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3B" w:rsidRPr="00044E3B" w:rsidRDefault="00BD4FC8" w:rsidP="006F1C1A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 назначении голосования по отбору обществен</w:t>
      </w:r>
      <w:r w:rsidR="00947690">
        <w:rPr>
          <w:rFonts w:ascii="Times New Roman" w:hAnsi="Times New Roman"/>
        </w:rPr>
        <w:t>ных территорий для определения</w:t>
      </w:r>
      <w:r w:rsidR="00596775">
        <w:rPr>
          <w:rFonts w:ascii="Times New Roman" w:hAnsi="Times New Roman"/>
        </w:rPr>
        <w:t xml:space="preserve"> благоустройства в городском округе Отрадный</w:t>
      </w:r>
      <w:r w:rsidR="004A57F3">
        <w:rPr>
          <w:rFonts w:ascii="Times New Roman" w:hAnsi="Times New Roman"/>
        </w:rPr>
        <w:t xml:space="preserve"> </w:t>
      </w:r>
      <w:r w:rsidR="002527EB">
        <w:rPr>
          <w:rFonts w:ascii="Times New Roman" w:hAnsi="Times New Roman"/>
        </w:rPr>
        <w:t>в 2021</w:t>
      </w:r>
      <w:r w:rsidR="00596775">
        <w:rPr>
          <w:rFonts w:ascii="Times New Roman" w:hAnsi="Times New Roman"/>
        </w:rPr>
        <w:t xml:space="preserve"> году</w:t>
      </w:r>
      <w:r w:rsidR="002527EB">
        <w:rPr>
          <w:rFonts w:ascii="Times New Roman" w:hAnsi="Times New Roman"/>
        </w:rPr>
        <w:t xml:space="preserve"> в заочной форме </w:t>
      </w:r>
      <w:r w:rsidR="00581EEF">
        <w:rPr>
          <w:rFonts w:ascii="Times New Roman" w:hAnsi="Times New Roman"/>
        </w:rPr>
        <w:t xml:space="preserve">                   </w:t>
      </w:r>
      <w:proofErr w:type="gramStart"/>
      <w:r w:rsidR="00581EEF">
        <w:rPr>
          <w:rFonts w:ascii="Times New Roman" w:hAnsi="Times New Roman"/>
        </w:rPr>
        <w:t xml:space="preserve">   (</w:t>
      </w:r>
      <w:proofErr w:type="gramEnd"/>
      <w:r w:rsidR="002527EB">
        <w:rPr>
          <w:rFonts w:ascii="Times New Roman" w:hAnsi="Times New Roman"/>
        </w:rPr>
        <w:t xml:space="preserve">с использованием интернет </w:t>
      </w:r>
      <w:r w:rsidR="00581EEF">
        <w:rPr>
          <w:rFonts w:ascii="Times New Roman" w:hAnsi="Times New Roman"/>
        </w:rPr>
        <w:t>–</w:t>
      </w:r>
      <w:r w:rsidR="002527EB">
        <w:rPr>
          <w:rFonts w:ascii="Times New Roman" w:hAnsi="Times New Roman"/>
        </w:rPr>
        <w:t xml:space="preserve"> ресурса</w:t>
      </w:r>
      <w:r w:rsidR="00581EEF">
        <w:rPr>
          <w:rFonts w:ascii="Times New Roman" w:hAnsi="Times New Roman"/>
        </w:rPr>
        <w:t>)</w:t>
      </w:r>
    </w:p>
    <w:p w:rsidR="00813D18" w:rsidRPr="00813D18" w:rsidRDefault="00813D18" w:rsidP="00813D18"/>
    <w:p w:rsidR="005B2F07" w:rsidRDefault="00596775" w:rsidP="002527EB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  <w:r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В соответствии с постановлением Администрации городского округа Отрадный</w:t>
      </w:r>
      <w:r w:rsidR="00A62D40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 от 25.01.2018 № 78 </w:t>
      </w:r>
      <w:r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«</w:t>
      </w:r>
      <w:r w:rsidR="000F3122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О внесении изменений в постановление Администрации городского округа Отрадный от 30.10.2017 № 1481 «О мерах по реализации на территории городского округа Отрадный Самарской области приоритетного проекта «Формирование комфорт</w:t>
      </w:r>
      <w:r w:rsidR="002527EB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ной городской среды» в 2018-2024</w:t>
      </w:r>
      <w:r w:rsidR="000F3122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 годах</w:t>
      </w:r>
      <w:r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» </w:t>
      </w:r>
      <w:r w:rsidR="00FC38B5" w:rsidRPr="002527EB">
        <w:rPr>
          <w:rFonts w:asciiTheme="minorHAnsi" w:hAnsiTheme="minorHAnsi" w:cstheme="minorHAnsi"/>
          <w:color w:val="000000" w:themeColor="text1"/>
          <w:szCs w:val="28"/>
        </w:rPr>
        <w:t xml:space="preserve">Администрация городского округа </w:t>
      </w:r>
    </w:p>
    <w:p w:rsidR="00FC38B5" w:rsidRPr="005B2F07" w:rsidRDefault="00FC38B5" w:rsidP="005B2F07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  <w:r w:rsidRPr="002527EB">
        <w:rPr>
          <w:rFonts w:asciiTheme="minorHAnsi" w:hAnsiTheme="minorHAnsi" w:cstheme="minorHAnsi"/>
          <w:color w:val="000000" w:themeColor="text1"/>
          <w:szCs w:val="28"/>
        </w:rPr>
        <w:t>ПОСТАНОВЛЯЕТ:</w:t>
      </w:r>
    </w:p>
    <w:p w:rsidR="00181DAB" w:rsidRPr="00181DAB" w:rsidRDefault="00596775" w:rsidP="00181DA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contextualSpacing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  <w:r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Назначить</w:t>
      </w:r>
      <w:r w:rsidR="00581EEF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 проведение рейтингового </w:t>
      </w:r>
      <w:r w:rsidR="00581EEF">
        <w:rPr>
          <w:rFonts w:ascii="Times New Roman" w:hAnsi="Times New Roman"/>
        </w:rPr>
        <w:t>голосования</w:t>
      </w:r>
      <w:r w:rsidR="00D47866">
        <w:rPr>
          <w:rFonts w:ascii="Times New Roman" w:hAnsi="Times New Roman"/>
        </w:rPr>
        <w:t xml:space="preserve"> по отбору общественных территорий</w:t>
      </w:r>
      <w:r w:rsidR="00581EEF">
        <w:rPr>
          <w:rFonts w:ascii="Times New Roman" w:hAnsi="Times New Roman"/>
        </w:rPr>
        <w:t xml:space="preserve"> городского округа Отрадный, подлежащих благоустройству в 2021 году, </w:t>
      </w:r>
      <w:r w:rsidR="00D47866">
        <w:rPr>
          <w:rFonts w:ascii="Times New Roman" w:hAnsi="Times New Roman"/>
        </w:rPr>
        <w:t xml:space="preserve">в заочной форме </w:t>
      </w:r>
      <w:r w:rsidR="00581EEF">
        <w:rPr>
          <w:rFonts w:ascii="Times New Roman" w:hAnsi="Times New Roman"/>
        </w:rPr>
        <w:t>(</w:t>
      </w:r>
      <w:r w:rsidR="00D47866">
        <w:rPr>
          <w:rFonts w:ascii="Times New Roman" w:hAnsi="Times New Roman"/>
        </w:rPr>
        <w:t>с использованием интернет – ресурса</w:t>
      </w:r>
      <w:r w:rsidR="00581EEF">
        <w:rPr>
          <w:rFonts w:ascii="Times New Roman" w:hAnsi="Times New Roman"/>
        </w:rPr>
        <w:t>)</w:t>
      </w:r>
      <w:r w:rsidR="00D47866">
        <w:rPr>
          <w:rFonts w:ascii="Times New Roman" w:hAnsi="Times New Roman"/>
        </w:rPr>
        <w:t>.</w:t>
      </w:r>
    </w:p>
    <w:p w:rsidR="00596775" w:rsidRPr="00181DAB" w:rsidRDefault="00181DAB" w:rsidP="00181DA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contextualSpacing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  <w:r w:rsidRPr="00181DAB">
        <w:rPr>
          <w:rFonts w:asciiTheme="minorHAnsi" w:hAnsiTheme="minorHAnsi" w:cstheme="minorHAnsi"/>
          <w:color w:val="000000" w:themeColor="text1"/>
          <w:szCs w:val="28"/>
        </w:rPr>
        <w:t>Организовать э</w:t>
      </w:r>
      <w:r w:rsidR="002527EB" w:rsidRPr="00181DAB">
        <w:rPr>
          <w:rFonts w:asciiTheme="minorHAnsi" w:hAnsiTheme="minorHAnsi" w:cstheme="minorHAnsi"/>
          <w:color w:val="000000" w:themeColor="text1"/>
          <w:szCs w:val="28"/>
        </w:rPr>
        <w:t>лектронно</w:t>
      </w:r>
      <w:r>
        <w:rPr>
          <w:rFonts w:asciiTheme="minorHAnsi" w:hAnsiTheme="minorHAnsi" w:cstheme="minorHAnsi"/>
          <w:color w:val="000000" w:themeColor="text1"/>
          <w:szCs w:val="28"/>
        </w:rPr>
        <w:t xml:space="preserve">е голосование </w:t>
      </w:r>
      <w:r w:rsidR="002527EB" w:rsidRPr="00181DAB">
        <w:rPr>
          <w:rFonts w:asciiTheme="minorHAnsi" w:hAnsiTheme="minorHAnsi" w:cstheme="minorHAnsi"/>
          <w:color w:val="000000" w:themeColor="text1"/>
          <w:szCs w:val="28"/>
        </w:rPr>
        <w:t xml:space="preserve">на официальном сайте органов местного самоуправления городского округа Отрадный Самарской области </w:t>
      </w:r>
      <w:hyperlink r:id="rId8" w:history="1">
        <w:r w:rsidR="00581EEF" w:rsidRPr="00181DAB">
          <w:rPr>
            <w:rStyle w:val="af"/>
            <w:rFonts w:asciiTheme="minorHAnsi" w:hAnsiTheme="minorHAnsi" w:cstheme="minorHAnsi"/>
            <w:szCs w:val="28"/>
            <w:lang w:val="en-US"/>
          </w:rPr>
          <w:t>www</w:t>
        </w:r>
        <w:r w:rsidR="00581EEF" w:rsidRPr="00181DAB">
          <w:rPr>
            <w:rStyle w:val="af"/>
            <w:rFonts w:asciiTheme="minorHAnsi" w:hAnsiTheme="minorHAnsi" w:cstheme="minorHAnsi"/>
            <w:szCs w:val="28"/>
          </w:rPr>
          <w:t>.otradny.org</w:t>
        </w:r>
      </w:hyperlink>
      <w:r w:rsidR="00581EEF" w:rsidRPr="00181DAB">
        <w:rPr>
          <w:rFonts w:asciiTheme="minorHAnsi" w:hAnsiTheme="minorHAnsi" w:cstheme="minorHAnsi"/>
          <w:color w:val="000000" w:themeColor="text1"/>
          <w:szCs w:val="28"/>
        </w:rPr>
        <w:t xml:space="preserve"> в разделе «Формирование комфортной городской среды»</w:t>
      </w:r>
      <w:r w:rsidR="002527EB" w:rsidRPr="00181DAB">
        <w:rPr>
          <w:rFonts w:asciiTheme="minorHAnsi" w:hAnsiTheme="minorHAnsi" w:cstheme="minorHAnsi"/>
          <w:color w:val="000000" w:themeColor="text1"/>
          <w:szCs w:val="28"/>
        </w:rPr>
        <w:t> c 9:00 26 февраля</w:t>
      </w:r>
      <w:r w:rsidR="00D012F8" w:rsidRPr="00181DAB">
        <w:rPr>
          <w:rFonts w:asciiTheme="minorHAnsi" w:hAnsiTheme="minorHAnsi" w:cstheme="minorHAnsi"/>
          <w:color w:val="000000" w:themeColor="text1"/>
          <w:szCs w:val="28"/>
        </w:rPr>
        <w:t xml:space="preserve"> 2020</w:t>
      </w:r>
      <w:r w:rsidR="002527EB" w:rsidRPr="00181DAB">
        <w:rPr>
          <w:rFonts w:asciiTheme="minorHAnsi" w:hAnsiTheme="minorHAnsi" w:cstheme="minorHAnsi"/>
          <w:color w:val="000000" w:themeColor="text1"/>
          <w:szCs w:val="28"/>
        </w:rPr>
        <w:t xml:space="preserve"> до 17:00 28 февраля</w:t>
      </w:r>
      <w:r w:rsidR="00D012F8" w:rsidRPr="00181DAB">
        <w:rPr>
          <w:rFonts w:asciiTheme="minorHAnsi" w:hAnsiTheme="minorHAnsi" w:cstheme="minorHAnsi"/>
          <w:color w:val="000000" w:themeColor="text1"/>
          <w:szCs w:val="28"/>
        </w:rPr>
        <w:t xml:space="preserve"> 2020</w:t>
      </w:r>
      <w:r w:rsidR="002527EB" w:rsidRPr="00181DAB">
        <w:rPr>
          <w:rFonts w:asciiTheme="minorHAnsi" w:hAnsiTheme="minorHAnsi" w:cstheme="minorHAnsi"/>
          <w:color w:val="000000" w:themeColor="text1"/>
          <w:szCs w:val="28"/>
        </w:rPr>
        <w:t>.</w:t>
      </w:r>
    </w:p>
    <w:p w:rsidR="0049776B" w:rsidRDefault="002527EB" w:rsidP="002527EB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3</w:t>
      </w:r>
      <w:r w:rsidR="0049776B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</w:t>
      </w:r>
      <w:r w:rsidR="005B2F07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 городского округа Отрадный Самарской области</w:t>
      </w:r>
      <w:r w:rsidR="0049776B" w:rsidRPr="002527EB"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  <w:t xml:space="preserve"> в сети Интернет.</w:t>
      </w:r>
    </w:p>
    <w:p w:rsidR="00581EEF" w:rsidRPr="002527EB" w:rsidRDefault="00581EEF" w:rsidP="002527EB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color w:val="000000" w:themeColor="text1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49776B" w:rsidRDefault="00FC38B5" w:rsidP="004A57F3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</w:t>
      </w:r>
      <w:r w:rsidR="00AC1C20">
        <w:rPr>
          <w:rFonts w:asciiTheme="minorHAnsi" w:eastAsia="Calibri" w:hAnsiTheme="minorHAnsi" w:cstheme="minorHAnsi"/>
          <w:szCs w:val="28"/>
          <w:lang w:eastAsia="en-US"/>
        </w:rPr>
        <w:t xml:space="preserve">    </w:t>
      </w:r>
      <w:proofErr w:type="spellStart"/>
      <w:r w:rsidR="004A57F3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sectPr w:rsidR="0049776B" w:rsidSect="00581EEF">
      <w:headerReference w:type="first" r:id="rId9"/>
      <w:footerReference w:type="first" r:id="rId10"/>
      <w:pgSz w:w="11907" w:h="16840" w:code="9"/>
      <w:pgMar w:top="1134" w:right="851" w:bottom="284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C0" w:rsidRDefault="00645FC0">
      <w:r>
        <w:separator/>
      </w:r>
    </w:p>
  </w:endnote>
  <w:endnote w:type="continuationSeparator" w:id="0">
    <w:p w:rsidR="00645FC0" w:rsidRDefault="006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C0" w:rsidRDefault="00645FC0">
      <w:r>
        <w:separator/>
      </w:r>
    </w:p>
  </w:footnote>
  <w:footnote w:type="continuationSeparator" w:id="0">
    <w:p w:rsidR="00645FC0" w:rsidRDefault="0064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2C20AEB0" wp14:editId="7CDA5207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</w:t>
    </w:r>
    <w:r w:rsidR="00712F1B">
      <w:rPr>
        <w:rFonts w:ascii="Times New Roman" w:hAnsi="Times New Roman"/>
        <w:szCs w:val="28"/>
      </w:rPr>
      <w:t>30.01.2020</w:t>
    </w:r>
    <w:r w:rsidRPr="00E002C6">
      <w:rPr>
        <w:rFonts w:ascii="Times New Roman" w:hAnsi="Times New Roman"/>
        <w:szCs w:val="28"/>
      </w:rPr>
      <w:t xml:space="preserve"> №</w:t>
    </w:r>
    <w:r w:rsidR="00712F1B">
      <w:rPr>
        <w:rFonts w:ascii="Times New Roman" w:hAnsi="Times New Roman"/>
        <w:szCs w:val="28"/>
      </w:rPr>
      <w:t xml:space="preserve"> 73</w:t>
    </w:r>
  </w:p>
  <w:p w:rsidR="00A70041" w:rsidRDefault="00A70041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13FAD"/>
    <w:rsid w:val="00021A8E"/>
    <w:rsid w:val="00026DD7"/>
    <w:rsid w:val="000271E7"/>
    <w:rsid w:val="00031020"/>
    <w:rsid w:val="00035DA4"/>
    <w:rsid w:val="00040245"/>
    <w:rsid w:val="00040A57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0F3122"/>
    <w:rsid w:val="00101D67"/>
    <w:rsid w:val="001027FA"/>
    <w:rsid w:val="00103E58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1DA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0FC4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4628"/>
    <w:rsid w:val="00207142"/>
    <w:rsid w:val="00210753"/>
    <w:rsid w:val="00210A8D"/>
    <w:rsid w:val="002120A6"/>
    <w:rsid w:val="00213296"/>
    <w:rsid w:val="00215D8B"/>
    <w:rsid w:val="00222D10"/>
    <w:rsid w:val="00225E20"/>
    <w:rsid w:val="00233B79"/>
    <w:rsid w:val="0023631D"/>
    <w:rsid w:val="00241B0C"/>
    <w:rsid w:val="002453DE"/>
    <w:rsid w:val="00247F37"/>
    <w:rsid w:val="002527EB"/>
    <w:rsid w:val="00257AD7"/>
    <w:rsid w:val="002613DF"/>
    <w:rsid w:val="00261E97"/>
    <w:rsid w:val="00262E9E"/>
    <w:rsid w:val="00263144"/>
    <w:rsid w:val="00263981"/>
    <w:rsid w:val="002646D8"/>
    <w:rsid w:val="0026536B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20B"/>
    <w:rsid w:val="002D5C1F"/>
    <w:rsid w:val="002D61CE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3466"/>
    <w:rsid w:val="00377FA2"/>
    <w:rsid w:val="00384C0E"/>
    <w:rsid w:val="00385888"/>
    <w:rsid w:val="00387EF3"/>
    <w:rsid w:val="003933AE"/>
    <w:rsid w:val="003979DA"/>
    <w:rsid w:val="003A4D3F"/>
    <w:rsid w:val="003A6341"/>
    <w:rsid w:val="003A647A"/>
    <w:rsid w:val="003B1EC3"/>
    <w:rsid w:val="003B4B6C"/>
    <w:rsid w:val="003B5159"/>
    <w:rsid w:val="003B5944"/>
    <w:rsid w:val="003C3982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2E83"/>
    <w:rsid w:val="00413CB4"/>
    <w:rsid w:val="004157F0"/>
    <w:rsid w:val="00420DF4"/>
    <w:rsid w:val="0042221C"/>
    <w:rsid w:val="0042475A"/>
    <w:rsid w:val="00427E4D"/>
    <w:rsid w:val="00444DE9"/>
    <w:rsid w:val="00453851"/>
    <w:rsid w:val="00453C57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249A"/>
    <w:rsid w:val="004953C2"/>
    <w:rsid w:val="0049776B"/>
    <w:rsid w:val="004A0CCB"/>
    <w:rsid w:val="004A17D0"/>
    <w:rsid w:val="004A2DE9"/>
    <w:rsid w:val="004A4906"/>
    <w:rsid w:val="004A49C6"/>
    <w:rsid w:val="004A4DAF"/>
    <w:rsid w:val="004A57F3"/>
    <w:rsid w:val="004A79DB"/>
    <w:rsid w:val="004B05ED"/>
    <w:rsid w:val="004B3539"/>
    <w:rsid w:val="004B6FF5"/>
    <w:rsid w:val="004B7A83"/>
    <w:rsid w:val="004C0E3B"/>
    <w:rsid w:val="004C0F18"/>
    <w:rsid w:val="004C2CA8"/>
    <w:rsid w:val="004C6567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1EEF"/>
    <w:rsid w:val="00582A40"/>
    <w:rsid w:val="005905C8"/>
    <w:rsid w:val="00591979"/>
    <w:rsid w:val="00593153"/>
    <w:rsid w:val="0059419F"/>
    <w:rsid w:val="00596775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F07"/>
    <w:rsid w:val="005B483A"/>
    <w:rsid w:val="005B6855"/>
    <w:rsid w:val="005C0230"/>
    <w:rsid w:val="005C1581"/>
    <w:rsid w:val="005D1F77"/>
    <w:rsid w:val="005E0130"/>
    <w:rsid w:val="005E0849"/>
    <w:rsid w:val="005E573E"/>
    <w:rsid w:val="005E5D01"/>
    <w:rsid w:val="005E60FC"/>
    <w:rsid w:val="005E6CFF"/>
    <w:rsid w:val="005E7803"/>
    <w:rsid w:val="005F0F0F"/>
    <w:rsid w:val="005F1536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5FC0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12F1B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AA9"/>
    <w:rsid w:val="00794DD3"/>
    <w:rsid w:val="007A199B"/>
    <w:rsid w:val="007A41D0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4654E"/>
    <w:rsid w:val="0085383B"/>
    <w:rsid w:val="00856EDA"/>
    <w:rsid w:val="00856F04"/>
    <w:rsid w:val="008578D6"/>
    <w:rsid w:val="0087102B"/>
    <w:rsid w:val="0087286B"/>
    <w:rsid w:val="008756C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1C67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E647B"/>
    <w:rsid w:val="008F474B"/>
    <w:rsid w:val="008F79A8"/>
    <w:rsid w:val="00901DA6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47690"/>
    <w:rsid w:val="00951623"/>
    <w:rsid w:val="00953E11"/>
    <w:rsid w:val="00954CB5"/>
    <w:rsid w:val="00962DC7"/>
    <w:rsid w:val="00963449"/>
    <w:rsid w:val="009638E0"/>
    <w:rsid w:val="00963C7C"/>
    <w:rsid w:val="009669EE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038"/>
    <w:rsid w:val="00A21C37"/>
    <w:rsid w:val="00A22C95"/>
    <w:rsid w:val="00A325CF"/>
    <w:rsid w:val="00A42177"/>
    <w:rsid w:val="00A4509C"/>
    <w:rsid w:val="00A45135"/>
    <w:rsid w:val="00A50532"/>
    <w:rsid w:val="00A51194"/>
    <w:rsid w:val="00A603C9"/>
    <w:rsid w:val="00A60625"/>
    <w:rsid w:val="00A60A02"/>
    <w:rsid w:val="00A615AD"/>
    <w:rsid w:val="00A62D40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1C20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2435"/>
    <w:rsid w:val="00AF3A45"/>
    <w:rsid w:val="00AF635B"/>
    <w:rsid w:val="00AF7775"/>
    <w:rsid w:val="00B0501A"/>
    <w:rsid w:val="00B06DEB"/>
    <w:rsid w:val="00B06EC3"/>
    <w:rsid w:val="00B07DBA"/>
    <w:rsid w:val="00B101D3"/>
    <w:rsid w:val="00B11267"/>
    <w:rsid w:val="00B13BF3"/>
    <w:rsid w:val="00B143CD"/>
    <w:rsid w:val="00B220C0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D4FC8"/>
    <w:rsid w:val="00BE02F7"/>
    <w:rsid w:val="00BE0FEB"/>
    <w:rsid w:val="00BE356E"/>
    <w:rsid w:val="00BE4BAE"/>
    <w:rsid w:val="00BE4C4D"/>
    <w:rsid w:val="00BE5DBE"/>
    <w:rsid w:val="00BE6CAD"/>
    <w:rsid w:val="00BF089C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70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5388"/>
    <w:rsid w:val="00C66822"/>
    <w:rsid w:val="00C716C2"/>
    <w:rsid w:val="00C72452"/>
    <w:rsid w:val="00C743FE"/>
    <w:rsid w:val="00C8142A"/>
    <w:rsid w:val="00C82A1C"/>
    <w:rsid w:val="00C82F4D"/>
    <w:rsid w:val="00C83490"/>
    <w:rsid w:val="00C848E3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12F8"/>
    <w:rsid w:val="00D03D66"/>
    <w:rsid w:val="00D06304"/>
    <w:rsid w:val="00D06FE4"/>
    <w:rsid w:val="00D07434"/>
    <w:rsid w:val="00D1419F"/>
    <w:rsid w:val="00D14B82"/>
    <w:rsid w:val="00D155F9"/>
    <w:rsid w:val="00D15F07"/>
    <w:rsid w:val="00D16F55"/>
    <w:rsid w:val="00D20345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35882"/>
    <w:rsid w:val="00D44DF8"/>
    <w:rsid w:val="00D45B47"/>
    <w:rsid w:val="00D46F77"/>
    <w:rsid w:val="00D4749C"/>
    <w:rsid w:val="00D47866"/>
    <w:rsid w:val="00D47DA3"/>
    <w:rsid w:val="00D502AA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513DF"/>
    <w:rsid w:val="00E6192A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1ECD"/>
    <w:rsid w:val="00ED2558"/>
    <w:rsid w:val="00ED3372"/>
    <w:rsid w:val="00ED3D09"/>
    <w:rsid w:val="00ED3F85"/>
    <w:rsid w:val="00ED767F"/>
    <w:rsid w:val="00ED7834"/>
    <w:rsid w:val="00EF05BA"/>
    <w:rsid w:val="00EF187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0007"/>
    <w:rsid w:val="00FC1619"/>
    <w:rsid w:val="00FC38B5"/>
    <w:rsid w:val="00FC6DAF"/>
    <w:rsid w:val="00FD0A92"/>
    <w:rsid w:val="00FD3B64"/>
    <w:rsid w:val="00FD4280"/>
    <w:rsid w:val="00FD4B6F"/>
    <w:rsid w:val="00FD7294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899A95-FF89-44FD-964B-B6521A7B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1">
    <w:name w:val="Сетка таблицы1"/>
    <w:basedOn w:val="a1"/>
    <w:next w:val="a8"/>
    <w:uiPriority w:val="39"/>
    <w:rsid w:val="00596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527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58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FACE39-0862-42B4-B1A3-2334886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2020-01-29T09:20:00Z</cp:lastPrinted>
  <dcterms:created xsi:type="dcterms:W3CDTF">2020-01-31T12:34:00Z</dcterms:created>
  <dcterms:modified xsi:type="dcterms:W3CDTF">2020-01-31T12:34:00Z</dcterms:modified>
</cp:coreProperties>
</file>