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5" w:rsidRPr="00035000" w:rsidRDefault="00A937E5" w:rsidP="00E87E33">
      <w:pPr>
        <w:spacing w:line="276" w:lineRule="auto"/>
        <w:ind w:right="-1"/>
        <w:jc w:val="both"/>
        <w:rPr>
          <w:rFonts w:ascii="Times New Roman" w:hAnsi="Times New Roman"/>
        </w:rPr>
      </w:pPr>
      <w:r w:rsidRPr="00035000">
        <w:rPr>
          <w:rFonts w:ascii="Times New Roman" w:hAnsi="Times New Roman"/>
        </w:rPr>
        <w:t xml:space="preserve">О внесении изменений в муниципальную программу «Модернизация и развитие автомобильных дорог общего пользования в городском округе Отрадный Самарской области на 2009-2015 годы» </w:t>
      </w:r>
    </w:p>
    <w:p w:rsidR="00A937E5" w:rsidRPr="00035000" w:rsidRDefault="00A937E5" w:rsidP="00480AEB">
      <w:pPr>
        <w:spacing w:line="276" w:lineRule="auto"/>
        <w:rPr>
          <w:rFonts w:ascii="Times New Roman" w:hAnsi="Times New Roman"/>
        </w:rPr>
      </w:pPr>
    </w:p>
    <w:p w:rsidR="00A937E5" w:rsidRPr="00035000" w:rsidRDefault="00A937E5" w:rsidP="00480AEB">
      <w:pPr>
        <w:spacing w:line="276" w:lineRule="auto"/>
        <w:rPr>
          <w:rFonts w:ascii="Times New Roman" w:hAnsi="Times New Roman"/>
        </w:rPr>
      </w:pPr>
    </w:p>
    <w:p w:rsidR="00A937E5" w:rsidRPr="00E01F15" w:rsidRDefault="00A937E5" w:rsidP="008C567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В целях приведения муниципальной программы  «Модернизация и развитие автомобильных дорог общего пользования в городском округе Отрадный Самарской области на 2009-2015 годы» в соответствие с бюджетом городского округа в связи с выделением средств из областного бюджета и дополнительных средств из местного бюджета, Администрация городского округа Отрадный </w:t>
      </w:r>
    </w:p>
    <w:p w:rsidR="00A937E5" w:rsidRPr="00E01F15" w:rsidRDefault="00A937E5" w:rsidP="009C2687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ПОСТАНОВЛЯЕТ:</w:t>
      </w:r>
    </w:p>
    <w:p w:rsidR="00A937E5" w:rsidRPr="00E01F15" w:rsidRDefault="00A937E5" w:rsidP="009C2687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 Внести в муниципальную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следующие  изменения:</w:t>
      </w:r>
    </w:p>
    <w:p w:rsidR="00A937E5" w:rsidRPr="00E01F15" w:rsidRDefault="00A937E5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финансирования» в строке «Для выполнения мероприятий программы необходимо» сумму «179,44» заменить суммой «203,8»</w:t>
      </w:r>
      <w:r>
        <w:rPr>
          <w:rFonts w:ascii="Times New Roman" w:hAnsi="Times New Roman"/>
          <w:sz w:val="28"/>
          <w:szCs w:val="28"/>
        </w:rPr>
        <w:t>;</w:t>
      </w:r>
    </w:p>
    <w:p w:rsidR="00A937E5" w:rsidRPr="00E01F15" w:rsidRDefault="00A937E5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в строке «</w:t>
      </w:r>
      <w:r>
        <w:rPr>
          <w:rFonts w:ascii="Times New Roman" w:hAnsi="Times New Roman"/>
          <w:sz w:val="28"/>
          <w:szCs w:val="28"/>
        </w:rPr>
        <w:t>с</w:t>
      </w:r>
      <w:r w:rsidRPr="00E01F15">
        <w:rPr>
          <w:rFonts w:ascii="Times New Roman" w:hAnsi="Times New Roman"/>
          <w:sz w:val="28"/>
          <w:szCs w:val="28"/>
        </w:rPr>
        <w:t>редства областного бюджета» сумму «106,34» заменить суммой «126,34»;</w:t>
      </w:r>
    </w:p>
    <w:p w:rsidR="00A937E5" w:rsidRPr="00E01F15" w:rsidRDefault="00A937E5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после строки «в 2014 году» дополнить строкой «в 2015 году – 20</w:t>
      </w:r>
      <w:r>
        <w:rPr>
          <w:rFonts w:ascii="Times New Roman" w:hAnsi="Times New Roman"/>
          <w:sz w:val="28"/>
          <w:szCs w:val="28"/>
        </w:rPr>
        <w:t> </w:t>
      </w:r>
      <w:r w:rsidRPr="00E01F1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E01F15">
        <w:rPr>
          <w:rFonts w:ascii="Times New Roman" w:hAnsi="Times New Roman"/>
          <w:sz w:val="28"/>
          <w:szCs w:val="28"/>
        </w:rPr>
        <w:t>»;</w:t>
      </w:r>
    </w:p>
    <w:p w:rsidR="00A937E5" w:rsidRPr="00E01F15" w:rsidRDefault="00A937E5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в строке «средства местного бюджета» сумму «73,1» заменить суммой «77,51»</w:t>
      </w:r>
    </w:p>
    <w:p w:rsidR="00A937E5" w:rsidRPr="00E01F15" w:rsidRDefault="00A937E5" w:rsidP="009C26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</w:t>
      </w:r>
      <w:r w:rsidRPr="00E01F15">
        <w:rPr>
          <w:rFonts w:ascii="Times New Roman" w:hAnsi="Times New Roman"/>
          <w:sz w:val="28"/>
          <w:szCs w:val="28"/>
        </w:rPr>
        <w:t>15280,12</w:t>
      </w:r>
      <w:r>
        <w:rPr>
          <w:rFonts w:ascii="Times New Roman" w:hAnsi="Times New Roman"/>
          <w:sz w:val="28"/>
          <w:szCs w:val="28"/>
        </w:rPr>
        <w:t>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«19687,18».</w:t>
      </w:r>
    </w:p>
    <w:p w:rsidR="00A937E5" w:rsidRPr="00E01F15" w:rsidRDefault="00A937E5" w:rsidP="0057700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1.2. В приложении 4 «Перечень программных мероприятий» к программе внести следующие изменения: </w:t>
      </w:r>
    </w:p>
    <w:p w:rsidR="00A937E5" w:rsidRPr="00E01F15" w:rsidRDefault="00A937E5" w:rsidP="0057700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в разделе 3 «Строительство дорог местного значения»</w:t>
      </w:r>
      <w:r>
        <w:rPr>
          <w:rFonts w:ascii="Times New Roman" w:hAnsi="Times New Roman"/>
          <w:szCs w:val="28"/>
        </w:rPr>
        <w:t>:</w:t>
      </w:r>
    </w:p>
    <w:p w:rsidR="00A937E5" w:rsidRPr="00E01F15" w:rsidRDefault="00A937E5" w:rsidP="0048731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-в строке 3.30 в столбце «местный бюджет 2015» сумму «444,14» заменить суммой «483,74»; в столбце «всего местный бюджет» сумму «444,14» заменить суммой «483,74»;</w:t>
      </w:r>
    </w:p>
    <w:p w:rsidR="00A937E5" w:rsidRPr="00E01F15" w:rsidRDefault="00A937E5" w:rsidP="0048731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-в строке 3.31 в столбце «местный бюджет 2015» сумму «717,9*» заменить суммой «678,3*»; в столбце «всего местный бюджет» сумму «717,9*» заменить суммой «678,3*»;</w:t>
      </w:r>
    </w:p>
    <w:p w:rsidR="00A937E5" w:rsidRPr="00E01F15" w:rsidRDefault="00A937E5" w:rsidP="0048731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-в строке «всего в том числе» в столбце «всего местный бюджет» сумму «2518,78*» заменить суммой «2479,18*»; в столбце «местный бюджет 2015» сумму «2518,78*» заменить суммой «2479,18*»;</w:t>
      </w:r>
    </w:p>
    <w:p w:rsidR="00A937E5" w:rsidRPr="00E01F15" w:rsidRDefault="00A937E5" w:rsidP="0016168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в разделе 4 «Капитальный ремонт, ремонт дорог местного значения»</w:t>
      </w:r>
      <w:r>
        <w:rPr>
          <w:rFonts w:ascii="Times New Roman" w:hAnsi="Times New Roman"/>
          <w:szCs w:val="28"/>
        </w:rPr>
        <w:t>:</w:t>
      </w:r>
      <w:r w:rsidRPr="00E01F15">
        <w:rPr>
          <w:rFonts w:ascii="Times New Roman" w:hAnsi="Times New Roman"/>
          <w:szCs w:val="28"/>
        </w:rPr>
        <w:t xml:space="preserve"> </w:t>
      </w:r>
    </w:p>
    <w:p w:rsidR="00A937E5" w:rsidRPr="00E01F15" w:rsidRDefault="00A937E5" w:rsidP="00624917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4.7 в столбце «местный бюджет 2015» сумму «553,34*» заменить суммой «839,56»; в столбце «всего местный бюджет» сумму «553,34*» заменить суммой «839,56»; в столбце «областной бюджет 2015» сумму «0» заменить суммой «6362,88»; в столбце «всего областной бюджет» сумму «0» заменить суммой «6362,88»;</w:t>
      </w:r>
    </w:p>
    <w:p w:rsidR="00A937E5" w:rsidRPr="00E01F15" w:rsidRDefault="00A937E5" w:rsidP="0016168E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4.18 в столбце «местный бюджет 2015» сумму «405,50» заменить суммой «392,84»; в столбце «областной бюджет 2015» сумму «0» заменить суммой «13637,12»;</w:t>
      </w:r>
    </w:p>
    <w:p w:rsidR="00A937E5" w:rsidRPr="00E01F15" w:rsidRDefault="00A937E5" w:rsidP="0016168E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 xml:space="preserve">-в строке «всего» в столбце «местный бюджет 2015» сумму «2053,34» заменить суммой «1460,40»; в столбце «всего местный бюджет» сумму «10804,34» заменить суммой </w:t>
      </w:r>
      <w:r w:rsidRPr="00E01F15">
        <w:rPr>
          <w:rFonts w:ascii="Times New Roman" w:hAnsi="Times New Roman"/>
          <w:szCs w:val="28"/>
        </w:rPr>
        <w:t>«10211,4»;</w:t>
      </w:r>
      <w:r w:rsidRPr="00E01F15">
        <w:rPr>
          <w:rFonts w:ascii="Times New Roman" w:hAnsi="Times New Roman"/>
          <w:color w:val="000000"/>
          <w:szCs w:val="28"/>
        </w:rPr>
        <w:t xml:space="preserve"> в столбце «всего областной бюджет» сумму «63451,23» заменить суммой «83451,23»;</w:t>
      </w:r>
    </w:p>
    <w:p w:rsidR="00A937E5" w:rsidRPr="00E01F15" w:rsidRDefault="00A937E5" w:rsidP="0016168E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«всего, в том числе» в столбце «местный бюджет 2015» сумму «553,34*» заменить суммой «0».</w:t>
      </w:r>
    </w:p>
    <w:p w:rsidR="00A937E5" w:rsidRPr="00E01F15" w:rsidRDefault="00A937E5" w:rsidP="00577000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в</w:t>
      </w:r>
      <w:r w:rsidRPr="00E01F15">
        <w:rPr>
          <w:rFonts w:ascii="Times New Roman" w:hAnsi="Times New Roman"/>
          <w:szCs w:val="28"/>
        </w:rPr>
        <w:t xml:space="preserve"> разделе 5 «Ремонт дорог местного значения»</w:t>
      </w:r>
      <w:r>
        <w:rPr>
          <w:rFonts w:ascii="Times New Roman" w:hAnsi="Times New Roman"/>
          <w:szCs w:val="28"/>
        </w:rPr>
        <w:t>:</w:t>
      </w:r>
    </w:p>
    <w:p w:rsidR="00A937E5" w:rsidRPr="00E01F15" w:rsidRDefault="00A937E5" w:rsidP="00577000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 xml:space="preserve">-в строке  5.1 «Ямочный ремонт городских дорог» в столбце «местный бюджет  2015» сумму «5000» заменить суммой «10000»; </w:t>
      </w:r>
    </w:p>
    <w:p w:rsidR="00A937E5" w:rsidRPr="00E01F15" w:rsidRDefault="00A937E5" w:rsidP="00577000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«всего» в столбце «местный бюджет 2015» сумму «5000» заменить суммой «10000»;</w:t>
      </w:r>
    </w:p>
    <w:p w:rsidR="00A937E5" w:rsidRPr="00E01F15" w:rsidRDefault="00A937E5" w:rsidP="00DF752C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 xml:space="preserve">-в строке «всего» в столбце «всего местный бюджет» сумму «18884,20» заменить суммой «23884,20»; </w:t>
      </w:r>
    </w:p>
    <w:p w:rsidR="00A937E5" w:rsidRPr="00E01F15" w:rsidRDefault="00A937E5" w:rsidP="000A4312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«итого» в столбце «местный бюджет 2015» сумму «15280,12» заменить суммой «19687,18»; в столбце «областной бюджет 2015» сумму «о» заменить суммой «20000,00»; в столбце «всего местный бюджет» сумму «73102,22» заменить суммой «</w:t>
      </w:r>
      <w:r w:rsidRPr="00E01F15">
        <w:rPr>
          <w:rFonts w:ascii="Times New Roman" w:hAnsi="Times New Roman"/>
          <w:szCs w:val="28"/>
        </w:rPr>
        <w:t>77509,28</w:t>
      </w:r>
      <w:r w:rsidRPr="00E01F15">
        <w:rPr>
          <w:rFonts w:ascii="Times New Roman" w:hAnsi="Times New Roman"/>
          <w:color w:val="000000"/>
          <w:szCs w:val="28"/>
        </w:rPr>
        <w:t xml:space="preserve">»; в столбце «всего областной бюджет» сумму «106340,00» заменить суммой «126340,00»; </w:t>
      </w:r>
    </w:p>
    <w:p w:rsidR="00A937E5" w:rsidRPr="00E01F15" w:rsidRDefault="00A937E5" w:rsidP="000A4312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-в строке «в том числе» в столбце «местный бюджет 2015» сумму «3072,12*» заменить суммой «2479,18*»; в столбце «всего местный бюджет» сумму «3072,12*» заменить суммой «2479,18*».</w:t>
      </w:r>
    </w:p>
    <w:p w:rsidR="00A937E5" w:rsidRPr="00E01F15" w:rsidRDefault="00A937E5" w:rsidP="00996F51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01F15">
        <w:rPr>
          <w:rFonts w:ascii="Times New Roman" w:hAnsi="Times New Roman"/>
          <w:color w:val="000000"/>
          <w:szCs w:val="28"/>
        </w:rPr>
        <w:t>1.3. В раздел 5 «Обоснование ресурсного обеспечения Программы» внести следующие изменения:</w:t>
      </w:r>
    </w:p>
    <w:p w:rsidR="00A937E5" w:rsidRPr="00E01F15" w:rsidRDefault="00A937E5" w:rsidP="004B7D0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color w:val="000000"/>
          <w:sz w:val="28"/>
          <w:szCs w:val="28"/>
        </w:rPr>
        <w:t>- в строке «Общий объем финансирования мероприятий Программы за счет средств областного бюджета составляет.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1F15">
        <w:rPr>
          <w:rFonts w:ascii="Times New Roman" w:hAnsi="Times New Roman"/>
          <w:color w:val="000000"/>
          <w:sz w:val="28"/>
          <w:szCs w:val="28"/>
        </w:rPr>
        <w:t xml:space="preserve">.» </w:t>
      </w:r>
      <w:r w:rsidRPr="00E01F15">
        <w:rPr>
          <w:rFonts w:ascii="Times New Roman" w:hAnsi="Times New Roman"/>
          <w:sz w:val="28"/>
          <w:szCs w:val="28"/>
        </w:rPr>
        <w:t>сумму «106,34» заменить суммой «126,34»;</w:t>
      </w:r>
    </w:p>
    <w:p w:rsidR="00A937E5" w:rsidRPr="00E01F15" w:rsidRDefault="00A937E5" w:rsidP="001B751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-после строки «в 2014 году» дополнить строкой «в 2015 году – 20</w:t>
      </w:r>
      <w:r>
        <w:rPr>
          <w:rFonts w:ascii="Times New Roman" w:hAnsi="Times New Roman"/>
          <w:sz w:val="28"/>
          <w:szCs w:val="28"/>
        </w:rPr>
        <w:t> </w:t>
      </w:r>
      <w:r w:rsidRPr="00E01F1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E01F15">
        <w:rPr>
          <w:rFonts w:ascii="Times New Roman" w:hAnsi="Times New Roman"/>
          <w:sz w:val="28"/>
          <w:szCs w:val="28"/>
        </w:rPr>
        <w:t>»;</w:t>
      </w:r>
    </w:p>
    <w:p w:rsidR="00A937E5" w:rsidRPr="00E01F15" w:rsidRDefault="00A937E5" w:rsidP="00BF0B0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строке </w:t>
      </w:r>
      <w:r w:rsidRPr="00E01F15">
        <w:rPr>
          <w:rFonts w:ascii="Times New Roman" w:hAnsi="Times New Roman"/>
          <w:color w:val="000000"/>
          <w:szCs w:val="28"/>
        </w:rPr>
        <w:t>«Для комплексного решения проблемы модернизации сети дорог местного значения на территории  городского округа Отрадный Самарской области предполагается привлечение средств местного бюджета в размере</w:t>
      </w:r>
      <w:r>
        <w:rPr>
          <w:rFonts w:ascii="Times New Roman" w:hAnsi="Times New Roman"/>
          <w:color w:val="000000"/>
          <w:szCs w:val="28"/>
        </w:rPr>
        <w:t>…» сумму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  <w:r w:rsidRPr="00E01F15">
        <w:rPr>
          <w:rFonts w:ascii="Times New Roman" w:hAnsi="Times New Roman"/>
          <w:szCs w:val="28"/>
        </w:rPr>
        <w:t>«73,1» заменить суммой «77,51»</w:t>
      </w:r>
      <w:r>
        <w:rPr>
          <w:rFonts w:ascii="Times New Roman" w:hAnsi="Times New Roman"/>
          <w:szCs w:val="28"/>
        </w:rPr>
        <w:t>;</w:t>
      </w:r>
    </w:p>
    <w:p w:rsidR="00A937E5" w:rsidRPr="00E01F15" w:rsidRDefault="00A937E5" w:rsidP="00E01F1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1F15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«в </w:t>
      </w:r>
      <w:r w:rsidRPr="00E01F1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году»</w:t>
      </w:r>
      <w:r w:rsidRPr="00E01F15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«</w:t>
      </w:r>
      <w:r w:rsidRPr="00E01F15">
        <w:rPr>
          <w:rFonts w:ascii="Times New Roman" w:hAnsi="Times New Roman"/>
          <w:sz w:val="28"/>
          <w:szCs w:val="28"/>
        </w:rPr>
        <w:t>15280,12</w:t>
      </w:r>
      <w:r>
        <w:rPr>
          <w:rFonts w:ascii="Times New Roman" w:hAnsi="Times New Roman"/>
          <w:sz w:val="28"/>
          <w:szCs w:val="28"/>
        </w:rPr>
        <w:t>»</w:t>
      </w:r>
      <w:r w:rsidRPr="00E01F15">
        <w:rPr>
          <w:rFonts w:ascii="Times New Roman" w:hAnsi="Times New Roman"/>
          <w:sz w:val="28"/>
          <w:szCs w:val="28"/>
        </w:rPr>
        <w:t xml:space="preserve"> заменить суммой «19687,18».</w:t>
      </w:r>
    </w:p>
    <w:p w:rsidR="00A937E5" w:rsidRPr="00E01F15" w:rsidRDefault="00A937E5" w:rsidP="0014336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A937E5" w:rsidRDefault="00A937E5" w:rsidP="007073A7">
      <w:pPr>
        <w:jc w:val="both"/>
        <w:rPr>
          <w:rFonts w:ascii="Times New Roman" w:hAnsi="Times New Roman"/>
          <w:szCs w:val="28"/>
        </w:rPr>
      </w:pPr>
    </w:p>
    <w:p w:rsidR="00A937E5" w:rsidRDefault="00A937E5" w:rsidP="007073A7">
      <w:pPr>
        <w:jc w:val="both"/>
        <w:rPr>
          <w:rFonts w:ascii="Times New Roman" w:hAnsi="Times New Roman"/>
          <w:szCs w:val="28"/>
        </w:rPr>
      </w:pPr>
    </w:p>
    <w:p w:rsidR="00A937E5" w:rsidRPr="00E01F15" w:rsidRDefault="00A937E5" w:rsidP="007073A7">
      <w:pPr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И.о. Главы Администрации городского </w:t>
      </w:r>
    </w:p>
    <w:p w:rsidR="00A937E5" w:rsidRPr="00E01F15" w:rsidRDefault="00A937E5" w:rsidP="007073A7">
      <w:pPr>
        <w:jc w:val="both"/>
        <w:rPr>
          <w:rFonts w:ascii="Times New Roman" w:hAnsi="Times New Roman"/>
          <w:i/>
          <w:szCs w:val="28"/>
        </w:rPr>
      </w:pPr>
      <w:r w:rsidRPr="00E01F15">
        <w:rPr>
          <w:rFonts w:ascii="Times New Roman" w:hAnsi="Times New Roman"/>
          <w:szCs w:val="28"/>
        </w:rPr>
        <w:t>округа Отрадный Самарской области</w:t>
      </w:r>
      <w:r w:rsidRPr="00E01F1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</w:t>
      </w:r>
      <w:r w:rsidRPr="00E01F15">
        <w:rPr>
          <w:rFonts w:ascii="Times New Roman" w:hAnsi="Times New Roman"/>
          <w:i/>
          <w:szCs w:val="28"/>
        </w:rPr>
        <w:t xml:space="preserve">                                Л.П.Попова</w:t>
      </w:r>
    </w:p>
    <w:sectPr w:rsidR="00A937E5" w:rsidRPr="00E01F15" w:rsidSect="0070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2" w:right="567" w:bottom="23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E5" w:rsidRDefault="00A937E5">
      <w:r>
        <w:separator/>
      </w:r>
    </w:p>
  </w:endnote>
  <w:endnote w:type="continuationSeparator" w:id="1">
    <w:p w:rsidR="00A937E5" w:rsidRDefault="00A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Default="00A937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Pr="005434A8" w:rsidRDefault="00A937E5">
    <w:pPr>
      <w:pStyle w:val="Footer"/>
      <w:jc w:val="center"/>
      <w:rPr>
        <w:rFonts w:ascii="Times New Roman" w:hAnsi="Times New Roman"/>
        <w:sz w:val="24"/>
        <w:szCs w:val="24"/>
      </w:rPr>
    </w:pPr>
  </w:p>
  <w:p w:rsidR="00A937E5" w:rsidRDefault="00A93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Default="00A937E5">
    <w:pPr>
      <w:pStyle w:val="Footer"/>
      <w:rPr>
        <w:sz w:val="8"/>
        <w:lang w:val="en-US"/>
      </w:rPr>
    </w:pPr>
  </w:p>
  <w:p w:rsidR="00A937E5" w:rsidRDefault="00A93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E5" w:rsidRDefault="00A937E5">
      <w:r>
        <w:separator/>
      </w:r>
    </w:p>
  </w:footnote>
  <w:footnote w:type="continuationSeparator" w:id="1">
    <w:p w:rsidR="00A937E5" w:rsidRDefault="00A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Default="00A937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Pr="00DA224F" w:rsidRDefault="00A937E5">
    <w:pPr>
      <w:pStyle w:val="Header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A937E5" w:rsidRDefault="00A937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E5" w:rsidRDefault="00A937E5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A77A44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63.75pt;height:79.5pt;visibility:visible">
          <v:imagedata r:id="rId1" o:title=""/>
        </v:shape>
      </w:pict>
    </w:r>
  </w:p>
  <w:p w:rsidR="00A937E5" w:rsidRDefault="00A937E5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937E5" w:rsidRDefault="00A937E5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937E5" w:rsidRDefault="00A937E5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>От   22.04.2015      №     567</w:t>
    </w:r>
  </w:p>
  <w:p w:rsidR="00A937E5" w:rsidRDefault="00A937E5" w:rsidP="005E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2A05"/>
    <w:rsid w:val="000062AD"/>
    <w:rsid w:val="00007382"/>
    <w:rsid w:val="00010302"/>
    <w:rsid w:val="00012AA4"/>
    <w:rsid w:val="000271E7"/>
    <w:rsid w:val="00035000"/>
    <w:rsid w:val="00035DA4"/>
    <w:rsid w:val="00040245"/>
    <w:rsid w:val="000457DB"/>
    <w:rsid w:val="00047744"/>
    <w:rsid w:val="00055141"/>
    <w:rsid w:val="00057505"/>
    <w:rsid w:val="000612AE"/>
    <w:rsid w:val="00077941"/>
    <w:rsid w:val="00093D16"/>
    <w:rsid w:val="000A049D"/>
    <w:rsid w:val="000A4312"/>
    <w:rsid w:val="000B353C"/>
    <w:rsid w:val="00101D67"/>
    <w:rsid w:val="00112F7B"/>
    <w:rsid w:val="00116695"/>
    <w:rsid w:val="00117293"/>
    <w:rsid w:val="00124AB5"/>
    <w:rsid w:val="0012675D"/>
    <w:rsid w:val="001343A4"/>
    <w:rsid w:val="001343CA"/>
    <w:rsid w:val="00135B05"/>
    <w:rsid w:val="00135BA8"/>
    <w:rsid w:val="001366E3"/>
    <w:rsid w:val="00137E7D"/>
    <w:rsid w:val="00143369"/>
    <w:rsid w:val="00145B36"/>
    <w:rsid w:val="001560AF"/>
    <w:rsid w:val="0016168E"/>
    <w:rsid w:val="00165118"/>
    <w:rsid w:val="001675E3"/>
    <w:rsid w:val="0017003D"/>
    <w:rsid w:val="0017090D"/>
    <w:rsid w:val="001709C7"/>
    <w:rsid w:val="00177A67"/>
    <w:rsid w:val="001849FE"/>
    <w:rsid w:val="001A0110"/>
    <w:rsid w:val="001A0E2A"/>
    <w:rsid w:val="001A1345"/>
    <w:rsid w:val="001B2BF7"/>
    <w:rsid w:val="001B7519"/>
    <w:rsid w:val="001C37DA"/>
    <w:rsid w:val="001D071C"/>
    <w:rsid w:val="001D13BE"/>
    <w:rsid w:val="001D7455"/>
    <w:rsid w:val="001E0C16"/>
    <w:rsid w:val="001E693F"/>
    <w:rsid w:val="001E7ABA"/>
    <w:rsid w:val="001F33FF"/>
    <w:rsid w:val="001F5670"/>
    <w:rsid w:val="001F5ACB"/>
    <w:rsid w:val="002029BB"/>
    <w:rsid w:val="00204628"/>
    <w:rsid w:val="002117AC"/>
    <w:rsid w:val="00213296"/>
    <w:rsid w:val="00215D8B"/>
    <w:rsid w:val="00222D10"/>
    <w:rsid w:val="0023173E"/>
    <w:rsid w:val="00235F4E"/>
    <w:rsid w:val="0023631D"/>
    <w:rsid w:val="00241B0C"/>
    <w:rsid w:val="00247F37"/>
    <w:rsid w:val="00257AD7"/>
    <w:rsid w:val="00261E97"/>
    <w:rsid w:val="00262E9E"/>
    <w:rsid w:val="00263144"/>
    <w:rsid w:val="002646D8"/>
    <w:rsid w:val="00281C18"/>
    <w:rsid w:val="00283719"/>
    <w:rsid w:val="002902D5"/>
    <w:rsid w:val="002966DD"/>
    <w:rsid w:val="002A23C9"/>
    <w:rsid w:val="002A285F"/>
    <w:rsid w:val="002A5B0A"/>
    <w:rsid w:val="002B2DBB"/>
    <w:rsid w:val="002B35F7"/>
    <w:rsid w:val="002C0470"/>
    <w:rsid w:val="002C1E68"/>
    <w:rsid w:val="002C4975"/>
    <w:rsid w:val="002C778D"/>
    <w:rsid w:val="002F2969"/>
    <w:rsid w:val="002F7729"/>
    <w:rsid w:val="00307F1E"/>
    <w:rsid w:val="00317FE2"/>
    <w:rsid w:val="00327202"/>
    <w:rsid w:val="00333BB9"/>
    <w:rsid w:val="00341E23"/>
    <w:rsid w:val="003429BC"/>
    <w:rsid w:val="003438C3"/>
    <w:rsid w:val="0035326D"/>
    <w:rsid w:val="003732FB"/>
    <w:rsid w:val="00381DBA"/>
    <w:rsid w:val="00385888"/>
    <w:rsid w:val="00390795"/>
    <w:rsid w:val="003933AE"/>
    <w:rsid w:val="003979DA"/>
    <w:rsid w:val="003A647A"/>
    <w:rsid w:val="003D065E"/>
    <w:rsid w:val="003D5611"/>
    <w:rsid w:val="003E34FC"/>
    <w:rsid w:val="004015BD"/>
    <w:rsid w:val="004022B8"/>
    <w:rsid w:val="00413CB4"/>
    <w:rsid w:val="004157F0"/>
    <w:rsid w:val="00420DF4"/>
    <w:rsid w:val="00427E4D"/>
    <w:rsid w:val="00453C57"/>
    <w:rsid w:val="00456996"/>
    <w:rsid w:val="00457FF9"/>
    <w:rsid w:val="00460B55"/>
    <w:rsid w:val="00466F65"/>
    <w:rsid w:val="00475D19"/>
    <w:rsid w:val="00480AEB"/>
    <w:rsid w:val="0048731A"/>
    <w:rsid w:val="004953C2"/>
    <w:rsid w:val="004A4906"/>
    <w:rsid w:val="004B05ED"/>
    <w:rsid w:val="004B3539"/>
    <w:rsid w:val="004B6FF5"/>
    <w:rsid w:val="004B7D03"/>
    <w:rsid w:val="004C0E3B"/>
    <w:rsid w:val="004C0F18"/>
    <w:rsid w:val="004C6567"/>
    <w:rsid w:val="00510065"/>
    <w:rsid w:val="00511243"/>
    <w:rsid w:val="005145F3"/>
    <w:rsid w:val="00521E07"/>
    <w:rsid w:val="005234D4"/>
    <w:rsid w:val="005377A4"/>
    <w:rsid w:val="00540F3A"/>
    <w:rsid w:val="005434A8"/>
    <w:rsid w:val="00543808"/>
    <w:rsid w:val="00556EC8"/>
    <w:rsid w:val="00561344"/>
    <w:rsid w:val="0056328D"/>
    <w:rsid w:val="00566050"/>
    <w:rsid w:val="005702C3"/>
    <w:rsid w:val="00574A34"/>
    <w:rsid w:val="00577000"/>
    <w:rsid w:val="00577F75"/>
    <w:rsid w:val="00580231"/>
    <w:rsid w:val="00581426"/>
    <w:rsid w:val="005903D9"/>
    <w:rsid w:val="00591979"/>
    <w:rsid w:val="005A6A13"/>
    <w:rsid w:val="005A79C0"/>
    <w:rsid w:val="005B07A4"/>
    <w:rsid w:val="005B2BC5"/>
    <w:rsid w:val="005B483A"/>
    <w:rsid w:val="005B6855"/>
    <w:rsid w:val="005C0230"/>
    <w:rsid w:val="005D565F"/>
    <w:rsid w:val="005E573E"/>
    <w:rsid w:val="005E5D01"/>
    <w:rsid w:val="00600848"/>
    <w:rsid w:val="006057F6"/>
    <w:rsid w:val="00605CBB"/>
    <w:rsid w:val="00624917"/>
    <w:rsid w:val="006253ED"/>
    <w:rsid w:val="00627503"/>
    <w:rsid w:val="0062782B"/>
    <w:rsid w:val="00634E15"/>
    <w:rsid w:val="00646BBC"/>
    <w:rsid w:val="00660499"/>
    <w:rsid w:val="006666FB"/>
    <w:rsid w:val="00670E40"/>
    <w:rsid w:val="00673223"/>
    <w:rsid w:val="00674ACC"/>
    <w:rsid w:val="00681A50"/>
    <w:rsid w:val="00681D97"/>
    <w:rsid w:val="00687C3A"/>
    <w:rsid w:val="00694AC5"/>
    <w:rsid w:val="006965D4"/>
    <w:rsid w:val="006A3434"/>
    <w:rsid w:val="006A4607"/>
    <w:rsid w:val="006A75E5"/>
    <w:rsid w:val="006B0872"/>
    <w:rsid w:val="006B5A13"/>
    <w:rsid w:val="006C0379"/>
    <w:rsid w:val="006C1EA0"/>
    <w:rsid w:val="006E7C3F"/>
    <w:rsid w:val="006F6179"/>
    <w:rsid w:val="007073A7"/>
    <w:rsid w:val="0072072C"/>
    <w:rsid w:val="007343DF"/>
    <w:rsid w:val="007362AE"/>
    <w:rsid w:val="00767888"/>
    <w:rsid w:val="007778B6"/>
    <w:rsid w:val="00781040"/>
    <w:rsid w:val="00784544"/>
    <w:rsid w:val="00792675"/>
    <w:rsid w:val="007A54DA"/>
    <w:rsid w:val="007A5B05"/>
    <w:rsid w:val="007A74DE"/>
    <w:rsid w:val="007B0BCE"/>
    <w:rsid w:val="007C0D57"/>
    <w:rsid w:val="007C1E3A"/>
    <w:rsid w:val="007C21ED"/>
    <w:rsid w:val="007E1D48"/>
    <w:rsid w:val="007E773E"/>
    <w:rsid w:val="00801558"/>
    <w:rsid w:val="00802FAE"/>
    <w:rsid w:val="00813B7E"/>
    <w:rsid w:val="00815624"/>
    <w:rsid w:val="00817054"/>
    <w:rsid w:val="00822FA2"/>
    <w:rsid w:val="0082581B"/>
    <w:rsid w:val="00832D10"/>
    <w:rsid w:val="00856F04"/>
    <w:rsid w:val="008578D6"/>
    <w:rsid w:val="008879F1"/>
    <w:rsid w:val="008C1B12"/>
    <w:rsid w:val="008C26F5"/>
    <w:rsid w:val="008C567D"/>
    <w:rsid w:val="008C6D42"/>
    <w:rsid w:val="008D2B87"/>
    <w:rsid w:val="008D3D63"/>
    <w:rsid w:val="008E24C2"/>
    <w:rsid w:val="008E2F6B"/>
    <w:rsid w:val="008E389A"/>
    <w:rsid w:val="008F1A08"/>
    <w:rsid w:val="00902BFF"/>
    <w:rsid w:val="00906D9C"/>
    <w:rsid w:val="00911193"/>
    <w:rsid w:val="0091321E"/>
    <w:rsid w:val="00917A1F"/>
    <w:rsid w:val="009207C1"/>
    <w:rsid w:val="00931802"/>
    <w:rsid w:val="00931C9D"/>
    <w:rsid w:val="00933C3A"/>
    <w:rsid w:val="00944105"/>
    <w:rsid w:val="00962DC7"/>
    <w:rsid w:val="00963C7C"/>
    <w:rsid w:val="00972EB8"/>
    <w:rsid w:val="009836D1"/>
    <w:rsid w:val="00984476"/>
    <w:rsid w:val="00986EF5"/>
    <w:rsid w:val="00990357"/>
    <w:rsid w:val="00992CEB"/>
    <w:rsid w:val="009968FF"/>
    <w:rsid w:val="00996E32"/>
    <w:rsid w:val="00996F51"/>
    <w:rsid w:val="009C2687"/>
    <w:rsid w:val="009D1157"/>
    <w:rsid w:val="009D1796"/>
    <w:rsid w:val="009D19CB"/>
    <w:rsid w:val="009D3C09"/>
    <w:rsid w:val="009D3FA9"/>
    <w:rsid w:val="009D51E2"/>
    <w:rsid w:val="009E09E8"/>
    <w:rsid w:val="009E3C32"/>
    <w:rsid w:val="00A02927"/>
    <w:rsid w:val="00A05E5A"/>
    <w:rsid w:val="00A21C37"/>
    <w:rsid w:val="00A42177"/>
    <w:rsid w:val="00A60625"/>
    <w:rsid w:val="00A6079F"/>
    <w:rsid w:val="00A615AD"/>
    <w:rsid w:val="00A70041"/>
    <w:rsid w:val="00A70F8A"/>
    <w:rsid w:val="00A75B9C"/>
    <w:rsid w:val="00A77A44"/>
    <w:rsid w:val="00A86DB3"/>
    <w:rsid w:val="00A90EFA"/>
    <w:rsid w:val="00A937E5"/>
    <w:rsid w:val="00AA4BD8"/>
    <w:rsid w:val="00AB421C"/>
    <w:rsid w:val="00AB7909"/>
    <w:rsid w:val="00AC2E8A"/>
    <w:rsid w:val="00AD160A"/>
    <w:rsid w:val="00AD44C7"/>
    <w:rsid w:val="00AE5848"/>
    <w:rsid w:val="00AE7A7A"/>
    <w:rsid w:val="00AF13C2"/>
    <w:rsid w:val="00AF7775"/>
    <w:rsid w:val="00B0501A"/>
    <w:rsid w:val="00B24737"/>
    <w:rsid w:val="00B27616"/>
    <w:rsid w:val="00B538CE"/>
    <w:rsid w:val="00B55322"/>
    <w:rsid w:val="00B5590A"/>
    <w:rsid w:val="00B578DD"/>
    <w:rsid w:val="00B739CB"/>
    <w:rsid w:val="00B7456C"/>
    <w:rsid w:val="00B83909"/>
    <w:rsid w:val="00B874DF"/>
    <w:rsid w:val="00BB257A"/>
    <w:rsid w:val="00BB3E24"/>
    <w:rsid w:val="00BB5464"/>
    <w:rsid w:val="00BD3317"/>
    <w:rsid w:val="00BE02F7"/>
    <w:rsid w:val="00BE0FEB"/>
    <w:rsid w:val="00BE4BAE"/>
    <w:rsid w:val="00BE5F27"/>
    <w:rsid w:val="00BE6CAD"/>
    <w:rsid w:val="00BF0B06"/>
    <w:rsid w:val="00BF4AE9"/>
    <w:rsid w:val="00BF4DC8"/>
    <w:rsid w:val="00BF5FB7"/>
    <w:rsid w:val="00BF6A20"/>
    <w:rsid w:val="00C055C1"/>
    <w:rsid w:val="00C17ABB"/>
    <w:rsid w:val="00C215A9"/>
    <w:rsid w:val="00C27AA2"/>
    <w:rsid w:val="00C33FF2"/>
    <w:rsid w:val="00C36817"/>
    <w:rsid w:val="00C37B8D"/>
    <w:rsid w:val="00C4602F"/>
    <w:rsid w:val="00C46CA5"/>
    <w:rsid w:val="00C53FAB"/>
    <w:rsid w:val="00C54897"/>
    <w:rsid w:val="00C549AE"/>
    <w:rsid w:val="00C54B18"/>
    <w:rsid w:val="00C66822"/>
    <w:rsid w:val="00C743FE"/>
    <w:rsid w:val="00C75886"/>
    <w:rsid w:val="00C83490"/>
    <w:rsid w:val="00C865D1"/>
    <w:rsid w:val="00C90B3C"/>
    <w:rsid w:val="00CA0FAD"/>
    <w:rsid w:val="00CA62EC"/>
    <w:rsid w:val="00CB3ACE"/>
    <w:rsid w:val="00CC69CB"/>
    <w:rsid w:val="00CC7908"/>
    <w:rsid w:val="00CE3353"/>
    <w:rsid w:val="00CF3B2B"/>
    <w:rsid w:val="00D07434"/>
    <w:rsid w:val="00D14B82"/>
    <w:rsid w:val="00D155F9"/>
    <w:rsid w:val="00D20345"/>
    <w:rsid w:val="00D24FE0"/>
    <w:rsid w:val="00D25554"/>
    <w:rsid w:val="00D255EB"/>
    <w:rsid w:val="00D45B47"/>
    <w:rsid w:val="00D4749C"/>
    <w:rsid w:val="00D502AA"/>
    <w:rsid w:val="00D67D86"/>
    <w:rsid w:val="00D92BF7"/>
    <w:rsid w:val="00DA03F1"/>
    <w:rsid w:val="00DA224F"/>
    <w:rsid w:val="00DB0BB7"/>
    <w:rsid w:val="00DB4E64"/>
    <w:rsid w:val="00DB7EEA"/>
    <w:rsid w:val="00DC3A67"/>
    <w:rsid w:val="00DC484E"/>
    <w:rsid w:val="00DC5BA6"/>
    <w:rsid w:val="00DD467C"/>
    <w:rsid w:val="00DD7639"/>
    <w:rsid w:val="00DD76BC"/>
    <w:rsid w:val="00DE0ABD"/>
    <w:rsid w:val="00DE0CF1"/>
    <w:rsid w:val="00DE23F2"/>
    <w:rsid w:val="00DF311C"/>
    <w:rsid w:val="00DF752C"/>
    <w:rsid w:val="00E01C90"/>
    <w:rsid w:val="00E01F15"/>
    <w:rsid w:val="00E12623"/>
    <w:rsid w:val="00E17213"/>
    <w:rsid w:val="00E21492"/>
    <w:rsid w:val="00E21B28"/>
    <w:rsid w:val="00E21BB9"/>
    <w:rsid w:val="00E234F9"/>
    <w:rsid w:val="00E2686D"/>
    <w:rsid w:val="00E26AD2"/>
    <w:rsid w:val="00E45759"/>
    <w:rsid w:val="00E4686E"/>
    <w:rsid w:val="00E5797B"/>
    <w:rsid w:val="00E62DC1"/>
    <w:rsid w:val="00E664A3"/>
    <w:rsid w:val="00E66977"/>
    <w:rsid w:val="00E66983"/>
    <w:rsid w:val="00E7214F"/>
    <w:rsid w:val="00E87E33"/>
    <w:rsid w:val="00E95935"/>
    <w:rsid w:val="00E97C72"/>
    <w:rsid w:val="00EA0048"/>
    <w:rsid w:val="00EA1B9F"/>
    <w:rsid w:val="00EA4708"/>
    <w:rsid w:val="00EA54E3"/>
    <w:rsid w:val="00EB06D8"/>
    <w:rsid w:val="00EB49C4"/>
    <w:rsid w:val="00EB53CA"/>
    <w:rsid w:val="00EB5C1E"/>
    <w:rsid w:val="00EC0B44"/>
    <w:rsid w:val="00EC43C8"/>
    <w:rsid w:val="00ED2558"/>
    <w:rsid w:val="00ED3F85"/>
    <w:rsid w:val="00ED4C27"/>
    <w:rsid w:val="00ED767F"/>
    <w:rsid w:val="00ED7834"/>
    <w:rsid w:val="00F05E81"/>
    <w:rsid w:val="00F07832"/>
    <w:rsid w:val="00F11841"/>
    <w:rsid w:val="00F17805"/>
    <w:rsid w:val="00F25AF0"/>
    <w:rsid w:val="00F26CC4"/>
    <w:rsid w:val="00F36A88"/>
    <w:rsid w:val="00F46445"/>
    <w:rsid w:val="00F50AF9"/>
    <w:rsid w:val="00F63F6F"/>
    <w:rsid w:val="00F6443E"/>
    <w:rsid w:val="00F8572E"/>
    <w:rsid w:val="00FA35D6"/>
    <w:rsid w:val="00FA7EC1"/>
    <w:rsid w:val="00FB0C9C"/>
    <w:rsid w:val="00FC6DAF"/>
    <w:rsid w:val="00FD0A92"/>
    <w:rsid w:val="00FD4280"/>
    <w:rsid w:val="00FD7B83"/>
    <w:rsid w:val="00FE1A06"/>
    <w:rsid w:val="00FE7C1F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3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E07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E07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68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</TotalTime>
  <Pages>3</Pages>
  <Words>702</Words>
  <Characters>4003</Characters>
  <Application>Microsoft Office Outlook</Application>
  <DocSecurity>0</DocSecurity>
  <Lines>0</Lines>
  <Paragraphs>0</Paragraphs>
  <ScaleCrop>false</ScaleCrop>
  <Company>Администрация г.Отрадного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Битунова Юлия</cp:lastModifiedBy>
  <cp:revision>3</cp:revision>
  <cp:lastPrinted>2015-04-16T10:22:00Z</cp:lastPrinted>
  <dcterms:created xsi:type="dcterms:W3CDTF">2015-04-16T09:34:00Z</dcterms:created>
  <dcterms:modified xsi:type="dcterms:W3CDTF">2015-04-23T05:09:00Z</dcterms:modified>
</cp:coreProperties>
</file>