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FA4E79">
        <w:rPr>
          <w:rFonts w:ascii="Times New Roman" w:hAnsi="Times New Roman"/>
          <w:sz w:val="28"/>
          <w:szCs w:val="28"/>
        </w:rPr>
        <w:t xml:space="preserve"> </w:t>
      </w:r>
      <w:r w:rsidR="008C060D">
        <w:rPr>
          <w:rFonts w:ascii="Times New Roman" w:hAnsi="Times New Roman"/>
          <w:sz w:val="28"/>
          <w:szCs w:val="28"/>
        </w:rPr>
        <w:t>п</w:t>
      </w:r>
      <w:r w:rsidRPr="0024778F">
        <w:rPr>
          <w:rFonts w:ascii="Times New Roman" w:hAnsi="Times New Roman"/>
          <w:sz w:val="28"/>
          <w:szCs w:val="28"/>
        </w:rPr>
        <w:t>рограмму «Сохранение и развитие культуры и искусства городского округа Отрадный Самарской</w:t>
      </w:r>
      <w:r w:rsidR="00761EF3"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bookmarkEnd w:id="0"/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306CF7" w:rsidRPr="00CF5EC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491E05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</w:t>
      </w:r>
      <w:r w:rsidR="00FB226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Самар</w:t>
      </w:r>
      <w:r w:rsidR="00601ED8">
        <w:rPr>
          <w:rFonts w:ascii="Times New Roman" w:hAnsi="Times New Roman"/>
          <w:szCs w:val="28"/>
        </w:rPr>
        <w:t>ской  области» на 2011 – 2018</w:t>
      </w:r>
      <w:r w:rsidR="00FB226E">
        <w:rPr>
          <w:rFonts w:ascii="Times New Roman" w:hAnsi="Times New Roman"/>
          <w:szCs w:val="28"/>
        </w:rPr>
        <w:t xml:space="preserve"> </w:t>
      </w:r>
      <w:r w:rsidR="00601ED8">
        <w:rPr>
          <w:rFonts w:ascii="Times New Roman" w:hAnsi="Times New Roman"/>
          <w:szCs w:val="28"/>
        </w:rPr>
        <w:t>годы</w:t>
      </w:r>
      <w:r w:rsidR="00EF6AC5" w:rsidRPr="00607826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>
        <w:rPr>
          <w:rFonts w:ascii="Times New Roman" w:hAnsi="Times New Roman"/>
          <w:szCs w:val="28"/>
        </w:rPr>
        <w:t xml:space="preserve">Отрадный Самарской области  </w:t>
      </w:r>
      <w:r w:rsidR="00EF6AC5" w:rsidRPr="00607826">
        <w:rPr>
          <w:rFonts w:ascii="Times New Roman" w:hAnsi="Times New Roman"/>
          <w:szCs w:val="28"/>
        </w:rPr>
        <w:t xml:space="preserve">02.09.2011 № 1151 </w:t>
      </w:r>
      <w:r w:rsidR="00183C76" w:rsidRPr="00607826">
        <w:rPr>
          <w:rFonts w:ascii="Times New Roman" w:hAnsi="Times New Roman"/>
          <w:szCs w:val="28"/>
        </w:rPr>
        <w:t xml:space="preserve">(далее </w:t>
      </w:r>
      <w:r w:rsidR="006A2076">
        <w:rPr>
          <w:rFonts w:ascii="Times New Roman" w:hAnsi="Times New Roman"/>
          <w:szCs w:val="28"/>
        </w:rPr>
        <w:t xml:space="preserve">- </w:t>
      </w:r>
      <w:r w:rsidR="00183C76" w:rsidRPr="00607826">
        <w:rPr>
          <w:rFonts w:ascii="Times New Roman" w:hAnsi="Times New Roman"/>
          <w:szCs w:val="28"/>
        </w:rPr>
        <w:t>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FA4E79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CF4F0B" w:rsidRDefault="00A160B6" w:rsidP="00C10C69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</w:t>
      </w:r>
      <w:r w:rsidR="0028670B" w:rsidRPr="00607826">
        <w:rPr>
          <w:rFonts w:ascii="Times New Roman" w:hAnsi="Times New Roman"/>
          <w:szCs w:val="28"/>
        </w:rPr>
        <w:t>1</w:t>
      </w:r>
      <w:r w:rsidR="008427D3">
        <w:rPr>
          <w:rFonts w:ascii="Times New Roman" w:hAnsi="Times New Roman"/>
          <w:szCs w:val="28"/>
        </w:rPr>
        <w:t>.</w:t>
      </w:r>
      <w:r w:rsidR="00C03735">
        <w:rPr>
          <w:rFonts w:ascii="Times New Roman" w:hAnsi="Times New Roman"/>
          <w:szCs w:val="28"/>
        </w:rPr>
        <w:t xml:space="preserve"> В Приложении 1 «Перечень и финансовое обеспечение основных мероприятий Программы» к Программе р</w:t>
      </w:r>
      <w:r w:rsidR="004B3670">
        <w:rPr>
          <w:rFonts w:ascii="Times New Roman" w:hAnsi="Times New Roman"/>
          <w:szCs w:val="28"/>
        </w:rPr>
        <w:t xml:space="preserve">аздел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C10C69">
        <w:rPr>
          <w:rFonts w:ascii="Times New Roman" w:hAnsi="Times New Roman"/>
          <w:szCs w:val="28"/>
          <w:lang w:val="en-US"/>
        </w:rPr>
        <w:t>I</w:t>
      </w:r>
      <w:r w:rsidR="00491E05">
        <w:rPr>
          <w:rFonts w:ascii="Times New Roman" w:hAnsi="Times New Roman"/>
          <w:szCs w:val="28"/>
        </w:rPr>
        <w:t xml:space="preserve"> </w:t>
      </w:r>
      <w:r w:rsidR="004B3670">
        <w:rPr>
          <w:rFonts w:ascii="Times New Roman" w:hAnsi="Times New Roman"/>
          <w:szCs w:val="28"/>
        </w:rPr>
        <w:t>«Меропри</w:t>
      </w:r>
      <w:r w:rsidR="00C10C69">
        <w:rPr>
          <w:rFonts w:ascii="Times New Roman" w:hAnsi="Times New Roman"/>
          <w:szCs w:val="28"/>
        </w:rPr>
        <w:t>ятия по укреплению материально-технической базы на  2011-2018 гг.» пункт 29</w:t>
      </w:r>
      <w:r w:rsidR="00FA4E79">
        <w:rPr>
          <w:rFonts w:ascii="Times New Roman" w:hAnsi="Times New Roman"/>
          <w:szCs w:val="28"/>
        </w:rPr>
        <w:t xml:space="preserve"> </w:t>
      </w:r>
      <w:r w:rsidR="00CF4F0B">
        <w:rPr>
          <w:rFonts w:ascii="Times New Roman" w:hAnsi="Times New Roman"/>
          <w:szCs w:val="28"/>
        </w:rPr>
        <w:t>изложить в новой редакции: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992"/>
        <w:gridCol w:w="709"/>
        <w:gridCol w:w="708"/>
        <w:gridCol w:w="851"/>
        <w:gridCol w:w="850"/>
        <w:gridCol w:w="851"/>
        <w:gridCol w:w="850"/>
        <w:gridCol w:w="851"/>
        <w:gridCol w:w="709"/>
      </w:tblGrid>
      <w:tr w:rsidR="00C10C69" w:rsidRPr="00937FBF" w:rsidTr="0023482A">
        <w:tc>
          <w:tcPr>
            <w:tcW w:w="392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№</w:t>
            </w:r>
          </w:p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п/п</w:t>
            </w:r>
          </w:p>
        </w:tc>
        <w:tc>
          <w:tcPr>
            <w:tcW w:w="1417" w:type="dxa"/>
          </w:tcPr>
          <w:p w:rsidR="00C10C69" w:rsidRPr="00937FBF" w:rsidRDefault="00C10C69" w:rsidP="0023482A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Мероприятия</w:t>
            </w:r>
          </w:p>
        </w:tc>
        <w:tc>
          <w:tcPr>
            <w:tcW w:w="993" w:type="dxa"/>
          </w:tcPr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Исполни-</w:t>
            </w:r>
          </w:p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тели</w:t>
            </w:r>
          </w:p>
        </w:tc>
        <w:tc>
          <w:tcPr>
            <w:tcW w:w="992" w:type="dxa"/>
          </w:tcPr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Источни-</w:t>
            </w:r>
          </w:p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ки</w:t>
            </w:r>
          </w:p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финанси-</w:t>
            </w:r>
          </w:p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ро-</w:t>
            </w:r>
          </w:p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709" w:type="dxa"/>
          </w:tcPr>
          <w:p w:rsid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708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2012 г.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850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850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709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C10C69" w:rsidRPr="00937FBF" w:rsidTr="0023482A">
        <w:trPr>
          <w:trHeight w:val="432"/>
        </w:trPr>
        <w:tc>
          <w:tcPr>
            <w:tcW w:w="392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10C69" w:rsidRPr="00937FBF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12</w:t>
            </w:r>
          </w:p>
        </w:tc>
      </w:tr>
      <w:tr w:rsidR="00C10C69" w:rsidRPr="00937FBF" w:rsidTr="0023482A">
        <w:tc>
          <w:tcPr>
            <w:tcW w:w="392" w:type="dxa"/>
          </w:tcPr>
          <w:p w:rsidR="00C10C69" w:rsidRPr="00C10C69" w:rsidRDefault="00C10C69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</w:p>
          <w:p w:rsidR="00C10C69" w:rsidRDefault="0023482A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C10C69">
              <w:rPr>
                <w:sz w:val="20"/>
              </w:rPr>
              <w:t>ового звуко-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вого и видео-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проекционного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для концертно-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 зала ДК </w:t>
            </w:r>
          </w:p>
          <w:p w:rsidR="00C10C69" w:rsidRPr="00F84101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«Россия»</w:t>
            </w:r>
          </w:p>
        </w:tc>
        <w:tc>
          <w:tcPr>
            <w:tcW w:w="993" w:type="dxa"/>
          </w:tcPr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C10C69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  <w:p w:rsidR="00C10C69" w:rsidRDefault="0023482A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C10C69">
              <w:rPr>
                <w:sz w:val="20"/>
              </w:rPr>
              <w:t>ультуры</w:t>
            </w:r>
          </w:p>
          <w:p w:rsidR="00C10C69" w:rsidRPr="00937FBF" w:rsidRDefault="00C10C69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«Россия»</w:t>
            </w:r>
          </w:p>
        </w:tc>
        <w:tc>
          <w:tcPr>
            <w:tcW w:w="992" w:type="dxa"/>
          </w:tcPr>
          <w:p w:rsidR="00C10C69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  <w:p w:rsidR="0023482A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АО</w:t>
            </w:r>
          </w:p>
          <w:p w:rsidR="0023482A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«Самара-</w:t>
            </w:r>
          </w:p>
          <w:p w:rsidR="0023482A" w:rsidRPr="00937FBF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нефтегаз»</w:t>
            </w:r>
          </w:p>
        </w:tc>
        <w:tc>
          <w:tcPr>
            <w:tcW w:w="709" w:type="dxa"/>
          </w:tcPr>
          <w:p w:rsidR="00C10C69" w:rsidRPr="00F84101" w:rsidRDefault="0023482A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10C69" w:rsidRPr="00F84101" w:rsidRDefault="0023482A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10C69" w:rsidRPr="00F84101" w:rsidRDefault="0023482A" w:rsidP="00F841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C69" w:rsidRPr="00F84101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10C69" w:rsidRPr="00F84101" w:rsidRDefault="0023482A" w:rsidP="0011401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C69" w:rsidRPr="00F84101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851" w:type="dxa"/>
          </w:tcPr>
          <w:p w:rsidR="00C10C69" w:rsidRPr="00F84101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10C69" w:rsidRPr="00F84101" w:rsidRDefault="0023482A" w:rsidP="00434F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3482A" w:rsidRDefault="0023482A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</w:p>
    <w:p w:rsidR="00A160B6" w:rsidRPr="00607826" w:rsidRDefault="00A160B6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A4E79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A4E79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3375A">
        <w:rPr>
          <w:rFonts w:ascii="Times New Roman" w:hAnsi="Times New Roman"/>
          <w:szCs w:val="28"/>
        </w:rPr>
        <w:t xml:space="preserve">    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</w:t>
      </w:r>
      <w:r w:rsidR="00D3375A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28670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9A" w:rsidRDefault="00FF489A">
      <w:r>
        <w:separator/>
      </w:r>
    </w:p>
  </w:endnote>
  <w:endnote w:type="continuationSeparator" w:id="0">
    <w:p w:rsidR="00FF489A" w:rsidRDefault="00F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9A" w:rsidRDefault="00FF489A">
      <w:r>
        <w:separator/>
      </w:r>
    </w:p>
  </w:footnote>
  <w:footnote w:type="continuationSeparator" w:id="0">
    <w:p w:rsidR="00FF489A" w:rsidRDefault="00FF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CD580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97171A" w:rsidRDefault="00CD580E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82072B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  <w:p w:rsidR="004B3670" w:rsidRDefault="004B3670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2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4B3670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4B3670" w:rsidRDefault="004B3670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4B3670" w:rsidP="00574E5C">
    <w:pPr>
      <w:spacing w:before="120" w:after="1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 w:rsidR="003334B4">
      <w:rPr>
        <w:rFonts w:ascii="Times New Roman" w:hAnsi="Times New Roman"/>
        <w:sz w:val="24"/>
        <w:szCs w:val="24"/>
      </w:rPr>
      <w:t xml:space="preserve">  22.04.2016 № 512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3C7C"/>
    <w:rsid w:val="00007C4A"/>
    <w:rsid w:val="00011BC1"/>
    <w:rsid w:val="00023CA9"/>
    <w:rsid w:val="0004267F"/>
    <w:rsid w:val="000577E9"/>
    <w:rsid w:val="000611F9"/>
    <w:rsid w:val="00065776"/>
    <w:rsid w:val="00067E33"/>
    <w:rsid w:val="0007440E"/>
    <w:rsid w:val="00083B1C"/>
    <w:rsid w:val="00087F3F"/>
    <w:rsid w:val="000A05CB"/>
    <w:rsid w:val="000A2C24"/>
    <w:rsid w:val="000B2072"/>
    <w:rsid w:val="000B30EC"/>
    <w:rsid w:val="000B712A"/>
    <w:rsid w:val="000C34AF"/>
    <w:rsid w:val="000C640F"/>
    <w:rsid w:val="000E56F2"/>
    <w:rsid w:val="000E689C"/>
    <w:rsid w:val="00101AEE"/>
    <w:rsid w:val="0011087D"/>
    <w:rsid w:val="00140A3F"/>
    <w:rsid w:val="0014766F"/>
    <w:rsid w:val="0015075F"/>
    <w:rsid w:val="0015077A"/>
    <w:rsid w:val="001579F6"/>
    <w:rsid w:val="00164402"/>
    <w:rsid w:val="00165469"/>
    <w:rsid w:val="00167F2D"/>
    <w:rsid w:val="001743CB"/>
    <w:rsid w:val="00176E1B"/>
    <w:rsid w:val="00183B69"/>
    <w:rsid w:val="00183C76"/>
    <w:rsid w:val="0019707E"/>
    <w:rsid w:val="001A1744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57E4"/>
    <w:rsid w:val="00215D8B"/>
    <w:rsid w:val="00216867"/>
    <w:rsid w:val="00226382"/>
    <w:rsid w:val="0023482A"/>
    <w:rsid w:val="002348C3"/>
    <w:rsid w:val="002409BB"/>
    <w:rsid w:val="00240B2C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5F35"/>
    <w:rsid w:val="002A7CE8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334B4"/>
    <w:rsid w:val="003465E4"/>
    <w:rsid w:val="00354514"/>
    <w:rsid w:val="003545F5"/>
    <w:rsid w:val="00357C38"/>
    <w:rsid w:val="00360D08"/>
    <w:rsid w:val="00361013"/>
    <w:rsid w:val="003763D1"/>
    <w:rsid w:val="00384F8E"/>
    <w:rsid w:val="003870EB"/>
    <w:rsid w:val="00390D24"/>
    <w:rsid w:val="00392506"/>
    <w:rsid w:val="003973F4"/>
    <w:rsid w:val="003A4BC0"/>
    <w:rsid w:val="003B2F3C"/>
    <w:rsid w:val="003B4AEA"/>
    <w:rsid w:val="003B5C3E"/>
    <w:rsid w:val="003C48A0"/>
    <w:rsid w:val="003D3BA3"/>
    <w:rsid w:val="003D6261"/>
    <w:rsid w:val="003E133E"/>
    <w:rsid w:val="0042025D"/>
    <w:rsid w:val="00421AD5"/>
    <w:rsid w:val="00421B6B"/>
    <w:rsid w:val="004326C5"/>
    <w:rsid w:val="004406D8"/>
    <w:rsid w:val="00443166"/>
    <w:rsid w:val="00444791"/>
    <w:rsid w:val="004522BE"/>
    <w:rsid w:val="00470C1E"/>
    <w:rsid w:val="0047312A"/>
    <w:rsid w:val="00480236"/>
    <w:rsid w:val="00484B37"/>
    <w:rsid w:val="004902F7"/>
    <w:rsid w:val="00491E05"/>
    <w:rsid w:val="004A4173"/>
    <w:rsid w:val="004A55EB"/>
    <w:rsid w:val="004A564A"/>
    <w:rsid w:val="004A6912"/>
    <w:rsid w:val="004B3670"/>
    <w:rsid w:val="004B397C"/>
    <w:rsid w:val="004C29AD"/>
    <w:rsid w:val="004C4133"/>
    <w:rsid w:val="004C53EB"/>
    <w:rsid w:val="004D0EE6"/>
    <w:rsid w:val="004D3DAC"/>
    <w:rsid w:val="004E7172"/>
    <w:rsid w:val="004F0704"/>
    <w:rsid w:val="004F3323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C34EA"/>
    <w:rsid w:val="005D0E62"/>
    <w:rsid w:val="005D184B"/>
    <w:rsid w:val="005D563F"/>
    <w:rsid w:val="005E67BD"/>
    <w:rsid w:val="005F1839"/>
    <w:rsid w:val="00600297"/>
    <w:rsid w:val="00601ED8"/>
    <w:rsid w:val="0060690B"/>
    <w:rsid w:val="00607826"/>
    <w:rsid w:val="006141E5"/>
    <w:rsid w:val="00615652"/>
    <w:rsid w:val="00622078"/>
    <w:rsid w:val="00624553"/>
    <w:rsid w:val="00637621"/>
    <w:rsid w:val="00642CDF"/>
    <w:rsid w:val="00660B9A"/>
    <w:rsid w:val="00670EC7"/>
    <w:rsid w:val="00671E80"/>
    <w:rsid w:val="0067636D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2206F"/>
    <w:rsid w:val="00723FC3"/>
    <w:rsid w:val="0073162A"/>
    <w:rsid w:val="00742037"/>
    <w:rsid w:val="00744A1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839"/>
    <w:rsid w:val="007B09D5"/>
    <w:rsid w:val="007D02FF"/>
    <w:rsid w:val="007D1F8D"/>
    <w:rsid w:val="007D646A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2072B"/>
    <w:rsid w:val="008377B6"/>
    <w:rsid w:val="00837FBB"/>
    <w:rsid w:val="008400D3"/>
    <w:rsid w:val="008427D3"/>
    <w:rsid w:val="008471D7"/>
    <w:rsid w:val="00854402"/>
    <w:rsid w:val="00856C3A"/>
    <w:rsid w:val="00865C55"/>
    <w:rsid w:val="00872C0F"/>
    <w:rsid w:val="00882FE5"/>
    <w:rsid w:val="0088504A"/>
    <w:rsid w:val="008930A3"/>
    <w:rsid w:val="00897E1D"/>
    <w:rsid w:val="008A72A5"/>
    <w:rsid w:val="008B1E43"/>
    <w:rsid w:val="008C060D"/>
    <w:rsid w:val="008D60DE"/>
    <w:rsid w:val="008E552F"/>
    <w:rsid w:val="008E76BA"/>
    <w:rsid w:val="008F574F"/>
    <w:rsid w:val="008F773F"/>
    <w:rsid w:val="00914C03"/>
    <w:rsid w:val="00922D14"/>
    <w:rsid w:val="009263D7"/>
    <w:rsid w:val="009329AB"/>
    <w:rsid w:val="009354A0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91A32"/>
    <w:rsid w:val="00996E32"/>
    <w:rsid w:val="009A3FA8"/>
    <w:rsid w:val="009A5D17"/>
    <w:rsid w:val="009B6D7C"/>
    <w:rsid w:val="009D0307"/>
    <w:rsid w:val="009D645E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4AAC"/>
    <w:rsid w:val="00A34790"/>
    <w:rsid w:val="00A41D07"/>
    <w:rsid w:val="00A600C3"/>
    <w:rsid w:val="00A63110"/>
    <w:rsid w:val="00A76D82"/>
    <w:rsid w:val="00A773F6"/>
    <w:rsid w:val="00A83CBD"/>
    <w:rsid w:val="00A8574B"/>
    <w:rsid w:val="00A938EA"/>
    <w:rsid w:val="00A943D7"/>
    <w:rsid w:val="00AD160A"/>
    <w:rsid w:val="00AD5380"/>
    <w:rsid w:val="00AD5FA1"/>
    <w:rsid w:val="00AF300C"/>
    <w:rsid w:val="00B00B3F"/>
    <w:rsid w:val="00B01AD3"/>
    <w:rsid w:val="00B11B40"/>
    <w:rsid w:val="00B15BED"/>
    <w:rsid w:val="00B24D6C"/>
    <w:rsid w:val="00B27616"/>
    <w:rsid w:val="00B32E6B"/>
    <w:rsid w:val="00B35EC1"/>
    <w:rsid w:val="00B4030A"/>
    <w:rsid w:val="00B61735"/>
    <w:rsid w:val="00B62B91"/>
    <w:rsid w:val="00B75378"/>
    <w:rsid w:val="00B76DF7"/>
    <w:rsid w:val="00B77FF7"/>
    <w:rsid w:val="00B81A8E"/>
    <w:rsid w:val="00B82DE9"/>
    <w:rsid w:val="00B83CC9"/>
    <w:rsid w:val="00B85123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D3D3E"/>
    <w:rsid w:val="00BD7029"/>
    <w:rsid w:val="00BE0A41"/>
    <w:rsid w:val="00C02337"/>
    <w:rsid w:val="00C03735"/>
    <w:rsid w:val="00C10C69"/>
    <w:rsid w:val="00C168E0"/>
    <w:rsid w:val="00C178E4"/>
    <w:rsid w:val="00C2204B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B02B1"/>
    <w:rsid w:val="00CC71E8"/>
    <w:rsid w:val="00CD130B"/>
    <w:rsid w:val="00CD4135"/>
    <w:rsid w:val="00CD580E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82D"/>
    <w:rsid w:val="00D2117C"/>
    <w:rsid w:val="00D31C90"/>
    <w:rsid w:val="00D3375A"/>
    <w:rsid w:val="00D40A27"/>
    <w:rsid w:val="00D66DA3"/>
    <w:rsid w:val="00D84DA0"/>
    <w:rsid w:val="00D90D4E"/>
    <w:rsid w:val="00DA0A9A"/>
    <w:rsid w:val="00DC1D9D"/>
    <w:rsid w:val="00DD1626"/>
    <w:rsid w:val="00DE0344"/>
    <w:rsid w:val="00DE26F0"/>
    <w:rsid w:val="00DE2DF0"/>
    <w:rsid w:val="00DF21D1"/>
    <w:rsid w:val="00E00D58"/>
    <w:rsid w:val="00E44CE4"/>
    <w:rsid w:val="00E740E8"/>
    <w:rsid w:val="00E77DE2"/>
    <w:rsid w:val="00E8347B"/>
    <w:rsid w:val="00EA10DE"/>
    <w:rsid w:val="00EA7745"/>
    <w:rsid w:val="00ED04F9"/>
    <w:rsid w:val="00ED2DFB"/>
    <w:rsid w:val="00EE6F06"/>
    <w:rsid w:val="00EE788F"/>
    <w:rsid w:val="00EF5CA3"/>
    <w:rsid w:val="00EF6AC5"/>
    <w:rsid w:val="00F068C1"/>
    <w:rsid w:val="00F118B0"/>
    <w:rsid w:val="00F1785C"/>
    <w:rsid w:val="00F243DB"/>
    <w:rsid w:val="00F26D92"/>
    <w:rsid w:val="00F55CDA"/>
    <w:rsid w:val="00F6007A"/>
    <w:rsid w:val="00F63022"/>
    <w:rsid w:val="00F73AB0"/>
    <w:rsid w:val="00F83DE2"/>
    <w:rsid w:val="00F84101"/>
    <w:rsid w:val="00F9128A"/>
    <w:rsid w:val="00F97AB8"/>
    <w:rsid w:val="00FA4E79"/>
    <w:rsid w:val="00FA70B0"/>
    <w:rsid w:val="00FB0ECA"/>
    <w:rsid w:val="00FB226E"/>
    <w:rsid w:val="00FC643C"/>
    <w:rsid w:val="00FD1D20"/>
    <w:rsid w:val="00FD61CD"/>
    <w:rsid w:val="00FD64FD"/>
    <w:rsid w:val="00FD7431"/>
    <w:rsid w:val="00FE0382"/>
    <w:rsid w:val="00FF2BF1"/>
    <w:rsid w:val="00FF489A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086B78-2909-4844-8D3C-E7F095A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D332-9E72-4B60-BB07-53D51FB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752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101</cp:revision>
  <cp:lastPrinted>2016-04-21T06:15:00Z</cp:lastPrinted>
  <dcterms:created xsi:type="dcterms:W3CDTF">2015-07-13T11:16:00Z</dcterms:created>
  <dcterms:modified xsi:type="dcterms:W3CDTF">2016-05-05T04:06:00Z</dcterms:modified>
</cp:coreProperties>
</file>