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2D" w:rsidRPr="00035000" w:rsidRDefault="00BE5E2D" w:rsidP="009B3236">
      <w:pPr>
        <w:ind w:left="426" w:right="-1" w:firstLine="283"/>
        <w:jc w:val="both"/>
        <w:rPr>
          <w:rFonts w:ascii="Times New Roman" w:hAnsi="Times New Roman"/>
        </w:rPr>
      </w:pPr>
      <w:r w:rsidRPr="00035000">
        <w:rPr>
          <w:rFonts w:ascii="Times New Roman" w:hAnsi="Times New Roman"/>
        </w:rPr>
        <w:t xml:space="preserve">О внесении изменений в муниципальную программу «Модернизация и развитие автомобильных дорог общего пользования в городском округе Отрадный Самарской области на 2009-2015 годы» </w:t>
      </w:r>
    </w:p>
    <w:p w:rsidR="00BE5E2D" w:rsidRPr="00035000" w:rsidRDefault="00BE5E2D" w:rsidP="009B3236">
      <w:pPr>
        <w:spacing w:line="276" w:lineRule="auto"/>
        <w:ind w:left="426" w:firstLine="283"/>
        <w:rPr>
          <w:rFonts w:ascii="Times New Roman" w:hAnsi="Times New Roman"/>
        </w:rPr>
      </w:pPr>
    </w:p>
    <w:p w:rsidR="00BE5E2D" w:rsidRPr="00035000" w:rsidRDefault="00BE5E2D" w:rsidP="009B3236">
      <w:pPr>
        <w:spacing w:line="276" w:lineRule="auto"/>
        <w:ind w:left="426" w:firstLine="283"/>
        <w:rPr>
          <w:rFonts w:ascii="Times New Roman" w:hAnsi="Times New Roman"/>
        </w:rPr>
      </w:pPr>
    </w:p>
    <w:p w:rsidR="00BE5E2D" w:rsidRPr="00E01F15" w:rsidRDefault="00BE5E2D" w:rsidP="009B3236">
      <w:pPr>
        <w:spacing w:line="360" w:lineRule="auto"/>
        <w:ind w:left="426" w:right="-1" w:firstLine="283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В целях приведения муниципальной программы «Модернизация и развитие автомобильных дорог общего пользования в городском округе Отрадный Самарской области на 2009-2015 годы» в соответствие с бюджетом городского округа в связи с выделением дополнительных средств из местного бюджета, Администрация городского округа Отрадный </w:t>
      </w:r>
    </w:p>
    <w:p w:rsidR="00BE5E2D" w:rsidRPr="00E01F15" w:rsidRDefault="00BE5E2D" w:rsidP="009B3236">
      <w:pPr>
        <w:spacing w:line="360" w:lineRule="auto"/>
        <w:ind w:left="426" w:firstLine="283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ПОСТАНОВЛЯЕТ:</w:t>
      </w:r>
    </w:p>
    <w:p w:rsidR="00BE5E2D" w:rsidRPr="00E01F15" w:rsidRDefault="00BE5E2D" w:rsidP="009B3236">
      <w:pPr>
        <w:pStyle w:val="a7"/>
        <w:spacing w:line="36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1. Внести в муниципальную программу «Модернизация и развитие автомобильных дорог общего пользования в городском округе Отрадный Самарской области на 2009-2015 годы» (далее – Программа), утвержденную постановлением Администрации городского округа Отрадный Самарской области от 21.04. 2009 № 421, следующие изменения:</w:t>
      </w:r>
    </w:p>
    <w:p w:rsidR="00BE5E2D" w:rsidRPr="00E01F15" w:rsidRDefault="00BE5E2D" w:rsidP="009B3236">
      <w:pPr>
        <w:pStyle w:val="a7"/>
        <w:spacing w:after="0" w:line="36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1.1. В паспорте Программы раздел «Объемы и источники финансирования» в строке «Для выполнения мероприятий программы необходимо» сумму «</w:t>
      </w:r>
      <w:r>
        <w:rPr>
          <w:rFonts w:ascii="Times New Roman" w:hAnsi="Times New Roman"/>
          <w:sz w:val="28"/>
          <w:szCs w:val="28"/>
        </w:rPr>
        <w:t>203,8</w:t>
      </w:r>
      <w:r w:rsidRPr="00E01F15">
        <w:rPr>
          <w:rFonts w:ascii="Times New Roman" w:hAnsi="Times New Roman"/>
          <w:sz w:val="28"/>
          <w:szCs w:val="28"/>
        </w:rPr>
        <w:t>» заменить суммой «20</w:t>
      </w:r>
      <w:r>
        <w:rPr>
          <w:rFonts w:ascii="Times New Roman" w:hAnsi="Times New Roman"/>
          <w:sz w:val="28"/>
          <w:szCs w:val="28"/>
        </w:rPr>
        <w:t>8</w:t>
      </w:r>
      <w:r w:rsidRPr="00E01F15">
        <w:rPr>
          <w:rFonts w:ascii="Times New Roman" w:hAnsi="Times New Roman"/>
          <w:sz w:val="28"/>
          <w:szCs w:val="28"/>
        </w:rPr>
        <w:t>,8»</w:t>
      </w:r>
      <w:r>
        <w:rPr>
          <w:rFonts w:ascii="Times New Roman" w:hAnsi="Times New Roman"/>
          <w:sz w:val="28"/>
          <w:szCs w:val="28"/>
        </w:rPr>
        <w:t>;</w:t>
      </w:r>
    </w:p>
    <w:p w:rsidR="00BE5E2D" w:rsidRPr="00E01F15" w:rsidRDefault="00BE5E2D" w:rsidP="009B3236">
      <w:pPr>
        <w:pStyle w:val="a7"/>
        <w:spacing w:after="0" w:line="36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в строке «средства местного бюджета» сумму «77,51» заменить суммой «</w:t>
      </w:r>
      <w:r>
        <w:rPr>
          <w:rFonts w:ascii="Times New Roman" w:hAnsi="Times New Roman"/>
          <w:sz w:val="28"/>
          <w:szCs w:val="28"/>
        </w:rPr>
        <w:t>82</w:t>
      </w:r>
      <w:r w:rsidRPr="00E01F15">
        <w:rPr>
          <w:rFonts w:ascii="Times New Roman" w:hAnsi="Times New Roman"/>
          <w:sz w:val="28"/>
          <w:szCs w:val="28"/>
        </w:rPr>
        <w:t>,51»</w:t>
      </w:r>
      <w:r>
        <w:rPr>
          <w:rFonts w:ascii="Times New Roman" w:hAnsi="Times New Roman"/>
          <w:sz w:val="28"/>
          <w:szCs w:val="28"/>
        </w:rPr>
        <w:t>;</w:t>
      </w:r>
    </w:p>
    <w:p w:rsidR="00BE5E2D" w:rsidRPr="00E01F15" w:rsidRDefault="00BE5E2D" w:rsidP="009B3236">
      <w:pPr>
        <w:pStyle w:val="a7"/>
        <w:spacing w:after="0" w:line="36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«в </w:t>
      </w:r>
      <w:r w:rsidRPr="00E01F1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году»</w:t>
      </w:r>
      <w:r w:rsidRPr="00E01F15">
        <w:rPr>
          <w:rFonts w:ascii="Times New Roman" w:hAnsi="Times New Roman"/>
          <w:sz w:val="28"/>
          <w:szCs w:val="28"/>
        </w:rPr>
        <w:t xml:space="preserve"> сумму </w:t>
      </w:r>
      <w:r>
        <w:rPr>
          <w:rFonts w:ascii="Times New Roman" w:hAnsi="Times New Roman"/>
          <w:sz w:val="28"/>
          <w:szCs w:val="28"/>
        </w:rPr>
        <w:t>«</w:t>
      </w:r>
      <w:r w:rsidRPr="00E01F15">
        <w:rPr>
          <w:rFonts w:ascii="Times New Roman" w:hAnsi="Times New Roman"/>
          <w:sz w:val="28"/>
          <w:szCs w:val="28"/>
        </w:rPr>
        <w:t>19687,18</w:t>
      </w:r>
      <w:r>
        <w:rPr>
          <w:rFonts w:ascii="Times New Roman" w:hAnsi="Times New Roman"/>
          <w:sz w:val="28"/>
          <w:szCs w:val="28"/>
        </w:rPr>
        <w:t>»</w:t>
      </w:r>
      <w:r w:rsidRPr="00E01F15">
        <w:rPr>
          <w:rFonts w:ascii="Times New Roman" w:hAnsi="Times New Roman"/>
          <w:sz w:val="28"/>
          <w:szCs w:val="28"/>
        </w:rPr>
        <w:t xml:space="preserve"> заменить суммой «</w:t>
      </w:r>
      <w:r>
        <w:rPr>
          <w:rFonts w:ascii="Times New Roman" w:hAnsi="Times New Roman"/>
          <w:sz w:val="28"/>
          <w:szCs w:val="28"/>
        </w:rPr>
        <w:t>24687,18</w:t>
      </w:r>
      <w:r w:rsidRPr="00E01F15">
        <w:rPr>
          <w:rFonts w:ascii="Times New Roman" w:hAnsi="Times New Roman"/>
          <w:sz w:val="28"/>
          <w:szCs w:val="28"/>
        </w:rPr>
        <w:t>».</w:t>
      </w:r>
    </w:p>
    <w:p w:rsidR="00BE5E2D" w:rsidRPr="00E01F15" w:rsidRDefault="00BE5E2D" w:rsidP="009B3236">
      <w:pPr>
        <w:spacing w:line="360" w:lineRule="auto"/>
        <w:ind w:left="426" w:firstLine="283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1.2. В приложении 4 «Перечень программных мероприятий» к программе внести следующие изменения: </w:t>
      </w:r>
    </w:p>
    <w:p w:rsidR="00BE5E2D" w:rsidRDefault="00BE5E2D" w:rsidP="009B3236">
      <w:pPr>
        <w:spacing w:line="360" w:lineRule="auto"/>
        <w:ind w:left="426" w:firstLine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</w:t>
      </w:r>
      <w:r w:rsidRPr="00E01F15">
        <w:rPr>
          <w:rFonts w:ascii="Times New Roman" w:hAnsi="Times New Roman"/>
          <w:szCs w:val="28"/>
        </w:rPr>
        <w:t xml:space="preserve"> разделе 5 «Ремонт дорог местного значения»</w:t>
      </w:r>
      <w:r>
        <w:rPr>
          <w:rFonts w:ascii="Times New Roman" w:hAnsi="Times New Roman"/>
          <w:szCs w:val="28"/>
        </w:rPr>
        <w:t xml:space="preserve"> дополнить строкой 5.2  </w:t>
      </w:r>
    </w:p>
    <w:p w:rsidR="00BE5E2D" w:rsidRDefault="00BE5E2D" w:rsidP="009B3236">
      <w:pPr>
        <w:spacing w:line="360" w:lineRule="auto"/>
        <w:ind w:left="426" w:firstLine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 столбце «Наименование мероприятия» «Ремонт пешеходных тротуаров»;</w:t>
      </w:r>
    </w:p>
    <w:p w:rsidR="00BE5E2D" w:rsidRPr="00E01F15" w:rsidRDefault="00BE5E2D" w:rsidP="009B3236">
      <w:pPr>
        <w:spacing w:line="360" w:lineRule="auto"/>
        <w:ind w:left="426" w:firstLine="283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-</w:t>
      </w:r>
      <w:r w:rsidRPr="00E01F15">
        <w:rPr>
          <w:rFonts w:ascii="Times New Roman" w:hAnsi="Times New Roman"/>
          <w:color w:val="000000"/>
          <w:szCs w:val="28"/>
        </w:rPr>
        <w:t>в столбце «местный бюджет 2015» сумму «5000»</w:t>
      </w:r>
      <w:r>
        <w:rPr>
          <w:rFonts w:ascii="Times New Roman" w:hAnsi="Times New Roman"/>
          <w:color w:val="000000"/>
          <w:szCs w:val="28"/>
        </w:rPr>
        <w:t>;</w:t>
      </w:r>
    </w:p>
    <w:p w:rsidR="00BE5E2D" w:rsidRPr="00E01F15" w:rsidRDefault="00BE5E2D" w:rsidP="009B3236">
      <w:pPr>
        <w:spacing w:line="360" w:lineRule="auto"/>
        <w:ind w:left="426" w:firstLine="283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>-в строке «всего» в столбце «местный бюджет 2015» сумму «</w:t>
      </w:r>
      <w:r>
        <w:rPr>
          <w:rFonts w:ascii="Times New Roman" w:hAnsi="Times New Roman"/>
          <w:color w:val="000000"/>
          <w:szCs w:val="28"/>
        </w:rPr>
        <w:t>10</w:t>
      </w:r>
      <w:r w:rsidRPr="00E01F15">
        <w:rPr>
          <w:rFonts w:ascii="Times New Roman" w:hAnsi="Times New Roman"/>
          <w:color w:val="000000"/>
          <w:szCs w:val="28"/>
        </w:rPr>
        <w:t>000» заменить суммой «1</w:t>
      </w:r>
      <w:r>
        <w:rPr>
          <w:rFonts w:ascii="Times New Roman" w:hAnsi="Times New Roman"/>
          <w:color w:val="000000"/>
          <w:szCs w:val="28"/>
        </w:rPr>
        <w:t>5</w:t>
      </w:r>
      <w:r w:rsidRPr="00E01F15">
        <w:rPr>
          <w:rFonts w:ascii="Times New Roman" w:hAnsi="Times New Roman"/>
          <w:color w:val="000000"/>
          <w:szCs w:val="28"/>
        </w:rPr>
        <w:t>000»;</w:t>
      </w:r>
    </w:p>
    <w:p w:rsidR="00BE5E2D" w:rsidRPr="00E01F15" w:rsidRDefault="00BE5E2D" w:rsidP="009B3236">
      <w:pPr>
        <w:spacing w:line="360" w:lineRule="auto"/>
        <w:ind w:left="426" w:firstLine="283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>-в строке «всего» в столбце «всего местный бюджет» сумму «</w:t>
      </w:r>
      <w:r>
        <w:rPr>
          <w:rFonts w:ascii="Times New Roman" w:hAnsi="Times New Roman"/>
          <w:color w:val="000000"/>
          <w:szCs w:val="28"/>
        </w:rPr>
        <w:t>23</w:t>
      </w:r>
      <w:r w:rsidRPr="00E01F15">
        <w:rPr>
          <w:rFonts w:ascii="Times New Roman" w:hAnsi="Times New Roman"/>
          <w:color w:val="000000"/>
          <w:szCs w:val="28"/>
        </w:rPr>
        <w:t>884,20» заменить суммой «2</w:t>
      </w:r>
      <w:r>
        <w:rPr>
          <w:rFonts w:ascii="Times New Roman" w:hAnsi="Times New Roman"/>
          <w:color w:val="000000"/>
          <w:szCs w:val="28"/>
        </w:rPr>
        <w:t>8</w:t>
      </w:r>
      <w:r w:rsidRPr="00E01F15">
        <w:rPr>
          <w:rFonts w:ascii="Times New Roman" w:hAnsi="Times New Roman"/>
          <w:color w:val="000000"/>
          <w:szCs w:val="28"/>
        </w:rPr>
        <w:t xml:space="preserve">884,20»; </w:t>
      </w:r>
    </w:p>
    <w:p w:rsidR="00BE5E2D" w:rsidRPr="00E01F15" w:rsidRDefault="00BE5E2D" w:rsidP="009B3236">
      <w:pPr>
        <w:spacing w:line="360" w:lineRule="auto"/>
        <w:ind w:left="426" w:firstLine="283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>-в строке «итого» в столбце «местный бюджет 2015» сумму «19687,18» заменить суммой «</w:t>
      </w:r>
      <w:r>
        <w:rPr>
          <w:rFonts w:ascii="Times New Roman" w:hAnsi="Times New Roman"/>
          <w:color w:val="000000"/>
          <w:szCs w:val="28"/>
        </w:rPr>
        <w:t>24</w:t>
      </w:r>
      <w:r w:rsidRPr="00E01F15">
        <w:rPr>
          <w:rFonts w:ascii="Times New Roman" w:hAnsi="Times New Roman"/>
          <w:color w:val="000000"/>
          <w:szCs w:val="28"/>
        </w:rPr>
        <w:t>687,18</w:t>
      </w:r>
      <w:r>
        <w:rPr>
          <w:rFonts w:ascii="Times New Roman" w:hAnsi="Times New Roman"/>
          <w:color w:val="000000"/>
          <w:szCs w:val="28"/>
        </w:rPr>
        <w:t xml:space="preserve">»; </w:t>
      </w:r>
      <w:r w:rsidRPr="00E01F15">
        <w:rPr>
          <w:rFonts w:ascii="Times New Roman" w:hAnsi="Times New Roman"/>
          <w:color w:val="000000"/>
          <w:szCs w:val="28"/>
        </w:rPr>
        <w:t>в столбце «всего местный бюджет» сумму «</w:t>
      </w:r>
      <w:r>
        <w:rPr>
          <w:rFonts w:ascii="Times New Roman" w:hAnsi="Times New Roman"/>
          <w:szCs w:val="28"/>
        </w:rPr>
        <w:t>77509,28</w:t>
      </w:r>
      <w:r w:rsidRPr="00E01F15">
        <w:rPr>
          <w:rFonts w:ascii="Times New Roman" w:hAnsi="Times New Roman"/>
          <w:color w:val="000000"/>
          <w:szCs w:val="28"/>
        </w:rPr>
        <w:t>» заменить суммой «</w:t>
      </w:r>
      <w:r>
        <w:rPr>
          <w:rFonts w:ascii="Times New Roman" w:hAnsi="Times New Roman"/>
          <w:szCs w:val="28"/>
        </w:rPr>
        <w:t>82509,28</w:t>
      </w:r>
      <w:r w:rsidRPr="00E01F15">
        <w:rPr>
          <w:rFonts w:ascii="Times New Roman" w:hAnsi="Times New Roman"/>
          <w:color w:val="000000"/>
          <w:szCs w:val="28"/>
        </w:rPr>
        <w:t>»</w:t>
      </w:r>
      <w:r>
        <w:rPr>
          <w:rFonts w:ascii="Times New Roman" w:hAnsi="Times New Roman"/>
          <w:color w:val="000000"/>
          <w:szCs w:val="28"/>
        </w:rPr>
        <w:t>.</w:t>
      </w:r>
      <w:r w:rsidRPr="00E01F15">
        <w:rPr>
          <w:rFonts w:ascii="Times New Roman" w:hAnsi="Times New Roman"/>
          <w:color w:val="000000"/>
          <w:szCs w:val="28"/>
        </w:rPr>
        <w:t xml:space="preserve"> </w:t>
      </w:r>
    </w:p>
    <w:p w:rsidR="00BE5E2D" w:rsidRPr="00E01F15" w:rsidRDefault="00BE5E2D" w:rsidP="009B3236">
      <w:pPr>
        <w:spacing w:line="360" w:lineRule="auto"/>
        <w:ind w:left="426" w:firstLine="283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>1.3. В раздел 5 «Обоснование ресурсного обеспечения Программы» внести следующие изменения:</w:t>
      </w:r>
    </w:p>
    <w:p w:rsidR="00BE5E2D" w:rsidRPr="00E01F15" w:rsidRDefault="00BE5E2D" w:rsidP="009B3236">
      <w:pPr>
        <w:spacing w:line="360" w:lineRule="auto"/>
        <w:ind w:left="426" w:firstLine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-в строке </w:t>
      </w:r>
      <w:r w:rsidRPr="00E01F15">
        <w:rPr>
          <w:rFonts w:ascii="Times New Roman" w:hAnsi="Times New Roman"/>
          <w:color w:val="000000"/>
          <w:szCs w:val="28"/>
        </w:rPr>
        <w:t>«Для комплексного решения проблемы модернизации сети дорог местного значения на территории городского округа Отрадный Самарской области предполагается привлечение средств местного бюджета в размере</w:t>
      </w:r>
      <w:r>
        <w:rPr>
          <w:rFonts w:ascii="Times New Roman" w:hAnsi="Times New Roman"/>
          <w:color w:val="000000"/>
          <w:szCs w:val="28"/>
        </w:rPr>
        <w:t>…» сумму</w:t>
      </w:r>
      <w:r w:rsidRPr="00E01F15">
        <w:rPr>
          <w:rFonts w:ascii="Times New Roman" w:hAnsi="Times New Roman"/>
          <w:color w:val="000000"/>
          <w:szCs w:val="28"/>
        </w:rPr>
        <w:t xml:space="preserve"> </w:t>
      </w:r>
      <w:r w:rsidRPr="00E01F15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77,51</w:t>
      </w:r>
      <w:r w:rsidRPr="00E01F15">
        <w:rPr>
          <w:rFonts w:ascii="Times New Roman" w:hAnsi="Times New Roman"/>
          <w:szCs w:val="28"/>
        </w:rPr>
        <w:t>» заменить суммой «</w:t>
      </w:r>
      <w:r>
        <w:rPr>
          <w:rFonts w:ascii="Times New Roman" w:hAnsi="Times New Roman"/>
          <w:szCs w:val="28"/>
        </w:rPr>
        <w:t>82</w:t>
      </w:r>
      <w:r w:rsidRPr="00E01F15">
        <w:rPr>
          <w:rFonts w:ascii="Times New Roman" w:hAnsi="Times New Roman"/>
          <w:szCs w:val="28"/>
        </w:rPr>
        <w:t>,51»</w:t>
      </w:r>
      <w:r>
        <w:rPr>
          <w:rFonts w:ascii="Times New Roman" w:hAnsi="Times New Roman"/>
          <w:szCs w:val="28"/>
        </w:rPr>
        <w:t>;</w:t>
      </w:r>
    </w:p>
    <w:p w:rsidR="00BE5E2D" w:rsidRPr="00E01F15" w:rsidRDefault="00BE5E2D" w:rsidP="009B3236">
      <w:pPr>
        <w:pStyle w:val="a7"/>
        <w:spacing w:after="0" w:line="36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1F15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«в </w:t>
      </w:r>
      <w:r w:rsidRPr="00E01F1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году»</w:t>
      </w:r>
      <w:r w:rsidRPr="00E01F15">
        <w:rPr>
          <w:rFonts w:ascii="Times New Roman" w:hAnsi="Times New Roman"/>
          <w:sz w:val="28"/>
          <w:szCs w:val="28"/>
        </w:rPr>
        <w:t xml:space="preserve"> сумму </w:t>
      </w:r>
      <w:r>
        <w:rPr>
          <w:rFonts w:ascii="Times New Roman" w:hAnsi="Times New Roman"/>
          <w:sz w:val="28"/>
          <w:szCs w:val="28"/>
        </w:rPr>
        <w:t>«</w:t>
      </w:r>
      <w:r w:rsidRPr="00E01F15">
        <w:rPr>
          <w:rFonts w:ascii="Times New Roman" w:hAnsi="Times New Roman"/>
          <w:sz w:val="28"/>
          <w:szCs w:val="28"/>
        </w:rPr>
        <w:t>19687,18</w:t>
      </w:r>
      <w:r>
        <w:rPr>
          <w:rFonts w:ascii="Times New Roman" w:hAnsi="Times New Roman"/>
          <w:sz w:val="28"/>
          <w:szCs w:val="28"/>
        </w:rPr>
        <w:t>»</w:t>
      </w:r>
      <w:r w:rsidRPr="00E01F15">
        <w:rPr>
          <w:rFonts w:ascii="Times New Roman" w:hAnsi="Times New Roman"/>
          <w:sz w:val="28"/>
          <w:szCs w:val="28"/>
        </w:rPr>
        <w:t xml:space="preserve"> заменить суммой «</w:t>
      </w:r>
      <w:r>
        <w:rPr>
          <w:rFonts w:ascii="Times New Roman" w:hAnsi="Times New Roman"/>
          <w:sz w:val="28"/>
          <w:szCs w:val="28"/>
        </w:rPr>
        <w:t>24</w:t>
      </w:r>
      <w:r w:rsidRPr="00E01F15">
        <w:rPr>
          <w:rFonts w:ascii="Times New Roman" w:hAnsi="Times New Roman"/>
          <w:sz w:val="28"/>
          <w:szCs w:val="28"/>
        </w:rPr>
        <w:t>687,18».</w:t>
      </w:r>
    </w:p>
    <w:p w:rsidR="00BE5E2D" w:rsidRPr="00E01F15" w:rsidRDefault="00BE5E2D" w:rsidP="009B3236">
      <w:pPr>
        <w:spacing w:line="360" w:lineRule="auto"/>
        <w:ind w:left="426" w:firstLine="283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</w:t>
      </w:r>
      <w:bookmarkStart w:id="0" w:name="_GoBack"/>
      <w:bookmarkEnd w:id="0"/>
      <w:r w:rsidRPr="00E01F15">
        <w:rPr>
          <w:rFonts w:ascii="Times New Roman" w:hAnsi="Times New Roman"/>
          <w:szCs w:val="28"/>
        </w:rPr>
        <w:t xml:space="preserve"> городского округа Отрадный в сети Интернет. </w:t>
      </w:r>
    </w:p>
    <w:p w:rsidR="00BE5E2D" w:rsidRDefault="00BE5E2D" w:rsidP="009B3236">
      <w:pPr>
        <w:ind w:left="426" w:firstLine="283"/>
        <w:jc w:val="both"/>
        <w:rPr>
          <w:rFonts w:ascii="Times New Roman" w:hAnsi="Times New Roman"/>
          <w:szCs w:val="28"/>
        </w:rPr>
      </w:pPr>
    </w:p>
    <w:p w:rsidR="00BE5E2D" w:rsidRDefault="00BE5E2D" w:rsidP="009B3236">
      <w:pPr>
        <w:ind w:left="426" w:firstLine="283"/>
        <w:jc w:val="both"/>
        <w:rPr>
          <w:rFonts w:ascii="Times New Roman" w:hAnsi="Times New Roman"/>
          <w:szCs w:val="28"/>
        </w:rPr>
      </w:pPr>
    </w:p>
    <w:p w:rsidR="00BE5E2D" w:rsidRPr="00E01F15" w:rsidRDefault="00BE5E2D" w:rsidP="009B3236">
      <w:pPr>
        <w:ind w:left="426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а</w:t>
      </w:r>
      <w:r w:rsidRPr="00E01F15">
        <w:rPr>
          <w:rFonts w:ascii="Times New Roman" w:hAnsi="Times New Roman"/>
          <w:szCs w:val="28"/>
        </w:rPr>
        <w:t xml:space="preserve"> Администрации городского </w:t>
      </w:r>
    </w:p>
    <w:p w:rsidR="00BE5E2D" w:rsidRPr="00E01F15" w:rsidRDefault="00BE5E2D" w:rsidP="009B3236">
      <w:pPr>
        <w:ind w:left="426"/>
        <w:jc w:val="both"/>
        <w:rPr>
          <w:rFonts w:ascii="Times New Roman" w:hAnsi="Times New Roman"/>
          <w:i/>
          <w:szCs w:val="28"/>
        </w:rPr>
      </w:pPr>
      <w:r w:rsidRPr="00E01F15">
        <w:rPr>
          <w:rFonts w:ascii="Times New Roman" w:hAnsi="Times New Roman"/>
          <w:szCs w:val="28"/>
        </w:rPr>
        <w:t>округа Отрадный Самарской области</w:t>
      </w:r>
      <w:r w:rsidRPr="00E01F15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</w:t>
      </w:r>
      <w:r w:rsidRPr="00E01F15">
        <w:rPr>
          <w:rFonts w:ascii="Times New Roman" w:hAnsi="Times New Roman"/>
          <w:i/>
          <w:szCs w:val="28"/>
        </w:rPr>
        <w:t xml:space="preserve">    </w:t>
      </w:r>
      <w:r>
        <w:rPr>
          <w:rFonts w:ascii="Times New Roman" w:hAnsi="Times New Roman"/>
          <w:i/>
          <w:szCs w:val="28"/>
        </w:rPr>
        <w:t xml:space="preserve">     </w:t>
      </w:r>
      <w:r w:rsidRPr="00E01F15">
        <w:rPr>
          <w:rFonts w:ascii="Times New Roman" w:hAnsi="Times New Roman"/>
          <w:i/>
          <w:szCs w:val="28"/>
        </w:rPr>
        <w:t xml:space="preserve">                           </w:t>
      </w:r>
      <w:r>
        <w:rPr>
          <w:rFonts w:ascii="Times New Roman" w:hAnsi="Times New Roman"/>
          <w:i/>
          <w:szCs w:val="28"/>
        </w:rPr>
        <w:t>А.А.Мязин</w:t>
      </w:r>
    </w:p>
    <w:sectPr w:rsidR="00BE5E2D" w:rsidRPr="00E01F15" w:rsidSect="00325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2" w:right="567" w:bottom="709" w:left="1134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5D" w:rsidRDefault="00470A5D">
      <w:r>
        <w:separator/>
      </w:r>
    </w:p>
  </w:endnote>
  <w:endnote w:type="continuationSeparator" w:id="0">
    <w:p w:rsidR="00470A5D" w:rsidRDefault="0047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2D" w:rsidRDefault="00BE5E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2D" w:rsidRPr="005434A8" w:rsidRDefault="00BE5E2D">
    <w:pPr>
      <w:pStyle w:val="a5"/>
      <w:jc w:val="center"/>
      <w:rPr>
        <w:rFonts w:ascii="Times New Roman" w:hAnsi="Times New Roman"/>
        <w:sz w:val="24"/>
        <w:szCs w:val="24"/>
      </w:rPr>
    </w:pPr>
  </w:p>
  <w:p w:rsidR="00BE5E2D" w:rsidRDefault="00BE5E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2D" w:rsidRDefault="00BE5E2D">
    <w:pPr>
      <w:pStyle w:val="a5"/>
      <w:rPr>
        <w:sz w:val="8"/>
        <w:lang w:val="en-US"/>
      </w:rPr>
    </w:pPr>
  </w:p>
  <w:p w:rsidR="00BE5E2D" w:rsidRDefault="00BE5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5D" w:rsidRDefault="00470A5D">
      <w:r>
        <w:separator/>
      </w:r>
    </w:p>
  </w:footnote>
  <w:footnote w:type="continuationSeparator" w:id="0">
    <w:p w:rsidR="00470A5D" w:rsidRDefault="0047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2D" w:rsidRDefault="00BE5E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2D" w:rsidRPr="00DA224F" w:rsidRDefault="00BE5E2D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EB75A6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BE5E2D" w:rsidRDefault="00BE5E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2D" w:rsidRDefault="00470A5D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3.75pt;height:79.5pt;visibility:visible">
          <v:imagedata r:id="rId1" o:title=""/>
        </v:shape>
      </w:pict>
    </w:r>
  </w:p>
  <w:p w:rsidR="00BE5E2D" w:rsidRDefault="00BE5E2D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BE5E2D" w:rsidRDefault="00BE5E2D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BE5E2D" w:rsidRDefault="00BE5E2D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От  14.05.2015   №  663     </w:t>
    </w:r>
  </w:p>
  <w:p w:rsidR="00BE5E2D" w:rsidRDefault="00BE5E2D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D8B"/>
    <w:rsid w:val="00002A05"/>
    <w:rsid w:val="000062AD"/>
    <w:rsid w:val="00007382"/>
    <w:rsid w:val="00010302"/>
    <w:rsid w:val="00012AA4"/>
    <w:rsid w:val="000271E7"/>
    <w:rsid w:val="00035000"/>
    <w:rsid w:val="00035DA4"/>
    <w:rsid w:val="00040245"/>
    <w:rsid w:val="000457DB"/>
    <w:rsid w:val="00047744"/>
    <w:rsid w:val="00055141"/>
    <w:rsid w:val="00057505"/>
    <w:rsid w:val="000612AE"/>
    <w:rsid w:val="00061345"/>
    <w:rsid w:val="00077941"/>
    <w:rsid w:val="00093D16"/>
    <w:rsid w:val="000A049D"/>
    <w:rsid w:val="000A4312"/>
    <w:rsid w:val="000B353C"/>
    <w:rsid w:val="00101D67"/>
    <w:rsid w:val="00112F7B"/>
    <w:rsid w:val="00116695"/>
    <w:rsid w:val="00117293"/>
    <w:rsid w:val="001173AF"/>
    <w:rsid w:val="00124AB5"/>
    <w:rsid w:val="0012675D"/>
    <w:rsid w:val="001343A4"/>
    <w:rsid w:val="001343CA"/>
    <w:rsid w:val="00135B05"/>
    <w:rsid w:val="00135BA8"/>
    <w:rsid w:val="001366E3"/>
    <w:rsid w:val="00137E7D"/>
    <w:rsid w:val="00143369"/>
    <w:rsid w:val="00145B36"/>
    <w:rsid w:val="001560AF"/>
    <w:rsid w:val="0016168E"/>
    <w:rsid w:val="00165118"/>
    <w:rsid w:val="001675E3"/>
    <w:rsid w:val="0017003D"/>
    <w:rsid w:val="0017090D"/>
    <w:rsid w:val="001709C7"/>
    <w:rsid w:val="00177A67"/>
    <w:rsid w:val="00182E09"/>
    <w:rsid w:val="001849FE"/>
    <w:rsid w:val="001A0110"/>
    <w:rsid w:val="001A0E2A"/>
    <w:rsid w:val="001A1345"/>
    <w:rsid w:val="001B2BF7"/>
    <w:rsid w:val="001B71CD"/>
    <w:rsid w:val="001B7519"/>
    <w:rsid w:val="001C37DA"/>
    <w:rsid w:val="001D071C"/>
    <w:rsid w:val="001D13BE"/>
    <w:rsid w:val="001D7455"/>
    <w:rsid w:val="001E0C16"/>
    <w:rsid w:val="001E693F"/>
    <w:rsid w:val="001E7ABA"/>
    <w:rsid w:val="001F33FF"/>
    <w:rsid w:val="001F5670"/>
    <w:rsid w:val="001F5ACB"/>
    <w:rsid w:val="002029BB"/>
    <w:rsid w:val="00204628"/>
    <w:rsid w:val="002117AC"/>
    <w:rsid w:val="00213296"/>
    <w:rsid w:val="00215D8B"/>
    <w:rsid w:val="00222D10"/>
    <w:rsid w:val="0023173E"/>
    <w:rsid w:val="00235F4E"/>
    <w:rsid w:val="0023631D"/>
    <w:rsid w:val="00241B0C"/>
    <w:rsid w:val="00247F37"/>
    <w:rsid w:val="00257AD7"/>
    <w:rsid w:val="00261E97"/>
    <w:rsid w:val="00262E9E"/>
    <w:rsid w:val="00263144"/>
    <w:rsid w:val="002646D8"/>
    <w:rsid w:val="002770AE"/>
    <w:rsid w:val="00281C18"/>
    <w:rsid w:val="00283719"/>
    <w:rsid w:val="002902D5"/>
    <w:rsid w:val="002966DD"/>
    <w:rsid w:val="002A23C9"/>
    <w:rsid w:val="002A285F"/>
    <w:rsid w:val="002A5B0A"/>
    <w:rsid w:val="002B2DBB"/>
    <w:rsid w:val="002B35F7"/>
    <w:rsid w:val="002C0470"/>
    <w:rsid w:val="002C1E68"/>
    <w:rsid w:val="002C4975"/>
    <w:rsid w:val="002C4B08"/>
    <w:rsid w:val="002C778D"/>
    <w:rsid w:val="002F2969"/>
    <w:rsid w:val="002F7729"/>
    <w:rsid w:val="00307F1E"/>
    <w:rsid w:val="003134C3"/>
    <w:rsid w:val="00317FE2"/>
    <w:rsid w:val="00325FD5"/>
    <w:rsid w:val="00327202"/>
    <w:rsid w:val="00333BB9"/>
    <w:rsid w:val="00341E23"/>
    <w:rsid w:val="003429BC"/>
    <w:rsid w:val="003438C3"/>
    <w:rsid w:val="0035326D"/>
    <w:rsid w:val="003732FB"/>
    <w:rsid w:val="00381DBA"/>
    <w:rsid w:val="00385888"/>
    <w:rsid w:val="00390795"/>
    <w:rsid w:val="003933AE"/>
    <w:rsid w:val="00393645"/>
    <w:rsid w:val="003979DA"/>
    <w:rsid w:val="003A5A0E"/>
    <w:rsid w:val="003A647A"/>
    <w:rsid w:val="003D065E"/>
    <w:rsid w:val="003D5611"/>
    <w:rsid w:val="003E34FC"/>
    <w:rsid w:val="004015BD"/>
    <w:rsid w:val="004022B8"/>
    <w:rsid w:val="00413CB4"/>
    <w:rsid w:val="004157F0"/>
    <w:rsid w:val="00420DF4"/>
    <w:rsid w:val="004238C9"/>
    <w:rsid w:val="00427E4D"/>
    <w:rsid w:val="00453C57"/>
    <w:rsid w:val="00456996"/>
    <w:rsid w:val="00457FF9"/>
    <w:rsid w:val="00460B55"/>
    <w:rsid w:val="00466F65"/>
    <w:rsid w:val="00470A5D"/>
    <w:rsid w:val="00475D19"/>
    <w:rsid w:val="00480AEB"/>
    <w:rsid w:val="0048731A"/>
    <w:rsid w:val="004953C2"/>
    <w:rsid w:val="004A4906"/>
    <w:rsid w:val="004A5DBB"/>
    <w:rsid w:val="004B05ED"/>
    <w:rsid w:val="004B3539"/>
    <w:rsid w:val="004B6FF5"/>
    <w:rsid w:val="004B7D03"/>
    <w:rsid w:val="004C0E3B"/>
    <w:rsid w:val="004C0F18"/>
    <w:rsid w:val="004C6567"/>
    <w:rsid w:val="004E474C"/>
    <w:rsid w:val="004F0B11"/>
    <w:rsid w:val="00510065"/>
    <w:rsid w:val="00511243"/>
    <w:rsid w:val="005145F3"/>
    <w:rsid w:val="00521E07"/>
    <w:rsid w:val="0052349E"/>
    <w:rsid w:val="005234D4"/>
    <w:rsid w:val="005377A4"/>
    <w:rsid w:val="00540F3A"/>
    <w:rsid w:val="005434A8"/>
    <w:rsid w:val="00543808"/>
    <w:rsid w:val="0055057E"/>
    <w:rsid w:val="00556EC8"/>
    <w:rsid w:val="00561344"/>
    <w:rsid w:val="0056328D"/>
    <w:rsid w:val="00566050"/>
    <w:rsid w:val="005702C3"/>
    <w:rsid w:val="00574A34"/>
    <w:rsid w:val="00577000"/>
    <w:rsid w:val="00577F75"/>
    <w:rsid w:val="00580231"/>
    <w:rsid w:val="00581426"/>
    <w:rsid w:val="005903D9"/>
    <w:rsid w:val="00591979"/>
    <w:rsid w:val="005A6A13"/>
    <w:rsid w:val="005A79C0"/>
    <w:rsid w:val="005B07A4"/>
    <w:rsid w:val="005B2BC5"/>
    <w:rsid w:val="005B483A"/>
    <w:rsid w:val="005B6855"/>
    <w:rsid w:val="005C0230"/>
    <w:rsid w:val="005D565F"/>
    <w:rsid w:val="005E573E"/>
    <w:rsid w:val="005E5D01"/>
    <w:rsid w:val="00600848"/>
    <w:rsid w:val="006057F6"/>
    <w:rsid w:val="00605CBB"/>
    <w:rsid w:val="00624917"/>
    <w:rsid w:val="006253ED"/>
    <w:rsid w:val="00627503"/>
    <w:rsid w:val="0062782B"/>
    <w:rsid w:val="00634E15"/>
    <w:rsid w:val="00646BBC"/>
    <w:rsid w:val="00660499"/>
    <w:rsid w:val="006666FB"/>
    <w:rsid w:val="00670E40"/>
    <w:rsid w:val="00673223"/>
    <w:rsid w:val="00674ACC"/>
    <w:rsid w:val="00681A50"/>
    <w:rsid w:val="00681D97"/>
    <w:rsid w:val="00687C3A"/>
    <w:rsid w:val="00694AC5"/>
    <w:rsid w:val="006965D4"/>
    <w:rsid w:val="006A4607"/>
    <w:rsid w:val="006A75E5"/>
    <w:rsid w:val="006B0872"/>
    <w:rsid w:val="006B5A13"/>
    <w:rsid w:val="006C0379"/>
    <w:rsid w:val="006C1EA0"/>
    <w:rsid w:val="006E7C3F"/>
    <w:rsid w:val="006F6179"/>
    <w:rsid w:val="007073A7"/>
    <w:rsid w:val="0072072C"/>
    <w:rsid w:val="007343DF"/>
    <w:rsid w:val="007362AE"/>
    <w:rsid w:val="00767888"/>
    <w:rsid w:val="007778B6"/>
    <w:rsid w:val="00781040"/>
    <w:rsid w:val="00784544"/>
    <w:rsid w:val="00792675"/>
    <w:rsid w:val="007A54DA"/>
    <w:rsid w:val="007A5B05"/>
    <w:rsid w:val="007A74DE"/>
    <w:rsid w:val="007B0BCE"/>
    <w:rsid w:val="007C0D57"/>
    <w:rsid w:val="007C1E3A"/>
    <w:rsid w:val="007C21ED"/>
    <w:rsid w:val="007E1D48"/>
    <w:rsid w:val="007E773E"/>
    <w:rsid w:val="00801558"/>
    <w:rsid w:val="00802FAE"/>
    <w:rsid w:val="00813B7E"/>
    <w:rsid w:val="00815624"/>
    <w:rsid w:val="00822FA2"/>
    <w:rsid w:val="0082581B"/>
    <w:rsid w:val="00832D10"/>
    <w:rsid w:val="00856F04"/>
    <w:rsid w:val="008578D6"/>
    <w:rsid w:val="0086072F"/>
    <w:rsid w:val="008879F1"/>
    <w:rsid w:val="008C1B12"/>
    <w:rsid w:val="008C26F5"/>
    <w:rsid w:val="008C567D"/>
    <w:rsid w:val="008C6D42"/>
    <w:rsid w:val="008D016B"/>
    <w:rsid w:val="008D2B87"/>
    <w:rsid w:val="008D3D63"/>
    <w:rsid w:val="008E24C2"/>
    <w:rsid w:val="008E2F6B"/>
    <w:rsid w:val="008E389A"/>
    <w:rsid w:val="008F1A08"/>
    <w:rsid w:val="008F5C1F"/>
    <w:rsid w:val="00902BFF"/>
    <w:rsid w:val="00906D9C"/>
    <w:rsid w:val="00911193"/>
    <w:rsid w:val="0091321E"/>
    <w:rsid w:val="00917A1F"/>
    <w:rsid w:val="009207C1"/>
    <w:rsid w:val="00931802"/>
    <w:rsid w:val="00931C9D"/>
    <w:rsid w:val="00933C3A"/>
    <w:rsid w:val="00944105"/>
    <w:rsid w:val="00962DC7"/>
    <w:rsid w:val="00963C7C"/>
    <w:rsid w:val="00972EB8"/>
    <w:rsid w:val="009836D1"/>
    <w:rsid w:val="00984476"/>
    <w:rsid w:val="00986EF5"/>
    <w:rsid w:val="00990357"/>
    <w:rsid w:val="00992CEB"/>
    <w:rsid w:val="009968FF"/>
    <w:rsid w:val="00996E32"/>
    <w:rsid w:val="00996F51"/>
    <w:rsid w:val="009B3236"/>
    <w:rsid w:val="009C2687"/>
    <w:rsid w:val="009D1157"/>
    <w:rsid w:val="009D1796"/>
    <w:rsid w:val="009D19CB"/>
    <w:rsid w:val="009D3C09"/>
    <w:rsid w:val="009D3FA9"/>
    <w:rsid w:val="009D51E2"/>
    <w:rsid w:val="009E09E8"/>
    <w:rsid w:val="009E3C32"/>
    <w:rsid w:val="00A02927"/>
    <w:rsid w:val="00A05E5A"/>
    <w:rsid w:val="00A21C37"/>
    <w:rsid w:val="00A42177"/>
    <w:rsid w:val="00A60625"/>
    <w:rsid w:val="00A6079F"/>
    <w:rsid w:val="00A615AD"/>
    <w:rsid w:val="00A70041"/>
    <w:rsid w:val="00A70F8A"/>
    <w:rsid w:val="00A75B9C"/>
    <w:rsid w:val="00A86DB3"/>
    <w:rsid w:val="00A90EFA"/>
    <w:rsid w:val="00AA4BD8"/>
    <w:rsid w:val="00AB421C"/>
    <w:rsid w:val="00AB7909"/>
    <w:rsid w:val="00AC2E8A"/>
    <w:rsid w:val="00AD160A"/>
    <w:rsid w:val="00AD44C7"/>
    <w:rsid w:val="00AE5848"/>
    <w:rsid w:val="00AE7A7A"/>
    <w:rsid w:val="00AF13C2"/>
    <w:rsid w:val="00AF7775"/>
    <w:rsid w:val="00B0501A"/>
    <w:rsid w:val="00B24737"/>
    <w:rsid w:val="00B27616"/>
    <w:rsid w:val="00B538CE"/>
    <w:rsid w:val="00B55322"/>
    <w:rsid w:val="00B5590A"/>
    <w:rsid w:val="00B578DD"/>
    <w:rsid w:val="00B739CB"/>
    <w:rsid w:val="00B7456C"/>
    <w:rsid w:val="00B76943"/>
    <w:rsid w:val="00B83909"/>
    <w:rsid w:val="00B874DF"/>
    <w:rsid w:val="00B97D5E"/>
    <w:rsid w:val="00BB257A"/>
    <w:rsid w:val="00BB3E24"/>
    <w:rsid w:val="00BB5464"/>
    <w:rsid w:val="00BD3317"/>
    <w:rsid w:val="00BE02F7"/>
    <w:rsid w:val="00BE0FEB"/>
    <w:rsid w:val="00BE4BAE"/>
    <w:rsid w:val="00BE5E2D"/>
    <w:rsid w:val="00BE5F27"/>
    <w:rsid w:val="00BE6CAD"/>
    <w:rsid w:val="00BF0B06"/>
    <w:rsid w:val="00BF4AE9"/>
    <w:rsid w:val="00BF4DC8"/>
    <w:rsid w:val="00BF5FB7"/>
    <w:rsid w:val="00BF6A20"/>
    <w:rsid w:val="00C055C1"/>
    <w:rsid w:val="00C07E7E"/>
    <w:rsid w:val="00C129BD"/>
    <w:rsid w:val="00C17ABB"/>
    <w:rsid w:val="00C215A9"/>
    <w:rsid w:val="00C27AA2"/>
    <w:rsid w:val="00C33FF2"/>
    <w:rsid w:val="00C36817"/>
    <w:rsid w:val="00C37B8D"/>
    <w:rsid w:val="00C4602F"/>
    <w:rsid w:val="00C46CA5"/>
    <w:rsid w:val="00C53FAB"/>
    <w:rsid w:val="00C54897"/>
    <w:rsid w:val="00C549AE"/>
    <w:rsid w:val="00C54B18"/>
    <w:rsid w:val="00C65461"/>
    <w:rsid w:val="00C66822"/>
    <w:rsid w:val="00C743FE"/>
    <w:rsid w:val="00C75886"/>
    <w:rsid w:val="00C83490"/>
    <w:rsid w:val="00C865D1"/>
    <w:rsid w:val="00C90B3C"/>
    <w:rsid w:val="00CA0FAD"/>
    <w:rsid w:val="00CA62EC"/>
    <w:rsid w:val="00CB29BB"/>
    <w:rsid w:val="00CB3ACE"/>
    <w:rsid w:val="00CC69CB"/>
    <w:rsid w:val="00CC7908"/>
    <w:rsid w:val="00CE3353"/>
    <w:rsid w:val="00D07434"/>
    <w:rsid w:val="00D14B82"/>
    <w:rsid w:val="00D155F9"/>
    <w:rsid w:val="00D20345"/>
    <w:rsid w:val="00D24FE0"/>
    <w:rsid w:val="00D25554"/>
    <w:rsid w:val="00D255EB"/>
    <w:rsid w:val="00D45B47"/>
    <w:rsid w:val="00D4749C"/>
    <w:rsid w:val="00D502AA"/>
    <w:rsid w:val="00D67D86"/>
    <w:rsid w:val="00D92BF7"/>
    <w:rsid w:val="00DA03F1"/>
    <w:rsid w:val="00DA224F"/>
    <w:rsid w:val="00DB0BB7"/>
    <w:rsid w:val="00DB4E64"/>
    <w:rsid w:val="00DB7EEA"/>
    <w:rsid w:val="00DC3A67"/>
    <w:rsid w:val="00DC484E"/>
    <w:rsid w:val="00DC5BA6"/>
    <w:rsid w:val="00DD467C"/>
    <w:rsid w:val="00DD7639"/>
    <w:rsid w:val="00DD76BC"/>
    <w:rsid w:val="00DE0ABD"/>
    <w:rsid w:val="00DE0CF1"/>
    <w:rsid w:val="00DE23F2"/>
    <w:rsid w:val="00DF311C"/>
    <w:rsid w:val="00DF752C"/>
    <w:rsid w:val="00E01C90"/>
    <w:rsid w:val="00E01F15"/>
    <w:rsid w:val="00E12623"/>
    <w:rsid w:val="00E17213"/>
    <w:rsid w:val="00E21492"/>
    <w:rsid w:val="00E21B28"/>
    <w:rsid w:val="00E21BB9"/>
    <w:rsid w:val="00E234F9"/>
    <w:rsid w:val="00E2686D"/>
    <w:rsid w:val="00E26AD2"/>
    <w:rsid w:val="00E34641"/>
    <w:rsid w:val="00E45759"/>
    <w:rsid w:val="00E4686E"/>
    <w:rsid w:val="00E53369"/>
    <w:rsid w:val="00E5797B"/>
    <w:rsid w:val="00E62DC1"/>
    <w:rsid w:val="00E664A3"/>
    <w:rsid w:val="00E66977"/>
    <w:rsid w:val="00E66983"/>
    <w:rsid w:val="00E7214F"/>
    <w:rsid w:val="00E74FF0"/>
    <w:rsid w:val="00E87E33"/>
    <w:rsid w:val="00E95935"/>
    <w:rsid w:val="00E97C72"/>
    <w:rsid w:val="00EA0048"/>
    <w:rsid w:val="00EA1B9F"/>
    <w:rsid w:val="00EA4708"/>
    <w:rsid w:val="00EA54E3"/>
    <w:rsid w:val="00EB06D8"/>
    <w:rsid w:val="00EB49C4"/>
    <w:rsid w:val="00EB53CA"/>
    <w:rsid w:val="00EB5C1E"/>
    <w:rsid w:val="00EB75A6"/>
    <w:rsid w:val="00EC0B44"/>
    <w:rsid w:val="00EC43C8"/>
    <w:rsid w:val="00ED2558"/>
    <w:rsid w:val="00ED3F85"/>
    <w:rsid w:val="00ED4C27"/>
    <w:rsid w:val="00ED767F"/>
    <w:rsid w:val="00ED7834"/>
    <w:rsid w:val="00F05E81"/>
    <w:rsid w:val="00F07832"/>
    <w:rsid w:val="00F11841"/>
    <w:rsid w:val="00F12229"/>
    <w:rsid w:val="00F17805"/>
    <w:rsid w:val="00F25AF0"/>
    <w:rsid w:val="00F26CC4"/>
    <w:rsid w:val="00F36A88"/>
    <w:rsid w:val="00F46445"/>
    <w:rsid w:val="00F50AF9"/>
    <w:rsid w:val="00F63F6F"/>
    <w:rsid w:val="00F6443E"/>
    <w:rsid w:val="00F8572E"/>
    <w:rsid w:val="00FA35D6"/>
    <w:rsid w:val="00FA7EC1"/>
    <w:rsid w:val="00FB0C9C"/>
    <w:rsid w:val="00FC6DAF"/>
    <w:rsid w:val="00FD0A92"/>
    <w:rsid w:val="00FD4280"/>
    <w:rsid w:val="00FD7B83"/>
    <w:rsid w:val="00FE1A06"/>
    <w:rsid w:val="00FE7C1F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5FB7D6-166C-4C2D-9290-7BB28E1A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707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0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14</TotalTime>
  <Pages>2</Pages>
  <Words>372</Words>
  <Characters>2121</Characters>
  <Application>Microsoft Office Word</Application>
  <DocSecurity>0</DocSecurity>
  <Lines>17</Lines>
  <Paragraphs>4</Paragraphs>
  <ScaleCrop>false</ScaleCrop>
  <Company>Администрация г.Отрадного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Игорь Котелевский</cp:lastModifiedBy>
  <cp:revision>7</cp:revision>
  <cp:lastPrinted>2015-05-08T10:23:00Z</cp:lastPrinted>
  <dcterms:created xsi:type="dcterms:W3CDTF">2015-05-07T03:45:00Z</dcterms:created>
  <dcterms:modified xsi:type="dcterms:W3CDTF">2015-06-11T06:53:00Z</dcterms:modified>
</cp:coreProperties>
</file>