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F8" w:rsidRPr="00240B2C" w:rsidRDefault="0072738E" w:rsidP="00AB64F8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110A5">
        <w:rPr>
          <w:rFonts w:ascii="Times New Roman" w:hAnsi="Times New Roman"/>
          <w:sz w:val="28"/>
          <w:szCs w:val="28"/>
        </w:rPr>
        <w:t xml:space="preserve"> внесении изменений в муниципальную программу </w:t>
      </w:r>
      <w:r>
        <w:rPr>
          <w:rFonts w:ascii="Times New Roman" w:hAnsi="Times New Roman"/>
          <w:sz w:val="28"/>
          <w:szCs w:val="28"/>
        </w:rPr>
        <w:t>«</w:t>
      </w:r>
      <w:r w:rsidR="00F87F00">
        <w:rPr>
          <w:rFonts w:ascii="Times New Roman" w:hAnsi="Times New Roman"/>
          <w:sz w:val="28"/>
          <w:szCs w:val="28"/>
        </w:rPr>
        <w:t>Формирование доступной среды жизнедеятельности для инвалидов и других маломобильных групп населения в</w:t>
      </w:r>
      <w:r w:rsidR="00CE7E8D">
        <w:rPr>
          <w:rFonts w:ascii="Times New Roman" w:hAnsi="Times New Roman"/>
          <w:sz w:val="28"/>
          <w:szCs w:val="28"/>
        </w:rPr>
        <w:t xml:space="preserve"> городско</w:t>
      </w:r>
      <w:r w:rsidR="00F87F00">
        <w:rPr>
          <w:rFonts w:ascii="Times New Roman" w:hAnsi="Times New Roman"/>
          <w:sz w:val="28"/>
          <w:szCs w:val="28"/>
        </w:rPr>
        <w:t>м</w:t>
      </w:r>
      <w:r w:rsidR="00CE7E8D">
        <w:rPr>
          <w:rFonts w:ascii="Times New Roman" w:hAnsi="Times New Roman"/>
          <w:sz w:val="28"/>
          <w:szCs w:val="28"/>
        </w:rPr>
        <w:t xml:space="preserve"> округ</w:t>
      </w:r>
      <w:r w:rsidR="00F87F00">
        <w:rPr>
          <w:rFonts w:ascii="Times New Roman" w:hAnsi="Times New Roman"/>
          <w:sz w:val="28"/>
          <w:szCs w:val="28"/>
        </w:rPr>
        <w:t>е</w:t>
      </w:r>
      <w:r w:rsidR="00CE7E8D">
        <w:rPr>
          <w:rFonts w:ascii="Times New Roman" w:hAnsi="Times New Roman"/>
          <w:sz w:val="28"/>
          <w:szCs w:val="28"/>
        </w:rPr>
        <w:t xml:space="preserve"> Отрадный Самар</w:t>
      </w:r>
      <w:r w:rsidR="00F96E06">
        <w:rPr>
          <w:rFonts w:ascii="Times New Roman" w:hAnsi="Times New Roman"/>
          <w:sz w:val="28"/>
          <w:szCs w:val="28"/>
        </w:rPr>
        <w:t>ской области» на 2016-201</w:t>
      </w:r>
      <w:r w:rsidR="00F87F00">
        <w:rPr>
          <w:rFonts w:ascii="Times New Roman" w:hAnsi="Times New Roman"/>
          <w:sz w:val="28"/>
          <w:szCs w:val="28"/>
        </w:rPr>
        <w:t>8</w:t>
      </w:r>
      <w:r w:rsidR="00F96E06">
        <w:rPr>
          <w:rFonts w:ascii="Times New Roman" w:hAnsi="Times New Roman"/>
          <w:sz w:val="28"/>
          <w:szCs w:val="28"/>
        </w:rPr>
        <w:t xml:space="preserve"> годы</w:t>
      </w:r>
    </w:p>
    <w:p w:rsidR="00AB64F8" w:rsidRDefault="00AB64F8" w:rsidP="00AB64F8">
      <w:pPr>
        <w:pStyle w:val="a3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</w:rPr>
      </w:pPr>
    </w:p>
    <w:p w:rsidR="00CE7E8D" w:rsidRPr="00F87F00" w:rsidRDefault="00535A8F" w:rsidP="00F87F00">
      <w:pPr>
        <w:pStyle w:val="paragraph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35A8F">
        <w:rPr>
          <w:rFonts w:ascii="Times New Roman" w:hAnsi="Times New Roman" w:cs="Times New Roman"/>
          <w:color w:val="auto"/>
          <w:sz w:val="28"/>
          <w:szCs w:val="28"/>
        </w:rPr>
        <w:t>В связи с перераспределением средств внутри муниципальной программы «Формирование доступной среды жизнедеятельности для инвалидов и других маломобильных групп населения в городском округе Отрадный Самарской области» на 2016-2018 годы</w:t>
      </w:r>
      <w:r w:rsidR="00F87F00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7E8D" w:rsidRPr="00F87F00">
        <w:rPr>
          <w:rFonts w:ascii="Times New Roman" w:hAnsi="Times New Roman"/>
          <w:color w:val="auto"/>
          <w:sz w:val="28"/>
          <w:szCs w:val="28"/>
        </w:rPr>
        <w:t>Администрация городского округа</w:t>
      </w:r>
    </w:p>
    <w:p w:rsidR="00CE7E8D" w:rsidRPr="00CE7E8D" w:rsidRDefault="00CE7E8D" w:rsidP="00CE7E8D">
      <w:pPr>
        <w:pStyle w:val="a3"/>
        <w:tabs>
          <w:tab w:val="left" w:pos="180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CE7E8D">
        <w:rPr>
          <w:rFonts w:ascii="Times New Roman" w:hAnsi="Times New Roman"/>
          <w:szCs w:val="28"/>
        </w:rPr>
        <w:t>ПОСТАНОВЛЯЕТ:</w:t>
      </w:r>
    </w:p>
    <w:p w:rsidR="005110A5" w:rsidRDefault="00CE7E8D" w:rsidP="005110A5">
      <w:pPr>
        <w:pStyle w:val="a9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10A5">
        <w:rPr>
          <w:rFonts w:ascii="Times New Roman" w:hAnsi="Times New Roman"/>
          <w:sz w:val="28"/>
          <w:szCs w:val="28"/>
        </w:rPr>
        <w:t>1.</w:t>
      </w:r>
      <w:r w:rsidRPr="00CE7E8D">
        <w:rPr>
          <w:rFonts w:ascii="Times New Roman" w:hAnsi="Times New Roman"/>
          <w:szCs w:val="28"/>
        </w:rPr>
        <w:t xml:space="preserve"> </w:t>
      </w:r>
      <w:r w:rsidR="005110A5" w:rsidRPr="005110A5">
        <w:rPr>
          <w:rFonts w:ascii="Times New Roman" w:hAnsi="Times New Roman"/>
          <w:sz w:val="28"/>
          <w:szCs w:val="28"/>
        </w:rPr>
        <w:t>Внести</w:t>
      </w:r>
      <w:r w:rsidR="005110A5">
        <w:rPr>
          <w:rFonts w:ascii="Times New Roman" w:hAnsi="Times New Roman"/>
          <w:szCs w:val="28"/>
        </w:rPr>
        <w:t xml:space="preserve"> </w:t>
      </w:r>
      <w:r w:rsidR="005110A5">
        <w:rPr>
          <w:rFonts w:ascii="Times New Roman" w:hAnsi="Times New Roman"/>
          <w:sz w:val="28"/>
          <w:szCs w:val="28"/>
        </w:rPr>
        <w:t>в</w:t>
      </w:r>
      <w:r w:rsidR="005110A5">
        <w:rPr>
          <w:rFonts w:ascii="Times New Roman" w:hAnsi="Times New Roman"/>
          <w:szCs w:val="28"/>
        </w:rPr>
        <w:t xml:space="preserve"> </w:t>
      </w:r>
      <w:r w:rsidR="00C25EDD" w:rsidRPr="00535A8F">
        <w:rPr>
          <w:rFonts w:ascii="Times New Roman" w:hAnsi="Times New Roman"/>
          <w:sz w:val="28"/>
          <w:szCs w:val="28"/>
        </w:rPr>
        <w:t>Раздел</w:t>
      </w:r>
      <w:r w:rsidR="00C25EDD">
        <w:rPr>
          <w:rFonts w:ascii="Times New Roman" w:hAnsi="Times New Roman"/>
          <w:sz w:val="28"/>
          <w:szCs w:val="28"/>
        </w:rPr>
        <w:t xml:space="preserve"> </w:t>
      </w:r>
      <w:r w:rsidR="00C25EDD" w:rsidRPr="00535A8F">
        <w:rPr>
          <w:rFonts w:ascii="Times New Roman" w:hAnsi="Times New Roman"/>
          <w:sz w:val="28"/>
          <w:szCs w:val="28"/>
          <w:lang w:val="en-US"/>
        </w:rPr>
        <w:t>II</w:t>
      </w:r>
      <w:r w:rsidR="00C25EDD" w:rsidRPr="00535A8F">
        <w:rPr>
          <w:rFonts w:ascii="Times New Roman" w:hAnsi="Times New Roman"/>
          <w:sz w:val="28"/>
          <w:szCs w:val="28"/>
        </w:rPr>
        <w:t xml:space="preserve"> «Повышение уровня доступности приоритетных объектов и услуг в приоритетных сферах» Приложения 1 «Перечень мероприятий муниципальной программы «Формирование доступной среды жизнедеятельности для инвалидов и других маломобильных групп населения в городском </w:t>
      </w:r>
      <w:r w:rsidR="009615DE">
        <w:rPr>
          <w:rFonts w:ascii="Times New Roman" w:hAnsi="Times New Roman"/>
          <w:sz w:val="28"/>
          <w:szCs w:val="28"/>
        </w:rPr>
        <w:t>округе Отрадный» на 2016</w:t>
      </w:r>
      <w:r w:rsidR="00C25EDD" w:rsidRPr="00535A8F">
        <w:rPr>
          <w:rFonts w:ascii="Times New Roman" w:hAnsi="Times New Roman"/>
          <w:sz w:val="28"/>
          <w:szCs w:val="28"/>
        </w:rPr>
        <w:t>-2018 годы» к</w:t>
      </w:r>
      <w:r w:rsidR="00C25EDD">
        <w:rPr>
          <w:rFonts w:ascii="Times New Roman" w:hAnsi="Times New Roman"/>
          <w:sz w:val="28"/>
          <w:szCs w:val="28"/>
        </w:rPr>
        <w:t xml:space="preserve"> муниципальной программе</w:t>
      </w:r>
      <w:r w:rsidR="005110A5">
        <w:rPr>
          <w:rFonts w:ascii="Times New Roman" w:hAnsi="Times New Roman"/>
          <w:sz w:val="28"/>
          <w:szCs w:val="28"/>
        </w:rPr>
        <w:t xml:space="preserve"> «Формирование доступной среды жизнедеятельности для инвалидов и других маломобильных групп населения в городском округе Отрадный Самарской области» на 2016-2018 годы</w:t>
      </w:r>
      <w:r w:rsidR="00C25EDD">
        <w:rPr>
          <w:rFonts w:ascii="Times New Roman" w:hAnsi="Times New Roman"/>
          <w:sz w:val="28"/>
          <w:szCs w:val="28"/>
        </w:rPr>
        <w:t>, утвержденной</w:t>
      </w:r>
      <w:r w:rsidR="005110A5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Отрадный от 13.10.2015 №1750, следующие изменения:</w:t>
      </w:r>
    </w:p>
    <w:p w:rsidR="00535A8F" w:rsidRDefault="00A03264" w:rsidP="00CE7E8D">
      <w:pPr>
        <w:pStyle w:val="a3"/>
        <w:tabs>
          <w:tab w:val="left" w:pos="180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535A8F">
        <w:rPr>
          <w:rFonts w:ascii="Times New Roman" w:hAnsi="Times New Roman"/>
          <w:szCs w:val="28"/>
        </w:rPr>
        <w:t>дополнить строкой 2.5.3. следующего содержания:</w:t>
      </w: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786"/>
        <w:gridCol w:w="853"/>
        <w:gridCol w:w="716"/>
        <w:gridCol w:w="656"/>
        <w:gridCol w:w="683"/>
        <w:gridCol w:w="805"/>
        <w:gridCol w:w="1055"/>
        <w:gridCol w:w="1270"/>
        <w:gridCol w:w="1240"/>
      </w:tblGrid>
      <w:tr w:rsidR="009E4F6E" w:rsidRPr="00535A8F" w:rsidTr="009E4F6E">
        <w:trPr>
          <w:trHeight w:val="510"/>
        </w:trPr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535A8F" w:rsidRPr="00535A8F" w:rsidRDefault="00535A8F" w:rsidP="00535A8F">
            <w:pPr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>2.5.</w: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t>3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535A8F" w:rsidRPr="00535A8F" w:rsidRDefault="00535A8F" w:rsidP="00535A8F">
            <w:pPr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 xml:space="preserve">МАУ </w: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t>СК «Шанс»</w:t>
            </w:r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>: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535A8F" w:rsidRPr="00535A8F" w:rsidRDefault="00535A8F" w:rsidP="00535A8F">
            <w:pPr>
              <w:jc w:val="center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535A8F" w:rsidRPr="00535A8F" w:rsidRDefault="00535A8F" w:rsidP="00535A8F">
            <w:pPr>
              <w:jc w:val="center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535A8F" w:rsidRPr="00535A8F" w:rsidRDefault="00535A8F" w:rsidP="00535A8F">
            <w:pPr>
              <w:jc w:val="center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35A8F" w:rsidRPr="00535A8F" w:rsidRDefault="00535A8F" w:rsidP="00535A8F">
            <w:pPr>
              <w:jc w:val="center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535A8F" w:rsidRPr="00535A8F" w:rsidRDefault="00535A8F" w:rsidP="00535A8F">
            <w:pPr>
              <w:jc w:val="center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535A8F" w:rsidRPr="00535A8F" w:rsidRDefault="00535A8F" w:rsidP="00535A8F">
            <w:pPr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535A8F" w:rsidRPr="00535A8F" w:rsidRDefault="00535A8F" w:rsidP="009E4F6E">
            <w:pPr>
              <w:jc w:val="center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 xml:space="preserve">МАУ </w:t>
            </w:r>
            <w:r w:rsidR="009E4F6E">
              <w:rPr>
                <w:rFonts w:ascii="Times New Roman" w:eastAsia="Times New Roman" w:hAnsi="Times New Roman"/>
                <w:sz w:val="20"/>
                <w:lang w:eastAsia="en-US"/>
              </w:rPr>
              <w:t>СК «Шанс</w:t>
            </w:r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>»</w:t>
            </w:r>
          </w:p>
        </w:tc>
        <w:tc>
          <w:tcPr>
            <w:tcW w:w="1240" w:type="dxa"/>
            <w:vMerge w:val="restart"/>
            <w:shd w:val="clear" w:color="auto" w:fill="auto"/>
            <w:hideMark/>
          </w:tcPr>
          <w:p w:rsidR="00535A8F" w:rsidRPr="00535A8F" w:rsidRDefault="00535A8F" w:rsidP="00535A8F">
            <w:pPr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proofErr w:type="spellStart"/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>Управление</w:t>
            </w:r>
            <w:proofErr w:type="spellEnd"/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>по</w:t>
            </w:r>
            <w:proofErr w:type="spellEnd"/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>социальной</w:t>
            </w:r>
            <w:proofErr w:type="spellEnd"/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>политике</w:t>
            </w:r>
            <w:proofErr w:type="spellEnd"/>
          </w:p>
        </w:tc>
      </w:tr>
      <w:tr w:rsidR="009E4F6E" w:rsidRPr="00535A8F" w:rsidTr="009E4F6E">
        <w:trPr>
          <w:trHeight w:val="510"/>
        </w:trPr>
        <w:tc>
          <w:tcPr>
            <w:tcW w:w="617" w:type="dxa"/>
            <w:vMerge/>
            <w:vAlign w:val="center"/>
            <w:hideMark/>
          </w:tcPr>
          <w:p w:rsidR="00535A8F" w:rsidRPr="00535A8F" w:rsidRDefault="00535A8F" w:rsidP="00535A8F">
            <w:pPr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535A8F" w:rsidRPr="00535A8F" w:rsidRDefault="00535A8F" w:rsidP="00535A8F">
            <w:pPr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535A8F">
              <w:rPr>
                <w:rFonts w:ascii="Times New Roman" w:eastAsia="Times New Roman" w:hAnsi="Times New Roman"/>
                <w:sz w:val="20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t xml:space="preserve">капитальный ремонт туалета для </w:t>
            </w:r>
            <w:r w:rsidR="009E4F6E">
              <w:rPr>
                <w:rFonts w:ascii="Times New Roman" w:eastAsia="Times New Roman" w:hAnsi="Times New Roman"/>
                <w:sz w:val="20"/>
                <w:lang w:eastAsia="en-US"/>
              </w:rPr>
              <w:t>инвалидов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535A8F" w:rsidRPr="00535A8F" w:rsidRDefault="00535A8F" w:rsidP="009E4F6E">
            <w:pPr>
              <w:jc w:val="center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>201</w:t>
            </w:r>
            <w:r w:rsidR="009E4F6E">
              <w:rPr>
                <w:rFonts w:ascii="Times New Roman" w:eastAsia="Times New Roman" w:hAnsi="Times New Roman"/>
                <w:sz w:val="20"/>
                <w:lang w:eastAsia="en-US"/>
              </w:rPr>
              <w:t>6</w:t>
            </w:r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 xml:space="preserve"> г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535A8F" w:rsidRPr="00535A8F" w:rsidRDefault="009E4F6E" w:rsidP="00535A8F">
            <w:pPr>
              <w:jc w:val="center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t>33,15</w:t>
            </w:r>
            <w:r w:rsidR="00535A8F"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535A8F" w:rsidRPr="00535A8F" w:rsidRDefault="00535A8F" w:rsidP="00535A8F">
            <w:pPr>
              <w:jc w:val="center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35A8F" w:rsidRPr="00535A8F" w:rsidRDefault="00535A8F" w:rsidP="00535A8F">
            <w:pPr>
              <w:jc w:val="center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535A8F" w:rsidRPr="00535A8F" w:rsidRDefault="009E4F6E" w:rsidP="00535A8F">
            <w:pPr>
              <w:jc w:val="center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en-US"/>
              </w:rPr>
              <w:t>33,15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535A8F" w:rsidRPr="00535A8F" w:rsidRDefault="00535A8F" w:rsidP="009E4F6E">
            <w:pPr>
              <w:jc w:val="center"/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  <w:proofErr w:type="spellStart"/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>Местный</w:t>
            </w:r>
            <w:proofErr w:type="spellEnd"/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>бюджет</w:t>
            </w:r>
            <w:proofErr w:type="spellEnd"/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 xml:space="preserve">                     </w:t>
            </w:r>
          </w:p>
        </w:tc>
        <w:tc>
          <w:tcPr>
            <w:tcW w:w="1270" w:type="dxa"/>
            <w:vMerge/>
            <w:vAlign w:val="center"/>
            <w:hideMark/>
          </w:tcPr>
          <w:p w:rsidR="00535A8F" w:rsidRPr="00535A8F" w:rsidRDefault="00535A8F" w:rsidP="00535A8F">
            <w:pPr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535A8F" w:rsidRPr="00535A8F" w:rsidRDefault="00535A8F" w:rsidP="00535A8F">
            <w:pPr>
              <w:rPr>
                <w:rFonts w:ascii="Times New Roman" w:eastAsia="Times New Roman" w:hAnsi="Times New Roman"/>
                <w:sz w:val="20"/>
                <w:lang w:val="en-US" w:eastAsia="en-US"/>
              </w:rPr>
            </w:pPr>
          </w:p>
        </w:tc>
      </w:tr>
    </w:tbl>
    <w:p w:rsidR="00CE2B68" w:rsidRDefault="009E4F6E" w:rsidP="009E4F6E">
      <w:pPr>
        <w:pStyle w:val="a3"/>
        <w:tabs>
          <w:tab w:val="left" w:pos="180"/>
        </w:tabs>
        <w:spacing w:before="240"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- в столбце 4 </w:t>
      </w:r>
      <w:r w:rsidR="00CE2B68">
        <w:rPr>
          <w:rFonts w:ascii="Times New Roman" w:hAnsi="Times New Roman"/>
          <w:szCs w:val="28"/>
        </w:rPr>
        <w:t>строк</w:t>
      </w:r>
      <w:r>
        <w:rPr>
          <w:rFonts w:ascii="Times New Roman" w:hAnsi="Times New Roman"/>
          <w:szCs w:val="28"/>
        </w:rPr>
        <w:t>и</w:t>
      </w:r>
      <w:r w:rsidR="00CE2B6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«Итого по подразделу» подраздела 2.5. «Обеспечение доступности к учреждениям спорта и молодежной политике» </w:t>
      </w:r>
      <w:r w:rsidR="004F0464">
        <w:rPr>
          <w:rFonts w:ascii="Times New Roman" w:hAnsi="Times New Roman"/>
          <w:szCs w:val="28"/>
        </w:rPr>
        <w:t>дополнить суммой «33,15»</w:t>
      </w:r>
      <w:r w:rsidR="00CE2B68">
        <w:rPr>
          <w:rFonts w:ascii="Times New Roman" w:hAnsi="Times New Roman"/>
          <w:szCs w:val="28"/>
        </w:rPr>
        <w:t>;</w:t>
      </w:r>
    </w:p>
    <w:p w:rsidR="00CB0158" w:rsidRDefault="00CB0158" w:rsidP="00CB0158">
      <w:pPr>
        <w:pStyle w:val="a3"/>
        <w:tabs>
          <w:tab w:val="left" w:pos="180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в столбце 7 строки «Итого по подразделу» подраздела 2.5. «Обеспечение доступности к учреждениям спорта и молодежной политике» сумму «350,0» заменить суммой «383,15»;</w:t>
      </w:r>
    </w:p>
    <w:p w:rsidR="00CE2B68" w:rsidRDefault="00CE2B68" w:rsidP="00CE7E8D">
      <w:pPr>
        <w:pStyle w:val="a3"/>
        <w:tabs>
          <w:tab w:val="left" w:pos="180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в</w:t>
      </w:r>
      <w:r w:rsidR="00CB0158">
        <w:rPr>
          <w:rFonts w:ascii="Times New Roman" w:hAnsi="Times New Roman"/>
          <w:szCs w:val="28"/>
        </w:rPr>
        <w:t xml:space="preserve"> столбце 4</w:t>
      </w:r>
      <w:r>
        <w:rPr>
          <w:rFonts w:ascii="Times New Roman" w:hAnsi="Times New Roman"/>
          <w:szCs w:val="28"/>
        </w:rPr>
        <w:t xml:space="preserve"> строк</w:t>
      </w:r>
      <w:r w:rsidR="00CB0158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 </w:t>
      </w:r>
      <w:r w:rsidR="00490DDD">
        <w:rPr>
          <w:rFonts w:ascii="Times New Roman" w:hAnsi="Times New Roman"/>
          <w:szCs w:val="28"/>
        </w:rPr>
        <w:t xml:space="preserve">2.8.1. «Обустройство пандусов к жилому фонду» </w:t>
      </w:r>
      <w:r w:rsidR="00CB0158">
        <w:rPr>
          <w:rFonts w:ascii="Times New Roman" w:hAnsi="Times New Roman"/>
          <w:szCs w:val="28"/>
        </w:rPr>
        <w:t>сумму «200,0» заменить суммой «73,7</w:t>
      </w:r>
      <w:r w:rsidR="0021286D">
        <w:rPr>
          <w:rFonts w:ascii="Times New Roman" w:hAnsi="Times New Roman"/>
          <w:szCs w:val="28"/>
        </w:rPr>
        <w:t>4</w:t>
      </w:r>
      <w:r w:rsidR="00CB0158">
        <w:rPr>
          <w:rFonts w:ascii="Times New Roman" w:hAnsi="Times New Roman"/>
          <w:szCs w:val="28"/>
        </w:rPr>
        <w:t>»</w:t>
      </w:r>
      <w:r w:rsidR="000571A8">
        <w:rPr>
          <w:rFonts w:ascii="Times New Roman" w:hAnsi="Times New Roman"/>
          <w:szCs w:val="28"/>
        </w:rPr>
        <w:t>;</w:t>
      </w:r>
    </w:p>
    <w:p w:rsidR="003E6597" w:rsidRDefault="003E6597" w:rsidP="00CE7E8D">
      <w:pPr>
        <w:pStyle w:val="a3"/>
        <w:tabs>
          <w:tab w:val="left" w:pos="180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в столбце 7 строки 2.8.1. «Обустройство пандусов к жилому фонду» сумму «600,0» заменить суммой «473,7</w:t>
      </w:r>
      <w:r w:rsidR="0021286D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»;</w:t>
      </w:r>
    </w:p>
    <w:p w:rsidR="001D40A7" w:rsidRDefault="001D40A7" w:rsidP="00CE7E8D">
      <w:pPr>
        <w:pStyle w:val="a3"/>
        <w:tabs>
          <w:tab w:val="left" w:pos="180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дополнить строкой 2.8.4. следующего содержания: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930"/>
        <w:gridCol w:w="853"/>
        <w:gridCol w:w="716"/>
        <w:gridCol w:w="656"/>
        <w:gridCol w:w="683"/>
        <w:gridCol w:w="805"/>
        <w:gridCol w:w="1055"/>
        <w:gridCol w:w="1270"/>
        <w:gridCol w:w="1240"/>
      </w:tblGrid>
      <w:tr w:rsidR="001D40A7" w:rsidRPr="00535A8F" w:rsidTr="003F4095">
        <w:trPr>
          <w:trHeight w:val="915"/>
        </w:trPr>
        <w:tc>
          <w:tcPr>
            <w:tcW w:w="617" w:type="dxa"/>
            <w:shd w:val="clear" w:color="auto" w:fill="auto"/>
            <w:vAlign w:val="center"/>
            <w:hideMark/>
          </w:tcPr>
          <w:p w:rsidR="001D40A7" w:rsidRPr="00535A8F" w:rsidRDefault="001D40A7" w:rsidP="001D40A7">
            <w:pPr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>2.</w: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t>8</w:t>
            </w:r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>.</w: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1D40A7" w:rsidRPr="00535A8F" w:rsidRDefault="001D40A7" w:rsidP="00387D77">
            <w:pPr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t>Обустройство входной группы по ул. Победы</w:t>
            </w:r>
            <w:r w:rsidR="0021286D">
              <w:rPr>
                <w:rFonts w:ascii="Times New Roman" w:eastAsia="Times New Roman" w:hAnsi="Times New Roman"/>
                <w:sz w:val="20"/>
                <w:lang w:eastAsia="en-US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t xml:space="preserve"> д. 13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1D40A7" w:rsidRPr="00535A8F" w:rsidRDefault="001D40A7" w:rsidP="00387D77">
            <w:pPr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> </w:t>
            </w:r>
          </w:p>
          <w:p w:rsidR="001D40A7" w:rsidRPr="00535A8F" w:rsidRDefault="001D40A7" w:rsidP="00387D77">
            <w:pPr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535A8F">
              <w:rPr>
                <w:rFonts w:ascii="Times New Roman" w:eastAsia="Times New Roman" w:hAnsi="Times New Roman"/>
                <w:sz w:val="20"/>
                <w:lang w:eastAsia="en-US"/>
              </w:rPr>
              <w:t>201</w: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t>6</w:t>
            </w:r>
            <w:r w:rsidRPr="00535A8F">
              <w:rPr>
                <w:rFonts w:ascii="Times New Roman" w:eastAsia="Times New Roman" w:hAnsi="Times New Roman"/>
                <w:sz w:val="20"/>
                <w:lang w:eastAsia="en-US"/>
              </w:rPr>
              <w:t xml:space="preserve"> г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1D40A7" w:rsidRPr="00535A8F" w:rsidRDefault="001D40A7" w:rsidP="00387D77">
            <w:pPr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> </w:t>
            </w:r>
          </w:p>
          <w:p w:rsidR="001D40A7" w:rsidRPr="00535A8F" w:rsidRDefault="001D40A7" w:rsidP="00387D77">
            <w:pPr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t>33,11</w:t>
            </w:r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1D40A7" w:rsidRPr="00535A8F" w:rsidRDefault="001D40A7" w:rsidP="00387D77">
            <w:pPr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> </w:t>
            </w:r>
          </w:p>
          <w:p w:rsidR="001D40A7" w:rsidRPr="00535A8F" w:rsidRDefault="001D40A7" w:rsidP="00387D77">
            <w:pPr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1D40A7" w:rsidRPr="00535A8F" w:rsidRDefault="001D40A7" w:rsidP="00387D77">
            <w:pPr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1D40A7" w:rsidRPr="00535A8F" w:rsidRDefault="001D40A7" w:rsidP="00387D77">
            <w:pPr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t>33,11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1D40A7" w:rsidRPr="00535A8F" w:rsidRDefault="001D40A7" w:rsidP="00387D77">
            <w:pPr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> </w:t>
            </w:r>
          </w:p>
          <w:p w:rsidR="001D40A7" w:rsidRPr="00535A8F" w:rsidRDefault="001D40A7" w:rsidP="00387D77">
            <w:pPr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535A8F">
              <w:rPr>
                <w:rFonts w:ascii="Times New Roman" w:eastAsia="Times New Roman" w:hAnsi="Times New Roman"/>
                <w:sz w:val="20"/>
                <w:lang w:eastAsia="en-US"/>
              </w:rPr>
              <w:t xml:space="preserve">Местный бюджет                    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1D40A7" w:rsidRPr="00535A8F" w:rsidRDefault="001D40A7" w:rsidP="003F4095">
            <w:pPr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535A8F">
              <w:rPr>
                <w:rFonts w:ascii="Times New Roman" w:eastAsia="Times New Roman" w:hAnsi="Times New Roman"/>
                <w:sz w:val="20"/>
                <w:lang w:eastAsia="en-US"/>
              </w:rPr>
              <w:t xml:space="preserve">МАУ </w: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t>«ЦМТО</w:t>
            </w:r>
            <w:r w:rsidRPr="00535A8F">
              <w:rPr>
                <w:rFonts w:ascii="Times New Roman" w:eastAsia="Times New Roman" w:hAnsi="Times New Roman"/>
                <w:sz w:val="20"/>
                <w:lang w:eastAsia="en-US"/>
              </w:rPr>
              <w:t>»</w:t>
            </w:r>
          </w:p>
        </w:tc>
        <w:tc>
          <w:tcPr>
            <w:tcW w:w="1240" w:type="dxa"/>
            <w:shd w:val="clear" w:color="auto" w:fill="auto"/>
            <w:hideMark/>
          </w:tcPr>
          <w:p w:rsidR="001D40A7" w:rsidRPr="00535A8F" w:rsidRDefault="001D40A7" w:rsidP="00387D77">
            <w:pPr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535A8F">
              <w:rPr>
                <w:rFonts w:ascii="Times New Roman" w:eastAsia="Times New Roman" w:hAnsi="Times New Roman"/>
                <w:sz w:val="20"/>
                <w:lang w:eastAsia="en-US"/>
              </w:rPr>
              <w:t xml:space="preserve">Управление по </w:t>
            </w:r>
            <w:proofErr w:type="spellStart"/>
            <w:r w:rsidRPr="00535A8F">
              <w:rPr>
                <w:rFonts w:ascii="Times New Roman" w:eastAsia="Times New Roman" w:hAnsi="Times New Roman"/>
                <w:sz w:val="20"/>
                <w:lang w:eastAsia="en-US"/>
              </w:rPr>
              <w:t>социальн</w:t>
            </w:r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>ой</w:t>
            </w:r>
            <w:proofErr w:type="spellEnd"/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>политике</w:t>
            </w:r>
            <w:proofErr w:type="spellEnd"/>
          </w:p>
        </w:tc>
      </w:tr>
    </w:tbl>
    <w:p w:rsidR="001D40A7" w:rsidRDefault="0021286D" w:rsidP="001D40A7">
      <w:pPr>
        <w:pStyle w:val="a3"/>
        <w:tabs>
          <w:tab w:val="left" w:pos="180"/>
        </w:tabs>
        <w:spacing w:before="240"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дополнить строкой 2.8.5. следующего содержания: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930"/>
        <w:gridCol w:w="853"/>
        <w:gridCol w:w="716"/>
        <w:gridCol w:w="656"/>
        <w:gridCol w:w="683"/>
        <w:gridCol w:w="805"/>
        <w:gridCol w:w="1055"/>
        <w:gridCol w:w="1270"/>
        <w:gridCol w:w="1240"/>
      </w:tblGrid>
      <w:tr w:rsidR="0021286D" w:rsidRPr="0021286D" w:rsidTr="003F4095">
        <w:trPr>
          <w:trHeight w:val="811"/>
        </w:trPr>
        <w:tc>
          <w:tcPr>
            <w:tcW w:w="617" w:type="dxa"/>
            <w:shd w:val="clear" w:color="auto" w:fill="auto"/>
            <w:vAlign w:val="center"/>
            <w:hideMark/>
          </w:tcPr>
          <w:p w:rsidR="0021286D" w:rsidRPr="00535A8F" w:rsidRDefault="0021286D" w:rsidP="0021286D">
            <w:pPr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>2.</w: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t>8</w:t>
            </w:r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>.</w: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t>5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21286D" w:rsidRPr="00535A8F" w:rsidRDefault="0021286D" w:rsidP="0021286D">
            <w:pPr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t>Монтаж пандуса по ул. Советская, д. 91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21286D" w:rsidRPr="00535A8F" w:rsidRDefault="0021286D" w:rsidP="00387D77">
            <w:pPr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> </w:t>
            </w:r>
          </w:p>
          <w:p w:rsidR="0021286D" w:rsidRPr="00535A8F" w:rsidRDefault="0021286D" w:rsidP="00387D77">
            <w:pPr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535A8F">
              <w:rPr>
                <w:rFonts w:ascii="Times New Roman" w:eastAsia="Times New Roman" w:hAnsi="Times New Roman"/>
                <w:sz w:val="20"/>
                <w:lang w:eastAsia="en-US"/>
              </w:rPr>
              <w:t>201</w: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t>6</w:t>
            </w:r>
            <w:r w:rsidRPr="00535A8F">
              <w:rPr>
                <w:rFonts w:ascii="Times New Roman" w:eastAsia="Times New Roman" w:hAnsi="Times New Roman"/>
                <w:sz w:val="20"/>
                <w:lang w:eastAsia="en-US"/>
              </w:rPr>
              <w:t xml:space="preserve"> г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21286D" w:rsidRPr="00535A8F" w:rsidRDefault="0021286D" w:rsidP="00387D77">
            <w:pPr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> </w:t>
            </w:r>
          </w:p>
          <w:p w:rsidR="0021286D" w:rsidRPr="00535A8F" w:rsidRDefault="0021286D" w:rsidP="00387D77">
            <w:pPr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t>60,00</w:t>
            </w:r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21286D" w:rsidRPr="00535A8F" w:rsidRDefault="0021286D" w:rsidP="00387D77">
            <w:pPr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> </w:t>
            </w:r>
          </w:p>
          <w:p w:rsidR="0021286D" w:rsidRPr="00535A8F" w:rsidRDefault="0021286D" w:rsidP="00387D77">
            <w:pPr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21286D" w:rsidRPr="00535A8F" w:rsidRDefault="0021286D" w:rsidP="00387D77">
            <w:pPr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21286D" w:rsidRPr="00535A8F" w:rsidRDefault="0021286D" w:rsidP="00387D77">
            <w:pPr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t>60,00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21286D" w:rsidRPr="00535A8F" w:rsidRDefault="0021286D" w:rsidP="00387D77">
            <w:pPr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535A8F">
              <w:rPr>
                <w:rFonts w:ascii="Times New Roman" w:eastAsia="Times New Roman" w:hAnsi="Times New Roman"/>
                <w:sz w:val="20"/>
                <w:lang w:val="en-US" w:eastAsia="en-US"/>
              </w:rPr>
              <w:t> </w:t>
            </w:r>
          </w:p>
          <w:p w:rsidR="0021286D" w:rsidRPr="00535A8F" w:rsidRDefault="0021286D" w:rsidP="00387D77">
            <w:pPr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535A8F">
              <w:rPr>
                <w:rFonts w:ascii="Times New Roman" w:eastAsia="Times New Roman" w:hAnsi="Times New Roman"/>
                <w:sz w:val="20"/>
                <w:lang w:eastAsia="en-US"/>
              </w:rPr>
              <w:t xml:space="preserve">Местный бюджет                    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21286D" w:rsidRPr="00535A8F" w:rsidRDefault="0021286D" w:rsidP="003F4095">
            <w:pPr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535A8F">
              <w:rPr>
                <w:rFonts w:ascii="Times New Roman" w:eastAsia="Times New Roman" w:hAnsi="Times New Roman"/>
                <w:sz w:val="20"/>
                <w:lang w:eastAsia="en-US"/>
              </w:rPr>
              <w:t xml:space="preserve">МАУ </w: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t>«ЦМТО</w:t>
            </w:r>
            <w:r w:rsidRPr="00535A8F">
              <w:rPr>
                <w:rFonts w:ascii="Times New Roman" w:eastAsia="Times New Roman" w:hAnsi="Times New Roman"/>
                <w:sz w:val="20"/>
                <w:lang w:eastAsia="en-US"/>
              </w:rPr>
              <w:t>»</w:t>
            </w:r>
          </w:p>
        </w:tc>
        <w:tc>
          <w:tcPr>
            <w:tcW w:w="1240" w:type="dxa"/>
            <w:shd w:val="clear" w:color="auto" w:fill="auto"/>
            <w:hideMark/>
          </w:tcPr>
          <w:p w:rsidR="0021286D" w:rsidRPr="00535A8F" w:rsidRDefault="0021286D" w:rsidP="00387D77">
            <w:pPr>
              <w:jc w:val="center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535A8F">
              <w:rPr>
                <w:rFonts w:ascii="Times New Roman" w:eastAsia="Times New Roman" w:hAnsi="Times New Roman"/>
                <w:sz w:val="20"/>
                <w:lang w:eastAsia="en-US"/>
              </w:rPr>
              <w:t>Управление по социальной политике</w:t>
            </w:r>
          </w:p>
        </w:tc>
      </w:tr>
    </w:tbl>
    <w:p w:rsidR="003E6597" w:rsidRDefault="001D40A7" w:rsidP="0021286D">
      <w:pPr>
        <w:pStyle w:val="a3"/>
        <w:tabs>
          <w:tab w:val="left" w:pos="180"/>
        </w:tabs>
        <w:spacing w:before="240"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E6597">
        <w:rPr>
          <w:rFonts w:ascii="Times New Roman" w:hAnsi="Times New Roman"/>
          <w:szCs w:val="28"/>
        </w:rPr>
        <w:t>в столбце 4 строки «Итого по подразделу» подраздела 2.8. «Обеспечение беспрепятственного доступа к объектам жилого фонда» сумму «249,20» заменить суммой «</w:t>
      </w:r>
      <w:r w:rsidR="007B52F6">
        <w:rPr>
          <w:rFonts w:ascii="Times New Roman" w:hAnsi="Times New Roman"/>
          <w:szCs w:val="28"/>
        </w:rPr>
        <w:t>216,05</w:t>
      </w:r>
      <w:r w:rsidR="003E6597">
        <w:rPr>
          <w:rFonts w:ascii="Times New Roman" w:hAnsi="Times New Roman"/>
          <w:szCs w:val="28"/>
        </w:rPr>
        <w:t>»;</w:t>
      </w:r>
    </w:p>
    <w:p w:rsidR="00CB0158" w:rsidRDefault="00CB0158" w:rsidP="00CE7E8D">
      <w:pPr>
        <w:pStyle w:val="a3"/>
        <w:tabs>
          <w:tab w:val="left" w:pos="180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CB0158">
        <w:rPr>
          <w:rFonts w:ascii="Times New Roman" w:hAnsi="Times New Roman"/>
          <w:szCs w:val="28"/>
        </w:rPr>
        <w:t>в столбце 7 строки «Итого по подразделу» подраздела 2.</w:t>
      </w:r>
      <w:r w:rsidR="003E6597">
        <w:rPr>
          <w:rFonts w:ascii="Times New Roman" w:hAnsi="Times New Roman"/>
          <w:szCs w:val="28"/>
        </w:rPr>
        <w:t>8</w:t>
      </w:r>
      <w:r w:rsidRPr="00CB0158">
        <w:rPr>
          <w:rFonts w:ascii="Times New Roman" w:hAnsi="Times New Roman"/>
          <w:szCs w:val="28"/>
        </w:rPr>
        <w:t xml:space="preserve">. </w:t>
      </w:r>
      <w:r w:rsidR="003E6597" w:rsidRPr="003E6597">
        <w:rPr>
          <w:rFonts w:ascii="Times New Roman" w:hAnsi="Times New Roman"/>
          <w:szCs w:val="28"/>
        </w:rPr>
        <w:t>«Обеспечение беспрепятственного доступа к объектам жилого фонда»</w:t>
      </w:r>
      <w:r w:rsidRPr="00CB0158">
        <w:rPr>
          <w:rFonts w:ascii="Times New Roman" w:hAnsi="Times New Roman"/>
          <w:szCs w:val="28"/>
        </w:rPr>
        <w:t xml:space="preserve"> сумму «</w:t>
      </w:r>
      <w:r w:rsidR="003E6597">
        <w:rPr>
          <w:rFonts w:ascii="Times New Roman" w:hAnsi="Times New Roman"/>
          <w:szCs w:val="28"/>
        </w:rPr>
        <w:t>899,20</w:t>
      </w:r>
      <w:r w:rsidRPr="00CB0158">
        <w:rPr>
          <w:rFonts w:ascii="Times New Roman" w:hAnsi="Times New Roman"/>
          <w:szCs w:val="28"/>
        </w:rPr>
        <w:t>» заменить суммой «</w:t>
      </w:r>
      <w:r w:rsidR="007B52F6">
        <w:rPr>
          <w:rFonts w:ascii="Times New Roman" w:hAnsi="Times New Roman"/>
          <w:szCs w:val="28"/>
        </w:rPr>
        <w:t>866,05</w:t>
      </w:r>
      <w:r w:rsidRPr="00CB0158">
        <w:rPr>
          <w:rFonts w:ascii="Times New Roman" w:hAnsi="Times New Roman"/>
          <w:szCs w:val="28"/>
        </w:rPr>
        <w:t>»;</w:t>
      </w:r>
    </w:p>
    <w:p w:rsidR="00CE7E8D" w:rsidRPr="00CE7E8D" w:rsidRDefault="00CE7E8D" w:rsidP="00CE7E8D">
      <w:pPr>
        <w:spacing w:line="360" w:lineRule="auto"/>
        <w:ind w:firstLine="709"/>
        <w:jc w:val="both"/>
        <w:outlineLvl w:val="0"/>
        <w:rPr>
          <w:rFonts w:ascii="Times New Roman" w:hAnsi="Times New Roman"/>
          <w:szCs w:val="28"/>
        </w:rPr>
      </w:pPr>
      <w:r w:rsidRPr="00CE7E8D">
        <w:rPr>
          <w:rFonts w:ascii="Times New Roman" w:hAnsi="Times New Roman"/>
          <w:szCs w:val="28"/>
        </w:rPr>
        <w:t>2. Опубликовать настоящее постановление в газете «Рабочая трибуна» и разместить на официальном сайте органов местного самоуправления городского округа Отрадный в сети Интернет.</w:t>
      </w:r>
    </w:p>
    <w:p w:rsidR="00AB64F8" w:rsidRDefault="00AB64F8" w:rsidP="00954379">
      <w:pPr>
        <w:ind w:right="142"/>
        <w:jc w:val="both"/>
        <w:rPr>
          <w:rFonts w:ascii="Times New Roman" w:hAnsi="Times New Roman"/>
          <w:szCs w:val="28"/>
        </w:rPr>
      </w:pPr>
    </w:p>
    <w:p w:rsidR="003F4095" w:rsidRDefault="003F4095" w:rsidP="00954379">
      <w:pPr>
        <w:ind w:right="142"/>
        <w:jc w:val="both"/>
        <w:rPr>
          <w:rFonts w:ascii="Times New Roman" w:hAnsi="Times New Roman"/>
          <w:szCs w:val="28"/>
        </w:rPr>
      </w:pPr>
    </w:p>
    <w:p w:rsidR="0021286D" w:rsidRDefault="0021286D" w:rsidP="00954379">
      <w:pPr>
        <w:ind w:right="142"/>
        <w:jc w:val="both"/>
        <w:rPr>
          <w:rFonts w:ascii="Times New Roman" w:hAnsi="Times New Roman"/>
          <w:szCs w:val="28"/>
        </w:rPr>
      </w:pPr>
    </w:p>
    <w:p w:rsidR="00490DDD" w:rsidRDefault="004E5B70" w:rsidP="00490DDD">
      <w:pPr>
        <w:ind w:right="142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И.о</w:t>
      </w:r>
      <w:proofErr w:type="spellEnd"/>
      <w:r>
        <w:rPr>
          <w:rFonts w:ascii="Times New Roman" w:hAnsi="Times New Roman"/>
          <w:szCs w:val="28"/>
        </w:rPr>
        <w:t xml:space="preserve">. </w:t>
      </w:r>
      <w:r w:rsidR="007658DD">
        <w:rPr>
          <w:rFonts w:ascii="Times New Roman" w:hAnsi="Times New Roman"/>
          <w:szCs w:val="28"/>
        </w:rPr>
        <w:t>Глав</w:t>
      </w:r>
      <w:r>
        <w:rPr>
          <w:rFonts w:ascii="Times New Roman" w:hAnsi="Times New Roman"/>
          <w:szCs w:val="28"/>
        </w:rPr>
        <w:t>ы</w:t>
      </w:r>
      <w:r w:rsidR="007658DD">
        <w:rPr>
          <w:rFonts w:ascii="Times New Roman" w:hAnsi="Times New Roman"/>
          <w:szCs w:val="28"/>
        </w:rPr>
        <w:t xml:space="preserve"> городского округа</w:t>
      </w:r>
      <w:r w:rsidR="00490DDD">
        <w:rPr>
          <w:rFonts w:ascii="Times New Roman" w:hAnsi="Times New Roman"/>
          <w:szCs w:val="28"/>
        </w:rPr>
        <w:t xml:space="preserve"> </w:t>
      </w:r>
      <w:r w:rsidR="007658DD">
        <w:rPr>
          <w:rFonts w:ascii="Times New Roman" w:hAnsi="Times New Roman"/>
          <w:szCs w:val="28"/>
        </w:rPr>
        <w:t xml:space="preserve">Отрадный </w:t>
      </w:r>
    </w:p>
    <w:p w:rsidR="00535A8F" w:rsidRPr="003F4095" w:rsidRDefault="00490DDD" w:rsidP="004E5B70">
      <w:pPr>
        <w:ind w:right="-142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4E5B70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  </w:t>
      </w:r>
      <w:r w:rsidR="007658DD">
        <w:rPr>
          <w:rFonts w:ascii="Times New Roman" w:hAnsi="Times New Roman"/>
          <w:szCs w:val="28"/>
        </w:rPr>
        <w:t>Самарской области</w:t>
      </w:r>
      <w:r>
        <w:rPr>
          <w:rFonts w:ascii="Times New Roman" w:hAnsi="Times New Roman"/>
          <w:szCs w:val="28"/>
        </w:rPr>
        <w:t xml:space="preserve">                                </w:t>
      </w:r>
      <w:r w:rsidR="004E5B7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               </w:t>
      </w:r>
      <w:r w:rsidR="004E5B70">
        <w:rPr>
          <w:rFonts w:ascii="Times New Roman" w:hAnsi="Times New Roman"/>
          <w:szCs w:val="28"/>
        </w:rPr>
        <w:t xml:space="preserve">       </w:t>
      </w:r>
      <w:r>
        <w:rPr>
          <w:rFonts w:ascii="Times New Roman" w:hAnsi="Times New Roman"/>
          <w:szCs w:val="28"/>
        </w:rPr>
        <w:t xml:space="preserve">  </w:t>
      </w:r>
      <w:proofErr w:type="spellStart"/>
      <w:r w:rsidR="004E5B70">
        <w:rPr>
          <w:rFonts w:ascii="Times New Roman" w:hAnsi="Times New Roman"/>
          <w:szCs w:val="28"/>
        </w:rPr>
        <w:t>О.А.Зеленская</w:t>
      </w:r>
      <w:proofErr w:type="spellEnd"/>
    </w:p>
    <w:sectPr w:rsidR="00535A8F" w:rsidRPr="003F4095" w:rsidSect="004E5B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418" w:header="284" w:footer="720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CAD" w:rsidRDefault="000A0CAD">
      <w:r>
        <w:separator/>
      </w:r>
    </w:p>
  </w:endnote>
  <w:endnote w:type="continuationSeparator" w:id="0">
    <w:p w:rsidR="000A0CAD" w:rsidRDefault="000A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2E2" w:rsidRDefault="005132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AF" w:rsidRDefault="003D25AF">
    <w:pPr>
      <w:pStyle w:val="a5"/>
      <w:rPr>
        <w:sz w:val="8"/>
        <w:lang w:val="en-US"/>
      </w:rPr>
    </w:pPr>
    <w:r>
      <w:rPr>
        <w:sz w:val="8"/>
      </w:rPr>
      <w:t xml:space="preserve">  </w:t>
    </w:r>
  </w:p>
  <w:p w:rsidR="003D25AF" w:rsidRDefault="003D25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2E2" w:rsidRDefault="005132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CAD" w:rsidRDefault="000A0CAD">
      <w:r>
        <w:separator/>
      </w:r>
    </w:p>
  </w:footnote>
  <w:footnote w:type="continuationSeparator" w:id="0">
    <w:p w:rsidR="000A0CAD" w:rsidRDefault="000A0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AF" w:rsidRDefault="003D25AF" w:rsidP="00DB3C5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25AF" w:rsidRDefault="003D25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AF" w:rsidRDefault="003D25AF" w:rsidP="00DB3C5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132E2">
      <w:rPr>
        <w:rStyle w:val="a8"/>
        <w:noProof/>
      </w:rPr>
      <w:t>2</w:t>
    </w:r>
    <w:r>
      <w:rPr>
        <w:rStyle w:val="a8"/>
      </w:rPr>
      <w:fldChar w:fldCharType="end"/>
    </w:r>
  </w:p>
  <w:p w:rsidR="003D25AF" w:rsidRDefault="003D25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95" w:rsidRPr="003F4095" w:rsidRDefault="003F4095" w:rsidP="003F4095">
    <w:pPr>
      <w:framePr w:w="4398" w:h="4185" w:hSpace="181" w:wrap="notBeside" w:vAnchor="page" w:hAnchor="page" w:x="1425" w:y="1171"/>
      <w:spacing w:after="120"/>
      <w:rPr>
        <w:rFonts w:ascii="Times New Roman" w:eastAsia="Times New Roman" w:hAnsi="Times New Roman"/>
        <w:sz w:val="26"/>
        <w:szCs w:val="26"/>
      </w:rPr>
    </w:pPr>
    <w:r w:rsidRPr="003F4095">
      <w:rPr>
        <w:rFonts w:ascii="Times New Roman" w:eastAsia="Times New Roman" w:hAnsi="Times New Roman"/>
        <w:b/>
        <w:sz w:val="26"/>
        <w:szCs w:val="26"/>
      </w:rPr>
      <w:t xml:space="preserve">                   </w:t>
    </w:r>
    <w:r w:rsidRPr="003F4095">
      <w:rPr>
        <w:rFonts w:ascii="Times New Roman" w:eastAsia="Times New Roman" w:hAnsi="Times New Roman"/>
        <w:i/>
        <w:noProof/>
        <w:sz w:val="26"/>
        <w:szCs w:val="26"/>
      </w:rPr>
      <w:drawing>
        <wp:inline distT="0" distB="0" distL="0" distR="0">
          <wp:extent cx="819150" cy="1028700"/>
          <wp:effectExtent l="0" t="0" r="0" b="0"/>
          <wp:docPr id="4" name="Рисунок 4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4095">
      <w:rPr>
        <w:rFonts w:ascii="Times New Roman" w:eastAsia="Times New Roman" w:hAnsi="Times New Roman"/>
        <w:i/>
        <w:sz w:val="26"/>
        <w:szCs w:val="26"/>
      </w:rPr>
      <w:tab/>
    </w:r>
    <w:r w:rsidRPr="003F4095">
      <w:rPr>
        <w:rFonts w:ascii="Times New Roman" w:eastAsia="Times New Roman" w:hAnsi="Times New Roman"/>
        <w:i/>
        <w:sz w:val="26"/>
        <w:szCs w:val="26"/>
      </w:rPr>
      <w:tab/>
    </w:r>
    <w:r w:rsidRPr="003F4095">
      <w:rPr>
        <w:rFonts w:ascii="Times New Roman" w:eastAsia="Times New Roman" w:hAnsi="Times New Roman"/>
        <w:i/>
        <w:sz w:val="26"/>
        <w:szCs w:val="26"/>
      </w:rPr>
      <w:tab/>
      <w:t xml:space="preserve">                                                              </w:t>
    </w:r>
  </w:p>
  <w:p w:rsidR="003F4095" w:rsidRPr="003F4095" w:rsidRDefault="003F4095" w:rsidP="003F4095">
    <w:pPr>
      <w:framePr w:w="4398" w:h="4185" w:hSpace="181" w:wrap="notBeside" w:vAnchor="page" w:hAnchor="page" w:x="1425" w:y="1171"/>
      <w:spacing w:before="120"/>
      <w:rPr>
        <w:rFonts w:ascii="Times New Roman" w:eastAsia="Times New Roman" w:hAnsi="Times New Roman"/>
        <w:b/>
        <w:szCs w:val="28"/>
      </w:rPr>
    </w:pPr>
    <w:r w:rsidRPr="003F4095">
      <w:rPr>
        <w:rFonts w:ascii="Times New Roman" w:eastAsia="Times New Roman" w:hAnsi="Times New Roman"/>
        <w:b/>
        <w:caps/>
        <w:szCs w:val="28"/>
      </w:rPr>
      <w:t xml:space="preserve">        АДМИНИСТРАЦИЯ</w:t>
    </w:r>
    <w:r w:rsidRPr="003F4095">
      <w:rPr>
        <w:rFonts w:ascii="Times New Roman" w:eastAsia="Times New Roman" w:hAnsi="Times New Roman"/>
        <w:b/>
        <w:caps/>
        <w:szCs w:val="28"/>
      </w:rPr>
      <w:br/>
    </w:r>
    <w:r w:rsidRPr="003F4095">
      <w:rPr>
        <w:rFonts w:ascii="Times New Roman" w:eastAsia="Times New Roman" w:hAnsi="Times New Roman"/>
        <w:b/>
        <w:szCs w:val="28"/>
      </w:rPr>
      <w:t>городского округа Отрадный</w:t>
    </w:r>
    <w:r w:rsidRPr="003F4095">
      <w:rPr>
        <w:rFonts w:ascii="Times New Roman" w:eastAsia="Times New Roman" w:hAnsi="Times New Roman"/>
        <w:szCs w:val="28"/>
      </w:rPr>
      <w:br/>
      <w:t xml:space="preserve">          </w:t>
    </w:r>
    <w:r w:rsidRPr="003F4095">
      <w:rPr>
        <w:rFonts w:ascii="Times New Roman" w:eastAsia="Times New Roman" w:hAnsi="Times New Roman"/>
        <w:b/>
        <w:szCs w:val="28"/>
      </w:rPr>
      <w:t>Самарской области</w:t>
    </w:r>
  </w:p>
  <w:p w:rsidR="003F4095" w:rsidRPr="003F4095" w:rsidRDefault="003F4095" w:rsidP="003F4095">
    <w:pPr>
      <w:framePr w:w="4398" w:h="4185" w:hSpace="181" w:wrap="notBeside" w:vAnchor="page" w:hAnchor="page" w:x="1425" w:y="1171"/>
      <w:spacing w:before="120" w:after="120"/>
      <w:rPr>
        <w:rFonts w:ascii="Times New Roman" w:eastAsia="Times New Roman" w:hAnsi="Times New Roman"/>
        <w:b/>
        <w:sz w:val="44"/>
        <w:szCs w:val="44"/>
      </w:rPr>
    </w:pPr>
    <w:r w:rsidRPr="003F4095">
      <w:rPr>
        <w:rFonts w:ascii="Times New Roman" w:eastAsia="Times New Roman" w:hAnsi="Times New Roman"/>
        <w:b/>
        <w:sz w:val="44"/>
        <w:szCs w:val="44"/>
      </w:rPr>
      <w:t>ПОСТАНОВЛЕНИЕ</w:t>
    </w:r>
  </w:p>
  <w:p w:rsidR="003D25AF" w:rsidRPr="003F4095" w:rsidRDefault="003F4095" w:rsidP="003F4095">
    <w:pPr>
      <w:framePr w:w="4398" w:h="4185" w:hSpace="181" w:wrap="notBeside" w:vAnchor="page" w:hAnchor="page" w:x="1425" w:y="1171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От</w:t>
    </w:r>
    <w:r w:rsidR="003D25AF" w:rsidRPr="003F4095">
      <w:rPr>
        <w:rFonts w:ascii="Times New Roman" w:hAnsi="Times New Roman"/>
        <w:sz w:val="24"/>
      </w:rPr>
      <w:t xml:space="preserve"> </w:t>
    </w:r>
    <w:r w:rsidR="005132E2">
      <w:rPr>
        <w:rFonts w:ascii="Times New Roman" w:hAnsi="Times New Roman"/>
        <w:sz w:val="24"/>
      </w:rPr>
      <w:t xml:space="preserve"> </w:t>
    </w:r>
    <w:bookmarkStart w:id="0" w:name="_GoBack"/>
    <w:bookmarkEnd w:id="0"/>
    <w:r w:rsidR="005132E2">
      <w:rPr>
        <w:rFonts w:ascii="Times New Roman" w:hAnsi="Times New Roman"/>
        <w:sz w:val="24"/>
      </w:rPr>
      <w:t xml:space="preserve">03.06.2016 </w:t>
    </w:r>
    <w:r w:rsidR="00E12DDE" w:rsidRPr="003F4095">
      <w:rPr>
        <w:rFonts w:ascii="Times New Roman" w:hAnsi="Times New Roman"/>
        <w:sz w:val="24"/>
      </w:rPr>
      <w:t xml:space="preserve"> </w:t>
    </w:r>
    <w:r w:rsidR="003D25AF" w:rsidRPr="003F4095">
      <w:rPr>
        <w:rFonts w:ascii="Times New Roman" w:hAnsi="Times New Roman"/>
        <w:sz w:val="24"/>
      </w:rPr>
      <w:t xml:space="preserve">№ </w:t>
    </w:r>
    <w:r w:rsidR="005132E2">
      <w:rPr>
        <w:rFonts w:ascii="Times New Roman" w:hAnsi="Times New Roman"/>
        <w:sz w:val="24"/>
      </w:rPr>
      <w:t>745</w:t>
    </w:r>
  </w:p>
  <w:p w:rsidR="003D25AF" w:rsidRDefault="003D25AF" w:rsidP="004D23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7C1"/>
    <w:multiLevelType w:val="hybridMultilevel"/>
    <w:tmpl w:val="D46E2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B61FE"/>
    <w:multiLevelType w:val="hybridMultilevel"/>
    <w:tmpl w:val="1A242E5E"/>
    <w:lvl w:ilvl="0" w:tplc="960A83CC">
      <w:start w:val="1"/>
      <w:numFmt w:val="bullet"/>
      <w:lvlText w:val="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">
    <w:nsid w:val="1DD10D25"/>
    <w:multiLevelType w:val="hybridMultilevel"/>
    <w:tmpl w:val="D8BC297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77BDD"/>
    <w:multiLevelType w:val="multilevel"/>
    <w:tmpl w:val="3DC8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B66A1D"/>
    <w:multiLevelType w:val="hybridMultilevel"/>
    <w:tmpl w:val="45E85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874EEC"/>
    <w:multiLevelType w:val="hybridMultilevel"/>
    <w:tmpl w:val="F3F6A880"/>
    <w:lvl w:ilvl="0" w:tplc="960A83CC">
      <w:start w:val="1"/>
      <w:numFmt w:val="bullet"/>
      <w:lvlText w:val="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6">
    <w:nsid w:val="299F76FB"/>
    <w:multiLevelType w:val="multilevel"/>
    <w:tmpl w:val="FA7639DE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7">
    <w:nsid w:val="2C143FFF"/>
    <w:multiLevelType w:val="hybridMultilevel"/>
    <w:tmpl w:val="D4E88A4A"/>
    <w:lvl w:ilvl="0" w:tplc="299CA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E94B9B"/>
    <w:multiLevelType w:val="hybridMultilevel"/>
    <w:tmpl w:val="74C2960E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9">
    <w:nsid w:val="35205CB3"/>
    <w:multiLevelType w:val="hybridMultilevel"/>
    <w:tmpl w:val="4A308F32"/>
    <w:lvl w:ilvl="0" w:tplc="1A9EA8F8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2CC4EEA"/>
    <w:multiLevelType w:val="hybridMultilevel"/>
    <w:tmpl w:val="68002744"/>
    <w:lvl w:ilvl="0" w:tplc="405EAD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325369"/>
    <w:multiLevelType w:val="hybridMultilevel"/>
    <w:tmpl w:val="6350768C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2">
    <w:nsid w:val="47D45410"/>
    <w:multiLevelType w:val="multilevel"/>
    <w:tmpl w:val="3EBE6CB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3">
    <w:nsid w:val="48A11EDB"/>
    <w:multiLevelType w:val="hybridMultilevel"/>
    <w:tmpl w:val="FA7639DE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4">
    <w:nsid w:val="4B651A93"/>
    <w:multiLevelType w:val="hybridMultilevel"/>
    <w:tmpl w:val="3DC88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4F29FF"/>
    <w:multiLevelType w:val="multilevel"/>
    <w:tmpl w:val="2584A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C827A0"/>
    <w:multiLevelType w:val="hybridMultilevel"/>
    <w:tmpl w:val="08620FE4"/>
    <w:lvl w:ilvl="0" w:tplc="EE2EFD2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5146A4"/>
    <w:multiLevelType w:val="hybridMultilevel"/>
    <w:tmpl w:val="7624AB8C"/>
    <w:lvl w:ilvl="0" w:tplc="299CAC0C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8">
    <w:nsid w:val="59D45C52"/>
    <w:multiLevelType w:val="hybridMultilevel"/>
    <w:tmpl w:val="21BED89E"/>
    <w:lvl w:ilvl="0" w:tplc="960A83CC">
      <w:start w:val="1"/>
      <w:numFmt w:val="bullet"/>
      <w:lvlText w:val="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9">
    <w:nsid w:val="5F674EE9"/>
    <w:multiLevelType w:val="hybridMultilevel"/>
    <w:tmpl w:val="404039BA"/>
    <w:lvl w:ilvl="0" w:tplc="102E161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5EAD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0D1488"/>
    <w:multiLevelType w:val="hybridMultilevel"/>
    <w:tmpl w:val="956E38C4"/>
    <w:lvl w:ilvl="0" w:tplc="960A83CC">
      <w:start w:val="1"/>
      <w:numFmt w:val="bullet"/>
      <w:lvlText w:val="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15"/>
  </w:num>
  <w:num w:numId="5">
    <w:abstractNumId w:val="2"/>
  </w:num>
  <w:num w:numId="6">
    <w:abstractNumId w:val="0"/>
  </w:num>
  <w:num w:numId="7">
    <w:abstractNumId w:val="11"/>
  </w:num>
  <w:num w:numId="8">
    <w:abstractNumId w:val="8"/>
  </w:num>
  <w:num w:numId="9">
    <w:abstractNumId w:val="4"/>
  </w:num>
  <w:num w:numId="10">
    <w:abstractNumId w:val="12"/>
  </w:num>
  <w:num w:numId="11">
    <w:abstractNumId w:val="20"/>
  </w:num>
  <w:num w:numId="12">
    <w:abstractNumId w:val="1"/>
  </w:num>
  <w:num w:numId="13">
    <w:abstractNumId w:val="5"/>
  </w:num>
  <w:num w:numId="14">
    <w:abstractNumId w:val="18"/>
  </w:num>
  <w:num w:numId="15">
    <w:abstractNumId w:val="13"/>
  </w:num>
  <w:num w:numId="16">
    <w:abstractNumId w:val="6"/>
  </w:num>
  <w:num w:numId="17">
    <w:abstractNumId w:val="17"/>
  </w:num>
  <w:num w:numId="18">
    <w:abstractNumId w:val="14"/>
  </w:num>
  <w:num w:numId="19">
    <w:abstractNumId w:val="3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8B"/>
    <w:rsid w:val="00004B48"/>
    <w:rsid w:val="0001418E"/>
    <w:rsid w:val="00020FE4"/>
    <w:rsid w:val="00027900"/>
    <w:rsid w:val="00031E13"/>
    <w:rsid w:val="00035DCF"/>
    <w:rsid w:val="00036087"/>
    <w:rsid w:val="0004267F"/>
    <w:rsid w:val="00052B03"/>
    <w:rsid w:val="00052C01"/>
    <w:rsid w:val="000571A8"/>
    <w:rsid w:val="00067F93"/>
    <w:rsid w:val="00071C33"/>
    <w:rsid w:val="0009197D"/>
    <w:rsid w:val="000A0CAD"/>
    <w:rsid w:val="000B0426"/>
    <w:rsid w:val="000D3909"/>
    <w:rsid w:val="000E3FFA"/>
    <w:rsid w:val="000E74E9"/>
    <w:rsid w:val="00101426"/>
    <w:rsid w:val="0011051D"/>
    <w:rsid w:val="00127077"/>
    <w:rsid w:val="0014516C"/>
    <w:rsid w:val="001A6247"/>
    <w:rsid w:val="001D37C4"/>
    <w:rsid w:val="001D40A7"/>
    <w:rsid w:val="001E517F"/>
    <w:rsid w:val="00206CD5"/>
    <w:rsid w:val="002077DE"/>
    <w:rsid w:val="0021286D"/>
    <w:rsid w:val="0021358E"/>
    <w:rsid w:val="0021372C"/>
    <w:rsid w:val="00215D8B"/>
    <w:rsid w:val="00220CEF"/>
    <w:rsid w:val="00227336"/>
    <w:rsid w:val="00231899"/>
    <w:rsid w:val="00240BF6"/>
    <w:rsid w:val="00247F37"/>
    <w:rsid w:val="00250A29"/>
    <w:rsid w:val="002864AA"/>
    <w:rsid w:val="002956F4"/>
    <w:rsid w:val="002A5D50"/>
    <w:rsid w:val="002C27ED"/>
    <w:rsid w:val="00301124"/>
    <w:rsid w:val="00301D80"/>
    <w:rsid w:val="00307DD3"/>
    <w:rsid w:val="00314400"/>
    <w:rsid w:val="00316B32"/>
    <w:rsid w:val="00335D41"/>
    <w:rsid w:val="00344B3C"/>
    <w:rsid w:val="003505B4"/>
    <w:rsid w:val="00380765"/>
    <w:rsid w:val="00384596"/>
    <w:rsid w:val="00392506"/>
    <w:rsid w:val="003A376B"/>
    <w:rsid w:val="003C0A9D"/>
    <w:rsid w:val="003C0D10"/>
    <w:rsid w:val="003C16AE"/>
    <w:rsid w:val="003C60ED"/>
    <w:rsid w:val="003C7E78"/>
    <w:rsid w:val="003D25AF"/>
    <w:rsid w:val="003E5AE1"/>
    <w:rsid w:val="003E6597"/>
    <w:rsid w:val="003F4095"/>
    <w:rsid w:val="00440911"/>
    <w:rsid w:val="00446DB0"/>
    <w:rsid w:val="00460FAE"/>
    <w:rsid w:val="00476189"/>
    <w:rsid w:val="00483F69"/>
    <w:rsid w:val="00487F82"/>
    <w:rsid w:val="00490DDD"/>
    <w:rsid w:val="004A357A"/>
    <w:rsid w:val="004B153B"/>
    <w:rsid w:val="004C4E13"/>
    <w:rsid w:val="004D23C2"/>
    <w:rsid w:val="004E5B70"/>
    <w:rsid w:val="004E764E"/>
    <w:rsid w:val="004F0464"/>
    <w:rsid w:val="00501796"/>
    <w:rsid w:val="005052A8"/>
    <w:rsid w:val="005110A5"/>
    <w:rsid w:val="005132E2"/>
    <w:rsid w:val="00526A54"/>
    <w:rsid w:val="00535A8F"/>
    <w:rsid w:val="0053630C"/>
    <w:rsid w:val="00537D39"/>
    <w:rsid w:val="00554FF3"/>
    <w:rsid w:val="00556BB8"/>
    <w:rsid w:val="0056131E"/>
    <w:rsid w:val="00561C38"/>
    <w:rsid w:val="00563F32"/>
    <w:rsid w:val="005757A0"/>
    <w:rsid w:val="005901CE"/>
    <w:rsid w:val="005A0EAB"/>
    <w:rsid w:val="005C51A0"/>
    <w:rsid w:val="005E5AAE"/>
    <w:rsid w:val="005F024F"/>
    <w:rsid w:val="006012CF"/>
    <w:rsid w:val="00615584"/>
    <w:rsid w:val="006376E1"/>
    <w:rsid w:val="00660E23"/>
    <w:rsid w:val="0066567B"/>
    <w:rsid w:val="00694AC5"/>
    <w:rsid w:val="006A3157"/>
    <w:rsid w:val="006B1736"/>
    <w:rsid w:val="006B6DFE"/>
    <w:rsid w:val="0070172D"/>
    <w:rsid w:val="00711F75"/>
    <w:rsid w:val="00712A91"/>
    <w:rsid w:val="007177F9"/>
    <w:rsid w:val="0072738E"/>
    <w:rsid w:val="007407FF"/>
    <w:rsid w:val="00744A18"/>
    <w:rsid w:val="007558F4"/>
    <w:rsid w:val="00763138"/>
    <w:rsid w:val="007658DD"/>
    <w:rsid w:val="00772AA8"/>
    <w:rsid w:val="00775FDF"/>
    <w:rsid w:val="00777B48"/>
    <w:rsid w:val="007801E4"/>
    <w:rsid w:val="00785BAC"/>
    <w:rsid w:val="00790418"/>
    <w:rsid w:val="007A553F"/>
    <w:rsid w:val="007B3FD5"/>
    <w:rsid w:val="007B52F6"/>
    <w:rsid w:val="007C6E35"/>
    <w:rsid w:val="008000D6"/>
    <w:rsid w:val="00813B7E"/>
    <w:rsid w:val="0082152E"/>
    <w:rsid w:val="00826439"/>
    <w:rsid w:val="00836043"/>
    <w:rsid w:val="00842ABA"/>
    <w:rsid w:val="00886E8F"/>
    <w:rsid w:val="008A0151"/>
    <w:rsid w:val="008B3D10"/>
    <w:rsid w:val="008B7CC2"/>
    <w:rsid w:val="008D2926"/>
    <w:rsid w:val="008D7E7F"/>
    <w:rsid w:val="008E69E1"/>
    <w:rsid w:val="00916424"/>
    <w:rsid w:val="009172D7"/>
    <w:rsid w:val="00924C01"/>
    <w:rsid w:val="009412BF"/>
    <w:rsid w:val="00943736"/>
    <w:rsid w:val="00954379"/>
    <w:rsid w:val="00955897"/>
    <w:rsid w:val="00956986"/>
    <w:rsid w:val="009615DE"/>
    <w:rsid w:val="00961FA8"/>
    <w:rsid w:val="009710CC"/>
    <w:rsid w:val="00976EF7"/>
    <w:rsid w:val="0098661D"/>
    <w:rsid w:val="00996E32"/>
    <w:rsid w:val="009A026D"/>
    <w:rsid w:val="009A7FF9"/>
    <w:rsid w:val="009B1B6B"/>
    <w:rsid w:val="009D7B29"/>
    <w:rsid w:val="009E4F6E"/>
    <w:rsid w:val="009F0B2D"/>
    <w:rsid w:val="009F466B"/>
    <w:rsid w:val="00A03264"/>
    <w:rsid w:val="00A055D1"/>
    <w:rsid w:val="00A3138B"/>
    <w:rsid w:val="00A42992"/>
    <w:rsid w:val="00A55AA1"/>
    <w:rsid w:val="00A63D98"/>
    <w:rsid w:val="00A72F46"/>
    <w:rsid w:val="00A902C7"/>
    <w:rsid w:val="00A91F8B"/>
    <w:rsid w:val="00A97CBE"/>
    <w:rsid w:val="00AB64F8"/>
    <w:rsid w:val="00AC03E1"/>
    <w:rsid w:val="00AC2FB4"/>
    <w:rsid w:val="00AD160A"/>
    <w:rsid w:val="00AE3E8E"/>
    <w:rsid w:val="00AF6DDF"/>
    <w:rsid w:val="00B07FB9"/>
    <w:rsid w:val="00B27616"/>
    <w:rsid w:val="00B44104"/>
    <w:rsid w:val="00B735C1"/>
    <w:rsid w:val="00B73FD2"/>
    <w:rsid w:val="00B761B6"/>
    <w:rsid w:val="00B77394"/>
    <w:rsid w:val="00B93211"/>
    <w:rsid w:val="00BB1516"/>
    <w:rsid w:val="00BC496A"/>
    <w:rsid w:val="00BC6461"/>
    <w:rsid w:val="00BE33A9"/>
    <w:rsid w:val="00BE6C45"/>
    <w:rsid w:val="00C00F02"/>
    <w:rsid w:val="00C01CF8"/>
    <w:rsid w:val="00C02C86"/>
    <w:rsid w:val="00C22EAD"/>
    <w:rsid w:val="00C236CD"/>
    <w:rsid w:val="00C25EDD"/>
    <w:rsid w:val="00C279EE"/>
    <w:rsid w:val="00C4235F"/>
    <w:rsid w:val="00C609C3"/>
    <w:rsid w:val="00C96BA7"/>
    <w:rsid w:val="00CB0158"/>
    <w:rsid w:val="00CB1F7B"/>
    <w:rsid w:val="00CC38B8"/>
    <w:rsid w:val="00CD1DF7"/>
    <w:rsid w:val="00CE2B68"/>
    <w:rsid w:val="00CE7E8D"/>
    <w:rsid w:val="00D07166"/>
    <w:rsid w:val="00D0733F"/>
    <w:rsid w:val="00D12E86"/>
    <w:rsid w:val="00D3104F"/>
    <w:rsid w:val="00D35967"/>
    <w:rsid w:val="00D40DB0"/>
    <w:rsid w:val="00D43044"/>
    <w:rsid w:val="00D43E96"/>
    <w:rsid w:val="00D45851"/>
    <w:rsid w:val="00D63DA2"/>
    <w:rsid w:val="00D643DD"/>
    <w:rsid w:val="00D6702A"/>
    <w:rsid w:val="00DB3C5D"/>
    <w:rsid w:val="00DB7FBB"/>
    <w:rsid w:val="00DC576F"/>
    <w:rsid w:val="00DD13E8"/>
    <w:rsid w:val="00E03208"/>
    <w:rsid w:val="00E12DDE"/>
    <w:rsid w:val="00E1485C"/>
    <w:rsid w:val="00E22698"/>
    <w:rsid w:val="00E25C90"/>
    <w:rsid w:val="00E264CB"/>
    <w:rsid w:val="00E325F0"/>
    <w:rsid w:val="00E3541C"/>
    <w:rsid w:val="00E51005"/>
    <w:rsid w:val="00E6402D"/>
    <w:rsid w:val="00E76324"/>
    <w:rsid w:val="00E84EEB"/>
    <w:rsid w:val="00E87F05"/>
    <w:rsid w:val="00E9020C"/>
    <w:rsid w:val="00E94F4A"/>
    <w:rsid w:val="00EA7B90"/>
    <w:rsid w:val="00EB3501"/>
    <w:rsid w:val="00EC3F55"/>
    <w:rsid w:val="00ED0B83"/>
    <w:rsid w:val="00ED3038"/>
    <w:rsid w:val="00ED6CCC"/>
    <w:rsid w:val="00ED79DA"/>
    <w:rsid w:val="00ED7D12"/>
    <w:rsid w:val="00EF0369"/>
    <w:rsid w:val="00EF416F"/>
    <w:rsid w:val="00F31319"/>
    <w:rsid w:val="00F418CA"/>
    <w:rsid w:val="00F562C9"/>
    <w:rsid w:val="00F87F00"/>
    <w:rsid w:val="00F90ED1"/>
    <w:rsid w:val="00F96E06"/>
    <w:rsid w:val="00FA70B0"/>
    <w:rsid w:val="00FB56DA"/>
    <w:rsid w:val="00FC3BF3"/>
    <w:rsid w:val="00F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CB1F7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61F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B77394"/>
  </w:style>
  <w:style w:type="paragraph" w:styleId="a9">
    <w:name w:val="No Spacing"/>
    <w:qFormat/>
    <w:rsid w:val="00AB64F8"/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rsid w:val="00CE7E8D"/>
    <w:rPr>
      <w:sz w:val="28"/>
    </w:rPr>
  </w:style>
  <w:style w:type="paragraph" w:customStyle="1" w:styleId="paragraph">
    <w:name w:val="paragraph"/>
    <w:basedOn w:val="a"/>
    <w:rsid w:val="00F87F00"/>
    <w:pPr>
      <w:spacing w:before="150" w:after="150"/>
      <w:jc w:val="both"/>
    </w:pPr>
    <w:rPr>
      <w:rFonts w:eastAsia="Times New Roman" w:cs="Arial"/>
      <w:color w:val="33333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CB1F7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61F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B77394"/>
  </w:style>
  <w:style w:type="paragraph" w:styleId="a9">
    <w:name w:val="No Spacing"/>
    <w:qFormat/>
    <w:rsid w:val="00AB64F8"/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rsid w:val="00CE7E8D"/>
    <w:rPr>
      <w:sz w:val="28"/>
    </w:rPr>
  </w:style>
  <w:style w:type="paragraph" w:customStyle="1" w:styleId="paragraph">
    <w:name w:val="paragraph"/>
    <w:basedOn w:val="a"/>
    <w:rsid w:val="00F87F00"/>
    <w:pPr>
      <w:spacing w:before="150" w:after="150"/>
      <w:jc w:val="both"/>
    </w:pPr>
    <w:rPr>
      <w:rFonts w:eastAsia="Times New Roman" w:cs="Arial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113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правилах работы со средствами,</vt:lpstr>
    </vt:vector>
  </TitlesOfParts>
  <Company>Администрация г.Отрадного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правилах работы со средствами,</dc:title>
  <dc:subject/>
  <dc:creator>z</dc:creator>
  <cp:keywords/>
  <dc:description/>
  <cp:lastModifiedBy>root</cp:lastModifiedBy>
  <cp:revision>9</cp:revision>
  <cp:lastPrinted>2016-05-31T06:37:00Z</cp:lastPrinted>
  <dcterms:created xsi:type="dcterms:W3CDTF">2016-05-30T07:59:00Z</dcterms:created>
  <dcterms:modified xsi:type="dcterms:W3CDTF">2016-06-08T06:42:00Z</dcterms:modified>
</cp:coreProperties>
</file>