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3388"/>
        <w:gridCol w:w="1024"/>
        <w:gridCol w:w="3637"/>
      </w:tblGrid>
      <w:tr w:rsidR="00871374" w:rsidTr="00AA1928"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871374" w:rsidRDefault="00871374" w:rsidP="00AA1928">
            <w:pPr>
              <w:pStyle w:val="Header"/>
              <w:spacing w:before="120" w:after="60"/>
              <w:jc w:val="center"/>
              <w:rPr>
                <w:b/>
                <w:caps/>
                <w:sz w:val="22"/>
              </w:rPr>
            </w:pPr>
            <w:r>
              <w:object w:dxaOrig="7079" w:dyaOrig="88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9.5pt" o:ole="">
                  <v:imagedata r:id="rId7" o:title="" grayscale="t"/>
                </v:shape>
                <o:OLEObject Type="Embed" ProgID="MSPhotoEd.3" ShapeID="_x0000_i1025" DrawAspect="Content" ObjectID="_1439278418" r:id="rId8"/>
              </w:object>
            </w:r>
          </w:p>
        </w:tc>
        <w:tc>
          <w:tcPr>
            <w:tcW w:w="8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1374" w:rsidRDefault="00871374" w:rsidP="00AA1928">
            <w:pPr>
              <w:pStyle w:val="Header"/>
              <w:spacing w:after="120"/>
              <w:jc w:val="center"/>
              <w:rPr>
                <w:b/>
                <w:caps/>
                <w:sz w:val="32"/>
              </w:rPr>
            </w:pPr>
          </w:p>
          <w:p w:rsidR="00871374" w:rsidRDefault="00871374" w:rsidP="00AA1928">
            <w:pPr>
              <w:pStyle w:val="Header"/>
              <w:spacing w:after="120"/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 xml:space="preserve">дума городского округа Отрадный </w:t>
            </w:r>
            <w:r>
              <w:rPr>
                <w:b/>
                <w:caps/>
                <w:sz w:val="32"/>
              </w:rPr>
              <w:br/>
              <w:t>самарской области</w:t>
            </w:r>
          </w:p>
          <w:p w:rsidR="00871374" w:rsidRDefault="00871374" w:rsidP="00AA1928">
            <w:pPr>
              <w:pStyle w:val="Header"/>
              <w:spacing w:after="120"/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</w:rPr>
              <w:t>пятого созыва</w:t>
            </w:r>
            <w:r>
              <w:rPr>
                <w:b/>
                <w:caps/>
              </w:rPr>
              <w:br/>
              <w:t>(2010 –</w:t>
            </w:r>
            <w:r>
              <w:rPr>
                <w:b/>
                <w:caps/>
                <w:vertAlign w:val="subscript"/>
              </w:rPr>
              <w:softHyphen/>
            </w:r>
            <w:r>
              <w:rPr>
                <w:b/>
                <w:caps/>
              </w:rPr>
              <w:t xml:space="preserve"> 2015) </w:t>
            </w:r>
          </w:p>
        </w:tc>
      </w:tr>
      <w:tr w:rsidR="00871374" w:rsidTr="00AA1928">
        <w:tblPrEx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36" w:type="dxa"/>
            <w:gridSpan w:val="2"/>
            <w:tcBorders>
              <w:top w:val="nil"/>
              <w:bottom w:val="thinThickSmallGap" w:sz="24" w:space="0" w:color="auto"/>
            </w:tcBorders>
          </w:tcPr>
          <w:p w:rsidR="00871374" w:rsidRDefault="00871374" w:rsidP="00AA1928">
            <w:pPr>
              <w:pStyle w:val="Header"/>
              <w:rPr>
                <w:b/>
                <w:sz w:val="22"/>
              </w:rPr>
            </w:pPr>
          </w:p>
        </w:tc>
        <w:tc>
          <w:tcPr>
            <w:tcW w:w="1024" w:type="dxa"/>
            <w:tcBorders>
              <w:top w:val="nil"/>
              <w:bottom w:val="thinThickSmallGap" w:sz="24" w:space="0" w:color="auto"/>
            </w:tcBorders>
          </w:tcPr>
          <w:p w:rsidR="00871374" w:rsidRDefault="00871374" w:rsidP="00AA1928">
            <w:pPr>
              <w:pStyle w:val="Header"/>
              <w:jc w:val="center"/>
              <w:rPr>
                <w:b/>
                <w:sz w:val="22"/>
              </w:rPr>
            </w:pPr>
          </w:p>
        </w:tc>
        <w:tc>
          <w:tcPr>
            <w:tcW w:w="3637" w:type="dxa"/>
            <w:tcBorders>
              <w:top w:val="nil"/>
              <w:bottom w:val="thinThickSmallGap" w:sz="24" w:space="0" w:color="auto"/>
            </w:tcBorders>
          </w:tcPr>
          <w:p w:rsidR="00871374" w:rsidRDefault="00871374" w:rsidP="00AA1928">
            <w:pPr>
              <w:pStyle w:val="Header"/>
              <w:jc w:val="right"/>
              <w:rPr>
                <w:b/>
                <w:sz w:val="22"/>
              </w:rPr>
            </w:pPr>
          </w:p>
        </w:tc>
      </w:tr>
    </w:tbl>
    <w:p w:rsidR="00871374" w:rsidRDefault="00871374" w:rsidP="0082700A">
      <w:pPr>
        <w:pStyle w:val="Header"/>
        <w:jc w:val="center"/>
        <w:rPr>
          <w:caps/>
          <w:spacing w:val="100"/>
        </w:rPr>
      </w:pPr>
    </w:p>
    <w:p w:rsidR="00871374" w:rsidRPr="00657325" w:rsidRDefault="00871374" w:rsidP="0082700A">
      <w:pPr>
        <w:pStyle w:val="Header"/>
        <w:jc w:val="center"/>
        <w:rPr>
          <w:b/>
          <w:caps/>
          <w:spacing w:val="100"/>
          <w:sz w:val="30"/>
          <w:szCs w:val="30"/>
        </w:rPr>
      </w:pPr>
      <w:r w:rsidRPr="00657325">
        <w:rPr>
          <w:b/>
          <w:caps/>
          <w:spacing w:val="100"/>
          <w:sz w:val="30"/>
          <w:szCs w:val="30"/>
        </w:rPr>
        <w:t>решение</w:t>
      </w:r>
    </w:p>
    <w:p w:rsidR="00871374" w:rsidRDefault="00871374" w:rsidP="0082700A">
      <w:pPr>
        <w:pStyle w:val="Header"/>
        <w:jc w:val="center"/>
      </w:pPr>
    </w:p>
    <w:tbl>
      <w:tblPr>
        <w:tblW w:w="0" w:type="auto"/>
        <w:tblLayout w:type="fixed"/>
        <w:tblLook w:val="0000"/>
      </w:tblPr>
      <w:tblGrid>
        <w:gridCol w:w="4786"/>
        <w:gridCol w:w="1559"/>
        <w:gridCol w:w="3226"/>
      </w:tblGrid>
      <w:tr w:rsidR="00871374" w:rsidTr="00AA1928">
        <w:tc>
          <w:tcPr>
            <w:tcW w:w="4786" w:type="dxa"/>
          </w:tcPr>
          <w:p w:rsidR="00871374" w:rsidRDefault="00871374" w:rsidP="003F2C71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от  27.08.2013   №  308</w:t>
            </w:r>
          </w:p>
        </w:tc>
        <w:tc>
          <w:tcPr>
            <w:tcW w:w="1559" w:type="dxa"/>
          </w:tcPr>
          <w:p w:rsidR="00871374" w:rsidRDefault="00871374" w:rsidP="00AA1928">
            <w:pPr>
              <w:pStyle w:val="Header"/>
              <w:rPr>
                <w:sz w:val="20"/>
              </w:rPr>
            </w:pPr>
          </w:p>
        </w:tc>
        <w:tc>
          <w:tcPr>
            <w:tcW w:w="3226" w:type="dxa"/>
          </w:tcPr>
          <w:p w:rsidR="00871374" w:rsidRDefault="00871374" w:rsidP="00AA1928">
            <w:pPr>
              <w:pStyle w:val="Header"/>
              <w:rPr>
                <w:sz w:val="20"/>
              </w:rPr>
            </w:pPr>
          </w:p>
        </w:tc>
      </w:tr>
    </w:tbl>
    <w:p w:rsidR="00871374" w:rsidRPr="009B1682" w:rsidRDefault="00871374" w:rsidP="0012668A">
      <w:pPr>
        <w:jc w:val="both"/>
        <w:rPr>
          <w:bCs/>
          <w:sz w:val="30"/>
          <w:szCs w:val="30"/>
          <w:u w:val="single"/>
        </w:rPr>
      </w:pPr>
    </w:p>
    <w:tbl>
      <w:tblPr>
        <w:tblW w:w="0" w:type="auto"/>
        <w:tblLook w:val="01E0"/>
      </w:tblPr>
      <w:tblGrid>
        <w:gridCol w:w="5051"/>
      </w:tblGrid>
      <w:tr w:rsidR="00871374" w:rsidRPr="0008627F" w:rsidTr="00767D7B">
        <w:trPr>
          <w:trHeight w:val="267"/>
        </w:trPr>
        <w:tc>
          <w:tcPr>
            <w:tcW w:w="5051" w:type="dxa"/>
            <w:noWrap/>
          </w:tcPr>
          <w:p w:rsidR="00871374" w:rsidRDefault="00871374" w:rsidP="00767D7B">
            <w:pPr>
              <w:jc w:val="both"/>
              <w:rPr>
                <w:bCs/>
                <w:szCs w:val="28"/>
              </w:rPr>
            </w:pPr>
          </w:p>
          <w:p w:rsidR="00871374" w:rsidRDefault="00871374" w:rsidP="00767D7B">
            <w:pPr>
              <w:jc w:val="both"/>
              <w:rPr>
                <w:bCs/>
                <w:szCs w:val="28"/>
              </w:rPr>
            </w:pPr>
            <w:r w:rsidRPr="0008627F">
              <w:rPr>
                <w:bCs/>
                <w:szCs w:val="28"/>
              </w:rPr>
              <w:t xml:space="preserve">О </w:t>
            </w:r>
            <w:r>
              <w:rPr>
                <w:bCs/>
                <w:szCs w:val="28"/>
              </w:rPr>
              <w:t>внесении изменений в решение Думы</w:t>
            </w:r>
          </w:p>
          <w:p w:rsidR="00871374" w:rsidRPr="0008627F" w:rsidRDefault="00871374" w:rsidP="00767D7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городского округа Отрадный от 26.12.2012  № 241</w:t>
            </w:r>
          </w:p>
        </w:tc>
      </w:tr>
    </w:tbl>
    <w:p w:rsidR="00871374" w:rsidRDefault="00871374" w:rsidP="003F2C71">
      <w:pPr>
        <w:jc w:val="both"/>
        <w:rPr>
          <w:bCs/>
          <w:szCs w:val="28"/>
        </w:rPr>
      </w:pPr>
    </w:p>
    <w:p w:rsidR="00871374" w:rsidRPr="00DA4172" w:rsidRDefault="00871374" w:rsidP="003F2C71">
      <w:pPr>
        <w:jc w:val="both"/>
        <w:rPr>
          <w:bCs/>
          <w:szCs w:val="28"/>
        </w:rPr>
      </w:pPr>
    </w:p>
    <w:p w:rsidR="00871374" w:rsidRDefault="00871374" w:rsidP="00BC3ABC">
      <w:pPr>
        <w:spacing w:line="276" w:lineRule="auto"/>
        <w:jc w:val="both"/>
        <w:rPr>
          <w:szCs w:val="28"/>
        </w:rPr>
      </w:pPr>
      <w:r w:rsidRPr="00DA4172">
        <w:rPr>
          <w:b/>
          <w:bCs/>
          <w:szCs w:val="28"/>
        </w:rPr>
        <w:tab/>
      </w:r>
      <w:r w:rsidRPr="008027FC">
        <w:rPr>
          <w:bCs/>
          <w:szCs w:val="28"/>
        </w:rPr>
        <w:t>Рассмотрев</w:t>
      </w:r>
      <w:r>
        <w:rPr>
          <w:bCs/>
          <w:szCs w:val="28"/>
        </w:rPr>
        <w:t xml:space="preserve">   </w:t>
      </w:r>
      <w:r w:rsidRPr="008027FC">
        <w:rPr>
          <w:bCs/>
          <w:szCs w:val="28"/>
        </w:rPr>
        <w:t xml:space="preserve"> представленные </w:t>
      </w:r>
      <w:r>
        <w:rPr>
          <w:bCs/>
          <w:szCs w:val="28"/>
        </w:rPr>
        <w:t xml:space="preserve">   </w:t>
      </w:r>
      <w:r w:rsidRPr="008027FC">
        <w:rPr>
          <w:bCs/>
          <w:szCs w:val="28"/>
        </w:rPr>
        <w:t>Администрацией</w:t>
      </w:r>
      <w:r>
        <w:rPr>
          <w:bCs/>
          <w:szCs w:val="28"/>
        </w:rPr>
        <w:t xml:space="preserve"> </w:t>
      </w:r>
      <w:r w:rsidRPr="008027F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8027FC">
        <w:rPr>
          <w:bCs/>
          <w:szCs w:val="28"/>
        </w:rPr>
        <w:t xml:space="preserve">городского </w:t>
      </w:r>
      <w:r>
        <w:rPr>
          <w:bCs/>
          <w:szCs w:val="28"/>
        </w:rPr>
        <w:t xml:space="preserve">  </w:t>
      </w:r>
      <w:r w:rsidRPr="008027FC">
        <w:rPr>
          <w:bCs/>
          <w:szCs w:val="28"/>
        </w:rPr>
        <w:t xml:space="preserve">округа </w:t>
      </w:r>
      <w:r>
        <w:rPr>
          <w:bCs/>
          <w:szCs w:val="28"/>
        </w:rPr>
        <w:t xml:space="preserve">  </w:t>
      </w:r>
      <w:r w:rsidRPr="008027FC">
        <w:rPr>
          <w:bCs/>
          <w:szCs w:val="28"/>
        </w:rPr>
        <w:t>докум</w:t>
      </w:r>
      <w:r>
        <w:rPr>
          <w:bCs/>
          <w:szCs w:val="28"/>
        </w:rPr>
        <w:t>ен</w:t>
      </w:r>
      <w:r w:rsidRPr="008027FC">
        <w:rPr>
          <w:bCs/>
          <w:szCs w:val="28"/>
        </w:rPr>
        <w:t>ты</w:t>
      </w:r>
      <w:r w:rsidRPr="00725085">
        <w:rPr>
          <w:bCs/>
          <w:szCs w:val="28"/>
        </w:rPr>
        <w:t>,</w:t>
      </w:r>
      <w:r>
        <w:rPr>
          <w:bCs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          Федерации», Уставом городского округа,</w:t>
      </w:r>
    </w:p>
    <w:p w:rsidR="00871374" w:rsidRPr="00DA4172" w:rsidRDefault="00871374" w:rsidP="003F2C71">
      <w:pPr>
        <w:jc w:val="both"/>
        <w:rPr>
          <w:b/>
          <w:bCs/>
          <w:szCs w:val="28"/>
        </w:rPr>
      </w:pPr>
    </w:p>
    <w:p w:rsidR="00871374" w:rsidRPr="00DA4172" w:rsidRDefault="00871374" w:rsidP="003F2C71">
      <w:pPr>
        <w:jc w:val="both"/>
        <w:rPr>
          <w:b/>
          <w:bCs/>
          <w:szCs w:val="28"/>
        </w:rPr>
      </w:pPr>
      <w:r w:rsidRPr="00DA4172">
        <w:rPr>
          <w:b/>
          <w:bCs/>
          <w:szCs w:val="28"/>
        </w:rPr>
        <w:t>Дума городского округа РЕШИЛА:</w:t>
      </w:r>
    </w:p>
    <w:p w:rsidR="00871374" w:rsidRDefault="00871374" w:rsidP="003F2C71">
      <w:pPr>
        <w:jc w:val="both"/>
        <w:rPr>
          <w:szCs w:val="28"/>
        </w:rPr>
      </w:pPr>
    </w:p>
    <w:p w:rsidR="00871374" w:rsidRDefault="00871374" w:rsidP="00AC4E18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Внести  в  решение   Думы  городского  округа  от   26.12.2012  № 241    «Об утверждении бюджета  городского округа Отрадный  Самарской области на 2013 год и плановый период 2014-2015 годов» (в редакции от 19.02.2013 № 254, от 07.03.2013 № 269, от 16.04.2013 № 274, от 07.05.2013 № 286, от 28.05.2013    № 287, от 28.05.2013 № 288, от 26.06.2013 № 301) следующие   изменения:</w:t>
      </w:r>
    </w:p>
    <w:p w:rsidR="00871374" w:rsidRPr="00DA4172" w:rsidRDefault="00871374" w:rsidP="003F2C71">
      <w:pPr>
        <w:pStyle w:val="Footer"/>
        <w:jc w:val="both"/>
        <w:rPr>
          <w:szCs w:val="28"/>
        </w:rPr>
      </w:pPr>
    </w:p>
    <w:p w:rsidR="00871374" w:rsidRDefault="00871374" w:rsidP="003F2C71">
      <w:pPr>
        <w:pStyle w:val="Footer"/>
        <w:tabs>
          <w:tab w:val="clear" w:pos="4153"/>
          <w:tab w:val="clear" w:pos="8306"/>
          <w:tab w:val="right" w:pos="0"/>
        </w:tabs>
        <w:jc w:val="both"/>
        <w:rPr>
          <w:szCs w:val="28"/>
        </w:rPr>
      </w:pPr>
      <w:r w:rsidRPr="00DA4172">
        <w:rPr>
          <w:szCs w:val="28"/>
        </w:rPr>
        <w:tab/>
        <w:t xml:space="preserve">1. </w:t>
      </w:r>
      <w:r>
        <w:rPr>
          <w:szCs w:val="28"/>
        </w:rPr>
        <w:t xml:space="preserve"> Пункт   1   изложить   в   новой   редакции:   </w:t>
      </w:r>
    </w:p>
    <w:p w:rsidR="00871374" w:rsidRDefault="00871374" w:rsidP="003F2C71">
      <w:pPr>
        <w:pStyle w:val="Footer"/>
        <w:tabs>
          <w:tab w:val="clear" w:pos="4153"/>
          <w:tab w:val="clear" w:pos="8306"/>
          <w:tab w:val="right" w:pos="0"/>
        </w:tabs>
        <w:jc w:val="both"/>
        <w:rPr>
          <w:szCs w:val="28"/>
        </w:rPr>
      </w:pPr>
      <w:r>
        <w:rPr>
          <w:szCs w:val="28"/>
        </w:rPr>
        <w:t xml:space="preserve">          «Утвердить    основные   характеристики бюджета городского округа на 2013 год:</w:t>
      </w:r>
    </w:p>
    <w:p w:rsidR="00871374" w:rsidRDefault="00871374" w:rsidP="00BC3ABC">
      <w:pPr>
        <w:pStyle w:val="Footer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>общий объем доходов –  969 638,5 тыс. руб.;</w:t>
      </w:r>
    </w:p>
    <w:p w:rsidR="00871374" w:rsidRDefault="00871374" w:rsidP="00BC3ABC">
      <w:pPr>
        <w:pStyle w:val="Footer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ab/>
        <w:t>общий объем расходов – 1 025 717,1 тыс. руб.;</w:t>
      </w:r>
    </w:p>
    <w:p w:rsidR="00871374" w:rsidRDefault="00871374" w:rsidP="00BC3ABC">
      <w:pPr>
        <w:pStyle w:val="Footer"/>
        <w:tabs>
          <w:tab w:val="clear" w:pos="4153"/>
          <w:tab w:val="clear" w:pos="8306"/>
          <w:tab w:val="right" w:pos="0"/>
        </w:tabs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дефицит – 56 078,6 тыс. руб.».</w:t>
      </w:r>
    </w:p>
    <w:p w:rsidR="00871374" w:rsidRDefault="00871374" w:rsidP="003F2C71">
      <w:pPr>
        <w:pStyle w:val="Footer"/>
        <w:tabs>
          <w:tab w:val="clear" w:pos="4153"/>
          <w:tab w:val="clear" w:pos="8306"/>
          <w:tab w:val="right" w:pos="0"/>
        </w:tabs>
        <w:jc w:val="both"/>
        <w:rPr>
          <w:bCs/>
          <w:szCs w:val="28"/>
        </w:rPr>
      </w:pPr>
    </w:p>
    <w:p w:rsidR="00871374" w:rsidRDefault="00871374" w:rsidP="000F34C3">
      <w:pPr>
        <w:pStyle w:val="Footer"/>
        <w:tabs>
          <w:tab w:val="clear" w:pos="4153"/>
          <w:tab w:val="clear" w:pos="8306"/>
          <w:tab w:val="righ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2. В пункте 5 сумму «19 047» заменить суммой «23 619».</w:t>
      </w:r>
    </w:p>
    <w:p w:rsidR="00871374" w:rsidRDefault="00871374" w:rsidP="00A27CC3">
      <w:pPr>
        <w:pStyle w:val="Footer"/>
        <w:tabs>
          <w:tab w:val="clear" w:pos="4153"/>
          <w:tab w:val="clear" w:pos="8306"/>
          <w:tab w:val="right" w:pos="0"/>
        </w:tabs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871374" w:rsidRDefault="00871374" w:rsidP="002E2AAB">
      <w:pPr>
        <w:pStyle w:val="Footer"/>
        <w:tabs>
          <w:tab w:val="clear" w:pos="4153"/>
          <w:tab w:val="clear" w:pos="8306"/>
          <w:tab w:val="right" w:pos="0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>3.</w:t>
      </w:r>
      <w:r w:rsidRPr="00EA4468">
        <w:rPr>
          <w:bCs/>
          <w:szCs w:val="28"/>
        </w:rPr>
        <w:t xml:space="preserve"> </w:t>
      </w:r>
      <w:r>
        <w:rPr>
          <w:bCs/>
          <w:szCs w:val="28"/>
        </w:rPr>
        <w:t>В пункте 6 сумму «398 204,4» заменить суммой «424 119,5».</w:t>
      </w:r>
    </w:p>
    <w:p w:rsidR="00871374" w:rsidRDefault="00871374" w:rsidP="002E2AAB">
      <w:pPr>
        <w:pStyle w:val="Footer"/>
        <w:tabs>
          <w:tab w:val="clear" w:pos="4153"/>
          <w:tab w:val="clear" w:pos="8306"/>
          <w:tab w:val="right" w:pos="0"/>
        </w:tabs>
        <w:ind w:firstLine="720"/>
        <w:jc w:val="both"/>
        <w:rPr>
          <w:bCs/>
          <w:szCs w:val="28"/>
        </w:rPr>
      </w:pPr>
    </w:p>
    <w:p w:rsidR="00871374" w:rsidRDefault="00871374" w:rsidP="004F7D52">
      <w:pPr>
        <w:pStyle w:val="Footer"/>
        <w:tabs>
          <w:tab w:val="clear" w:pos="4153"/>
          <w:tab w:val="clear" w:pos="8306"/>
          <w:tab w:val="right" w:pos="0"/>
        </w:tabs>
        <w:ind w:firstLine="720"/>
        <w:jc w:val="both"/>
        <w:rPr>
          <w:szCs w:val="28"/>
        </w:rPr>
      </w:pPr>
      <w:r>
        <w:rPr>
          <w:bCs/>
          <w:szCs w:val="28"/>
        </w:rPr>
        <w:t xml:space="preserve">4. </w:t>
      </w:r>
      <w:r>
        <w:rPr>
          <w:szCs w:val="28"/>
        </w:rPr>
        <w:t>В пункте 7 сумму «</w:t>
      </w:r>
      <w:r>
        <w:rPr>
          <w:bCs/>
          <w:szCs w:val="28"/>
        </w:rPr>
        <w:t>398 204,4</w:t>
      </w:r>
      <w:r>
        <w:rPr>
          <w:szCs w:val="28"/>
        </w:rPr>
        <w:t>» заменить суммой «</w:t>
      </w:r>
      <w:r>
        <w:rPr>
          <w:bCs/>
          <w:szCs w:val="28"/>
        </w:rPr>
        <w:t>599 419,5</w:t>
      </w:r>
      <w:r>
        <w:rPr>
          <w:szCs w:val="28"/>
        </w:rPr>
        <w:t>».</w:t>
      </w:r>
    </w:p>
    <w:p w:rsidR="00871374" w:rsidRDefault="00871374" w:rsidP="004D20B4">
      <w:pPr>
        <w:pStyle w:val="BodyText3"/>
        <w:spacing w:after="0"/>
        <w:ind w:right="-2"/>
        <w:rPr>
          <w:b/>
          <w:sz w:val="28"/>
          <w:szCs w:val="28"/>
        </w:rPr>
      </w:pPr>
    </w:p>
    <w:tbl>
      <w:tblPr>
        <w:tblW w:w="196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11"/>
        <w:gridCol w:w="9811"/>
      </w:tblGrid>
      <w:tr w:rsidR="00871374" w:rsidRPr="008C39D5" w:rsidTr="00FF1846">
        <w:trPr>
          <w:trHeight w:val="377"/>
        </w:trPr>
        <w:tc>
          <w:tcPr>
            <w:tcW w:w="9811" w:type="dxa"/>
          </w:tcPr>
          <w:p w:rsidR="00871374" w:rsidRDefault="00871374" w:rsidP="004D20B4">
            <w:pPr>
              <w:pStyle w:val="BodyText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В приложении  3:</w:t>
            </w:r>
          </w:p>
          <w:p w:rsidR="00871374" w:rsidRDefault="00871374" w:rsidP="004D20B4">
            <w:pPr>
              <w:pStyle w:val="BodyText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  <w:p w:rsidR="00871374" w:rsidRDefault="00871374" w:rsidP="00BC3ABC">
            <w:pPr>
              <w:pStyle w:val="BodyText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00 00000 00 0000 000 Налоговые и неналоговые доходы» сумму «369364» заменить суммой «370219»;</w:t>
            </w:r>
          </w:p>
          <w:p w:rsidR="00871374" w:rsidRDefault="00871374" w:rsidP="00BC3ABC">
            <w:pPr>
              <w:pStyle w:val="BodyText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05 00000 00 0000 000 Налоги на совокупный доход»  сумму «17700» заменить суммой «17860»;</w:t>
            </w:r>
          </w:p>
          <w:p w:rsidR="00871374" w:rsidRDefault="00871374" w:rsidP="00BC3ABC">
            <w:pPr>
              <w:pStyle w:val="BodyText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после строки «000 1 05 02000 02 0000 110 Единый налог на вмененный доход для отдельных видов деятельности» дополнить строкой:</w:t>
            </w:r>
          </w:p>
          <w:p w:rsidR="00871374" w:rsidRDefault="00871374" w:rsidP="004D20B4">
            <w:pPr>
              <w:pStyle w:val="BodyText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539"/>
              <w:gridCol w:w="4678"/>
              <w:gridCol w:w="709"/>
              <w:gridCol w:w="425"/>
              <w:gridCol w:w="385"/>
            </w:tblGrid>
            <w:tr w:rsidR="00871374" w:rsidTr="00F2348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74" w:rsidRPr="00F23481" w:rsidRDefault="00871374" w:rsidP="00F23481">
                  <w:pPr>
                    <w:pStyle w:val="BodyText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F23481">
                    <w:rPr>
                      <w:sz w:val="28"/>
                      <w:szCs w:val="28"/>
                    </w:rPr>
                    <w:t>000 1 05 04000 02 0000 110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74" w:rsidRPr="00F23481" w:rsidRDefault="00871374" w:rsidP="00F23481">
                  <w:pPr>
                    <w:pStyle w:val="BodyText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F23481">
                    <w:rPr>
                      <w:sz w:val="28"/>
                      <w:szCs w:val="28"/>
                    </w:rPr>
                    <w:t>Налог, взимаемый в связи с прим</w:t>
                  </w:r>
                  <w:r w:rsidRPr="00F23481">
                    <w:rPr>
                      <w:sz w:val="28"/>
                      <w:szCs w:val="28"/>
                    </w:rPr>
                    <w:t>е</w:t>
                  </w:r>
                  <w:r w:rsidRPr="00F23481">
                    <w:rPr>
                      <w:sz w:val="28"/>
                      <w:szCs w:val="28"/>
                    </w:rPr>
                    <w:t>нением патентной системы налог</w:t>
                  </w:r>
                  <w:r w:rsidRPr="00F23481">
                    <w:rPr>
                      <w:sz w:val="28"/>
                      <w:szCs w:val="28"/>
                    </w:rPr>
                    <w:t>о</w:t>
                  </w:r>
                  <w:r w:rsidRPr="00F23481">
                    <w:rPr>
                      <w:sz w:val="28"/>
                      <w:szCs w:val="28"/>
                    </w:rPr>
                    <w:t>обложения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74" w:rsidRPr="00F23481" w:rsidRDefault="00871374" w:rsidP="00F23481">
                  <w:pPr>
                    <w:pStyle w:val="BodyText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F23481">
                    <w:rPr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74" w:rsidRPr="00F23481" w:rsidRDefault="00871374" w:rsidP="00F23481">
                  <w:pPr>
                    <w:pStyle w:val="BodyText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74" w:rsidRPr="00F23481" w:rsidRDefault="00871374" w:rsidP="00F23481">
                  <w:pPr>
                    <w:pStyle w:val="BodyText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1374" w:rsidRDefault="00871374" w:rsidP="004D20B4">
            <w:pPr>
              <w:pStyle w:val="BodyText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  <w:p w:rsidR="00871374" w:rsidRDefault="00871374" w:rsidP="00BC3ABC">
            <w:pPr>
              <w:pStyle w:val="BodyText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11 00000 00 0000 000 Доходы от использования          имущества, находящегося в государственной и муниципальной собственности» сумму «22345» заменить суммой «22395»;</w:t>
            </w:r>
          </w:p>
          <w:p w:rsidR="00871374" w:rsidRDefault="00871374" w:rsidP="00BC3ABC">
            <w:pPr>
              <w:pStyle w:val="BodyText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11 07000 00 0000 120 Платежи от государственных и   муниципальных унитарных предприятий» сумму «350» заменить суммой «400»;</w:t>
            </w:r>
          </w:p>
          <w:p w:rsidR="00871374" w:rsidRDefault="00871374" w:rsidP="00BC3ABC">
            <w:pPr>
              <w:pStyle w:val="BodyText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12 00000 00 0000 000 Платежи при пользовании          природными ресурсами» сумму «210» заменить суммой «445»;</w:t>
            </w:r>
          </w:p>
          <w:p w:rsidR="00871374" w:rsidRDefault="00871374" w:rsidP="00BC3ABC">
            <w:pPr>
              <w:pStyle w:val="BodyText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1 12 01000 01 0000 120 Плата за негативное воздействие на окружающую среду» сумму «210» заменить суммой «445»;</w:t>
            </w:r>
          </w:p>
          <w:p w:rsidR="00871374" w:rsidRDefault="00871374" w:rsidP="00BC3ABC">
            <w:pPr>
              <w:pStyle w:val="BodyText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после строки «000 1 16 00000 00 0000 000 «Штрафы, санкции, возмещ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ущерба» дополнить строкой:</w:t>
            </w:r>
          </w:p>
          <w:p w:rsidR="00871374" w:rsidRDefault="00871374" w:rsidP="004D20B4">
            <w:pPr>
              <w:pStyle w:val="BodyText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539"/>
              <w:gridCol w:w="4678"/>
              <w:gridCol w:w="709"/>
              <w:gridCol w:w="425"/>
              <w:gridCol w:w="385"/>
            </w:tblGrid>
            <w:tr w:rsidR="00871374" w:rsidTr="00F2348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74" w:rsidRPr="00F23481" w:rsidRDefault="00871374" w:rsidP="00F23481">
                  <w:pPr>
                    <w:pStyle w:val="BodyText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F23481">
                    <w:rPr>
                      <w:sz w:val="28"/>
                      <w:szCs w:val="28"/>
                    </w:rPr>
                    <w:t>000 1 17 00000 00 0000 000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74" w:rsidRPr="00F23481" w:rsidRDefault="00871374" w:rsidP="00F23481">
                  <w:pPr>
                    <w:pStyle w:val="BodyText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F23481">
                    <w:rPr>
                      <w:sz w:val="28"/>
                      <w:szCs w:val="28"/>
                    </w:rPr>
                    <w:t>Прочие неналоговые доходы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74" w:rsidRPr="00F23481" w:rsidRDefault="00871374" w:rsidP="00F23481">
                  <w:pPr>
                    <w:pStyle w:val="BodyText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F23481">
                    <w:rPr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74" w:rsidRPr="00F23481" w:rsidRDefault="00871374" w:rsidP="00F23481">
                  <w:pPr>
                    <w:pStyle w:val="BodyText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74" w:rsidRPr="00F23481" w:rsidRDefault="00871374" w:rsidP="00F23481">
                  <w:pPr>
                    <w:pStyle w:val="BodyText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1374" w:rsidRDefault="00871374" w:rsidP="004D20B4">
            <w:pPr>
              <w:pStyle w:val="BodyText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  <w:p w:rsidR="00871374" w:rsidRDefault="00871374" w:rsidP="00BC3ABC">
            <w:pPr>
              <w:pStyle w:val="BodyText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2 00 00000 00 0000 000 Безвозмездные поступления»    сумму «398204,4» заменить суммой «599419,5»;</w:t>
            </w:r>
          </w:p>
          <w:p w:rsidR="00871374" w:rsidRDefault="00871374" w:rsidP="00BC3ABC">
            <w:pPr>
              <w:pStyle w:val="BodyText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2 02 01000 00 0000 151 Дотации бюджетам субъектов    Российской Федерации и муниципальных образований» сумму «6481,8»          заменить суммой «12335,8»;</w:t>
            </w:r>
          </w:p>
          <w:p w:rsidR="00871374" w:rsidRDefault="00871374" w:rsidP="00BC3ABC">
            <w:pPr>
              <w:pStyle w:val="BodyText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2 02 02000 00 0000 151 Субсидии бюджетам субъектов  Российской Федерации и муниципальных образований» сумму «350413,6»      заменить суммой «362295,7»;</w:t>
            </w:r>
          </w:p>
          <w:p w:rsidR="00871374" w:rsidRDefault="00871374" w:rsidP="00BC3ABC">
            <w:pPr>
              <w:pStyle w:val="BodyText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строке «000 2 02 03000 00 0000 151 Субвенции бюджетам субъектов  Российской Федерации и муниципальных образований» сумму «41309»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нить суммой «49488»;</w:t>
            </w:r>
          </w:p>
          <w:p w:rsidR="00871374" w:rsidRDefault="00871374" w:rsidP="00BC3ABC">
            <w:pPr>
              <w:pStyle w:val="BodyText3"/>
              <w:spacing w:after="0" w:line="276" w:lineRule="auto"/>
              <w:ind w:right="-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после строки «000 2 02 03000 00 0000 151 Субвенции бюджетам субъе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 Российской Федерации и муниципальных образований» дополнить строкой:</w:t>
            </w:r>
          </w:p>
          <w:p w:rsidR="00871374" w:rsidRDefault="00871374" w:rsidP="004D20B4">
            <w:pPr>
              <w:pStyle w:val="BodyText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539"/>
              <w:gridCol w:w="4253"/>
              <w:gridCol w:w="1134"/>
              <w:gridCol w:w="425"/>
              <w:gridCol w:w="385"/>
            </w:tblGrid>
            <w:tr w:rsidR="00871374" w:rsidTr="00F23481"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74" w:rsidRPr="00F23481" w:rsidRDefault="00871374" w:rsidP="00F23481">
                  <w:pPr>
                    <w:pStyle w:val="BodyText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F23481">
                    <w:rPr>
                      <w:sz w:val="28"/>
                      <w:szCs w:val="28"/>
                    </w:rPr>
                    <w:t>000 2 07 00000 00 0000 180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74" w:rsidRPr="00F23481" w:rsidRDefault="00871374" w:rsidP="00F23481">
                  <w:pPr>
                    <w:pStyle w:val="BodyText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F23481">
                    <w:rPr>
                      <w:sz w:val="28"/>
                      <w:szCs w:val="28"/>
                    </w:rPr>
                    <w:t>Прочие безвозмездные посту</w:t>
                  </w:r>
                  <w:r w:rsidRPr="00F23481">
                    <w:rPr>
                      <w:sz w:val="28"/>
                      <w:szCs w:val="28"/>
                    </w:rPr>
                    <w:t>п</w:t>
                  </w:r>
                  <w:r w:rsidRPr="00F23481">
                    <w:rPr>
                      <w:sz w:val="28"/>
                      <w:szCs w:val="28"/>
                    </w:rPr>
                    <w:t>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74" w:rsidRPr="00F23481" w:rsidRDefault="00871374" w:rsidP="00F23481">
                  <w:pPr>
                    <w:pStyle w:val="BodyText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  <w:r w:rsidRPr="00F23481">
                    <w:rPr>
                      <w:sz w:val="28"/>
                      <w:szCs w:val="28"/>
                    </w:rPr>
                    <w:t>175300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74" w:rsidRPr="00F23481" w:rsidRDefault="00871374" w:rsidP="00F23481">
                  <w:pPr>
                    <w:pStyle w:val="BodyText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374" w:rsidRPr="00F23481" w:rsidRDefault="00871374" w:rsidP="00F23481">
                  <w:pPr>
                    <w:pStyle w:val="BodyText3"/>
                    <w:spacing w:after="0"/>
                    <w:ind w:right="-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1374" w:rsidRDefault="00871374" w:rsidP="004D20B4">
            <w:pPr>
              <w:pStyle w:val="BodyText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  <w:p w:rsidR="00871374" w:rsidRDefault="00871374" w:rsidP="00AC4E18">
            <w:pPr>
              <w:pStyle w:val="BodyText3"/>
              <w:spacing w:after="0"/>
              <w:ind w:right="-2" w:firstLine="709"/>
              <w:jc w:val="both"/>
              <w:rPr>
                <w:bCs/>
                <w:color w:val="000000"/>
                <w:szCs w:val="28"/>
              </w:rPr>
            </w:pPr>
            <w:r>
              <w:rPr>
                <w:sz w:val="28"/>
                <w:szCs w:val="28"/>
              </w:rPr>
              <w:t>- в строке «Всего» сумму «767568,4» заменить суммой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«969638,5». </w:t>
            </w:r>
            <w:r>
              <w:rPr>
                <w:bCs/>
                <w:color w:val="000000"/>
                <w:szCs w:val="28"/>
              </w:rPr>
              <w:t xml:space="preserve">  </w:t>
            </w:r>
          </w:p>
          <w:p w:rsidR="00871374" w:rsidRPr="00AC4E18" w:rsidRDefault="00871374" w:rsidP="00AC4E18">
            <w:pPr>
              <w:pStyle w:val="BodyText3"/>
              <w:spacing w:after="0"/>
              <w:ind w:right="-2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811" w:type="dxa"/>
          </w:tcPr>
          <w:p w:rsidR="00871374" w:rsidRPr="008C39D5" w:rsidRDefault="00871374" w:rsidP="004F62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</w:tr>
    </w:tbl>
    <w:p w:rsidR="00871374" w:rsidRDefault="00871374" w:rsidP="002A1D9C">
      <w:pPr>
        <w:pStyle w:val="BodyText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Приложение 4 изложить в новой редакции:</w:t>
      </w:r>
    </w:p>
    <w:p w:rsidR="00871374" w:rsidRDefault="00871374" w:rsidP="002A1D9C">
      <w:pPr>
        <w:pStyle w:val="BodyText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</w:p>
    <w:p w:rsidR="00871374" w:rsidRDefault="00871374" w:rsidP="00163D69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Распределение бюджетных ассигнований по разделам, подразделам,          целевым статьям  и видам расходов классификации расходов бюджетов в ведомственной структуре расходов бюджета городского округа Отрадный на 2013 год</w:t>
      </w:r>
    </w:p>
    <w:p w:rsidR="00871374" w:rsidRDefault="00871374" w:rsidP="00163D69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3850"/>
        <w:gridCol w:w="713"/>
        <w:gridCol w:w="713"/>
        <w:gridCol w:w="997"/>
        <w:gridCol w:w="739"/>
        <w:gridCol w:w="1210"/>
        <w:gridCol w:w="992"/>
      </w:tblGrid>
      <w:tr w:rsidR="00871374" w:rsidRPr="00866C41" w:rsidTr="00E90B26">
        <w:trPr>
          <w:trHeight w:val="334"/>
        </w:trPr>
        <w:tc>
          <w:tcPr>
            <w:tcW w:w="739" w:type="dxa"/>
            <w:vMerge w:val="restart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Код ГРБС</w:t>
            </w:r>
          </w:p>
        </w:tc>
        <w:tc>
          <w:tcPr>
            <w:tcW w:w="3850" w:type="dxa"/>
            <w:vMerge w:val="restart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Наименование главного распорядителя средств городского бюджета, раздела, по</w:t>
            </w:r>
            <w:r w:rsidRPr="00866C41">
              <w:rPr>
                <w:color w:val="000000"/>
                <w:sz w:val="20"/>
              </w:rPr>
              <w:t>д</w:t>
            </w:r>
            <w:r w:rsidRPr="00866C41">
              <w:rPr>
                <w:color w:val="000000"/>
                <w:sz w:val="20"/>
              </w:rPr>
              <w:t>раздела, целевой статьи, вида расходов</w:t>
            </w:r>
          </w:p>
        </w:tc>
        <w:tc>
          <w:tcPr>
            <w:tcW w:w="713" w:type="dxa"/>
            <w:vMerge w:val="restart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Раздел</w:t>
            </w:r>
          </w:p>
        </w:tc>
        <w:tc>
          <w:tcPr>
            <w:tcW w:w="713" w:type="dxa"/>
            <w:vMerge w:val="restart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Подраз  дел</w:t>
            </w:r>
          </w:p>
        </w:tc>
        <w:tc>
          <w:tcPr>
            <w:tcW w:w="997" w:type="dxa"/>
            <w:vMerge w:val="restart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739" w:type="dxa"/>
            <w:vMerge w:val="restart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Вид расхо дов</w:t>
            </w:r>
          </w:p>
        </w:tc>
        <w:tc>
          <w:tcPr>
            <w:tcW w:w="2202" w:type="dxa"/>
            <w:gridSpan w:val="2"/>
          </w:tcPr>
          <w:p w:rsidR="00871374" w:rsidRDefault="00871374" w:rsidP="003B1C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Сумма на 201</w:t>
            </w:r>
            <w:r>
              <w:rPr>
                <w:color w:val="000000"/>
                <w:sz w:val="20"/>
              </w:rPr>
              <w:t xml:space="preserve">3 </w:t>
            </w:r>
          </w:p>
          <w:p w:rsidR="00871374" w:rsidRPr="00866C41" w:rsidRDefault="00871374" w:rsidP="003B1C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 xml:space="preserve">год,      </w:t>
            </w:r>
            <w:r>
              <w:rPr>
                <w:color w:val="000000"/>
                <w:sz w:val="20"/>
              </w:rPr>
              <w:t xml:space="preserve">                    </w:t>
            </w:r>
            <w:r w:rsidRPr="00866C41">
              <w:rPr>
                <w:color w:val="000000"/>
                <w:sz w:val="20"/>
              </w:rPr>
              <w:t xml:space="preserve"> тыс. руб.</w:t>
            </w:r>
          </w:p>
        </w:tc>
      </w:tr>
      <w:tr w:rsidR="00871374" w:rsidRPr="00866C41" w:rsidTr="00E90B26">
        <w:trPr>
          <w:trHeight w:val="1204"/>
        </w:trPr>
        <w:tc>
          <w:tcPr>
            <w:tcW w:w="739" w:type="dxa"/>
            <w:vMerge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850" w:type="dxa"/>
            <w:vMerge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3" w:type="dxa"/>
            <w:vMerge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3" w:type="dxa"/>
            <w:vMerge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7" w:type="dxa"/>
            <w:vMerge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9" w:type="dxa"/>
            <w:vMerge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Всего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66C41">
              <w:rPr>
                <w:color w:val="000000"/>
                <w:sz w:val="20"/>
              </w:rPr>
              <w:t>в т.ч. за счет бе</w:t>
            </w:r>
            <w:r w:rsidRPr="00866C41">
              <w:rPr>
                <w:color w:val="000000"/>
                <w:sz w:val="20"/>
              </w:rPr>
              <w:t>з</w:t>
            </w:r>
            <w:r w:rsidRPr="00866C41">
              <w:rPr>
                <w:color w:val="000000"/>
                <w:sz w:val="20"/>
              </w:rPr>
              <w:t>возмез-дных п</w:t>
            </w:r>
            <w:r w:rsidRPr="00866C41">
              <w:rPr>
                <w:color w:val="000000"/>
                <w:sz w:val="20"/>
              </w:rPr>
              <w:t>о</w:t>
            </w:r>
            <w:r w:rsidRPr="00866C41">
              <w:rPr>
                <w:color w:val="000000"/>
                <w:sz w:val="20"/>
              </w:rPr>
              <w:t>ступлений</w:t>
            </w:r>
          </w:p>
        </w:tc>
      </w:tr>
      <w:tr w:rsidR="00871374" w:rsidRPr="00866C41" w:rsidTr="00E90B26">
        <w:trPr>
          <w:trHeight w:val="33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50" w:type="dxa"/>
          </w:tcPr>
          <w:p w:rsidR="00871374" w:rsidRPr="002A7DA4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 xml:space="preserve">Дума городского округа 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19367</w:t>
            </w:r>
          </w:p>
        </w:tc>
        <w:tc>
          <w:tcPr>
            <w:tcW w:w="992" w:type="dxa"/>
          </w:tcPr>
          <w:p w:rsidR="00871374" w:rsidRPr="004F66B5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408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ставительных органов муниц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767D7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19367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222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19367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801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871374" w:rsidRPr="00866C41" w:rsidRDefault="00871374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19367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52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2A7DA4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>Администрация городского окр</w:t>
            </w: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>у</w:t>
            </w: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 xml:space="preserve">га 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57383,6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4456,6</w:t>
            </w:r>
          </w:p>
        </w:tc>
      </w:tr>
      <w:tr w:rsidR="00871374" w:rsidRPr="00866C41" w:rsidTr="00E90B26">
        <w:trPr>
          <w:trHeight w:val="1351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ва РФ, высших исполнительных органов государственной власти субъекта РФ, местных админис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раций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26224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1903</w:t>
            </w:r>
          </w:p>
        </w:tc>
      </w:tr>
      <w:tr w:rsidR="00871374" w:rsidRPr="00866C41" w:rsidTr="00E90B26">
        <w:trPr>
          <w:trHeight w:val="138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24321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24321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903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Осуществление отдельных госуда</w:t>
            </w:r>
            <w:r w:rsidRPr="00866C41">
              <w:rPr>
                <w:color w:val="000000"/>
                <w:sz w:val="24"/>
                <w:szCs w:val="24"/>
              </w:rPr>
              <w:t>р</w:t>
            </w:r>
            <w:r w:rsidRPr="00866C41">
              <w:rPr>
                <w:color w:val="000000"/>
                <w:sz w:val="24"/>
                <w:szCs w:val="24"/>
              </w:rPr>
              <w:t>ственных полномочий за счет су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венций из областного бюджета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1903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1903</w:t>
            </w: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1903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1903</w:t>
            </w: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F20E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15550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1467</w:t>
            </w:r>
          </w:p>
        </w:tc>
      </w:tr>
      <w:tr w:rsidR="00871374" w:rsidRPr="00866C41" w:rsidTr="00E90B26">
        <w:trPr>
          <w:trHeight w:val="90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фун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ций, связанных с общегосударс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венным управлением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>
              <w:rPr>
                <w:bCs/>
                <w:iCs/>
                <w:color w:val="000000"/>
                <w:sz w:val="24"/>
                <w:szCs w:val="24"/>
              </w:rPr>
              <w:t>а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Иные безвозмездные и безвозвра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ные перечисления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</w:t>
            </w:r>
          </w:p>
        </w:tc>
      </w:tr>
      <w:tr w:rsidR="00871374" w:rsidRPr="00866C41" w:rsidTr="00E90B26">
        <w:trPr>
          <w:trHeight w:val="54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1467</w:t>
            </w:r>
          </w:p>
        </w:tc>
      </w:tr>
      <w:tr w:rsidR="00871374" w:rsidRPr="00866C41" w:rsidTr="00E90B26">
        <w:trPr>
          <w:trHeight w:val="1220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Default="00871374" w:rsidP="00767D7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767D7B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"По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д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держка социально ориентированных некоммерческих организаций, бл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готворительной деятельности, до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б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ровольчества в городском округе Отрадный Самарской области на 2013-2015 годы"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Default="00871374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7953300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1546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Обеспечение выполнения функций казенных учреждений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7953300</w:t>
            </w:r>
          </w:p>
        </w:tc>
        <w:tc>
          <w:tcPr>
            <w:tcW w:w="739" w:type="dxa"/>
          </w:tcPr>
          <w:p w:rsidR="00871374" w:rsidRDefault="00871374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1231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767D7B">
              <w:rPr>
                <w:bCs/>
                <w:iCs/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зания муниципальных услуг физ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7953300</w:t>
            </w:r>
          </w:p>
        </w:tc>
        <w:tc>
          <w:tcPr>
            <w:tcW w:w="739" w:type="dxa"/>
          </w:tcPr>
          <w:p w:rsidR="00871374" w:rsidRDefault="00871374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767D7B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неко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мерческим организациям, не я</w:t>
            </w:r>
            <w:r>
              <w:rPr>
                <w:bCs/>
                <w:iCs/>
                <w:color w:val="000000"/>
                <w:sz w:val="24"/>
                <w:szCs w:val="24"/>
              </w:rPr>
              <w:t>в</w:t>
            </w:r>
            <w:r>
              <w:rPr>
                <w:bCs/>
                <w:iCs/>
                <w:color w:val="000000"/>
                <w:sz w:val="24"/>
                <w:szCs w:val="24"/>
              </w:rPr>
              <w:t>ляющимся бюджетными и автоно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ными учреждениями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7953300</w:t>
            </w:r>
          </w:p>
        </w:tc>
        <w:tc>
          <w:tcPr>
            <w:tcW w:w="739" w:type="dxa"/>
          </w:tcPr>
          <w:p w:rsidR="00871374" w:rsidRDefault="00871374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5"/>
        </w:trPr>
        <w:tc>
          <w:tcPr>
            <w:tcW w:w="739" w:type="dxa"/>
          </w:tcPr>
          <w:p w:rsidR="00871374" w:rsidRPr="005052A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5052AB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52A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</w:t>
            </w:r>
            <w:r w:rsidRPr="005052AB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5052AB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13" w:type="dxa"/>
          </w:tcPr>
          <w:p w:rsidR="00871374" w:rsidRPr="005052A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5052A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871374" w:rsidRPr="005052A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5052AB" w:rsidRDefault="00871374" w:rsidP="00767D7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5052A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2" w:type="dxa"/>
          </w:tcPr>
          <w:p w:rsidR="00871374" w:rsidRPr="005052A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67"/>
        </w:trPr>
        <w:tc>
          <w:tcPr>
            <w:tcW w:w="739" w:type="dxa"/>
          </w:tcPr>
          <w:p w:rsidR="00871374" w:rsidRPr="005052AB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5052AB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"Обеспечение первичных мер п</w:t>
            </w:r>
            <w:r w:rsidRPr="005052AB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5052AB">
              <w:rPr>
                <w:bCs/>
                <w:iCs/>
                <w:color w:val="000000"/>
                <w:sz w:val="24"/>
                <w:szCs w:val="24"/>
              </w:rPr>
              <w:t xml:space="preserve">жарной безопасности на территории городского округа Отрадный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71374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5052AB">
              <w:rPr>
                <w:bCs/>
                <w:iCs/>
                <w:color w:val="000000"/>
                <w:sz w:val="24"/>
                <w:szCs w:val="24"/>
              </w:rPr>
              <w:t xml:space="preserve">Самарской области на период </w:t>
            </w:r>
          </w:p>
          <w:p w:rsidR="00871374" w:rsidRPr="005052AB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5052AB">
              <w:rPr>
                <w:bCs/>
                <w:iCs/>
                <w:color w:val="000000"/>
                <w:sz w:val="24"/>
                <w:szCs w:val="24"/>
              </w:rPr>
              <w:t>2013-2015 годы"</w:t>
            </w:r>
          </w:p>
        </w:tc>
        <w:tc>
          <w:tcPr>
            <w:tcW w:w="713" w:type="dxa"/>
          </w:tcPr>
          <w:p w:rsidR="00871374" w:rsidRPr="005052AB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5052AB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871374" w:rsidRPr="005052AB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871374" w:rsidRPr="005052AB" w:rsidRDefault="00871374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5052AB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2" w:type="dxa"/>
          </w:tcPr>
          <w:p w:rsidR="00871374" w:rsidRPr="005052AB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5052AB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767D7B">
              <w:rPr>
                <w:bCs/>
                <w:iCs/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зания муниципальных услуг физ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871374" w:rsidRPr="005052AB" w:rsidRDefault="00871374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2" w:type="dxa"/>
          </w:tcPr>
          <w:p w:rsidR="00871374" w:rsidRPr="005052AB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5"/>
        </w:trPr>
        <w:tc>
          <w:tcPr>
            <w:tcW w:w="739" w:type="dxa"/>
          </w:tcPr>
          <w:p w:rsidR="00871374" w:rsidRPr="00693425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693425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934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</w:t>
            </w:r>
            <w:r w:rsidRPr="006934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6934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нальной безопасности и правоо</w:t>
            </w:r>
            <w:r w:rsidRPr="006934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693425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713" w:type="dxa"/>
          </w:tcPr>
          <w:p w:rsidR="00871374" w:rsidRPr="00693425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693425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871374" w:rsidRPr="00693425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693425" w:rsidRDefault="00871374" w:rsidP="00767D7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693425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71374" w:rsidRPr="00693425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5"/>
        </w:trPr>
        <w:tc>
          <w:tcPr>
            <w:tcW w:w="739" w:type="dxa"/>
          </w:tcPr>
          <w:p w:rsidR="00871374" w:rsidRPr="0069342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693425" w:rsidRDefault="00871374" w:rsidP="0069342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693425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"Профилактика терроризма и эк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с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тремизма, а также минимизация и (или) ликвидация последствий пр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явлений терроризма и экстремизма на территории городского округа Отрадный на период 2012-2015 г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93425">
              <w:rPr>
                <w:bCs/>
                <w:iCs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13" w:type="dxa"/>
          </w:tcPr>
          <w:p w:rsidR="00871374" w:rsidRPr="0069342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69342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871374" w:rsidRPr="0069342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871374" w:rsidRPr="00693425" w:rsidRDefault="00871374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69342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71374" w:rsidRPr="0069342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86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693425" w:rsidRDefault="00871374" w:rsidP="0069342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767D7B">
              <w:rPr>
                <w:bCs/>
                <w:iCs/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зания муниципальных услуг физ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767D7B">
              <w:rPr>
                <w:bCs/>
                <w:iCs/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871374" w:rsidRPr="00693425" w:rsidRDefault="00871374" w:rsidP="00767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71374" w:rsidRPr="0069342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374" w:rsidRPr="00BD54FC" w:rsidTr="00E90B26">
        <w:trPr>
          <w:trHeight w:val="566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71374" w:rsidRPr="00BD54FC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417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3566F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Pr="00866C41">
              <w:rPr>
                <w:color w:val="000000"/>
                <w:sz w:val="24"/>
                <w:szCs w:val="24"/>
              </w:rPr>
              <w:t>елев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866C41">
              <w:rPr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 xml:space="preserve"> "По</w:t>
            </w:r>
            <w:r w:rsidRPr="00866C41">
              <w:rPr>
                <w:color w:val="000000"/>
                <w:sz w:val="24"/>
                <w:szCs w:val="24"/>
              </w:rPr>
              <w:t>д</w:t>
            </w:r>
            <w:r w:rsidRPr="00866C41">
              <w:rPr>
                <w:color w:val="000000"/>
                <w:sz w:val="24"/>
                <w:szCs w:val="24"/>
              </w:rPr>
              <w:t>держка и  развитие малого и средн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го предпринимательства на терр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тории городского округа Отрадный Самарской области" на 2009-201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66C41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207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неко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мерческим организациям, не я</w:t>
            </w:r>
            <w:r>
              <w:rPr>
                <w:bCs/>
                <w:iCs/>
                <w:color w:val="000000"/>
                <w:sz w:val="24"/>
                <w:szCs w:val="24"/>
              </w:rPr>
              <w:t>в</w:t>
            </w:r>
            <w:r>
              <w:rPr>
                <w:bCs/>
                <w:iCs/>
                <w:color w:val="000000"/>
                <w:sz w:val="24"/>
                <w:szCs w:val="24"/>
              </w:rPr>
              <w:t>ляющимся бюджетными и автоно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ными учреждениями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83"/>
        </w:trPr>
        <w:tc>
          <w:tcPr>
            <w:tcW w:w="739" w:type="dxa"/>
          </w:tcPr>
          <w:p w:rsidR="00871374" w:rsidRPr="00445F93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5F93">
              <w:rPr>
                <w:b/>
                <w:i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3544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11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4910000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66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4910000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23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445F93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7315,6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1086,6</w:t>
            </w:r>
          </w:p>
        </w:tc>
      </w:tr>
      <w:tr w:rsidR="00871374" w:rsidRPr="00866C41" w:rsidTr="00E90B26">
        <w:trPr>
          <w:trHeight w:val="323"/>
        </w:trPr>
        <w:tc>
          <w:tcPr>
            <w:tcW w:w="739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</w:t>
            </w:r>
            <w:r w:rsidRPr="007F4512">
              <w:rPr>
                <w:color w:val="000000"/>
                <w:sz w:val="24"/>
                <w:szCs w:val="24"/>
              </w:rPr>
              <w:t xml:space="preserve"> "М</w:t>
            </w:r>
            <w:r w:rsidRPr="007F4512">
              <w:rPr>
                <w:color w:val="000000"/>
                <w:sz w:val="24"/>
                <w:szCs w:val="24"/>
              </w:rPr>
              <w:t>о</w:t>
            </w:r>
            <w:r w:rsidRPr="007F4512">
              <w:rPr>
                <w:color w:val="000000"/>
                <w:sz w:val="24"/>
                <w:szCs w:val="24"/>
              </w:rPr>
              <w:t>лодой семье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4512">
              <w:rPr>
                <w:color w:val="000000"/>
                <w:sz w:val="24"/>
                <w:szCs w:val="24"/>
              </w:rPr>
              <w:t>- доступное жилье" на 2012-2015 годы</w:t>
            </w:r>
          </w:p>
        </w:tc>
        <w:tc>
          <w:tcPr>
            <w:tcW w:w="713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1008820</w:t>
            </w:r>
          </w:p>
        </w:tc>
        <w:tc>
          <w:tcPr>
            <w:tcW w:w="739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257,4</w:t>
            </w:r>
          </w:p>
        </w:tc>
        <w:tc>
          <w:tcPr>
            <w:tcW w:w="992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257,4</w:t>
            </w:r>
          </w:p>
        </w:tc>
      </w:tr>
      <w:tr w:rsidR="00871374" w:rsidRPr="00866C41" w:rsidTr="00E90B26">
        <w:trPr>
          <w:trHeight w:val="323"/>
        </w:trPr>
        <w:tc>
          <w:tcPr>
            <w:tcW w:w="739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гражданам на приобрет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жилья</w:t>
            </w:r>
          </w:p>
        </w:tc>
        <w:tc>
          <w:tcPr>
            <w:tcW w:w="713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1008820</w:t>
            </w:r>
          </w:p>
        </w:tc>
        <w:tc>
          <w:tcPr>
            <w:tcW w:w="739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10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257,4</w:t>
            </w:r>
          </w:p>
        </w:tc>
        <w:tc>
          <w:tcPr>
            <w:tcW w:w="992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257,4</w:t>
            </w:r>
          </w:p>
        </w:tc>
      </w:tr>
      <w:tr w:rsidR="00871374" w:rsidRPr="00866C41" w:rsidTr="00E90B26">
        <w:trPr>
          <w:trHeight w:val="323"/>
        </w:trPr>
        <w:tc>
          <w:tcPr>
            <w:tcW w:w="739" w:type="dxa"/>
          </w:tcPr>
          <w:p w:rsidR="00871374" w:rsidRPr="00F20E71" w:rsidRDefault="00871374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F20E71" w:rsidRDefault="00871374" w:rsidP="00F20E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</w:t>
            </w:r>
            <w:r w:rsidRPr="007F4512">
              <w:rPr>
                <w:color w:val="000000"/>
                <w:sz w:val="24"/>
                <w:szCs w:val="24"/>
              </w:rPr>
              <w:t xml:space="preserve"> "М</w:t>
            </w:r>
            <w:r w:rsidRPr="007F4512">
              <w:rPr>
                <w:color w:val="000000"/>
                <w:sz w:val="24"/>
                <w:szCs w:val="24"/>
              </w:rPr>
              <w:t>о</w:t>
            </w:r>
            <w:r w:rsidRPr="007F4512">
              <w:rPr>
                <w:color w:val="000000"/>
                <w:sz w:val="24"/>
                <w:szCs w:val="24"/>
              </w:rPr>
              <w:t>лодой семье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4512">
              <w:rPr>
                <w:color w:val="000000"/>
                <w:sz w:val="24"/>
                <w:szCs w:val="24"/>
              </w:rPr>
              <w:t>- доступное жилье" на 2012-2015 годы</w:t>
            </w:r>
          </w:p>
        </w:tc>
        <w:tc>
          <w:tcPr>
            <w:tcW w:w="713" w:type="dxa"/>
          </w:tcPr>
          <w:p w:rsidR="00871374" w:rsidRPr="00F20E71" w:rsidRDefault="00871374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F20E71" w:rsidRDefault="00871374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5224200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829,2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829,2</w:t>
            </w:r>
          </w:p>
        </w:tc>
      </w:tr>
      <w:tr w:rsidR="00871374" w:rsidRPr="00866C41" w:rsidTr="00E90B26">
        <w:trPr>
          <w:trHeight w:val="323"/>
        </w:trPr>
        <w:tc>
          <w:tcPr>
            <w:tcW w:w="739" w:type="dxa"/>
          </w:tcPr>
          <w:p w:rsidR="00871374" w:rsidRPr="00F20E71" w:rsidRDefault="00871374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F20E71" w:rsidRDefault="00871374" w:rsidP="00F20E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гражданам на приобрет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жилья</w:t>
            </w:r>
          </w:p>
        </w:tc>
        <w:tc>
          <w:tcPr>
            <w:tcW w:w="713" w:type="dxa"/>
          </w:tcPr>
          <w:p w:rsidR="00871374" w:rsidRPr="00F20E71" w:rsidRDefault="00871374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F20E71" w:rsidRDefault="00871374" w:rsidP="00F20E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5224200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829,2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829,2</w:t>
            </w:r>
          </w:p>
        </w:tc>
      </w:tr>
      <w:tr w:rsidR="00871374" w:rsidRPr="00866C41" w:rsidTr="00E90B26">
        <w:trPr>
          <w:trHeight w:val="359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</w:t>
            </w:r>
            <w:r w:rsidRPr="007F4512">
              <w:rPr>
                <w:color w:val="000000"/>
                <w:sz w:val="24"/>
                <w:szCs w:val="24"/>
              </w:rPr>
              <w:t xml:space="preserve"> "М</w:t>
            </w:r>
            <w:r w:rsidRPr="007F4512">
              <w:rPr>
                <w:color w:val="000000"/>
                <w:sz w:val="24"/>
                <w:szCs w:val="24"/>
              </w:rPr>
              <w:t>о</w:t>
            </w:r>
            <w:r w:rsidRPr="007F4512">
              <w:rPr>
                <w:color w:val="000000"/>
                <w:sz w:val="24"/>
                <w:szCs w:val="24"/>
              </w:rPr>
              <w:t>лодой семье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F4512">
              <w:rPr>
                <w:color w:val="000000"/>
                <w:sz w:val="24"/>
                <w:szCs w:val="24"/>
              </w:rPr>
              <w:t>- доступное жилье" на 2012-2015 годы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A035D0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6229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59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7F4512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27886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027886">
              <w:rPr>
                <w:color w:val="000000"/>
                <w:sz w:val="24"/>
                <w:szCs w:val="24"/>
              </w:rPr>
              <w:t>а</w:t>
            </w:r>
            <w:r w:rsidRPr="00027886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027886">
              <w:rPr>
                <w:color w:val="000000"/>
                <w:sz w:val="24"/>
                <w:szCs w:val="24"/>
              </w:rPr>
              <w:t>и</w:t>
            </w:r>
            <w:r w:rsidRPr="00027886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7950400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73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гражданам на приобрет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жилья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10" w:type="dxa"/>
          </w:tcPr>
          <w:p w:rsidR="00871374" w:rsidRPr="00866C41" w:rsidRDefault="00871374" w:rsidP="008A7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9"/>
        </w:trPr>
        <w:tc>
          <w:tcPr>
            <w:tcW w:w="739" w:type="dxa"/>
          </w:tcPr>
          <w:p w:rsidR="00871374" w:rsidRPr="00445F93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45F93">
              <w:rPr>
                <w:b/>
                <w:i/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Периодическая печать и изд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445F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841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Периодические издания, учрежде</w:t>
            </w:r>
            <w:r w:rsidRPr="00866C41">
              <w:rPr>
                <w:color w:val="000000"/>
                <w:sz w:val="24"/>
                <w:szCs w:val="24"/>
              </w:rPr>
              <w:t>н</w:t>
            </w:r>
            <w:r w:rsidRPr="00866C41">
              <w:rPr>
                <w:color w:val="000000"/>
                <w:sz w:val="24"/>
                <w:szCs w:val="24"/>
              </w:rPr>
              <w:t>ные органами законодательной и исполнительной власти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4570000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445F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689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4570000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871374" w:rsidRPr="00866C41" w:rsidRDefault="00871374" w:rsidP="00445F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9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2A7DA4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>Управление капитального стро</w:t>
            </w: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>и</w:t>
            </w:r>
            <w:r w:rsidRPr="002A7DA4">
              <w:rPr>
                <w:b/>
                <w:bCs/>
                <w:iCs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B804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448791</w:t>
            </w:r>
          </w:p>
        </w:tc>
        <w:tc>
          <w:tcPr>
            <w:tcW w:w="992" w:type="dxa"/>
          </w:tcPr>
          <w:p w:rsidR="00871374" w:rsidRPr="00B8508E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388589,2</w:t>
            </w:r>
          </w:p>
        </w:tc>
      </w:tr>
      <w:tr w:rsidR="00871374" w:rsidRPr="00866C41" w:rsidTr="00E90B26">
        <w:trPr>
          <w:trHeight w:val="59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5132</w:t>
            </w:r>
          </w:p>
        </w:tc>
        <w:tc>
          <w:tcPr>
            <w:tcW w:w="992" w:type="dxa"/>
          </w:tcPr>
          <w:p w:rsidR="00871374" w:rsidRPr="00733D04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31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5132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5132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B8508E" w:rsidTr="00E90B26">
        <w:trPr>
          <w:trHeight w:val="624"/>
        </w:trPr>
        <w:tc>
          <w:tcPr>
            <w:tcW w:w="739" w:type="dxa"/>
          </w:tcPr>
          <w:p w:rsidR="00871374" w:rsidRPr="00B8508E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8508E"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B8508E" w:rsidRDefault="0087137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B8508E">
              <w:rPr>
                <w:b/>
                <w:i/>
                <w:color w:val="000000"/>
                <w:sz w:val="24"/>
                <w:szCs w:val="24"/>
              </w:rPr>
              <w:t>Обеспечение пожарной безопасн</w:t>
            </w:r>
            <w:r w:rsidRPr="00B8508E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B8508E">
              <w:rPr>
                <w:b/>
                <w:i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13" w:type="dxa"/>
          </w:tcPr>
          <w:p w:rsidR="00871374" w:rsidRPr="00B8508E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B8508E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871374" w:rsidRPr="00B8508E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B8508E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B8508E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752</w:t>
            </w:r>
          </w:p>
        </w:tc>
        <w:tc>
          <w:tcPr>
            <w:tcW w:w="992" w:type="dxa"/>
          </w:tcPr>
          <w:p w:rsidR="00871374" w:rsidRPr="00B8508E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E582A">
              <w:rPr>
                <w:color w:val="000000"/>
                <w:sz w:val="24"/>
                <w:szCs w:val="24"/>
              </w:rPr>
              <w:t>Городская целевая программа "Обеспечение первичных мер п</w:t>
            </w:r>
            <w:r w:rsidRPr="006E582A">
              <w:rPr>
                <w:color w:val="000000"/>
                <w:sz w:val="24"/>
                <w:szCs w:val="24"/>
              </w:rPr>
              <w:t>о</w:t>
            </w:r>
            <w:r w:rsidRPr="006E582A">
              <w:rPr>
                <w:color w:val="000000"/>
                <w:sz w:val="24"/>
                <w:szCs w:val="24"/>
              </w:rPr>
              <w:t>жарной безопасности на территории городского округа Отрадный 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E582A">
              <w:rPr>
                <w:color w:val="000000"/>
                <w:sz w:val="24"/>
                <w:szCs w:val="24"/>
              </w:rPr>
              <w:t>марской области на период 2013-2015 годы"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AA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637AA5">
              <w:rPr>
                <w:color w:val="000000"/>
                <w:sz w:val="24"/>
                <w:szCs w:val="24"/>
              </w:rPr>
              <w:t>у</w:t>
            </w:r>
            <w:r w:rsidRPr="00637AA5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637AA5">
              <w:rPr>
                <w:color w:val="000000"/>
                <w:sz w:val="24"/>
                <w:szCs w:val="24"/>
              </w:rPr>
              <w:t>т</w:t>
            </w:r>
            <w:r w:rsidRPr="00637AA5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4A653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4A653B" w:rsidRDefault="0087137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3" w:type="dxa"/>
          </w:tcPr>
          <w:p w:rsidR="00871374" w:rsidRPr="004A653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Pr="004A653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Pr="004A653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4A653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4A653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44494</w:t>
            </w:r>
          </w:p>
        </w:tc>
        <w:tc>
          <w:tcPr>
            <w:tcW w:w="992" w:type="dxa"/>
          </w:tcPr>
          <w:p w:rsidR="00871374" w:rsidRPr="004A653B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30201,2</w:t>
            </w: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D95085" w:rsidRDefault="00871374" w:rsidP="00F20E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637AA5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"М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дернизация и развитие автомобил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ь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ных дорог общего пользования м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стного значения в городском округе Отрадный Самарской области на 2009-2015 годы"</w:t>
            </w:r>
          </w:p>
        </w:tc>
        <w:tc>
          <w:tcPr>
            <w:tcW w:w="713" w:type="dxa"/>
          </w:tcPr>
          <w:p w:rsidR="00871374" w:rsidRDefault="00871374" w:rsidP="00F20E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Default="00871374" w:rsidP="00F20E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5223500</w:t>
            </w:r>
          </w:p>
        </w:tc>
        <w:tc>
          <w:tcPr>
            <w:tcW w:w="739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30201,2</w:t>
            </w:r>
          </w:p>
        </w:tc>
        <w:tc>
          <w:tcPr>
            <w:tcW w:w="992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30201,2</w:t>
            </w: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F20E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F20E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Default="00871374" w:rsidP="00F20E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5223500</w:t>
            </w:r>
          </w:p>
        </w:tc>
        <w:tc>
          <w:tcPr>
            <w:tcW w:w="739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30201,2</w:t>
            </w:r>
          </w:p>
        </w:tc>
        <w:tc>
          <w:tcPr>
            <w:tcW w:w="992" w:type="dxa"/>
          </w:tcPr>
          <w:p w:rsidR="00871374" w:rsidRPr="00F20E7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30201,2</w:t>
            </w:r>
          </w:p>
        </w:tc>
      </w:tr>
      <w:tr w:rsidR="00871374" w:rsidRPr="00866C41" w:rsidTr="00E90B26">
        <w:trPr>
          <w:trHeight w:val="31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D95085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637AA5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"М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дернизация и развитие автомобил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ь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ных дорог общего пользования м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637AA5">
              <w:rPr>
                <w:bCs/>
                <w:iCs/>
                <w:color w:val="000000"/>
                <w:sz w:val="24"/>
                <w:szCs w:val="24"/>
              </w:rPr>
              <w:t>стного значения в городском округе Отрадный Самарской области на 2009-2015 годы"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7951300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14292,8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7951300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8A7D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5244,5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409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AA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637AA5">
              <w:rPr>
                <w:color w:val="000000"/>
                <w:sz w:val="24"/>
                <w:szCs w:val="24"/>
              </w:rPr>
              <w:t>у</w:t>
            </w:r>
            <w:r w:rsidRPr="00637AA5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637AA5">
              <w:rPr>
                <w:color w:val="000000"/>
                <w:sz w:val="24"/>
                <w:szCs w:val="24"/>
              </w:rPr>
              <w:t>т</w:t>
            </w:r>
            <w:r w:rsidRPr="00637AA5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7951300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Default="00871374" w:rsidP="00F225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9048,3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409"/>
        </w:trPr>
        <w:tc>
          <w:tcPr>
            <w:tcW w:w="739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Другие вопросы в области наци</w:t>
            </w:r>
            <w:r>
              <w:rPr>
                <w:b/>
                <w:i/>
                <w:color w:val="000000"/>
                <w:sz w:val="24"/>
                <w:szCs w:val="24"/>
              </w:rPr>
              <w:t>о</w:t>
            </w:r>
            <w:r>
              <w:rPr>
                <w:b/>
                <w:i/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13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573C94" w:rsidRDefault="00871374" w:rsidP="00F2256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1000</w:t>
            </w:r>
          </w:p>
        </w:tc>
      </w:tr>
      <w:tr w:rsidR="00871374" w:rsidRPr="00866C41" w:rsidTr="00E90B26">
        <w:trPr>
          <w:trHeight w:val="409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637AA5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93DE2">
              <w:rPr>
                <w:bCs/>
                <w:iCs/>
                <w:sz w:val="24"/>
                <w:szCs w:val="24"/>
              </w:rPr>
              <w:t>Городская целевая программа "С</w:t>
            </w:r>
            <w:r w:rsidRPr="00E93DE2">
              <w:rPr>
                <w:bCs/>
                <w:iCs/>
                <w:sz w:val="24"/>
                <w:szCs w:val="24"/>
              </w:rPr>
              <w:t>о</w:t>
            </w:r>
            <w:r w:rsidRPr="00E93DE2">
              <w:rPr>
                <w:bCs/>
                <w:iCs/>
                <w:sz w:val="24"/>
                <w:szCs w:val="24"/>
              </w:rPr>
              <w:t>хранение и развитие культуры и и</w:t>
            </w:r>
            <w:r w:rsidRPr="00E93DE2">
              <w:rPr>
                <w:bCs/>
                <w:iCs/>
                <w:sz w:val="24"/>
                <w:szCs w:val="24"/>
              </w:rPr>
              <w:t>с</w:t>
            </w:r>
            <w:r w:rsidRPr="00E93DE2">
              <w:rPr>
                <w:bCs/>
                <w:iCs/>
                <w:sz w:val="24"/>
                <w:szCs w:val="24"/>
              </w:rPr>
              <w:t>кусства городского округа Отра</w:t>
            </w:r>
            <w:r w:rsidRPr="00E93DE2">
              <w:rPr>
                <w:bCs/>
                <w:iCs/>
                <w:sz w:val="24"/>
                <w:szCs w:val="24"/>
              </w:rPr>
              <w:t>д</w:t>
            </w:r>
            <w:r w:rsidRPr="00E93DE2">
              <w:rPr>
                <w:bCs/>
                <w:iCs/>
                <w:sz w:val="24"/>
                <w:szCs w:val="24"/>
              </w:rPr>
              <w:t>ный Самарской области" на 2011-2018 годы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F225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871374" w:rsidRPr="00866C41" w:rsidTr="00E90B26">
        <w:trPr>
          <w:trHeight w:val="409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637AA5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неко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мерческим организациям, не я</w:t>
            </w:r>
            <w:r>
              <w:rPr>
                <w:bCs/>
                <w:iCs/>
                <w:color w:val="000000"/>
                <w:sz w:val="24"/>
                <w:szCs w:val="24"/>
              </w:rPr>
              <w:t>в</w:t>
            </w:r>
            <w:r>
              <w:rPr>
                <w:bCs/>
                <w:iCs/>
                <w:color w:val="000000"/>
                <w:sz w:val="24"/>
                <w:szCs w:val="24"/>
              </w:rPr>
              <w:t>ляющимся бюджетными и автоно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ными учреждениями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0" w:type="dxa"/>
          </w:tcPr>
          <w:p w:rsidR="00871374" w:rsidRDefault="00871374" w:rsidP="00F225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53441,9</w:t>
            </w:r>
          </w:p>
        </w:tc>
        <w:tc>
          <w:tcPr>
            <w:tcW w:w="992" w:type="dxa"/>
          </w:tcPr>
          <w:p w:rsidR="00871374" w:rsidRPr="00027886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49546,9</w:t>
            </w: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56FA8">
              <w:rPr>
                <w:bCs/>
                <w:iCs/>
                <w:color w:val="000000"/>
                <w:sz w:val="24"/>
                <w:szCs w:val="24"/>
              </w:rPr>
              <w:t>Целевая программа "Капитальный ремонт многоквартирных домов в городском округе Отрадный Сама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ской области" на 2009-2012 годы (обеспечение мероприятий по кап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тальному ремонту многоквартирных домов за счет средств Фонда соде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й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ствия реформированию ЖКХ)</w:t>
            </w:r>
          </w:p>
        </w:tc>
        <w:tc>
          <w:tcPr>
            <w:tcW w:w="713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0980101</w:t>
            </w:r>
          </w:p>
        </w:tc>
        <w:tc>
          <w:tcPr>
            <w:tcW w:w="739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20315,4</w:t>
            </w:r>
          </w:p>
        </w:tc>
        <w:tc>
          <w:tcPr>
            <w:tcW w:w="992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20315,4</w:t>
            </w: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573C94" w:rsidRDefault="00871374" w:rsidP="00856FA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56FA8">
              <w:rPr>
                <w:bCs/>
                <w:iCs/>
                <w:color w:val="000000"/>
                <w:sz w:val="24"/>
                <w:szCs w:val="24"/>
              </w:rPr>
              <w:t>Предоставление субсидий юридич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ским лицам (за исключением субс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лям, физическим лицам - произв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856FA8">
              <w:rPr>
                <w:bCs/>
                <w:iCs/>
                <w:color w:val="000000"/>
                <w:sz w:val="24"/>
                <w:szCs w:val="24"/>
              </w:rPr>
              <w:t xml:space="preserve">дителям товаров, работ, услуг </w:t>
            </w:r>
          </w:p>
        </w:tc>
        <w:tc>
          <w:tcPr>
            <w:tcW w:w="713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0980101</w:t>
            </w:r>
          </w:p>
        </w:tc>
        <w:tc>
          <w:tcPr>
            <w:tcW w:w="739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20315,4</w:t>
            </w:r>
          </w:p>
        </w:tc>
        <w:tc>
          <w:tcPr>
            <w:tcW w:w="992" w:type="dxa"/>
          </w:tcPr>
          <w:p w:rsidR="00871374" w:rsidRPr="00573C9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20315,4</w:t>
            </w: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56FA8" w:rsidRDefault="00871374" w:rsidP="00856FA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Pr="008E49BA">
              <w:rPr>
                <w:color w:val="000000"/>
                <w:sz w:val="24"/>
                <w:szCs w:val="24"/>
              </w:rPr>
              <w:t>елевая программа "К</w:t>
            </w:r>
            <w:r w:rsidRPr="008E49BA">
              <w:rPr>
                <w:color w:val="000000"/>
                <w:sz w:val="24"/>
                <w:szCs w:val="24"/>
              </w:rPr>
              <w:t>а</w:t>
            </w:r>
            <w:r w:rsidRPr="008E49BA">
              <w:rPr>
                <w:color w:val="000000"/>
                <w:sz w:val="24"/>
                <w:szCs w:val="24"/>
              </w:rPr>
              <w:t>питальный ремонт многокварти</w:t>
            </w:r>
            <w:r w:rsidRPr="008E49BA">
              <w:rPr>
                <w:color w:val="000000"/>
                <w:sz w:val="24"/>
                <w:szCs w:val="24"/>
              </w:rPr>
              <w:t>р</w:t>
            </w:r>
            <w:r w:rsidRPr="008E49BA">
              <w:rPr>
                <w:color w:val="000000"/>
                <w:sz w:val="24"/>
                <w:szCs w:val="24"/>
              </w:rPr>
              <w:t>ных домов в городском округе О</w:t>
            </w:r>
            <w:r w:rsidRPr="008E49BA">
              <w:rPr>
                <w:color w:val="000000"/>
                <w:sz w:val="24"/>
                <w:szCs w:val="24"/>
              </w:rPr>
              <w:t>т</w:t>
            </w:r>
            <w:r w:rsidRPr="008E49BA">
              <w:rPr>
                <w:color w:val="000000"/>
                <w:sz w:val="24"/>
                <w:szCs w:val="24"/>
              </w:rPr>
              <w:t>радный Самарской области" на 2009-201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E49B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0980201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32070,8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29231,5</w:t>
            </w: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56FA8" w:rsidRDefault="00871374" w:rsidP="00856FA8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E53EE9">
              <w:rPr>
                <w:bCs/>
                <w:iCs/>
                <w:color w:val="000000"/>
                <w:sz w:val="24"/>
                <w:szCs w:val="24"/>
              </w:rPr>
              <w:t>Предоставление субсидий юридич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bCs/>
                <w:iCs/>
                <w:color w:val="000000"/>
                <w:sz w:val="24"/>
                <w:szCs w:val="24"/>
              </w:rPr>
              <w:t>ским лицам (за исклю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чением субс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лям, физическим лицам - произв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дителям товаров, работ, услуг (обеспечение мероприятий по кап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E53EE9">
              <w:rPr>
                <w:bCs/>
                <w:iCs/>
                <w:color w:val="000000"/>
                <w:sz w:val="24"/>
                <w:szCs w:val="24"/>
              </w:rPr>
              <w:t>тальному ремонту многоквартирных домов за счет средств бюджетов)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0980201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32070,8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29231,5</w:t>
            </w:r>
          </w:p>
        </w:tc>
      </w:tr>
      <w:tr w:rsidR="00871374" w:rsidRPr="00866C41" w:rsidTr="00E90B26">
        <w:trPr>
          <w:trHeight w:val="109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7258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Pr="008E49BA">
              <w:rPr>
                <w:color w:val="000000"/>
                <w:sz w:val="24"/>
                <w:szCs w:val="24"/>
              </w:rPr>
              <w:t>елевая программа "К</w:t>
            </w:r>
            <w:r w:rsidRPr="008E49BA">
              <w:rPr>
                <w:color w:val="000000"/>
                <w:sz w:val="24"/>
                <w:szCs w:val="24"/>
              </w:rPr>
              <w:t>а</w:t>
            </w:r>
            <w:r w:rsidRPr="008E49BA">
              <w:rPr>
                <w:color w:val="000000"/>
                <w:sz w:val="24"/>
                <w:szCs w:val="24"/>
              </w:rPr>
              <w:t>питальный ремонт многокварти</w:t>
            </w:r>
            <w:r w:rsidRPr="008E49BA">
              <w:rPr>
                <w:color w:val="000000"/>
                <w:sz w:val="24"/>
                <w:szCs w:val="24"/>
              </w:rPr>
              <w:t>р</w:t>
            </w:r>
            <w:r w:rsidRPr="008E49BA">
              <w:rPr>
                <w:color w:val="000000"/>
                <w:sz w:val="24"/>
                <w:szCs w:val="24"/>
              </w:rPr>
              <w:t>ных домов в городском округе О</w:t>
            </w:r>
            <w:r w:rsidRPr="008E49BA">
              <w:rPr>
                <w:color w:val="000000"/>
                <w:sz w:val="24"/>
                <w:szCs w:val="24"/>
              </w:rPr>
              <w:t>т</w:t>
            </w:r>
            <w:r w:rsidRPr="008E49BA">
              <w:rPr>
                <w:color w:val="000000"/>
                <w:sz w:val="24"/>
                <w:szCs w:val="24"/>
              </w:rPr>
              <w:t>радный Самарской области" на 2009-201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E49B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1055,7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12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8B67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1055,7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32"/>
        </w:trPr>
        <w:tc>
          <w:tcPr>
            <w:tcW w:w="739" w:type="dxa"/>
          </w:tcPr>
          <w:p w:rsidR="00871374" w:rsidRPr="00DE3E37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E3E37"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DE3E37" w:rsidRDefault="0087137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3" w:type="dxa"/>
          </w:tcPr>
          <w:p w:rsidR="00871374" w:rsidRPr="00DE3E37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DE3E37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DE3E37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DE3E37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DE3E37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18803</w:t>
            </w:r>
          </w:p>
        </w:tc>
        <w:tc>
          <w:tcPr>
            <w:tcW w:w="992" w:type="dxa"/>
          </w:tcPr>
          <w:p w:rsidR="00871374" w:rsidRPr="00DE3E37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5000</w:t>
            </w:r>
          </w:p>
        </w:tc>
      </w:tr>
      <w:tr w:rsidR="00871374" w:rsidRPr="00866C41" w:rsidTr="00E90B26">
        <w:trPr>
          <w:trHeight w:val="23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5563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 «М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дернизация объектов коммунальной инфраструктуры городского округа Отрадный Самарской области» на 2010-2013 годы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15303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871374" w:rsidRPr="00866C41" w:rsidTr="00E90B26">
        <w:trPr>
          <w:trHeight w:val="23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Default="00871374" w:rsidP="005563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8358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871374" w:rsidRPr="00866C41" w:rsidTr="00E90B26">
        <w:trPr>
          <w:trHeight w:val="23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AA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637AA5">
              <w:rPr>
                <w:color w:val="000000"/>
                <w:sz w:val="24"/>
                <w:szCs w:val="24"/>
              </w:rPr>
              <w:t>у</w:t>
            </w:r>
            <w:r w:rsidRPr="00637AA5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637AA5">
              <w:rPr>
                <w:color w:val="000000"/>
                <w:sz w:val="24"/>
                <w:szCs w:val="24"/>
              </w:rPr>
              <w:t>т</w:t>
            </w:r>
            <w:r w:rsidRPr="00637AA5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6945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3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49BA">
              <w:rPr>
                <w:color w:val="000000"/>
                <w:sz w:val="24"/>
                <w:szCs w:val="24"/>
              </w:rPr>
              <w:t>Городская целевая программа "П</w:t>
            </w:r>
            <w:r w:rsidRPr="008E49BA">
              <w:rPr>
                <w:color w:val="000000"/>
                <w:sz w:val="24"/>
                <w:szCs w:val="24"/>
              </w:rPr>
              <w:t>о</w:t>
            </w:r>
            <w:r w:rsidRPr="008E49BA">
              <w:rPr>
                <w:color w:val="000000"/>
                <w:sz w:val="24"/>
                <w:szCs w:val="24"/>
              </w:rPr>
              <w:t>этапный переход на отпуск комм</w:t>
            </w:r>
            <w:r w:rsidRPr="008E49BA">
              <w:rPr>
                <w:color w:val="000000"/>
                <w:sz w:val="24"/>
                <w:szCs w:val="24"/>
              </w:rPr>
              <w:t>у</w:t>
            </w:r>
            <w:r w:rsidRPr="008E49BA">
              <w:rPr>
                <w:color w:val="000000"/>
                <w:sz w:val="24"/>
                <w:szCs w:val="24"/>
              </w:rPr>
              <w:t>нальных услуг потребителям по приборам учета в городском округе Отрадный Самарской области" на 2011-2015 годы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7951900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3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7951900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3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72588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 «Ра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витие жилищного строительства на территории городского округа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радный Самарской области» на 2011-2015 годы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3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37AA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637AA5">
              <w:rPr>
                <w:color w:val="000000"/>
                <w:sz w:val="24"/>
                <w:szCs w:val="24"/>
              </w:rPr>
              <w:t>у</w:t>
            </w:r>
            <w:r w:rsidRPr="00637AA5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637AA5">
              <w:rPr>
                <w:color w:val="000000"/>
                <w:sz w:val="24"/>
                <w:szCs w:val="24"/>
              </w:rPr>
              <w:t>т</w:t>
            </w:r>
            <w:r w:rsidRPr="00637AA5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Default="00871374" w:rsidP="005563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11698,9</w:t>
            </w:r>
          </w:p>
        </w:tc>
        <w:tc>
          <w:tcPr>
            <w:tcW w:w="992" w:type="dxa"/>
          </w:tcPr>
          <w:p w:rsidR="00871374" w:rsidRPr="00D95085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1776</w:t>
            </w: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E53EE9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49BA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8E49BA">
              <w:rPr>
                <w:color w:val="000000"/>
                <w:sz w:val="24"/>
                <w:szCs w:val="24"/>
              </w:rPr>
              <w:t>а</w:t>
            </w:r>
            <w:r w:rsidRPr="008E49BA">
              <w:rPr>
                <w:color w:val="000000"/>
                <w:sz w:val="24"/>
                <w:szCs w:val="24"/>
              </w:rPr>
              <w:t>гоустройство территори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E49BA">
              <w:rPr>
                <w:color w:val="000000"/>
                <w:sz w:val="24"/>
                <w:szCs w:val="24"/>
              </w:rPr>
              <w:t xml:space="preserve"> городск</w:t>
            </w:r>
            <w:r w:rsidRPr="008E49BA">
              <w:rPr>
                <w:color w:val="000000"/>
                <w:sz w:val="24"/>
                <w:szCs w:val="24"/>
              </w:rPr>
              <w:t>о</w:t>
            </w:r>
            <w:r w:rsidRPr="008E49BA">
              <w:rPr>
                <w:color w:val="000000"/>
                <w:sz w:val="24"/>
                <w:szCs w:val="24"/>
              </w:rPr>
              <w:t>го округа Отрадный Самарской о</w:t>
            </w:r>
            <w:r w:rsidRPr="008E49BA">
              <w:rPr>
                <w:color w:val="000000"/>
                <w:sz w:val="24"/>
                <w:szCs w:val="24"/>
              </w:rPr>
              <w:t>б</w:t>
            </w:r>
            <w:r w:rsidRPr="008E49BA">
              <w:rPr>
                <w:color w:val="000000"/>
                <w:sz w:val="24"/>
                <w:szCs w:val="24"/>
              </w:rPr>
              <w:t>ласти на 2011-2015 гг."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E53EE9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5204300</w:t>
            </w:r>
          </w:p>
        </w:tc>
        <w:tc>
          <w:tcPr>
            <w:tcW w:w="739" w:type="dxa"/>
          </w:tcPr>
          <w:p w:rsidR="00871374" w:rsidRPr="00E53EE9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E53EE9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992" w:type="dxa"/>
          </w:tcPr>
          <w:p w:rsidR="00871374" w:rsidRPr="00E53EE9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1320</w:t>
            </w: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E53EE9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E53EE9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E53EE9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E53EE9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E53EE9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5204300</w:t>
            </w:r>
          </w:p>
        </w:tc>
        <w:tc>
          <w:tcPr>
            <w:tcW w:w="739" w:type="dxa"/>
          </w:tcPr>
          <w:p w:rsidR="00871374" w:rsidRPr="00E53EE9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E53EE9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1320</w:t>
            </w:r>
          </w:p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871374" w:rsidRPr="00E53EE9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49BA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8E49BA">
              <w:rPr>
                <w:color w:val="000000"/>
                <w:sz w:val="24"/>
                <w:szCs w:val="24"/>
              </w:rPr>
              <w:t>а</w:t>
            </w:r>
            <w:r w:rsidRPr="008E49BA">
              <w:rPr>
                <w:color w:val="000000"/>
                <w:sz w:val="24"/>
                <w:szCs w:val="24"/>
              </w:rPr>
              <w:t>гоустройство территори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E49BA">
              <w:rPr>
                <w:color w:val="000000"/>
                <w:sz w:val="24"/>
                <w:szCs w:val="24"/>
              </w:rPr>
              <w:t xml:space="preserve"> городск</w:t>
            </w:r>
            <w:r w:rsidRPr="008E49BA">
              <w:rPr>
                <w:color w:val="000000"/>
                <w:sz w:val="24"/>
                <w:szCs w:val="24"/>
              </w:rPr>
              <w:t>о</w:t>
            </w:r>
            <w:r w:rsidRPr="008E49BA">
              <w:rPr>
                <w:color w:val="000000"/>
                <w:sz w:val="24"/>
                <w:szCs w:val="24"/>
              </w:rPr>
              <w:t>го округа Отрадный Самарской о</w:t>
            </w:r>
            <w:r w:rsidRPr="008E49BA">
              <w:rPr>
                <w:color w:val="000000"/>
                <w:sz w:val="24"/>
                <w:szCs w:val="24"/>
              </w:rPr>
              <w:t>б</w:t>
            </w:r>
            <w:r w:rsidRPr="008E49BA">
              <w:rPr>
                <w:color w:val="000000"/>
                <w:sz w:val="24"/>
                <w:szCs w:val="24"/>
              </w:rPr>
              <w:t>ласти на 2011-2015 гг."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5223500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</w:t>
            </w: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E53EE9" w:rsidRDefault="00871374" w:rsidP="00D86C8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E53EE9" w:rsidRDefault="00871374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E53EE9" w:rsidRDefault="00871374" w:rsidP="00D86C8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5223500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</w:t>
            </w: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5563BE" w:rsidRDefault="00871374" w:rsidP="005563B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5563BE" w:rsidRDefault="00871374" w:rsidP="0072588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Городская ц</w:t>
            </w:r>
            <w:r w:rsidRPr="005563BE">
              <w:rPr>
                <w:bCs/>
                <w:iCs/>
                <w:color w:val="000000"/>
                <w:sz w:val="24"/>
                <w:szCs w:val="24"/>
              </w:rPr>
              <w:t>елевая программа "Обеспечение безопасности доро</w:t>
            </w:r>
            <w:r w:rsidRPr="005563BE">
              <w:rPr>
                <w:bCs/>
                <w:iCs/>
                <w:color w:val="000000"/>
                <w:sz w:val="24"/>
                <w:szCs w:val="24"/>
              </w:rPr>
              <w:t>ж</w:t>
            </w:r>
            <w:r w:rsidRPr="005563BE">
              <w:rPr>
                <w:bCs/>
                <w:iCs/>
                <w:color w:val="000000"/>
                <w:sz w:val="24"/>
                <w:szCs w:val="24"/>
              </w:rPr>
              <w:t>ного движения на территории г</w:t>
            </w:r>
            <w:r w:rsidRPr="005563BE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5563BE">
              <w:rPr>
                <w:bCs/>
                <w:iCs/>
                <w:color w:val="000000"/>
                <w:sz w:val="24"/>
                <w:szCs w:val="24"/>
              </w:rPr>
              <w:t>родского округа Отрадный Сама</w:t>
            </w:r>
            <w:r w:rsidRPr="005563BE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5563BE">
              <w:rPr>
                <w:bCs/>
                <w:iCs/>
                <w:color w:val="000000"/>
                <w:sz w:val="24"/>
                <w:szCs w:val="24"/>
              </w:rPr>
              <w:t>ской области до 2015 года"</w:t>
            </w:r>
          </w:p>
        </w:tc>
        <w:tc>
          <w:tcPr>
            <w:tcW w:w="713" w:type="dxa"/>
          </w:tcPr>
          <w:p w:rsidR="00871374" w:rsidRPr="005563BE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5563BE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5563BE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7950500</w:t>
            </w:r>
          </w:p>
        </w:tc>
        <w:tc>
          <w:tcPr>
            <w:tcW w:w="739" w:type="dxa"/>
          </w:tcPr>
          <w:p w:rsidR="00871374" w:rsidRPr="005563BE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5563BE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871374" w:rsidRPr="005563BE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5563BE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5563BE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5563BE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5563BE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5563BE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7950500</w:t>
            </w:r>
          </w:p>
        </w:tc>
        <w:tc>
          <w:tcPr>
            <w:tcW w:w="739" w:type="dxa"/>
          </w:tcPr>
          <w:p w:rsidR="00871374" w:rsidRPr="005563BE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5563BE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871374" w:rsidRPr="005563BE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5203F" w:rsidTr="00E90B26">
        <w:trPr>
          <w:trHeight w:val="30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CA5D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E49BA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8E49BA">
              <w:rPr>
                <w:color w:val="000000"/>
                <w:sz w:val="24"/>
                <w:szCs w:val="24"/>
              </w:rPr>
              <w:t>а</w:t>
            </w:r>
            <w:r w:rsidRPr="008E49BA">
              <w:rPr>
                <w:color w:val="000000"/>
                <w:sz w:val="24"/>
                <w:szCs w:val="24"/>
              </w:rPr>
              <w:t>гоустройство территори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E49BA">
              <w:rPr>
                <w:color w:val="000000"/>
                <w:sz w:val="24"/>
                <w:szCs w:val="24"/>
              </w:rPr>
              <w:t xml:space="preserve"> городск</w:t>
            </w:r>
            <w:r w:rsidRPr="008E49BA">
              <w:rPr>
                <w:color w:val="000000"/>
                <w:sz w:val="24"/>
                <w:szCs w:val="24"/>
              </w:rPr>
              <w:t>о</w:t>
            </w:r>
            <w:r w:rsidRPr="008E49BA">
              <w:rPr>
                <w:color w:val="000000"/>
                <w:sz w:val="24"/>
                <w:szCs w:val="24"/>
              </w:rPr>
              <w:t>го округа Отрадный Самарской о</w:t>
            </w:r>
            <w:r w:rsidRPr="008E49BA">
              <w:rPr>
                <w:color w:val="000000"/>
                <w:sz w:val="24"/>
                <w:szCs w:val="24"/>
              </w:rPr>
              <w:t>б</w:t>
            </w:r>
            <w:r w:rsidRPr="008E49BA">
              <w:rPr>
                <w:color w:val="000000"/>
                <w:sz w:val="24"/>
                <w:szCs w:val="24"/>
              </w:rPr>
              <w:t>ласти на 2011-2015 гг."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8722,9</w:t>
            </w:r>
          </w:p>
        </w:tc>
        <w:tc>
          <w:tcPr>
            <w:tcW w:w="992" w:type="dxa"/>
          </w:tcPr>
          <w:p w:rsidR="00871374" w:rsidRPr="0085203F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04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8722,9</w:t>
            </w:r>
          </w:p>
        </w:tc>
        <w:tc>
          <w:tcPr>
            <w:tcW w:w="992" w:type="dxa"/>
          </w:tcPr>
          <w:p w:rsidR="00871374" w:rsidRPr="00866C41" w:rsidRDefault="00871374" w:rsidP="00CA5D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FD4463" w:rsidRDefault="00871374" w:rsidP="00EB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713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FD4463" w:rsidRDefault="00871374" w:rsidP="00CA5D0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52586,8</w:t>
            </w:r>
          </w:p>
        </w:tc>
        <w:tc>
          <w:tcPr>
            <w:tcW w:w="992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50763,8</w:t>
            </w: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Pr="00CB15E2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CA5D0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>витие образования в городском о</w:t>
            </w:r>
            <w:r w:rsidRPr="00CB15E2">
              <w:rPr>
                <w:sz w:val="24"/>
                <w:szCs w:val="24"/>
              </w:rPr>
              <w:t>к</w:t>
            </w:r>
            <w:r w:rsidRPr="00CB15E2">
              <w:rPr>
                <w:sz w:val="24"/>
                <w:szCs w:val="24"/>
              </w:rPr>
              <w:t>руге Отрадный Самарской области на 2012-2015 гг."</w:t>
            </w:r>
          </w:p>
        </w:tc>
        <w:tc>
          <w:tcPr>
            <w:tcW w:w="713" w:type="dxa"/>
          </w:tcPr>
          <w:p w:rsidR="00871374" w:rsidRPr="00CB15E2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CB15E2" w:rsidRDefault="00871374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CB15E2" w:rsidRDefault="00871374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5225600</w:t>
            </w:r>
          </w:p>
        </w:tc>
        <w:tc>
          <w:tcPr>
            <w:tcW w:w="739" w:type="dxa"/>
          </w:tcPr>
          <w:p w:rsidR="00871374" w:rsidRPr="00CB15E2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CB15E2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:rsidR="00871374" w:rsidRPr="00CB15E2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210288" w:rsidRDefault="00871374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5225600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</w:t>
            </w: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7258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 «Ра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витие жилищного строительства на территории городского округа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радный Самарской области» на 2011-2015 годы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5228100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48863,8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48863,8</w:t>
            </w: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5228100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48863,8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48863,8</w:t>
            </w: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72588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 «Ра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витие жилищного строительства на территории городского округа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радный Самарской области» на 2011-2015 годы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1723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D61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1723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FD4463" w:rsidRDefault="00871374" w:rsidP="00CA5D0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>витие образования в городском о</w:t>
            </w:r>
            <w:r w:rsidRPr="00CB15E2">
              <w:rPr>
                <w:sz w:val="24"/>
                <w:szCs w:val="24"/>
              </w:rPr>
              <w:t>к</w:t>
            </w:r>
            <w:r w:rsidRPr="00CB15E2">
              <w:rPr>
                <w:sz w:val="24"/>
                <w:szCs w:val="24"/>
              </w:rPr>
              <w:t>руге Отрадный Самарской области на 2012-2015 гг."</w:t>
            </w:r>
          </w:p>
        </w:tc>
        <w:tc>
          <w:tcPr>
            <w:tcW w:w="713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FD4463" w:rsidRDefault="00871374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210288" w:rsidRDefault="00871374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Pr="00E655D0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E655D0" w:rsidRDefault="00871374" w:rsidP="00EB7F71">
            <w:pPr>
              <w:rPr>
                <w:b/>
                <w:i/>
                <w:sz w:val="24"/>
                <w:szCs w:val="24"/>
              </w:rPr>
            </w:pPr>
            <w:r w:rsidRPr="00E655D0">
              <w:rPr>
                <w:b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13" w:type="dxa"/>
          </w:tcPr>
          <w:p w:rsidR="00871374" w:rsidRPr="00E655D0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E655D0" w:rsidRDefault="00871374" w:rsidP="00CA5D0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E655D0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E655D0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E655D0" w:rsidRDefault="00871374" w:rsidP="00B80462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34665,5</w:t>
            </w:r>
          </w:p>
        </w:tc>
        <w:tc>
          <w:tcPr>
            <w:tcW w:w="992" w:type="dxa"/>
          </w:tcPr>
          <w:p w:rsidR="00871374" w:rsidRPr="00E655D0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30071,9</w:t>
            </w: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>витие образования в городском о</w:t>
            </w:r>
            <w:r w:rsidRPr="00CB15E2">
              <w:rPr>
                <w:sz w:val="24"/>
                <w:szCs w:val="24"/>
              </w:rPr>
              <w:t>к</w:t>
            </w:r>
            <w:r w:rsidRPr="00CB15E2">
              <w:rPr>
                <w:sz w:val="24"/>
                <w:szCs w:val="24"/>
              </w:rPr>
              <w:t>руге Отрадный Самарской области на 2012-2015 гг."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5205100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7654,6</w:t>
            </w:r>
          </w:p>
        </w:tc>
        <w:tc>
          <w:tcPr>
            <w:tcW w:w="992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7654,6</w:t>
            </w: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EB7F71">
            <w:pPr>
              <w:rPr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5205100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7654,6</w:t>
            </w:r>
          </w:p>
        </w:tc>
        <w:tc>
          <w:tcPr>
            <w:tcW w:w="992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7654,6</w:t>
            </w: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EB7F71">
            <w:pPr>
              <w:rPr>
                <w:sz w:val="24"/>
                <w:szCs w:val="24"/>
              </w:rPr>
            </w:pPr>
            <w:r w:rsidRPr="00E93DE2">
              <w:rPr>
                <w:bCs/>
                <w:iCs/>
                <w:sz w:val="24"/>
                <w:szCs w:val="24"/>
              </w:rPr>
              <w:t>Городская целевая программа "С</w:t>
            </w:r>
            <w:r w:rsidRPr="00E93DE2">
              <w:rPr>
                <w:bCs/>
                <w:iCs/>
                <w:sz w:val="24"/>
                <w:szCs w:val="24"/>
              </w:rPr>
              <w:t>о</w:t>
            </w:r>
            <w:r w:rsidRPr="00E93DE2">
              <w:rPr>
                <w:bCs/>
                <w:iCs/>
                <w:sz w:val="24"/>
                <w:szCs w:val="24"/>
              </w:rPr>
              <w:t>хранение и развитие культуры и и</w:t>
            </w:r>
            <w:r w:rsidRPr="00E93DE2">
              <w:rPr>
                <w:bCs/>
                <w:iCs/>
                <w:sz w:val="24"/>
                <w:szCs w:val="24"/>
              </w:rPr>
              <w:t>с</w:t>
            </w:r>
            <w:r w:rsidRPr="00E93DE2">
              <w:rPr>
                <w:bCs/>
                <w:iCs/>
                <w:sz w:val="24"/>
                <w:szCs w:val="24"/>
              </w:rPr>
              <w:t>кусства городского округа Отра</w:t>
            </w:r>
            <w:r w:rsidRPr="00E93DE2">
              <w:rPr>
                <w:bCs/>
                <w:iCs/>
                <w:sz w:val="24"/>
                <w:szCs w:val="24"/>
              </w:rPr>
              <w:t>д</w:t>
            </w:r>
            <w:r w:rsidRPr="00E93DE2">
              <w:rPr>
                <w:bCs/>
                <w:iCs/>
                <w:sz w:val="24"/>
                <w:szCs w:val="24"/>
              </w:rPr>
              <w:t>ный Самарской области" на 2011-2018 годы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5227500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762,8</w:t>
            </w:r>
          </w:p>
        </w:tc>
        <w:tc>
          <w:tcPr>
            <w:tcW w:w="992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762,8</w:t>
            </w: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D86C82">
            <w:pPr>
              <w:rPr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5227500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762,8</w:t>
            </w:r>
          </w:p>
        </w:tc>
        <w:tc>
          <w:tcPr>
            <w:tcW w:w="992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762,8</w:t>
            </w: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D86C82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>витие образования в городском о</w:t>
            </w:r>
            <w:r w:rsidRPr="00CB15E2">
              <w:rPr>
                <w:sz w:val="24"/>
                <w:szCs w:val="24"/>
              </w:rPr>
              <w:t>к</w:t>
            </w:r>
            <w:r w:rsidRPr="00CB15E2">
              <w:rPr>
                <w:sz w:val="24"/>
                <w:szCs w:val="24"/>
              </w:rPr>
              <w:t>руге Отрадный Самарской области на 2012-2015 гг."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5229500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21654,5</w:t>
            </w:r>
          </w:p>
        </w:tc>
        <w:tc>
          <w:tcPr>
            <w:tcW w:w="992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21654,5</w:t>
            </w: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D86C82">
            <w:pPr>
              <w:rPr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5229500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21654,5</w:t>
            </w:r>
          </w:p>
        </w:tc>
        <w:tc>
          <w:tcPr>
            <w:tcW w:w="992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21654,5</w:t>
            </w: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D86C82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"Ра</w:t>
            </w:r>
            <w:r w:rsidRPr="00CB15E2">
              <w:rPr>
                <w:sz w:val="24"/>
                <w:szCs w:val="24"/>
              </w:rPr>
              <w:t>з</w:t>
            </w:r>
            <w:r w:rsidRPr="00CB15E2">
              <w:rPr>
                <w:sz w:val="24"/>
                <w:szCs w:val="24"/>
              </w:rPr>
              <w:t>витие образования в городском о</w:t>
            </w:r>
            <w:r w:rsidRPr="00CB15E2">
              <w:rPr>
                <w:sz w:val="24"/>
                <w:szCs w:val="24"/>
              </w:rPr>
              <w:t>к</w:t>
            </w:r>
            <w:r w:rsidRPr="00CB15E2">
              <w:rPr>
                <w:sz w:val="24"/>
                <w:szCs w:val="24"/>
              </w:rPr>
              <w:t>руге Отрадный Самарской области на 2012-2015 гг."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4553,4</w:t>
            </w:r>
          </w:p>
        </w:tc>
        <w:tc>
          <w:tcPr>
            <w:tcW w:w="992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D86C82">
            <w:pPr>
              <w:rPr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1953,4</w:t>
            </w:r>
          </w:p>
        </w:tc>
        <w:tc>
          <w:tcPr>
            <w:tcW w:w="992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992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D86C82">
            <w:pPr>
              <w:rPr>
                <w:sz w:val="24"/>
                <w:szCs w:val="24"/>
              </w:rPr>
            </w:pPr>
            <w:r w:rsidRPr="00E93DE2">
              <w:rPr>
                <w:bCs/>
                <w:iCs/>
                <w:sz w:val="24"/>
                <w:szCs w:val="24"/>
              </w:rPr>
              <w:t>Городская целевая программа "С</w:t>
            </w:r>
            <w:r w:rsidRPr="00E93DE2">
              <w:rPr>
                <w:bCs/>
                <w:iCs/>
                <w:sz w:val="24"/>
                <w:szCs w:val="24"/>
              </w:rPr>
              <w:t>о</w:t>
            </w:r>
            <w:r w:rsidRPr="00E93DE2">
              <w:rPr>
                <w:bCs/>
                <w:iCs/>
                <w:sz w:val="24"/>
                <w:szCs w:val="24"/>
              </w:rPr>
              <w:t>хранение и развитие культуры и и</w:t>
            </w:r>
            <w:r w:rsidRPr="00E93DE2">
              <w:rPr>
                <w:bCs/>
                <w:iCs/>
                <w:sz w:val="24"/>
                <w:szCs w:val="24"/>
              </w:rPr>
              <w:t>с</w:t>
            </w:r>
            <w:r w:rsidRPr="00E93DE2">
              <w:rPr>
                <w:bCs/>
                <w:iCs/>
                <w:sz w:val="24"/>
                <w:szCs w:val="24"/>
              </w:rPr>
              <w:t>кусства городского округа Отра</w:t>
            </w:r>
            <w:r w:rsidRPr="00E93DE2">
              <w:rPr>
                <w:bCs/>
                <w:iCs/>
                <w:sz w:val="24"/>
                <w:szCs w:val="24"/>
              </w:rPr>
              <w:t>д</w:t>
            </w:r>
            <w:r w:rsidRPr="00E93DE2">
              <w:rPr>
                <w:bCs/>
                <w:iCs/>
                <w:sz w:val="24"/>
                <w:szCs w:val="24"/>
              </w:rPr>
              <w:t>ный Самарской области" на 2011-2018 годы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1E03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992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6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D86C82">
            <w:pPr>
              <w:rPr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1E03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992" w:type="dxa"/>
          </w:tcPr>
          <w:p w:rsidR="00871374" w:rsidRPr="00FD4463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74"/>
        </w:trPr>
        <w:tc>
          <w:tcPr>
            <w:tcW w:w="739" w:type="dxa"/>
          </w:tcPr>
          <w:p w:rsidR="00871374" w:rsidRPr="00CB15E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15E2"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210288" w:rsidRDefault="00871374" w:rsidP="00EB7F7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</w:tcPr>
          <w:p w:rsidR="00871374" w:rsidRPr="0085203F" w:rsidRDefault="00871374" w:rsidP="00CA5D0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5203F">
              <w:rPr>
                <w:b/>
                <w:i/>
                <w:color w:val="000000"/>
                <w:sz w:val="24"/>
                <w:szCs w:val="24"/>
              </w:rPr>
              <w:t>0</w:t>
            </w:r>
            <w:r>
              <w:rPr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871374" w:rsidRPr="0085203F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5203F">
              <w:rPr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5203F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5203F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5203F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59880,7</w:t>
            </w:r>
          </w:p>
        </w:tc>
        <w:tc>
          <w:tcPr>
            <w:tcW w:w="992" w:type="dxa"/>
          </w:tcPr>
          <w:p w:rsidR="00871374" w:rsidRPr="007406E8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57033,4</w:t>
            </w:r>
          </w:p>
        </w:tc>
      </w:tr>
      <w:tr w:rsidR="00871374" w:rsidRPr="00866C41" w:rsidTr="00E90B26">
        <w:trPr>
          <w:trHeight w:val="274"/>
        </w:trPr>
        <w:tc>
          <w:tcPr>
            <w:tcW w:w="739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D80B08" w:rsidRDefault="00871374" w:rsidP="00EB7F71">
            <w:pPr>
              <w:rPr>
                <w:bCs/>
                <w:iCs/>
                <w:sz w:val="24"/>
                <w:szCs w:val="24"/>
              </w:rPr>
            </w:pPr>
            <w:r w:rsidRPr="00E93DE2">
              <w:rPr>
                <w:bCs/>
                <w:iCs/>
                <w:sz w:val="24"/>
                <w:szCs w:val="24"/>
              </w:rPr>
              <w:t>Городская целевая программа "С</w:t>
            </w:r>
            <w:r w:rsidRPr="00E93DE2">
              <w:rPr>
                <w:bCs/>
                <w:iCs/>
                <w:sz w:val="24"/>
                <w:szCs w:val="24"/>
              </w:rPr>
              <w:t>о</w:t>
            </w:r>
            <w:r w:rsidRPr="00E93DE2">
              <w:rPr>
                <w:bCs/>
                <w:iCs/>
                <w:sz w:val="24"/>
                <w:szCs w:val="24"/>
              </w:rPr>
              <w:t>хранение и развитие культуры и и</w:t>
            </w:r>
            <w:r w:rsidRPr="00E93DE2">
              <w:rPr>
                <w:bCs/>
                <w:iCs/>
                <w:sz w:val="24"/>
                <w:szCs w:val="24"/>
              </w:rPr>
              <w:t>с</w:t>
            </w:r>
            <w:r w:rsidRPr="00E93DE2">
              <w:rPr>
                <w:bCs/>
                <w:iCs/>
                <w:sz w:val="24"/>
                <w:szCs w:val="24"/>
              </w:rPr>
              <w:t>кусства городского округа Отра</w:t>
            </w:r>
            <w:r w:rsidRPr="00E93DE2">
              <w:rPr>
                <w:bCs/>
                <w:iCs/>
                <w:sz w:val="24"/>
                <w:szCs w:val="24"/>
              </w:rPr>
              <w:t>д</w:t>
            </w:r>
            <w:r w:rsidRPr="00E93DE2">
              <w:rPr>
                <w:bCs/>
                <w:iCs/>
                <w:sz w:val="24"/>
                <w:szCs w:val="24"/>
              </w:rPr>
              <w:t>ный Самарской области" на 2011-2018 годы</w:t>
            </w:r>
          </w:p>
        </w:tc>
        <w:tc>
          <w:tcPr>
            <w:tcW w:w="713" w:type="dxa"/>
          </w:tcPr>
          <w:p w:rsidR="00871374" w:rsidRPr="00D80B08" w:rsidRDefault="00871374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5227500</w:t>
            </w:r>
          </w:p>
        </w:tc>
        <w:tc>
          <w:tcPr>
            <w:tcW w:w="739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53183,4</w:t>
            </w:r>
          </w:p>
        </w:tc>
        <w:tc>
          <w:tcPr>
            <w:tcW w:w="992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53183,4</w:t>
            </w:r>
          </w:p>
        </w:tc>
      </w:tr>
      <w:tr w:rsidR="00871374" w:rsidRPr="00866C41" w:rsidTr="00E90B26">
        <w:trPr>
          <w:trHeight w:val="274"/>
        </w:trPr>
        <w:tc>
          <w:tcPr>
            <w:tcW w:w="739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D80B08" w:rsidRDefault="00871374" w:rsidP="00EB7F71">
            <w:pPr>
              <w:rPr>
                <w:bCs/>
                <w:iCs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D80B08" w:rsidRDefault="00871374" w:rsidP="00CA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5227500</w:t>
            </w:r>
          </w:p>
        </w:tc>
        <w:tc>
          <w:tcPr>
            <w:tcW w:w="739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2386,5</w:t>
            </w:r>
          </w:p>
        </w:tc>
        <w:tc>
          <w:tcPr>
            <w:tcW w:w="992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2386,5</w:t>
            </w:r>
          </w:p>
        </w:tc>
      </w:tr>
      <w:tr w:rsidR="00871374" w:rsidRPr="00866C41" w:rsidTr="00E90B26">
        <w:trPr>
          <w:trHeight w:val="274"/>
        </w:trPr>
        <w:tc>
          <w:tcPr>
            <w:tcW w:w="739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Default="00871374" w:rsidP="00D86C82">
            <w:pPr>
              <w:rPr>
                <w:bCs/>
                <w:iCs/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5227500</w:t>
            </w:r>
          </w:p>
        </w:tc>
        <w:tc>
          <w:tcPr>
            <w:tcW w:w="739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50796,9</w:t>
            </w:r>
          </w:p>
        </w:tc>
        <w:tc>
          <w:tcPr>
            <w:tcW w:w="992" w:type="dxa"/>
          </w:tcPr>
          <w:p w:rsidR="00871374" w:rsidRPr="00D80B08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50796,9</w:t>
            </w:r>
          </w:p>
        </w:tc>
      </w:tr>
      <w:tr w:rsidR="00871374" w:rsidRPr="00866C41" w:rsidTr="00E90B26">
        <w:trPr>
          <w:trHeight w:val="1430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2B5EC5" w:rsidRDefault="00871374" w:rsidP="00EB7F71">
            <w:pPr>
              <w:rPr>
                <w:bCs/>
                <w:iCs/>
                <w:sz w:val="24"/>
                <w:szCs w:val="24"/>
              </w:rPr>
            </w:pPr>
            <w:r w:rsidRPr="00E93DE2">
              <w:rPr>
                <w:bCs/>
                <w:iCs/>
                <w:sz w:val="24"/>
                <w:szCs w:val="24"/>
              </w:rPr>
              <w:t>Городская целевая программа "С</w:t>
            </w:r>
            <w:r w:rsidRPr="00E93DE2">
              <w:rPr>
                <w:bCs/>
                <w:iCs/>
                <w:sz w:val="24"/>
                <w:szCs w:val="24"/>
              </w:rPr>
              <w:t>о</w:t>
            </w:r>
            <w:r w:rsidRPr="00E93DE2">
              <w:rPr>
                <w:bCs/>
                <w:iCs/>
                <w:sz w:val="24"/>
                <w:szCs w:val="24"/>
              </w:rPr>
              <w:t>хранение и развитие культуры и и</w:t>
            </w:r>
            <w:r w:rsidRPr="00E93DE2">
              <w:rPr>
                <w:bCs/>
                <w:iCs/>
                <w:sz w:val="24"/>
                <w:szCs w:val="24"/>
              </w:rPr>
              <w:t>с</w:t>
            </w:r>
            <w:r w:rsidRPr="00E93DE2">
              <w:rPr>
                <w:bCs/>
                <w:iCs/>
                <w:sz w:val="24"/>
                <w:szCs w:val="24"/>
              </w:rPr>
              <w:t>кусства городского округа Отра</w:t>
            </w:r>
            <w:r w:rsidRPr="00E93DE2">
              <w:rPr>
                <w:bCs/>
                <w:iCs/>
                <w:sz w:val="24"/>
                <w:szCs w:val="24"/>
              </w:rPr>
              <w:t>д</w:t>
            </w:r>
            <w:r w:rsidRPr="00E93DE2">
              <w:rPr>
                <w:bCs/>
                <w:iCs/>
                <w:sz w:val="24"/>
                <w:szCs w:val="24"/>
              </w:rPr>
              <w:t>ный Самарской области" на 2011-2018 годы</w:t>
            </w:r>
          </w:p>
        </w:tc>
        <w:tc>
          <w:tcPr>
            <w:tcW w:w="713" w:type="dxa"/>
          </w:tcPr>
          <w:p w:rsidR="00871374" w:rsidRPr="002B5EC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871374" w:rsidRPr="002B5EC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2B5EC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871374" w:rsidRPr="002B5EC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2B5EC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6697,3</w:t>
            </w:r>
          </w:p>
        </w:tc>
        <w:tc>
          <w:tcPr>
            <w:tcW w:w="992" w:type="dxa"/>
          </w:tcPr>
          <w:p w:rsidR="00871374" w:rsidRPr="002B5EC5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3850</w:t>
            </w:r>
          </w:p>
        </w:tc>
      </w:tr>
      <w:tr w:rsidR="00871374" w:rsidRPr="00866C41" w:rsidTr="00E90B26">
        <w:trPr>
          <w:trHeight w:val="1171"/>
        </w:trPr>
        <w:tc>
          <w:tcPr>
            <w:tcW w:w="739" w:type="dxa"/>
          </w:tcPr>
          <w:p w:rsidR="00871374" w:rsidRPr="00D80B08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D80B08" w:rsidRDefault="00871374" w:rsidP="00D86C82">
            <w:pPr>
              <w:rPr>
                <w:bCs/>
                <w:iCs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D80B08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871374" w:rsidRPr="00D80B08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871374" w:rsidRPr="002B5EC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3975,6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3850</w:t>
            </w:r>
          </w:p>
        </w:tc>
      </w:tr>
      <w:tr w:rsidR="00871374" w:rsidRPr="00866C41" w:rsidTr="00E90B26">
        <w:trPr>
          <w:trHeight w:val="1118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Default="00871374" w:rsidP="00EB7F71">
            <w:pPr>
              <w:rPr>
                <w:bCs/>
                <w:iCs/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Default="00871374" w:rsidP="00E93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871374" w:rsidRPr="002B5EC5" w:rsidRDefault="00871374" w:rsidP="00E93D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2721,7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68"/>
        </w:trPr>
        <w:tc>
          <w:tcPr>
            <w:tcW w:w="739" w:type="dxa"/>
          </w:tcPr>
          <w:p w:rsidR="00871374" w:rsidRPr="00E93DE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93DE2"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4055C0" w:rsidRDefault="00871374" w:rsidP="00EB7F71">
            <w:pPr>
              <w:rPr>
                <w:b/>
                <w:i/>
                <w:sz w:val="24"/>
                <w:szCs w:val="24"/>
              </w:rPr>
            </w:pPr>
            <w:r w:rsidRPr="004055C0">
              <w:rPr>
                <w:b/>
                <w:i/>
                <w:sz w:val="24"/>
                <w:szCs w:val="24"/>
              </w:rPr>
              <w:t>Социальн</w:t>
            </w:r>
            <w:r>
              <w:rPr>
                <w:b/>
                <w:i/>
                <w:sz w:val="24"/>
                <w:szCs w:val="24"/>
              </w:rPr>
              <w:t>ое обеспечение населения</w:t>
            </w:r>
          </w:p>
        </w:tc>
        <w:tc>
          <w:tcPr>
            <w:tcW w:w="713" w:type="dxa"/>
          </w:tcPr>
          <w:p w:rsidR="00871374" w:rsidRPr="004055C0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055C0"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4055C0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055C0"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4055C0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4055C0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4055C0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992" w:type="dxa"/>
          </w:tcPr>
          <w:p w:rsidR="00871374" w:rsidRPr="004055C0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1046</w:t>
            </w:r>
          </w:p>
        </w:tc>
      </w:tr>
      <w:tr w:rsidR="00871374" w:rsidRPr="00866C41" w:rsidTr="00E90B26">
        <w:trPr>
          <w:trHeight w:val="549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210288" w:rsidRDefault="00871374" w:rsidP="00EB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безвозмездные и безвозвра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перечисления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</w:t>
            </w:r>
          </w:p>
        </w:tc>
      </w:tr>
      <w:tr w:rsidR="00871374" w:rsidRPr="00866C41" w:rsidTr="00E90B26">
        <w:trPr>
          <w:trHeight w:val="343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210288" w:rsidRDefault="00871374" w:rsidP="00EB7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1046</w:t>
            </w:r>
          </w:p>
        </w:tc>
      </w:tr>
      <w:tr w:rsidR="00871374" w:rsidRPr="00866C41" w:rsidTr="00E90B26">
        <w:trPr>
          <w:trHeight w:val="343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Default="00871374" w:rsidP="00EB7F71">
            <w:pPr>
              <w:rPr>
                <w:sz w:val="24"/>
                <w:szCs w:val="24"/>
              </w:rPr>
            </w:pPr>
            <w:r w:rsidRPr="00C77A73">
              <w:rPr>
                <w:sz w:val="24"/>
                <w:szCs w:val="24"/>
              </w:rPr>
              <w:t>Городская целевая программа "Формирование доступной среды жизнедеятельности для инвалидов и других маломобильных групп нас</w:t>
            </w:r>
            <w:r w:rsidRPr="00C77A73">
              <w:rPr>
                <w:sz w:val="24"/>
                <w:szCs w:val="24"/>
              </w:rPr>
              <w:t>е</w:t>
            </w:r>
            <w:r w:rsidRPr="00C77A73">
              <w:rPr>
                <w:sz w:val="24"/>
                <w:szCs w:val="24"/>
              </w:rPr>
              <w:t>ления в городском округе Отра</w:t>
            </w:r>
            <w:r w:rsidRPr="00C77A73">
              <w:rPr>
                <w:sz w:val="24"/>
                <w:szCs w:val="24"/>
              </w:rPr>
              <w:t>д</w:t>
            </w:r>
            <w:r w:rsidRPr="00C77A73">
              <w:rPr>
                <w:sz w:val="24"/>
                <w:szCs w:val="24"/>
              </w:rPr>
              <w:t>ный" на 2012-2015 годы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43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Default="00871374" w:rsidP="00EB7F71">
            <w:pPr>
              <w:rPr>
                <w:sz w:val="24"/>
                <w:szCs w:val="24"/>
              </w:rPr>
            </w:pPr>
            <w:r w:rsidRPr="00210288">
              <w:rPr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210288">
              <w:rPr>
                <w:sz w:val="24"/>
                <w:szCs w:val="24"/>
              </w:rPr>
              <w:t>а</w:t>
            </w:r>
            <w:r w:rsidRPr="00210288">
              <w:rPr>
                <w:sz w:val="24"/>
                <w:szCs w:val="24"/>
              </w:rPr>
              <w:t>зания муниципальных услуг физ</w:t>
            </w:r>
            <w:r w:rsidRPr="00210288">
              <w:rPr>
                <w:sz w:val="24"/>
                <w:szCs w:val="24"/>
              </w:rPr>
              <w:t>и</w:t>
            </w:r>
            <w:r w:rsidRPr="00210288">
              <w:rPr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04"/>
        </w:trPr>
        <w:tc>
          <w:tcPr>
            <w:tcW w:w="739" w:type="dxa"/>
          </w:tcPr>
          <w:p w:rsidR="00871374" w:rsidRPr="00E93DE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93DE2">
              <w:rPr>
                <w:b/>
                <w:i/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210288" w:rsidRDefault="00871374" w:rsidP="00EB7F7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10288">
              <w:rPr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13" w:type="dxa"/>
          </w:tcPr>
          <w:p w:rsidR="00871374" w:rsidRPr="0085203F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5203F">
              <w:rPr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871374" w:rsidRPr="0085203F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5203F">
              <w:rPr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5203F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5203F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5203F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164830,2</w:t>
            </w:r>
          </w:p>
        </w:tc>
        <w:tc>
          <w:tcPr>
            <w:tcW w:w="992" w:type="dxa"/>
          </w:tcPr>
          <w:p w:rsidR="00871374" w:rsidRPr="0085203F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162150</w:t>
            </w:r>
          </w:p>
        </w:tc>
      </w:tr>
      <w:tr w:rsidR="00871374" w:rsidRPr="00866C41" w:rsidTr="00E90B26">
        <w:trPr>
          <w:trHeight w:val="358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871374" w:rsidRPr="00210288" w:rsidRDefault="00871374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Городская целевая программа  "О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радный - Спортград" на 2012-2015 годы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7950700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164830,2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162150</w:t>
            </w:r>
          </w:p>
        </w:tc>
      </w:tr>
      <w:tr w:rsidR="00871374" w:rsidRPr="00866C41" w:rsidTr="00E90B26">
        <w:trPr>
          <w:trHeight w:val="549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210288" w:rsidRDefault="00871374" w:rsidP="00EB7F71">
            <w:pPr>
              <w:rPr>
                <w:sz w:val="24"/>
                <w:szCs w:val="24"/>
              </w:rPr>
            </w:pPr>
            <w:r w:rsidRPr="00210288">
              <w:rPr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210288">
              <w:rPr>
                <w:sz w:val="24"/>
                <w:szCs w:val="24"/>
              </w:rPr>
              <w:t>а</w:t>
            </w:r>
            <w:r w:rsidRPr="00210288">
              <w:rPr>
                <w:sz w:val="24"/>
                <w:szCs w:val="24"/>
              </w:rPr>
              <w:t>зания муниципальных услуг физ</w:t>
            </w:r>
            <w:r w:rsidRPr="00210288">
              <w:rPr>
                <w:sz w:val="24"/>
                <w:szCs w:val="24"/>
              </w:rPr>
              <w:t>и</w:t>
            </w:r>
            <w:r w:rsidRPr="00210288">
              <w:rPr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7950700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2688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2150</w:t>
            </w:r>
          </w:p>
        </w:tc>
      </w:tr>
      <w:tr w:rsidR="00871374" w:rsidRPr="00866C41" w:rsidTr="00E90B26">
        <w:trPr>
          <w:trHeight w:val="549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210288" w:rsidRDefault="00871374" w:rsidP="00EB7F71">
            <w:pPr>
              <w:rPr>
                <w:sz w:val="24"/>
                <w:szCs w:val="24"/>
              </w:rPr>
            </w:pPr>
            <w:r w:rsidRPr="00CB15E2">
              <w:rPr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CB15E2">
              <w:rPr>
                <w:sz w:val="24"/>
                <w:szCs w:val="24"/>
              </w:rPr>
              <w:t>у</w:t>
            </w:r>
            <w:r w:rsidRPr="00CB15E2">
              <w:rPr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CB15E2">
              <w:rPr>
                <w:sz w:val="24"/>
                <w:szCs w:val="24"/>
              </w:rPr>
              <w:t>т</w:t>
            </w:r>
            <w:r w:rsidRPr="00CB15E2">
              <w:rPr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7950700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2142,2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9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</w:t>
            </w:r>
          </w:p>
        </w:tc>
        <w:tc>
          <w:tcPr>
            <w:tcW w:w="3850" w:type="dxa"/>
          </w:tcPr>
          <w:p w:rsidR="00871374" w:rsidRPr="00CB15E2" w:rsidRDefault="00871374" w:rsidP="00EB7F71">
            <w:pPr>
              <w:rPr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неко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мерческим организациям, не я</w:t>
            </w:r>
            <w:r>
              <w:rPr>
                <w:bCs/>
                <w:iCs/>
                <w:color w:val="000000"/>
                <w:sz w:val="24"/>
                <w:szCs w:val="24"/>
              </w:rPr>
              <w:t>в</w:t>
            </w:r>
            <w:r>
              <w:rPr>
                <w:bCs/>
                <w:iCs/>
                <w:color w:val="000000"/>
                <w:sz w:val="24"/>
                <w:szCs w:val="24"/>
              </w:rPr>
              <w:t>ляющимся бюджетными и автоно</w:t>
            </w:r>
            <w:r>
              <w:rPr>
                <w:bCs/>
                <w:iCs/>
                <w:color w:val="000000"/>
                <w:sz w:val="24"/>
                <w:szCs w:val="24"/>
              </w:rPr>
              <w:t>м</w:t>
            </w:r>
            <w:r>
              <w:rPr>
                <w:bCs/>
                <w:iCs/>
                <w:color w:val="000000"/>
                <w:sz w:val="24"/>
                <w:szCs w:val="24"/>
              </w:rPr>
              <w:t>ными учреждениями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7950700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160000</w:t>
            </w:r>
          </w:p>
        </w:tc>
      </w:tr>
      <w:tr w:rsidR="00871374" w:rsidRPr="00866C41" w:rsidTr="00E90B26">
        <w:trPr>
          <w:trHeight w:val="929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Управление  жилищно-коммунального хозяйства и о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B711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66707,4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5731,2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9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35BD0">
              <w:rPr>
                <w:color w:val="000000"/>
                <w:sz w:val="24"/>
                <w:szCs w:val="24"/>
              </w:rPr>
              <w:t>Городская целевая программа "Управление муниципальной собс</w:t>
            </w:r>
            <w:r w:rsidRPr="00A35BD0">
              <w:rPr>
                <w:color w:val="000000"/>
                <w:sz w:val="24"/>
                <w:szCs w:val="24"/>
              </w:rPr>
              <w:t>т</w:t>
            </w:r>
            <w:r w:rsidRPr="00A35BD0">
              <w:rPr>
                <w:color w:val="000000"/>
                <w:sz w:val="24"/>
                <w:szCs w:val="24"/>
              </w:rPr>
              <w:t>венностью городского округа О</w:t>
            </w:r>
            <w:r w:rsidRPr="00A35BD0">
              <w:rPr>
                <w:color w:val="000000"/>
                <w:sz w:val="24"/>
                <w:szCs w:val="24"/>
              </w:rPr>
              <w:t>т</w:t>
            </w:r>
            <w:r w:rsidRPr="00A35BD0">
              <w:rPr>
                <w:color w:val="000000"/>
                <w:sz w:val="24"/>
                <w:szCs w:val="24"/>
              </w:rPr>
              <w:t>радный Самарской области на 2013-2015 г.г."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5731,2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5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93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5412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55"/>
        </w:trPr>
        <w:tc>
          <w:tcPr>
            <w:tcW w:w="739" w:type="dxa"/>
          </w:tcPr>
          <w:p w:rsidR="00871374" w:rsidRPr="00CB15E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15E2">
              <w:rPr>
                <w:b/>
                <w:i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CB15E2" w:rsidRDefault="0087137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CB15E2">
              <w:rPr>
                <w:b/>
                <w:i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CB15E2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CB15E2">
              <w:rPr>
                <w:b/>
                <w:i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713" w:type="dxa"/>
          </w:tcPr>
          <w:p w:rsidR="00871374" w:rsidRPr="00CB15E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CB15E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Pr="00CB15E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CB15E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CB15E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871374" w:rsidRPr="00CB15E2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5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15E2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</w:t>
            </w:r>
            <w:r w:rsidRPr="00CB15E2">
              <w:rPr>
                <w:color w:val="000000"/>
                <w:sz w:val="24"/>
                <w:szCs w:val="24"/>
              </w:rPr>
              <w:t>ы</w:t>
            </w:r>
            <w:r w:rsidRPr="00CB15E2">
              <w:rPr>
                <w:color w:val="000000"/>
                <w:sz w:val="24"/>
                <w:szCs w:val="24"/>
              </w:rPr>
              <w:t>чайных ситуаций и стихийных бе</w:t>
            </w:r>
            <w:r w:rsidRPr="00CB15E2">
              <w:rPr>
                <w:color w:val="000000"/>
                <w:sz w:val="24"/>
                <w:szCs w:val="24"/>
              </w:rPr>
              <w:t>д</w:t>
            </w:r>
            <w:r w:rsidRPr="00CB15E2"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5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479"/>
        </w:trPr>
        <w:tc>
          <w:tcPr>
            <w:tcW w:w="739" w:type="dxa"/>
          </w:tcPr>
          <w:p w:rsidR="00871374" w:rsidRPr="00CB15E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B15E2">
              <w:rPr>
                <w:b/>
                <w:bCs/>
                <w:i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15E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</w:t>
            </w:r>
            <w:r w:rsidRPr="00CB15E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CB15E2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908,4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12"/>
        </w:trPr>
        <w:tc>
          <w:tcPr>
            <w:tcW w:w="739" w:type="dxa"/>
          </w:tcPr>
          <w:p w:rsidR="00871374" w:rsidRPr="006B1E2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1E21">
              <w:rPr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47F8">
              <w:rPr>
                <w:color w:val="000000"/>
                <w:sz w:val="24"/>
                <w:szCs w:val="24"/>
              </w:rPr>
              <w:t>Городская целевая программа "Обеспечение первичных мер п</w:t>
            </w:r>
            <w:r w:rsidRPr="009147F8">
              <w:rPr>
                <w:color w:val="000000"/>
                <w:sz w:val="24"/>
                <w:szCs w:val="24"/>
              </w:rPr>
              <w:t>о</w:t>
            </w:r>
            <w:r w:rsidRPr="009147F8">
              <w:rPr>
                <w:color w:val="000000"/>
                <w:sz w:val="24"/>
                <w:szCs w:val="24"/>
              </w:rPr>
              <w:t>жарной безопасности на территории городского округа Отрадный С</w:t>
            </w:r>
            <w:r w:rsidRPr="009147F8">
              <w:rPr>
                <w:color w:val="000000"/>
                <w:sz w:val="24"/>
                <w:szCs w:val="24"/>
              </w:rPr>
              <w:t>а</w:t>
            </w:r>
            <w:r w:rsidRPr="009147F8">
              <w:rPr>
                <w:color w:val="000000"/>
                <w:sz w:val="24"/>
                <w:szCs w:val="24"/>
              </w:rPr>
              <w:t>марской области на период 2013-2015 годы"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908,4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28"/>
        </w:trPr>
        <w:tc>
          <w:tcPr>
            <w:tcW w:w="739" w:type="dxa"/>
          </w:tcPr>
          <w:p w:rsidR="00871374" w:rsidRPr="006B1E2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B1E21">
              <w:rPr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908,4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B711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5584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19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3030000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B71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686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3030000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871374" w:rsidRPr="00866C41" w:rsidRDefault="00871374" w:rsidP="00B71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871374" w:rsidRPr="00285676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3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Поддержка коммунального хозяйс</w:t>
            </w:r>
            <w:r w:rsidRPr="00866C41">
              <w:rPr>
                <w:color w:val="000000"/>
                <w:sz w:val="24"/>
                <w:szCs w:val="24"/>
              </w:rPr>
              <w:t>т</w:t>
            </w:r>
            <w:r w:rsidRPr="00866C41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3510000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657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3510000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19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B711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38784,9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356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A21E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</w:t>
            </w:r>
            <w:r w:rsidRPr="00866C41">
              <w:rPr>
                <w:color w:val="000000"/>
                <w:sz w:val="24"/>
                <w:szCs w:val="24"/>
              </w:rPr>
              <w:t>рограмма "Обеспечение безопасности доро</w:t>
            </w:r>
            <w:r w:rsidRPr="00866C41">
              <w:rPr>
                <w:color w:val="000000"/>
                <w:sz w:val="24"/>
                <w:szCs w:val="24"/>
              </w:rPr>
              <w:t>ж</w:t>
            </w:r>
            <w:r w:rsidRPr="00866C41">
              <w:rPr>
                <w:color w:val="000000"/>
                <w:sz w:val="24"/>
                <w:szCs w:val="24"/>
              </w:rPr>
              <w:t>ного движения на территории г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родского округа Отрадный Сама</w:t>
            </w:r>
            <w:r w:rsidRPr="00866C41">
              <w:rPr>
                <w:color w:val="000000"/>
                <w:sz w:val="24"/>
                <w:szCs w:val="24"/>
              </w:rPr>
              <w:t>р</w:t>
            </w:r>
            <w:r w:rsidRPr="00866C41">
              <w:rPr>
                <w:color w:val="000000"/>
                <w:sz w:val="24"/>
                <w:szCs w:val="24"/>
              </w:rPr>
              <w:t>ской области до 2015 года"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2218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207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2218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7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Экологическая программа на 2012-2014 годы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B71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20492,3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22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727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2737,3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2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871374" w:rsidRDefault="00871374" w:rsidP="00727C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17755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2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9147F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004769">
              <w:rPr>
                <w:color w:val="000000"/>
                <w:sz w:val="24"/>
                <w:szCs w:val="24"/>
              </w:rPr>
              <w:t>а</w:t>
            </w:r>
            <w:r w:rsidRPr="00004769">
              <w:rPr>
                <w:color w:val="000000"/>
                <w:sz w:val="24"/>
                <w:szCs w:val="24"/>
              </w:rPr>
              <w:t>гоустройство территори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04769">
              <w:rPr>
                <w:color w:val="000000"/>
                <w:sz w:val="24"/>
                <w:szCs w:val="24"/>
              </w:rPr>
              <w:t xml:space="preserve"> городск</w:t>
            </w:r>
            <w:r w:rsidRPr="00004769">
              <w:rPr>
                <w:color w:val="000000"/>
                <w:sz w:val="24"/>
                <w:szCs w:val="24"/>
              </w:rPr>
              <w:t>о</w:t>
            </w:r>
            <w:r w:rsidRPr="00004769">
              <w:rPr>
                <w:color w:val="000000"/>
                <w:sz w:val="24"/>
                <w:szCs w:val="24"/>
              </w:rPr>
              <w:t>го округа Отрадный Самарской о</w:t>
            </w:r>
            <w:r w:rsidRPr="00004769">
              <w:rPr>
                <w:color w:val="000000"/>
                <w:sz w:val="24"/>
                <w:szCs w:val="24"/>
              </w:rPr>
              <w:t>б</w:t>
            </w:r>
            <w:r w:rsidRPr="00004769">
              <w:rPr>
                <w:color w:val="000000"/>
                <w:sz w:val="24"/>
                <w:szCs w:val="24"/>
              </w:rPr>
              <w:t>ласти на 2011-2015 гг"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16074,6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2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15452,6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2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38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ж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5317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222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программа:   "Информирование населения горо</w:t>
            </w:r>
            <w:r w:rsidRPr="00004769">
              <w:rPr>
                <w:color w:val="000000"/>
                <w:sz w:val="24"/>
                <w:szCs w:val="24"/>
              </w:rPr>
              <w:t>д</w:t>
            </w:r>
            <w:r w:rsidRPr="00004769">
              <w:rPr>
                <w:color w:val="000000"/>
                <w:sz w:val="24"/>
                <w:szCs w:val="24"/>
              </w:rPr>
              <w:t>ского округа Отрадный о реформе жилищно-коммунального хозяйс</w:t>
            </w:r>
            <w:r w:rsidRPr="00004769">
              <w:rPr>
                <w:color w:val="000000"/>
                <w:sz w:val="24"/>
                <w:szCs w:val="24"/>
              </w:rPr>
              <w:t>т</w:t>
            </w:r>
            <w:r w:rsidRPr="00004769">
              <w:rPr>
                <w:color w:val="000000"/>
                <w:sz w:val="24"/>
                <w:szCs w:val="24"/>
              </w:rPr>
              <w:t>ва" на 2011-2013 годы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7952500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7952500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53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B711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8464,9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97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769">
              <w:rPr>
                <w:color w:val="000000"/>
                <w:sz w:val="24"/>
                <w:szCs w:val="24"/>
              </w:rPr>
              <w:t>Городская целевая Экологическая программа на 2012-2014 годы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B71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8464,9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color w:val="000000"/>
                <w:sz w:val="24"/>
                <w:szCs w:val="24"/>
              </w:rPr>
              <w:t>казен</w:t>
            </w:r>
            <w:r w:rsidRPr="00866C4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6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866C41" w:rsidRDefault="00871374" w:rsidP="00B711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520,9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222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80"/>
        </w:trPr>
        <w:tc>
          <w:tcPr>
            <w:tcW w:w="739" w:type="dxa"/>
          </w:tcPr>
          <w:p w:rsidR="00871374" w:rsidRPr="008C183D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C183D">
              <w:rPr>
                <w:b/>
                <w:i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C183D" w:rsidRDefault="0087137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871374" w:rsidRPr="008C183D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C183D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C183D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C183D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C183D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71374" w:rsidRPr="008C183D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71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помощь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7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3850" w:type="dxa"/>
          </w:tcPr>
          <w:p w:rsidR="00871374" w:rsidRPr="008C183D" w:rsidRDefault="00871374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C183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871374" w:rsidRPr="008C183D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183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C183D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18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3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871374" w:rsidRPr="0061761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17611">
              <w:rPr>
                <w:b/>
                <w:bCs/>
                <w:iCs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0877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068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нансовых, налоговых и таможе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40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0877BB" w:rsidTr="00E90B26">
        <w:trPr>
          <w:trHeight w:val="305"/>
        </w:trPr>
        <w:tc>
          <w:tcPr>
            <w:tcW w:w="739" w:type="dxa"/>
          </w:tcPr>
          <w:p w:rsidR="00871374" w:rsidRPr="000877B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77BB">
              <w:rPr>
                <w:b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871374" w:rsidRPr="000877BB" w:rsidRDefault="00871374" w:rsidP="00EB7F7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877BB">
              <w:rPr>
                <w:b/>
                <w:color w:val="000000"/>
                <w:sz w:val="24"/>
                <w:szCs w:val="24"/>
              </w:rPr>
              <w:t>Сельское хозяйство и рыболовс</w:t>
            </w:r>
            <w:r w:rsidRPr="000877BB">
              <w:rPr>
                <w:b/>
                <w:color w:val="000000"/>
                <w:sz w:val="24"/>
                <w:szCs w:val="24"/>
              </w:rPr>
              <w:t>т</w:t>
            </w:r>
            <w:r w:rsidRPr="000877BB">
              <w:rPr>
                <w:b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713" w:type="dxa"/>
          </w:tcPr>
          <w:p w:rsidR="00871374" w:rsidRPr="000877BB" w:rsidRDefault="00871374" w:rsidP="000877B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77BB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Pr="000877B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77BB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Pr="000877B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0877B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0877B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71374" w:rsidRPr="000877BB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ского хозяйства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91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внутреннего гос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дарственного и муниципального долга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0650000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66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0650000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AD611B" w:rsidTr="00E90B26">
        <w:trPr>
          <w:trHeight w:val="653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Комитет по управлению имущ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 xml:space="preserve">ством городского округа 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DB3B5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178899,7</w:t>
            </w:r>
          </w:p>
        </w:tc>
        <w:tc>
          <w:tcPr>
            <w:tcW w:w="992" w:type="dxa"/>
          </w:tcPr>
          <w:p w:rsidR="00871374" w:rsidRPr="00AD611B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142191,2</w:t>
            </w:r>
          </w:p>
        </w:tc>
      </w:tr>
      <w:tr w:rsidR="00871374" w:rsidRPr="0056489D" w:rsidTr="00E90B26">
        <w:trPr>
          <w:trHeight w:val="61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11206</w:t>
            </w:r>
          </w:p>
        </w:tc>
        <w:tc>
          <w:tcPr>
            <w:tcW w:w="992" w:type="dxa"/>
          </w:tcPr>
          <w:p w:rsidR="00871374" w:rsidRPr="0056489D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326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402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2DB">
              <w:rPr>
                <w:color w:val="000000"/>
                <w:sz w:val="24"/>
                <w:szCs w:val="24"/>
              </w:rPr>
              <w:t>Городская целевая программа "Управление муниципальной собс</w:t>
            </w:r>
            <w:r w:rsidRPr="003862DB">
              <w:rPr>
                <w:color w:val="000000"/>
                <w:sz w:val="24"/>
                <w:szCs w:val="24"/>
              </w:rPr>
              <w:t>т</w:t>
            </w:r>
            <w:r w:rsidRPr="003862DB">
              <w:rPr>
                <w:color w:val="000000"/>
                <w:sz w:val="24"/>
                <w:szCs w:val="24"/>
              </w:rPr>
              <w:t>венностью городского округа О</w:t>
            </w:r>
            <w:r w:rsidRPr="003862DB">
              <w:rPr>
                <w:color w:val="000000"/>
                <w:sz w:val="24"/>
                <w:szCs w:val="24"/>
              </w:rPr>
              <w:t>т</w:t>
            </w:r>
            <w:r w:rsidRPr="003862DB">
              <w:rPr>
                <w:color w:val="000000"/>
                <w:sz w:val="24"/>
                <w:szCs w:val="24"/>
              </w:rPr>
              <w:t>радный Самарской области на 2013-2015 г.г."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3862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795350</w:t>
            </w:r>
            <w:r w:rsidRPr="00866C4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9632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color w:val="000000"/>
                <w:sz w:val="24"/>
                <w:szCs w:val="24"/>
              </w:rPr>
              <w:t>казенн</w:t>
            </w:r>
            <w:r w:rsidRPr="00866C41">
              <w:rPr>
                <w:color w:val="000000"/>
                <w:sz w:val="24"/>
                <w:szCs w:val="24"/>
              </w:rPr>
              <w:t>ых учреждений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5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3683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5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Предоставление субсидий юриди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лицам (за исклю</w:t>
            </w:r>
            <w:r w:rsidRPr="00866C41">
              <w:rPr>
                <w:color w:val="000000"/>
                <w:sz w:val="24"/>
                <w:szCs w:val="24"/>
              </w:rPr>
              <w:t>чением субс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дий муниципальным учреждениям), индивидуальным предпринимат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лям, физическим лицам - произв</w:t>
            </w:r>
            <w:r w:rsidRPr="00866C41">
              <w:rPr>
                <w:color w:val="000000"/>
                <w:sz w:val="24"/>
                <w:szCs w:val="24"/>
              </w:rPr>
              <w:t>о</w:t>
            </w:r>
            <w:r w:rsidRPr="00866C41">
              <w:rPr>
                <w:color w:val="000000"/>
                <w:sz w:val="24"/>
                <w:szCs w:val="24"/>
              </w:rPr>
              <w:t>дителям товаров, работ, услуг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7953500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02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3862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B4326">
              <w:rPr>
                <w:color w:val="000000"/>
                <w:sz w:val="24"/>
                <w:szCs w:val="24"/>
              </w:rPr>
              <w:t>Программа приватизации муниц</w:t>
            </w:r>
            <w:r w:rsidRPr="006B4326">
              <w:rPr>
                <w:color w:val="000000"/>
                <w:sz w:val="24"/>
                <w:szCs w:val="24"/>
              </w:rPr>
              <w:t>и</w:t>
            </w:r>
            <w:r w:rsidRPr="006B4326">
              <w:rPr>
                <w:color w:val="000000"/>
                <w:sz w:val="24"/>
                <w:szCs w:val="24"/>
              </w:rPr>
              <w:t>пального имущества городского о</w:t>
            </w:r>
            <w:r w:rsidRPr="006B4326">
              <w:rPr>
                <w:color w:val="000000"/>
                <w:sz w:val="24"/>
                <w:szCs w:val="24"/>
              </w:rPr>
              <w:t>к</w:t>
            </w:r>
            <w:r w:rsidRPr="006B4326">
              <w:rPr>
                <w:color w:val="000000"/>
                <w:sz w:val="24"/>
                <w:szCs w:val="24"/>
              </w:rPr>
              <w:t>руга Отрадный Самарской области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B432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076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58"/>
        </w:trPr>
        <w:tc>
          <w:tcPr>
            <w:tcW w:w="739" w:type="dxa"/>
          </w:tcPr>
          <w:p w:rsidR="00871374" w:rsidRPr="002A5E68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A5E68">
              <w:rPr>
                <w:b/>
                <w:i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2A5E68" w:rsidRDefault="0087137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6B4326">
              <w:rPr>
                <w:b/>
                <w:i/>
                <w:color w:val="00000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6B4326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6B4326">
              <w:rPr>
                <w:b/>
                <w:i/>
                <w:color w:val="000000"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713" w:type="dxa"/>
          </w:tcPr>
          <w:p w:rsidR="00871374" w:rsidRPr="002A5E68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2A5E68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Pr="002A5E68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2A5E68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2A5E68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648</w:t>
            </w:r>
          </w:p>
        </w:tc>
        <w:tc>
          <w:tcPr>
            <w:tcW w:w="992" w:type="dxa"/>
          </w:tcPr>
          <w:p w:rsidR="00871374" w:rsidRPr="002A5E68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59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B4326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</w:t>
            </w:r>
            <w:r w:rsidRPr="006B4326">
              <w:rPr>
                <w:color w:val="000000"/>
                <w:sz w:val="24"/>
                <w:szCs w:val="24"/>
              </w:rPr>
              <w:t>ы</w:t>
            </w:r>
            <w:r w:rsidRPr="006B4326">
              <w:rPr>
                <w:color w:val="000000"/>
                <w:sz w:val="24"/>
                <w:szCs w:val="24"/>
              </w:rPr>
              <w:t>чайных ситуаций и стихийных бе</w:t>
            </w:r>
            <w:r w:rsidRPr="006B4326">
              <w:rPr>
                <w:color w:val="000000"/>
                <w:sz w:val="24"/>
                <w:szCs w:val="24"/>
              </w:rPr>
              <w:t>д</w:t>
            </w:r>
            <w:r w:rsidRPr="006B4326">
              <w:rPr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1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859"/>
        </w:trPr>
        <w:tc>
          <w:tcPr>
            <w:tcW w:w="739" w:type="dxa"/>
          </w:tcPr>
          <w:p w:rsidR="00871374" w:rsidRPr="003862D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862DB">
              <w:rPr>
                <w:b/>
                <w:i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3862DB" w:rsidRDefault="0087137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3862DB">
              <w:rPr>
                <w:b/>
                <w:i/>
                <w:color w:val="000000"/>
                <w:sz w:val="24"/>
                <w:szCs w:val="24"/>
              </w:rPr>
              <w:t>Другие вопросы в области наци</w:t>
            </w:r>
            <w:r w:rsidRPr="003862DB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3862DB">
              <w:rPr>
                <w:b/>
                <w:i/>
                <w:color w:val="000000"/>
                <w:sz w:val="24"/>
                <w:szCs w:val="24"/>
              </w:rPr>
              <w:t>нальной безопасности и правоо</w:t>
            </w:r>
            <w:r w:rsidRPr="003862DB">
              <w:rPr>
                <w:b/>
                <w:i/>
                <w:color w:val="000000"/>
                <w:sz w:val="24"/>
                <w:szCs w:val="24"/>
              </w:rPr>
              <w:t>х</w:t>
            </w:r>
            <w:r w:rsidRPr="003862DB">
              <w:rPr>
                <w:b/>
                <w:i/>
                <w:color w:val="000000"/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713" w:type="dxa"/>
          </w:tcPr>
          <w:p w:rsidR="00871374" w:rsidRPr="003862D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3862D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871374" w:rsidRPr="003862D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3862D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3862DB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71374" w:rsidRPr="003862DB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1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3862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2DB">
              <w:rPr>
                <w:color w:val="000000"/>
                <w:sz w:val="24"/>
                <w:szCs w:val="24"/>
              </w:rPr>
              <w:t>Городская целевая программа "Профилактика терроризма и эк</w:t>
            </w:r>
            <w:r w:rsidRPr="003862DB">
              <w:rPr>
                <w:color w:val="000000"/>
                <w:sz w:val="24"/>
                <w:szCs w:val="24"/>
              </w:rPr>
              <w:t>с</w:t>
            </w:r>
            <w:r w:rsidRPr="003862DB">
              <w:rPr>
                <w:color w:val="000000"/>
                <w:sz w:val="24"/>
                <w:szCs w:val="24"/>
              </w:rPr>
              <w:t>тремизма, а также минимизация и (или) ликвидация последствий пр</w:t>
            </w:r>
            <w:r w:rsidRPr="003862DB">
              <w:rPr>
                <w:color w:val="000000"/>
                <w:sz w:val="24"/>
                <w:szCs w:val="24"/>
              </w:rPr>
              <w:t>о</w:t>
            </w:r>
            <w:r w:rsidRPr="003862DB">
              <w:rPr>
                <w:color w:val="000000"/>
                <w:sz w:val="24"/>
                <w:szCs w:val="24"/>
              </w:rPr>
              <w:t>явлений терроризма и экстремизма на территории городского округа Отрадный на период 2012-2015 г</w:t>
            </w:r>
            <w:r w:rsidRPr="003862DB">
              <w:rPr>
                <w:color w:val="000000"/>
                <w:sz w:val="24"/>
                <w:szCs w:val="24"/>
              </w:rPr>
              <w:t>о</w:t>
            </w:r>
            <w:r w:rsidRPr="003862DB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1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3862DB" w:rsidRDefault="00871374" w:rsidP="003862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9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151507,2</w:t>
            </w:r>
          </w:p>
        </w:tc>
        <w:tc>
          <w:tcPr>
            <w:tcW w:w="992" w:type="dxa"/>
          </w:tcPr>
          <w:p w:rsidR="00871374" w:rsidRPr="00CB0E46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142191,2</w:t>
            </w:r>
          </w:p>
        </w:tc>
      </w:tr>
      <w:tr w:rsidR="00871374" w:rsidRPr="00866C41" w:rsidTr="00E90B26">
        <w:trPr>
          <w:trHeight w:val="290"/>
        </w:trPr>
        <w:tc>
          <w:tcPr>
            <w:tcW w:w="739" w:type="dxa"/>
          </w:tcPr>
          <w:p w:rsidR="00871374" w:rsidRPr="00397E30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397E30" w:rsidRDefault="00871374" w:rsidP="00397E30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397E30">
              <w:rPr>
                <w:bCs/>
                <w:iCs/>
                <w:color w:val="000000"/>
                <w:sz w:val="24"/>
                <w:szCs w:val="24"/>
              </w:rPr>
              <w:t>Городская адресная программа "П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реселение граждан из аварийного жилищного фонда с учетом необх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димости развития малоэтажного жилищного строительства на терр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 xml:space="preserve">тории городского округа Отрадный Самарской области" на 2010-2013 годы (обеспечение мероприятий по переселению граждан из аварийного жилищного фонда за счет средств Фонда содействия реформированию </w:t>
            </w:r>
            <w:r>
              <w:rPr>
                <w:bCs/>
                <w:iCs/>
                <w:color w:val="000000"/>
                <w:sz w:val="24"/>
                <w:szCs w:val="24"/>
              </w:rPr>
              <w:t>ЖКХ</w:t>
            </w:r>
            <w:r w:rsidRPr="00397E30">
              <w:rPr>
                <w:bCs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3" w:type="dxa"/>
          </w:tcPr>
          <w:p w:rsidR="00871374" w:rsidRPr="00397E30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397E30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397E30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0980104</w:t>
            </w:r>
          </w:p>
        </w:tc>
        <w:tc>
          <w:tcPr>
            <w:tcW w:w="739" w:type="dxa"/>
          </w:tcPr>
          <w:p w:rsidR="00871374" w:rsidRPr="00397E30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397E30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45610,1</w:t>
            </w:r>
          </w:p>
        </w:tc>
        <w:tc>
          <w:tcPr>
            <w:tcW w:w="992" w:type="dxa"/>
          </w:tcPr>
          <w:p w:rsidR="00871374" w:rsidRPr="00397E30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45610,1</w:t>
            </w:r>
          </w:p>
        </w:tc>
      </w:tr>
      <w:tr w:rsidR="00871374" w:rsidRPr="00866C41" w:rsidTr="00E90B26">
        <w:trPr>
          <w:trHeight w:val="290"/>
        </w:trPr>
        <w:tc>
          <w:tcPr>
            <w:tcW w:w="739" w:type="dxa"/>
          </w:tcPr>
          <w:p w:rsidR="00871374" w:rsidRPr="00397E30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397E30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866C41">
              <w:rPr>
                <w:color w:val="000000"/>
                <w:sz w:val="24"/>
                <w:szCs w:val="24"/>
              </w:rPr>
              <w:t>т</w:t>
            </w:r>
            <w:r w:rsidRPr="00866C41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Pr="00397E30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397E30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397E30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0980104</w:t>
            </w:r>
          </w:p>
        </w:tc>
        <w:tc>
          <w:tcPr>
            <w:tcW w:w="739" w:type="dxa"/>
          </w:tcPr>
          <w:p w:rsidR="00871374" w:rsidRPr="00397E30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Pr="00397E30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45610,1</w:t>
            </w:r>
          </w:p>
        </w:tc>
        <w:tc>
          <w:tcPr>
            <w:tcW w:w="992" w:type="dxa"/>
          </w:tcPr>
          <w:p w:rsidR="00871374" w:rsidRPr="00397E30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45610,1</w:t>
            </w:r>
          </w:p>
        </w:tc>
      </w:tr>
      <w:tr w:rsidR="00871374" w:rsidRPr="00866C41" w:rsidTr="00E90B26">
        <w:trPr>
          <w:trHeight w:val="126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11DD">
              <w:rPr>
                <w:color w:val="000000"/>
                <w:sz w:val="24"/>
                <w:szCs w:val="24"/>
              </w:rPr>
              <w:t>Городская адресная программа "П</w:t>
            </w:r>
            <w:r w:rsidRPr="008911DD">
              <w:rPr>
                <w:color w:val="000000"/>
                <w:sz w:val="24"/>
                <w:szCs w:val="24"/>
              </w:rPr>
              <w:t>е</w:t>
            </w:r>
            <w:r w:rsidRPr="008911DD">
              <w:rPr>
                <w:color w:val="000000"/>
                <w:sz w:val="24"/>
                <w:szCs w:val="24"/>
              </w:rPr>
              <w:t>реселение граждан из аварийного жилищного фонда с учетом необх</w:t>
            </w:r>
            <w:r w:rsidRPr="008911DD">
              <w:rPr>
                <w:color w:val="000000"/>
                <w:sz w:val="24"/>
                <w:szCs w:val="24"/>
              </w:rPr>
              <w:t>о</w:t>
            </w:r>
            <w:r w:rsidRPr="008911DD">
              <w:rPr>
                <w:color w:val="000000"/>
                <w:sz w:val="24"/>
                <w:szCs w:val="24"/>
              </w:rPr>
              <w:t>димости развития малоэтажного жилищного строительства на терр</w:t>
            </w:r>
            <w:r w:rsidRPr="008911DD">
              <w:rPr>
                <w:color w:val="000000"/>
                <w:sz w:val="24"/>
                <w:szCs w:val="24"/>
              </w:rPr>
              <w:t>и</w:t>
            </w:r>
            <w:r w:rsidRPr="008911DD">
              <w:rPr>
                <w:color w:val="000000"/>
                <w:sz w:val="24"/>
                <w:szCs w:val="24"/>
              </w:rPr>
              <w:t>тории городского округа Отрадный Самарской области" на 2010-2013 годы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397E30">
              <w:rPr>
                <w:color w:val="000000"/>
                <w:sz w:val="24"/>
                <w:szCs w:val="24"/>
              </w:rPr>
              <w:t>(обеспечение мероприятий по переселению граждан из аварийного жилищного фонда за счет средств бюджетов)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0980204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3862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84704,7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78188,7</w:t>
            </w:r>
          </w:p>
        </w:tc>
      </w:tr>
      <w:tr w:rsidR="00871374" w:rsidRPr="00866C41" w:rsidTr="00E90B26">
        <w:trPr>
          <w:trHeight w:val="126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866C41">
              <w:rPr>
                <w:color w:val="000000"/>
                <w:sz w:val="24"/>
                <w:szCs w:val="24"/>
              </w:rPr>
              <w:t>т</w:t>
            </w:r>
            <w:r w:rsidRPr="00866C41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0980204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84704,7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78188,7</w:t>
            </w:r>
          </w:p>
        </w:tc>
      </w:tr>
      <w:tr w:rsidR="00871374" w:rsidRPr="00866C41" w:rsidTr="00E90B26">
        <w:trPr>
          <w:trHeight w:val="126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E543B9" w:rsidRDefault="00871374" w:rsidP="00E543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43B9">
              <w:rPr>
                <w:color w:val="000000"/>
                <w:sz w:val="24"/>
                <w:szCs w:val="24"/>
              </w:rPr>
              <w:t>Обеспечение предоставлени</w:t>
            </w:r>
            <w:r>
              <w:rPr>
                <w:color w:val="000000"/>
                <w:sz w:val="24"/>
                <w:szCs w:val="24"/>
              </w:rPr>
              <w:t xml:space="preserve">я жилых помещений </w:t>
            </w:r>
            <w:r w:rsidRPr="00E543B9">
              <w:rPr>
                <w:color w:val="000000"/>
                <w:sz w:val="24"/>
                <w:szCs w:val="24"/>
              </w:rPr>
              <w:t>детям-сиротам и детям, оставшимся без попечения родит</w:t>
            </w:r>
            <w:r w:rsidRPr="00E543B9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лей, </w:t>
            </w:r>
            <w:r w:rsidRPr="00E543B9">
              <w:rPr>
                <w:color w:val="000000"/>
                <w:sz w:val="24"/>
                <w:szCs w:val="24"/>
              </w:rPr>
              <w:t>лицам из их числа по договорам найма специализированных</w:t>
            </w:r>
          </w:p>
          <w:p w:rsidR="00871374" w:rsidRPr="00866C41" w:rsidRDefault="00871374" w:rsidP="00E543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43B9">
              <w:rPr>
                <w:color w:val="000000"/>
                <w:sz w:val="24"/>
                <w:szCs w:val="24"/>
              </w:rPr>
              <w:t>жилых помещений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5052104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7138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7138</w:t>
            </w:r>
          </w:p>
        </w:tc>
      </w:tr>
      <w:tr w:rsidR="00871374" w:rsidRPr="00866C41" w:rsidTr="00E90B26">
        <w:trPr>
          <w:trHeight w:val="126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866C41">
              <w:rPr>
                <w:color w:val="000000"/>
                <w:sz w:val="24"/>
                <w:szCs w:val="24"/>
              </w:rPr>
              <w:t>т</w:t>
            </w:r>
            <w:r w:rsidRPr="00866C41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Pr="00866C41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66C41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5052104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7138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7138</w:t>
            </w:r>
          </w:p>
        </w:tc>
      </w:tr>
      <w:tr w:rsidR="00871374" w:rsidRPr="00866C41" w:rsidTr="00E90B26">
        <w:trPr>
          <w:trHeight w:val="126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 «Ра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витие жилищного строительства на территории городского округа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радный Самарской области» на 2011-2015 годы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5228100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11254,4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11254,4</w:t>
            </w:r>
          </w:p>
        </w:tc>
      </w:tr>
      <w:tr w:rsidR="00871374" w:rsidRPr="00866C41" w:rsidTr="00E90B26">
        <w:trPr>
          <w:trHeight w:val="126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D86C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866C41">
              <w:rPr>
                <w:color w:val="000000"/>
                <w:sz w:val="24"/>
                <w:szCs w:val="24"/>
              </w:rPr>
              <w:t>т</w:t>
            </w:r>
            <w:r w:rsidRPr="00866C41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5228100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11254,4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11254,4</w:t>
            </w:r>
          </w:p>
        </w:tc>
      </w:tr>
      <w:tr w:rsidR="00871374" w:rsidRPr="00866C41" w:rsidTr="00E90B26">
        <w:trPr>
          <w:trHeight w:val="126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F71D0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программа «Ра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витие жилищного строительства на территории городского округа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радный Самарской области» на 2011-2015 годы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26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ос</w:t>
            </w:r>
            <w:r w:rsidRPr="00866C41">
              <w:rPr>
                <w:color w:val="000000"/>
                <w:sz w:val="24"/>
                <w:szCs w:val="24"/>
              </w:rPr>
              <w:t>у</w:t>
            </w:r>
            <w:r w:rsidRPr="00866C41">
              <w:rPr>
                <w:color w:val="000000"/>
                <w:sz w:val="24"/>
                <w:szCs w:val="24"/>
              </w:rPr>
              <w:t>ществления бюджетных инвестиций в объекты муниципальной собс</w:t>
            </w:r>
            <w:r w:rsidRPr="00866C41">
              <w:rPr>
                <w:color w:val="000000"/>
                <w:sz w:val="24"/>
                <w:szCs w:val="24"/>
              </w:rPr>
              <w:t>т</w:t>
            </w:r>
            <w:r w:rsidRPr="00866C41"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7952300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004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34"/>
        </w:trPr>
        <w:tc>
          <w:tcPr>
            <w:tcW w:w="739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F4805">
              <w:rPr>
                <w:b/>
                <w:i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8F4805">
              <w:rPr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11700,5</w:t>
            </w:r>
          </w:p>
        </w:tc>
        <w:tc>
          <w:tcPr>
            <w:tcW w:w="992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34"/>
        </w:trPr>
        <w:tc>
          <w:tcPr>
            <w:tcW w:w="739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4805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739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2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34"/>
        </w:trPr>
        <w:tc>
          <w:tcPr>
            <w:tcW w:w="739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739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992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3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862DB">
              <w:rPr>
                <w:color w:val="000000"/>
                <w:sz w:val="24"/>
                <w:szCs w:val="24"/>
              </w:rPr>
              <w:t>Городская целевая Экологическая программа на 2012-2014 годы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1541</w:t>
            </w:r>
          </w:p>
        </w:tc>
        <w:tc>
          <w:tcPr>
            <w:tcW w:w="992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3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1541</w:t>
            </w:r>
          </w:p>
        </w:tc>
        <w:tc>
          <w:tcPr>
            <w:tcW w:w="992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3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08E8">
              <w:rPr>
                <w:color w:val="000000"/>
                <w:sz w:val="24"/>
                <w:szCs w:val="24"/>
              </w:rPr>
              <w:t>Городская целевая программа "Бл</w:t>
            </w:r>
            <w:r w:rsidRPr="00F308E8">
              <w:rPr>
                <w:color w:val="000000"/>
                <w:sz w:val="24"/>
                <w:szCs w:val="24"/>
              </w:rPr>
              <w:t>а</w:t>
            </w:r>
            <w:r w:rsidRPr="00F308E8">
              <w:rPr>
                <w:color w:val="000000"/>
                <w:sz w:val="24"/>
                <w:szCs w:val="24"/>
              </w:rPr>
              <w:t>гоустройство  территории городск</w:t>
            </w:r>
            <w:r w:rsidRPr="00F308E8">
              <w:rPr>
                <w:color w:val="000000"/>
                <w:sz w:val="24"/>
                <w:szCs w:val="24"/>
              </w:rPr>
              <w:t>о</w:t>
            </w:r>
            <w:r w:rsidRPr="00F308E8">
              <w:rPr>
                <w:color w:val="000000"/>
                <w:sz w:val="24"/>
                <w:szCs w:val="24"/>
              </w:rPr>
              <w:t>го округа Отрадный Самарской о</w:t>
            </w:r>
            <w:r w:rsidRPr="00F308E8">
              <w:rPr>
                <w:color w:val="000000"/>
                <w:sz w:val="24"/>
                <w:szCs w:val="24"/>
              </w:rPr>
              <w:t>б</w:t>
            </w:r>
            <w:r w:rsidRPr="00F308E8">
              <w:rPr>
                <w:color w:val="000000"/>
                <w:sz w:val="24"/>
                <w:szCs w:val="24"/>
              </w:rPr>
              <w:t>ласти на 2011-2015 гг."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9230,5</w:t>
            </w:r>
          </w:p>
        </w:tc>
        <w:tc>
          <w:tcPr>
            <w:tcW w:w="992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3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7952400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9230,5</w:t>
            </w:r>
          </w:p>
        </w:tc>
        <w:tc>
          <w:tcPr>
            <w:tcW w:w="992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34"/>
        </w:trPr>
        <w:tc>
          <w:tcPr>
            <w:tcW w:w="739" w:type="dxa"/>
          </w:tcPr>
          <w:p w:rsidR="00871374" w:rsidRPr="003F2AE6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F2AE6">
              <w:rPr>
                <w:b/>
                <w:i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3F2AE6" w:rsidRDefault="0087137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3F2AE6">
              <w:rPr>
                <w:b/>
                <w:i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13" w:type="dxa"/>
          </w:tcPr>
          <w:p w:rsidR="00871374" w:rsidRPr="003F2AE6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3F2AE6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3F2AE6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3F2AE6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3F2AE6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879</w:t>
            </w:r>
          </w:p>
        </w:tc>
        <w:tc>
          <w:tcPr>
            <w:tcW w:w="992" w:type="dxa"/>
          </w:tcPr>
          <w:p w:rsidR="00871374" w:rsidRPr="003F2AE6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3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3F2AE6" w:rsidRDefault="00871374" w:rsidP="00F308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2AE6">
              <w:rPr>
                <w:color w:val="000000"/>
                <w:sz w:val="24"/>
                <w:szCs w:val="24"/>
              </w:rPr>
              <w:t>Городская целевая программа "Ра</w:t>
            </w:r>
            <w:r w:rsidRPr="003F2AE6">
              <w:rPr>
                <w:color w:val="000000"/>
                <w:sz w:val="24"/>
                <w:szCs w:val="24"/>
              </w:rPr>
              <w:t>з</w:t>
            </w:r>
            <w:r w:rsidRPr="003F2AE6">
              <w:rPr>
                <w:color w:val="000000"/>
                <w:sz w:val="24"/>
                <w:szCs w:val="24"/>
              </w:rPr>
              <w:t>витие образования в городском о</w:t>
            </w:r>
            <w:r w:rsidRPr="003F2AE6">
              <w:rPr>
                <w:color w:val="000000"/>
                <w:sz w:val="24"/>
                <w:szCs w:val="24"/>
              </w:rPr>
              <w:t>к</w:t>
            </w:r>
            <w:r w:rsidRPr="003F2AE6">
              <w:rPr>
                <w:color w:val="000000"/>
                <w:sz w:val="24"/>
                <w:szCs w:val="24"/>
              </w:rPr>
              <w:t>руге Отрадный Самарской области на 2012-2015 гг."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992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3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3F2AE6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F2AE6"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013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992" w:type="dxa"/>
          </w:tcPr>
          <w:p w:rsidR="00871374" w:rsidRPr="008F4805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3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DB3B5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2759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9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Телерадиокомпании и телеорган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4530000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0877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2A0BE8">
              <w:rPr>
                <w:color w:val="000000"/>
                <w:sz w:val="24"/>
                <w:szCs w:val="24"/>
              </w:rPr>
              <w:t>т</w:t>
            </w:r>
            <w:r w:rsidRPr="002A0BE8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2A0BE8">
              <w:rPr>
                <w:color w:val="000000"/>
                <w:sz w:val="24"/>
                <w:szCs w:val="24"/>
              </w:rPr>
              <w:t>а</w:t>
            </w:r>
            <w:r w:rsidRPr="002A0BE8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4530000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871374" w:rsidRPr="00866C41" w:rsidRDefault="00871374" w:rsidP="000877B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929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 xml:space="preserve"> по социальной пол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66C41">
              <w:rPr>
                <w:b/>
                <w:bCs/>
                <w:color w:val="000000"/>
                <w:sz w:val="24"/>
                <w:szCs w:val="24"/>
              </w:rPr>
              <w:t xml:space="preserve">тике Администрации городского округа 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D86C82" w:rsidRDefault="00871374" w:rsidP="00B804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247589,4</w:t>
            </w:r>
          </w:p>
        </w:tc>
        <w:tc>
          <w:tcPr>
            <w:tcW w:w="992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48923,3</w:t>
            </w: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6512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426</w:t>
            </w:r>
          </w:p>
        </w:tc>
      </w:tr>
      <w:tr w:rsidR="00871374" w:rsidRPr="00866C41" w:rsidTr="00E90B26">
        <w:trPr>
          <w:trHeight w:val="1332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</w:t>
            </w:r>
            <w:r w:rsidRPr="00866C41">
              <w:rPr>
                <w:color w:val="000000"/>
                <w:sz w:val="24"/>
                <w:szCs w:val="24"/>
              </w:rPr>
              <w:t>в</w:t>
            </w:r>
            <w:r w:rsidRPr="00866C4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0020000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926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Осуществление отдельных госуда</w:t>
            </w:r>
            <w:r w:rsidRPr="00866C41">
              <w:rPr>
                <w:color w:val="000000"/>
                <w:sz w:val="24"/>
                <w:szCs w:val="24"/>
              </w:rPr>
              <w:t>р</w:t>
            </w:r>
            <w:r w:rsidRPr="00866C41">
              <w:rPr>
                <w:color w:val="000000"/>
                <w:sz w:val="24"/>
                <w:szCs w:val="24"/>
              </w:rPr>
              <w:t>ственных полномочий за счет су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венций из областного бюджета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Выполнение функций органами м</w:t>
            </w:r>
            <w:r w:rsidRPr="00866C41">
              <w:rPr>
                <w:color w:val="000000"/>
                <w:sz w:val="24"/>
                <w:szCs w:val="24"/>
              </w:rPr>
              <w:t>е</w:t>
            </w:r>
            <w:r w:rsidRPr="00866C41"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</w:t>
            </w:r>
          </w:p>
        </w:tc>
      </w:tr>
      <w:tr w:rsidR="00871374" w:rsidRPr="00866C41" w:rsidTr="00E90B26">
        <w:trPr>
          <w:trHeight w:val="611"/>
        </w:trPr>
        <w:tc>
          <w:tcPr>
            <w:tcW w:w="739" w:type="dxa"/>
          </w:tcPr>
          <w:p w:rsidR="00871374" w:rsidRPr="002A0BE8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A0BE8">
              <w:rPr>
                <w:b/>
                <w:i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0BE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пожарной безопасн</w:t>
            </w:r>
            <w:r w:rsidRPr="002A0BE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2A0BE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1103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08E8">
              <w:rPr>
                <w:color w:val="000000"/>
                <w:sz w:val="24"/>
                <w:szCs w:val="24"/>
              </w:rPr>
              <w:t>Городская целевая программа "Обеспечение первичных мер п</w:t>
            </w:r>
            <w:r w:rsidRPr="00F308E8">
              <w:rPr>
                <w:color w:val="000000"/>
                <w:sz w:val="24"/>
                <w:szCs w:val="24"/>
              </w:rPr>
              <w:t>о</w:t>
            </w:r>
            <w:r w:rsidRPr="00F308E8">
              <w:rPr>
                <w:color w:val="000000"/>
                <w:sz w:val="24"/>
                <w:szCs w:val="24"/>
              </w:rPr>
              <w:t>жарной безопасности на территории городского округа Отрадный С</w:t>
            </w:r>
            <w:r w:rsidRPr="00F308E8">
              <w:rPr>
                <w:color w:val="000000"/>
                <w:sz w:val="24"/>
                <w:szCs w:val="24"/>
              </w:rPr>
              <w:t>а</w:t>
            </w:r>
            <w:r w:rsidRPr="00F308E8">
              <w:rPr>
                <w:color w:val="000000"/>
                <w:sz w:val="24"/>
                <w:szCs w:val="24"/>
              </w:rPr>
              <w:t>марской области на период 2013-2015 годы"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97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2A0BE8">
              <w:rPr>
                <w:color w:val="000000"/>
                <w:sz w:val="24"/>
                <w:szCs w:val="24"/>
              </w:rPr>
              <w:t>т</w:t>
            </w:r>
            <w:r w:rsidRPr="002A0BE8">
              <w:rPr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9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2A0BE8">
              <w:rPr>
                <w:color w:val="000000"/>
                <w:sz w:val="24"/>
                <w:szCs w:val="24"/>
              </w:rPr>
              <w:t>м</w:t>
            </w:r>
            <w:r w:rsidRPr="002A0BE8">
              <w:rPr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7953400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9"/>
        </w:trPr>
        <w:tc>
          <w:tcPr>
            <w:tcW w:w="739" w:type="dxa"/>
          </w:tcPr>
          <w:p w:rsidR="00871374" w:rsidRPr="00F308E8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308E8">
              <w:rPr>
                <w:b/>
                <w:i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F308E8" w:rsidRDefault="0087137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F308E8">
              <w:rPr>
                <w:b/>
                <w:i/>
                <w:color w:val="000000"/>
                <w:sz w:val="24"/>
                <w:szCs w:val="24"/>
              </w:rPr>
              <w:t>Другие вопросы в области наци</w:t>
            </w:r>
            <w:r w:rsidRPr="00F308E8"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F308E8">
              <w:rPr>
                <w:b/>
                <w:i/>
                <w:color w:val="000000"/>
                <w:sz w:val="24"/>
                <w:szCs w:val="24"/>
              </w:rPr>
              <w:t>нальной безопасности и правоо</w:t>
            </w:r>
            <w:r w:rsidRPr="00F308E8">
              <w:rPr>
                <w:b/>
                <w:i/>
                <w:color w:val="000000"/>
                <w:sz w:val="24"/>
                <w:szCs w:val="24"/>
              </w:rPr>
              <w:t>х</w:t>
            </w:r>
            <w:r w:rsidRPr="00F308E8">
              <w:rPr>
                <w:b/>
                <w:i/>
                <w:color w:val="000000"/>
                <w:sz w:val="24"/>
                <w:szCs w:val="24"/>
              </w:rPr>
              <w:t>ранительной деятельности</w:t>
            </w:r>
          </w:p>
        </w:tc>
        <w:tc>
          <w:tcPr>
            <w:tcW w:w="713" w:type="dxa"/>
          </w:tcPr>
          <w:p w:rsidR="00871374" w:rsidRPr="00F308E8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Pr="00F308E8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871374" w:rsidRPr="00F308E8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F308E8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F308E8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71374" w:rsidRPr="00F308E8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9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2A0BE8" w:rsidRDefault="00871374" w:rsidP="00F308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308E8">
              <w:rPr>
                <w:color w:val="000000"/>
                <w:sz w:val="24"/>
                <w:szCs w:val="24"/>
              </w:rPr>
              <w:t>Городская целевая программа "Профилактика терроризма и эк</w:t>
            </w:r>
            <w:r w:rsidRPr="00F308E8">
              <w:rPr>
                <w:color w:val="000000"/>
                <w:sz w:val="24"/>
                <w:szCs w:val="24"/>
              </w:rPr>
              <w:t>с</w:t>
            </w:r>
            <w:r w:rsidRPr="00F308E8">
              <w:rPr>
                <w:color w:val="000000"/>
                <w:sz w:val="24"/>
                <w:szCs w:val="24"/>
              </w:rPr>
              <w:t>тремизма, а также минимизация и (или) ликвидация последствий пр</w:t>
            </w:r>
            <w:r w:rsidRPr="00F308E8">
              <w:rPr>
                <w:color w:val="000000"/>
                <w:sz w:val="24"/>
                <w:szCs w:val="24"/>
              </w:rPr>
              <w:t>о</w:t>
            </w:r>
            <w:r w:rsidRPr="00F308E8">
              <w:rPr>
                <w:color w:val="000000"/>
                <w:sz w:val="24"/>
                <w:szCs w:val="24"/>
              </w:rPr>
              <w:t>явлений терроризма и экстремизма на территории городского округа Отрадный на период 2012-2015 г</w:t>
            </w:r>
            <w:r w:rsidRPr="00F308E8">
              <w:rPr>
                <w:color w:val="000000"/>
                <w:sz w:val="24"/>
                <w:szCs w:val="24"/>
              </w:rPr>
              <w:t>о</w:t>
            </w:r>
            <w:r w:rsidRPr="00F308E8">
              <w:rPr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71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2A0BE8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2A0BE8">
              <w:rPr>
                <w:color w:val="000000"/>
                <w:sz w:val="24"/>
                <w:szCs w:val="24"/>
              </w:rPr>
              <w:t>м</w:t>
            </w:r>
            <w:r w:rsidRPr="002A0BE8">
              <w:rPr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7953100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60"/>
        </w:trPr>
        <w:tc>
          <w:tcPr>
            <w:tcW w:w="739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13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A526CC" w:rsidRDefault="00871374" w:rsidP="00F308E8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60"/>
        </w:trPr>
        <w:tc>
          <w:tcPr>
            <w:tcW w:w="739" w:type="dxa"/>
          </w:tcPr>
          <w:p w:rsidR="00871374" w:rsidRPr="00A67DEA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A67DEA" w:rsidRDefault="00871374" w:rsidP="007C6A9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</w:t>
            </w:r>
            <w:r w:rsidRPr="00F308E8">
              <w:rPr>
                <w:color w:val="000000"/>
                <w:sz w:val="24"/>
                <w:szCs w:val="24"/>
              </w:rPr>
              <w:t>елевая программа "Обеспечение безопасности доро</w:t>
            </w:r>
            <w:r w:rsidRPr="00F308E8">
              <w:rPr>
                <w:color w:val="000000"/>
                <w:sz w:val="24"/>
                <w:szCs w:val="24"/>
              </w:rPr>
              <w:t>ж</w:t>
            </w:r>
            <w:r w:rsidRPr="00F308E8">
              <w:rPr>
                <w:color w:val="000000"/>
                <w:sz w:val="24"/>
                <w:szCs w:val="24"/>
              </w:rPr>
              <w:t>ного движения на территории г</w:t>
            </w:r>
            <w:r w:rsidRPr="00F308E8">
              <w:rPr>
                <w:color w:val="000000"/>
                <w:sz w:val="24"/>
                <w:szCs w:val="24"/>
              </w:rPr>
              <w:t>о</w:t>
            </w:r>
            <w:r w:rsidRPr="00F308E8">
              <w:rPr>
                <w:color w:val="000000"/>
                <w:sz w:val="24"/>
                <w:szCs w:val="24"/>
              </w:rPr>
              <w:t>родского округа Отрадный Сама</w:t>
            </w:r>
            <w:r w:rsidRPr="00F308E8">
              <w:rPr>
                <w:color w:val="000000"/>
                <w:sz w:val="24"/>
                <w:szCs w:val="24"/>
              </w:rPr>
              <w:t>р</w:t>
            </w:r>
            <w:r w:rsidRPr="00F308E8">
              <w:rPr>
                <w:color w:val="000000"/>
                <w:sz w:val="24"/>
                <w:szCs w:val="24"/>
              </w:rPr>
              <w:t>ской области до 2015 года"</w:t>
            </w:r>
          </w:p>
        </w:tc>
        <w:tc>
          <w:tcPr>
            <w:tcW w:w="713" w:type="dxa"/>
          </w:tcPr>
          <w:p w:rsidR="00871374" w:rsidRPr="00A67DEA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A67DEA" w:rsidRDefault="00871374" w:rsidP="00F308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A67DEA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7950500</w:t>
            </w:r>
          </w:p>
        </w:tc>
        <w:tc>
          <w:tcPr>
            <w:tcW w:w="739" w:type="dxa"/>
          </w:tcPr>
          <w:p w:rsidR="00871374" w:rsidRPr="00A67DEA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A67DEA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71374" w:rsidRPr="00A67DEA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60"/>
        </w:trPr>
        <w:tc>
          <w:tcPr>
            <w:tcW w:w="739" w:type="dxa"/>
          </w:tcPr>
          <w:p w:rsidR="00871374" w:rsidRPr="00A67DEA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A67DEA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2A0BE8">
              <w:rPr>
                <w:color w:val="000000"/>
                <w:sz w:val="24"/>
                <w:szCs w:val="24"/>
              </w:rPr>
              <w:t>м</w:t>
            </w:r>
            <w:r w:rsidRPr="002A0BE8">
              <w:rPr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Pr="00A67DEA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13" w:type="dxa"/>
          </w:tcPr>
          <w:p w:rsidR="00871374" w:rsidRPr="00A67DEA" w:rsidRDefault="00871374" w:rsidP="00F65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A67DEA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7950500</w:t>
            </w:r>
          </w:p>
        </w:tc>
        <w:tc>
          <w:tcPr>
            <w:tcW w:w="739" w:type="dxa"/>
          </w:tcPr>
          <w:p w:rsidR="00871374" w:rsidRPr="00A67DEA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871374" w:rsidRPr="00A67DEA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71374" w:rsidRPr="00A67DEA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9"/>
        </w:trPr>
        <w:tc>
          <w:tcPr>
            <w:tcW w:w="739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A526CC">
              <w:rPr>
                <w:b/>
                <w:i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13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9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2A0BE8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526CC">
              <w:rPr>
                <w:color w:val="000000"/>
                <w:sz w:val="24"/>
                <w:szCs w:val="24"/>
              </w:rPr>
              <w:t>Городская целевая Экологическая программа на 2012-2014 годы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F65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9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2A0BE8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A0BE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2A0BE8">
              <w:rPr>
                <w:color w:val="000000"/>
                <w:sz w:val="24"/>
                <w:szCs w:val="24"/>
              </w:rPr>
              <w:t>т</w:t>
            </w:r>
            <w:r w:rsidRPr="002A0BE8">
              <w:rPr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871374" w:rsidRDefault="00871374" w:rsidP="00F650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B8046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83177,4</w:t>
            </w:r>
          </w:p>
        </w:tc>
        <w:tc>
          <w:tcPr>
            <w:tcW w:w="992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2226,6</w:t>
            </w: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A526CC">
              <w:rPr>
                <w:iCs/>
                <w:color w:val="000000"/>
                <w:sz w:val="24"/>
                <w:szCs w:val="24"/>
              </w:rPr>
              <w:t>Городская целевая программа "Ра</w:t>
            </w:r>
            <w:r w:rsidRPr="00A526CC">
              <w:rPr>
                <w:iCs/>
                <w:color w:val="000000"/>
                <w:sz w:val="24"/>
                <w:szCs w:val="24"/>
              </w:rPr>
              <w:t>з</w:t>
            </w:r>
            <w:r w:rsidRPr="00A526CC">
              <w:rPr>
                <w:iCs/>
                <w:color w:val="000000"/>
                <w:sz w:val="24"/>
                <w:szCs w:val="24"/>
              </w:rPr>
              <w:t>витие образования в городском о</w:t>
            </w:r>
            <w:r w:rsidRPr="00A526CC">
              <w:rPr>
                <w:iCs/>
                <w:color w:val="000000"/>
                <w:sz w:val="24"/>
                <w:szCs w:val="24"/>
              </w:rPr>
              <w:t>к</w:t>
            </w:r>
            <w:r w:rsidRPr="00A526CC">
              <w:rPr>
                <w:iCs/>
                <w:color w:val="000000"/>
                <w:sz w:val="24"/>
                <w:szCs w:val="24"/>
              </w:rPr>
              <w:t>руге Отрадный Самарской области на 2012-2015 гг."</w:t>
            </w:r>
          </w:p>
        </w:tc>
        <w:tc>
          <w:tcPr>
            <w:tcW w:w="713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5229500</w:t>
            </w:r>
          </w:p>
        </w:tc>
        <w:tc>
          <w:tcPr>
            <w:tcW w:w="739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2226,6</w:t>
            </w:r>
          </w:p>
        </w:tc>
        <w:tc>
          <w:tcPr>
            <w:tcW w:w="992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2226,6</w:t>
            </w: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5229500</w:t>
            </w:r>
          </w:p>
        </w:tc>
        <w:tc>
          <w:tcPr>
            <w:tcW w:w="739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2226,6</w:t>
            </w:r>
          </w:p>
        </w:tc>
        <w:tc>
          <w:tcPr>
            <w:tcW w:w="992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2226,6</w:t>
            </w: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A526CC" w:rsidRDefault="00871374" w:rsidP="00F65087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A526CC">
              <w:rPr>
                <w:iCs/>
                <w:color w:val="000000"/>
                <w:sz w:val="24"/>
                <w:szCs w:val="24"/>
              </w:rPr>
              <w:t>Городская целевая программа "Ра</w:t>
            </w:r>
            <w:r w:rsidRPr="00A526CC">
              <w:rPr>
                <w:iCs/>
                <w:color w:val="000000"/>
                <w:sz w:val="24"/>
                <w:szCs w:val="24"/>
              </w:rPr>
              <w:t>з</w:t>
            </w:r>
            <w:r w:rsidRPr="00A526CC">
              <w:rPr>
                <w:iCs/>
                <w:color w:val="000000"/>
                <w:sz w:val="24"/>
                <w:szCs w:val="24"/>
              </w:rPr>
              <w:t>витие образования в городском о</w:t>
            </w:r>
            <w:r w:rsidRPr="00A526CC">
              <w:rPr>
                <w:iCs/>
                <w:color w:val="000000"/>
                <w:sz w:val="24"/>
                <w:szCs w:val="24"/>
              </w:rPr>
              <w:t>к</w:t>
            </w:r>
            <w:r w:rsidRPr="00A526CC">
              <w:rPr>
                <w:iCs/>
                <w:color w:val="000000"/>
                <w:sz w:val="24"/>
                <w:szCs w:val="24"/>
              </w:rPr>
              <w:t>руге Отрадный Самарской области на 2012-2015 гг."</w:t>
            </w:r>
          </w:p>
        </w:tc>
        <w:tc>
          <w:tcPr>
            <w:tcW w:w="713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A526CC" w:rsidRDefault="00871374" w:rsidP="00B804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57203,9</w:t>
            </w:r>
          </w:p>
        </w:tc>
        <w:tc>
          <w:tcPr>
            <w:tcW w:w="992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54749C" w:rsidRDefault="00871374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DB6316">
              <w:rPr>
                <w:color w:val="000000"/>
                <w:sz w:val="24"/>
                <w:szCs w:val="24"/>
              </w:rPr>
              <w:t>м</w:t>
            </w:r>
            <w:r w:rsidRPr="00DB6316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DB6316">
              <w:rPr>
                <w:color w:val="000000"/>
                <w:sz w:val="24"/>
                <w:szCs w:val="24"/>
              </w:rPr>
              <w:t>а</w:t>
            </w:r>
            <w:r w:rsidRPr="00DB6316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48078,1</w:t>
            </w:r>
          </w:p>
        </w:tc>
        <w:tc>
          <w:tcPr>
            <w:tcW w:w="992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54749C" w:rsidRDefault="00871374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9125,8</w:t>
            </w:r>
          </w:p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Городская целевая программа "С</w:t>
            </w:r>
            <w:r w:rsidRPr="00DB6316">
              <w:rPr>
                <w:iCs/>
                <w:color w:val="000000"/>
                <w:sz w:val="24"/>
                <w:szCs w:val="24"/>
              </w:rPr>
              <w:t>о</w:t>
            </w:r>
            <w:r w:rsidRPr="00DB6316">
              <w:rPr>
                <w:iCs/>
                <w:color w:val="000000"/>
                <w:sz w:val="24"/>
                <w:szCs w:val="24"/>
              </w:rPr>
              <w:t>хранение и развитие культуры и и</w:t>
            </w:r>
            <w:r w:rsidRPr="00DB6316">
              <w:rPr>
                <w:iCs/>
                <w:color w:val="000000"/>
                <w:sz w:val="24"/>
                <w:szCs w:val="24"/>
              </w:rPr>
              <w:t>с</w:t>
            </w:r>
            <w:r w:rsidRPr="00DB6316">
              <w:rPr>
                <w:iCs/>
                <w:color w:val="000000"/>
                <w:sz w:val="24"/>
                <w:szCs w:val="24"/>
              </w:rPr>
              <w:t>кусства городского округа Отра</w:t>
            </w:r>
            <w:r w:rsidRPr="00DB6316">
              <w:rPr>
                <w:iCs/>
                <w:color w:val="000000"/>
                <w:sz w:val="24"/>
                <w:szCs w:val="24"/>
              </w:rPr>
              <w:t>д</w:t>
            </w:r>
            <w:r w:rsidRPr="00DB6316">
              <w:rPr>
                <w:iCs/>
                <w:color w:val="000000"/>
                <w:sz w:val="24"/>
                <w:szCs w:val="24"/>
              </w:rPr>
              <w:t>ный Самарской области" на 2011-2018 годы</w:t>
            </w:r>
          </w:p>
        </w:tc>
        <w:tc>
          <w:tcPr>
            <w:tcW w:w="713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A526CC" w:rsidRDefault="00871374" w:rsidP="000877B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23746,9</w:t>
            </w:r>
          </w:p>
        </w:tc>
        <w:tc>
          <w:tcPr>
            <w:tcW w:w="992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54749C">
              <w:rPr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54749C">
              <w:rPr>
                <w:iCs/>
                <w:color w:val="000000"/>
                <w:sz w:val="24"/>
                <w:szCs w:val="24"/>
              </w:rPr>
              <w:t>т</w:t>
            </w:r>
            <w:r w:rsidRPr="0054749C">
              <w:rPr>
                <w:iCs/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54749C">
              <w:rPr>
                <w:iCs/>
                <w:color w:val="000000"/>
                <w:sz w:val="24"/>
                <w:szCs w:val="24"/>
              </w:rPr>
              <w:t>а</w:t>
            </w:r>
            <w:r w:rsidRPr="0054749C">
              <w:rPr>
                <w:i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871374" w:rsidRPr="00A526CC" w:rsidRDefault="00871374" w:rsidP="000877B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19750</w:t>
            </w:r>
          </w:p>
        </w:tc>
        <w:tc>
          <w:tcPr>
            <w:tcW w:w="992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54749C" w:rsidRDefault="00871374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54749C" w:rsidRDefault="00871374" w:rsidP="00D86C8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3831,9</w:t>
            </w:r>
          </w:p>
        </w:tc>
        <w:tc>
          <w:tcPr>
            <w:tcW w:w="992" w:type="dxa"/>
          </w:tcPr>
          <w:p w:rsidR="00871374" w:rsidRPr="00A526CC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 и оздоро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ление детей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0877B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22230,5</w:t>
            </w:r>
          </w:p>
        </w:tc>
        <w:tc>
          <w:tcPr>
            <w:tcW w:w="992" w:type="dxa"/>
          </w:tcPr>
          <w:p w:rsidR="00871374" w:rsidRPr="00C95B4F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2949,7</w:t>
            </w: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Default="00871374" w:rsidP="00D86C82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87B88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ганизация отдыха, оздоровления и занятости детей и подростков на территории городского округа 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радный на 2013-2015 гг."</w:t>
            </w:r>
          </w:p>
        </w:tc>
        <w:tc>
          <w:tcPr>
            <w:tcW w:w="713" w:type="dxa"/>
          </w:tcPr>
          <w:p w:rsidR="00871374" w:rsidRPr="00DB6316" w:rsidRDefault="00871374" w:rsidP="00D86C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DB6316" w:rsidRDefault="00871374" w:rsidP="00D86C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Pr="00DB6316" w:rsidRDefault="00871374" w:rsidP="00D86C8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5227400</w:t>
            </w:r>
          </w:p>
        </w:tc>
        <w:tc>
          <w:tcPr>
            <w:tcW w:w="739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</w:t>
            </w: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5227400</w:t>
            </w:r>
          </w:p>
        </w:tc>
        <w:tc>
          <w:tcPr>
            <w:tcW w:w="739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714</w:t>
            </w:r>
          </w:p>
        </w:tc>
        <w:tc>
          <w:tcPr>
            <w:tcW w:w="992" w:type="dxa"/>
          </w:tcPr>
          <w:p w:rsidR="00871374" w:rsidRPr="00D86C82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</w:t>
            </w: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87B88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ганизация отдыха, оздоровления и занятости детей и подростков на территории городского округа 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радный на 2013-2015 гг."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5229200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2235,7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2235,7</w:t>
            </w: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5229200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2215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2215</w:t>
            </w:r>
          </w:p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5229200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992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</w:tr>
      <w:tr w:rsidR="00871374" w:rsidRPr="00866C41" w:rsidTr="00E90B26">
        <w:trPr>
          <w:trHeight w:val="542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6316">
              <w:rPr>
                <w:color w:val="000000"/>
                <w:sz w:val="24"/>
                <w:szCs w:val="24"/>
              </w:rPr>
              <w:t>Городская целевая программа "М</w:t>
            </w:r>
            <w:r w:rsidRPr="00DB6316">
              <w:rPr>
                <w:color w:val="000000"/>
                <w:sz w:val="24"/>
                <w:szCs w:val="24"/>
              </w:rPr>
              <w:t>о</w:t>
            </w:r>
            <w:r w:rsidRPr="00DB6316">
              <w:rPr>
                <w:color w:val="000000"/>
                <w:sz w:val="24"/>
                <w:szCs w:val="24"/>
              </w:rPr>
              <w:t>лодежь Отрадного" на 2012-2015 годы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7950800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2534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12140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42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7950800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866C41" w:rsidRDefault="00871374" w:rsidP="00A35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9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B6316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DB6316">
              <w:rPr>
                <w:color w:val="000000"/>
                <w:sz w:val="24"/>
                <w:szCs w:val="24"/>
              </w:rPr>
              <w:t>м</w:t>
            </w:r>
            <w:r w:rsidRPr="00DB6316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DB6316">
              <w:rPr>
                <w:color w:val="000000"/>
                <w:sz w:val="24"/>
                <w:szCs w:val="24"/>
              </w:rPr>
              <w:t>а</w:t>
            </w:r>
            <w:r w:rsidRPr="00DB6316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53"/>
        </w:trPr>
        <w:tc>
          <w:tcPr>
            <w:tcW w:w="739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DB6316">
              <w:rPr>
                <w:iCs/>
                <w:color w:val="000000"/>
                <w:sz w:val="24"/>
                <w:szCs w:val="24"/>
              </w:rPr>
              <w:t>т</w:t>
            </w:r>
            <w:r w:rsidRPr="00DB6316">
              <w:rPr>
                <w:iCs/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DB6316">
              <w:rPr>
                <w:iCs/>
                <w:color w:val="000000"/>
                <w:sz w:val="24"/>
                <w:szCs w:val="24"/>
              </w:rPr>
              <w:t>а</w:t>
            </w:r>
            <w:r w:rsidRPr="00DB6316">
              <w:rPr>
                <w:i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7950</w:t>
            </w:r>
            <w:r>
              <w:rPr>
                <w:iCs/>
                <w:color w:val="000000"/>
                <w:sz w:val="24"/>
                <w:szCs w:val="24"/>
              </w:rPr>
              <w:t>8</w:t>
            </w:r>
            <w:r w:rsidRPr="00DB6316">
              <w:rPr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871374" w:rsidRPr="00DB6316" w:rsidRDefault="00871374" w:rsidP="0025346E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8539</w:t>
            </w:r>
          </w:p>
        </w:tc>
        <w:tc>
          <w:tcPr>
            <w:tcW w:w="992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71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3113DF" w:rsidRDefault="00871374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Pr="003113DF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871374" w:rsidRPr="00866C41" w:rsidRDefault="00871374" w:rsidP="00A352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67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8513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Городская целевая п</w:t>
            </w:r>
            <w:r w:rsidRPr="00DB6316">
              <w:rPr>
                <w:color w:val="000000"/>
                <w:sz w:val="24"/>
                <w:szCs w:val="24"/>
              </w:rPr>
              <w:t>рограмма  по противодействию злоупотреблению наркотиками и их незаконному об</w:t>
            </w:r>
            <w:r w:rsidRPr="00DB6316">
              <w:rPr>
                <w:color w:val="000000"/>
                <w:sz w:val="24"/>
                <w:szCs w:val="24"/>
              </w:rPr>
              <w:t>о</w:t>
            </w:r>
            <w:r w:rsidRPr="00DB6316">
              <w:rPr>
                <w:color w:val="000000"/>
                <w:sz w:val="24"/>
                <w:szCs w:val="24"/>
              </w:rPr>
              <w:t>роту на территории городского о</w:t>
            </w:r>
            <w:r w:rsidRPr="00DB6316">
              <w:rPr>
                <w:color w:val="000000"/>
                <w:sz w:val="24"/>
                <w:szCs w:val="24"/>
              </w:rPr>
              <w:t>к</w:t>
            </w:r>
            <w:r w:rsidRPr="00DB6316">
              <w:rPr>
                <w:color w:val="000000"/>
                <w:sz w:val="24"/>
                <w:szCs w:val="24"/>
              </w:rPr>
              <w:t>руга Отрадный на 201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B6316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DB6316">
              <w:rPr>
                <w:color w:val="000000"/>
                <w:sz w:val="24"/>
                <w:szCs w:val="24"/>
              </w:rPr>
              <w:t xml:space="preserve"> г.г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15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1253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409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00FC">
              <w:rPr>
                <w:color w:val="000000"/>
                <w:sz w:val="24"/>
                <w:szCs w:val="24"/>
              </w:rPr>
              <w:t>Предоставление субсидий неко</w:t>
            </w:r>
            <w:r w:rsidRPr="00D700FC">
              <w:rPr>
                <w:color w:val="000000"/>
                <w:sz w:val="24"/>
                <w:szCs w:val="24"/>
              </w:rPr>
              <w:t>м</w:t>
            </w:r>
            <w:r w:rsidRPr="00D700FC">
              <w:rPr>
                <w:color w:val="000000"/>
                <w:sz w:val="24"/>
                <w:szCs w:val="24"/>
              </w:rPr>
              <w:t>мерческим организациям, не я</w:t>
            </w:r>
            <w:r w:rsidRPr="00D700FC">
              <w:rPr>
                <w:color w:val="000000"/>
                <w:sz w:val="24"/>
                <w:szCs w:val="24"/>
              </w:rPr>
              <w:t>в</w:t>
            </w:r>
            <w:r w:rsidRPr="00D700FC">
              <w:rPr>
                <w:color w:val="000000"/>
                <w:sz w:val="24"/>
                <w:szCs w:val="24"/>
              </w:rPr>
              <w:t>ляющимся бюджетными и автоно</w:t>
            </w:r>
            <w:r w:rsidRPr="00D700FC">
              <w:rPr>
                <w:color w:val="000000"/>
                <w:sz w:val="24"/>
                <w:szCs w:val="24"/>
              </w:rPr>
              <w:t>м</w:t>
            </w:r>
            <w:r w:rsidRPr="00D700FC">
              <w:rPr>
                <w:color w:val="000000"/>
                <w:sz w:val="24"/>
                <w:szCs w:val="24"/>
              </w:rPr>
              <w:t xml:space="preserve">ными учреждениями  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7951500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DB6316">
              <w:rPr>
                <w:iCs/>
                <w:color w:val="000000"/>
                <w:sz w:val="24"/>
                <w:szCs w:val="24"/>
              </w:rPr>
              <w:t>795</w:t>
            </w:r>
            <w:r>
              <w:rPr>
                <w:iCs/>
                <w:color w:val="000000"/>
                <w:sz w:val="24"/>
                <w:szCs w:val="24"/>
              </w:rPr>
              <w:t>15</w:t>
            </w:r>
            <w:r w:rsidRPr="00DB6316">
              <w:rPr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617,3</w:t>
            </w:r>
          </w:p>
        </w:tc>
        <w:tc>
          <w:tcPr>
            <w:tcW w:w="992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B87B88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ганизация отдыха, оздоровления и занятости детей и подростков на территории городского округа О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т</w:t>
            </w:r>
            <w:r w:rsidRPr="00B87B88">
              <w:rPr>
                <w:bCs/>
                <w:iCs/>
                <w:color w:val="000000"/>
                <w:sz w:val="24"/>
                <w:szCs w:val="24"/>
              </w:rPr>
              <w:t>радный на 2013-2015 гг."</w:t>
            </w:r>
          </w:p>
        </w:tc>
        <w:tc>
          <w:tcPr>
            <w:tcW w:w="713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7953600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5887,8</w:t>
            </w:r>
          </w:p>
        </w:tc>
        <w:tc>
          <w:tcPr>
            <w:tcW w:w="992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7953600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689</w:t>
            </w:r>
          </w:p>
        </w:tc>
        <w:tc>
          <w:tcPr>
            <w:tcW w:w="992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DB6316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DB6316">
              <w:rPr>
                <w:color w:val="000000"/>
                <w:sz w:val="24"/>
                <w:szCs w:val="24"/>
              </w:rPr>
              <w:t>м</w:t>
            </w:r>
            <w:r w:rsidRPr="00DB6316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DB6316">
              <w:rPr>
                <w:color w:val="000000"/>
                <w:sz w:val="24"/>
                <w:szCs w:val="24"/>
              </w:rPr>
              <w:t>а</w:t>
            </w:r>
            <w:r w:rsidRPr="00DB6316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7953600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1731</w:t>
            </w:r>
          </w:p>
        </w:tc>
        <w:tc>
          <w:tcPr>
            <w:tcW w:w="992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7953600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992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7953600</w:t>
            </w:r>
          </w:p>
        </w:tc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817,8</w:t>
            </w:r>
          </w:p>
        </w:tc>
        <w:tc>
          <w:tcPr>
            <w:tcW w:w="992" w:type="dxa"/>
          </w:tcPr>
          <w:p w:rsidR="00871374" w:rsidRPr="00DB6316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3113DF" w:rsidTr="00E90B26">
        <w:trPr>
          <w:trHeight w:val="30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39343,2</w:t>
            </w:r>
          </w:p>
        </w:tc>
        <w:tc>
          <w:tcPr>
            <w:tcW w:w="992" w:type="dxa"/>
          </w:tcPr>
          <w:p w:rsidR="00871374" w:rsidRPr="003113DF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3113DF" w:rsidTr="00E90B26">
        <w:trPr>
          <w:trHeight w:val="305"/>
        </w:trPr>
        <w:tc>
          <w:tcPr>
            <w:tcW w:w="739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DB6316">
              <w:rPr>
                <w:bCs/>
                <w:iCs/>
                <w:color w:val="000000"/>
                <w:sz w:val="24"/>
                <w:szCs w:val="24"/>
              </w:rPr>
              <w:t>Городская целевая программа "Обеспечение мер пожарной без</w:t>
            </w:r>
            <w:r w:rsidRPr="00DB6316">
              <w:rPr>
                <w:bCs/>
                <w:iCs/>
                <w:color w:val="000000"/>
                <w:sz w:val="24"/>
                <w:szCs w:val="24"/>
              </w:rPr>
              <w:t>о</w:t>
            </w:r>
            <w:r w:rsidRPr="00DB6316">
              <w:rPr>
                <w:bCs/>
                <w:iCs/>
                <w:color w:val="000000"/>
                <w:sz w:val="24"/>
                <w:szCs w:val="24"/>
              </w:rPr>
              <w:t>пасности в учреждениях культуры на территории городского округа Отрадный Самарской области" на 2011-2013 годы</w:t>
            </w:r>
          </w:p>
        </w:tc>
        <w:tc>
          <w:tcPr>
            <w:tcW w:w="713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7952100</w:t>
            </w:r>
          </w:p>
        </w:tc>
        <w:tc>
          <w:tcPr>
            <w:tcW w:w="739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3113DF" w:rsidTr="00E90B26">
        <w:trPr>
          <w:trHeight w:val="305"/>
        </w:trPr>
        <w:tc>
          <w:tcPr>
            <w:tcW w:w="739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7952100</w:t>
            </w:r>
          </w:p>
        </w:tc>
        <w:tc>
          <w:tcPr>
            <w:tcW w:w="739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91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42B3">
              <w:rPr>
                <w:color w:val="000000"/>
                <w:sz w:val="24"/>
                <w:szCs w:val="24"/>
              </w:rPr>
              <w:t>Городская целевая программа "С</w:t>
            </w:r>
            <w:r w:rsidRPr="009742B3">
              <w:rPr>
                <w:color w:val="000000"/>
                <w:sz w:val="24"/>
                <w:szCs w:val="24"/>
              </w:rPr>
              <w:t>о</w:t>
            </w:r>
            <w:r w:rsidRPr="009742B3">
              <w:rPr>
                <w:color w:val="000000"/>
                <w:sz w:val="24"/>
                <w:szCs w:val="24"/>
              </w:rPr>
              <w:t>хранение и развитие культуры и и</w:t>
            </w:r>
            <w:r w:rsidRPr="009742B3">
              <w:rPr>
                <w:color w:val="000000"/>
                <w:sz w:val="24"/>
                <w:szCs w:val="24"/>
              </w:rPr>
              <w:t>с</w:t>
            </w:r>
            <w:r w:rsidRPr="009742B3">
              <w:rPr>
                <w:color w:val="000000"/>
                <w:sz w:val="24"/>
                <w:szCs w:val="24"/>
              </w:rPr>
              <w:t>кусства городского округа Отра</w:t>
            </w:r>
            <w:r w:rsidRPr="009742B3">
              <w:rPr>
                <w:color w:val="000000"/>
                <w:sz w:val="24"/>
                <w:szCs w:val="24"/>
              </w:rPr>
              <w:t>д</w:t>
            </w:r>
            <w:r w:rsidRPr="009742B3">
              <w:rPr>
                <w:color w:val="000000"/>
                <w:sz w:val="24"/>
                <w:szCs w:val="24"/>
              </w:rPr>
              <w:t>ный Самарской области" на 2011-2018 годы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39238,2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38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742B3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9742B3">
              <w:rPr>
                <w:color w:val="000000"/>
                <w:sz w:val="24"/>
                <w:szCs w:val="24"/>
              </w:rPr>
              <w:t>м</w:t>
            </w:r>
            <w:r w:rsidRPr="009742B3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9742B3">
              <w:rPr>
                <w:color w:val="000000"/>
                <w:sz w:val="24"/>
                <w:szCs w:val="24"/>
              </w:rPr>
              <w:t>а</w:t>
            </w:r>
            <w:r w:rsidRPr="009742B3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1210" w:type="dxa"/>
          </w:tcPr>
          <w:p w:rsidR="00871374" w:rsidRPr="00866C41" w:rsidRDefault="00871374" w:rsidP="00C14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3630,7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34"/>
        </w:trPr>
        <w:tc>
          <w:tcPr>
            <w:tcW w:w="739" w:type="dxa"/>
          </w:tcPr>
          <w:p w:rsidR="00871374" w:rsidRPr="009742B3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9742B3" w:rsidRDefault="00871374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9742B3">
              <w:rPr>
                <w:iCs/>
                <w:color w:val="000000"/>
                <w:sz w:val="24"/>
                <w:szCs w:val="24"/>
              </w:rPr>
              <w:t>т</w:t>
            </w:r>
            <w:r w:rsidRPr="009742B3">
              <w:rPr>
                <w:iCs/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9742B3">
              <w:rPr>
                <w:iCs/>
                <w:color w:val="000000"/>
                <w:sz w:val="24"/>
                <w:szCs w:val="24"/>
              </w:rPr>
              <w:t>а</w:t>
            </w:r>
            <w:r w:rsidRPr="009742B3">
              <w:rPr>
                <w:i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871374" w:rsidRPr="009742B3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871374" w:rsidRPr="009742B3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9742B3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871374" w:rsidRPr="009742B3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9742B3">
              <w:rPr>
                <w:iCs/>
                <w:color w:val="000000"/>
                <w:sz w:val="24"/>
                <w:szCs w:val="24"/>
              </w:rPr>
              <w:t>0</w:t>
            </w: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0" w:type="dxa"/>
          </w:tcPr>
          <w:p w:rsidR="00871374" w:rsidRPr="009742B3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32281,9</w:t>
            </w:r>
          </w:p>
        </w:tc>
        <w:tc>
          <w:tcPr>
            <w:tcW w:w="992" w:type="dxa"/>
          </w:tcPr>
          <w:p w:rsidR="00871374" w:rsidRPr="009742B3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62"/>
        </w:trPr>
        <w:tc>
          <w:tcPr>
            <w:tcW w:w="739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3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7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7952700</w:t>
            </w:r>
          </w:p>
        </w:tc>
        <w:tc>
          <w:tcPr>
            <w:tcW w:w="739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871374" w:rsidRPr="00202AC6" w:rsidRDefault="00871374" w:rsidP="00C14874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3325,6</w:t>
            </w:r>
          </w:p>
        </w:tc>
        <w:tc>
          <w:tcPr>
            <w:tcW w:w="992" w:type="dxa"/>
          </w:tcPr>
          <w:p w:rsidR="00871374" w:rsidRPr="00202AC6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9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здрав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983</w:t>
            </w:r>
          </w:p>
        </w:tc>
        <w:tc>
          <w:tcPr>
            <w:tcW w:w="992" w:type="dxa"/>
          </w:tcPr>
          <w:p w:rsidR="00871374" w:rsidRPr="00F10317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91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A5436">
              <w:rPr>
                <w:color w:val="000000"/>
                <w:sz w:val="24"/>
                <w:szCs w:val="24"/>
              </w:rPr>
              <w:t>Городская целевая Программа "М</w:t>
            </w:r>
            <w:r w:rsidRPr="000A5436">
              <w:rPr>
                <w:color w:val="000000"/>
                <w:sz w:val="24"/>
                <w:szCs w:val="24"/>
              </w:rPr>
              <w:t>е</w:t>
            </w:r>
            <w:r w:rsidRPr="000A5436">
              <w:rPr>
                <w:color w:val="000000"/>
                <w:sz w:val="24"/>
                <w:szCs w:val="24"/>
              </w:rPr>
              <w:t>дицинские кадры городского округа Отрадный на 2012-2016 г.г."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66C4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17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7951000</w:t>
            </w:r>
          </w:p>
        </w:tc>
        <w:tc>
          <w:tcPr>
            <w:tcW w:w="739" w:type="dxa"/>
          </w:tcPr>
          <w:p w:rsidR="00871374" w:rsidRPr="00866C41" w:rsidRDefault="00871374" w:rsidP="00C14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4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7951000</w:t>
            </w:r>
          </w:p>
        </w:tc>
        <w:tc>
          <w:tcPr>
            <w:tcW w:w="739" w:type="dxa"/>
          </w:tcPr>
          <w:p w:rsidR="00871374" w:rsidRDefault="00871374" w:rsidP="00C14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24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7951000</w:t>
            </w:r>
          </w:p>
        </w:tc>
        <w:tc>
          <w:tcPr>
            <w:tcW w:w="739" w:type="dxa"/>
          </w:tcPr>
          <w:p w:rsidR="00871374" w:rsidRDefault="00871374" w:rsidP="00C148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9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обслуживание насел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17888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16474</w:t>
            </w:r>
          </w:p>
        </w:tc>
      </w:tr>
      <w:tr w:rsidR="00871374" w:rsidRPr="00866C41" w:rsidTr="00E90B26">
        <w:trPr>
          <w:trHeight w:val="595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  <w:p w:rsidR="00871374" w:rsidRPr="00310D5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871374" w:rsidRPr="00310D51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Учреждения социального обслуж</w:t>
            </w:r>
            <w:r>
              <w:rPr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bCs/>
                <w:iCs/>
                <w:color w:val="000000"/>
                <w:sz w:val="24"/>
                <w:szCs w:val="24"/>
              </w:rPr>
              <w:t>вания населения</w:t>
            </w:r>
          </w:p>
        </w:tc>
        <w:tc>
          <w:tcPr>
            <w:tcW w:w="713" w:type="dxa"/>
          </w:tcPr>
          <w:p w:rsidR="00871374" w:rsidRPr="00310D5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310D5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310D5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5080000</w:t>
            </w:r>
          </w:p>
        </w:tc>
        <w:tc>
          <w:tcPr>
            <w:tcW w:w="739" w:type="dxa"/>
          </w:tcPr>
          <w:p w:rsidR="00871374" w:rsidRPr="00310D5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310D5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992" w:type="dxa"/>
          </w:tcPr>
          <w:p w:rsidR="00871374" w:rsidRPr="00310D5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595"/>
        </w:trPr>
        <w:tc>
          <w:tcPr>
            <w:tcW w:w="739" w:type="dxa"/>
          </w:tcPr>
          <w:p w:rsidR="00871374" w:rsidRPr="00310D5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310D51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выполнения функций казен</w:t>
            </w:r>
            <w:r w:rsidRPr="00866C4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13" w:type="dxa"/>
          </w:tcPr>
          <w:p w:rsidR="00871374" w:rsidRPr="00310D5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310D5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310D5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5080000</w:t>
            </w:r>
          </w:p>
        </w:tc>
        <w:tc>
          <w:tcPr>
            <w:tcW w:w="739" w:type="dxa"/>
          </w:tcPr>
          <w:p w:rsidR="00871374" w:rsidRPr="00310D5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871374" w:rsidRPr="00310D5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992" w:type="dxa"/>
          </w:tcPr>
          <w:p w:rsidR="00871374" w:rsidRPr="00310D51" w:rsidRDefault="00871374" w:rsidP="00EB7F7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84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Осуществление отдельных госуда</w:t>
            </w:r>
            <w:r w:rsidRPr="00866C41">
              <w:rPr>
                <w:color w:val="000000"/>
                <w:sz w:val="24"/>
                <w:szCs w:val="24"/>
              </w:rPr>
              <w:t>р</w:t>
            </w:r>
            <w:r w:rsidRPr="00866C41">
              <w:rPr>
                <w:color w:val="000000"/>
                <w:sz w:val="24"/>
                <w:szCs w:val="24"/>
              </w:rPr>
              <w:t>ственных полномочий за счет су</w:t>
            </w:r>
            <w:r w:rsidRPr="00866C41">
              <w:rPr>
                <w:color w:val="000000"/>
                <w:sz w:val="24"/>
                <w:szCs w:val="24"/>
              </w:rPr>
              <w:t>б</w:t>
            </w:r>
            <w:r w:rsidRPr="00866C41">
              <w:rPr>
                <w:color w:val="000000"/>
                <w:sz w:val="24"/>
                <w:szCs w:val="24"/>
              </w:rPr>
              <w:t>венций из областного бюджета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16474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16474</w:t>
            </w: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color w:val="000000"/>
                <w:sz w:val="24"/>
                <w:szCs w:val="24"/>
              </w:rPr>
              <w:t>казен</w:t>
            </w:r>
            <w:r w:rsidRPr="00866C41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1705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1705</w:t>
            </w: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01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2D0012">
              <w:rPr>
                <w:color w:val="000000"/>
                <w:sz w:val="24"/>
                <w:szCs w:val="24"/>
              </w:rPr>
              <w:t>т</w:t>
            </w:r>
            <w:r w:rsidRPr="002D0012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2D0012">
              <w:rPr>
                <w:color w:val="000000"/>
                <w:sz w:val="24"/>
                <w:szCs w:val="24"/>
              </w:rPr>
              <w:t>а</w:t>
            </w:r>
            <w:r w:rsidRPr="002D0012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14769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14769</w:t>
            </w:r>
          </w:p>
        </w:tc>
      </w:tr>
      <w:tr w:rsidR="00871374" w:rsidRPr="00866C41" w:rsidTr="00E90B26">
        <w:trPr>
          <w:trHeight w:val="297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62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F2F80">
              <w:rPr>
                <w:color w:val="000000"/>
                <w:sz w:val="24"/>
                <w:szCs w:val="24"/>
              </w:rPr>
              <w:t>Городская целевая программа "Формирование доступной среды жизнедеятельности для инвалидов и других маломобильных групп нас</w:t>
            </w:r>
            <w:r w:rsidRPr="00DF2F80">
              <w:rPr>
                <w:color w:val="000000"/>
                <w:sz w:val="24"/>
                <w:szCs w:val="24"/>
              </w:rPr>
              <w:t>е</w:t>
            </w:r>
            <w:r w:rsidRPr="00DF2F80">
              <w:rPr>
                <w:color w:val="000000"/>
                <w:sz w:val="24"/>
                <w:szCs w:val="24"/>
              </w:rPr>
              <w:t>ления в городском округе Отра</w:t>
            </w:r>
            <w:r w:rsidRPr="00DF2F80">
              <w:rPr>
                <w:color w:val="000000"/>
                <w:sz w:val="24"/>
                <w:szCs w:val="24"/>
              </w:rPr>
              <w:t>д</w:t>
            </w:r>
            <w:r w:rsidRPr="00DF2F80">
              <w:rPr>
                <w:color w:val="000000"/>
                <w:sz w:val="24"/>
                <w:szCs w:val="24"/>
              </w:rPr>
              <w:t>ный" на 2012-2015 годы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1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 в целях ок</w:t>
            </w:r>
            <w:r w:rsidRPr="00866C41">
              <w:rPr>
                <w:color w:val="000000"/>
                <w:sz w:val="24"/>
                <w:szCs w:val="24"/>
              </w:rPr>
              <w:t>а</w:t>
            </w:r>
            <w:r w:rsidRPr="00866C41">
              <w:rPr>
                <w:color w:val="000000"/>
                <w:sz w:val="24"/>
                <w:szCs w:val="24"/>
              </w:rPr>
              <w:t>зания муниципальных услуг физ</w:t>
            </w:r>
            <w:r w:rsidRPr="00866C41">
              <w:rPr>
                <w:color w:val="000000"/>
                <w:sz w:val="24"/>
                <w:szCs w:val="24"/>
              </w:rPr>
              <w:t>и</w:t>
            </w:r>
            <w:r w:rsidRPr="00866C41">
              <w:rPr>
                <w:color w:val="000000"/>
                <w:sz w:val="24"/>
                <w:szCs w:val="24"/>
              </w:rPr>
              <w:t>ческим и юридическим лицам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1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7953200</w:t>
            </w:r>
          </w:p>
        </w:tc>
        <w:tc>
          <w:tcPr>
            <w:tcW w:w="739" w:type="dxa"/>
          </w:tcPr>
          <w:p w:rsidR="00871374" w:rsidRDefault="00871374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10"/>
        </w:trPr>
        <w:tc>
          <w:tcPr>
            <w:tcW w:w="739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7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7953200</w:t>
            </w:r>
          </w:p>
        </w:tc>
        <w:tc>
          <w:tcPr>
            <w:tcW w:w="739" w:type="dxa"/>
          </w:tcPr>
          <w:p w:rsidR="00871374" w:rsidRDefault="00871374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348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12937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12937</w:t>
            </w:r>
          </w:p>
        </w:tc>
      </w:tr>
      <w:tr w:rsidR="00871374" w:rsidRPr="00866C41" w:rsidTr="00E90B26">
        <w:trPr>
          <w:trHeight w:val="348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Социальная помощь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</w:tr>
      <w:tr w:rsidR="00871374" w:rsidRPr="00866C41" w:rsidTr="00E90B26">
        <w:trPr>
          <w:trHeight w:val="348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5050000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</w:t>
            </w:r>
          </w:p>
        </w:tc>
      </w:tr>
      <w:tr w:rsidR="00871374" w:rsidRPr="00866C41" w:rsidTr="00E90B26">
        <w:trPr>
          <w:trHeight w:val="624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Иные безвозмездные и безвозвра</w:t>
            </w:r>
            <w:r w:rsidRPr="00866C41">
              <w:rPr>
                <w:color w:val="000000"/>
                <w:sz w:val="24"/>
                <w:szCs w:val="24"/>
              </w:rPr>
              <w:t>т</w:t>
            </w:r>
            <w:r w:rsidRPr="00866C41">
              <w:rPr>
                <w:color w:val="000000"/>
                <w:sz w:val="24"/>
                <w:szCs w:val="24"/>
              </w:rPr>
              <w:t>ные перечисления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12701</w:t>
            </w:r>
          </w:p>
        </w:tc>
        <w:tc>
          <w:tcPr>
            <w:tcW w:w="992" w:type="dxa"/>
          </w:tcPr>
          <w:p w:rsidR="00871374" w:rsidRPr="00866C41" w:rsidRDefault="00871374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12701</w:t>
            </w:r>
          </w:p>
        </w:tc>
      </w:tr>
      <w:tr w:rsidR="00871374" w:rsidRPr="00866C41" w:rsidTr="00E90B26">
        <w:trPr>
          <w:trHeight w:val="352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10" w:type="dxa"/>
          </w:tcPr>
          <w:p w:rsidR="00871374" w:rsidRPr="00866C41" w:rsidRDefault="00871374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12701</w:t>
            </w:r>
          </w:p>
        </w:tc>
        <w:tc>
          <w:tcPr>
            <w:tcW w:w="992" w:type="dxa"/>
          </w:tcPr>
          <w:p w:rsidR="00871374" w:rsidRPr="00866C41" w:rsidRDefault="00871374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12701</w:t>
            </w:r>
          </w:p>
        </w:tc>
      </w:tr>
      <w:tr w:rsidR="00871374" w:rsidRPr="00866C41" w:rsidTr="00E90B26">
        <w:trPr>
          <w:trHeight w:val="382"/>
        </w:trPr>
        <w:tc>
          <w:tcPr>
            <w:tcW w:w="739" w:type="dxa"/>
          </w:tcPr>
          <w:p w:rsidR="00871374" w:rsidRPr="002D001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2D0012" w:rsidRDefault="00871374" w:rsidP="00EB7F71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2D0012">
              <w:rPr>
                <w:b/>
                <w:i/>
                <w:color w:val="000000"/>
                <w:sz w:val="24"/>
                <w:szCs w:val="24"/>
              </w:rPr>
              <w:t>Другие вопросы в области соц</w:t>
            </w:r>
            <w:r w:rsidRPr="002D0012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2D0012">
              <w:rPr>
                <w:b/>
                <w:i/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713" w:type="dxa"/>
          </w:tcPr>
          <w:p w:rsidR="00871374" w:rsidRPr="002D001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2D001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871374" w:rsidRPr="002D001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2D0012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2D0012" w:rsidRDefault="00871374" w:rsidP="00DF2F8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10610</w:t>
            </w:r>
          </w:p>
        </w:tc>
        <w:tc>
          <w:tcPr>
            <w:tcW w:w="992" w:type="dxa"/>
          </w:tcPr>
          <w:p w:rsidR="00871374" w:rsidRPr="002D0012" w:rsidRDefault="00871374" w:rsidP="00DF2F8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10610</w:t>
            </w:r>
          </w:p>
        </w:tc>
      </w:tr>
      <w:tr w:rsidR="00871374" w:rsidRPr="00866C41" w:rsidTr="00E90B26">
        <w:trPr>
          <w:trHeight w:val="382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012">
              <w:rPr>
                <w:color w:val="000000"/>
                <w:sz w:val="24"/>
                <w:szCs w:val="24"/>
              </w:rPr>
              <w:t>Осуществление отдельных госуда</w:t>
            </w:r>
            <w:r w:rsidRPr="002D0012">
              <w:rPr>
                <w:color w:val="000000"/>
                <w:sz w:val="24"/>
                <w:szCs w:val="24"/>
              </w:rPr>
              <w:t>р</w:t>
            </w:r>
            <w:r w:rsidRPr="002D0012">
              <w:rPr>
                <w:color w:val="000000"/>
                <w:sz w:val="24"/>
                <w:szCs w:val="24"/>
              </w:rPr>
              <w:t>ственных полномочий за счет су</w:t>
            </w:r>
            <w:r w:rsidRPr="002D0012">
              <w:rPr>
                <w:color w:val="000000"/>
                <w:sz w:val="24"/>
                <w:szCs w:val="24"/>
              </w:rPr>
              <w:t>б</w:t>
            </w:r>
            <w:r w:rsidRPr="002D0012">
              <w:rPr>
                <w:color w:val="000000"/>
                <w:sz w:val="24"/>
                <w:szCs w:val="24"/>
              </w:rPr>
              <w:t>венций из областного бюджета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Default="00871374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10610</w:t>
            </w:r>
          </w:p>
        </w:tc>
        <w:tc>
          <w:tcPr>
            <w:tcW w:w="992" w:type="dxa"/>
          </w:tcPr>
          <w:p w:rsidR="00871374" w:rsidRDefault="00871374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10610</w:t>
            </w:r>
          </w:p>
        </w:tc>
      </w:tr>
      <w:tr w:rsidR="00871374" w:rsidRPr="00866C41" w:rsidTr="00E90B26">
        <w:trPr>
          <w:trHeight w:val="382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D0012">
              <w:rPr>
                <w:color w:val="000000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color w:val="000000"/>
                <w:sz w:val="24"/>
                <w:szCs w:val="24"/>
              </w:rPr>
              <w:t>казен</w:t>
            </w:r>
            <w:r w:rsidRPr="002D001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1210" w:type="dxa"/>
          </w:tcPr>
          <w:p w:rsidR="00871374" w:rsidRDefault="00871374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10610</w:t>
            </w:r>
          </w:p>
        </w:tc>
        <w:tc>
          <w:tcPr>
            <w:tcW w:w="992" w:type="dxa"/>
          </w:tcPr>
          <w:p w:rsidR="00871374" w:rsidRDefault="00871374" w:rsidP="00DF2F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10610</w:t>
            </w:r>
          </w:p>
        </w:tc>
      </w:tr>
      <w:tr w:rsidR="00871374" w:rsidRPr="00866C41" w:rsidTr="00E90B26">
        <w:trPr>
          <w:trHeight w:val="319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0D499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52047,3</w:t>
            </w:r>
          </w:p>
        </w:tc>
        <w:tc>
          <w:tcPr>
            <w:tcW w:w="992" w:type="dxa"/>
          </w:tcPr>
          <w:p w:rsidR="00871374" w:rsidRPr="00C52E71" w:rsidRDefault="00871374" w:rsidP="00EB7F71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C52E71">
              <w:rPr>
                <w:b/>
                <w:i/>
                <w:color w:val="000000"/>
                <w:sz w:val="24"/>
                <w:szCs w:val="24"/>
              </w:rPr>
              <w:t>3300</w:t>
            </w:r>
          </w:p>
        </w:tc>
      </w:tr>
      <w:tr w:rsidR="00871374" w:rsidRPr="00866C41" w:rsidTr="00E90B26">
        <w:trPr>
          <w:trHeight w:val="74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46DD">
              <w:rPr>
                <w:color w:val="000000"/>
                <w:sz w:val="24"/>
                <w:szCs w:val="24"/>
              </w:rPr>
              <w:t>Городская целевая программа  "О</w:t>
            </w:r>
            <w:r w:rsidRPr="00CE46DD">
              <w:rPr>
                <w:color w:val="000000"/>
                <w:sz w:val="24"/>
                <w:szCs w:val="24"/>
              </w:rPr>
              <w:t>т</w:t>
            </w:r>
            <w:r w:rsidRPr="00CE46DD">
              <w:rPr>
                <w:color w:val="000000"/>
                <w:sz w:val="24"/>
                <w:szCs w:val="24"/>
              </w:rPr>
              <w:t>радный - Спортград" на 2012-2015 годы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0D49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52047,3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</w:t>
            </w: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46DD">
              <w:rPr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color w:val="000000"/>
                <w:sz w:val="24"/>
                <w:szCs w:val="24"/>
              </w:rPr>
              <w:t>м</w:t>
            </w:r>
            <w:r w:rsidRPr="00CE46DD">
              <w:rPr>
                <w:color w:val="000000"/>
                <w:sz w:val="24"/>
                <w:szCs w:val="24"/>
              </w:rPr>
              <w:t>ным учреждениям на возмещение нормативных затрат, связанных с выполнением муниципальных зад</w:t>
            </w:r>
            <w:r w:rsidRPr="00CE46DD">
              <w:rPr>
                <w:color w:val="000000"/>
                <w:sz w:val="24"/>
                <w:szCs w:val="24"/>
              </w:rPr>
              <w:t>а</w:t>
            </w:r>
            <w:r w:rsidRPr="00CE46DD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7950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66C4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6C41">
              <w:rPr>
                <w:color w:val="000000"/>
                <w:sz w:val="24"/>
                <w:szCs w:val="24"/>
              </w:rPr>
              <w:t>019</w:t>
            </w:r>
          </w:p>
        </w:tc>
        <w:tc>
          <w:tcPr>
            <w:tcW w:w="121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32407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CE46DD" w:rsidRDefault="00871374" w:rsidP="00EB7F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>
              <w:rPr>
                <w:bCs/>
                <w:iCs/>
                <w:color w:val="000000"/>
                <w:sz w:val="24"/>
                <w:szCs w:val="24"/>
              </w:rPr>
              <w:t>т</w:t>
            </w:r>
            <w:r>
              <w:rPr>
                <w:bCs/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7950700</w:t>
            </w: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1210" w:type="dxa"/>
          </w:tcPr>
          <w:p w:rsidR="00871374" w:rsidRDefault="00871374" w:rsidP="00EB7F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</w:tr>
      <w:tr w:rsidR="00871374" w:rsidRPr="00866C41" w:rsidTr="00E90B26">
        <w:trPr>
          <w:trHeight w:val="610"/>
        </w:trPr>
        <w:tc>
          <w:tcPr>
            <w:tcW w:w="739" w:type="dxa"/>
          </w:tcPr>
          <w:p w:rsidR="00871374" w:rsidRPr="00CE46DD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3850" w:type="dxa"/>
          </w:tcPr>
          <w:p w:rsidR="00871374" w:rsidRPr="00CE46DD" w:rsidRDefault="00871374" w:rsidP="00EB7F7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Предоставление субсидий автоно</w:t>
            </w:r>
            <w:r w:rsidRPr="00CE46DD">
              <w:rPr>
                <w:iCs/>
                <w:color w:val="000000"/>
                <w:sz w:val="24"/>
                <w:szCs w:val="24"/>
              </w:rPr>
              <w:t>м</w:t>
            </w:r>
            <w:r w:rsidRPr="00CE46DD">
              <w:rPr>
                <w:iCs/>
                <w:color w:val="000000"/>
                <w:sz w:val="24"/>
                <w:szCs w:val="24"/>
              </w:rPr>
              <w:t>ным учреждениям на иные цели</w:t>
            </w:r>
          </w:p>
        </w:tc>
        <w:tc>
          <w:tcPr>
            <w:tcW w:w="713" w:type="dxa"/>
          </w:tcPr>
          <w:p w:rsidR="00871374" w:rsidRPr="00CE46DD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3" w:type="dxa"/>
          </w:tcPr>
          <w:p w:rsidR="00871374" w:rsidRPr="00CE46DD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7" w:type="dxa"/>
          </w:tcPr>
          <w:p w:rsidR="00871374" w:rsidRPr="00CE46DD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 w:rsidRPr="00CE46DD">
              <w:rPr>
                <w:iCs/>
                <w:color w:val="000000"/>
                <w:sz w:val="24"/>
                <w:szCs w:val="24"/>
              </w:rPr>
              <w:t>7950</w:t>
            </w:r>
            <w:r>
              <w:rPr>
                <w:iCs/>
                <w:color w:val="000000"/>
                <w:sz w:val="24"/>
                <w:szCs w:val="24"/>
              </w:rPr>
              <w:t>7</w:t>
            </w:r>
            <w:r w:rsidRPr="00CE46DD">
              <w:rPr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39" w:type="dxa"/>
          </w:tcPr>
          <w:p w:rsidR="00871374" w:rsidRPr="00CE46DD" w:rsidRDefault="00871374" w:rsidP="00EB7F7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022</w:t>
            </w:r>
          </w:p>
        </w:tc>
        <w:tc>
          <w:tcPr>
            <w:tcW w:w="1210" w:type="dxa"/>
          </w:tcPr>
          <w:p w:rsidR="00871374" w:rsidRPr="00CE46DD" w:rsidRDefault="00871374" w:rsidP="000D499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19340,3</w:t>
            </w:r>
          </w:p>
        </w:tc>
        <w:tc>
          <w:tcPr>
            <w:tcW w:w="992" w:type="dxa"/>
          </w:tcPr>
          <w:p w:rsidR="00871374" w:rsidRPr="00CE46DD" w:rsidRDefault="00871374" w:rsidP="00EB7F7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</w:t>
            </w:r>
          </w:p>
        </w:tc>
      </w:tr>
      <w:tr w:rsidR="00871374" w:rsidRPr="00866C41" w:rsidTr="00E90B26">
        <w:trPr>
          <w:trHeight w:val="305"/>
        </w:trPr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6C41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871374" w:rsidRPr="00866C41" w:rsidRDefault="00871374" w:rsidP="001E0363">
            <w:pPr>
              <w:autoSpaceDE w:val="0"/>
              <w:autoSpaceDN w:val="0"/>
              <w:adjustRightInd w:val="0"/>
              <w:ind w:right="-17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1025717,1</w:t>
            </w:r>
          </w:p>
        </w:tc>
        <w:tc>
          <w:tcPr>
            <w:tcW w:w="992" w:type="dxa"/>
          </w:tcPr>
          <w:p w:rsidR="00871374" w:rsidRPr="00866C41" w:rsidRDefault="00871374" w:rsidP="00EB7F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584160,3</w:t>
            </w:r>
          </w:p>
        </w:tc>
      </w:tr>
    </w:tbl>
    <w:p w:rsidR="00871374" w:rsidRDefault="00871374" w:rsidP="004100E5">
      <w:pPr>
        <w:pStyle w:val="BodyText3"/>
        <w:tabs>
          <w:tab w:val="left" w:pos="1276"/>
          <w:tab w:val="left" w:pos="1418"/>
        </w:tabs>
        <w:spacing w:after="0"/>
        <w:ind w:right="-2"/>
        <w:jc w:val="both"/>
        <w:rPr>
          <w:sz w:val="28"/>
          <w:szCs w:val="28"/>
        </w:rPr>
      </w:pPr>
    </w:p>
    <w:p w:rsidR="00871374" w:rsidRDefault="00871374" w:rsidP="002A1D9C">
      <w:pPr>
        <w:pStyle w:val="BodyText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</w:p>
    <w:p w:rsidR="00871374" w:rsidRDefault="00871374" w:rsidP="002A1D9C">
      <w:pPr>
        <w:pStyle w:val="BodyText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</w:p>
    <w:p w:rsidR="00871374" w:rsidRDefault="00871374" w:rsidP="002A1D9C">
      <w:pPr>
        <w:pStyle w:val="BodyText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</w:p>
    <w:p w:rsidR="00871374" w:rsidRDefault="00871374" w:rsidP="002A1D9C">
      <w:pPr>
        <w:pStyle w:val="BodyText3"/>
        <w:tabs>
          <w:tab w:val="left" w:pos="709"/>
          <w:tab w:val="left" w:pos="1534"/>
        </w:tabs>
        <w:spacing w:after="0"/>
        <w:ind w:right="-2"/>
        <w:jc w:val="both"/>
        <w:rPr>
          <w:sz w:val="28"/>
          <w:szCs w:val="28"/>
        </w:rPr>
      </w:pPr>
    </w:p>
    <w:p w:rsidR="00871374" w:rsidRDefault="00871374" w:rsidP="00283E72">
      <w:pPr>
        <w:pStyle w:val="BodyText3"/>
        <w:tabs>
          <w:tab w:val="left" w:pos="709"/>
          <w:tab w:val="left" w:pos="1276"/>
          <w:tab w:val="left" w:pos="1418"/>
        </w:tabs>
        <w:spacing w:after="0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84416D">
        <w:rPr>
          <w:sz w:val="28"/>
          <w:szCs w:val="28"/>
        </w:rPr>
        <w:t>Приложе</w:t>
      </w:r>
      <w:r>
        <w:rPr>
          <w:sz w:val="28"/>
          <w:szCs w:val="28"/>
        </w:rPr>
        <w:t xml:space="preserve">ние 6 изложить в </w:t>
      </w:r>
      <w:r w:rsidRPr="0084416D">
        <w:rPr>
          <w:sz w:val="28"/>
          <w:szCs w:val="28"/>
        </w:rPr>
        <w:t>новой редакции:</w:t>
      </w:r>
    </w:p>
    <w:p w:rsidR="00871374" w:rsidRPr="009E4B24" w:rsidRDefault="00871374" w:rsidP="00283E72">
      <w:pPr>
        <w:pStyle w:val="BodyText3"/>
        <w:tabs>
          <w:tab w:val="left" w:pos="709"/>
          <w:tab w:val="left" w:pos="1276"/>
          <w:tab w:val="left" w:pos="1418"/>
        </w:tabs>
        <w:spacing w:after="0"/>
        <w:ind w:right="-2" w:firstLine="709"/>
        <w:rPr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432"/>
        <w:gridCol w:w="5245"/>
        <w:gridCol w:w="1134"/>
      </w:tblGrid>
      <w:tr w:rsidR="00871374" w:rsidTr="00E73455">
        <w:trPr>
          <w:trHeight w:val="305"/>
        </w:trPr>
        <w:tc>
          <w:tcPr>
            <w:tcW w:w="8677" w:type="dxa"/>
            <w:gridSpan w:val="2"/>
          </w:tcPr>
          <w:p w:rsidR="00871374" w:rsidRPr="0090557E" w:rsidRDefault="00871374" w:rsidP="00163D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0557E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1134" w:type="dxa"/>
          </w:tcPr>
          <w:p w:rsidR="00871374" w:rsidRPr="0019171D" w:rsidRDefault="00871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871374" w:rsidTr="00090B74">
        <w:trPr>
          <w:trHeight w:val="305"/>
        </w:trPr>
        <w:tc>
          <w:tcPr>
            <w:tcW w:w="8677" w:type="dxa"/>
            <w:gridSpan w:val="2"/>
            <w:tcBorders>
              <w:bottom w:val="single" w:sz="4" w:space="0" w:color="auto"/>
            </w:tcBorders>
          </w:tcPr>
          <w:p w:rsidR="00871374" w:rsidRDefault="00871374" w:rsidP="00DE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90557E">
              <w:rPr>
                <w:b/>
                <w:bCs/>
                <w:color w:val="000000"/>
                <w:szCs w:val="28"/>
              </w:rPr>
              <w:t>бюджета городского округа  Отрадный на 201</w:t>
            </w:r>
            <w:r>
              <w:rPr>
                <w:b/>
                <w:bCs/>
                <w:color w:val="000000"/>
                <w:szCs w:val="28"/>
              </w:rPr>
              <w:t>3</w:t>
            </w:r>
            <w:r w:rsidRPr="0090557E">
              <w:rPr>
                <w:b/>
                <w:bCs/>
                <w:color w:val="000000"/>
                <w:szCs w:val="28"/>
              </w:rPr>
              <w:t xml:space="preserve"> год</w:t>
            </w:r>
          </w:p>
          <w:p w:rsidR="00871374" w:rsidRPr="0090557E" w:rsidRDefault="00871374" w:rsidP="00DE6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1374" w:rsidRPr="0019171D" w:rsidRDefault="00871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871374" w:rsidTr="00090B74">
        <w:trPr>
          <w:trHeight w:val="128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>Наименование кода группы, подгруппы, статьи, вида и</w:t>
            </w:r>
            <w:r w:rsidRPr="0090557E">
              <w:rPr>
                <w:color w:val="000000"/>
                <w:sz w:val="20"/>
              </w:rPr>
              <w:t>с</w:t>
            </w:r>
            <w:r w:rsidRPr="0090557E">
              <w:rPr>
                <w:color w:val="000000"/>
                <w:sz w:val="20"/>
              </w:rPr>
              <w:t>точника финансирования дефицита бюджета городского округа, кода классификации операций сектора государс</w:t>
            </w:r>
            <w:r w:rsidRPr="0090557E">
              <w:rPr>
                <w:color w:val="000000"/>
                <w:sz w:val="20"/>
              </w:rPr>
              <w:t>т</w:t>
            </w:r>
            <w:r w:rsidRPr="0090557E">
              <w:rPr>
                <w:color w:val="000000"/>
                <w:sz w:val="20"/>
              </w:rPr>
              <w:t>венного управления, относящихся к источникам финанс</w:t>
            </w:r>
            <w:r w:rsidRPr="0090557E">
              <w:rPr>
                <w:color w:val="000000"/>
                <w:sz w:val="20"/>
              </w:rPr>
              <w:t>и</w:t>
            </w:r>
            <w:r w:rsidRPr="0090557E">
              <w:rPr>
                <w:color w:val="000000"/>
                <w:sz w:val="20"/>
              </w:rPr>
              <w:t>рования дефицита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0557E">
              <w:rPr>
                <w:color w:val="000000"/>
                <w:sz w:val="20"/>
              </w:rPr>
              <w:t xml:space="preserve">Сумма, тыс. руб. </w:t>
            </w:r>
          </w:p>
        </w:tc>
      </w:tr>
      <w:tr w:rsidR="00871374" w:rsidTr="00090B74">
        <w:trPr>
          <w:trHeight w:val="59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color w:val="000000"/>
                <w:sz w:val="24"/>
                <w:szCs w:val="24"/>
              </w:rPr>
              <w:t>906 01 00 00 00 00 0000 000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</w:t>
            </w:r>
            <w:r w:rsidRPr="0090557E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0557E">
              <w:rPr>
                <w:b/>
                <w:bCs/>
                <w:color w:val="000000"/>
                <w:sz w:val="24"/>
                <w:szCs w:val="24"/>
              </w:rPr>
              <w:t xml:space="preserve">фицита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 w:rsidP="001E03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56078,6</w:t>
            </w:r>
          </w:p>
        </w:tc>
      </w:tr>
      <w:tr w:rsidR="00871374" w:rsidTr="00090B74">
        <w:trPr>
          <w:trHeight w:val="21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906 01 03 00 00 00 0000 000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-17563</w:t>
            </w:r>
          </w:p>
          <w:p w:rsidR="00871374" w:rsidRPr="0090557E" w:rsidRDefault="00871374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1374" w:rsidTr="00090B74">
        <w:trPr>
          <w:trHeight w:val="96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 w:rsidP="00283E7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906 01 03 0</w:t>
            </w: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 xml:space="preserve">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в в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0557E">
              <w:rPr>
                <w:i/>
                <w:iCs/>
                <w:color w:val="000000"/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-17563</w:t>
            </w:r>
          </w:p>
        </w:tc>
      </w:tr>
      <w:tr w:rsidR="00871374" w:rsidTr="00090B74">
        <w:trPr>
          <w:trHeight w:val="929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 w:rsidP="00283E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906 01 03 0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0557E">
              <w:rPr>
                <w:color w:val="000000"/>
                <w:sz w:val="24"/>
                <w:szCs w:val="24"/>
              </w:rPr>
              <w:t xml:space="preserve"> 00 04 0000 810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Погашение бюджетами городских округов  кр</w:t>
            </w:r>
            <w:r w:rsidRPr="0090557E">
              <w:rPr>
                <w:color w:val="000000"/>
                <w:sz w:val="24"/>
                <w:szCs w:val="24"/>
              </w:rPr>
              <w:t>е</w:t>
            </w:r>
            <w:r w:rsidRPr="0090557E">
              <w:rPr>
                <w:color w:val="000000"/>
                <w:sz w:val="24"/>
                <w:szCs w:val="24"/>
              </w:rPr>
              <w:t>дитов, от других бюджетов бюджетной системы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-17563</w:t>
            </w:r>
          </w:p>
        </w:tc>
      </w:tr>
      <w:tr w:rsidR="00871374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906 01 05 00 00 00 0000 000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b/>
                <w:bCs/>
                <w:i/>
                <w:i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Default="00871374" w:rsidP="000D499C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73641,6</w:t>
            </w:r>
          </w:p>
          <w:p w:rsidR="00871374" w:rsidRPr="0090557E" w:rsidRDefault="00871374" w:rsidP="000D499C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71374" w:rsidTr="00090B74">
        <w:trPr>
          <w:trHeight w:val="30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 w:rsidP="002534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969638,5</w:t>
            </w:r>
          </w:p>
        </w:tc>
      </w:tr>
      <w:tr w:rsidR="00871374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 w:rsidP="00490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969638,5</w:t>
            </w:r>
          </w:p>
        </w:tc>
      </w:tr>
      <w:tr w:rsidR="00871374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906 01 05 02 01 04 0000 510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 w:rsidP="004902D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969638,5</w:t>
            </w:r>
          </w:p>
        </w:tc>
      </w:tr>
      <w:tr w:rsidR="00871374" w:rsidTr="00090B74">
        <w:trPr>
          <w:trHeight w:val="30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906 01 05 00 00 00 0000 600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90557E">
              <w:rPr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 w:rsidP="001E03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1043280,1</w:t>
            </w:r>
          </w:p>
        </w:tc>
      </w:tr>
      <w:tr w:rsidR="00871374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 w:rsidP="000D49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1043280,1</w:t>
            </w:r>
          </w:p>
        </w:tc>
      </w:tr>
      <w:tr w:rsidR="00871374" w:rsidTr="00090B74">
        <w:trPr>
          <w:trHeight w:val="610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>906 01 05 02 01 04 0000 610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0557E">
              <w:rPr>
                <w:color w:val="000000"/>
                <w:sz w:val="24"/>
                <w:szCs w:val="24"/>
              </w:rPr>
              <w:t xml:space="preserve">Уменьшение прочих остатков денежных  средств  бюджетов городских округов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74" w:rsidRPr="0090557E" w:rsidRDefault="00871374" w:rsidP="001E03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1043280,1</w:t>
            </w:r>
          </w:p>
        </w:tc>
      </w:tr>
    </w:tbl>
    <w:p w:rsidR="00871374" w:rsidRDefault="00871374" w:rsidP="00AB1AB4">
      <w:pPr>
        <w:rPr>
          <w:szCs w:val="28"/>
        </w:rPr>
      </w:pPr>
      <w:r>
        <w:rPr>
          <w:szCs w:val="28"/>
        </w:rPr>
        <w:t xml:space="preserve">        </w:t>
      </w:r>
    </w:p>
    <w:p w:rsidR="00871374" w:rsidRDefault="00871374" w:rsidP="00CE46DD">
      <w:pPr>
        <w:ind w:left="720"/>
        <w:rPr>
          <w:szCs w:val="28"/>
        </w:rPr>
      </w:pPr>
      <w:r>
        <w:rPr>
          <w:szCs w:val="28"/>
        </w:rPr>
        <w:t xml:space="preserve">     </w:t>
      </w:r>
    </w:p>
    <w:p w:rsidR="00871374" w:rsidRPr="00F82241" w:rsidRDefault="00871374" w:rsidP="00CE46DD">
      <w:pPr>
        <w:tabs>
          <w:tab w:val="left" w:pos="0"/>
          <w:tab w:val="left" w:pos="709"/>
        </w:tabs>
        <w:ind w:firstLine="825"/>
        <w:jc w:val="both"/>
        <w:rPr>
          <w:szCs w:val="28"/>
        </w:rPr>
      </w:pPr>
      <w:r>
        <w:rPr>
          <w:szCs w:val="28"/>
        </w:rPr>
        <w:t>8.  Опубликовать настоящее  решение  в   газете   «Рабочая трибуна»   и раз</w:t>
      </w:r>
      <w:r w:rsidRPr="00F82241">
        <w:rPr>
          <w:szCs w:val="28"/>
        </w:rPr>
        <w:t xml:space="preserve">местить </w:t>
      </w:r>
      <w:r>
        <w:rPr>
          <w:szCs w:val="28"/>
        </w:rPr>
        <w:t xml:space="preserve"> </w:t>
      </w:r>
      <w:r w:rsidRPr="00F82241">
        <w:rPr>
          <w:szCs w:val="28"/>
        </w:rPr>
        <w:t xml:space="preserve">на </w:t>
      </w:r>
      <w:r>
        <w:rPr>
          <w:szCs w:val="28"/>
        </w:rPr>
        <w:t xml:space="preserve"> </w:t>
      </w:r>
      <w:r w:rsidRPr="00F82241">
        <w:rPr>
          <w:szCs w:val="28"/>
        </w:rPr>
        <w:t xml:space="preserve">официальных </w:t>
      </w:r>
      <w:r>
        <w:rPr>
          <w:szCs w:val="28"/>
        </w:rPr>
        <w:t xml:space="preserve"> </w:t>
      </w:r>
      <w:r w:rsidRPr="00F82241">
        <w:rPr>
          <w:szCs w:val="28"/>
        </w:rPr>
        <w:t xml:space="preserve">сайтах </w:t>
      </w:r>
      <w:r>
        <w:rPr>
          <w:szCs w:val="28"/>
        </w:rPr>
        <w:t xml:space="preserve"> </w:t>
      </w:r>
      <w:r w:rsidRPr="00F82241">
        <w:rPr>
          <w:szCs w:val="28"/>
        </w:rPr>
        <w:t>Думы</w:t>
      </w:r>
      <w:r>
        <w:rPr>
          <w:szCs w:val="28"/>
        </w:rPr>
        <w:t xml:space="preserve"> </w:t>
      </w:r>
      <w:r w:rsidRPr="00F82241">
        <w:rPr>
          <w:szCs w:val="28"/>
        </w:rPr>
        <w:t xml:space="preserve"> городского округа Отрадный  и</w:t>
      </w:r>
      <w:r>
        <w:rPr>
          <w:szCs w:val="28"/>
        </w:rPr>
        <w:t xml:space="preserve">  </w:t>
      </w:r>
      <w:r w:rsidRPr="00F82241">
        <w:rPr>
          <w:szCs w:val="28"/>
        </w:rPr>
        <w:t xml:space="preserve"> </w:t>
      </w:r>
      <w:r>
        <w:rPr>
          <w:szCs w:val="28"/>
        </w:rPr>
        <w:t xml:space="preserve">органов местного самоуправления </w:t>
      </w:r>
      <w:r w:rsidRPr="00F82241">
        <w:rPr>
          <w:szCs w:val="28"/>
        </w:rPr>
        <w:t>городского округа Отрадный в сети Интернет.</w:t>
      </w:r>
    </w:p>
    <w:p w:rsidR="00871374" w:rsidRDefault="00871374" w:rsidP="00CE46DD">
      <w:pPr>
        <w:jc w:val="both"/>
        <w:rPr>
          <w:szCs w:val="28"/>
        </w:rPr>
      </w:pPr>
    </w:p>
    <w:tbl>
      <w:tblPr>
        <w:tblW w:w="14780" w:type="dxa"/>
        <w:tblLook w:val="00A0"/>
      </w:tblPr>
      <w:tblGrid>
        <w:gridCol w:w="9853"/>
        <w:gridCol w:w="4927"/>
      </w:tblGrid>
      <w:tr w:rsidR="00871374" w:rsidRPr="00F72627" w:rsidTr="00CE46DD">
        <w:tc>
          <w:tcPr>
            <w:tcW w:w="9853" w:type="dxa"/>
          </w:tcPr>
          <w:p w:rsidR="00871374" w:rsidRDefault="00871374" w:rsidP="00CE46DD">
            <w:pPr>
              <w:rPr>
                <w:szCs w:val="28"/>
              </w:rPr>
            </w:pPr>
          </w:p>
          <w:p w:rsidR="00871374" w:rsidRDefault="00871374" w:rsidP="00CE46DD">
            <w:pPr>
              <w:rPr>
                <w:szCs w:val="28"/>
              </w:rPr>
            </w:pPr>
            <w:r w:rsidRPr="00F72627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F72627">
              <w:rPr>
                <w:szCs w:val="28"/>
              </w:rPr>
              <w:t xml:space="preserve"> городского округа Отрадный</w:t>
            </w:r>
            <w:r>
              <w:rPr>
                <w:szCs w:val="28"/>
              </w:rPr>
              <w:t xml:space="preserve"> </w:t>
            </w:r>
          </w:p>
          <w:p w:rsidR="00871374" w:rsidRPr="00F72627" w:rsidRDefault="00871374" w:rsidP="00CE46DD">
            <w:pPr>
              <w:rPr>
                <w:szCs w:val="28"/>
              </w:rPr>
            </w:pPr>
            <w:r>
              <w:rPr>
                <w:szCs w:val="28"/>
              </w:rPr>
              <w:t xml:space="preserve">Самарской области                                                                           </w:t>
            </w:r>
            <w:r>
              <w:rPr>
                <w:i/>
                <w:szCs w:val="28"/>
              </w:rPr>
              <w:t xml:space="preserve">Н. М. Вишнякова  </w:t>
            </w:r>
          </w:p>
        </w:tc>
        <w:tc>
          <w:tcPr>
            <w:tcW w:w="4927" w:type="dxa"/>
          </w:tcPr>
          <w:p w:rsidR="00871374" w:rsidRPr="00E73E62" w:rsidRDefault="00871374" w:rsidP="00CE46DD">
            <w:pPr>
              <w:jc w:val="right"/>
              <w:rPr>
                <w:i/>
                <w:szCs w:val="28"/>
              </w:rPr>
            </w:pPr>
          </w:p>
        </w:tc>
      </w:tr>
    </w:tbl>
    <w:p w:rsidR="00871374" w:rsidRDefault="00871374" w:rsidP="00787B35">
      <w:pPr>
        <w:jc w:val="both"/>
        <w:rPr>
          <w:sz w:val="24"/>
          <w:szCs w:val="24"/>
        </w:rPr>
      </w:pPr>
    </w:p>
    <w:p w:rsidR="00871374" w:rsidRDefault="00871374" w:rsidP="00787B35">
      <w:pPr>
        <w:jc w:val="both"/>
        <w:rPr>
          <w:sz w:val="24"/>
          <w:szCs w:val="24"/>
        </w:rPr>
      </w:pPr>
    </w:p>
    <w:p w:rsidR="00871374" w:rsidRDefault="00871374" w:rsidP="00787B35">
      <w:pPr>
        <w:jc w:val="both"/>
        <w:rPr>
          <w:sz w:val="24"/>
          <w:szCs w:val="24"/>
        </w:rPr>
      </w:pPr>
    </w:p>
    <w:p w:rsidR="00871374" w:rsidRPr="00F3319F" w:rsidRDefault="00871374" w:rsidP="00787B35">
      <w:pPr>
        <w:jc w:val="both"/>
        <w:rPr>
          <w:sz w:val="24"/>
          <w:szCs w:val="24"/>
        </w:rPr>
      </w:pPr>
      <w:r w:rsidRPr="00F3319F">
        <w:rPr>
          <w:sz w:val="24"/>
          <w:szCs w:val="24"/>
        </w:rPr>
        <w:t>г. о. Отрадный</w:t>
      </w:r>
    </w:p>
    <w:p w:rsidR="00871374" w:rsidRDefault="00871374" w:rsidP="00787B35">
      <w:pPr>
        <w:jc w:val="both"/>
        <w:rPr>
          <w:sz w:val="24"/>
          <w:szCs w:val="24"/>
        </w:rPr>
      </w:pPr>
      <w:r>
        <w:rPr>
          <w:sz w:val="24"/>
          <w:szCs w:val="24"/>
        </w:rPr>
        <w:t>«27» августа 2013г.</w:t>
      </w:r>
    </w:p>
    <w:p w:rsidR="00871374" w:rsidRDefault="00871374" w:rsidP="00787B35">
      <w:pPr>
        <w:jc w:val="both"/>
        <w:rPr>
          <w:sz w:val="24"/>
          <w:szCs w:val="24"/>
        </w:rPr>
      </w:pPr>
    </w:p>
    <w:sectPr w:rsidR="00871374" w:rsidSect="00135151">
      <w:headerReference w:type="even" r:id="rId9"/>
      <w:headerReference w:type="default" r:id="rId10"/>
      <w:pgSz w:w="11906" w:h="16838" w:code="9"/>
      <w:pgMar w:top="851" w:right="70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74" w:rsidRDefault="00871374">
      <w:r>
        <w:separator/>
      </w:r>
    </w:p>
  </w:endnote>
  <w:endnote w:type="continuationSeparator" w:id="1">
    <w:p w:rsidR="00871374" w:rsidRDefault="0087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74" w:rsidRDefault="00871374">
      <w:r>
        <w:separator/>
      </w:r>
    </w:p>
  </w:footnote>
  <w:footnote w:type="continuationSeparator" w:id="1">
    <w:p w:rsidR="00871374" w:rsidRDefault="0087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74" w:rsidRDefault="00871374" w:rsidP="00E26D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374" w:rsidRDefault="008713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74" w:rsidRDefault="00871374">
    <w:pPr>
      <w:pStyle w:val="Header"/>
      <w:jc w:val="center"/>
    </w:pPr>
    <w:fldSimple w:instr=" PAGE   \* MERGEFORMAT ">
      <w:r>
        <w:rPr>
          <w:noProof/>
        </w:rPr>
        <w:t>23</w:t>
      </w:r>
    </w:fldSimple>
  </w:p>
  <w:p w:rsidR="00871374" w:rsidRDefault="008713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6DD"/>
    <w:multiLevelType w:val="hybridMultilevel"/>
    <w:tmpl w:val="9F225CA0"/>
    <w:lvl w:ilvl="0" w:tplc="36F81386">
      <w:start w:val="1"/>
      <w:numFmt w:val="bullet"/>
      <w:lvlText w:val=""/>
      <w:lvlJc w:val="left"/>
      <w:pPr>
        <w:tabs>
          <w:tab w:val="num" w:pos="2291"/>
        </w:tabs>
        <w:ind w:left="1931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EBE1A88"/>
    <w:multiLevelType w:val="hybridMultilevel"/>
    <w:tmpl w:val="0A2EE812"/>
    <w:lvl w:ilvl="0" w:tplc="9EAEFD46">
      <w:start w:val="7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CB1954"/>
    <w:multiLevelType w:val="hybridMultilevel"/>
    <w:tmpl w:val="AC2A649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">
    <w:nsid w:val="294A31AC"/>
    <w:multiLevelType w:val="hybridMultilevel"/>
    <w:tmpl w:val="F3E429DE"/>
    <w:lvl w:ilvl="0" w:tplc="57D4FACC">
      <w:start w:val="5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4">
    <w:nsid w:val="2C9F1999"/>
    <w:multiLevelType w:val="hybridMultilevel"/>
    <w:tmpl w:val="99303CB2"/>
    <w:lvl w:ilvl="0" w:tplc="F0FC9F0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0FE477B"/>
    <w:multiLevelType w:val="hybridMultilevel"/>
    <w:tmpl w:val="855205B4"/>
    <w:lvl w:ilvl="0" w:tplc="2E921EC4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2506A90"/>
    <w:multiLevelType w:val="hybridMultilevel"/>
    <w:tmpl w:val="3E324FA8"/>
    <w:lvl w:ilvl="0" w:tplc="60C6EA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64B4A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BC6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7A8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821F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923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045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E6B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2A4B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9AE764B"/>
    <w:multiLevelType w:val="hybridMultilevel"/>
    <w:tmpl w:val="17E2883E"/>
    <w:lvl w:ilvl="0" w:tplc="F5CC4A06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636466D"/>
    <w:multiLevelType w:val="hybridMultilevel"/>
    <w:tmpl w:val="3AD2F160"/>
    <w:lvl w:ilvl="0" w:tplc="0EC8806C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778136A"/>
    <w:multiLevelType w:val="hybridMultilevel"/>
    <w:tmpl w:val="7B608750"/>
    <w:lvl w:ilvl="0" w:tplc="E15E65B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CA60E77"/>
    <w:multiLevelType w:val="hybridMultilevel"/>
    <w:tmpl w:val="208ABF72"/>
    <w:lvl w:ilvl="0" w:tplc="271A90E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4D28FF"/>
    <w:multiLevelType w:val="hybridMultilevel"/>
    <w:tmpl w:val="D34E188A"/>
    <w:lvl w:ilvl="0" w:tplc="0BB2F274">
      <w:start w:val="6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2">
    <w:nsid w:val="61722EB6"/>
    <w:multiLevelType w:val="hybridMultilevel"/>
    <w:tmpl w:val="9394FA4A"/>
    <w:lvl w:ilvl="0" w:tplc="FE34A6E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35F5C8E"/>
    <w:multiLevelType w:val="hybridMultilevel"/>
    <w:tmpl w:val="268876F2"/>
    <w:lvl w:ilvl="0" w:tplc="5FFCD67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65B480F"/>
    <w:multiLevelType w:val="hybridMultilevel"/>
    <w:tmpl w:val="5E2C409E"/>
    <w:lvl w:ilvl="0" w:tplc="1C64B110">
      <w:start w:val="9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5">
    <w:nsid w:val="7BED088B"/>
    <w:multiLevelType w:val="hybridMultilevel"/>
    <w:tmpl w:val="B54EFFBC"/>
    <w:lvl w:ilvl="0" w:tplc="2E28080A">
      <w:start w:val="6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7C372FF4"/>
    <w:multiLevelType w:val="hybridMultilevel"/>
    <w:tmpl w:val="A9246A8C"/>
    <w:lvl w:ilvl="0" w:tplc="D88E5AB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CDC5FC8"/>
    <w:multiLevelType w:val="hybridMultilevel"/>
    <w:tmpl w:val="88BAAE6A"/>
    <w:lvl w:ilvl="0" w:tplc="104ECBA2">
      <w:start w:val="5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8">
    <w:nsid w:val="7DB13A1A"/>
    <w:multiLevelType w:val="hybridMultilevel"/>
    <w:tmpl w:val="97029312"/>
    <w:lvl w:ilvl="0" w:tplc="407C5F96">
      <w:start w:val="7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9">
    <w:nsid w:val="7EE02460"/>
    <w:multiLevelType w:val="hybridMultilevel"/>
    <w:tmpl w:val="CACA51E4"/>
    <w:lvl w:ilvl="0" w:tplc="9662D63E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</w:num>
  <w:num w:numId="9">
    <w:abstractNumId w:val="3"/>
  </w:num>
  <w:num w:numId="10">
    <w:abstractNumId w:val="9"/>
  </w:num>
  <w:num w:numId="11">
    <w:abstractNumId w:val="16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121"/>
    <w:rsid w:val="00004656"/>
    <w:rsid w:val="00004769"/>
    <w:rsid w:val="000053D5"/>
    <w:rsid w:val="00005816"/>
    <w:rsid w:val="00006489"/>
    <w:rsid w:val="00011312"/>
    <w:rsid w:val="0001368B"/>
    <w:rsid w:val="000211A4"/>
    <w:rsid w:val="00023763"/>
    <w:rsid w:val="0002480B"/>
    <w:rsid w:val="000253A1"/>
    <w:rsid w:val="00026967"/>
    <w:rsid w:val="00027886"/>
    <w:rsid w:val="00033038"/>
    <w:rsid w:val="00042F83"/>
    <w:rsid w:val="00044A90"/>
    <w:rsid w:val="00045B62"/>
    <w:rsid w:val="000464B0"/>
    <w:rsid w:val="0004675B"/>
    <w:rsid w:val="0005281B"/>
    <w:rsid w:val="00053E68"/>
    <w:rsid w:val="00062590"/>
    <w:rsid w:val="000628DA"/>
    <w:rsid w:val="00063CDE"/>
    <w:rsid w:val="00070839"/>
    <w:rsid w:val="00073577"/>
    <w:rsid w:val="00073D32"/>
    <w:rsid w:val="00073FFA"/>
    <w:rsid w:val="00074622"/>
    <w:rsid w:val="000751CF"/>
    <w:rsid w:val="0008070C"/>
    <w:rsid w:val="000815F8"/>
    <w:rsid w:val="00082FED"/>
    <w:rsid w:val="0008420A"/>
    <w:rsid w:val="000850BF"/>
    <w:rsid w:val="0008627F"/>
    <w:rsid w:val="000877BB"/>
    <w:rsid w:val="00090B74"/>
    <w:rsid w:val="00094ABB"/>
    <w:rsid w:val="000966F2"/>
    <w:rsid w:val="000A0678"/>
    <w:rsid w:val="000A12FC"/>
    <w:rsid w:val="000A43AE"/>
    <w:rsid w:val="000A5436"/>
    <w:rsid w:val="000A545F"/>
    <w:rsid w:val="000B3E9B"/>
    <w:rsid w:val="000B3F62"/>
    <w:rsid w:val="000B73BD"/>
    <w:rsid w:val="000D06D6"/>
    <w:rsid w:val="000D3805"/>
    <w:rsid w:val="000D499C"/>
    <w:rsid w:val="000D4A31"/>
    <w:rsid w:val="000D671E"/>
    <w:rsid w:val="000D6B5A"/>
    <w:rsid w:val="000E2608"/>
    <w:rsid w:val="000E7477"/>
    <w:rsid w:val="000F1478"/>
    <w:rsid w:val="000F2F74"/>
    <w:rsid w:val="000F34C3"/>
    <w:rsid w:val="000F5E3B"/>
    <w:rsid w:val="001000A3"/>
    <w:rsid w:val="00102564"/>
    <w:rsid w:val="0010304E"/>
    <w:rsid w:val="0010502F"/>
    <w:rsid w:val="00107570"/>
    <w:rsid w:val="00111628"/>
    <w:rsid w:val="0011711D"/>
    <w:rsid w:val="0012668A"/>
    <w:rsid w:val="00127372"/>
    <w:rsid w:val="00135151"/>
    <w:rsid w:val="0014163B"/>
    <w:rsid w:val="001420E6"/>
    <w:rsid w:val="00142B28"/>
    <w:rsid w:val="001444C2"/>
    <w:rsid w:val="00145FC9"/>
    <w:rsid w:val="001465ED"/>
    <w:rsid w:val="00150016"/>
    <w:rsid w:val="00156EE0"/>
    <w:rsid w:val="0016333E"/>
    <w:rsid w:val="001637E4"/>
    <w:rsid w:val="00163D69"/>
    <w:rsid w:val="0016596A"/>
    <w:rsid w:val="00174374"/>
    <w:rsid w:val="0017517F"/>
    <w:rsid w:val="00177E4D"/>
    <w:rsid w:val="00180128"/>
    <w:rsid w:val="001812A2"/>
    <w:rsid w:val="00181C2D"/>
    <w:rsid w:val="0018794C"/>
    <w:rsid w:val="0019171D"/>
    <w:rsid w:val="0019359F"/>
    <w:rsid w:val="001948D1"/>
    <w:rsid w:val="001A1636"/>
    <w:rsid w:val="001A1D28"/>
    <w:rsid w:val="001A2119"/>
    <w:rsid w:val="001A2571"/>
    <w:rsid w:val="001A3787"/>
    <w:rsid w:val="001B4E02"/>
    <w:rsid w:val="001C31E5"/>
    <w:rsid w:val="001C3D4B"/>
    <w:rsid w:val="001C550E"/>
    <w:rsid w:val="001C64D7"/>
    <w:rsid w:val="001D13E9"/>
    <w:rsid w:val="001D1453"/>
    <w:rsid w:val="001D21EC"/>
    <w:rsid w:val="001D3774"/>
    <w:rsid w:val="001D4F7E"/>
    <w:rsid w:val="001D760A"/>
    <w:rsid w:val="001E0363"/>
    <w:rsid w:val="001E3432"/>
    <w:rsid w:val="001E4454"/>
    <w:rsid w:val="001E5C75"/>
    <w:rsid w:val="001F08C6"/>
    <w:rsid w:val="001F36BA"/>
    <w:rsid w:val="00202AC6"/>
    <w:rsid w:val="00202E99"/>
    <w:rsid w:val="00210197"/>
    <w:rsid w:val="00210288"/>
    <w:rsid w:val="002108CB"/>
    <w:rsid w:val="00217473"/>
    <w:rsid w:val="00222878"/>
    <w:rsid w:val="00231BB9"/>
    <w:rsid w:val="00231C2D"/>
    <w:rsid w:val="002364C8"/>
    <w:rsid w:val="00236685"/>
    <w:rsid w:val="00241611"/>
    <w:rsid w:val="00241D56"/>
    <w:rsid w:val="00245C41"/>
    <w:rsid w:val="0025346E"/>
    <w:rsid w:val="0025629F"/>
    <w:rsid w:val="002566E4"/>
    <w:rsid w:val="0025715C"/>
    <w:rsid w:val="002600DD"/>
    <w:rsid w:val="00261AC3"/>
    <w:rsid w:val="00263515"/>
    <w:rsid w:val="00263B83"/>
    <w:rsid w:val="00264121"/>
    <w:rsid w:val="00265153"/>
    <w:rsid w:val="00270E1A"/>
    <w:rsid w:val="00277AD2"/>
    <w:rsid w:val="002828F4"/>
    <w:rsid w:val="00282B23"/>
    <w:rsid w:val="00283B47"/>
    <w:rsid w:val="00283E72"/>
    <w:rsid w:val="0028451E"/>
    <w:rsid w:val="00285193"/>
    <w:rsid w:val="00285676"/>
    <w:rsid w:val="00287AEB"/>
    <w:rsid w:val="00291099"/>
    <w:rsid w:val="002919C8"/>
    <w:rsid w:val="00292477"/>
    <w:rsid w:val="002928BE"/>
    <w:rsid w:val="00293683"/>
    <w:rsid w:val="002A0BE8"/>
    <w:rsid w:val="002A13CF"/>
    <w:rsid w:val="002A1D9C"/>
    <w:rsid w:val="002A1EDA"/>
    <w:rsid w:val="002A2118"/>
    <w:rsid w:val="002A322E"/>
    <w:rsid w:val="002A4D8B"/>
    <w:rsid w:val="002A5E68"/>
    <w:rsid w:val="002A7758"/>
    <w:rsid w:val="002A7DA4"/>
    <w:rsid w:val="002B0278"/>
    <w:rsid w:val="002B02C8"/>
    <w:rsid w:val="002B45E6"/>
    <w:rsid w:val="002B47AC"/>
    <w:rsid w:val="002B5EC5"/>
    <w:rsid w:val="002B69D2"/>
    <w:rsid w:val="002B73FD"/>
    <w:rsid w:val="002C0DF7"/>
    <w:rsid w:val="002C1B70"/>
    <w:rsid w:val="002C2C60"/>
    <w:rsid w:val="002C37E1"/>
    <w:rsid w:val="002C3A0A"/>
    <w:rsid w:val="002C7EA0"/>
    <w:rsid w:val="002D0012"/>
    <w:rsid w:val="002D076C"/>
    <w:rsid w:val="002D4255"/>
    <w:rsid w:val="002E1D70"/>
    <w:rsid w:val="002E2039"/>
    <w:rsid w:val="002E24BE"/>
    <w:rsid w:val="002E2AAB"/>
    <w:rsid w:val="002E2D47"/>
    <w:rsid w:val="002E6809"/>
    <w:rsid w:val="002E7692"/>
    <w:rsid w:val="002F12F3"/>
    <w:rsid w:val="002F1FC3"/>
    <w:rsid w:val="002F43DD"/>
    <w:rsid w:val="002F45B0"/>
    <w:rsid w:val="002F6AE7"/>
    <w:rsid w:val="00304854"/>
    <w:rsid w:val="003048FE"/>
    <w:rsid w:val="00304A6B"/>
    <w:rsid w:val="00306015"/>
    <w:rsid w:val="00306D94"/>
    <w:rsid w:val="0030794B"/>
    <w:rsid w:val="00310D51"/>
    <w:rsid w:val="003113DF"/>
    <w:rsid w:val="00314614"/>
    <w:rsid w:val="00315ED4"/>
    <w:rsid w:val="0031619F"/>
    <w:rsid w:val="00322C42"/>
    <w:rsid w:val="0032468D"/>
    <w:rsid w:val="003248F7"/>
    <w:rsid w:val="00331691"/>
    <w:rsid w:val="00332864"/>
    <w:rsid w:val="00336A53"/>
    <w:rsid w:val="00337918"/>
    <w:rsid w:val="003467F4"/>
    <w:rsid w:val="003476A4"/>
    <w:rsid w:val="00350AA6"/>
    <w:rsid w:val="00352DF9"/>
    <w:rsid w:val="0035643A"/>
    <w:rsid w:val="003566FA"/>
    <w:rsid w:val="00357B50"/>
    <w:rsid w:val="00366C79"/>
    <w:rsid w:val="00372F88"/>
    <w:rsid w:val="00373640"/>
    <w:rsid w:val="00375C75"/>
    <w:rsid w:val="003776DE"/>
    <w:rsid w:val="00381162"/>
    <w:rsid w:val="00384896"/>
    <w:rsid w:val="00384A26"/>
    <w:rsid w:val="00385032"/>
    <w:rsid w:val="003862DB"/>
    <w:rsid w:val="0039439F"/>
    <w:rsid w:val="00397E30"/>
    <w:rsid w:val="003A013E"/>
    <w:rsid w:val="003A3FE6"/>
    <w:rsid w:val="003A73F0"/>
    <w:rsid w:val="003B0264"/>
    <w:rsid w:val="003B0398"/>
    <w:rsid w:val="003B1132"/>
    <w:rsid w:val="003B1C30"/>
    <w:rsid w:val="003B3018"/>
    <w:rsid w:val="003B4AFB"/>
    <w:rsid w:val="003B4FC3"/>
    <w:rsid w:val="003B625A"/>
    <w:rsid w:val="003C15CC"/>
    <w:rsid w:val="003C3E43"/>
    <w:rsid w:val="003C408D"/>
    <w:rsid w:val="003C496D"/>
    <w:rsid w:val="003C71EF"/>
    <w:rsid w:val="003C7AF9"/>
    <w:rsid w:val="003D1B5D"/>
    <w:rsid w:val="003D4363"/>
    <w:rsid w:val="003E15D0"/>
    <w:rsid w:val="003E172C"/>
    <w:rsid w:val="003E3103"/>
    <w:rsid w:val="003E32CD"/>
    <w:rsid w:val="003E5DCD"/>
    <w:rsid w:val="003E63A3"/>
    <w:rsid w:val="003F2AE6"/>
    <w:rsid w:val="003F2C71"/>
    <w:rsid w:val="003F47C8"/>
    <w:rsid w:val="003F5FE9"/>
    <w:rsid w:val="003F697E"/>
    <w:rsid w:val="00403E80"/>
    <w:rsid w:val="004055C0"/>
    <w:rsid w:val="004068DE"/>
    <w:rsid w:val="00407220"/>
    <w:rsid w:val="004100E5"/>
    <w:rsid w:val="00410921"/>
    <w:rsid w:val="00410C96"/>
    <w:rsid w:val="004131E0"/>
    <w:rsid w:val="004139CC"/>
    <w:rsid w:val="004163E4"/>
    <w:rsid w:val="00417711"/>
    <w:rsid w:val="004236B1"/>
    <w:rsid w:val="0042386B"/>
    <w:rsid w:val="00430D80"/>
    <w:rsid w:val="00434552"/>
    <w:rsid w:val="00440D37"/>
    <w:rsid w:val="00441864"/>
    <w:rsid w:val="004425E8"/>
    <w:rsid w:val="00443901"/>
    <w:rsid w:val="00444338"/>
    <w:rsid w:val="00444345"/>
    <w:rsid w:val="00444942"/>
    <w:rsid w:val="004454D1"/>
    <w:rsid w:val="00445F8F"/>
    <w:rsid w:val="00445F93"/>
    <w:rsid w:val="00455A32"/>
    <w:rsid w:val="00456AEB"/>
    <w:rsid w:val="00456B26"/>
    <w:rsid w:val="00457288"/>
    <w:rsid w:val="00457DFD"/>
    <w:rsid w:val="004617CA"/>
    <w:rsid w:val="004745F3"/>
    <w:rsid w:val="00474D57"/>
    <w:rsid w:val="00480630"/>
    <w:rsid w:val="00483D98"/>
    <w:rsid w:val="00484475"/>
    <w:rsid w:val="0048525D"/>
    <w:rsid w:val="00485DA4"/>
    <w:rsid w:val="0048751F"/>
    <w:rsid w:val="00487EF4"/>
    <w:rsid w:val="004902DB"/>
    <w:rsid w:val="00490E43"/>
    <w:rsid w:val="00491C61"/>
    <w:rsid w:val="0049492F"/>
    <w:rsid w:val="00495357"/>
    <w:rsid w:val="0049579B"/>
    <w:rsid w:val="00496165"/>
    <w:rsid w:val="004970B4"/>
    <w:rsid w:val="004A25C3"/>
    <w:rsid w:val="004A33AF"/>
    <w:rsid w:val="004A653B"/>
    <w:rsid w:val="004A6F0E"/>
    <w:rsid w:val="004C38BE"/>
    <w:rsid w:val="004C5135"/>
    <w:rsid w:val="004D20B4"/>
    <w:rsid w:val="004D41FB"/>
    <w:rsid w:val="004D6A27"/>
    <w:rsid w:val="004D7C7E"/>
    <w:rsid w:val="004E03EE"/>
    <w:rsid w:val="004E03FF"/>
    <w:rsid w:val="004E08AE"/>
    <w:rsid w:val="004E11BE"/>
    <w:rsid w:val="004E3221"/>
    <w:rsid w:val="004E384B"/>
    <w:rsid w:val="004F62C4"/>
    <w:rsid w:val="004F66B5"/>
    <w:rsid w:val="004F7D52"/>
    <w:rsid w:val="005029A5"/>
    <w:rsid w:val="005052AB"/>
    <w:rsid w:val="00505DCA"/>
    <w:rsid w:val="005071A2"/>
    <w:rsid w:val="005159D3"/>
    <w:rsid w:val="00516415"/>
    <w:rsid w:val="00520111"/>
    <w:rsid w:val="00523F09"/>
    <w:rsid w:val="00527D1F"/>
    <w:rsid w:val="00530007"/>
    <w:rsid w:val="005302E7"/>
    <w:rsid w:val="00532953"/>
    <w:rsid w:val="00536556"/>
    <w:rsid w:val="005439F8"/>
    <w:rsid w:val="00543DC0"/>
    <w:rsid w:val="00544008"/>
    <w:rsid w:val="0054749C"/>
    <w:rsid w:val="00551B92"/>
    <w:rsid w:val="00555557"/>
    <w:rsid w:val="005563BE"/>
    <w:rsid w:val="005570A4"/>
    <w:rsid w:val="00560705"/>
    <w:rsid w:val="005625A3"/>
    <w:rsid w:val="00562997"/>
    <w:rsid w:val="0056362C"/>
    <w:rsid w:val="0056418D"/>
    <w:rsid w:val="0056489D"/>
    <w:rsid w:val="0056548F"/>
    <w:rsid w:val="005710F1"/>
    <w:rsid w:val="00571FAF"/>
    <w:rsid w:val="00573C94"/>
    <w:rsid w:val="00575226"/>
    <w:rsid w:val="0058195F"/>
    <w:rsid w:val="00581D3B"/>
    <w:rsid w:val="0058248B"/>
    <w:rsid w:val="00584A89"/>
    <w:rsid w:val="00585638"/>
    <w:rsid w:val="00585A6F"/>
    <w:rsid w:val="005865B8"/>
    <w:rsid w:val="005875A7"/>
    <w:rsid w:val="00593D62"/>
    <w:rsid w:val="00594105"/>
    <w:rsid w:val="005942DA"/>
    <w:rsid w:val="0059491C"/>
    <w:rsid w:val="005A4A1A"/>
    <w:rsid w:val="005A5720"/>
    <w:rsid w:val="005A71A8"/>
    <w:rsid w:val="005A7AF4"/>
    <w:rsid w:val="005B0324"/>
    <w:rsid w:val="005B2330"/>
    <w:rsid w:val="005B2DA6"/>
    <w:rsid w:val="005B38B1"/>
    <w:rsid w:val="005B54B9"/>
    <w:rsid w:val="005B5F16"/>
    <w:rsid w:val="005C23FD"/>
    <w:rsid w:val="005D1D4B"/>
    <w:rsid w:val="005D7E5C"/>
    <w:rsid w:val="005E2173"/>
    <w:rsid w:val="005E2702"/>
    <w:rsid w:val="005E3245"/>
    <w:rsid w:val="005E49E4"/>
    <w:rsid w:val="005E4C2F"/>
    <w:rsid w:val="005E63D7"/>
    <w:rsid w:val="005F0022"/>
    <w:rsid w:val="005F029B"/>
    <w:rsid w:val="005F13C5"/>
    <w:rsid w:val="005F1710"/>
    <w:rsid w:val="005F2EFE"/>
    <w:rsid w:val="005F375C"/>
    <w:rsid w:val="005F37E8"/>
    <w:rsid w:val="005F4563"/>
    <w:rsid w:val="005F46FE"/>
    <w:rsid w:val="005F493D"/>
    <w:rsid w:val="005F58A1"/>
    <w:rsid w:val="00604FC3"/>
    <w:rsid w:val="006100F0"/>
    <w:rsid w:val="00610DD0"/>
    <w:rsid w:val="00611292"/>
    <w:rsid w:val="00611A07"/>
    <w:rsid w:val="006136FB"/>
    <w:rsid w:val="00614647"/>
    <w:rsid w:val="00615C87"/>
    <w:rsid w:val="00617611"/>
    <w:rsid w:val="00621742"/>
    <w:rsid w:val="00624010"/>
    <w:rsid w:val="006272C1"/>
    <w:rsid w:val="0063338A"/>
    <w:rsid w:val="00633A01"/>
    <w:rsid w:val="00637AA5"/>
    <w:rsid w:val="00642C32"/>
    <w:rsid w:val="006431E4"/>
    <w:rsid w:val="00651F31"/>
    <w:rsid w:val="0065481B"/>
    <w:rsid w:val="0065694A"/>
    <w:rsid w:val="00656DE5"/>
    <w:rsid w:val="00657325"/>
    <w:rsid w:val="006669C3"/>
    <w:rsid w:val="00670FBC"/>
    <w:rsid w:val="00672804"/>
    <w:rsid w:val="00672A9E"/>
    <w:rsid w:val="0067335D"/>
    <w:rsid w:val="00675342"/>
    <w:rsid w:val="0067731A"/>
    <w:rsid w:val="00680D92"/>
    <w:rsid w:val="00681131"/>
    <w:rsid w:val="00685404"/>
    <w:rsid w:val="006855DE"/>
    <w:rsid w:val="006859F5"/>
    <w:rsid w:val="00693425"/>
    <w:rsid w:val="00695594"/>
    <w:rsid w:val="00695D34"/>
    <w:rsid w:val="00697E44"/>
    <w:rsid w:val="006A1325"/>
    <w:rsid w:val="006A2380"/>
    <w:rsid w:val="006A45FC"/>
    <w:rsid w:val="006A6081"/>
    <w:rsid w:val="006B0456"/>
    <w:rsid w:val="006B1E21"/>
    <w:rsid w:val="006B4326"/>
    <w:rsid w:val="006B6F0F"/>
    <w:rsid w:val="006B7D60"/>
    <w:rsid w:val="006C0777"/>
    <w:rsid w:val="006C3619"/>
    <w:rsid w:val="006C4709"/>
    <w:rsid w:val="006E469E"/>
    <w:rsid w:val="006E582A"/>
    <w:rsid w:val="006E7136"/>
    <w:rsid w:val="006F1118"/>
    <w:rsid w:val="006F22DC"/>
    <w:rsid w:val="006F2C69"/>
    <w:rsid w:val="006F773E"/>
    <w:rsid w:val="007000D2"/>
    <w:rsid w:val="00700DA5"/>
    <w:rsid w:val="00702292"/>
    <w:rsid w:val="00702B5C"/>
    <w:rsid w:val="00702BFB"/>
    <w:rsid w:val="00703CB3"/>
    <w:rsid w:val="00705DBA"/>
    <w:rsid w:val="00705E61"/>
    <w:rsid w:val="007103DC"/>
    <w:rsid w:val="00711971"/>
    <w:rsid w:val="00711B3C"/>
    <w:rsid w:val="0071255D"/>
    <w:rsid w:val="00712F8D"/>
    <w:rsid w:val="00714729"/>
    <w:rsid w:val="00714D5B"/>
    <w:rsid w:val="0071534B"/>
    <w:rsid w:val="00717E2D"/>
    <w:rsid w:val="007207B3"/>
    <w:rsid w:val="00725085"/>
    <w:rsid w:val="0072588B"/>
    <w:rsid w:val="00725E9C"/>
    <w:rsid w:val="00727C55"/>
    <w:rsid w:val="007305F6"/>
    <w:rsid w:val="00732AE0"/>
    <w:rsid w:val="007338D4"/>
    <w:rsid w:val="00733D04"/>
    <w:rsid w:val="00733E58"/>
    <w:rsid w:val="007343A7"/>
    <w:rsid w:val="00736D9D"/>
    <w:rsid w:val="007377EC"/>
    <w:rsid w:val="007406E8"/>
    <w:rsid w:val="00742604"/>
    <w:rsid w:val="00742A35"/>
    <w:rsid w:val="00742CAC"/>
    <w:rsid w:val="00742F3E"/>
    <w:rsid w:val="00744A8E"/>
    <w:rsid w:val="007465BC"/>
    <w:rsid w:val="0075203F"/>
    <w:rsid w:val="00753036"/>
    <w:rsid w:val="00753FBB"/>
    <w:rsid w:val="007606E1"/>
    <w:rsid w:val="00767AE2"/>
    <w:rsid w:val="00767D7B"/>
    <w:rsid w:val="0077157C"/>
    <w:rsid w:val="00771C0E"/>
    <w:rsid w:val="0077349E"/>
    <w:rsid w:val="007734BB"/>
    <w:rsid w:val="007809A4"/>
    <w:rsid w:val="00782BFF"/>
    <w:rsid w:val="00783F16"/>
    <w:rsid w:val="00785D6C"/>
    <w:rsid w:val="00787B35"/>
    <w:rsid w:val="00793E65"/>
    <w:rsid w:val="00797D47"/>
    <w:rsid w:val="007A30EB"/>
    <w:rsid w:val="007A3F8B"/>
    <w:rsid w:val="007A6F71"/>
    <w:rsid w:val="007A715E"/>
    <w:rsid w:val="007A7D23"/>
    <w:rsid w:val="007B0D1D"/>
    <w:rsid w:val="007B3AC6"/>
    <w:rsid w:val="007B407A"/>
    <w:rsid w:val="007B4CFE"/>
    <w:rsid w:val="007B7BAD"/>
    <w:rsid w:val="007C3F73"/>
    <w:rsid w:val="007C6A3C"/>
    <w:rsid w:val="007C6A9B"/>
    <w:rsid w:val="007D1C48"/>
    <w:rsid w:val="007D65BD"/>
    <w:rsid w:val="007D78B0"/>
    <w:rsid w:val="007E5F0A"/>
    <w:rsid w:val="007E623C"/>
    <w:rsid w:val="007F0B5A"/>
    <w:rsid w:val="007F4512"/>
    <w:rsid w:val="007F68AE"/>
    <w:rsid w:val="00800280"/>
    <w:rsid w:val="008027FC"/>
    <w:rsid w:val="00804742"/>
    <w:rsid w:val="00805A4F"/>
    <w:rsid w:val="00811CBE"/>
    <w:rsid w:val="00812D18"/>
    <w:rsid w:val="00817264"/>
    <w:rsid w:val="008232A5"/>
    <w:rsid w:val="0082690E"/>
    <w:rsid w:val="0082700A"/>
    <w:rsid w:val="0083116F"/>
    <w:rsid w:val="00834353"/>
    <w:rsid w:val="00837C45"/>
    <w:rsid w:val="0084321F"/>
    <w:rsid w:val="0084416D"/>
    <w:rsid w:val="00851334"/>
    <w:rsid w:val="00851908"/>
    <w:rsid w:val="0085203F"/>
    <w:rsid w:val="00852BE6"/>
    <w:rsid w:val="00853101"/>
    <w:rsid w:val="00856FA8"/>
    <w:rsid w:val="00860418"/>
    <w:rsid w:val="00861298"/>
    <w:rsid w:val="00862678"/>
    <w:rsid w:val="00864EE5"/>
    <w:rsid w:val="008650FE"/>
    <w:rsid w:val="008656E0"/>
    <w:rsid w:val="00866C41"/>
    <w:rsid w:val="00871374"/>
    <w:rsid w:val="00876952"/>
    <w:rsid w:val="00876F78"/>
    <w:rsid w:val="008770B5"/>
    <w:rsid w:val="00882D17"/>
    <w:rsid w:val="00884B38"/>
    <w:rsid w:val="00885211"/>
    <w:rsid w:val="008855AC"/>
    <w:rsid w:val="00885DBA"/>
    <w:rsid w:val="0088780C"/>
    <w:rsid w:val="0088789C"/>
    <w:rsid w:val="00887BB7"/>
    <w:rsid w:val="00890794"/>
    <w:rsid w:val="008911DD"/>
    <w:rsid w:val="0089730D"/>
    <w:rsid w:val="008A1E93"/>
    <w:rsid w:val="008A497E"/>
    <w:rsid w:val="008A7B55"/>
    <w:rsid w:val="008A7DE3"/>
    <w:rsid w:val="008B0152"/>
    <w:rsid w:val="008B3EC3"/>
    <w:rsid w:val="008B671B"/>
    <w:rsid w:val="008B693E"/>
    <w:rsid w:val="008B7888"/>
    <w:rsid w:val="008C00EA"/>
    <w:rsid w:val="008C1215"/>
    <w:rsid w:val="008C12AB"/>
    <w:rsid w:val="008C183D"/>
    <w:rsid w:val="008C2787"/>
    <w:rsid w:val="008C39D5"/>
    <w:rsid w:val="008C48F4"/>
    <w:rsid w:val="008C4943"/>
    <w:rsid w:val="008C7159"/>
    <w:rsid w:val="008D435F"/>
    <w:rsid w:val="008D7C88"/>
    <w:rsid w:val="008E0517"/>
    <w:rsid w:val="008E0E24"/>
    <w:rsid w:val="008E1ADE"/>
    <w:rsid w:val="008E3C09"/>
    <w:rsid w:val="008E3F43"/>
    <w:rsid w:val="008E3FB5"/>
    <w:rsid w:val="008E49BA"/>
    <w:rsid w:val="008F0AF9"/>
    <w:rsid w:val="008F1BA7"/>
    <w:rsid w:val="008F32AE"/>
    <w:rsid w:val="008F4805"/>
    <w:rsid w:val="008F6531"/>
    <w:rsid w:val="009007F4"/>
    <w:rsid w:val="0090557E"/>
    <w:rsid w:val="00906DBA"/>
    <w:rsid w:val="009115E9"/>
    <w:rsid w:val="00912310"/>
    <w:rsid w:val="00912E89"/>
    <w:rsid w:val="009147F8"/>
    <w:rsid w:val="0091486D"/>
    <w:rsid w:val="00915508"/>
    <w:rsid w:val="00917423"/>
    <w:rsid w:val="009345D7"/>
    <w:rsid w:val="00940776"/>
    <w:rsid w:val="009432FB"/>
    <w:rsid w:val="00943DC6"/>
    <w:rsid w:val="00952E46"/>
    <w:rsid w:val="00953B16"/>
    <w:rsid w:val="0095792A"/>
    <w:rsid w:val="00960AB1"/>
    <w:rsid w:val="00960DA8"/>
    <w:rsid w:val="00962C0A"/>
    <w:rsid w:val="009639EB"/>
    <w:rsid w:val="00963CAD"/>
    <w:rsid w:val="0096601A"/>
    <w:rsid w:val="009661DB"/>
    <w:rsid w:val="009673AC"/>
    <w:rsid w:val="009675DE"/>
    <w:rsid w:val="009735AD"/>
    <w:rsid w:val="009742B3"/>
    <w:rsid w:val="0097520E"/>
    <w:rsid w:val="00977901"/>
    <w:rsid w:val="009841AD"/>
    <w:rsid w:val="0098561E"/>
    <w:rsid w:val="00987B6F"/>
    <w:rsid w:val="00992EC9"/>
    <w:rsid w:val="00996155"/>
    <w:rsid w:val="009969AA"/>
    <w:rsid w:val="009A0185"/>
    <w:rsid w:val="009A0EA4"/>
    <w:rsid w:val="009A2028"/>
    <w:rsid w:val="009A405F"/>
    <w:rsid w:val="009B0CF7"/>
    <w:rsid w:val="009B0FD3"/>
    <w:rsid w:val="009B1682"/>
    <w:rsid w:val="009B2373"/>
    <w:rsid w:val="009B365E"/>
    <w:rsid w:val="009B6470"/>
    <w:rsid w:val="009B7524"/>
    <w:rsid w:val="009B7DAC"/>
    <w:rsid w:val="009C1DDA"/>
    <w:rsid w:val="009C3E49"/>
    <w:rsid w:val="009C3F06"/>
    <w:rsid w:val="009C6E2C"/>
    <w:rsid w:val="009C7B1B"/>
    <w:rsid w:val="009D046E"/>
    <w:rsid w:val="009D08CD"/>
    <w:rsid w:val="009D1F21"/>
    <w:rsid w:val="009D2D69"/>
    <w:rsid w:val="009D31C0"/>
    <w:rsid w:val="009D3CFC"/>
    <w:rsid w:val="009D43D7"/>
    <w:rsid w:val="009D6670"/>
    <w:rsid w:val="009E40F1"/>
    <w:rsid w:val="009E4B24"/>
    <w:rsid w:val="009F2710"/>
    <w:rsid w:val="00A00F08"/>
    <w:rsid w:val="00A035D0"/>
    <w:rsid w:val="00A042BC"/>
    <w:rsid w:val="00A06176"/>
    <w:rsid w:val="00A06A03"/>
    <w:rsid w:val="00A06DC6"/>
    <w:rsid w:val="00A14022"/>
    <w:rsid w:val="00A14B28"/>
    <w:rsid w:val="00A14B76"/>
    <w:rsid w:val="00A20529"/>
    <w:rsid w:val="00A22971"/>
    <w:rsid w:val="00A24D0B"/>
    <w:rsid w:val="00A27CC3"/>
    <w:rsid w:val="00A31A24"/>
    <w:rsid w:val="00A35234"/>
    <w:rsid w:val="00A35BD0"/>
    <w:rsid w:val="00A43285"/>
    <w:rsid w:val="00A43B25"/>
    <w:rsid w:val="00A45BA1"/>
    <w:rsid w:val="00A46829"/>
    <w:rsid w:val="00A5056B"/>
    <w:rsid w:val="00A526CC"/>
    <w:rsid w:val="00A5619D"/>
    <w:rsid w:val="00A63667"/>
    <w:rsid w:val="00A67DEA"/>
    <w:rsid w:val="00A7244E"/>
    <w:rsid w:val="00A82AA7"/>
    <w:rsid w:val="00A852DA"/>
    <w:rsid w:val="00A85808"/>
    <w:rsid w:val="00A90C58"/>
    <w:rsid w:val="00A93D0E"/>
    <w:rsid w:val="00A93EF0"/>
    <w:rsid w:val="00AA0091"/>
    <w:rsid w:val="00AA1928"/>
    <w:rsid w:val="00AA1979"/>
    <w:rsid w:val="00AA2853"/>
    <w:rsid w:val="00AA2B0C"/>
    <w:rsid w:val="00AA2D64"/>
    <w:rsid w:val="00AA59B1"/>
    <w:rsid w:val="00AB12C3"/>
    <w:rsid w:val="00AB1AB4"/>
    <w:rsid w:val="00AB53C1"/>
    <w:rsid w:val="00AC0719"/>
    <w:rsid w:val="00AC4E18"/>
    <w:rsid w:val="00AC645A"/>
    <w:rsid w:val="00AD0A35"/>
    <w:rsid w:val="00AD611B"/>
    <w:rsid w:val="00AE1EA4"/>
    <w:rsid w:val="00AE32F0"/>
    <w:rsid w:val="00AF1145"/>
    <w:rsid w:val="00AF49E1"/>
    <w:rsid w:val="00AF4E9E"/>
    <w:rsid w:val="00B00481"/>
    <w:rsid w:val="00B05C2B"/>
    <w:rsid w:val="00B075A3"/>
    <w:rsid w:val="00B10E1C"/>
    <w:rsid w:val="00B1536B"/>
    <w:rsid w:val="00B15E8C"/>
    <w:rsid w:val="00B15EE4"/>
    <w:rsid w:val="00B17328"/>
    <w:rsid w:val="00B204A2"/>
    <w:rsid w:val="00B261A3"/>
    <w:rsid w:val="00B2734C"/>
    <w:rsid w:val="00B31994"/>
    <w:rsid w:val="00B31A78"/>
    <w:rsid w:val="00B33AFB"/>
    <w:rsid w:val="00B3695C"/>
    <w:rsid w:val="00B36BA5"/>
    <w:rsid w:val="00B4121E"/>
    <w:rsid w:val="00B42821"/>
    <w:rsid w:val="00B50716"/>
    <w:rsid w:val="00B53B79"/>
    <w:rsid w:val="00B545AF"/>
    <w:rsid w:val="00B57040"/>
    <w:rsid w:val="00B57DE8"/>
    <w:rsid w:val="00B61DB4"/>
    <w:rsid w:val="00B64728"/>
    <w:rsid w:val="00B71148"/>
    <w:rsid w:val="00B7145B"/>
    <w:rsid w:val="00B7362F"/>
    <w:rsid w:val="00B748CE"/>
    <w:rsid w:val="00B80462"/>
    <w:rsid w:val="00B805BC"/>
    <w:rsid w:val="00B81701"/>
    <w:rsid w:val="00B81EC9"/>
    <w:rsid w:val="00B834B8"/>
    <w:rsid w:val="00B83EF9"/>
    <w:rsid w:val="00B8508E"/>
    <w:rsid w:val="00B85238"/>
    <w:rsid w:val="00B8621E"/>
    <w:rsid w:val="00B87673"/>
    <w:rsid w:val="00B87B88"/>
    <w:rsid w:val="00B91EED"/>
    <w:rsid w:val="00B938B2"/>
    <w:rsid w:val="00B93CEE"/>
    <w:rsid w:val="00BA20A3"/>
    <w:rsid w:val="00BA5E70"/>
    <w:rsid w:val="00BA6F5C"/>
    <w:rsid w:val="00BA7112"/>
    <w:rsid w:val="00BA756D"/>
    <w:rsid w:val="00BA75FE"/>
    <w:rsid w:val="00BB0164"/>
    <w:rsid w:val="00BB278F"/>
    <w:rsid w:val="00BB38E2"/>
    <w:rsid w:val="00BB3E9D"/>
    <w:rsid w:val="00BB4104"/>
    <w:rsid w:val="00BB50F0"/>
    <w:rsid w:val="00BB6C0B"/>
    <w:rsid w:val="00BB747A"/>
    <w:rsid w:val="00BB79E9"/>
    <w:rsid w:val="00BC0B22"/>
    <w:rsid w:val="00BC3ABC"/>
    <w:rsid w:val="00BC4B63"/>
    <w:rsid w:val="00BC6985"/>
    <w:rsid w:val="00BC7A32"/>
    <w:rsid w:val="00BC7C5D"/>
    <w:rsid w:val="00BD54FC"/>
    <w:rsid w:val="00BD6097"/>
    <w:rsid w:val="00BD630B"/>
    <w:rsid w:val="00BD7330"/>
    <w:rsid w:val="00BD7487"/>
    <w:rsid w:val="00BE18D5"/>
    <w:rsid w:val="00BE22C9"/>
    <w:rsid w:val="00BE3768"/>
    <w:rsid w:val="00BE663F"/>
    <w:rsid w:val="00BE6AE2"/>
    <w:rsid w:val="00BF18F7"/>
    <w:rsid w:val="00BF39D5"/>
    <w:rsid w:val="00BF5994"/>
    <w:rsid w:val="00BF7CCD"/>
    <w:rsid w:val="00C065E8"/>
    <w:rsid w:val="00C12C14"/>
    <w:rsid w:val="00C132D4"/>
    <w:rsid w:val="00C14874"/>
    <w:rsid w:val="00C1635C"/>
    <w:rsid w:val="00C20CDC"/>
    <w:rsid w:val="00C22435"/>
    <w:rsid w:val="00C231D7"/>
    <w:rsid w:val="00C2635A"/>
    <w:rsid w:val="00C27117"/>
    <w:rsid w:val="00C30ACF"/>
    <w:rsid w:val="00C32283"/>
    <w:rsid w:val="00C379E6"/>
    <w:rsid w:val="00C410EE"/>
    <w:rsid w:val="00C4257A"/>
    <w:rsid w:val="00C43199"/>
    <w:rsid w:val="00C43E06"/>
    <w:rsid w:val="00C45ADC"/>
    <w:rsid w:val="00C4623D"/>
    <w:rsid w:val="00C50E5E"/>
    <w:rsid w:val="00C519BE"/>
    <w:rsid w:val="00C52E71"/>
    <w:rsid w:val="00C54F89"/>
    <w:rsid w:val="00C55328"/>
    <w:rsid w:val="00C553E0"/>
    <w:rsid w:val="00C62684"/>
    <w:rsid w:val="00C62A8F"/>
    <w:rsid w:val="00C6377E"/>
    <w:rsid w:val="00C64389"/>
    <w:rsid w:val="00C6532C"/>
    <w:rsid w:val="00C724C3"/>
    <w:rsid w:val="00C73D9E"/>
    <w:rsid w:val="00C76AD9"/>
    <w:rsid w:val="00C77A73"/>
    <w:rsid w:val="00C77CBC"/>
    <w:rsid w:val="00C84BB3"/>
    <w:rsid w:val="00C84FD4"/>
    <w:rsid w:val="00C86694"/>
    <w:rsid w:val="00C900FA"/>
    <w:rsid w:val="00C90D9F"/>
    <w:rsid w:val="00C924EA"/>
    <w:rsid w:val="00C94512"/>
    <w:rsid w:val="00C958C2"/>
    <w:rsid w:val="00C95B4F"/>
    <w:rsid w:val="00C97466"/>
    <w:rsid w:val="00C97983"/>
    <w:rsid w:val="00C97A06"/>
    <w:rsid w:val="00CA5D01"/>
    <w:rsid w:val="00CA5D83"/>
    <w:rsid w:val="00CB0E46"/>
    <w:rsid w:val="00CB143C"/>
    <w:rsid w:val="00CB15E2"/>
    <w:rsid w:val="00CC1C71"/>
    <w:rsid w:val="00CC4801"/>
    <w:rsid w:val="00CC5BE3"/>
    <w:rsid w:val="00CC6DE5"/>
    <w:rsid w:val="00CD0674"/>
    <w:rsid w:val="00CD124A"/>
    <w:rsid w:val="00CD14DA"/>
    <w:rsid w:val="00CD5160"/>
    <w:rsid w:val="00CD604F"/>
    <w:rsid w:val="00CE03C7"/>
    <w:rsid w:val="00CE2551"/>
    <w:rsid w:val="00CE2DCC"/>
    <w:rsid w:val="00CE333F"/>
    <w:rsid w:val="00CE46DD"/>
    <w:rsid w:val="00CE4E47"/>
    <w:rsid w:val="00CE6CA7"/>
    <w:rsid w:val="00CF2B8E"/>
    <w:rsid w:val="00CF38EB"/>
    <w:rsid w:val="00CF3A12"/>
    <w:rsid w:val="00CF7260"/>
    <w:rsid w:val="00D03783"/>
    <w:rsid w:val="00D053E2"/>
    <w:rsid w:val="00D06F0D"/>
    <w:rsid w:val="00D070EA"/>
    <w:rsid w:val="00D11857"/>
    <w:rsid w:val="00D1412A"/>
    <w:rsid w:val="00D15BB5"/>
    <w:rsid w:val="00D22D94"/>
    <w:rsid w:val="00D23DD9"/>
    <w:rsid w:val="00D3225E"/>
    <w:rsid w:val="00D33DE2"/>
    <w:rsid w:val="00D355AB"/>
    <w:rsid w:val="00D35A46"/>
    <w:rsid w:val="00D4401E"/>
    <w:rsid w:val="00D47425"/>
    <w:rsid w:val="00D548E4"/>
    <w:rsid w:val="00D55FAB"/>
    <w:rsid w:val="00D574B5"/>
    <w:rsid w:val="00D61952"/>
    <w:rsid w:val="00D6212F"/>
    <w:rsid w:val="00D6281B"/>
    <w:rsid w:val="00D62F14"/>
    <w:rsid w:val="00D65D83"/>
    <w:rsid w:val="00D66641"/>
    <w:rsid w:val="00D700FC"/>
    <w:rsid w:val="00D7242A"/>
    <w:rsid w:val="00D74E38"/>
    <w:rsid w:val="00D754E5"/>
    <w:rsid w:val="00D75DC0"/>
    <w:rsid w:val="00D76BBB"/>
    <w:rsid w:val="00D76ED7"/>
    <w:rsid w:val="00D80B08"/>
    <w:rsid w:val="00D80DED"/>
    <w:rsid w:val="00D80F0E"/>
    <w:rsid w:val="00D8403D"/>
    <w:rsid w:val="00D857DC"/>
    <w:rsid w:val="00D86778"/>
    <w:rsid w:val="00D869DE"/>
    <w:rsid w:val="00D86C82"/>
    <w:rsid w:val="00D8765C"/>
    <w:rsid w:val="00D876ED"/>
    <w:rsid w:val="00D87B46"/>
    <w:rsid w:val="00D91C90"/>
    <w:rsid w:val="00D92781"/>
    <w:rsid w:val="00D95085"/>
    <w:rsid w:val="00D95B86"/>
    <w:rsid w:val="00DA1F7B"/>
    <w:rsid w:val="00DA4172"/>
    <w:rsid w:val="00DA63EA"/>
    <w:rsid w:val="00DA67B1"/>
    <w:rsid w:val="00DA7B5A"/>
    <w:rsid w:val="00DB3899"/>
    <w:rsid w:val="00DB3B51"/>
    <w:rsid w:val="00DB500F"/>
    <w:rsid w:val="00DB6316"/>
    <w:rsid w:val="00DC1814"/>
    <w:rsid w:val="00DC3EB2"/>
    <w:rsid w:val="00DC4D82"/>
    <w:rsid w:val="00DD133E"/>
    <w:rsid w:val="00DD1882"/>
    <w:rsid w:val="00DD3051"/>
    <w:rsid w:val="00DD6166"/>
    <w:rsid w:val="00DD6CB0"/>
    <w:rsid w:val="00DD6CC9"/>
    <w:rsid w:val="00DD6ED8"/>
    <w:rsid w:val="00DD74B7"/>
    <w:rsid w:val="00DE3E37"/>
    <w:rsid w:val="00DE6868"/>
    <w:rsid w:val="00DE72C7"/>
    <w:rsid w:val="00DF1258"/>
    <w:rsid w:val="00DF129D"/>
    <w:rsid w:val="00DF2F80"/>
    <w:rsid w:val="00DF4218"/>
    <w:rsid w:val="00DF50AD"/>
    <w:rsid w:val="00DF68B3"/>
    <w:rsid w:val="00E00D40"/>
    <w:rsid w:val="00E02EAE"/>
    <w:rsid w:val="00E0404D"/>
    <w:rsid w:val="00E04239"/>
    <w:rsid w:val="00E05036"/>
    <w:rsid w:val="00E12D7D"/>
    <w:rsid w:val="00E17878"/>
    <w:rsid w:val="00E179B4"/>
    <w:rsid w:val="00E201A4"/>
    <w:rsid w:val="00E21990"/>
    <w:rsid w:val="00E24C8B"/>
    <w:rsid w:val="00E255EF"/>
    <w:rsid w:val="00E26383"/>
    <w:rsid w:val="00E26D51"/>
    <w:rsid w:val="00E27536"/>
    <w:rsid w:val="00E301E8"/>
    <w:rsid w:val="00E339AD"/>
    <w:rsid w:val="00E36A7A"/>
    <w:rsid w:val="00E40A45"/>
    <w:rsid w:val="00E442C3"/>
    <w:rsid w:val="00E443E3"/>
    <w:rsid w:val="00E44EC1"/>
    <w:rsid w:val="00E4500B"/>
    <w:rsid w:val="00E52592"/>
    <w:rsid w:val="00E53EE9"/>
    <w:rsid w:val="00E543B9"/>
    <w:rsid w:val="00E560EC"/>
    <w:rsid w:val="00E64522"/>
    <w:rsid w:val="00E655D0"/>
    <w:rsid w:val="00E65830"/>
    <w:rsid w:val="00E661DE"/>
    <w:rsid w:val="00E72A54"/>
    <w:rsid w:val="00E73455"/>
    <w:rsid w:val="00E73E62"/>
    <w:rsid w:val="00E764B4"/>
    <w:rsid w:val="00E775A0"/>
    <w:rsid w:val="00E77F97"/>
    <w:rsid w:val="00E82CA6"/>
    <w:rsid w:val="00E8496F"/>
    <w:rsid w:val="00E87C79"/>
    <w:rsid w:val="00E87F4F"/>
    <w:rsid w:val="00E900FE"/>
    <w:rsid w:val="00E90B26"/>
    <w:rsid w:val="00E92DC3"/>
    <w:rsid w:val="00E93523"/>
    <w:rsid w:val="00E93DE2"/>
    <w:rsid w:val="00E93E19"/>
    <w:rsid w:val="00EA077E"/>
    <w:rsid w:val="00EA21ED"/>
    <w:rsid w:val="00EA2D4D"/>
    <w:rsid w:val="00EA4468"/>
    <w:rsid w:val="00EA56F8"/>
    <w:rsid w:val="00EB2C31"/>
    <w:rsid w:val="00EB32B8"/>
    <w:rsid w:val="00EB6C34"/>
    <w:rsid w:val="00EB6ECF"/>
    <w:rsid w:val="00EB7F71"/>
    <w:rsid w:val="00EC5B28"/>
    <w:rsid w:val="00ED1C51"/>
    <w:rsid w:val="00ED61DB"/>
    <w:rsid w:val="00EF1FC3"/>
    <w:rsid w:val="00EF7440"/>
    <w:rsid w:val="00F01296"/>
    <w:rsid w:val="00F0423D"/>
    <w:rsid w:val="00F045AA"/>
    <w:rsid w:val="00F04D1E"/>
    <w:rsid w:val="00F10317"/>
    <w:rsid w:val="00F106EF"/>
    <w:rsid w:val="00F112DA"/>
    <w:rsid w:val="00F12597"/>
    <w:rsid w:val="00F125BA"/>
    <w:rsid w:val="00F16595"/>
    <w:rsid w:val="00F20E71"/>
    <w:rsid w:val="00F2256D"/>
    <w:rsid w:val="00F23481"/>
    <w:rsid w:val="00F24025"/>
    <w:rsid w:val="00F270A0"/>
    <w:rsid w:val="00F27CA1"/>
    <w:rsid w:val="00F308E8"/>
    <w:rsid w:val="00F3319F"/>
    <w:rsid w:val="00F36412"/>
    <w:rsid w:val="00F3737F"/>
    <w:rsid w:val="00F406E8"/>
    <w:rsid w:val="00F412DD"/>
    <w:rsid w:val="00F43564"/>
    <w:rsid w:val="00F439D1"/>
    <w:rsid w:val="00F451F3"/>
    <w:rsid w:val="00F4740C"/>
    <w:rsid w:val="00F50287"/>
    <w:rsid w:val="00F512D2"/>
    <w:rsid w:val="00F51B9F"/>
    <w:rsid w:val="00F52262"/>
    <w:rsid w:val="00F53194"/>
    <w:rsid w:val="00F54AE8"/>
    <w:rsid w:val="00F60651"/>
    <w:rsid w:val="00F619DB"/>
    <w:rsid w:val="00F65077"/>
    <w:rsid w:val="00F65087"/>
    <w:rsid w:val="00F66C58"/>
    <w:rsid w:val="00F71BC7"/>
    <w:rsid w:val="00F71D0D"/>
    <w:rsid w:val="00F72627"/>
    <w:rsid w:val="00F74BB9"/>
    <w:rsid w:val="00F7649F"/>
    <w:rsid w:val="00F777B0"/>
    <w:rsid w:val="00F8039F"/>
    <w:rsid w:val="00F8077A"/>
    <w:rsid w:val="00F80E51"/>
    <w:rsid w:val="00F81567"/>
    <w:rsid w:val="00F82241"/>
    <w:rsid w:val="00F84D08"/>
    <w:rsid w:val="00F85B17"/>
    <w:rsid w:val="00F87880"/>
    <w:rsid w:val="00F87CE7"/>
    <w:rsid w:val="00F9273A"/>
    <w:rsid w:val="00F9497C"/>
    <w:rsid w:val="00F96E73"/>
    <w:rsid w:val="00F971BC"/>
    <w:rsid w:val="00FA0884"/>
    <w:rsid w:val="00FA4E9A"/>
    <w:rsid w:val="00FA5052"/>
    <w:rsid w:val="00FA65F8"/>
    <w:rsid w:val="00FB360A"/>
    <w:rsid w:val="00FC0586"/>
    <w:rsid w:val="00FC535E"/>
    <w:rsid w:val="00FC5F73"/>
    <w:rsid w:val="00FC7A50"/>
    <w:rsid w:val="00FD075C"/>
    <w:rsid w:val="00FD21D5"/>
    <w:rsid w:val="00FD24DA"/>
    <w:rsid w:val="00FD4463"/>
    <w:rsid w:val="00FD4531"/>
    <w:rsid w:val="00FD47B2"/>
    <w:rsid w:val="00FD7F95"/>
    <w:rsid w:val="00FE4C79"/>
    <w:rsid w:val="00FE4EAB"/>
    <w:rsid w:val="00FE6306"/>
    <w:rsid w:val="00FE7CE5"/>
    <w:rsid w:val="00FF1787"/>
    <w:rsid w:val="00FF1846"/>
    <w:rsid w:val="00FF2B4B"/>
    <w:rsid w:val="00FF5AF6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F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273A"/>
    <w:pPr>
      <w:keepNext/>
      <w:widowControl w:val="0"/>
      <w:snapToGrid w:val="0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273A"/>
    <w:rPr>
      <w:rFonts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B7362F"/>
    <w:pPr>
      <w:spacing w:after="12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9273A"/>
    <w:rPr>
      <w:rFonts w:cs="Times New Roman"/>
      <w:sz w:val="28"/>
    </w:rPr>
  </w:style>
  <w:style w:type="paragraph" w:customStyle="1" w:styleId="a">
    <w:name w:val="Кому"/>
    <w:basedOn w:val="Normal"/>
    <w:next w:val="Normal"/>
    <w:uiPriority w:val="99"/>
    <w:rsid w:val="00B7362F"/>
    <w:pPr>
      <w:spacing w:after="240"/>
      <w:ind w:left="6237"/>
    </w:pPr>
  </w:style>
  <w:style w:type="paragraph" w:styleId="Header">
    <w:name w:val="header"/>
    <w:basedOn w:val="Normal"/>
    <w:link w:val="HeaderChar"/>
    <w:uiPriority w:val="99"/>
    <w:rsid w:val="00B736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273A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B736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D5B"/>
    <w:rPr>
      <w:rFonts w:cs="Times New Roman"/>
      <w:sz w:val="28"/>
    </w:rPr>
  </w:style>
  <w:style w:type="character" w:styleId="Hyperlink">
    <w:name w:val="Hyperlink"/>
    <w:basedOn w:val="DefaultParagraphFont"/>
    <w:uiPriority w:val="99"/>
    <w:rsid w:val="00B7362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7362F"/>
    <w:pPr>
      <w:ind w:right="4251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9273A"/>
    <w:rPr>
      <w:rFonts w:cs="Times New Roman"/>
      <w:sz w:val="28"/>
    </w:rPr>
  </w:style>
  <w:style w:type="paragraph" w:styleId="BlockText">
    <w:name w:val="Block Text"/>
    <w:basedOn w:val="Normal"/>
    <w:uiPriority w:val="99"/>
    <w:rsid w:val="00B7362F"/>
    <w:pPr>
      <w:ind w:left="720" w:right="-2" w:firstLine="131"/>
      <w:jc w:val="both"/>
    </w:pPr>
  </w:style>
  <w:style w:type="character" w:styleId="PageNumber">
    <w:name w:val="page number"/>
    <w:basedOn w:val="DefaultParagraphFont"/>
    <w:uiPriority w:val="99"/>
    <w:rsid w:val="00680D92"/>
    <w:rPr>
      <w:rFonts w:cs="Times New Roman"/>
    </w:rPr>
  </w:style>
  <w:style w:type="table" w:styleId="TableGrid">
    <w:name w:val="Table Grid"/>
    <w:basedOn w:val="TableNormal"/>
    <w:uiPriority w:val="99"/>
    <w:rsid w:val="00CE2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927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9273A"/>
    <w:rPr>
      <w:rFonts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9273A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F9273A"/>
    <w:pPr>
      <w:ind w:firstLine="360"/>
      <w:jc w:val="both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422014"/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84416D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3B4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4;&#1091;&#1084;&#1072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Дума постановление</Template>
  <TotalTime>4904</TotalTime>
  <Pages>24</Pages>
  <Words>6425</Words>
  <Characters>-32766</Characters>
  <Application>Microsoft Office Outlook</Application>
  <DocSecurity>0</DocSecurity>
  <Lines>0</Lines>
  <Paragraphs>0</Paragraphs>
  <ScaleCrop>false</ScaleCrop>
  <Company>Администрация г. Отрадного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уважением </dc:title>
  <dc:subject/>
  <dc:creator>z</dc:creator>
  <cp:keywords/>
  <dc:description/>
  <cp:lastModifiedBy>Давыдова</cp:lastModifiedBy>
  <cp:revision>273</cp:revision>
  <cp:lastPrinted>2013-08-05T11:23:00Z</cp:lastPrinted>
  <dcterms:created xsi:type="dcterms:W3CDTF">2011-11-14T10:53:00Z</dcterms:created>
  <dcterms:modified xsi:type="dcterms:W3CDTF">2013-08-29T06:47:00Z</dcterms:modified>
</cp:coreProperties>
</file>