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1" w:rsidRPr="00BF5FB7" w:rsidRDefault="00210641" w:rsidP="004C2361">
      <w:pPr>
        <w:spacing w:line="276" w:lineRule="auto"/>
        <w:ind w:right="-1"/>
        <w:jc w:val="both"/>
        <w:rPr>
          <w:rFonts w:ascii="Times New Roman" w:hAnsi="Times New Roman"/>
        </w:rPr>
      </w:pPr>
      <w:r w:rsidRPr="00BF5FB7">
        <w:rPr>
          <w:rFonts w:ascii="Times New Roman" w:hAnsi="Times New Roman"/>
        </w:rPr>
        <w:t xml:space="preserve">О внесении изменений в </w:t>
      </w:r>
      <w:r>
        <w:rPr>
          <w:rFonts w:ascii="Times New Roman" w:hAnsi="Times New Roman"/>
        </w:rPr>
        <w:t>муниципальную</w:t>
      </w:r>
      <w:r w:rsidRPr="00BF5FB7">
        <w:rPr>
          <w:rFonts w:ascii="Times New Roman" w:hAnsi="Times New Roman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2009-2015 годы» </w:t>
      </w:r>
    </w:p>
    <w:p w:rsidR="00210641" w:rsidRPr="00BF5FB7" w:rsidRDefault="00210641" w:rsidP="004C2361">
      <w:pPr>
        <w:spacing w:line="276" w:lineRule="auto"/>
        <w:rPr>
          <w:rFonts w:ascii="Times New Roman" w:hAnsi="Times New Roman"/>
        </w:rPr>
      </w:pPr>
    </w:p>
    <w:p w:rsidR="00210641" w:rsidRPr="00BF5FB7" w:rsidRDefault="00210641" w:rsidP="004C2361">
      <w:pPr>
        <w:spacing w:line="276" w:lineRule="auto"/>
        <w:rPr>
          <w:rFonts w:ascii="Times New Roman" w:hAnsi="Times New Roman"/>
        </w:rPr>
      </w:pPr>
    </w:p>
    <w:p w:rsidR="00210641" w:rsidRDefault="00210641" w:rsidP="004C2361">
      <w:pPr>
        <w:spacing w:line="276" w:lineRule="auto"/>
        <w:rPr>
          <w:rFonts w:ascii="Times New Roman" w:hAnsi="Times New Roman"/>
        </w:rPr>
      </w:pPr>
    </w:p>
    <w:p w:rsidR="00210641" w:rsidRDefault="00210641" w:rsidP="004C2361">
      <w:pPr>
        <w:spacing w:line="360" w:lineRule="auto"/>
        <w:ind w:right="-1" w:firstLine="709"/>
        <w:jc w:val="both"/>
        <w:rPr>
          <w:rFonts w:ascii="Times New Roman" w:hAnsi="Times New Roman"/>
        </w:rPr>
      </w:pPr>
      <w:r w:rsidRPr="00E56E86">
        <w:rPr>
          <w:rFonts w:ascii="Times New Roman" w:hAnsi="Times New Roman"/>
        </w:rPr>
        <w:t xml:space="preserve">В целях уточнения расходных обязательств городского округа Отрадный Самарской области </w:t>
      </w:r>
      <w:r>
        <w:rPr>
          <w:rFonts w:ascii="Times New Roman" w:hAnsi="Times New Roman"/>
        </w:rPr>
        <w:t xml:space="preserve">в соответствии с измененным бюджетом городского округа на 2014 и 2015 годы, Администрация городского округа Отрадный </w:t>
      </w:r>
    </w:p>
    <w:p w:rsidR="00210641" w:rsidRDefault="00210641" w:rsidP="004C2361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E87E33">
        <w:rPr>
          <w:rFonts w:ascii="Times New Roman" w:hAnsi="Times New Roman"/>
          <w:szCs w:val="28"/>
        </w:rPr>
        <w:t>ПОСТАНОВЛЯЕТ:</w:t>
      </w:r>
    </w:p>
    <w:p w:rsidR="00210641" w:rsidRDefault="00210641" w:rsidP="004C2361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 «Модернизация и развитие автомобильных дорог  общего пользования в городском округе Отрадный Самарской   области    на   2009-2015    годы» (далее – Программа),   утвержденную     постановлением Администрации городского округа Отрадный Самарской области от 21.04. 2009 № 421, </w:t>
      </w:r>
      <w:r w:rsidRPr="00DC484E">
        <w:rPr>
          <w:rFonts w:ascii="Times New Roman" w:hAnsi="Times New Roman"/>
          <w:sz w:val="28"/>
          <w:szCs w:val="28"/>
        </w:rPr>
        <w:t>следующие  изменения:</w:t>
      </w:r>
    </w:p>
    <w:p w:rsidR="00210641" w:rsidRDefault="00210641" w:rsidP="004C23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FB7">
        <w:rPr>
          <w:rFonts w:ascii="Times New Roman" w:hAnsi="Times New Roman"/>
          <w:sz w:val="28"/>
          <w:szCs w:val="28"/>
        </w:rPr>
        <w:t xml:space="preserve">1.2. В паспорте Программы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5FB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F5FB7">
        <w:rPr>
          <w:rFonts w:ascii="Times New Roman" w:hAnsi="Times New Roman"/>
          <w:sz w:val="28"/>
          <w:szCs w:val="28"/>
        </w:rPr>
        <w:t>«Объемы и источники финансирования»</w:t>
      </w:r>
      <w:r>
        <w:rPr>
          <w:rFonts w:ascii="Times New Roman" w:hAnsi="Times New Roman"/>
          <w:sz w:val="28"/>
          <w:szCs w:val="28"/>
        </w:rPr>
        <w:t>:</w:t>
      </w:r>
      <w:r w:rsidRPr="00BF5FB7">
        <w:rPr>
          <w:rFonts w:ascii="Times New Roman" w:hAnsi="Times New Roman"/>
          <w:sz w:val="28"/>
          <w:szCs w:val="28"/>
        </w:rPr>
        <w:t xml:space="preserve"> </w:t>
      </w:r>
    </w:p>
    <w:p w:rsidR="00210641" w:rsidRDefault="00210641" w:rsidP="004C23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«Для выполнения мероприятий программы необходимо» сумму «254,749» заменить суммой «254,410»;</w:t>
      </w:r>
    </w:p>
    <w:p w:rsidR="00210641" w:rsidRDefault="00210641" w:rsidP="004C23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строке «средства местного бюджета» сумму «66,99» заменить суммой «66,65»;</w:t>
      </w:r>
    </w:p>
    <w:p w:rsidR="00210641" w:rsidRDefault="00210641" w:rsidP="004C23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строке «в 2014 году» сумму «17427,85» заменить суммой </w:t>
      </w:r>
      <w:r w:rsidRPr="00BF5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«17088,35»;</w:t>
      </w:r>
    </w:p>
    <w:p w:rsidR="00210641" w:rsidRDefault="00210641" w:rsidP="00E265F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BF5FB7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3</w:t>
      </w:r>
      <w:r w:rsidRPr="00BF5FB7">
        <w:rPr>
          <w:rFonts w:ascii="Times New Roman" w:hAnsi="Times New Roman"/>
          <w:szCs w:val="28"/>
        </w:rPr>
        <w:t xml:space="preserve">. В разделе 4 «Перечень программных мероприятий» </w:t>
      </w:r>
      <w:r>
        <w:rPr>
          <w:rFonts w:ascii="Times New Roman" w:hAnsi="Times New Roman"/>
          <w:szCs w:val="28"/>
        </w:rPr>
        <w:t>в</w:t>
      </w:r>
      <w:r w:rsidRPr="00BF5FB7">
        <w:rPr>
          <w:rFonts w:ascii="Times New Roman" w:hAnsi="Times New Roman"/>
          <w:szCs w:val="28"/>
        </w:rPr>
        <w:t xml:space="preserve"> таблиц</w:t>
      </w:r>
      <w:r>
        <w:rPr>
          <w:rFonts w:ascii="Times New Roman" w:hAnsi="Times New Roman"/>
          <w:szCs w:val="28"/>
        </w:rPr>
        <w:t>е</w:t>
      </w:r>
      <w:r w:rsidRPr="00BF5FB7">
        <w:rPr>
          <w:rFonts w:ascii="Times New Roman" w:hAnsi="Times New Roman"/>
          <w:szCs w:val="28"/>
        </w:rPr>
        <w:t xml:space="preserve"> </w:t>
      </w:r>
      <w:r w:rsidRPr="00BF5FB7">
        <w:rPr>
          <w:rFonts w:ascii="Times New Roman" w:hAnsi="Times New Roman"/>
          <w:color w:val="000000"/>
          <w:szCs w:val="28"/>
        </w:rPr>
        <w:t>5</w:t>
      </w:r>
      <w:r>
        <w:rPr>
          <w:rFonts w:ascii="Times New Roman" w:hAnsi="Times New Roman"/>
          <w:color w:val="000000"/>
          <w:szCs w:val="28"/>
        </w:rPr>
        <w:t>:</w:t>
      </w:r>
    </w:p>
    <w:p w:rsidR="00210641" w:rsidRDefault="00210641" w:rsidP="00143007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-в строке 3.25 в столбцах 4 и 16 сумму «1939,96» заменить суммой «1600,46»;</w:t>
      </w:r>
    </w:p>
    <w:p w:rsidR="00210641" w:rsidRDefault="00210641" w:rsidP="00F80AD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-в строке «всего» по разделу 3 «Строительство дорог местного значения» </w:t>
      </w:r>
      <w:r>
        <w:rPr>
          <w:rFonts w:ascii="Times New Roman" w:hAnsi="Times New Roman"/>
          <w:szCs w:val="28"/>
        </w:rPr>
        <w:t>в столбце 16 сумму «5433,17» заменить суммой «5093,67»;</w:t>
      </w:r>
    </w:p>
    <w:p w:rsidR="00210641" w:rsidRDefault="00210641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 строке «Итого» в столбце 4 сумму «66992,89» заменить суммой «66653,39»; в столбце 16 сумму «17427,85» заменить суммой «17088,35».</w:t>
      </w:r>
    </w:p>
    <w:p w:rsidR="00210641" w:rsidRDefault="00210641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F5FB7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5</w:t>
      </w:r>
      <w:r w:rsidRPr="00BF5FB7">
        <w:rPr>
          <w:rFonts w:ascii="Times New Roman" w:hAnsi="Times New Roman"/>
          <w:szCs w:val="28"/>
        </w:rPr>
        <w:t>. В раздел</w:t>
      </w:r>
      <w:r>
        <w:rPr>
          <w:rFonts w:ascii="Times New Roman" w:hAnsi="Times New Roman"/>
          <w:szCs w:val="28"/>
        </w:rPr>
        <w:t>е</w:t>
      </w:r>
      <w:r w:rsidRPr="00BF5FB7">
        <w:rPr>
          <w:rFonts w:ascii="Times New Roman" w:hAnsi="Times New Roman"/>
          <w:szCs w:val="28"/>
        </w:rPr>
        <w:t xml:space="preserve"> 5 «Обоснование ресурсного обеспечения Программы»</w:t>
      </w:r>
      <w:r>
        <w:rPr>
          <w:rFonts w:ascii="Times New Roman" w:hAnsi="Times New Roman"/>
          <w:szCs w:val="28"/>
        </w:rPr>
        <w:t>:</w:t>
      </w:r>
      <w:r w:rsidRPr="00BF5FB7">
        <w:rPr>
          <w:rFonts w:ascii="Times New Roman" w:hAnsi="Times New Roman"/>
          <w:szCs w:val="28"/>
        </w:rPr>
        <w:t xml:space="preserve"> </w:t>
      </w:r>
    </w:p>
    <w:p w:rsidR="00210641" w:rsidRPr="00BF5FB7" w:rsidRDefault="00210641" w:rsidP="00E265F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F5FB7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 xml:space="preserve">в </w:t>
      </w:r>
      <w:r w:rsidRPr="00BF5FB7">
        <w:rPr>
          <w:rFonts w:ascii="Times New Roman" w:hAnsi="Times New Roman"/>
          <w:szCs w:val="28"/>
        </w:rPr>
        <w:t>абзац</w:t>
      </w:r>
      <w:r>
        <w:rPr>
          <w:rFonts w:ascii="Times New Roman" w:hAnsi="Times New Roman"/>
          <w:szCs w:val="28"/>
        </w:rPr>
        <w:t>е</w:t>
      </w:r>
      <w:r w:rsidRPr="00BF5FB7">
        <w:rPr>
          <w:rFonts w:ascii="Times New Roman" w:hAnsi="Times New Roman"/>
          <w:szCs w:val="28"/>
        </w:rPr>
        <w:t xml:space="preserve"> 5 </w:t>
      </w:r>
      <w:r>
        <w:rPr>
          <w:rFonts w:ascii="Times New Roman" w:hAnsi="Times New Roman"/>
          <w:szCs w:val="28"/>
        </w:rPr>
        <w:t>сумму «66,99» заменить суммой «66,65»;</w:t>
      </w:r>
    </w:p>
    <w:p w:rsidR="00210641" w:rsidRDefault="00210641" w:rsidP="00F5155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«в 2014 году» сумму «17427,85» заменить суммой </w:t>
      </w:r>
      <w:r w:rsidRPr="00BF5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«17088,35».</w:t>
      </w:r>
    </w:p>
    <w:p w:rsidR="00210641" w:rsidRPr="00BF5FB7" w:rsidRDefault="00210641" w:rsidP="00E265F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F5FB7">
        <w:rPr>
          <w:rFonts w:ascii="Times New Roman" w:hAnsi="Times New Roman"/>
        </w:rPr>
        <w:t xml:space="preserve">2.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 </w:t>
      </w:r>
    </w:p>
    <w:p w:rsidR="00210641" w:rsidRPr="00BF5FB7" w:rsidRDefault="00210641" w:rsidP="00E265F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10641" w:rsidRPr="00BF5FB7" w:rsidRDefault="00210641" w:rsidP="004C2361">
      <w:pPr>
        <w:jc w:val="both"/>
        <w:rPr>
          <w:rFonts w:ascii="Times New Roman" w:hAnsi="Times New Roman"/>
        </w:rPr>
      </w:pPr>
      <w:r w:rsidRPr="00BF5FB7">
        <w:rPr>
          <w:rFonts w:ascii="Times New Roman" w:hAnsi="Times New Roman"/>
        </w:rPr>
        <w:t xml:space="preserve">Глава Администрации городского </w:t>
      </w:r>
    </w:p>
    <w:p w:rsidR="00210641" w:rsidRPr="00681A50" w:rsidRDefault="00210641" w:rsidP="004C2361">
      <w:pPr>
        <w:jc w:val="both"/>
        <w:rPr>
          <w:rFonts w:ascii="Times New Roman" w:hAnsi="Times New Roman"/>
          <w:i/>
        </w:rPr>
      </w:pPr>
      <w:r w:rsidRPr="00BF5FB7">
        <w:rPr>
          <w:rFonts w:ascii="Times New Roman" w:hAnsi="Times New Roman"/>
        </w:rPr>
        <w:t>округа Отрадный Самарской области</w:t>
      </w:r>
      <w:r w:rsidRPr="00BF5FB7">
        <w:rPr>
          <w:rFonts w:ascii="Times New Roman" w:hAnsi="Times New Roman"/>
        </w:rPr>
        <w:tab/>
      </w:r>
      <w:r w:rsidRPr="00BF5FB7">
        <w:rPr>
          <w:rFonts w:ascii="Times New Roman" w:hAnsi="Times New Roman"/>
          <w:i/>
        </w:rPr>
        <w:t xml:space="preserve">                  </w:t>
      </w:r>
      <w:r>
        <w:rPr>
          <w:rFonts w:ascii="Times New Roman" w:hAnsi="Times New Roman"/>
          <w:i/>
        </w:rPr>
        <w:t xml:space="preserve">     </w:t>
      </w:r>
      <w:r w:rsidRPr="00BF5FB7">
        <w:rPr>
          <w:rFonts w:ascii="Times New Roman" w:hAnsi="Times New Roman"/>
          <w:i/>
        </w:rPr>
        <w:t xml:space="preserve">                             А.А.Мязин</w:t>
      </w:r>
    </w:p>
    <w:p w:rsidR="00210641" w:rsidRPr="004C2361" w:rsidRDefault="00210641" w:rsidP="004C2361"/>
    <w:sectPr w:rsidR="00210641" w:rsidRPr="004C2361" w:rsidSect="00F27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708" w:bottom="0" w:left="1276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41" w:rsidRDefault="00210641">
      <w:r>
        <w:separator/>
      </w:r>
    </w:p>
  </w:endnote>
  <w:endnote w:type="continuationSeparator" w:id="1">
    <w:p w:rsidR="00210641" w:rsidRDefault="0021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41" w:rsidRDefault="00210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41" w:rsidRPr="005434A8" w:rsidRDefault="00210641">
    <w:pPr>
      <w:pStyle w:val="Footer"/>
      <w:jc w:val="center"/>
      <w:rPr>
        <w:rFonts w:ascii="Times New Roman" w:hAnsi="Times New Roman"/>
        <w:sz w:val="24"/>
        <w:szCs w:val="24"/>
      </w:rPr>
    </w:pPr>
  </w:p>
  <w:p w:rsidR="00210641" w:rsidRDefault="002106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41" w:rsidRDefault="00210641">
    <w:pPr>
      <w:pStyle w:val="Footer"/>
      <w:rPr>
        <w:sz w:val="8"/>
        <w:lang w:val="en-US"/>
      </w:rPr>
    </w:pPr>
  </w:p>
  <w:p w:rsidR="00210641" w:rsidRDefault="00210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41" w:rsidRDefault="00210641">
      <w:r>
        <w:separator/>
      </w:r>
    </w:p>
  </w:footnote>
  <w:footnote w:type="continuationSeparator" w:id="1">
    <w:p w:rsidR="00210641" w:rsidRDefault="0021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41" w:rsidRDefault="002106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41" w:rsidRPr="00DA224F" w:rsidRDefault="00210641">
    <w:pPr>
      <w:pStyle w:val="Header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210641" w:rsidRDefault="002106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41" w:rsidRDefault="00210641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 w:rsidRPr="00566D8D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.75pt;height:79.5pt" o:allowoverlap="f">
          <v:imagedata r:id="rId1" o:title=""/>
        </v:shape>
      </w:pict>
    </w:r>
  </w:p>
  <w:p w:rsidR="00210641" w:rsidRDefault="002106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210641" w:rsidRDefault="002106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210641" w:rsidRDefault="002106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>От  25.09.2014    №  1779</w:t>
    </w:r>
  </w:p>
  <w:p w:rsidR="00210641" w:rsidRDefault="00210641" w:rsidP="005E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8B"/>
    <w:rsid w:val="000062AD"/>
    <w:rsid w:val="00007382"/>
    <w:rsid w:val="0000772B"/>
    <w:rsid w:val="00010302"/>
    <w:rsid w:val="00012AA4"/>
    <w:rsid w:val="000271E7"/>
    <w:rsid w:val="00035DA4"/>
    <w:rsid w:val="00040245"/>
    <w:rsid w:val="000457DB"/>
    <w:rsid w:val="00055141"/>
    <w:rsid w:val="00057505"/>
    <w:rsid w:val="000612AE"/>
    <w:rsid w:val="000634DC"/>
    <w:rsid w:val="0008796C"/>
    <w:rsid w:val="00093D16"/>
    <w:rsid w:val="00097317"/>
    <w:rsid w:val="000B57D2"/>
    <w:rsid w:val="000E1CB8"/>
    <w:rsid w:val="000E3E27"/>
    <w:rsid w:val="00116695"/>
    <w:rsid w:val="00117293"/>
    <w:rsid w:val="001343CA"/>
    <w:rsid w:val="00135B05"/>
    <w:rsid w:val="00135BA8"/>
    <w:rsid w:val="001366E3"/>
    <w:rsid w:val="00137E7D"/>
    <w:rsid w:val="00143007"/>
    <w:rsid w:val="00154755"/>
    <w:rsid w:val="001560AF"/>
    <w:rsid w:val="001675E3"/>
    <w:rsid w:val="001709C7"/>
    <w:rsid w:val="00171C85"/>
    <w:rsid w:val="001951E7"/>
    <w:rsid w:val="001A0110"/>
    <w:rsid w:val="001A1345"/>
    <w:rsid w:val="001A2409"/>
    <w:rsid w:val="001A6DE2"/>
    <w:rsid w:val="001B399D"/>
    <w:rsid w:val="001C44B4"/>
    <w:rsid w:val="001C54CB"/>
    <w:rsid w:val="001C7545"/>
    <w:rsid w:val="001D7455"/>
    <w:rsid w:val="001E7ABA"/>
    <w:rsid w:val="001F33FF"/>
    <w:rsid w:val="001F5670"/>
    <w:rsid w:val="001F5ACB"/>
    <w:rsid w:val="002029BB"/>
    <w:rsid w:val="00204628"/>
    <w:rsid w:val="00210641"/>
    <w:rsid w:val="00213296"/>
    <w:rsid w:val="00215D8B"/>
    <w:rsid w:val="00225B6D"/>
    <w:rsid w:val="00247F37"/>
    <w:rsid w:val="00257AD7"/>
    <w:rsid w:val="00261E97"/>
    <w:rsid w:val="00262E9E"/>
    <w:rsid w:val="00263144"/>
    <w:rsid w:val="002646D8"/>
    <w:rsid w:val="00272EE3"/>
    <w:rsid w:val="00282076"/>
    <w:rsid w:val="00283719"/>
    <w:rsid w:val="002902D5"/>
    <w:rsid w:val="00295E00"/>
    <w:rsid w:val="002966DD"/>
    <w:rsid w:val="002B2DBB"/>
    <w:rsid w:val="002C0470"/>
    <w:rsid w:val="002C1E68"/>
    <w:rsid w:val="002C778D"/>
    <w:rsid w:val="00300E1A"/>
    <w:rsid w:val="00333BB9"/>
    <w:rsid w:val="0034262D"/>
    <w:rsid w:val="00385888"/>
    <w:rsid w:val="00387E9F"/>
    <w:rsid w:val="003D5611"/>
    <w:rsid w:val="003E34FC"/>
    <w:rsid w:val="003F5B13"/>
    <w:rsid w:val="004015BD"/>
    <w:rsid w:val="00413C13"/>
    <w:rsid w:val="00413CB4"/>
    <w:rsid w:val="004157F0"/>
    <w:rsid w:val="00420DF4"/>
    <w:rsid w:val="00456996"/>
    <w:rsid w:val="00480AEB"/>
    <w:rsid w:val="00482ED2"/>
    <w:rsid w:val="004953C2"/>
    <w:rsid w:val="00495FC2"/>
    <w:rsid w:val="004A4906"/>
    <w:rsid w:val="004B05ED"/>
    <w:rsid w:val="004C0E3B"/>
    <w:rsid w:val="004C2361"/>
    <w:rsid w:val="005145F3"/>
    <w:rsid w:val="00521E07"/>
    <w:rsid w:val="0052397A"/>
    <w:rsid w:val="00525065"/>
    <w:rsid w:val="0052662E"/>
    <w:rsid w:val="005377A4"/>
    <w:rsid w:val="00540F3A"/>
    <w:rsid w:val="005434A8"/>
    <w:rsid w:val="00543808"/>
    <w:rsid w:val="00553886"/>
    <w:rsid w:val="00563728"/>
    <w:rsid w:val="00566D8D"/>
    <w:rsid w:val="00574A34"/>
    <w:rsid w:val="00575ADB"/>
    <w:rsid w:val="00577000"/>
    <w:rsid w:val="00584F6C"/>
    <w:rsid w:val="00591979"/>
    <w:rsid w:val="005A5213"/>
    <w:rsid w:val="005A79C0"/>
    <w:rsid w:val="005B483A"/>
    <w:rsid w:val="005C0230"/>
    <w:rsid w:val="005E573E"/>
    <w:rsid w:val="005E5D01"/>
    <w:rsid w:val="00600848"/>
    <w:rsid w:val="006057F6"/>
    <w:rsid w:val="00627503"/>
    <w:rsid w:val="0062776B"/>
    <w:rsid w:val="0062782B"/>
    <w:rsid w:val="00646039"/>
    <w:rsid w:val="00660499"/>
    <w:rsid w:val="00664358"/>
    <w:rsid w:val="00680FFE"/>
    <w:rsid w:val="00681A50"/>
    <w:rsid w:val="00681D97"/>
    <w:rsid w:val="00687C3A"/>
    <w:rsid w:val="00694AC5"/>
    <w:rsid w:val="006965D4"/>
    <w:rsid w:val="006A75E5"/>
    <w:rsid w:val="006C0379"/>
    <w:rsid w:val="006C4636"/>
    <w:rsid w:val="006C5BBD"/>
    <w:rsid w:val="006E7C3F"/>
    <w:rsid w:val="006F1B05"/>
    <w:rsid w:val="006F59C2"/>
    <w:rsid w:val="006F5F7E"/>
    <w:rsid w:val="006F6179"/>
    <w:rsid w:val="007056B3"/>
    <w:rsid w:val="00707228"/>
    <w:rsid w:val="007362AE"/>
    <w:rsid w:val="00744152"/>
    <w:rsid w:val="00781040"/>
    <w:rsid w:val="0078490B"/>
    <w:rsid w:val="007A5B05"/>
    <w:rsid w:val="007A780D"/>
    <w:rsid w:val="007B0BCE"/>
    <w:rsid w:val="007B0DC1"/>
    <w:rsid w:val="007B4167"/>
    <w:rsid w:val="007C0D57"/>
    <w:rsid w:val="007C21ED"/>
    <w:rsid w:val="007E1D48"/>
    <w:rsid w:val="007E773E"/>
    <w:rsid w:val="00801558"/>
    <w:rsid w:val="0080333B"/>
    <w:rsid w:val="008122E6"/>
    <w:rsid w:val="00813B7E"/>
    <w:rsid w:val="008262C8"/>
    <w:rsid w:val="00856F04"/>
    <w:rsid w:val="008718EB"/>
    <w:rsid w:val="00873D52"/>
    <w:rsid w:val="008B231D"/>
    <w:rsid w:val="008C6D42"/>
    <w:rsid w:val="008E24C2"/>
    <w:rsid w:val="008E2F6B"/>
    <w:rsid w:val="00904814"/>
    <w:rsid w:val="00910EBD"/>
    <w:rsid w:val="0091321E"/>
    <w:rsid w:val="009137FA"/>
    <w:rsid w:val="00931802"/>
    <w:rsid w:val="0093300E"/>
    <w:rsid w:val="00933C3A"/>
    <w:rsid w:val="00943BBE"/>
    <w:rsid w:val="00944105"/>
    <w:rsid w:val="00951432"/>
    <w:rsid w:val="00962DC7"/>
    <w:rsid w:val="00963C7C"/>
    <w:rsid w:val="009865A2"/>
    <w:rsid w:val="009865B2"/>
    <w:rsid w:val="00986EF5"/>
    <w:rsid w:val="00996E32"/>
    <w:rsid w:val="009B254E"/>
    <w:rsid w:val="009C2687"/>
    <w:rsid w:val="009D1157"/>
    <w:rsid w:val="009D1796"/>
    <w:rsid w:val="009D19CB"/>
    <w:rsid w:val="009D3FA9"/>
    <w:rsid w:val="009D51E2"/>
    <w:rsid w:val="00A02927"/>
    <w:rsid w:val="00A15C10"/>
    <w:rsid w:val="00A21C37"/>
    <w:rsid w:val="00A24EA6"/>
    <w:rsid w:val="00A35E9D"/>
    <w:rsid w:val="00A42177"/>
    <w:rsid w:val="00A60625"/>
    <w:rsid w:val="00A615AD"/>
    <w:rsid w:val="00A707A3"/>
    <w:rsid w:val="00A844D2"/>
    <w:rsid w:val="00A90EFA"/>
    <w:rsid w:val="00AA25D5"/>
    <w:rsid w:val="00AB1943"/>
    <w:rsid w:val="00AB7909"/>
    <w:rsid w:val="00AD160A"/>
    <w:rsid w:val="00AD18E7"/>
    <w:rsid w:val="00AE5848"/>
    <w:rsid w:val="00AF7775"/>
    <w:rsid w:val="00B23147"/>
    <w:rsid w:val="00B24737"/>
    <w:rsid w:val="00B27616"/>
    <w:rsid w:val="00B33F93"/>
    <w:rsid w:val="00B4683E"/>
    <w:rsid w:val="00B538CE"/>
    <w:rsid w:val="00B55322"/>
    <w:rsid w:val="00B5590A"/>
    <w:rsid w:val="00B739CB"/>
    <w:rsid w:val="00B7456C"/>
    <w:rsid w:val="00B83909"/>
    <w:rsid w:val="00B874DF"/>
    <w:rsid w:val="00BB3E24"/>
    <w:rsid w:val="00BB5464"/>
    <w:rsid w:val="00BE0FEB"/>
    <w:rsid w:val="00BF5FB7"/>
    <w:rsid w:val="00C02139"/>
    <w:rsid w:val="00C055C1"/>
    <w:rsid w:val="00C17ABB"/>
    <w:rsid w:val="00C215A9"/>
    <w:rsid w:val="00C248DD"/>
    <w:rsid w:val="00C27AA2"/>
    <w:rsid w:val="00C331DF"/>
    <w:rsid w:val="00C33918"/>
    <w:rsid w:val="00C36E64"/>
    <w:rsid w:val="00C43579"/>
    <w:rsid w:val="00C46183"/>
    <w:rsid w:val="00C46CA5"/>
    <w:rsid w:val="00C51C04"/>
    <w:rsid w:val="00C66822"/>
    <w:rsid w:val="00C80C20"/>
    <w:rsid w:val="00C82054"/>
    <w:rsid w:val="00C865D1"/>
    <w:rsid w:val="00C879C5"/>
    <w:rsid w:val="00C90B3C"/>
    <w:rsid w:val="00CA0FAD"/>
    <w:rsid w:val="00CA247C"/>
    <w:rsid w:val="00CC69CB"/>
    <w:rsid w:val="00CC7908"/>
    <w:rsid w:val="00CE3353"/>
    <w:rsid w:val="00D07434"/>
    <w:rsid w:val="00D14B82"/>
    <w:rsid w:val="00D155F9"/>
    <w:rsid w:val="00D25554"/>
    <w:rsid w:val="00D255EB"/>
    <w:rsid w:val="00D471C7"/>
    <w:rsid w:val="00D4749C"/>
    <w:rsid w:val="00D502AA"/>
    <w:rsid w:val="00D5060C"/>
    <w:rsid w:val="00D530D2"/>
    <w:rsid w:val="00D65E1E"/>
    <w:rsid w:val="00DA224F"/>
    <w:rsid w:val="00DC484E"/>
    <w:rsid w:val="00DC5BA6"/>
    <w:rsid w:val="00DC5E0A"/>
    <w:rsid w:val="00DD7639"/>
    <w:rsid w:val="00DD76BC"/>
    <w:rsid w:val="00DE0CF1"/>
    <w:rsid w:val="00DF311C"/>
    <w:rsid w:val="00E050EF"/>
    <w:rsid w:val="00E12623"/>
    <w:rsid w:val="00E17213"/>
    <w:rsid w:val="00E21BB9"/>
    <w:rsid w:val="00E265FD"/>
    <w:rsid w:val="00E26AC6"/>
    <w:rsid w:val="00E45759"/>
    <w:rsid w:val="00E4686E"/>
    <w:rsid w:val="00E56E86"/>
    <w:rsid w:val="00E664A3"/>
    <w:rsid w:val="00E66977"/>
    <w:rsid w:val="00E66983"/>
    <w:rsid w:val="00E7214F"/>
    <w:rsid w:val="00E739D3"/>
    <w:rsid w:val="00E74239"/>
    <w:rsid w:val="00E87E33"/>
    <w:rsid w:val="00EC514D"/>
    <w:rsid w:val="00ED767F"/>
    <w:rsid w:val="00ED7834"/>
    <w:rsid w:val="00EF42E6"/>
    <w:rsid w:val="00F05E81"/>
    <w:rsid w:val="00F17805"/>
    <w:rsid w:val="00F17D66"/>
    <w:rsid w:val="00F2194A"/>
    <w:rsid w:val="00F25AF0"/>
    <w:rsid w:val="00F27B15"/>
    <w:rsid w:val="00F32E92"/>
    <w:rsid w:val="00F33F29"/>
    <w:rsid w:val="00F36A88"/>
    <w:rsid w:val="00F4263F"/>
    <w:rsid w:val="00F51557"/>
    <w:rsid w:val="00F63F6F"/>
    <w:rsid w:val="00F80AD1"/>
    <w:rsid w:val="00F85B51"/>
    <w:rsid w:val="00FA35D6"/>
    <w:rsid w:val="00FA7EC1"/>
    <w:rsid w:val="00FB1228"/>
    <w:rsid w:val="00FB41CE"/>
    <w:rsid w:val="00FC6DAF"/>
    <w:rsid w:val="00FC728B"/>
    <w:rsid w:val="00FD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3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E07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E07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42</TotalTime>
  <Pages>2</Pages>
  <Words>292</Words>
  <Characters>1665</Characters>
  <Application>Microsoft Office Outlook</Application>
  <DocSecurity>0</DocSecurity>
  <Lines>0</Lines>
  <Paragraphs>0</Paragraphs>
  <ScaleCrop>false</ScaleCrop>
  <Company>Администрация г.Отрадного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Битунова Юлия</cp:lastModifiedBy>
  <cp:revision>9</cp:revision>
  <cp:lastPrinted>2014-09-15T06:15:00Z</cp:lastPrinted>
  <dcterms:created xsi:type="dcterms:W3CDTF">2014-09-15T05:45:00Z</dcterms:created>
  <dcterms:modified xsi:type="dcterms:W3CDTF">2014-10-09T07:31:00Z</dcterms:modified>
</cp:coreProperties>
</file>