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005" w:rsidRPr="00035000" w:rsidRDefault="00FE2005" w:rsidP="001836E1">
      <w:pPr>
        <w:ind w:right="-1"/>
        <w:jc w:val="both"/>
        <w:rPr>
          <w:rFonts w:ascii="Times New Roman" w:hAnsi="Times New Roman"/>
        </w:rPr>
      </w:pPr>
      <w:bookmarkStart w:id="0" w:name="OLE_LINK1"/>
      <w:bookmarkStart w:id="1" w:name="OLE_LINK2"/>
      <w:bookmarkStart w:id="2" w:name="_GoBack"/>
      <w:r w:rsidRPr="00035000">
        <w:rPr>
          <w:rFonts w:ascii="Times New Roman" w:hAnsi="Times New Roman"/>
        </w:rPr>
        <w:t>О внесении изменений в муниципальную программу «Модернизация и развитие автомобильных дорог общего пользования в городском округе Отрадный Самар</w:t>
      </w:r>
      <w:r w:rsidR="00A97DF0">
        <w:rPr>
          <w:rFonts w:ascii="Times New Roman" w:hAnsi="Times New Roman"/>
        </w:rPr>
        <w:t>ской области на 2009-2015 годы»</w:t>
      </w:r>
    </w:p>
    <w:bookmarkEnd w:id="0"/>
    <w:bookmarkEnd w:id="1"/>
    <w:bookmarkEnd w:id="2"/>
    <w:p w:rsidR="00FE2005" w:rsidRPr="00035000" w:rsidRDefault="00FE2005" w:rsidP="00480AEB">
      <w:pPr>
        <w:spacing w:line="276" w:lineRule="auto"/>
        <w:rPr>
          <w:rFonts w:ascii="Times New Roman" w:hAnsi="Times New Roman"/>
        </w:rPr>
      </w:pPr>
    </w:p>
    <w:p w:rsidR="00FE2005" w:rsidRPr="00035000" w:rsidRDefault="00FE2005" w:rsidP="00480AEB">
      <w:pPr>
        <w:spacing w:line="276" w:lineRule="auto"/>
        <w:rPr>
          <w:rFonts w:ascii="Times New Roman" w:hAnsi="Times New Roman"/>
        </w:rPr>
      </w:pPr>
    </w:p>
    <w:p w:rsidR="00FE2005" w:rsidRPr="00E01F15" w:rsidRDefault="00FE2005" w:rsidP="00CB1BA1">
      <w:pPr>
        <w:spacing w:line="276" w:lineRule="auto"/>
        <w:ind w:right="-1" w:firstLine="709"/>
        <w:jc w:val="both"/>
        <w:rPr>
          <w:rFonts w:ascii="Times New Roman" w:hAnsi="Times New Roman"/>
          <w:szCs w:val="28"/>
        </w:rPr>
      </w:pPr>
      <w:r w:rsidRPr="00E01F15">
        <w:rPr>
          <w:rFonts w:ascii="Times New Roman" w:hAnsi="Times New Roman"/>
          <w:szCs w:val="28"/>
        </w:rPr>
        <w:t xml:space="preserve">В целях </w:t>
      </w:r>
      <w:r>
        <w:rPr>
          <w:rFonts w:ascii="Times New Roman" w:hAnsi="Times New Roman"/>
          <w:szCs w:val="28"/>
        </w:rPr>
        <w:t>повышения эффективности и результативности расходования бюджетных средств, путем отражения обозначенных расходных обязательств в рамках муниципальной программы</w:t>
      </w:r>
      <w:r w:rsidRPr="00E01F15">
        <w:rPr>
          <w:rFonts w:ascii="Times New Roman" w:hAnsi="Times New Roman"/>
          <w:szCs w:val="28"/>
        </w:rPr>
        <w:t xml:space="preserve">, Администрация городского округа </w:t>
      </w:r>
    </w:p>
    <w:p w:rsidR="00FE2005" w:rsidRPr="00E01F15" w:rsidRDefault="00FE2005" w:rsidP="00CB1BA1">
      <w:pPr>
        <w:spacing w:line="276" w:lineRule="auto"/>
        <w:rPr>
          <w:rFonts w:ascii="Times New Roman" w:hAnsi="Times New Roman"/>
          <w:szCs w:val="28"/>
        </w:rPr>
      </w:pPr>
      <w:r w:rsidRPr="00E01F15">
        <w:rPr>
          <w:rFonts w:ascii="Times New Roman" w:hAnsi="Times New Roman"/>
          <w:szCs w:val="28"/>
        </w:rPr>
        <w:t>ПОСТАНОВЛЯЕТ:</w:t>
      </w:r>
    </w:p>
    <w:p w:rsidR="00FE2005" w:rsidRDefault="00FE2005" w:rsidP="00CB1BA1">
      <w:pPr>
        <w:pStyle w:val="a7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01F15">
        <w:rPr>
          <w:rFonts w:ascii="Times New Roman" w:hAnsi="Times New Roman"/>
          <w:sz w:val="28"/>
          <w:szCs w:val="28"/>
        </w:rPr>
        <w:t>1. Внести в муниципальную программу «Модернизация и развитие автомобильных дорог  общего пользования в городском округе Отрадный Самарской   области    на   2009-2015    годы» (далее – Программа),   утвержденную     постановлением Администрации городского округа Отрадный Самарской области от 21.04. 2009 № 421, следующие  изменения:</w:t>
      </w:r>
    </w:p>
    <w:p w:rsidR="00FE2005" w:rsidRPr="00ED7CE3" w:rsidRDefault="00FE2005" w:rsidP="00CB1BA1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D7CE3">
        <w:rPr>
          <w:rFonts w:ascii="Times New Roman" w:hAnsi="Times New Roman"/>
          <w:sz w:val="28"/>
          <w:szCs w:val="28"/>
        </w:rPr>
        <w:t>1.1. В паспорте Программы раздел «Объемы и источники финансирования» в строке «Для выполнения мероприятий программы необходимо» сумму «</w:t>
      </w:r>
      <w:r>
        <w:rPr>
          <w:rFonts w:ascii="Times New Roman" w:hAnsi="Times New Roman"/>
          <w:sz w:val="28"/>
          <w:szCs w:val="28"/>
        </w:rPr>
        <w:t>211,1</w:t>
      </w:r>
      <w:r w:rsidRPr="00ED7CE3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213,6</w:t>
      </w:r>
      <w:r w:rsidRPr="00ED7CE3">
        <w:rPr>
          <w:rFonts w:ascii="Times New Roman" w:hAnsi="Times New Roman"/>
          <w:sz w:val="28"/>
          <w:szCs w:val="28"/>
        </w:rPr>
        <w:t xml:space="preserve">»;  </w:t>
      </w:r>
    </w:p>
    <w:p w:rsidR="00FE2005" w:rsidRPr="00ED7CE3" w:rsidRDefault="00FE2005" w:rsidP="00CB1BA1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7CE3">
        <w:rPr>
          <w:rFonts w:ascii="Times New Roman" w:hAnsi="Times New Roman"/>
          <w:sz w:val="28"/>
          <w:szCs w:val="28"/>
        </w:rPr>
        <w:t>в строке «средства местного бюджета» сумму «</w:t>
      </w:r>
      <w:r>
        <w:rPr>
          <w:rFonts w:ascii="Times New Roman" w:hAnsi="Times New Roman"/>
          <w:sz w:val="28"/>
          <w:szCs w:val="28"/>
        </w:rPr>
        <w:t>84,82</w:t>
      </w:r>
      <w:r w:rsidRPr="00ED7CE3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87,31</w:t>
      </w:r>
      <w:r w:rsidRPr="00ED7CE3">
        <w:rPr>
          <w:rFonts w:ascii="Times New Roman" w:hAnsi="Times New Roman"/>
          <w:sz w:val="28"/>
          <w:szCs w:val="28"/>
        </w:rPr>
        <w:t>»;</w:t>
      </w:r>
    </w:p>
    <w:p w:rsidR="00FE2005" w:rsidRPr="00ED7CE3" w:rsidRDefault="00FE2005" w:rsidP="00CB1BA1">
      <w:pPr>
        <w:pStyle w:val="a7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D7CE3">
        <w:rPr>
          <w:rFonts w:ascii="Times New Roman" w:hAnsi="Times New Roman"/>
          <w:sz w:val="28"/>
          <w:szCs w:val="28"/>
        </w:rPr>
        <w:t>в строке «в 2015 году» сумму «</w:t>
      </w:r>
      <w:r>
        <w:rPr>
          <w:rFonts w:ascii="Times New Roman" w:hAnsi="Times New Roman"/>
          <w:sz w:val="28"/>
          <w:szCs w:val="28"/>
        </w:rPr>
        <w:t>26998,35</w:t>
      </w:r>
      <w:r w:rsidRPr="00ED7CE3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29486,40</w:t>
      </w:r>
      <w:r w:rsidRPr="00ED7CE3">
        <w:rPr>
          <w:rFonts w:ascii="Times New Roman" w:hAnsi="Times New Roman"/>
          <w:sz w:val="28"/>
          <w:szCs w:val="28"/>
        </w:rPr>
        <w:t>».</w:t>
      </w:r>
    </w:p>
    <w:p w:rsidR="00FE2005" w:rsidRDefault="00FE2005" w:rsidP="00CB1BA1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E01F15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>2</w:t>
      </w:r>
      <w:r w:rsidRPr="00E01F15">
        <w:rPr>
          <w:rFonts w:ascii="Times New Roman" w:hAnsi="Times New Roman"/>
          <w:szCs w:val="28"/>
        </w:rPr>
        <w:t xml:space="preserve">. В приложении 4 «Перечень программных мероприятий» к программе внести следующие изменения: </w:t>
      </w:r>
    </w:p>
    <w:p w:rsidR="00FE2005" w:rsidRPr="00CA675B" w:rsidRDefault="00FE2005" w:rsidP="00CA675B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CA675B">
        <w:rPr>
          <w:rFonts w:ascii="Times New Roman" w:hAnsi="Times New Roman"/>
          <w:szCs w:val="28"/>
        </w:rPr>
        <w:t xml:space="preserve">-в разделе 3 «Строительство дорог местного значения»: </w:t>
      </w:r>
    </w:p>
    <w:p w:rsidR="00FE2005" w:rsidRPr="00CA675B" w:rsidRDefault="00FE2005" w:rsidP="00CA675B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CA675B">
        <w:rPr>
          <w:rFonts w:ascii="Times New Roman" w:hAnsi="Times New Roman"/>
          <w:szCs w:val="28"/>
        </w:rPr>
        <w:t>-в строке 3.28 в столбце «местный бюджет 2015» сумму «1075,20» заменить суммой «748,09»; в столбце «всего местный бюджет» сумму «1075,20» заменить суммой «748,09»;</w:t>
      </w:r>
    </w:p>
    <w:p w:rsidR="00FE2005" w:rsidRPr="00CA675B" w:rsidRDefault="00FE2005" w:rsidP="00CA675B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CA675B">
        <w:rPr>
          <w:rFonts w:ascii="Times New Roman" w:hAnsi="Times New Roman"/>
          <w:szCs w:val="28"/>
        </w:rPr>
        <w:t>-в строке 3.29 в столбце «местный бюджет 2015» сумму «480,66» заменить суммой «592,92»; в столбце «всего местный бюджет» сумму «480,66» заменить суммой «592,92»;</w:t>
      </w:r>
    </w:p>
    <w:p w:rsidR="00FE2005" w:rsidRPr="00CA675B" w:rsidRDefault="00FE2005" w:rsidP="00CA675B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CA675B">
        <w:rPr>
          <w:rFonts w:ascii="Times New Roman" w:hAnsi="Times New Roman"/>
          <w:szCs w:val="28"/>
        </w:rPr>
        <w:lastRenderedPageBreak/>
        <w:t>-в строке 3.33 в столбце «местный бюджет 2015» сумму «618,09» заменить суммой «0,00»; в столбце «всего местный бюджет» сумму «618,09» заменить суммой «0,00»;</w:t>
      </w:r>
    </w:p>
    <w:p w:rsidR="00FE2005" w:rsidRPr="00CA675B" w:rsidRDefault="00FE2005" w:rsidP="00CA675B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CA675B">
        <w:rPr>
          <w:rFonts w:ascii="Times New Roman" w:hAnsi="Times New Roman"/>
          <w:szCs w:val="28"/>
        </w:rPr>
        <w:t xml:space="preserve">- добавить строки 3.36, 3.37, 3.38 следующего содержания: </w:t>
      </w:r>
    </w:p>
    <w:tbl>
      <w:tblPr>
        <w:tblW w:w="921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3299"/>
        <w:gridCol w:w="1095"/>
        <w:gridCol w:w="1134"/>
        <w:gridCol w:w="1135"/>
        <w:gridCol w:w="1276"/>
      </w:tblGrid>
      <w:tr w:rsidR="00FE2005" w:rsidRPr="00CA675B" w:rsidTr="0008346C">
        <w:trPr>
          <w:trHeight w:val="276"/>
        </w:trPr>
        <w:tc>
          <w:tcPr>
            <w:tcW w:w="1276" w:type="dxa"/>
            <w:vMerge w:val="restart"/>
            <w:noWrap/>
          </w:tcPr>
          <w:p w:rsidR="00FE2005" w:rsidRPr="00CA675B" w:rsidRDefault="00FE2005" w:rsidP="00CA675B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CA675B">
              <w:rPr>
                <w:rFonts w:ascii="Times New Roman" w:hAnsi="Times New Roman"/>
                <w:szCs w:val="28"/>
              </w:rPr>
              <w:t>№ п/п</w:t>
            </w:r>
          </w:p>
        </w:tc>
        <w:tc>
          <w:tcPr>
            <w:tcW w:w="3299" w:type="dxa"/>
            <w:vMerge w:val="restart"/>
          </w:tcPr>
          <w:p w:rsidR="00FE2005" w:rsidRPr="00CA675B" w:rsidRDefault="00FE2005" w:rsidP="00CA675B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CA675B">
              <w:rPr>
                <w:rFonts w:ascii="Times New Roman" w:hAnsi="Times New Roman"/>
                <w:szCs w:val="28"/>
              </w:rPr>
              <w:t>Наименование мероприятия (цели  использования субсидий)</w:t>
            </w:r>
          </w:p>
        </w:tc>
        <w:tc>
          <w:tcPr>
            <w:tcW w:w="4640" w:type="dxa"/>
            <w:gridSpan w:val="4"/>
          </w:tcPr>
          <w:p w:rsidR="00FE2005" w:rsidRPr="00CA675B" w:rsidRDefault="00FE2005" w:rsidP="00CA675B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CA675B">
              <w:rPr>
                <w:rFonts w:ascii="Times New Roman" w:hAnsi="Times New Roman"/>
                <w:szCs w:val="28"/>
              </w:rPr>
              <w:t>Объемы финансирования по годам</w:t>
            </w:r>
          </w:p>
        </w:tc>
      </w:tr>
      <w:tr w:rsidR="00FE2005" w:rsidRPr="00CA675B" w:rsidTr="0008346C">
        <w:trPr>
          <w:trHeight w:val="315"/>
        </w:trPr>
        <w:tc>
          <w:tcPr>
            <w:tcW w:w="1276" w:type="dxa"/>
            <w:vMerge/>
          </w:tcPr>
          <w:p w:rsidR="00FE2005" w:rsidRPr="00CA675B" w:rsidRDefault="00FE2005" w:rsidP="00CA675B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99" w:type="dxa"/>
            <w:vMerge/>
          </w:tcPr>
          <w:p w:rsidR="00FE2005" w:rsidRPr="00CA675B" w:rsidRDefault="00FE2005" w:rsidP="00CA675B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9" w:type="dxa"/>
            <w:gridSpan w:val="2"/>
            <w:noWrap/>
          </w:tcPr>
          <w:p w:rsidR="00FE2005" w:rsidRPr="00CA675B" w:rsidRDefault="00FE2005" w:rsidP="00CA675B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CA675B">
              <w:rPr>
                <w:rFonts w:ascii="Times New Roman" w:hAnsi="Times New Roman"/>
                <w:szCs w:val="28"/>
              </w:rPr>
              <w:t>Всего</w:t>
            </w:r>
          </w:p>
        </w:tc>
        <w:tc>
          <w:tcPr>
            <w:tcW w:w="2411" w:type="dxa"/>
            <w:gridSpan w:val="2"/>
            <w:noWrap/>
          </w:tcPr>
          <w:p w:rsidR="00FE2005" w:rsidRPr="00CA675B" w:rsidRDefault="00FE2005" w:rsidP="00CA675B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Cs w:val="28"/>
              </w:rPr>
            </w:pPr>
            <w:r w:rsidRPr="00CA675B">
              <w:rPr>
                <w:rFonts w:ascii="Times New Roman" w:hAnsi="Times New Roman"/>
                <w:szCs w:val="28"/>
              </w:rPr>
              <w:t>2015</w:t>
            </w:r>
          </w:p>
        </w:tc>
      </w:tr>
      <w:tr w:rsidR="00FE2005" w:rsidRPr="00CA675B" w:rsidTr="0008346C">
        <w:trPr>
          <w:trHeight w:val="994"/>
        </w:trPr>
        <w:tc>
          <w:tcPr>
            <w:tcW w:w="1276" w:type="dxa"/>
            <w:vMerge/>
          </w:tcPr>
          <w:p w:rsidR="00FE2005" w:rsidRPr="00CA675B" w:rsidRDefault="00FE2005" w:rsidP="00CA675B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99" w:type="dxa"/>
            <w:vMerge/>
          </w:tcPr>
          <w:p w:rsidR="00FE2005" w:rsidRPr="00CA675B" w:rsidRDefault="00FE2005" w:rsidP="00CA675B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Cs w:val="28"/>
              </w:rPr>
            </w:pPr>
          </w:p>
        </w:tc>
        <w:tc>
          <w:tcPr>
            <w:tcW w:w="1095" w:type="dxa"/>
            <w:noWrap/>
          </w:tcPr>
          <w:p w:rsidR="00FE2005" w:rsidRPr="00CA675B" w:rsidRDefault="00FE2005" w:rsidP="005228FD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005" w:rsidRPr="00CA675B" w:rsidRDefault="00FE2005" w:rsidP="005228F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5B">
              <w:rPr>
                <w:rFonts w:ascii="Times New Roman" w:hAnsi="Times New Roman"/>
                <w:sz w:val="24"/>
                <w:szCs w:val="24"/>
              </w:rPr>
              <w:t>обл.</w:t>
            </w:r>
          </w:p>
        </w:tc>
        <w:tc>
          <w:tcPr>
            <w:tcW w:w="1134" w:type="dxa"/>
            <w:noWrap/>
          </w:tcPr>
          <w:p w:rsidR="00FE2005" w:rsidRPr="00CA675B" w:rsidRDefault="00FE2005" w:rsidP="005228FD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005" w:rsidRPr="00CA675B" w:rsidRDefault="00FE2005" w:rsidP="005228F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5B">
              <w:rPr>
                <w:rFonts w:ascii="Times New Roman" w:hAnsi="Times New Roman"/>
                <w:sz w:val="24"/>
                <w:szCs w:val="24"/>
              </w:rPr>
              <w:t>мест.</w:t>
            </w:r>
          </w:p>
        </w:tc>
        <w:tc>
          <w:tcPr>
            <w:tcW w:w="1135" w:type="dxa"/>
            <w:noWrap/>
          </w:tcPr>
          <w:p w:rsidR="00FE2005" w:rsidRPr="00CA675B" w:rsidRDefault="00FE2005" w:rsidP="005228FD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005" w:rsidRPr="00CA675B" w:rsidRDefault="00FE2005" w:rsidP="005228F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5B">
              <w:rPr>
                <w:rFonts w:ascii="Times New Roman" w:hAnsi="Times New Roman"/>
                <w:sz w:val="24"/>
                <w:szCs w:val="24"/>
              </w:rPr>
              <w:t>обл.</w:t>
            </w:r>
          </w:p>
        </w:tc>
        <w:tc>
          <w:tcPr>
            <w:tcW w:w="1276" w:type="dxa"/>
            <w:noWrap/>
          </w:tcPr>
          <w:p w:rsidR="00FE2005" w:rsidRPr="00CA675B" w:rsidRDefault="00FE2005" w:rsidP="005228FD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2005" w:rsidRPr="00CA675B" w:rsidRDefault="00FE2005" w:rsidP="005228F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5B">
              <w:rPr>
                <w:rFonts w:ascii="Times New Roman" w:hAnsi="Times New Roman"/>
                <w:sz w:val="24"/>
                <w:szCs w:val="24"/>
              </w:rPr>
              <w:t>мест.</w:t>
            </w:r>
          </w:p>
        </w:tc>
      </w:tr>
      <w:tr w:rsidR="00FE2005" w:rsidRPr="00CA675B" w:rsidTr="00083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005" w:rsidRPr="00CA675B" w:rsidRDefault="00FE2005" w:rsidP="00745698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3.3</w:t>
            </w:r>
            <w:r w:rsidRPr="00CA675B">
              <w:rPr>
                <w:rFonts w:ascii="Times New Roman" w:hAnsi="Times New Roman"/>
                <w:szCs w:val="28"/>
              </w:rPr>
              <w:t>6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05" w:rsidRPr="00CA675B" w:rsidRDefault="00FE2005" w:rsidP="0008346C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Cs w:val="28"/>
              </w:rPr>
            </w:pPr>
            <w:r w:rsidRPr="00CA675B">
              <w:rPr>
                <w:rFonts w:ascii="Times New Roman" w:hAnsi="Times New Roman"/>
                <w:szCs w:val="28"/>
              </w:rPr>
              <w:t>*ул. Океан</w:t>
            </w:r>
          </w:p>
        </w:tc>
        <w:tc>
          <w:tcPr>
            <w:tcW w:w="1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05" w:rsidRPr="00CA675B" w:rsidRDefault="00FE2005" w:rsidP="0008346C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05" w:rsidRPr="00CA675B" w:rsidRDefault="00FE2005" w:rsidP="000834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5B">
              <w:rPr>
                <w:rFonts w:ascii="Times New Roman" w:hAnsi="Times New Roman"/>
                <w:sz w:val="24"/>
                <w:szCs w:val="24"/>
              </w:rPr>
              <w:t>316,80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05" w:rsidRPr="00CA675B" w:rsidRDefault="00FE2005" w:rsidP="0008346C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05" w:rsidRPr="00CA675B" w:rsidRDefault="00FE2005" w:rsidP="000834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5B">
              <w:rPr>
                <w:rFonts w:ascii="Times New Roman" w:hAnsi="Times New Roman"/>
                <w:sz w:val="24"/>
                <w:szCs w:val="24"/>
              </w:rPr>
              <w:t>316,80</w:t>
            </w:r>
          </w:p>
        </w:tc>
      </w:tr>
      <w:tr w:rsidR="00FE2005" w:rsidRPr="00CA675B" w:rsidTr="00083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005" w:rsidRPr="00CA675B" w:rsidRDefault="00FE2005" w:rsidP="00745698">
            <w:pPr>
              <w:spacing w:line="276" w:lineRule="auto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3.3</w:t>
            </w:r>
            <w:r w:rsidRPr="00CA675B">
              <w:rPr>
                <w:rFonts w:ascii="Times New Roman" w:hAnsi="Times New Roman"/>
                <w:szCs w:val="28"/>
              </w:rPr>
              <w:t>7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05" w:rsidRPr="00CA675B" w:rsidRDefault="00FE2005" w:rsidP="0008346C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Cs w:val="28"/>
              </w:rPr>
            </w:pPr>
            <w:r w:rsidRPr="00CA675B">
              <w:rPr>
                <w:rFonts w:ascii="Times New Roman" w:hAnsi="Times New Roman"/>
                <w:szCs w:val="28"/>
              </w:rPr>
              <w:t>ул. Речная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05" w:rsidRPr="00CA675B" w:rsidRDefault="00FE2005" w:rsidP="0008346C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05" w:rsidRPr="00CA675B" w:rsidRDefault="00FE2005" w:rsidP="000834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5B">
              <w:rPr>
                <w:rFonts w:ascii="Times New Roman" w:hAnsi="Times New Roman"/>
                <w:sz w:val="24"/>
                <w:szCs w:val="24"/>
              </w:rPr>
              <w:t>658,99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05" w:rsidRPr="00CA675B" w:rsidRDefault="00FE2005" w:rsidP="0008346C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05" w:rsidRPr="00CA675B" w:rsidRDefault="00FE2005" w:rsidP="000834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5B">
              <w:rPr>
                <w:rFonts w:ascii="Times New Roman" w:hAnsi="Times New Roman"/>
                <w:sz w:val="24"/>
                <w:szCs w:val="24"/>
              </w:rPr>
              <w:t>658,99</w:t>
            </w:r>
          </w:p>
        </w:tc>
      </w:tr>
      <w:tr w:rsidR="00FE2005" w:rsidRPr="00CA675B" w:rsidTr="0008346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005" w:rsidRPr="00CA675B" w:rsidRDefault="00FE2005" w:rsidP="00745698">
            <w:pPr>
              <w:spacing w:line="276" w:lineRule="auto"/>
              <w:ind w:firstLine="34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3.3</w:t>
            </w:r>
            <w:r w:rsidRPr="00CA675B">
              <w:rPr>
                <w:rFonts w:ascii="Times New Roman" w:hAnsi="Times New Roman"/>
                <w:szCs w:val="28"/>
              </w:rPr>
              <w:t>8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05" w:rsidRPr="00CA675B" w:rsidRDefault="00FE2005" w:rsidP="0008346C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Cs w:val="28"/>
              </w:rPr>
            </w:pPr>
            <w:r w:rsidRPr="00CA675B">
              <w:rPr>
                <w:rFonts w:ascii="Times New Roman" w:hAnsi="Times New Roman"/>
                <w:szCs w:val="28"/>
              </w:rPr>
              <w:t>*ул. Речная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05" w:rsidRPr="00CA675B" w:rsidRDefault="00FE2005" w:rsidP="0008346C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05" w:rsidRPr="00CA675B" w:rsidRDefault="00FE2005" w:rsidP="000834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5B">
              <w:rPr>
                <w:rFonts w:ascii="Times New Roman" w:hAnsi="Times New Roman"/>
                <w:sz w:val="24"/>
                <w:szCs w:val="24"/>
              </w:rPr>
              <w:t>992,24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05" w:rsidRPr="00CA675B" w:rsidRDefault="00FE2005" w:rsidP="0008346C">
            <w:pPr>
              <w:spacing w:line="276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E2005" w:rsidRPr="00CA675B" w:rsidRDefault="00FE2005" w:rsidP="0008346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75B">
              <w:rPr>
                <w:rFonts w:ascii="Times New Roman" w:hAnsi="Times New Roman"/>
                <w:sz w:val="24"/>
                <w:szCs w:val="24"/>
              </w:rPr>
              <w:t>992,24</w:t>
            </w:r>
          </w:p>
        </w:tc>
      </w:tr>
    </w:tbl>
    <w:p w:rsidR="00FE2005" w:rsidRPr="00CA675B" w:rsidRDefault="00FE2005" w:rsidP="00CA675B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CA675B">
        <w:rPr>
          <w:rFonts w:ascii="Times New Roman" w:hAnsi="Times New Roman"/>
          <w:szCs w:val="28"/>
        </w:rPr>
        <w:t>-в строке «всего» в столбце «местный бюджет 2015» сумму «6794,85» заменить суммой «7929,94»; в столбце «всего местный бюджет» сумму «34691,14» заменить суммой «35826,23»;</w:t>
      </w:r>
    </w:p>
    <w:p w:rsidR="00FE2005" w:rsidRPr="00CA675B" w:rsidRDefault="00FE2005" w:rsidP="00CA675B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CA675B">
        <w:rPr>
          <w:rFonts w:ascii="Times New Roman" w:hAnsi="Times New Roman"/>
          <w:szCs w:val="28"/>
        </w:rPr>
        <w:t>-в строке «в том числе» в столбце «местный бюджет 2015» сумму «2479,18*» заменить суммой «3653,87*»; в столбце «всего местный бюджет» сумму «2479,18*» заменить суммой «3653,87*»;</w:t>
      </w:r>
    </w:p>
    <w:p w:rsidR="00FE2005" w:rsidRDefault="00FE2005" w:rsidP="00CB1BA1">
      <w:pPr>
        <w:spacing w:line="27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-в </w:t>
      </w:r>
      <w:r w:rsidRPr="00E01F15">
        <w:rPr>
          <w:rFonts w:ascii="Times New Roman" w:hAnsi="Times New Roman"/>
          <w:color w:val="000000"/>
          <w:szCs w:val="28"/>
        </w:rPr>
        <w:t>раздел</w:t>
      </w:r>
      <w:r>
        <w:rPr>
          <w:rFonts w:ascii="Times New Roman" w:hAnsi="Times New Roman"/>
          <w:color w:val="000000"/>
          <w:szCs w:val="28"/>
        </w:rPr>
        <w:t>е</w:t>
      </w:r>
      <w:r w:rsidRPr="00E01F15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4</w:t>
      </w:r>
      <w:r w:rsidRPr="00E01F15">
        <w:rPr>
          <w:rFonts w:ascii="Times New Roman" w:hAnsi="Times New Roman"/>
          <w:color w:val="000000"/>
          <w:szCs w:val="28"/>
        </w:rPr>
        <w:t xml:space="preserve"> «</w:t>
      </w:r>
      <w:r w:rsidRPr="00C80E66">
        <w:rPr>
          <w:rFonts w:ascii="Times New Roman" w:hAnsi="Times New Roman"/>
          <w:color w:val="000000"/>
          <w:szCs w:val="28"/>
        </w:rPr>
        <w:t>Капитальный  ремонт, ремонт  дорог  местного значения</w:t>
      </w:r>
      <w:r w:rsidRPr="00E01F15">
        <w:rPr>
          <w:rFonts w:ascii="Times New Roman" w:hAnsi="Times New Roman"/>
          <w:color w:val="000000"/>
          <w:szCs w:val="28"/>
        </w:rPr>
        <w:t xml:space="preserve">» </w:t>
      </w:r>
      <w:r>
        <w:rPr>
          <w:rFonts w:ascii="Times New Roman" w:hAnsi="Times New Roman"/>
          <w:color w:val="000000"/>
          <w:szCs w:val="28"/>
        </w:rPr>
        <w:t>строки 4.7, 4.18, «всего» изложить в новой редакции</w:t>
      </w:r>
      <w:r w:rsidRPr="00E01F15">
        <w:rPr>
          <w:rFonts w:ascii="Times New Roman" w:hAnsi="Times New Roman"/>
          <w:color w:val="000000"/>
          <w:szCs w:val="28"/>
        </w:rPr>
        <w:t>:</w:t>
      </w:r>
    </w:p>
    <w:tbl>
      <w:tblPr>
        <w:tblW w:w="9713" w:type="dxa"/>
        <w:tblInd w:w="93" w:type="dxa"/>
        <w:tblLook w:val="00A0" w:firstRow="1" w:lastRow="0" w:firstColumn="1" w:lastColumn="0" w:noHBand="0" w:noVBand="0"/>
      </w:tblPr>
      <w:tblGrid>
        <w:gridCol w:w="636"/>
        <w:gridCol w:w="4482"/>
        <w:gridCol w:w="1247"/>
        <w:gridCol w:w="1116"/>
        <w:gridCol w:w="1116"/>
        <w:gridCol w:w="1116"/>
      </w:tblGrid>
      <w:tr w:rsidR="00FE2005" w:rsidRPr="0049703F" w:rsidTr="004950BF">
        <w:trPr>
          <w:trHeight w:val="315"/>
        </w:trPr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Наименование мероприятия (цели  использования субсидий)</w:t>
            </w:r>
          </w:p>
        </w:tc>
        <w:tc>
          <w:tcPr>
            <w:tcW w:w="459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Объемы финансирования по годам</w:t>
            </w:r>
          </w:p>
        </w:tc>
      </w:tr>
      <w:tr w:rsidR="00FE2005" w:rsidRPr="0049703F" w:rsidTr="004950BF">
        <w:trPr>
          <w:trHeight w:val="315"/>
        </w:trPr>
        <w:tc>
          <w:tcPr>
            <w:tcW w:w="63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E2005" w:rsidRPr="0049703F" w:rsidRDefault="00FE2005" w:rsidP="00AD53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2005" w:rsidRPr="0049703F" w:rsidRDefault="00FE2005" w:rsidP="00AD53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FE2005" w:rsidRPr="0049703F" w:rsidTr="004950BF">
        <w:trPr>
          <w:trHeight w:val="132"/>
        </w:trPr>
        <w:tc>
          <w:tcPr>
            <w:tcW w:w="636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обл.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мест.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обл.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мест.</w:t>
            </w:r>
          </w:p>
        </w:tc>
      </w:tr>
      <w:tr w:rsidR="00FE2005" w:rsidRPr="0049703F" w:rsidTr="00B7446D">
        <w:trPr>
          <w:trHeight w:val="183"/>
        </w:trPr>
        <w:tc>
          <w:tcPr>
            <w:tcW w:w="636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vAlign w:val="center"/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noWrap/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2005" w:rsidRPr="0049703F" w:rsidTr="00AD5335">
        <w:trPr>
          <w:trHeight w:val="58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05" w:rsidRPr="0049703F" w:rsidRDefault="00FE2005" w:rsidP="00AD53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3F">
              <w:rPr>
                <w:rFonts w:ascii="Times New Roman" w:hAnsi="Times New Roman"/>
                <w:b/>
                <w:bCs/>
                <w:sz w:val="24"/>
                <w:szCs w:val="24"/>
              </w:rPr>
              <w:t>Капитальный  ремонт, ремонт  дорог  местного значения: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49703F" w:rsidRDefault="00FE2005" w:rsidP="00AD53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49703F" w:rsidRDefault="00FE2005" w:rsidP="00AD53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49703F" w:rsidRDefault="00FE2005" w:rsidP="00AD53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49703F" w:rsidRDefault="00FE2005" w:rsidP="00AD53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FE2005" w:rsidRPr="0049703F" w:rsidTr="00444703">
        <w:trPr>
          <w:trHeight w:val="85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4.7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05" w:rsidRPr="0049703F" w:rsidRDefault="00FE2005" w:rsidP="006D5B5B">
            <w:pPr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 xml:space="preserve">ул.Физкультурников (от ул.Спортивной до ул.Первомайской)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49703F" w:rsidRDefault="00FE2005" w:rsidP="00AD53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3F">
              <w:rPr>
                <w:rFonts w:ascii="Times New Roman" w:hAnsi="Times New Roman"/>
                <w:b/>
                <w:bCs/>
                <w:sz w:val="24"/>
                <w:szCs w:val="24"/>
              </w:rPr>
              <w:t>6362,88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49703F" w:rsidRDefault="00FE2005" w:rsidP="00AD53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3F">
              <w:rPr>
                <w:rFonts w:ascii="Times New Roman" w:hAnsi="Times New Roman"/>
                <w:b/>
                <w:bCs/>
                <w:sz w:val="24"/>
                <w:szCs w:val="24"/>
              </w:rPr>
              <w:t>2370,57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49703F" w:rsidRDefault="00FE2005" w:rsidP="00AD53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8248,62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49703F" w:rsidRDefault="00FE2005" w:rsidP="00AD53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2370,57</w:t>
            </w:r>
          </w:p>
        </w:tc>
      </w:tr>
      <w:tr w:rsidR="00FE2005" w:rsidRPr="00C45512" w:rsidTr="006D08C6">
        <w:trPr>
          <w:trHeight w:val="631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005" w:rsidRPr="00C45512" w:rsidRDefault="00FE2005" w:rsidP="00C45512">
            <w:pPr>
              <w:rPr>
                <w:rFonts w:ascii="Times New Roman" w:hAnsi="Times New Roman"/>
                <w:sz w:val="24"/>
                <w:szCs w:val="24"/>
              </w:rPr>
            </w:pPr>
            <w:r w:rsidRPr="00C45512"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4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E2005" w:rsidRPr="00C45512" w:rsidRDefault="00FE2005" w:rsidP="00C45512">
            <w:pPr>
              <w:rPr>
                <w:rFonts w:ascii="Times New Roman" w:hAnsi="Times New Roman"/>
                <w:sz w:val="24"/>
                <w:szCs w:val="24"/>
              </w:rPr>
            </w:pPr>
            <w:r w:rsidRPr="00C45512">
              <w:rPr>
                <w:rFonts w:ascii="Times New Roman" w:hAnsi="Times New Roman"/>
                <w:sz w:val="24"/>
                <w:szCs w:val="24"/>
              </w:rPr>
              <w:t>Услуги по организации лабораторных испытаний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C45512" w:rsidRDefault="00FE2005" w:rsidP="006D08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512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C45512" w:rsidRDefault="00FE2005" w:rsidP="006D08C6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45512">
              <w:rPr>
                <w:rFonts w:ascii="Times New Roman" w:hAnsi="Times New Roman"/>
                <w:b/>
                <w:bCs/>
                <w:sz w:val="24"/>
                <w:szCs w:val="24"/>
              </w:rPr>
              <w:t>312,54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C45512" w:rsidRDefault="00FE2005" w:rsidP="006D08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Default="00FE2005" w:rsidP="006D08C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E2005" w:rsidRPr="00C45512" w:rsidRDefault="00FE2005" w:rsidP="00BD509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45512">
              <w:rPr>
                <w:rFonts w:ascii="Times New Roman" w:hAnsi="Times New Roman"/>
                <w:sz w:val="24"/>
                <w:szCs w:val="24"/>
              </w:rPr>
              <w:t>189,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E2005" w:rsidRPr="0049703F" w:rsidTr="00AD5335">
        <w:trPr>
          <w:trHeight w:val="67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4.18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05" w:rsidRPr="0049703F" w:rsidRDefault="00FE2005" w:rsidP="00AD5335">
            <w:pPr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Ремонт автодороги по ул.Первомайская (от ул.Победы до ул.Буровиков)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49703F" w:rsidRDefault="00FE2005" w:rsidP="00AD53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3F">
              <w:rPr>
                <w:rFonts w:ascii="Times New Roman" w:hAnsi="Times New Roman"/>
                <w:b/>
                <w:bCs/>
                <w:sz w:val="24"/>
                <w:szCs w:val="24"/>
              </w:rPr>
              <w:t>13637,12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49703F" w:rsidRDefault="00FE2005" w:rsidP="00AD53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3F">
              <w:rPr>
                <w:rFonts w:ascii="Times New Roman" w:hAnsi="Times New Roman"/>
                <w:b/>
                <w:bCs/>
                <w:sz w:val="24"/>
                <w:szCs w:val="24"/>
              </w:rPr>
              <w:t>724,15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49703F" w:rsidRDefault="00FE2005" w:rsidP="00AD53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11751,38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49703F" w:rsidRDefault="00FE2005" w:rsidP="00AD53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724,15</w:t>
            </w:r>
          </w:p>
        </w:tc>
      </w:tr>
      <w:tr w:rsidR="00FE2005" w:rsidRPr="0049703F" w:rsidTr="00AD5335">
        <w:trPr>
          <w:trHeight w:val="312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05" w:rsidRPr="0049703F" w:rsidRDefault="00FE2005" w:rsidP="004235A3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3F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49703F" w:rsidRDefault="00FE2005" w:rsidP="00AD53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3F">
              <w:rPr>
                <w:rFonts w:ascii="Times New Roman" w:hAnsi="Times New Roman"/>
                <w:b/>
                <w:bCs/>
                <w:sz w:val="24"/>
                <w:szCs w:val="24"/>
              </w:rPr>
              <w:t>83451,23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49703F" w:rsidRDefault="00FE2005" w:rsidP="00AD53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3F">
              <w:rPr>
                <w:rFonts w:ascii="Times New Roman" w:hAnsi="Times New Roman"/>
                <w:b/>
                <w:bCs/>
                <w:sz w:val="24"/>
                <w:szCs w:val="24"/>
              </w:rPr>
              <w:t>12148,36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49703F" w:rsidRDefault="00FE2005" w:rsidP="00AD53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3F">
              <w:rPr>
                <w:rFonts w:ascii="Times New Roman" w:hAnsi="Times New Roman"/>
                <w:b/>
                <w:bCs/>
                <w:sz w:val="24"/>
                <w:szCs w:val="24"/>
              </w:rPr>
              <w:t>20000,00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49703F" w:rsidRDefault="00FE2005" w:rsidP="00BD509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3F">
              <w:rPr>
                <w:rFonts w:ascii="Times New Roman" w:hAnsi="Times New Roman"/>
                <w:b/>
                <w:bCs/>
                <w:sz w:val="24"/>
                <w:szCs w:val="24"/>
              </w:rPr>
              <w:t>3397,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</w:t>
            </w:r>
          </w:p>
        </w:tc>
      </w:tr>
    </w:tbl>
    <w:p w:rsidR="00FE2005" w:rsidRDefault="00FE2005" w:rsidP="004E65A8">
      <w:pPr>
        <w:spacing w:line="27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-в </w:t>
      </w:r>
      <w:r w:rsidRPr="00E01F15">
        <w:rPr>
          <w:rFonts w:ascii="Times New Roman" w:hAnsi="Times New Roman"/>
          <w:color w:val="000000"/>
          <w:szCs w:val="28"/>
        </w:rPr>
        <w:t>раздел</w:t>
      </w:r>
      <w:r>
        <w:rPr>
          <w:rFonts w:ascii="Times New Roman" w:hAnsi="Times New Roman"/>
          <w:color w:val="000000"/>
          <w:szCs w:val="28"/>
        </w:rPr>
        <w:t>е</w:t>
      </w:r>
      <w:r w:rsidRPr="00E01F15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5</w:t>
      </w:r>
      <w:r w:rsidRPr="00E01F15">
        <w:rPr>
          <w:rFonts w:ascii="Times New Roman" w:hAnsi="Times New Roman"/>
          <w:color w:val="000000"/>
          <w:szCs w:val="28"/>
        </w:rPr>
        <w:t xml:space="preserve"> «</w:t>
      </w:r>
      <w:r>
        <w:rPr>
          <w:rFonts w:ascii="Times New Roman" w:hAnsi="Times New Roman"/>
          <w:color w:val="000000"/>
          <w:szCs w:val="28"/>
        </w:rPr>
        <w:t>Р</w:t>
      </w:r>
      <w:r w:rsidRPr="00F25052">
        <w:rPr>
          <w:rFonts w:ascii="Times New Roman" w:hAnsi="Times New Roman"/>
          <w:color w:val="000000"/>
          <w:szCs w:val="28"/>
        </w:rPr>
        <w:t xml:space="preserve">емонт </w:t>
      </w:r>
      <w:r>
        <w:rPr>
          <w:rFonts w:ascii="Times New Roman" w:hAnsi="Times New Roman"/>
          <w:color w:val="000000"/>
          <w:szCs w:val="28"/>
        </w:rPr>
        <w:t>дорог местного значения</w:t>
      </w:r>
      <w:r w:rsidRPr="00E01F15">
        <w:rPr>
          <w:rFonts w:ascii="Times New Roman" w:hAnsi="Times New Roman"/>
          <w:color w:val="000000"/>
          <w:szCs w:val="28"/>
        </w:rPr>
        <w:t xml:space="preserve">» </w:t>
      </w:r>
      <w:r>
        <w:rPr>
          <w:rFonts w:ascii="Times New Roman" w:hAnsi="Times New Roman"/>
          <w:color w:val="000000"/>
          <w:szCs w:val="28"/>
        </w:rPr>
        <w:t>строки 5.1 и «всего» изложить в новой редакции</w:t>
      </w:r>
      <w:r w:rsidRPr="00E01F15">
        <w:rPr>
          <w:rFonts w:ascii="Times New Roman" w:hAnsi="Times New Roman"/>
          <w:color w:val="000000"/>
          <w:szCs w:val="28"/>
        </w:rPr>
        <w:t>:</w:t>
      </w:r>
    </w:p>
    <w:tbl>
      <w:tblPr>
        <w:tblW w:w="9713" w:type="dxa"/>
        <w:tblInd w:w="93" w:type="dxa"/>
        <w:tblLook w:val="00A0" w:firstRow="1" w:lastRow="0" w:firstColumn="1" w:lastColumn="0" w:noHBand="0" w:noVBand="0"/>
      </w:tblPr>
      <w:tblGrid>
        <w:gridCol w:w="636"/>
        <w:gridCol w:w="4482"/>
        <w:gridCol w:w="1247"/>
        <w:gridCol w:w="1116"/>
        <w:gridCol w:w="1116"/>
        <w:gridCol w:w="1116"/>
      </w:tblGrid>
      <w:tr w:rsidR="00FE2005" w:rsidRPr="0049703F" w:rsidTr="002E7574">
        <w:trPr>
          <w:trHeight w:val="315"/>
        </w:trPr>
        <w:tc>
          <w:tcPr>
            <w:tcW w:w="636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noWrap/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Наименование мероприятия (цели  использования субсидий)</w:t>
            </w:r>
          </w:p>
        </w:tc>
        <w:tc>
          <w:tcPr>
            <w:tcW w:w="459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Объемы финансирования по годам</w:t>
            </w:r>
          </w:p>
        </w:tc>
      </w:tr>
      <w:tr w:rsidR="00FE2005" w:rsidRPr="0049703F" w:rsidTr="002E7574">
        <w:trPr>
          <w:trHeight w:val="315"/>
        </w:trPr>
        <w:tc>
          <w:tcPr>
            <w:tcW w:w="636" w:type="dxa"/>
            <w:vMerge/>
            <w:tcBorders>
              <w:left w:val="single" w:sz="8" w:space="0" w:color="000000"/>
              <w:right w:val="nil"/>
            </w:tcBorders>
            <w:vAlign w:val="center"/>
          </w:tcPr>
          <w:p w:rsidR="00FE2005" w:rsidRPr="0049703F" w:rsidRDefault="00FE2005" w:rsidP="00AD53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E2005" w:rsidRPr="0049703F" w:rsidRDefault="00FE2005" w:rsidP="00AD53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2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</w:tr>
      <w:tr w:rsidR="00FE2005" w:rsidRPr="0049703F" w:rsidTr="00203DB8">
        <w:trPr>
          <w:trHeight w:val="315"/>
        </w:trPr>
        <w:tc>
          <w:tcPr>
            <w:tcW w:w="636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vAlign w:val="center"/>
          </w:tcPr>
          <w:p w:rsidR="00FE2005" w:rsidRPr="0049703F" w:rsidRDefault="00FE2005" w:rsidP="00AD53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2005" w:rsidRPr="0049703F" w:rsidRDefault="00FE2005" w:rsidP="00AD533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обл.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мест.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обл.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мест.</w:t>
            </w:r>
          </w:p>
        </w:tc>
      </w:tr>
      <w:tr w:rsidR="00FE2005" w:rsidRPr="0049703F" w:rsidTr="00AD5335">
        <w:trPr>
          <w:trHeight w:val="5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3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05" w:rsidRPr="0049703F" w:rsidRDefault="00FE2005" w:rsidP="00AD53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Ремонт  дорог  местного значения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49703F" w:rsidRDefault="00FE2005" w:rsidP="00AD53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49703F" w:rsidRDefault="00FE2005" w:rsidP="00AD53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49703F" w:rsidRDefault="00FE2005" w:rsidP="00AD53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49703F" w:rsidRDefault="00FE2005" w:rsidP="00AD53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FE2005" w:rsidRPr="0049703F" w:rsidTr="00AD5335">
        <w:trPr>
          <w:trHeight w:val="42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05" w:rsidRPr="0049703F" w:rsidRDefault="00FE2005" w:rsidP="00AD5335">
            <w:pPr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 xml:space="preserve">Ямочный  ремонт  дорог  местного значения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49703F" w:rsidRDefault="00FE2005" w:rsidP="00AD53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3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49703F" w:rsidRDefault="00FE2005" w:rsidP="00AD53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3F">
              <w:rPr>
                <w:rFonts w:ascii="Times New Roman" w:hAnsi="Times New Roman"/>
                <w:b/>
                <w:bCs/>
                <w:sz w:val="24"/>
                <w:szCs w:val="24"/>
              </w:rPr>
              <w:t>23157,00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49703F" w:rsidRDefault="00FE2005" w:rsidP="00AD53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49703F" w:rsidRDefault="00FE2005" w:rsidP="00AD533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9703F">
              <w:rPr>
                <w:rFonts w:ascii="Times New Roman" w:hAnsi="Times New Roman"/>
                <w:sz w:val="24"/>
                <w:szCs w:val="24"/>
              </w:rPr>
              <w:t>9272,80</w:t>
            </w:r>
          </w:p>
        </w:tc>
      </w:tr>
      <w:tr w:rsidR="00FE2005" w:rsidRPr="0049703F" w:rsidTr="00AD5335">
        <w:trPr>
          <w:trHeight w:val="21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2005" w:rsidRPr="0049703F" w:rsidRDefault="00FE2005" w:rsidP="00AD533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E2005" w:rsidRPr="0049703F" w:rsidRDefault="00FE2005" w:rsidP="00AD533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3F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49703F" w:rsidRDefault="00FE2005" w:rsidP="00AD53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3F">
              <w:rPr>
                <w:rFonts w:ascii="Times New Roman" w:hAnsi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49703F" w:rsidRDefault="00FE2005" w:rsidP="00AD53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3F">
              <w:rPr>
                <w:rFonts w:ascii="Times New Roman" w:hAnsi="Times New Roman"/>
                <w:b/>
                <w:bCs/>
                <w:sz w:val="24"/>
                <w:szCs w:val="24"/>
              </w:rPr>
              <w:t>28157,00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49703F" w:rsidRDefault="00FE2005" w:rsidP="00AD53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3F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E2005" w:rsidRPr="0049703F" w:rsidRDefault="00FE2005" w:rsidP="00AD5335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9703F">
              <w:rPr>
                <w:rFonts w:ascii="Times New Roman" w:hAnsi="Times New Roman"/>
                <w:b/>
                <w:bCs/>
                <w:sz w:val="24"/>
                <w:szCs w:val="24"/>
              </w:rPr>
              <w:t>14272,80</w:t>
            </w:r>
          </w:p>
        </w:tc>
      </w:tr>
    </w:tbl>
    <w:p w:rsidR="00FE2005" w:rsidRPr="001C6142" w:rsidRDefault="00FE2005" w:rsidP="001C6142">
      <w:pPr>
        <w:spacing w:line="27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1C6142">
        <w:rPr>
          <w:rFonts w:ascii="Times New Roman" w:hAnsi="Times New Roman"/>
          <w:color w:val="000000"/>
          <w:szCs w:val="28"/>
        </w:rPr>
        <w:lastRenderedPageBreak/>
        <w:t>-в разделе 6 «Капитальный ремонт, ремонт дворовых территорий многоквартирных домов, проездов к дворовым территориям многоквартирных домов» внести следующие изменения:</w:t>
      </w:r>
    </w:p>
    <w:p w:rsidR="00FE2005" w:rsidRPr="001C6142" w:rsidRDefault="00FE2005" w:rsidP="001C6142">
      <w:pPr>
        <w:spacing w:line="27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1C6142">
        <w:rPr>
          <w:rFonts w:ascii="Times New Roman" w:hAnsi="Times New Roman"/>
          <w:color w:val="000000"/>
          <w:szCs w:val="28"/>
        </w:rPr>
        <w:t>-в строке 6.9 в столбце «местный бюджет 2015» сумму «3708» заменить суммой «3886,3»; в столбце «всего местный бюджет» сумму «3708» заменить суммой «3886,3»;</w:t>
      </w:r>
    </w:p>
    <w:p w:rsidR="00FE2005" w:rsidRPr="001C6142" w:rsidRDefault="00FE2005" w:rsidP="001C6142">
      <w:pPr>
        <w:spacing w:line="27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1C6142">
        <w:rPr>
          <w:rFonts w:ascii="Times New Roman" w:hAnsi="Times New Roman"/>
          <w:color w:val="000000"/>
          <w:szCs w:val="28"/>
        </w:rPr>
        <w:t>-в строке «всего» в столбце «местный бюджет 2015» сумму «3708» заменить суммой «3886,3»; в столбце «всего местный бюджет» сумму «7243,43» заменить суммой «7421,73»;</w:t>
      </w:r>
    </w:p>
    <w:p w:rsidR="00FE2005" w:rsidRPr="001C6142" w:rsidRDefault="00FE2005" w:rsidP="001C6142">
      <w:pPr>
        <w:spacing w:line="27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1C6142">
        <w:rPr>
          <w:rFonts w:ascii="Times New Roman" w:hAnsi="Times New Roman"/>
          <w:color w:val="000000"/>
          <w:szCs w:val="28"/>
        </w:rPr>
        <w:t>-в строке «итого» в столбце «местный бюджет 2015» сумму «26998,35» заменить суммой «</w:t>
      </w:r>
      <w:r>
        <w:rPr>
          <w:rFonts w:ascii="Times New Roman" w:hAnsi="Times New Roman"/>
          <w:color w:val="000000"/>
          <w:szCs w:val="28"/>
        </w:rPr>
        <w:t>29486,40</w:t>
      </w:r>
      <w:r w:rsidRPr="001C6142">
        <w:rPr>
          <w:rFonts w:ascii="Times New Roman" w:hAnsi="Times New Roman"/>
          <w:color w:val="000000"/>
          <w:szCs w:val="28"/>
        </w:rPr>
        <w:t>»; в столбце «всего местный бюджет» сумму «84820,45» заменить суммой «</w:t>
      </w:r>
      <w:r>
        <w:rPr>
          <w:rFonts w:ascii="Times New Roman" w:hAnsi="Times New Roman"/>
          <w:color w:val="000000"/>
          <w:szCs w:val="28"/>
        </w:rPr>
        <w:t>87308,50</w:t>
      </w:r>
      <w:r w:rsidRPr="001C6142">
        <w:rPr>
          <w:rFonts w:ascii="Times New Roman" w:hAnsi="Times New Roman"/>
          <w:color w:val="000000"/>
          <w:szCs w:val="28"/>
        </w:rPr>
        <w:t>»;</w:t>
      </w:r>
    </w:p>
    <w:p w:rsidR="00FE2005" w:rsidRPr="001C6142" w:rsidRDefault="00FE2005" w:rsidP="001C6142">
      <w:pPr>
        <w:spacing w:line="276" w:lineRule="auto"/>
        <w:ind w:firstLine="709"/>
        <w:jc w:val="both"/>
        <w:rPr>
          <w:rFonts w:ascii="Times New Roman" w:hAnsi="Times New Roman"/>
          <w:color w:val="000000"/>
          <w:szCs w:val="28"/>
        </w:rPr>
      </w:pPr>
      <w:r w:rsidRPr="001C6142">
        <w:rPr>
          <w:rFonts w:ascii="Times New Roman" w:hAnsi="Times New Roman"/>
          <w:color w:val="000000"/>
          <w:szCs w:val="28"/>
        </w:rPr>
        <w:t>-в строке «в том числе» в столбце «местный бюджет 2015» сумму «2479,18*» заменить суммой «3653,87*»; в столбце «всего местный бюджет» сумму «2479,18*» заменить суммой «3653,87*».</w:t>
      </w:r>
    </w:p>
    <w:p w:rsidR="00FE2005" w:rsidRPr="00E01F15" w:rsidRDefault="00FE2005" w:rsidP="00F80B68">
      <w:pPr>
        <w:spacing w:line="276" w:lineRule="auto"/>
        <w:ind w:firstLine="709"/>
        <w:jc w:val="both"/>
        <w:rPr>
          <w:rFonts w:ascii="Times New Roman" w:hAnsi="Times New Roman"/>
          <w:szCs w:val="28"/>
        </w:rPr>
      </w:pPr>
      <w:r w:rsidRPr="00E01F15">
        <w:rPr>
          <w:rFonts w:ascii="Times New Roman" w:hAnsi="Times New Roman"/>
          <w:szCs w:val="28"/>
        </w:rPr>
        <w:t xml:space="preserve">2. Опубликовать настоящее постановление  в газете «Рабочая трибуна» и разместить на официальном сайте органов местного самоуправления  городского округа Отрадный в сети Интернет. </w:t>
      </w:r>
    </w:p>
    <w:p w:rsidR="00FE2005" w:rsidRDefault="00FE2005" w:rsidP="00DD4C01">
      <w:pPr>
        <w:spacing w:line="360" w:lineRule="auto"/>
        <w:jc w:val="both"/>
        <w:rPr>
          <w:rFonts w:ascii="Times New Roman" w:hAnsi="Times New Roman"/>
          <w:szCs w:val="28"/>
        </w:rPr>
      </w:pPr>
    </w:p>
    <w:p w:rsidR="00FE2005" w:rsidRDefault="00FE2005" w:rsidP="007073A7">
      <w:pPr>
        <w:jc w:val="both"/>
        <w:rPr>
          <w:rFonts w:ascii="Times New Roman" w:hAnsi="Times New Roman"/>
          <w:szCs w:val="28"/>
        </w:rPr>
      </w:pPr>
    </w:p>
    <w:p w:rsidR="00FE2005" w:rsidRPr="00E01F15" w:rsidRDefault="00FE2005" w:rsidP="007073A7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Врио Главы</w:t>
      </w:r>
      <w:r w:rsidRPr="00E01F15">
        <w:rPr>
          <w:rFonts w:ascii="Times New Roman" w:hAnsi="Times New Roman"/>
          <w:szCs w:val="28"/>
        </w:rPr>
        <w:t xml:space="preserve"> Администрации городского </w:t>
      </w:r>
    </w:p>
    <w:p w:rsidR="00FE2005" w:rsidRPr="00E01F15" w:rsidRDefault="00FE2005" w:rsidP="007073A7">
      <w:pPr>
        <w:jc w:val="both"/>
        <w:rPr>
          <w:rFonts w:ascii="Times New Roman" w:hAnsi="Times New Roman"/>
          <w:i/>
          <w:szCs w:val="28"/>
        </w:rPr>
      </w:pPr>
      <w:r w:rsidRPr="00E01F15">
        <w:rPr>
          <w:rFonts w:ascii="Times New Roman" w:hAnsi="Times New Roman"/>
          <w:szCs w:val="28"/>
        </w:rPr>
        <w:t>округа Отрадный Самарской области</w:t>
      </w:r>
      <w:r w:rsidRPr="00E01F15">
        <w:rPr>
          <w:rFonts w:ascii="Times New Roman" w:hAnsi="Times New Roman"/>
          <w:szCs w:val="28"/>
        </w:rPr>
        <w:tab/>
      </w:r>
      <w:r>
        <w:rPr>
          <w:rFonts w:ascii="Times New Roman" w:hAnsi="Times New Roman"/>
          <w:szCs w:val="28"/>
        </w:rPr>
        <w:t xml:space="preserve">                     </w:t>
      </w:r>
      <w:r w:rsidRPr="00E01F15">
        <w:rPr>
          <w:rFonts w:ascii="Times New Roman" w:hAnsi="Times New Roman"/>
          <w:i/>
          <w:szCs w:val="28"/>
        </w:rPr>
        <w:t xml:space="preserve">                 </w:t>
      </w:r>
      <w:r>
        <w:rPr>
          <w:rFonts w:ascii="Times New Roman" w:hAnsi="Times New Roman"/>
          <w:i/>
          <w:szCs w:val="28"/>
        </w:rPr>
        <w:t xml:space="preserve">        А.А.Мязин</w:t>
      </w:r>
    </w:p>
    <w:sectPr w:rsidR="00FE2005" w:rsidRPr="00E01F15" w:rsidSect="00622D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567" w:right="851" w:bottom="567" w:left="1418" w:header="284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433" w:rsidRDefault="00565433">
      <w:r>
        <w:separator/>
      </w:r>
    </w:p>
  </w:endnote>
  <w:endnote w:type="continuationSeparator" w:id="0">
    <w:p w:rsidR="00565433" w:rsidRDefault="0056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05" w:rsidRDefault="00FE200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05" w:rsidRPr="005434A8" w:rsidRDefault="00FE2005">
    <w:pPr>
      <w:pStyle w:val="a5"/>
      <w:jc w:val="center"/>
      <w:rPr>
        <w:rFonts w:ascii="Times New Roman" w:hAnsi="Times New Roman"/>
        <w:sz w:val="24"/>
        <w:szCs w:val="24"/>
      </w:rPr>
    </w:pPr>
  </w:p>
  <w:p w:rsidR="00FE2005" w:rsidRDefault="00FE200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05" w:rsidRDefault="00FE2005">
    <w:pPr>
      <w:pStyle w:val="a5"/>
      <w:rPr>
        <w:sz w:val="8"/>
        <w:lang w:val="en-US"/>
      </w:rPr>
    </w:pPr>
  </w:p>
  <w:p w:rsidR="00FE2005" w:rsidRDefault="00FE200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433" w:rsidRDefault="00565433">
      <w:r>
        <w:separator/>
      </w:r>
    </w:p>
  </w:footnote>
  <w:footnote w:type="continuationSeparator" w:id="0">
    <w:p w:rsidR="00565433" w:rsidRDefault="00565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05" w:rsidRDefault="00FE20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05" w:rsidRPr="00DA224F" w:rsidRDefault="00FE2005">
    <w:pPr>
      <w:pStyle w:val="a3"/>
      <w:jc w:val="center"/>
      <w:rPr>
        <w:rFonts w:ascii="Times New Roman" w:hAnsi="Times New Roman"/>
      </w:rPr>
    </w:pPr>
    <w:r w:rsidRPr="00DA224F">
      <w:rPr>
        <w:rFonts w:ascii="Times New Roman" w:hAnsi="Times New Roman"/>
      </w:rPr>
      <w:fldChar w:fldCharType="begin"/>
    </w:r>
    <w:r w:rsidRPr="00DA224F">
      <w:rPr>
        <w:rFonts w:ascii="Times New Roman" w:hAnsi="Times New Roman"/>
      </w:rPr>
      <w:instrText xml:space="preserve"> PAGE   \* MERGEFORMAT </w:instrText>
    </w:r>
    <w:r w:rsidRPr="00DA224F">
      <w:rPr>
        <w:rFonts w:ascii="Times New Roman" w:hAnsi="Times New Roman"/>
      </w:rPr>
      <w:fldChar w:fldCharType="separate"/>
    </w:r>
    <w:r w:rsidR="00A97DF0">
      <w:rPr>
        <w:rFonts w:ascii="Times New Roman" w:hAnsi="Times New Roman"/>
        <w:noProof/>
      </w:rPr>
      <w:t>2</w:t>
    </w:r>
    <w:r w:rsidRPr="00DA224F">
      <w:rPr>
        <w:rFonts w:ascii="Times New Roman" w:hAnsi="Times New Roman"/>
      </w:rPr>
      <w:fldChar w:fldCharType="end"/>
    </w:r>
  </w:p>
  <w:p w:rsidR="00FE2005" w:rsidRDefault="00FE200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005" w:rsidRDefault="00565433" w:rsidP="00215D8B">
    <w:pPr>
      <w:framePr w:w="4398" w:h="4185" w:hSpace="181" w:wrap="notBeside" w:vAnchor="page" w:hAnchor="page" w:x="1418" w:y="905"/>
      <w:spacing w:before="120"/>
      <w:ind w:left="1134" w:hanging="1134"/>
      <w:jc w:val="center"/>
    </w:pPr>
    <w:r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63.75pt;height:79.5pt;visibility:visible">
          <v:imagedata r:id="rId1" o:title=""/>
        </v:shape>
      </w:pict>
    </w:r>
  </w:p>
  <w:p w:rsidR="00FE2005" w:rsidRDefault="00FE2005" w:rsidP="00215D8B">
    <w:pPr>
      <w:framePr w:w="4398" w:h="4185" w:hSpace="181" w:wrap="notBeside" w:vAnchor="page" w:hAnchor="page" w:x="1418" w:y="905"/>
      <w:spacing w:before="120"/>
      <w:jc w:val="center"/>
      <w:rPr>
        <w:rFonts w:ascii="Times New Roman" w:hAnsi="Times New Roman"/>
        <w:b/>
      </w:rPr>
    </w:pPr>
    <w:r w:rsidRPr="00813B7E">
      <w:rPr>
        <w:rFonts w:ascii="Times New Roman" w:hAnsi="Times New Roman"/>
        <w:b/>
        <w:caps/>
        <w:szCs w:val="28"/>
      </w:rPr>
      <w:t>АДМИНИСТРАЦИЯ</w:t>
    </w:r>
    <w:r>
      <w:rPr>
        <w:rFonts w:ascii="Times New Roman" w:hAnsi="Times New Roman"/>
        <w:b/>
        <w:caps/>
        <w:sz w:val="36"/>
      </w:rPr>
      <w:br/>
    </w:r>
    <w:r>
      <w:rPr>
        <w:rFonts w:ascii="Times New Roman" w:hAnsi="Times New Roman"/>
        <w:b/>
      </w:rPr>
      <w:t>городского округа Отрадный</w:t>
    </w:r>
    <w:r>
      <w:rPr>
        <w:rFonts w:ascii="Times New Roman" w:hAnsi="Times New Roman"/>
      </w:rPr>
      <w:br/>
    </w:r>
    <w:r>
      <w:rPr>
        <w:rFonts w:ascii="Times New Roman" w:hAnsi="Times New Roman"/>
        <w:b/>
      </w:rPr>
      <w:t>Самарской области</w:t>
    </w:r>
  </w:p>
  <w:p w:rsidR="00FE2005" w:rsidRDefault="00FE2005" w:rsidP="00215D8B">
    <w:pPr>
      <w:framePr w:w="4398" w:h="4185" w:hSpace="181" w:wrap="notBeside" w:vAnchor="page" w:hAnchor="page" w:x="1418" w:y="905"/>
      <w:spacing w:before="120" w:after="120"/>
      <w:jc w:val="center"/>
      <w:rPr>
        <w:rFonts w:ascii="Times New Roman" w:hAnsi="Times New Roman"/>
        <w:b/>
      </w:rPr>
    </w:pPr>
    <w:r>
      <w:rPr>
        <w:rFonts w:ascii="Times New Roman" w:hAnsi="Times New Roman"/>
        <w:b/>
        <w:sz w:val="44"/>
      </w:rPr>
      <w:t>ПОСТАНОВЛЕНИЕ</w:t>
    </w:r>
  </w:p>
  <w:p w:rsidR="00FE2005" w:rsidRDefault="00FE2005" w:rsidP="0042568D">
    <w:pPr>
      <w:framePr w:w="4398" w:h="4185" w:hSpace="181" w:wrap="notBeside" w:vAnchor="page" w:hAnchor="page" w:x="1418" w:y="905"/>
      <w:spacing w:before="240"/>
      <w:rPr>
        <w:rFonts w:ascii="Times New Roman" w:hAnsi="Times New Roman"/>
      </w:rPr>
    </w:pPr>
    <w:r>
      <w:rPr>
        <w:rFonts w:ascii="Times New Roman" w:hAnsi="Times New Roman"/>
        <w:sz w:val="20"/>
      </w:rPr>
      <w:t xml:space="preserve">   От   22.10.2015   №    1809</w:t>
    </w:r>
  </w:p>
  <w:p w:rsidR="00FE2005" w:rsidRDefault="00FE2005" w:rsidP="005E5D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0D6"/>
    <w:multiLevelType w:val="hybridMultilevel"/>
    <w:tmpl w:val="74E85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043D5E"/>
    <w:multiLevelType w:val="multilevel"/>
    <w:tmpl w:val="9FD09C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5D8B"/>
    <w:rsid w:val="00002A05"/>
    <w:rsid w:val="000062AD"/>
    <w:rsid w:val="00007382"/>
    <w:rsid w:val="00010302"/>
    <w:rsid w:val="00012AA4"/>
    <w:rsid w:val="000271E7"/>
    <w:rsid w:val="0003243E"/>
    <w:rsid w:val="00035000"/>
    <w:rsid w:val="000353D6"/>
    <w:rsid w:val="00035DA4"/>
    <w:rsid w:val="00040245"/>
    <w:rsid w:val="000457DB"/>
    <w:rsid w:val="00047744"/>
    <w:rsid w:val="00054DB6"/>
    <w:rsid w:val="000550D3"/>
    <w:rsid w:val="00055141"/>
    <w:rsid w:val="00057505"/>
    <w:rsid w:val="000612AE"/>
    <w:rsid w:val="000723C0"/>
    <w:rsid w:val="00077941"/>
    <w:rsid w:val="00081015"/>
    <w:rsid w:val="000817EB"/>
    <w:rsid w:val="0008346C"/>
    <w:rsid w:val="00093D16"/>
    <w:rsid w:val="00095390"/>
    <w:rsid w:val="00097D3C"/>
    <w:rsid w:val="000A049D"/>
    <w:rsid w:val="000A334A"/>
    <w:rsid w:val="000A4312"/>
    <w:rsid w:val="000B07FA"/>
    <w:rsid w:val="000B353C"/>
    <w:rsid w:val="000C3A2F"/>
    <w:rsid w:val="000F716B"/>
    <w:rsid w:val="00101D67"/>
    <w:rsid w:val="00103CE2"/>
    <w:rsid w:val="0010528F"/>
    <w:rsid w:val="00112F7B"/>
    <w:rsid w:val="00116695"/>
    <w:rsid w:val="00117293"/>
    <w:rsid w:val="00124AB5"/>
    <w:rsid w:val="0012675D"/>
    <w:rsid w:val="001343CA"/>
    <w:rsid w:val="00135B05"/>
    <w:rsid w:val="00135BA8"/>
    <w:rsid w:val="001366E3"/>
    <w:rsid w:val="00137E7D"/>
    <w:rsid w:val="00140849"/>
    <w:rsid w:val="00143369"/>
    <w:rsid w:val="00145B36"/>
    <w:rsid w:val="001560AF"/>
    <w:rsid w:val="00156643"/>
    <w:rsid w:val="0016168E"/>
    <w:rsid w:val="00165118"/>
    <w:rsid w:val="0016560A"/>
    <w:rsid w:val="001675E3"/>
    <w:rsid w:val="0017003D"/>
    <w:rsid w:val="0017090D"/>
    <w:rsid w:val="001709C7"/>
    <w:rsid w:val="001713EB"/>
    <w:rsid w:val="00177A67"/>
    <w:rsid w:val="00181D30"/>
    <w:rsid w:val="00182115"/>
    <w:rsid w:val="001836E1"/>
    <w:rsid w:val="001849FE"/>
    <w:rsid w:val="00190766"/>
    <w:rsid w:val="00190D57"/>
    <w:rsid w:val="001A0110"/>
    <w:rsid w:val="001A0E2A"/>
    <w:rsid w:val="001A1345"/>
    <w:rsid w:val="001A74D2"/>
    <w:rsid w:val="001B2BF7"/>
    <w:rsid w:val="001B68C8"/>
    <w:rsid w:val="001B7519"/>
    <w:rsid w:val="001B7DCE"/>
    <w:rsid w:val="001C37DA"/>
    <w:rsid w:val="001C6142"/>
    <w:rsid w:val="001D071C"/>
    <w:rsid w:val="001D13BE"/>
    <w:rsid w:val="001D3E31"/>
    <w:rsid w:val="001D7455"/>
    <w:rsid w:val="001E0C16"/>
    <w:rsid w:val="001E4FA4"/>
    <w:rsid w:val="001E693F"/>
    <w:rsid w:val="001E7ABA"/>
    <w:rsid w:val="001F33FF"/>
    <w:rsid w:val="001F5670"/>
    <w:rsid w:val="001F5ACB"/>
    <w:rsid w:val="002029BB"/>
    <w:rsid w:val="00203DB8"/>
    <w:rsid w:val="00204628"/>
    <w:rsid w:val="002117AC"/>
    <w:rsid w:val="00213296"/>
    <w:rsid w:val="00213546"/>
    <w:rsid w:val="00215D8B"/>
    <w:rsid w:val="00222D10"/>
    <w:rsid w:val="0023173E"/>
    <w:rsid w:val="00235F4E"/>
    <w:rsid w:val="0023631D"/>
    <w:rsid w:val="00241B0C"/>
    <w:rsid w:val="002420FE"/>
    <w:rsid w:val="00247F37"/>
    <w:rsid w:val="00257AD7"/>
    <w:rsid w:val="00261E97"/>
    <w:rsid w:val="00262E9E"/>
    <w:rsid w:val="00263144"/>
    <w:rsid w:val="002646D8"/>
    <w:rsid w:val="00281C18"/>
    <w:rsid w:val="00283719"/>
    <w:rsid w:val="002902D5"/>
    <w:rsid w:val="00292497"/>
    <w:rsid w:val="002966DD"/>
    <w:rsid w:val="002A23C9"/>
    <w:rsid w:val="002A285F"/>
    <w:rsid w:val="002A305E"/>
    <w:rsid w:val="002A5B0A"/>
    <w:rsid w:val="002B2DBB"/>
    <w:rsid w:val="002B35F7"/>
    <w:rsid w:val="002B7809"/>
    <w:rsid w:val="002C0470"/>
    <w:rsid w:val="002C1E68"/>
    <w:rsid w:val="002C4975"/>
    <w:rsid w:val="002C778D"/>
    <w:rsid w:val="002D0335"/>
    <w:rsid w:val="002E7574"/>
    <w:rsid w:val="002F2969"/>
    <w:rsid w:val="002F7729"/>
    <w:rsid w:val="00307F1E"/>
    <w:rsid w:val="00317FE2"/>
    <w:rsid w:val="00320839"/>
    <w:rsid w:val="00327202"/>
    <w:rsid w:val="00333BB9"/>
    <w:rsid w:val="00341E23"/>
    <w:rsid w:val="003429BC"/>
    <w:rsid w:val="003438C3"/>
    <w:rsid w:val="0034413B"/>
    <w:rsid w:val="0035326D"/>
    <w:rsid w:val="003548D6"/>
    <w:rsid w:val="003732FB"/>
    <w:rsid w:val="00375172"/>
    <w:rsid w:val="00381DBA"/>
    <w:rsid w:val="00385888"/>
    <w:rsid w:val="00390795"/>
    <w:rsid w:val="003933AE"/>
    <w:rsid w:val="003979DA"/>
    <w:rsid w:val="003A647A"/>
    <w:rsid w:val="003D065E"/>
    <w:rsid w:val="003D5611"/>
    <w:rsid w:val="003E34FC"/>
    <w:rsid w:val="003E628C"/>
    <w:rsid w:val="004015BD"/>
    <w:rsid w:val="004022B8"/>
    <w:rsid w:val="00407C2A"/>
    <w:rsid w:val="00413CB4"/>
    <w:rsid w:val="004157F0"/>
    <w:rsid w:val="00420DF4"/>
    <w:rsid w:val="00422E9E"/>
    <w:rsid w:val="004235A3"/>
    <w:rsid w:val="004246AD"/>
    <w:rsid w:val="00424735"/>
    <w:rsid w:val="0042568D"/>
    <w:rsid w:val="00427E4D"/>
    <w:rsid w:val="00444703"/>
    <w:rsid w:val="00453C57"/>
    <w:rsid w:val="00456996"/>
    <w:rsid w:val="00457FF9"/>
    <w:rsid w:val="00460B55"/>
    <w:rsid w:val="00466F65"/>
    <w:rsid w:val="00475D19"/>
    <w:rsid w:val="00480AEB"/>
    <w:rsid w:val="00481409"/>
    <w:rsid w:val="0048731A"/>
    <w:rsid w:val="004950BF"/>
    <w:rsid w:val="004953C2"/>
    <w:rsid w:val="0049703F"/>
    <w:rsid w:val="004A4906"/>
    <w:rsid w:val="004B05ED"/>
    <w:rsid w:val="004B33D1"/>
    <w:rsid w:val="004B3539"/>
    <w:rsid w:val="004B3D8A"/>
    <w:rsid w:val="004B6FF5"/>
    <w:rsid w:val="004B7D03"/>
    <w:rsid w:val="004C0E3B"/>
    <w:rsid w:val="004C0F18"/>
    <w:rsid w:val="004C552D"/>
    <w:rsid w:val="004C6567"/>
    <w:rsid w:val="004E4DD1"/>
    <w:rsid w:val="004E65A8"/>
    <w:rsid w:val="004F2235"/>
    <w:rsid w:val="00504880"/>
    <w:rsid w:val="00510065"/>
    <w:rsid w:val="00511243"/>
    <w:rsid w:val="00512BFD"/>
    <w:rsid w:val="005145F3"/>
    <w:rsid w:val="00521E07"/>
    <w:rsid w:val="005228FD"/>
    <w:rsid w:val="005229D9"/>
    <w:rsid w:val="005234D4"/>
    <w:rsid w:val="0052485A"/>
    <w:rsid w:val="00531F21"/>
    <w:rsid w:val="005377A4"/>
    <w:rsid w:val="00540F3A"/>
    <w:rsid w:val="00540F75"/>
    <w:rsid w:val="005434A8"/>
    <w:rsid w:val="00543808"/>
    <w:rsid w:val="00556EC8"/>
    <w:rsid w:val="00561344"/>
    <w:rsid w:val="0056328D"/>
    <w:rsid w:val="00565433"/>
    <w:rsid w:val="00566050"/>
    <w:rsid w:val="005702C3"/>
    <w:rsid w:val="00571CAD"/>
    <w:rsid w:val="00574A34"/>
    <w:rsid w:val="00577000"/>
    <w:rsid w:val="00580231"/>
    <w:rsid w:val="00581426"/>
    <w:rsid w:val="005903D9"/>
    <w:rsid w:val="00591979"/>
    <w:rsid w:val="00591E29"/>
    <w:rsid w:val="00596889"/>
    <w:rsid w:val="005A6A13"/>
    <w:rsid w:val="005A79C0"/>
    <w:rsid w:val="005B07A4"/>
    <w:rsid w:val="005B2BC5"/>
    <w:rsid w:val="005B483A"/>
    <w:rsid w:val="005B6855"/>
    <w:rsid w:val="005C0230"/>
    <w:rsid w:val="005D58D1"/>
    <w:rsid w:val="005D7289"/>
    <w:rsid w:val="005E573E"/>
    <w:rsid w:val="005E5D01"/>
    <w:rsid w:val="005F2CBD"/>
    <w:rsid w:val="005F44F7"/>
    <w:rsid w:val="00600848"/>
    <w:rsid w:val="00603DDF"/>
    <w:rsid w:val="006057F6"/>
    <w:rsid w:val="00605CBB"/>
    <w:rsid w:val="00622D12"/>
    <w:rsid w:val="00624917"/>
    <w:rsid w:val="006253ED"/>
    <w:rsid w:val="00627503"/>
    <w:rsid w:val="0062782B"/>
    <w:rsid w:val="00634E15"/>
    <w:rsid w:val="00642B9F"/>
    <w:rsid w:val="00646BBC"/>
    <w:rsid w:val="006534A2"/>
    <w:rsid w:val="00660499"/>
    <w:rsid w:val="006666FB"/>
    <w:rsid w:val="00670165"/>
    <w:rsid w:val="00670E40"/>
    <w:rsid w:val="00673223"/>
    <w:rsid w:val="00674ACC"/>
    <w:rsid w:val="00681A50"/>
    <w:rsid w:val="00681D97"/>
    <w:rsid w:val="006875C1"/>
    <w:rsid w:val="00687C3A"/>
    <w:rsid w:val="00694AC5"/>
    <w:rsid w:val="006965D4"/>
    <w:rsid w:val="006A4607"/>
    <w:rsid w:val="006A75E5"/>
    <w:rsid w:val="006B0872"/>
    <w:rsid w:val="006B5A13"/>
    <w:rsid w:val="006C0379"/>
    <w:rsid w:val="006C1EA0"/>
    <w:rsid w:val="006C3A1F"/>
    <w:rsid w:val="006D08C6"/>
    <w:rsid w:val="006D5B5B"/>
    <w:rsid w:val="006E45FF"/>
    <w:rsid w:val="006E6B93"/>
    <w:rsid w:val="006E7C3F"/>
    <w:rsid w:val="006F35D1"/>
    <w:rsid w:val="006F6179"/>
    <w:rsid w:val="007073A7"/>
    <w:rsid w:val="007163FB"/>
    <w:rsid w:val="0072072C"/>
    <w:rsid w:val="00722D78"/>
    <w:rsid w:val="00724AA8"/>
    <w:rsid w:val="007343DF"/>
    <w:rsid w:val="007362AE"/>
    <w:rsid w:val="00745698"/>
    <w:rsid w:val="00767888"/>
    <w:rsid w:val="007678DC"/>
    <w:rsid w:val="00771DD0"/>
    <w:rsid w:val="007720E6"/>
    <w:rsid w:val="007778B6"/>
    <w:rsid w:val="00781040"/>
    <w:rsid w:val="00784544"/>
    <w:rsid w:val="00792675"/>
    <w:rsid w:val="00796C89"/>
    <w:rsid w:val="007A134A"/>
    <w:rsid w:val="007A54DA"/>
    <w:rsid w:val="007A5B05"/>
    <w:rsid w:val="007A74DE"/>
    <w:rsid w:val="007B0BCE"/>
    <w:rsid w:val="007B6B73"/>
    <w:rsid w:val="007C0D57"/>
    <w:rsid w:val="007C1E3A"/>
    <w:rsid w:val="007C21ED"/>
    <w:rsid w:val="007C3AFB"/>
    <w:rsid w:val="007D3502"/>
    <w:rsid w:val="007D72A7"/>
    <w:rsid w:val="007E1D48"/>
    <w:rsid w:val="007E773E"/>
    <w:rsid w:val="00801558"/>
    <w:rsid w:val="00802FAE"/>
    <w:rsid w:val="00813B7E"/>
    <w:rsid w:val="00815624"/>
    <w:rsid w:val="00821AF1"/>
    <w:rsid w:val="00822FA2"/>
    <w:rsid w:val="0082581B"/>
    <w:rsid w:val="00832D10"/>
    <w:rsid w:val="00835648"/>
    <w:rsid w:val="00850D16"/>
    <w:rsid w:val="00856F04"/>
    <w:rsid w:val="008578D6"/>
    <w:rsid w:val="00885DDE"/>
    <w:rsid w:val="008879F1"/>
    <w:rsid w:val="00893F8E"/>
    <w:rsid w:val="008B034C"/>
    <w:rsid w:val="008C1B12"/>
    <w:rsid w:val="008C26F5"/>
    <w:rsid w:val="008C29B4"/>
    <w:rsid w:val="008C567D"/>
    <w:rsid w:val="008C6D42"/>
    <w:rsid w:val="008D0917"/>
    <w:rsid w:val="008D132A"/>
    <w:rsid w:val="008D2B87"/>
    <w:rsid w:val="008D3D63"/>
    <w:rsid w:val="008E09F0"/>
    <w:rsid w:val="008E0F85"/>
    <w:rsid w:val="008E24C2"/>
    <w:rsid w:val="008E2F6B"/>
    <w:rsid w:val="008E389A"/>
    <w:rsid w:val="008F1A08"/>
    <w:rsid w:val="008F479B"/>
    <w:rsid w:val="008F6B32"/>
    <w:rsid w:val="009019EB"/>
    <w:rsid w:val="00902BFF"/>
    <w:rsid w:val="00904FB0"/>
    <w:rsid w:val="00906D9C"/>
    <w:rsid w:val="00911193"/>
    <w:rsid w:val="0091321E"/>
    <w:rsid w:val="0091714B"/>
    <w:rsid w:val="00917337"/>
    <w:rsid w:val="00917A1F"/>
    <w:rsid w:val="009207C1"/>
    <w:rsid w:val="00926351"/>
    <w:rsid w:val="00930815"/>
    <w:rsid w:val="00931802"/>
    <w:rsid w:val="00931C9D"/>
    <w:rsid w:val="00933C3A"/>
    <w:rsid w:val="00941D49"/>
    <w:rsid w:val="00944105"/>
    <w:rsid w:val="00962DC7"/>
    <w:rsid w:val="00963C7C"/>
    <w:rsid w:val="00972EB8"/>
    <w:rsid w:val="009836D1"/>
    <w:rsid w:val="00984476"/>
    <w:rsid w:val="00986EF5"/>
    <w:rsid w:val="00990357"/>
    <w:rsid w:val="00992CEB"/>
    <w:rsid w:val="009968FF"/>
    <w:rsid w:val="00996E32"/>
    <w:rsid w:val="00996F51"/>
    <w:rsid w:val="009A0756"/>
    <w:rsid w:val="009A7450"/>
    <w:rsid w:val="009B1043"/>
    <w:rsid w:val="009B1FB0"/>
    <w:rsid w:val="009B4BCF"/>
    <w:rsid w:val="009C2687"/>
    <w:rsid w:val="009D1157"/>
    <w:rsid w:val="009D1796"/>
    <w:rsid w:val="009D19CB"/>
    <w:rsid w:val="009D3C09"/>
    <w:rsid w:val="009D3FA9"/>
    <w:rsid w:val="009D51E2"/>
    <w:rsid w:val="009E09E8"/>
    <w:rsid w:val="009E3C32"/>
    <w:rsid w:val="009F0EF5"/>
    <w:rsid w:val="00A02927"/>
    <w:rsid w:val="00A05E5A"/>
    <w:rsid w:val="00A21C37"/>
    <w:rsid w:val="00A2309D"/>
    <w:rsid w:val="00A25426"/>
    <w:rsid w:val="00A278E8"/>
    <w:rsid w:val="00A279A4"/>
    <w:rsid w:val="00A33444"/>
    <w:rsid w:val="00A42177"/>
    <w:rsid w:val="00A60625"/>
    <w:rsid w:val="00A6079F"/>
    <w:rsid w:val="00A615AD"/>
    <w:rsid w:val="00A663C9"/>
    <w:rsid w:val="00A70041"/>
    <w:rsid w:val="00A70F8A"/>
    <w:rsid w:val="00A75B9C"/>
    <w:rsid w:val="00A75D74"/>
    <w:rsid w:val="00A86DB3"/>
    <w:rsid w:val="00A90EFA"/>
    <w:rsid w:val="00A97DF0"/>
    <w:rsid w:val="00AA4BD8"/>
    <w:rsid w:val="00AB17E8"/>
    <w:rsid w:val="00AB421C"/>
    <w:rsid w:val="00AB7909"/>
    <w:rsid w:val="00AC2E8A"/>
    <w:rsid w:val="00AC38FA"/>
    <w:rsid w:val="00AD160A"/>
    <w:rsid w:val="00AD44C7"/>
    <w:rsid w:val="00AD44E8"/>
    <w:rsid w:val="00AD5335"/>
    <w:rsid w:val="00AE5848"/>
    <w:rsid w:val="00AE7A7A"/>
    <w:rsid w:val="00AF13C2"/>
    <w:rsid w:val="00AF2249"/>
    <w:rsid w:val="00AF51EE"/>
    <w:rsid w:val="00AF7775"/>
    <w:rsid w:val="00B0501A"/>
    <w:rsid w:val="00B24737"/>
    <w:rsid w:val="00B24E97"/>
    <w:rsid w:val="00B27616"/>
    <w:rsid w:val="00B52250"/>
    <w:rsid w:val="00B523FA"/>
    <w:rsid w:val="00B538CE"/>
    <w:rsid w:val="00B55322"/>
    <w:rsid w:val="00B5590A"/>
    <w:rsid w:val="00B578DD"/>
    <w:rsid w:val="00B739CB"/>
    <w:rsid w:val="00B7446D"/>
    <w:rsid w:val="00B7456C"/>
    <w:rsid w:val="00B754F8"/>
    <w:rsid w:val="00B83909"/>
    <w:rsid w:val="00B874DF"/>
    <w:rsid w:val="00B911A0"/>
    <w:rsid w:val="00BB257A"/>
    <w:rsid w:val="00BB3E24"/>
    <w:rsid w:val="00BB5464"/>
    <w:rsid w:val="00BC07E9"/>
    <w:rsid w:val="00BC3DBB"/>
    <w:rsid w:val="00BD3317"/>
    <w:rsid w:val="00BD509F"/>
    <w:rsid w:val="00BD5E68"/>
    <w:rsid w:val="00BE02F7"/>
    <w:rsid w:val="00BE0FEB"/>
    <w:rsid w:val="00BE4BAE"/>
    <w:rsid w:val="00BE5F27"/>
    <w:rsid w:val="00BE6CAD"/>
    <w:rsid w:val="00BF0B06"/>
    <w:rsid w:val="00BF2AE9"/>
    <w:rsid w:val="00BF4AE9"/>
    <w:rsid w:val="00BF4DC8"/>
    <w:rsid w:val="00BF5FB7"/>
    <w:rsid w:val="00BF6A20"/>
    <w:rsid w:val="00C055C1"/>
    <w:rsid w:val="00C17ABB"/>
    <w:rsid w:val="00C215A9"/>
    <w:rsid w:val="00C27AA2"/>
    <w:rsid w:val="00C33FF2"/>
    <w:rsid w:val="00C36817"/>
    <w:rsid w:val="00C37B8D"/>
    <w:rsid w:val="00C444FF"/>
    <w:rsid w:val="00C45512"/>
    <w:rsid w:val="00C4602F"/>
    <w:rsid w:val="00C46CA5"/>
    <w:rsid w:val="00C525F0"/>
    <w:rsid w:val="00C53FAB"/>
    <w:rsid w:val="00C54897"/>
    <w:rsid w:val="00C549AE"/>
    <w:rsid w:val="00C54B18"/>
    <w:rsid w:val="00C66822"/>
    <w:rsid w:val="00C743FE"/>
    <w:rsid w:val="00C75886"/>
    <w:rsid w:val="00C80E66"/>
    <w:rsid w:val="00C83490"/>
    <w:rsid w:val="00C865D1"/>
    <w:rsid w:val="00C90B3C"/>
    <w:rsid w:val="00CA0FAD"/>
    <w:rsid w:val="00CA62EC"/>
    <w:rsid w:val="00CA675B"/>
    <w:rsid w:val="00CB1BA1"/>
    <w:rsid w:val="00CB3ACE"/>
    <w:rsid w:val="00CB59F8"/>
    <w:rsid w:val="00CC69CB"/>
    <w:rsid w:val="00CC7908"/>
    <w:rsid w:val="00CD1F03"/>
    <w:rsid w:val="00CE2A8D"/>
    <w:rsid w:val="00CE3353"/>
    <w:rsid w:val="00CF29F3"/>
    <w:rsid w:val="00D07434"/>
    <w:rsid w:val="00D14B82"/>
    <w:rsid w:val="00D155F9"/>
    <w:rsid w:val="00D20345"/>
    <w:rsid w:val="00D237DF"/>
    <w:rsid w:val="00D24FE0"/>
    <w:rsid w:val="00D25554"/>
    <w:rsid w:val="00D255EB"/>
    <w:rsid w:val="00D26E5C"/>
    <w:rsid w:val="00D42720"/>
    <w:rsid w:val="00D45B47"/>
    <w:rsid w:val="00D471E8"/>
    <w:rsid w:val="00D4749C"/>
    <w:rsid w:val="00D47AE6"/>
    <w:rsid w:val="00D502AA"/>
    <w:rsid w:val="00D5658C"/>
    <w:rsid w:val="00D56DF2"/>
    <w:rsid w:val="00D67D86"/>
    <w:rsid w:val="00D92BF7"/>
    <w:rsid w:val="00D96F39"/>
    <w:rsid w:val="00DA03F1"/>
    <w:rsid w:val="00DA224F"/>
    <w:rsid w:val="00DB0BB7"/>
    <w:rsid w:val="00DB4E64"/>
    <w:rsid w:val="00DB7EEA"/>
    <w:rsid w:val="00DC3A67"/>
    <w:rsid w:val="00DC484E"/>
    <w:rsid w:val="00DC5BA6"/>
    <w:rsid w:val="00DD467C"/>
    <w:rsid w:val="00DD4C01"/>
    <w:rsid w:val="00DD7639"/>
    <w:rsid w:val="00DD76BC"/>
    <w:rsid w:val="00DE0ABA"/>
    <w:rsid w:val="00DE0ABD"/>
    <w:rsid w:val="00DE0CF1"/>
    <w:rsid w:val="00DE23F2"/>
    <w:rsid w:val="00DE7CF2"/>
    <w:rsid w:val="00DF311C"/>
    <w:rsid w:val="00DF752C"/>
    <w:rsid w:val="00E01C90"/>
    <w:rsid w:val="00E01CF9"/>
    <w:rsid w:val="00E01F15"/>
    <w:rsid w:val="00E028B8"/>
    <w:rsid w:val="00E12623"/>
    <w:rsid w:val="00E17213"/>
    <w:rsid w:val="00E21492"/>
    <w:rsid w:val="00E21B28"/>
    <w:rsid w:val="00E21BB9"/>
    <w:rsid w:val="00E234F9"/>
    <w:rsid w:val="00E2686D"/>
    <w:rsid w:val="00E26AD2"/>
    <w:rsid w:val="00E45759"/>
    <w:rsid w:val="00E4686E"/>
    <w:rsid w:val="00E47A4B"/>
    <w:rsid w:val="00E52B06"/>
    <w:rsid w:val="00E5797B"/>
    <w:rsid w:val="00E62DC1"/>
    <w:rsid w:val="00E664A3"/>
    <w:rsid w:val="00E66977"/>
    <w:rsid w:val="00E66983"/>
    <w:rsid w:val="00E71AD3"/>
    <w:rsid w:val="00E7214F"/>
    <w:rsid w:val="00E87E33"/>
    <w:rsid w:val="00E92C44"/>
    <w:rsid w:val="00E95935"/>
    <w:rsid w:val="00E97C72"/>
    <w:rsid w:val="00EA0048"/>
    <w:rsid w:val="00EA1B9F"/>
    <w:rsid w:val="00EA4708"/>
    <w:rsid w:val="00EA54E3"/>
    <w:rsid w:val="00EB06D8"/>
    <w:rsid w:val="00EB36AF"/>
    <w:rsid w:val="00EB49C4"/>
    <w:rsid w:val="00EB53CA"/>
    <w:rsid w:val="00EB5C1E"/>
    <w:rsid w:val="00EC0B44"/>
    <w:rsid w:val="00EC43C8"/>
    <w:rsid w:val="00ED2558"/>
    <w:rsid w:val="00ED3F85"/>
    <w:rsid w:val="00ED4C27"/>
    <w:rsid w:val="00ED5F9F"/>
    <w:rsid w:val="00ED767F"/>
    <w:rsid w:val="00ED7834"/>
    <w:rsid w:val="00ED7CE3"/>
    <w:rsid w:val="00EF725F"/>
    <w:rsid w:val="00F02DAE"/>
    <w:rsid w:val="00F05E81"/>
    <w:rsid w:val="00F07832"/>
    <w:rsid w:val="00F11841"/>
    <w:rsid w:val="00F154D6"/>
    <w:rsid w:val="00F17805"/>
    <w:rsid w:val="00F25052"/>
    <w:rsid w:val="00F25AF0"/>
    <w:rsid w:val="00F26CC4"/>
    <w:rsid w:val="00F36A88"/>
    <w:rsid w:val="00F44AA9"/>
    <w:rsid w:val="00F46445"/>
    <w:rsid w:val="00F50AF9"/>
    <w:rsid w:val="00F52EB6"/>
    <w:rsid w:val="00F63F6F"/>
    <w:rsid w:val="00F6443E"/>
    <w:rsid w:val="00F80B68"/>
    <w:rsid w:val="00F8572E"/>
    <w:rsid w:val="00F86C48"/>
    <w:rsid w:val="00FA35D6"/>
    <w:rsid w:val="00FA7387"/>
    <w:rsid w:val="00FA7EC1"/>
    <w:rsid w:val="00FB09FD"/>
    <w:rsid w:val="00FB0C9C"/>
    <w:rsid w:val="00FB3BB5"/>
    <w:rsid w:val="00FB7F13"/>
    <w:rsid w:val="00FC6DAF"/>
    <w:rsid w:val="00FD0A92"/>
    <w:rsid w:val="00FD4280"/>
    <w:rsid w:val="00FD7B83"/>
    <w:rsid w:val="00FE1A06"/>
    <w:rsid w:val="00FE2005"/>
    <w:rsid w:val="00FE3013"/>
    <w:rsid w:val="00FE7C1F"/>
    <w:rsid w:val="00FF7257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3E2ABE-AD03-40F5-B574-FFBEFE04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639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DD7639"/>
    <w:pPr>
      <w:keepNext/>
      <w:spacing w:after="240"/>
      <w:jc w:val="center"/>
      <w:outlineLvl w:val="0"/>
    </w:pPr>
    <w:rPr>
      <w:b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locked/>
    <w:rsid w:val="00521E07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DD763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locked/>
    <w:rsid w:val="00521E07"/>
    <w:rPr>
      <w:rFonts w:cs="Times New Roman"/>
      <w:sz w:val="28"/>
    </w:rPr>
  </w:style>
  <w:style w:type="paragraph" w:styleId="a7">
    <w:name w:val="List Paragraph"/>
    <w:basedOn w:val="a"/>
    <w:uiPriority w:val="99"/>
    <w:qFormat/>
    <w:rsid w:val="006965D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5B68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rsid w:val="007073A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7073A7"/>
    <w:rPr>
      <w:rFonts w:ascii="Tahoma" w:hAnsi="Tahoma" w:cs="Tahoma"/>
      <w:sz w:val="16"/>
      <w:szCs w:val="16"/>
    </w:rPr>
  </w:style>
  <w:style w:type="character" w:styleId="ab">
    <w:name w:val="Hyperlink"/>
    <w:uiPriority w:val="99"/>
    <w:semiHidden/>
    <w:rsid w:val="004246AD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4246AD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66">
    <w:name w:val="xl66"/>
    <w:basedOn w:val="a"/>
    <w:uiPriority w:val="99"/>
    <w:rsid w:val="0042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67">
    <w:name w:val="xl67"/>
    <w:basedOn w:val="a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68">
    <w:name w:val="xl68"/>
    <w:basedOn w:val="a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69">
    <w:name w:val="xl69"/>
    <w:basedOn w:val="a"/>
    <w:uiPriority w:val="99"/>
    <w:rsid w:val="004246A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70">
    <w:name w:val="xl70"/>
    <w:basedOn w:val="a"/>
    <w:uiPriority w:val="99"/>
    <w:rsid w:val="004246AD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71">
    <w:name w:val="xl71"/>
    <w:basedOn w:val="a"/>
    <w:uiPriority w:val="99"/>
    <w:rsid w:val="004246A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72">
    <w:name w:val="xl72"/>
    <w:basedOn w:val="a"/>
    <w:uiPriority w:val="99"/>
    <w:rsid w:val="0042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73">
    <w:name w:val="xl73"/>
    <w:basedOn w:val="a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74">
    <w:name w:val="xl74"/>
    <w:basedOn w:val="a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75">
    <w:name w:val="xl75"/>
    <w:basedOn w:val="a"/>
    <w:uiPriority w:val="99"/>
    <w:rsid w:val="0042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76">
    <w:name w:val="xl76"/>
    <w:basedOn w:val="a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77">
    <w:name w:val="xl77"/>
    <w:basedOn w:val="a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78">
    <w:name w:val="xl78"/>
    <w:basedOn w:val="a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sz w:val="14"/>
      <w:szCs w:val="14"/>
    </w:rPr>
  </w:style>
  <w:style w:type="paragraph" w:customStyle="1" w:styleId="xl79">
    <w:name w:val="xl79"/>
    <w:basedOn w:val="a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80">
    <w:name w:val="xl80"/>
    <w:basedOn w:val="a"/>
    <w:uiPriority w:val="99"/>
    <w:rsid w:val="004246AD"/>
    <w:pPr>
      <w:pBdr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81">
    <w:name w:val="xl81"/>
    <w:basedOn w:val="a"/>
    <w:uiPriority w:val="99"/>
    <w:rsid w:val="0042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82">
    <w:name w:val="xl82"/>
    <w:basedOn w:val="a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83">
    <w:name w:val="xl83"/>
    <w:basedOn w:val="a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84">
    <w:name w:val="xl84"/>
    <w:basedOn w:val="a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85">
    <w:name w:val="xl85"/>
    <w:basedOn w:val="a"/>
    <w:uiPriority w:val="99"/>
    <w:rsid w:val="004246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86">
    <w:name w:val="xl86"/>
    <w:basedOn w:val="a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87">
    <w:name w:val="xl87"/>
    <w:basedOn w:val="a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88">
    <w:name w:val="xl88"/>
    <w:basedOn w:val="a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91">
    <w:name w:val="xl91"/>
    <w:basedOn w:val="a"/>
    <w:uiPriority w:val="99"/>
    <w:rsid w:val="004246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92">
    <w:name w:val="xl92"/>
    <w:basedOn w:val="a"/>
    <w:uiPriority w:val="99"/>
    <w:rsid w:val="004246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93">
    <w:name w:val="xl93"/>
    <w:basedOn w:val="a"/>
    <w:uiPriority w:val="99"/>
    <w:rsid w:val="004246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Times New Roman" w:eastAsia="Times New Roman" w:hAnsi="Times New Roman"/>
      <w:b/>
      <w:bCs/>
      <w:sz w:val="14"/>
      <w:szCs w:val="14"/>
    </w:rPr>
  </w:style>
  <w:style w:type="paragraph" w:customStyle="1" w:styleId="xl94">
    <w:name w:val="xl94"/>
    <w:basedOn w:val="a"/>
    <w:uiPriority w:val="99"/>
    <w:rsid w:val="004246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95">
    <w:name w:val="xl95"/>
    <w:basedOn w:val="a"/>
    <w:uiPriority w:val="99"/>
    <w:rsid w:val="004246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</w:pPr>
    <w:rPr>
      <w:rFonts w:ascii="Times New Roman" w:eastAsia="Times New Roman" w:hAnsi="Times New Roman"/>
      <w:sz w:val="14"/>
      <w:szCs w:val="14"/>
    </w:rPr>
  </w:style>
  <w:style w:type="paragraph" w:customStyle="1" w:styleId="xl96">
    <w:name w:val="xl96"/>
    <w:basedOn w:val="a"/>
    <w:uiPriority w:val="99"/>
    <w:rsid w:val="004246A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97">
    <w:name w:val="xl97"/>
    <w:basedOn w:val="a"/>
    <w:uiPriority w:val="99"/>
    <w:rsid w:val="004246A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98">
    <w:name w:val="xl98"/>
    <w:basedOn w:val="a"/>
    <w:uiPriority w:val="99"/>
    <w:rsid w:val="004246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99">
    <w:name w:val="xl99"/>
    <w:basedOn w:val="a"/>
    <w:uiPriority w:val="99"/>
    <w:rsid w:val="004246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00">
    <w:name w:val="xl100"/>
    <w:basedOn w:val="a"/>
    <w:uiPriority w:val="99"/>
    <w:rsid w:val="004246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01">
    <w:name w:val="xl101"/>
    <w:basedOn w:val="a"/>
    <w:uiPriority w:val="99"/>
    <w:rsid w:val="004246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02">
    <w:name w:val="xl102"/>
    <w:basedOn w:val="a"/>
    <w:uiPriority w:val="99"/>
    <w:rsid w:val="004246A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03">
    <w:name w:val="xl103"/>
    <w:basedOn w:val="a"/>
    <w:uiPriority w:val="99"/>
    <w:rsid w:val="004246A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04">
    <w:name w:val="xl104"/>
    <w:basedOn w:val="a"/>
    <w:uiPriority w:val="99"/>
    <w:rsid w:val="004246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05">
    <w:name w:val="xl105"/>
    <w:basedOn w:val="a"/>
    <w:uiPriority w:val="99"/>
    <w:rsid w:val="004246A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06">
    <w:name w:val="xl106"/>
    <w:basedOn w:val="a"/>
    <w:uiPriority w:val="99"/>
    <w:rsid w:val="004246AD"/>
    <w:pPr>
      <w:pBdr>
        <w:lef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07">
    <w:name w:val="xl107"/>
    <w:basedOn w:val="a"/>
    <w:uiPriority w:val="99"/>
    <w:rsid w:val="004246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08">
    <w:name w:val="xl108"/>
    <w:basedOn w:val="a"/>
    <w:uiPriority w:val="99"/>
    <w:rsid w:val="004246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09">
    <w:name w:val="xl109"/>
    <w:basedOn w:val="a"/>
    <w:uiPriority w:val="99"/>
    <w:rsid w:val="004246A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10">
    <w:name w:val="xl110"/>
    <w:basedOn w:val="a"/>
    <w:uiPriority w:val="99"/>
    <w:rsid w:val="004246A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11">
    <w:name w:val="xl111"/>
    <w:basedOn w:val="a"/>
    <w:uiPriority w:val="99"/>
    <w:rsid w:val="004246A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12">
    <w:name w:val="xl112"/>
    <w:basedOn w:val="a"/>
    <w:uiPriority w:val="99"/>
    <w:rsid w:val="004246A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  <w:style w:type="paragraph" w:customStyle="1" w:styleId="xl113">
    <w:name w:val="xl113"/>
    <w:basedOn w:val="a"/>
    <w:uiPriority w:val="99"/>
    <w:rsid w:val="004246A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4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%20&#1086;&#1082;&#1088;&#1091;&#107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округ.dot</Template>
  <TotalTime>5</TotalTime>
  <Pages>1</Pages>
  <Words>671</Words>
  <Characters>3826</Characters>
  <Application>Microsoft Office Word</Application>
  <DocSecurity>0</DocSecurity>
  <Lines>31</Lines>
  <Paragraphs>8</Paragraphs>
  <ScaleCrop>false</ScaleCrop>
  <Company>Администрация г.Отрадного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Игорь Котелевский</cp:lastModifiedBy>
  <cp:revision>5</cp:revision>
  <cp:lastPrinted>2015-10-16T04:06:00Z</cp:lastPrinted>
  <dcterms:created xsi:type="dcterms:W3CDTF">2015-10-26T05:38:00Z</dcterms:created>
  <dcterms:modified xsi:type="dcterms:W3CDTF">2015-11-02T15:52:00Z</dcterms:modified>
</cp:coreProperties>
</file>