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D" w:rsidRDefault="00EC7BCD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Об утверждении</w:t>
      </w:r>
      <w:r w:rsidR="00A744A0">
        <w:rPr>
          <w:rFonts w:ascii="Times New Roman" w:hAnsi="Times New Roman"/>
          <w:szCs w:val="28"/>
        </w:rPr>
        <w:t xml:space="preserve"> </w:t>
      </w:r>
      <w:r w:rsidR="00074073" w:rsidRPr="00736055">
        <w:rPr>
          <w:rFonts w:ascii="Times New Roman" w:hAnsi="Times New Roman"/>
          <w:szCs w:val="28"/>
        </w:rPr>
        <w:t>стоимости</w:t>
      </w:r>
      <w:r w:rsidR="004A64AA" w:rsidRPr="00736055">
        <w:rPr>
          <w:rFonts w:ascii="Times New Roman" w:hAnsi="Times New Roman"/>
          <w:szCs w:val="28"/>
        </w:rPr>
        <w:t xml:space="preserve"> услуг</w:t>
      </w:r>
      <w:r w:rsidR="00736055">
        <w:rPr>
          <w:rFonts w:ascii="Times New Roman" w:hAnsi="Times New Roman"/>
          <w:szCs w:val="28"/>
        </w:rPr>
        <w:t>,</w:t>
      </w:r>
      <w:r w:rsidR="00A744A0">
        <w:rPr>
          <w:rFonts w:ascii="Times New Roman" w:hAnsi="Times New Roman"/>
          <w:szCs w:val="28"/>
        </w:rPr>
        <w:t xml:space="preserve"> </w:t>
      </w:r>
      <w:r w:rsidR="007C3D1E">
        <w:rPr>
          <w:rFonts w:ascii="Times New Roman" w:hAnsi="Times New Roman"/>
          <w:szCs w:val="28"/>
        </w:rPr>
        <w:t xml:space="preserve">предоставляемых специализированной организацией, </w:t>
      </w:r>
      <w:r w:rsidR="004A64AA" w:rsidRPr="00736055">
        <w:rPr>
          <w:rFonts w:ascii="Times New Roman" w:hAnsi="Times New Roman"/>
          <w:szCs w:val="28"/>
        </w:rPr>
        <w:t>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7B0314" w:rsidRPr="00736055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В соответствии с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</w:t>
      </w:r>
      <w:r w:rsidR="006D50D4">
        <w:rPr>
          <w:rFonts w:ascii="Times New Roman" w:hAnsi="Times New Roman"/>
          <w:szCs w:val="28"/>
        </w:rPr>
        <w:t>авления в Российской Федерации»</w:t>
      </w:r>
      <w:r w:rsidRPr="00736055">
        <w:rPr>
          <w:rFonts w:ascii="Times New Roman" w:hAnsi="Times New Roman"/>
          <w:szCs w:val="28"/>
        </w:rPr>
        <w:t xml:space="preserve">  Администрация городского округа</w:t>
      </w:r>
    </w:p>
    <w:p w:rsidR="002D6F25" w:rsidRPr="00736055" w:rsidRDefault="001F0EFB" w:rsidP="00D7217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</w:t>
      </w:r>
      <w:r w:rsidR="00A744A0">
        <w:rPr>
          <w:rFonts w:ascii="Times New Roman" w:hAnsi="Times New Roman"/>
          <w:szCs w:val="28"/>
        </w:rPr>
        <w:t xml:space="preserve"> </w:t>
      </w:r>
      <w:r w:rsidR="0006030A" w:rsidRPr="00736055">
        <w:rPr>
          <w:rFonts w:ascii="Times New Roman" w:hAnsi="Times New Roman"/>
          <w:szCs w:val="28"/>
        </w:rPr>
        <w:t xml:space="preserve">прилагаемую </w:t>
      </w:r>
      <w:r w:rsidR="009E6EED" w:rsidRPr="00736055">
        <w:rPr>
          <w:rFonts w:ascii="Times New Roman" w:hAnsi="Times New Roman"/>
          <w:szCs w:val="28"/>
        </w:rPr>
        <w:t>стоимость услуг</w:t>
      </w:r>
      <w:r w:rsidR="007C3D1E"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="00A744A0">
        <w:rPr>
          <w:rFonts w:ascii="Times New Roman" w:hAnsi="Times New Roman"/>
          <w:szCs w:val="28"/>
        </w:rPr>
        <w:t xml:space="preserve"> </w:t>
      </w:r>
      <w:r w:rsidR="006C1A3A" w:rsidRPr="00736055">
        <w:rPr>
          <w:rFonts w:ascii="Times New Roman" w:hAnsi="Times New Roman"/>
          <w:szCs w:val="28"/>
        </w:rPr>
        <w:t xml:space="preserve">согласно гарантированному перечню услуг по погребению </w:t>
      </w:r>
      <w:r w:rsidR="00AA6A18" w:rsidRPr="00736055">
        <w:rPr>
          <w:rFonts w:ascii="Times New Roman" w:hAnsi="Times New Roman"/>
          <w:szCs w:val="28"/>
        </w:rPr>
        <w:t xml:space="preserve">умерших </w:t>
      </w:r>
      <w:r w:rsidR="004E412A" w:rsidRPr="00736055">
        <w:rPr>
          <w:rFonts w:ascii="Times New Roman" w:hAnsi="Times New Roman"/>
          <w:szCs w:val="28"/>
        </w:rPr>
        <w:t xml:space="preserve">пенсионеров, не подлежавших </w:t>
      </w:r>
      <w:r w:rsidR="00993A02" w:rsidRPr="00736055">
        <w:rPr>
          <w:rFonts w:ascii="Times New Roman" w:hAnsi="Times New Roman"/>
          <w:szCs w:val="28"/>
        </w:rPr>
        <w:t>обязательному социальному страхованию на случай временной нетрудоспособности и в связи с материнством на день смерти</w:t>
      </w:r>
      <w:r w:rsidRPr="00736055">
        <w:rPr>
          <w:rFonts w:ascii="Times New Roman" w:hAnsi="Times New Roman"/>
          <w:szCs w:val="28"/>
        </w:rPr>
        <w:t>.</w:t>
      </w:r>
    </w:p>
    <w:p w:rsidR="002D6F25" w:rsidRPr="00736055" w:rsidRDefault="009E6EED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2</w:t>
      </w:r>
      <w:r w:rsidR="002D6F25" w:rsidRPr="00736055">
        <w:rPr>
          <w:rFonts w:ascii="Times New Roman" w:hAnsi="Times New Roman"/>
          <w:szCs w:val="28"/>
        </w:rPr>
        <w:t>. Настоящее постановление вступае</w:t>
      </w:r>
      <w:r w:rsidR="004514E0">
        <w:rPr>
          <w:rFonts w:ascii="Times New Roman" w:hAnsi="Times New Roman"/>
          <w:szCs w:val="28"/>
        </w:rPr>
        <w:t>т в силу с 01.02.2017</w:t>
      </w:r>
      <w:bookmarkStart w:id="0" w:name="_GoBack"/>
      <w:bookmarkEnd w:id="0"/>
      <w:r w:rsidR="00560E1F">
        <w:rPr>
          <w:rFonts w:ascii="Times New Roman" w:hAnsi="Times New Roman"/>
          <w:szCs w:val="28"/>
        </w:rPr>
        <w:t>.</w:t>
      </w:r>
    </w:p>
    <w:p w:rsidR="00625F2D" w:rsidRPr="00736055" w:rsidRDefault="009E6EED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3</w:t>
      </w:r>
      <w:r w:rsidR="002D6F25"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</w:t>
      </w:r>
      <w:r w:rsidR="0076447E" w:rsidRPr="00736055">
        <w:rPr>
          <w:rFonts w:ascii="Times New Roman" w:hAnsi="Times New Roman"/>
          <w:szCs w:val="28"/>
        </w:rPr>
        <w:t xml:space="preserve"> и разместить на</w:t>
      </w:r>
      <w:r w:rsidR="00F54138">
        <w:rPr>
          <w:rFonts w:ascii="Times New Roman" w:hAnsi="Times New Roman"/>
          <w:szCs w:val="28"/>
        </w:rPr>
        <w:t xml:space="preserve"> официальном сайте органов местного самоуправления</w:t>
      </w:r>
      <w:r w:rsidR="006B596F">
        <w:rPr>
          <w:rFonts w:ascii="Times New Roman" w:hAnsi="Times New Roman"/>
          <w:szCs w:val="28"/>
        </w:rPr>
        <w:t xml:space="preserve"> городского округа Отрадный Самарской области в сети Интернет</w:t>
      </w:r>
      <w:r w:rsidR="00596850" w:rsidRPr="00736055">
        <w:rPr>
          <w:rFonts w:ascii="Times New Roman" w:hAnsi="Times New Roman"/>
          <w:szCs w:val="28"/>
        </w:rPr>
        <w:t>.</w:t>
      </w:r>
    </w:p>
    <w:p w:rsidR="00736055" w:rsidRPr="00736055" w:rsidRDefault="00736055" w:rsidP="00003C82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03C82" w:rsidRDefault="006D50D4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И.о. </w:t>
      </w:r>
      <w:r w:rsidR="002B478F" w:rsidRPr="00736055">
        <w:rPr>
          <w:szCs w:val="28"/>
        </w:rPr>
        <w:t>Глав</w:t>
      </w:r>
      <w:r>
        <w:rPr>
          <w:szCs w:val="28"/>
        </w:rPr>
        <w:t>ы</w:t>
      </w:r>
      <w:r w:rsidR="00003C82">
        <w:rPr>
          <w:szCs w:val="28"/>
        </w:rPr>
        <w:t xml:space="preserve"> </w:t>
      </w:r>
      <w:r w:rsidR="002B478F" w:rsidRPr="00736055">
        <w:rPr>
          <w:szCs w:val="28"/>
        </w:rPr>
        <w:t>городского</w:t>
      </w:r>
      <w:r w:rsidR="00003C82">
        <w:rPr>
          <w:szCs w:val="28"/>
        </w:rPr>
        <w:t xml:space="preserve"> </w:t>
      </w:r>
      <w:r w:rsidR="002B478F" w:rsidRPr="00736055">
        <w:rPr>
          <w:szCs w:val="28"/>
        </w:rPr>
        <w:t>округа</w:t>
      </w:r>
      <w:r w:rsidR="00003C82">
        <w:rPr>
          <w:szCs w:val="28"/>
        </w:rPr>
        <w:t xml:space="preserve"> </w:t>
      </w:r>
      <w:proofErr w:type="gramStart"/>
      <w:r w:rsidR="00142A4C" w:rsidRPr="00736055">
        <w:rPr>
          <w:szCs w:val="28"/>
        </w:rPr>
        <w:t>Отрадный</w:t>
      </w:r>
      <w:proofErr w:type="gramEnd"/>
      <w:r w:rsidR="00855B10">
        <w:rPr>
          <w:szCs w:val="28"/>
        </w:rPr>
        <w:t xml:space="preserve"> </w:t>
      </w:r>
    </w:p>
    <w:p w:rsidR="00F54138" w:rsidRPr="00003C82" w:rsidRDefault="00003C82" w:rsidP="00003C82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</w:t>
      </w:r>
      <w:r w:rsidR="00855B10">
        <w:rPr>
          <w:szCs w:val="28"/>
        </w:rPr>
        <w:t xml:space="preserve"> </w:t>
      </w:r>
      <w:r w:rsidR="006D50D4">
        <w:rPr>
          <w:szCs w:val="28"/>
        </w:rPr>
        <w:t xml:space="preserve">  </w:t>
      </w:r>
      <w:r w:rsidR="00E52380" w:rsidRPr="00736055">
        <w:rPr>
          <w:szCs w:val="28"/>
        </w:rPr>
        <w:t>Самарской области</w:t>
      </w:r>
      <w:r w:rsidR="00855B10">
        <w:rPr>
          <w:szCs w:val="28"/>
        </w:rPr>
        <w:t xml:space="preserve">                                                          </w:t>
      </w:r>
      <w:r w:rsidR="006D50D4">
        <w:rPr>
          <w:szCs w:val="28"/>
        </w:rPr>
        <w:t xml:space="preserve">      О.А. </w:t>
      </w:r>
      <w:proofErr w:type="spellStart"/>
      <w:r w:rsidR="006D50D4">
        <w:rPr>
          <w:szCs w:val="28"/>
        </w:rPr>
        <w:t>Зеленская</w:t>
      </w:r>
      <w:proofErr w:type="spellEnd"/>
    </w:p>
    <w:p w:rsidR="00921A57" w:rsidRDefault="00921A57" w:rsidP="00B3591F">
      <w:pPr>
        <w:pStyle w:val="a7"/>
        <w:ind w:firstLine="0"/>
        <w:jc w:val="center"/>
        <w:rPr>
          <w:szCs w:val="28"/>
        </w:rPr>
      </w:pPr>
    </w:p>
    <w:p w:rsidR="00921A57" w:rsidRPr="006B2C17" w:rsidRDefault="00921A57" w:rsidP="00921A57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921A57" w:rsidRPr="006B2C17" w:rsidRDefault="00921A57" w:rsidP="00921A57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921A57" w:rsidRDefault="00921A57" w:rsidP="00921A57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proofErr w:type="gramStart"/>
      <w:r w:rsidRPr="006B2C17">
        <w:rPr>
          <w:szCs w:val="28"/>
        </w:rPr>
        <w:t>Отрадный</w:t>
      </w:r>
      <w:proofErr w:type="gramEnd"/>
      <w:r w:rsidRPr="006B2C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921A57" w:rsidRDefault="00921A57" w:rsidP="00921A57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B3591F" w:rsidRPr="006B596F" w:rsidRDefault="00B3591F" w:rsidP="0017740C">
      <w:pPr>
        <w:pStyle w:val="a7"/>
        <w:ind w:right="140" w:firstLine="0"/>
        <w:jc w:val="center"/>
        <w:rPr>
          <w:szCs w:val="28"/>
        </w:rPr>
      </w:pPr>
      <w:r w:rsidRPr="006B596F">
        <w:rPr>
          <w:szCs w:val="28"/>
        </w:rPr>
        <w:tab/>
      </w:r>
      <w:r w:rsidR="00787545" w:rsidRPr="006B596F">
        <w:rPr>
          <w:szCs w:val="28"/>
        </w:rPr>
        <w:t xml:space="preserve">                                                 </w:t>
      </w:r>
      <w:r w:rsidR="006B596F">
        <w:rPr>
          <w:szCs w:val="28"/>
        </w:rPr>
        <w:t xml:space="preserve">  </w:t>
      </w:r>
      <w:r w:rsidR="00921A57">
        <w:rPr>
          <w:szCs w:val="28"/>
        </w:rPr>
        <w:t xml:space="preserve">        </w:t>
      </w:r>
      <w:r w:rsidR="00554C9E">
        <w:rPr>
          <w:szCs w:val="28"/>
        </w:rPr>
        <w:t xml:space="preserve">   </w:t>
      </w:r>
      <w:r w:rsidR="0017740C">
        <w:rPr>
          <w:szCs w:val="28"/>
        </w:rPr>
        <w:t xml:space="preserve"> </w:t>
      </w:r>
      <w:r w:rsidR="00E60107" w:rsidRPr="006B596F">
        <w:rPr>
          <w:szCs w:val="28"/>
        </w:rPr>
        <w:t>от</w:t>
      </w:r>
      <w:r w:rsidR="00554C9E">
        <w:rPr>
          <w:szCs w:val="28"/>
        </w:rPr>
        <w:t xml:space="preserve">  30.01.2017</w:t>
      </w:r>
      <w:r w:rsidR="008D25CB">
        <w:rPr>
          <w:szCs w:val="28"/>
        </w:rPr>
        <w:t xml:space="preserve"> </w:t>
      </w:r>
      <w:r w:rsidR="00E60107" w:rsidRPr="006B596F">
        <w:rPr>
          <w:szCs w:val="28"/>
        </w:rPr>
        <w:t xml:space="preserve">№ </w:t>
      </w:r>
      <w:r w:rsidR="00554C9E">
        <w:rPr>
          <w:szCs w:val="28"/>
        </w:rPr>
        <w:t>122</w:t>
      </w:r>
    </w:p>
    <w:p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B3591F" w:rsidRDefault="006B596F" w:rsidP="006B596F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t xml:space="preserve">                                                     СТОИМОСТЬ</w:t>
      </w:r>
    </w:p>
    <w:p w:rsidR="00B3591F" w:rsidRDefault="00B3591F" w:rsidP="00BB6215">
      <w:pPr>
        <w:pStyle w:val="a3"/>
        <w:tabs>
          <w:tab w:val="clear" w:pos="4153"/>
          <w:tab w:val="clear" w:pos="8306"/>
        </w:tabs>
        <w:ind w:firstLine="709"/>
        <w:jc w:val="center"/>
      </w:pPr>
      <w:r w:rsidRPr="00792829">
        <w:rPr>
          <w:rFonts w:ascii="Times New Roman" w:hAnsi="Times New Roman"/>
        </w:rPr>
        <w:t xml:space="preserve">услуг, </w:t>
      </w:r>
      <w:r>
        <w:rPr>
          <w:rFonts w:ascii="Times New Roman" w:hAnsi="Times New Roman"/>
        </w:rPr>
        <w:t>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B3591F" w:rsidRDefault="00B3591F" w:rsidP="00B3591F"/>
    <w:tbl>
      <w:tblPr>
        <w:tblpPr w:leftFromText="180" w:rightFromText="180" w:vertAnchor="text" w:horzAnchor="page" w:tblpX="1060" w:tblpY="170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6575"/>
        <w:gridCol w:w="2723"/>
      </w:tblGrid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602CB3" w:rsidP="00675B0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591F" w:rsidRPr="005D6E44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B3591F" w:rsidRPr="005D6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B3591F" w:rsidRPr="005D6E44">
              <w:rPr>
                <w:sz w:val="28"/>
                <w:szCs w:val="28"/>
              </w:rPr>
              <w:t>/</w:t>
            </w:r>
            <w:proofErr w:type="spellStart"/>
            <w:r w:rsidR="00B3591F" w:rsidRPr="005D6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11399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B3591F" w:rsidRPr="005D6E44" w:rsidTr="00314D8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AE2E9C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 w:rsidR="00DB0003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4514E0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5918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</w:p>
        </w:tc>
      </w:tr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Перевозка    тела  (останков)  умершего  на   кладбищ</w:t>
            </w:r>
            <w:proofErr w:type="gramStart"/>
            <w:r w:rsidRPr="005D6E44">
              <w:rPr>
                <w:sz w:val="28"/>
                <w:szCs w:val="28"/>
              </w:rPr>
              <w:t>е(</w:t>
            </w:r>
            <w:proofErr w:type="gramEnd"/>
            <w:r w:rsidRPr="005D6E44">
              <w:rPr>
                <w:sz w:val="28"/>
                <w:szCs w:val="28"/>
              </w:rPr>
              <w:t xml:space="preserve">в крематорий)            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4514E0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  <w:r w:rsidR="005918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</w:p>
        </w:tc>
      </w:tr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(кремация   с  последующей  выдачей   урны с прахом)                 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14E0">
              <w:rPr>
                <w:sz w:val="28"/>
                <w:szCs w:val="28"/>
              </w:rPr>
              <w:t>790</w:t>
            </w:r>
            <w:r w:rsidR="005918CA">
              <w:rPr>
                <w:sz w:val="28"/>
                <w:szCs w:val="28"/>
              </w:rPr>
              <w:t>,5</w:t>
            </w:r>
            <w:r w:rsidR="004514E0">
              <w:rPr>
                <w:sz w:val="28"/>
                <w:szCs w:val="28"/>
              </w:rPr>
              <w:t>3</w:t>
            </w:r>
          </w:p>
        </w:tc>
      </w:tr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14E0">
              <w:rPr>
                <w:sz w:val="28"/>
                <w:szCs w:val="28"/>
              </w:rPr>
              <w:t>562,25</w:t>
            </w:r>
          </w:p>
        </w:tc>
      </w:tr>
    </w:tbl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06030A" w:rsidRDefault="0006030A" w:rsidP="0006030A">
      <w:pPr>
        <w:pStyle w:val="a7"/>
        <w:ind w:firstLine="0"/>
        <w:rPr>
          <w:szCs w:val="28"/>
        </w:rPr>
      </w:pPr>
    </w:p>
    <w:p w:rsidR="0006030A" w:rsidRDefault="0006030A" w:rsidP="0006030A">
      <w:pPr>
        <w:pStyle w:val="a7"/>
        <w:ind w:firstLine="0"/>
        <w:jc w:val="center"/>
        <w:rPr>
          <w:szCs w:val="28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sectPr w:rsidR="005519F7" w:rsidRPr="008D15E7" w:rsidSect="006B596F">
      <w:headerReference w:type="even" r:id="rId7"/>
      <w:headerReference w:type="default" r:id="rId8"/>
      <w:headerReference w:type="first" r:id="rId9"/>
      <w:pgSz w:w="11907" w:h="16840" w:code="9"/>
      <w:pgMar w:top="1134" w:right="851" w:bottom="568" w:left="1418" w:header="709" w:footer="1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02" w:rsidRDefault="00C84602">
      <w:r>
        <w:separator/>
      </w:r>
    </w:p>
  </w:endnote>
  <w:endnote w:type="continuationSeparator" w:id="0">
    <w:p w:rsidR="00C84602" w:rsidRDefault="00C84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02" w:rsidRDefault="00C84602">
      <w:r>
        <w:separator/>
      </w:r>
    </w:p>
  </w:footnote>
  <w:footnote w:type="continuationSeparator" w:id="0">
    <w:p w:rsidR="00C84602" w:rsidRDefault="00C84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184F5E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38" w:rsidRPr="00F54138" w:rsidRDefault="00F54138" w:rsidP="00BA74D2">
    <w:pPr>
      <w:pStyle w:val="a3"/>
      <w:rPr>
        <w:rFonts w:ascii="Times New Roman" w:hAnsi="Times New Roman"/>
        <w:sz w:val="24"/>
        <w:szCs w:val="24"/>
      </w:rPr>
    </w:pPr>
  </w:p>
  <w:p w:rsidR="00F54138" w:rsidRDefault="00F541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Default="00554C9E" w:rsidP="00003C82">
    <w:pPr>
      <w:framePr w:w="4398" w:h="3987" w:hSpace="181" w:wrap="notBeside" w:vAnchor="page" w:hAnchor="page" w:x="1341" w:y="1085"/>
      <w:spacing w:before="240"/>
    </w:pPr>
    <w:r>
      <w:rPr>
        <w:rFonts w:ascii="Times New Roman" w:hAnsi="Times New Roman"/>
        <w:sz w:val="24"/>
        <w:szCs w:val="24"/>
      </w:rPr>
      <w:t>От  30.01.2017</w:t>
    </w:r>
    <w:r w:rsidR="005B2542">
      <w:rPr>
        <w:rFonts w:ascii="Times New Roman" w:hAnsi="Times New Roman"/>
        <w:sz w:val="24"/>
        <w:szCs w:val="24"/>
      </w:rPr>
      <w:t xml:space="preserve"> </w:t>
    </w:r>
    <w:r w:rsidR="00B3394F">
      <w:rPr>
        <w:rFonts w:ascii="Times New Roman" w:hAnsi="Times New Roman"/>
        <w:sz w:val="24"/>
        <w:szCs w:val="24"/>
      </w:rPr>
      <w:t xml:space="preserve"> </w:t>
    </w:r>
    <w:r w:rsidR="00463EA0" w:rsidRPr="00A61CB4">
      <w:rPr>
        <w:rFonts w:ascii="Times New Roman" w:hAnsi="Times New Roman"/>
        <w:sz w:val="24"/>
        <w:szCs w:val="24"/>
      </w:rPr>
      <w:t xml:space="preserve">№ </w:t>
    </w:r>
    <w:r>
      <w:rPr>
        <w:rFonts w:ascii="Times New Roman" w:hAnsi="Times New Roman"/>
        <w:sz w:val="24"/>
        <w:szCs w:val="24"/>
      </w:rPr>
      <w:t xml:space="preserve"> 122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D8B"/>
    <w:rsid w:val="00003C82"/>
    <w:rsid w:val="000127EE"/>
    <w:rsid w:val="00014D4D"/>
    <w:rsid w:val="00025EB0"/>
    <w:rsid w:val="0004267F"/>
    <w:rsid w:val="000439C2"/>
    <w:rsid w:val="00044704"/>
    <w:rsid w:val="0004752D"/>
    <w:rsid w:val="00051D0D"/>
    <w:rsid w:val="000560CA"/>
    <w:rsid w:val="0006030A"/>
    <w:rsid w:val="00063879"/>
    <w:rsid w:val="00074073"/>
    <w:rsid w:val="00075FB5"/>
    <w:rsid w:val="00077143"/>
    <w:rsid w:val="00077DF6"/>
    <w:rsid w:val="0008184B"/>
    <w:rsid w:val="000857B5"/>
    <w:rsid w:val="000960BE"/>
    <w:rsid w:val="000A14E4"/>
    <w:rsid w:val="000A2EC1"/>
    <w:rsid w:val="000A7915"/>
    <w:rsid w:val="000B0D52"/>
    <w:rsid w:val="000B193A"/>
    <w:rsid w:val="000B1E90"/>
    <w:rsid w:val="000C0F2A"/>
    <w:rsid w:val="000C1BA5"/>
    <w:rsid w:val="000C476D"/>
    <w:rsid w:val="000D6C54"/>
    <w:rsid w:val="000E40B4"/>
    <w:rsid w:val="000F0AB0"/>
    <w:rsid w:val="000F78F3"/>
    <w:rsid w:val="000F7B91"/>
    <w:rsid w:val="00113992"/>
    <w:rsid w:val="00115DE0"/>
    <w:rsid w:val="00117123"/>
    <w:rsid w:val="00142A4C"/>
    <w:rsid w:val="00152296"/>
    <w:rsid w:val="00171656"/>
    <w:rsid w:val="00173CB7"/>
    <w:rsid w:val="0017740C"/>
    <w:rsid w:val="00184F5E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3908"/>
    <w:rsid w:val="002125B2"/>
    <w:rsid w:val="00215414"/>
    <w:rsid w:val="00215D8B"/>
    <w:rsid w:val="00230C2C"/>
    <w:rsid w:val="002345F3"/>
    <w:rsid w:val="00247F37"/>
    <w:rsid w:val="002510AE"/>
    <w:rsid w:val="00263DDD"/>
    <w:rsid w:val="002901C7"/>
    <w:rsid w:val="00295820"/>
    <w:rsid w:val="002B478F"/>
    <w:rsid w:val="002B69AF"/>
    <w:rsid w:val="002B7653"/>
    <w:rsid w:val="002B793F"/>
    <w:rsid w:val="002D6F25"/>
    <w:rsid w:val="002E1D7C"/>
    <w:rsid w:val="002E4E43"/>
    <w:rsid w:val="002E62DB"/>
    <w:rsid w:val="002F1EA5"/>
    <w:rsid w:val="00303882"/>
    <w:rsid w:val="00312B2B"/>
    <w:rsid w:val="00314D83"/>
    <w:rsid w:val="00317D63"/>
    <w:rsid w:val="003234A1"/>
    <w:rsid w:val="0033377C"/>
    <w:rsid w:val="00336657"/>
    <w:rsid w:val="00340E8A"/>
    <w:rsid w:val="003467A6"/>
    <w:rsid w:val="0034725A"/>
    <w:rsid w:val="00347494"/>
    <w:rsid w:val="00357829"/>
    <w:rsid w:val="00360154"/>
    <w:rsid w:val="0037674F"/>
    <w:rsid w:val="00381BF7"/>
    <w:rsid w:val="00381C82"/>
    <w:rsid w:val="00383246"/>
    <w:rsid w:val="003879CA"/>
    <w:rsid w:val="00392506"/>
    <w:rsid w:val="003A5799"/>
    <w:rsid w:val="003C34FA"/>
    <w:rsid w:val="003C6E32"/>
    <w:rsid w:val="003D620B"/>
    <w:rsid w:val="003E01D8"/>
    <w:rsid w:val="003E4CE3"/>
    <w:rsid w:val="003E60D9"/>
    <w:rsid w:val="00402B74"/>
    <w:rsid w:val="00414401"/>
    <w:rsid w:val="00415D6A"/>
    <w:rsid w:val="004210B5"/>
    <w:rsid w:val="00441000"/>
    <w:rsid w:val="00445B58"/>
    <w:rsid w:val="0044620B"/>
    <w:rsid w:val="00446467"/>
    <w:rsid w:val="004514E0"/>
    <w:rsid w:val="0045485D"/>
    <w:rsid w:val="0046139E"/>
    <w:rsid w:val="00463EA0"/>
    <w:rsid w:val="00466A28"/>
    <w:rsid w:val="00474FC6"/>
    <w:rsid w:val="00476316"/>
    <w:rsid w:val="00483D28"/>
    <w:rsid w:val="0048609B"/>
    <w:rsid w:val="00492475"/>
    <w:rsid w:val="00493B68"/>
    <w:rsid w:val="00497442"/>
    <w:rsid w:val="004A1437"/>
    <w:rsid w:val="004A2E09"/>
    <w:rsid w:val="004A64AA"/>
    <w:rsid w:val="004A6E5E"/>
    <w:rsid w:val="004B72A6"/>
    <w:rsid w:val="004D5DFE"/>
    <w:rsid w:val="004E0157"/>
    <w:rsid w:val="004E0D27"/>
    <w:rsid w:val="004E2B80"/>
    <w:rsid w:val="004E412A"/>
    <w:rsid w:val="004E43B9"/>
    <w:rsid w:val="004E51E0"/>
    <w:rsid w:val="004F18C6"/>
    <w:rsid w:val="00503575"/>
    <w:rsid w:val="005078C8"/>
    <w:rsid w:val="005116D4"/>
    <w:rsid w:val="005151AB"/>
    <w:rsid w:val="005158B7"/>
    <w:rsid w:val="00522F47"/>
    <w:rsid w:val="0054100C"/>
    <w:rsid w:val="00543244"/>
    <w:rsid w:val="00544449"/>
    <w:rsid w:val="00546D95"/>
    <w:rsid w:val="005519F7"/>
    <w:rsid w:val="00554C9E"/>
    <w:rsid w:val="00560E1F"/>
    <w:rsid w:val="00587719"/>
    <w:rsid w:val="005918CA"/>
    <w:rsid w:val="00596850"/>
    <w:rsid w:val="005B0A40"/>
    <w:rsid w:val="005B2542"/>
    <w:rsid w:val="005E4554"/>
    <w:rsid w:val="005F4291"/>
    <w:rsid w:val="00602CB3"/>
    <w:rsid w:val="006113D2"/>
    <w:rsid w:val="0062031F"/>
    <w:rsid w:val="00625F2D"/>
    <w:rsid w:val="00626DB0"/>
    <w:rsid w:val="00631718"/>
    <w:rsid w:val="00637C45"/>
    <w:rsid w:val="006470DD"/>
    <w:rsid w:val="006502B7"/>
    <w:rsid w:val="00661DFD"/>
    <w:rsid w:val="00670B2E"/>
    <w:rsid w:val="00677B2B"/>
    <w:rsid w:val="0068111D"/>
    <w:rsid w:val="006878C1"/>
    <w:rsid w:val="006935AC"/>
    <w:rsid w:val="00694AC5"/>
    <w:rsid w:val="00695313"/>
    <w:rsid w:val="00697D1C"/>
    <w:rsid w:val="006B399D"/>
    <w:rsid w:val="006B596F"/>
    <w:rsid w:val="006C1A3A"/>
    <w:rsid w:val="006D2555"/>
    <w:rsid w:val="006D3DE7"/>
    <w:rsid w:val="006D50D4"/>
    <w:rsid w:val="006E7794"/>
    <w:rsid w:val="006E7EF8"/>
    <w:rsid w:val="006F0952"/>
    <w:rsid w:val="006F2B51"/>
    <w:rsid w:val="006F3867"/>
    <w:rsid w:val="006F5553"/>
    <w:rsid w:val="00702B17"/>
    <w:rsid w:val="007110A3"/>
    <w:rsid w:val="00722DD0"/>
    <w:rsid w:val="00723BF4"/>
    <w:rsid w:val="0073471C"/>
    <w:rsid w:val="00736055"/>
    <w:rsid w:val="0074259A"/>
    <w:rsid w:val="00744A18"/>
    <w:rsid w:val="0076447E"/>
    <w:rsid w:val="007701A3"/>
    <w:rsid w:val="00787545"/>
    <w:rsid w:val="00787879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3EDC"/>
    <w:rsid w:val="007E5605"/>
    <w:rsid w:val="007F7866"/>
    <w:rsid w:val="00806CF7"/>
    <w:rsid w:val="00813B7E"/>
    <w:rsid w:val="00821400"/>
    <w:rsid w:val="008524BC"/>
    <w:rsid w:val="008552C6"/>
    <w:rsid w:val="00855B10"/>
    <w:rsid w:val="00867955"/>
    <w:rsid w:val="00871D57"/>
    <w:rsid w:val="00881A47"/>
    <w:rsid w:val="00885548"/>
    <w:rsid w:val="008920E3"/>
    <w:rsid w:val="00896DF4"/>
    <w:rsid w:val="008B37A2"/>
    <w:rsid w:val="008C2ACD"/>
    <w:rsid w:val="008C49D2"/>
    <w:rsid w:val="008C762E"/>
    <w:rsid w:val="008D15E7"/>
    <w:rsid w:val="008D25CB"/>
    <w:rsid w:val="008D4EA4"/>
    <w:rsid w:val="008E477C"/>
    <w:rsid w:val="008F32C8"/>
    <w:rsid w:val="00902F5C"/>
    <w:rsid w:val="00904476"/>
    <w:rsid w:val="00910ACE"/>
    <w:rsid w:val="0091336A"/>
    <w:rsid w:val="009164D0"/>
    <w:rsid w:val="009217D5"/>
    <w:rsid w:val="00921A57"/>
    <w:rsid w:val="009330BC"/>
    <w:rsid w:val="009347E9"/>
    <w:rsid w:val="009468AF"/>
    <w:rsid w:val="00953454"/>
    <w:rsid w:val="009573B2"/>
    <w:rsid w:val="009604D0"/>
    <w:rsid w:val="00962BD7"/>
    <w:rsid w:val="00964518"/>
    <w:rsid w:val="00967CD3"/>
    <w:rsid w:val="00973A7D"/>
    <w:rsid w:val="0098269D"/>
    <w:rsid w:val="00984870"/>
    <w:rsid w:val="00985708"/>
    <w:rsid w:val="00993A02"/>
    <w:rsid w:val="00996E32"/>
    <w:rsid w:val="00997FC0"/>
    <w:rsid w:val="009A201B"/>
    <w:rsid w:val="009A6259"/>
    <w:rsid w:val="009B39C1"/>
    <w:rsid w:val="009B7B82"/>
    <w:rsid w:val="009C7E37"/>
    <w:rsid w:val="009D3214"/>
    <w:rsid w:val="009D78E0"/>
    <w:rsid w:val="009E12F3"/>
    <w:rsid w:val="009E666F"/>
    <w:rsid w:val="009E6EED"/>
    <w:rsid w:val="009F79F8"/>
    <w:rsid w:val="00A1343B"/>
    <w:rsid w:val="00A160B6"/>
    <w:rsid w:val="00A4255A"/>
    <w:rsid w:val="00A438C8"/>
    <w:rsid w:val="00A51E69"/>
    <w:rsid w:val="00A56667"/>
    <w:rsid w:val="00A61CB4"/>
    <w:rsid w:val="00A673AF"/>
    <w:rsid w:val="00A71E3F"/>
    <w:rsid w:val="00A744A0"/>
    <w:rsid w:val="00A95C1B"/>
    <w:rsid w:val="00AA3871"/>
    <w:rsid w:val="00AA39D4"/>
    <w:rsid w:val="00AA5E79"/>
    <w:rsid w:val="00AA6A18"/>
    <w:rsid w:val="00AC1D1F"/>
    <w:rsid w:val="00AD160A"/>
    <w:rsid w:val="00AD3ED9"/>
    <w:rsid w:val="00AD4CEC"/>
    <w:rsid w:val="00AD591B"/>
    <w:rsid w:val="00AE2E9C"/>
    <w:rsid w:val="00AF2654"/>
    <w:rsid w:val="00AF6096"/>
    <w:rsid w:val="00B03FFA"/>
    <w:rsid w:val="00B06E26"/>
    <w:rsid w:val="00B27616"/>
    <w:rsid w:val="00B3394F"/>
    <w:rsid w:val="00B3591F"/>
    <w:rsid w:val="00B361E9"/>
    <w:rsid w:val="00B40538"/>
    <w:rsid w:val="00B428AB"/>
    <w:rsid w:val="00B507C7"/>
    <w:rsid w:val="00B53B78"/>
    <w:rsid w:val="00B56539"/>
    <w:rsid w:val="00B65829"/>
    <w:rsid w:val="00B722C9"/>
    <w:rsid w:val="00B73F04"/>
    <w:rsid w:val="00B7778A"/>
    <w:rsid w:val="00B83F10"/>
    <w:rsid w:val="00B85C78"/>
    <w:rsid w:val="00B86581"/>
    <w:rsid w:val="00B91004"/>
    <w:rsid w:val="00B958F5"/>
    <w:rsid w:val="00BA464B"/>
    <w:rsid w:val="00BA74D2"/>
    <w:rsid w:val="00BB0BAA"/>
    <w:rsid w:val="00BB15EC"/>
    <w:rsid w:val="00BB6215"/>
    <w:rsid w:val="00BD1B21"/>
    <w:rsid w:val="00BF0AD3"/>
    <w:rsid w:val="00C0243C"/>
    <w:rsid w:val="00C073E2"/>
    <w:rsid w:val="00C11BE5"/>
    <w:rsid w:val="00C160CB"/>
    <w:rsid w:val="00C4009E"/>
    <w:rsid w:val="00C46223"/>
    <w:rsid w:val="00C50A1F"/>
    <w:rsid w:val="00C56551"/>
    <w:rsid w:val="00C707DE"/>
    <w:rsid w:val="00C84602"/>
    <w:rsid w:val="00C878CB"/>
    <w:rsid w:val="00C927E3"/>
    <w:rsid w:val="00CB04F1"/>
    <w:rsid w:val="00CB1915"/>
    <w:rsid w:val="00CC0D48"/>
    <w:rsid w:val="00CC29AC"/>
    <w:rsid w:val="00CD0BE3"/>
    <w:rsid w:val="00CD319B"/>
    <w:rsid w:val="00CE38DE"/>
    <w:rsid w:val="00CF13F0"/>
    <w:rsid w:val="00D04EF5"/>
    <w:rsid w:val="00D066AF"/>
    <w:rsid w:val="00D21C1A"/>
    <w:rsid w:val="00D318CD"/>
    <w:rsid w:val="00D33102"/>
    <w:rsid w:val="00D36EEA"/>
    <w:rsid w:val="00D508C1"/>
    <w:rsid w:val="00D524E7"/>
    <w:rsid w:val="00D56885"/>
    <w:rsid w:val="00D62014"/>
    <w:rsid w:val="00D709CC"/>
    <w:rsid w:val="00D72171"/>
    <w:rsid w:val="00D75504"/>
    <w:rsid w:val="00D80663"/>
    <w:rsid w:val="00D8157A"/>
    <w:rsid w:val="00D95DD0"/>
    <w:rsid w:val="00DA4772"/>
    <w:rsid w:val="00DB0003"/>
    <w:rsid w:val="00DB533E"/>
    <w:rsid w:val="00DC598F"/>
    <w:rsid w:val="00DD5347"/>
    <w:rsid w:val="00DE1733"/>
    <w:rsid w:val="00E03BC4"/>
    <w:rsid w:val="00E0661C"/>
    <w:rsid w:val="00E07487"/>
    <w:rsid w:val="00E150FF"/>
    <w:rsid w:val="00E238B5"/>
    <w:rsid w:val="00E24F76"/>
    <w:rsid w:val="00E455E5"/>
    <w:rsid w:val="00E52380"/>
    <w:rsid w:val="00E543D9"/>
    <w:rsid w:val="00E5610B"/>
    <w:rsid w:val="00E60107"/>
    <w:rsid w:val="00E61163"/>
    <w:rsid w:val="00E83AC4"/>
    <w:rsid w:val="00EA5BB6"/>
    <w:rsid w:val="00EB469B"/>
    <w:rsid w:val="00EC7BCD"/>
    <w:rsid w:val="00ED0533"/>
    <w:rsid w:val="00ED08B2"/>
    <w:rsid w:val="00EF2958"/>
    <w:rsid w:val="00EF3D20"/>
    <w:rsid w:val="00EF5653"/>
    <w:rsid w:val="00EF75EB"/>
    <w:rsid w:val="00F029D3"/>
    <w:rsid w:val="00F053B1"/>
    <w:rsid w:val="00F2069C"/>
    <w:rsid w:val="00F23B3B"/>
    <w:rsid w:val="00F265C8"/>
    <w:rsid w:val="00F314AD"/>
    <w:rsid w:val="00F31C4B"/>
    <w:rsid w:val="00F3684E"/>
    <w:rsid w:val="00F375CE"/>
    <w:rsid w:val="00F37E67"/>
    <w:rsid w:val="00F4106B"/>
    <w:rsid w:val="00F4312E"/>
    <w:rsid w:val="00F530E6"/>
    <w:rsid w:val="00F54138"/>
    <w:rsid w:val="00F54B4C"/>
    <w:rsid w:val="00F61F5B"/>
    <w:rsid w:val="00F64BFE"/>
    <w:rsid w:val="00F66B0E"/>
    <w:rsid w:val="00F71DAA"/>
    <w:rsid w:val="00F81A80"/>
    <w:rsid w:val="00F81B7A"/>
    <w:rsid w:val="00F93102"/>
    <w:rsid w:val="00FA5973"/>
    <w:rsid w:val="00FA5DA9"/>
    <w:rsid w:val="00FA70B0"/>
    <w:rsid w:val="00FB76F5"/>
    <w:rsid w:val="00FC069C"/>
    <w:rsid w:val="00FC0EB7"/>
    <w:rsid w:val="00FC7020"/>
    <w:rsid w:val="00FE791C"/>
    <w:rsid w:val="00FF1AD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112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Mihail</cp:lastModifiedBy>
  <cp:revision>36</cp:revision>
  <cp:lastPrinted>2017-01-31T04:30:00Z</cp:lastPrinted>
  <dcterms:created xsi:type="dcterms:W3CDTF">2014-01-13T11:10:00Z</dcterms:created>
  <dcterms:modified xsi:type="dcterms:W3CDTF">2017-02-03T06:33:00Z</dcterms:modified>
</cp:coreProperties>
</file>