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F8" w:rsidRPr="00240B2C" w:rsidRDefault="0072738E" w:rsidP="00AB64F8">
      <w:pPr>
        <w:pStyle w:val="a9"/>
        <w:ind w:right="-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</w:t>
      </w:r>
      <w:r w:rsidR="005110A5">
        <w:rPr>
          <w:rFonts w:ascii="Times New Roman" w:hAnsi="Times New Roman"/>
          <w:sz w:val="28"/>
          <w:szCs w:val="28"/>
        </w:rPr>
        <w:t xml:space="preserve"> внесении изменений в муниципальную программу </w:t>
      </w:r>
      <w:r>
        <w:rPr>
          <w:rFonts w:ascii="Times New Roman" w:hAnsi="Times New Roman"/>
          <w:sz w:val="28"/>
          <w:szCs w:val="28"/>
        </w:rPr>
        <w:t>«</w:t>
      </w:r>
      <w:r w:rsidR="00F87F00">
        <w:rPr>
          <w:rFonts w:ascii="Times New Roman" w:hAnsi="Times New Roman"/>
          <w:sz w:val="28"/>
          <w:szCs w:val="28"/>
        </w:rPr>
        <w:t>Формирование доступной среды жизнедеятельности для инвалидов и других маломобильных групп населения в</w:t>
      </w:r>
      <w:r w:rsidR="00CE7E8D">
        <w:rPr>
          <w:rFonts w:ascii="Times New Roman" w:hAnsi="Times New Roman"/>
          <w:sz w:val="28"/>
          <w:szCs w:val="28"/>
        </w:rPr>
        <w:t xml:space="preserve"> городско</w:t>
      </w:r>
      <w:r w:rsidR="00F87F00">
        <w:rPr>
          <w:rFonts w:ascii="Times New Roman" w:hAnsi="Times New Roman"/>
          <w:sz w:val="28"/>
          <w:szCs w:val="28"/>
        </w:rPr>
        <w:t>м</w:t>
      </w:r>
      <w:r w:rsidR="00CE7E8D">
        <w:rPr>
          <w:rFonts w:ascii="Times New Roman" w:hAnsi="Times New Roman"/>
          <w:sz w:val="28"/>
          <w:szCs w:val="28"/>
        </w:rPr>
        <w:t xml:space="preserve"> округ</w:t>
      </w:r>
      <w:r w:rsidR="00F87F00">
        <w:rPr>
          <w:rFonts w:ascii="Times New Roman" w:hAnsi="Times New Roman"/>
          <w:sz w:val="28"/>
          <w:szCs w:val="28"/>
        </w:rPr>
        <w:t>е</w:t>
      </w:r>
      <w:r w:rsidR="00CE7E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E7E8D">
        <w:rPr>
          <w:rFonts w:ascii="Times New Roman" w:hAnsi="Times New Roman"/>
          <w:sz w:val="28"/>
          <w:szCs w:val="28"/>
        </w:rPr>
        <w:t>Отрадный</w:t>
      </w:r>
      <w:proofErr w:type="gramEnd"/>
      <w:r w:rsidR="00CE7E8D">
        <w:rPr>
          <w:rFonts w:ascii="Times New Roman" w:hAnsi="Times New Roman"/>
          <w:sz w:val="28"/>
          <w:szCs w:val="28"/>
        </w:rPr>
        <w:t xml:space="preserve"> Самар</w:t>
      </w:r>
      <w:r w:rsidR="00F96E06">
        <w:rPr>
          <w:rFonts w:ascii="Times New Roman" w:hAnsi="Times New Roman"/>
          <w:sz w:val="28"/>
          <w:szCs w:val="28"/>
        </w:rPr>
        <w:t>ской области» на 2016-201</w:t>
      </w:r>
      <w:r w:rsidR="00F87F00">
        <w:rPr>
          <w:rFonts w:ascii="Times New Roman" w:hAnsi="Times New Roman"/>
          <w:sz w:val="28"/>
          <w:szCs w:val="28"/>
        </w:rPr>
        <w:t>8</w:t>
      </w:r>
      <w:r w:rsidR="00F96E06">
        <w:rPr>
          <w:rFonts w:ascii="Times New Roman" w:hAnsi="Times New Roman"/>
          <w:sz w:val="28"/>
          <w:szCs w:val="28"/>
        </w:rPr>
        <w:t xml:space="preserve"> годы</w:t>
      </w:r>
    </w:p>
    <w:p w:rsidR="00AB64F8" w:rsidRDefault="00AB64F8" w:rsidP="00AB64F8">
      <w:pPr>
        <w:pStyle w:val="a3"/>
        <w:tabs>
          <w:tab w:val="clear" w:pos="4153"/>
          <w:tab w:val="clear" w:pos="8306"/>
        </w:tabs>
        <w:ind w:right="-4536"/>
        <w:jc w:val="both"/>
        <w:rPr>
          <w:rFonts w:ascii="Times New Roman" w:hAnsi="Times New Roman"/>
        </w:rPr>
      </w:pPr>
    </w:p>
    <w:p w:rsidR="00CE7E8D" w:rsidRPr="00F87F00" w:rsidRDefault="001E53BE" w:rsidP="00F87F00">
      <w:pPr>
        <w:pStyle w:val="paragraph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связи с перераспределением средств и переименованием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«Формирование доступной среды жизнедеятельности для инвалидов и других маломобильных групп населения в городском округе </w:t>
      </w:r>
      <w:proofErr w:type="gramStart"/>
      <w:r>
        <w:rPr>
          <w:rFonts w:ascii="Times New Roman" w:hAnsi="Times New Roman"/>
          <w:sz w:val="28"/>
          <w:szCs w:val="28"/>
        </w:rPr>
        <w:t>Отрадный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области» на 2016-2018 годы</w:t>
      </w:r>
      <w:r w:rsidR="00C45DE2" w:rsidRPr="00C45DE2">
        <w:rPr>
          <w:rFonts w:ascii="Times New Roman" w:hAnsi="Times New Roman" w:cs="Times New Roman"/>
          <w:color w:val="auto"/>
          <w:sz w:val="28"/>
          <w:szCs w:val="28"/>
        </w:rPr>
        <w:t>, Администрация городского округа</w:t>
      </w:r>
    </w:p>
    <w:p w:rsidR="00CE7E8D" w:rsidRDefault="00CE7E8D" w:rsidP="00A040E1">
      <w:pPr>
        <w:pStyle w:val="a3"/>
        <w:tabs>
          <w:tab w:val="left" w:pos="180"/>
        </w:tabs>
        <w:spacing w:line="360" w:lineRule="auto"/>
        <w:jc w:val="both"/>
        <w:rPr>
          <w:rFonts w:ascii="Times New Roman" w:hAnsi="Times New Roman"/>
          <w:szCs w:val="28"/>
        </w:rPr>
      </w:pPr>
      <w:r w:rsidRPr="00CE7E8D">
        <w:rPr>
          <w:rFonts w:ascii="Times New Roman" w:hAnsi="Times New Roman"/>
          <w:szCs w:val="28"/>
        </w:rPr>
        <w:t>ПОСТАНОВЛЯЕТ:</w:t>
      </w:r>
    </w:p>
    <w:p w:rsidR="00EF5554" w:rsidRPr="00C62099" w:rsidRDefault="001E53BE" w:rsidP="00535EF0">
      <w:pPr>
        <w:pStyle w:val="aa"/>
        <w:numPr>
          <w:ilvl w:val="0"/>
          <w:numId w:val="23"/>
        </w:numPr>
        <w:tabs>
          <w:tab w:val="left" w:pos="180"/>
          <w:tab w:val="center" w:pos="993"/>
          <w:tab w:val="right" w:pos="8306"/>
        </w:tabs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Приложение 1 к </w:t>
      </w:r>
      <w:r w:rsidR="00EF5554" w:rsidRPr="00C62099">
        <w:rPr>
          <w:rFonts w:ascii="Times New Roman" w:hAnsi="Times New Roman"/>
          <w:szCs w:val="28"/>
        </w:rPr>
        <w:t>муниципальн</w:t>
      </w:r>
      <w:r>
        <w:rPr>
          <w:rFonts w:ascii="Times New Roman" w:hAnsi="Times New Roman"/>
          <w:szCs w:val="28"/>
        </w:rPr>
        <w:t>ой</w:t>
      </w:r>
      <w:r w:rsidR="00EF5554" w:rsidRPr="00C62099">
        <w:rPr>
          <w:rFonts w:ascii="Times New Roman" w:hAnsi="Times New Roman"/>
          <w:szCs w:val="28"/>
        </w:rPr>
        <w:t xml:space="preserve"> программ</w:t>
      </w:r>
      <w:r>
        <w:rPr>
          <w:rFonts w:ascii="Times New Roman" w:hAnsi="Times New Roman"/>
          <w:szCs w:val="28"/>
        </w:rPr>
        <w:t>е</w:t>
      </w:r>
      <w:r w:rsidR="00EF5554" w:rsidRPr="00C62099">
        <w:rPr>
          <w:rFonts w:ascii="Times New Roman" w:hAnsi="Times New Roman"/>
          <w:szCs w:val="28"/>
        </w:rPr>
        <w:t xml:space="preserve"> «Формирование доступной среды жизнедеятельности для инвалидов и других маломобильных групп населения в городском округе </w:t>
      </w:r>
      <w:proofErr w:type="gramStart"/>
      <w:r w:rsidR="00EF5554" w:rsidRPr="00C62099">
        <w:rPr>
          <w:rFonts w:ascii="Times New Roman" w:hAnsi="Times New Roman"/>
          <w:szCs w:val="28"/>
        </w:rPr>
        <w:t>Отрадный</w:t>
      </w:r>
      <w:proofErr w:type="gramEnd"/>
      <w:r w:rsidR="00EF5554" w:rsidRPr="00C62099">
        <w:rPr>
          <w:rFonts w:ascii="Times New Roman" w:hAnsi="Times New Roman"/>
          <w:szCs w:val="28"/>
        </w:rPr>
        <w:t xml:space="preserve"> Самарской области» на 2016-2018 годы, утвержденн</w:t>
      </w:r>
      <w:r w:rsidR="008C0DA3">
        <w:rPr>
          <w:rFonts w:ascii="Times New Roman" w:hAnsi="Times New Roman"/>
          <w:szCs w:val="28"/>
        </w:rPr>
        <w:t>ой</w:t>
      </w:r>
      <w:r w:rsidR="00EF5554" w:rsidRPr="00C62099">
        <w:rPr>
          <w:rFonts w:ascii="Times New Roman" w:hAnsi="Times New Roman"/>
          <w:szCs w:val="28"/>
        </w:rPr>
        <w:t xml:space="preserve"> постановлением Администрации городского округа Отрадный от 13.10.2015 №</w:t>
      </w:r>
      <w:r w:rsidR="00C45DE2" w:rsidRPr="00C62099">
        <w:rPr>
          <w:rFonts w:ascii="Times New Roman" w:hAnsi="Times New Roman"/>
          <w:szCs w:val="28"/>
        </w:rPr>
        <w:t xml:space="preserve"> </w:t>
      </w:r>
      <w:r w:rsidR="00EF5554" w:rsidRPr="00C62099">
        <w:rPr>
          <w:rFonts w:ascii="Times New Roman" w:hAnsi="Times New Roman"/>
          <w:szCs w:val="28"/>
        </w:rPr>
        <w:t xml:space="preserve">1750, (далее – Программа) внести следующие изменения: </w:t>
      </w:r>
    </w:p>
    <w:p w:rsidR="001E53BE" w:rsidRDefault="00C62099" w:rsidP="001E53BE">
      <w:pPr>
        <w:pStyle w:val="aa"/>
        <w:numPr>
          <w:ilvl w:val="1"/>
          <w:numId w:val="23"/>
        </w:numPr>
        <w:tabs>
          <w:tab w:val="left" w:pos="708"/>
          <w:tab w:val="center" w:pos="1134"/>
          <w:tab w:val="right" w:pos="8306"/>
        </w:tabs>
        <w:spacing w:line="360" w:lineRule="auto"/>
        <w:ind w:left="0" w:right="-1" w:firstLine="709"/>
        <w:jc w:val="both"/>
        <w:rPr>
          <w:rFonts w:ascii="Times New Roman" w:hAnsi="Times New Roman"/>
          <w:szCs w:val="28"/>
        </w:rPr>
      </w:pPr>
      <w:r w:rsidRPr="00C62099">
        <w:rPr>
          <w:rFonts w:ascii="Times New Roman" w:hAnsi="Times New Roman"/>
          <w:szCs w:val="28"/>
        </w:rPr>
        <w:t xml:space="preserve"> </w:t>
      </w:r>
      <w:r w:rsidR="00EF5554" w:rsidRPr="00C62099">
        <w:rPr>
          <w:rFonts w:ascii="Times New Roman" w:hAnsi="Times New Roman"/>
          <w:szCs w:val="28"/>
        </w:rPr>
        <w:t>В</w:t>
      </w:r>
      <w:r w:rsidR="001E53BE">
        <w:rPr>
          <w:rFonts w:ascii="Times New Roman" w:hAnsi="Times New Roman"/>
          <w:szCs w:val="28"/>
        </w:rPr>
        <w:t xml:space="preserve"> пункте 2.2.1.1. </w:t>
      </w:r>
      <w:r w:rsidR="000D5B2A">
        <w:rPr>
          <w:rFonts w:ascii="Times New Roman" w:hAnsi="Times New Roman"/>
          <w:szCs w:val="28"/>
        </w:rPr>
        <w:t xml:space="preserve">в </w:t>
      </w:r>
      <w:r w:rsidR="001E53BE">
        <w:rPr>
          <w:rFonts w:ascii="Times New Roman" w:hAnsi="Times New Roman"/>
          <w:szCs w:val="28"/>
        </w:rPr>
        <w:t>столбце 2 слово «устройство» заменить словом «ремонт».</w:t>
      </w:r>
    </w:p>
    <w:p w:rsidR="00384FEE" w:rsidRDefault="00384FEE" w:rsidP="001E53BE">
      <w:pPr>
        <w:pStyle w:val="aa"/>
        <w:numPr>
          <w:ilvl w:val="1"/>
          <w:numId w:val="23"/>
        </w:numPr>
        <w:tabs>
          <w:tab w:val="left" w:pos="708"/>
          <w:tab w:val="center" w:pos="1134"/>
          <w:tab w:val="right" w:pos="8306"/>
        </w:tabs>
        <w:spacing w:line="360" w:lineRule="auto"/>
        <w:ind w:left="0"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Дополнить пунктом 2.2.3.2. следующего содержания</w:t>
      </w:r>
    </w:p>
    <w:tbl>
      <w:tblPr>
        <w:tblW w:w="992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3119"/>
        <w:gridCol w:w="1134"/>
        <w:gridCol w:w="708"/>
        <w:gridCol w:w="284"/>
        <w:gridCol w:w="709"/>
        <w:gridCol w:w="284"/>
        <w:gridCol w:w="709"/>
        <w:gridCol w:w="1133"/>
        <w:gridCol w:w="851"/>
      </w:tblGrid>
      <w:tr w:rsidR="005216D6" w:rsidRPr="00384FEE" w:rsidTr="001252D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6D6" w:rsidRPr="00384FEE" w:rsidRDefault="001252D2" w:rsidP="005216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</w:t>
            </w:r>
            <w:r w:rsidR="005216D6" w:rsidRPr="00384FE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2.2.3.</w:t>
            </w:r>
            <w:r w:rsidR="005216D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  <w:r w:rsidR="005216D6" w:rsidRPr="00384FE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D6" w:rsidRPr="00384FEE" w:rsidRDefault="005216D6" w:rsidP="005216D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FEE">
              <w:rPr>
                <w:rFonts w:ascii="Times New Roman" w:eastAsia="Times New Roman" w:hAnsi="Times New Roman"/>
                <w:sz w:val="24"/>
                <w:szCs w:val="24"/>
              </w:rPr>
              <w:t xml:space="preserve">МАУ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«Стадион «Нефтяник»</w:t>
            </w:r>
            <w:r w:rsidRPr="00384FEE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D6" w:rsidRPr="00384FEE" w:rsidRDefault="005216D6" w:rsidP="005216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D6" w:rsidRPr="00384FEE" w:rsidRDefault="005216D6" w:rsidP="005216D6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D6" w:rsidRPr="00384FEE" w:rsidRDefault="005216D6" w:rsidP="005216D6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D6" w:rsidRPr="00384FEE" w:rsidRDefault="005216D6" w:rsidP="005216D6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D6" w:rsidRPr="00384FEE" w:rsidRDefault="005216D6" w:rsidP="005216D6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D6" w:rsidRPr="00384FEE" w:rsidRDefault="005216D6" w:rsidP="005216D6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D6" w:rsidRPr="00384FEE" w:rsidRDefault="005216D6" w:rsidP="005216D6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D6" w:rsidRPr="00384FEE" w:rsidRDefault="005216D6" w:rsidP="005216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5216D6" w:rsidRPr="00384FEE" w:rsidTr="001252D2">
        <w:trPr>
          <w:trHeight w:val="130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6D6" w:rsidRPr="00384FEE" w:rsidRDefault="005216D6" w:rsidP="005216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6D6" w:rsidRPr="00384FEE" w:rsidRDefault="005216D6" w:rsidP="005216D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384FEE">
              <w:rPr>
                <w:rFonts w:ascii="Times New Roman" w:eastAsia="Times New Roman" w:hAnsi="Times New Roman"/>
                <w:sz w:val="24"/>
                <w:szCs w:val="24"/>
              </w:rPr>
              <w:t>Приобретение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съемного </w:t>
            </w:r>
            <w:r w:rsidRPr="00384FEE">
              <w:rPr>
                <w:rFonts w:ascii="Times New Roman" w:eastAsia="Times New Roman" w:hAnsi="Times New Roman"/>
                <w:sz w:val="24"/>
                <w:szCs w:val="24"/>
              </w:rPr>
              <w:t xml:space="preserve">пандуса для общежития МАУ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384FEE">
              <w:rPr>
                <w:rFonts w:ascii="Times New Roman" w:eastAsia="Times New Roman" w:hAnsi="Times New Roman"/>
                <w:sz w:val="24"/>
                <w:szCs w:val="24"/>
              </w:rPr>
              <w:t xml:space="preserve">Стадион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384FEE">
              <w:rPr>
                <w:rFonts w:ascii="Times New Roman" w:eastAsia="Times New Roman" w:hAnsi="Times New Roman"/>
                <w:sz w:val="24"/>
                <w:szCs w:val="24"/>
              </w:rPr>
              <w:t>Нефтяник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384FEE">
              <w:rPr>
                <w:rFonts w:ascii="Times New Roman" w:eastAsia="Times New Roman" w:hAnsi="Times New Roman"/>
                <w:sz w:val="24"/>
                <w:szCs w:val="24"/>
              </w:rPr>
              <w:t xml:space="preserve"> по ул. Гайдара, д. 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6D6" w:rsidRPr="00384FEE" w:rsidRDefault="005216D6" w:rsidP="005216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FEE">
              <w:rPr>
                <w:rFonts w:ascii="Times New Roman" w:eastAsia="Times New Roman" w:hAnsi="Times New Roman"/>
                <w:sz w:val="24"/>
                <w:szCs w:val="24"/>
              </w:rPr>
              <w:t xml:space="preserve">МАУ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«ЦМТО»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6D6" w:rsidRPr="00384FEE" w:rsidRDefault="005216D6" w:rsidP="005216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84FE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6D6" w:rsidRPr="00384FEE" w:rsidRDefault="005216D6" w:rsidP="005216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6D6" w:rsidRPr="00384FEE" w:rsidRDefault="005216D6" w:rsidP="005216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6D6" w:rsidRPr="00384FEE" w:rsidRDefault="005216D6" w:rsidP="005216D6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6D6" w:rsidRPr="00384FEE" w:rsidRDefault="005216D6" w:rsidP="005216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6D6" w:rsidRPr="00384FEE" w:rsidRDefault="005216D6" w:rsidP="005216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84FE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Местный бюджет</w:t>
            </w:r>
            <w:r w:rsidR="001252D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6D6" w:rsidRPr="00384FEE" w:rsidRDefault="005216D6" w:rsidP="005216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84FEE" w:rsidRDefault="00384FEE" w:rsidP="005216D6">
      <w:pPr>
        <w:pStyle w:val="aa"/>
        <w:numPr>
          <w:ilvl w:val="1"/>
          <w:numId w:val="23"/>
        </w:numPr>
        <w:tabs>
          <w:tab w:val="left" w:pos="708"/>
          <w:tab w:val="center" w:pos="1134"/>
          <w:tab w:val="right" w:pos="8306"/>
        </w:tabs>
        <w:spacing w:before="240" w:line="360" w:lineRule="auto"/>
        <w:ind w:left="0"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В пункте 2.5.1. </w:t>
      </w:r>
      <w:r w:rsidR="005216D6"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8"/>
        </w:rPr>
        <w:t>столбце</w:t>
      </w:r>
      <w:r w:rsidR="005216D6">
        <w:rPr>
          <w:rFonts w:ascii="Times New Roman" w:hAnsi="Times New Roman"/>
          <w:szCs w:val="28"/>
        </w:rPr>
        <w:t xml:space="preserve"> 6 сумму «99,2» заменить суммой «59,2».</w:t>
      </w:r>
    </w:p>
    <w:p w:rsidR="00ED46A5" w:rsidRPr="00A80C52" w:rsidRDefault="00EF5554" w:rsidP="00A80C52">
      <w:pPr>
        <w:spacing w:line="360" w:lineRule="auto"/>
        <w:ind w:right="-1" w:firstLine="709"/>
        <w:jc w:val="both"/>
        <w:rPr>
          <w:rFonts w:ascii="Times New Roman" w:hAnsi="Times New Roman"/>
        </w:rPr>
      </w:pPr>
      <w:r w:rsidRPr="00EF5554">
        <w:rPr>
          <w:rFonts w:ascii="Times New Roman" w:hAnsi="Times New Roman"/>
        </w:rPr>
        <w:t xml:space="preserve">2. </w:t>
      </w:r>
      <w:r w:rsidR="00A80C52" w:rsidRPr="00CE7E8D">
        <w:rPr>
          <w:rFonts w:ascii="Times New Roman" w:hAnsi="Times New Roman"/>
          <w:szCs w:val="28"/>
        </w:rPr>
        <w:t>Опубликовать настоящее постановление в газете «Рабочая трибуна» и разместить на официальном сайте органов местного самоуправления городского округа Отрадный</w:t>
      </w:r>
      <w:r w:rsidR="00A14A4A">
        <w:rPr>
          <w:rFonts w:ascii="Times New Roman" w:hAnsi="Times New Roman"/>
          <w:szCs w:val="28"/>
        </w:rPr>
        <w:t xml:space="preserve"> Самарской области</w:t>
      </w:r>
      <w:r w:rsidR="00A80C52" w:rsidRPr="00CE7E8D">
        <w:rPr>
          <w:rFonts w:ascii="Times New Roman" w:hAnsi="Times New Roman"/>
          <w:szCs w:val="28"/>
        </w:rPr>
        <w:t xml:space="preserve"> в сети Интернет.</w:t>
      </w:r>
    </w:p>
    <w:p w:rsidR="00AB64F8" w:rsidRDefault="00AB64F8" w:rsidP="003F4BD8">
      <w:pPr>
        <w:spacing w:line="360" w:lineRule="auto"/>
        <w:ind w:right="142"/>
        <w:jc w:val="both"/>
        <w:rPr>
          <w:rFonts w:ascii="Times New Roman" w:hAnsi="Times New Roman"/>
          <w:szCs w:val="28"/>
        </w:rPr>
      </w:pPr>
    </w:p>
    <w:p w:rsidR="003F4095" w:rsidRDefault="003F4095" w:rsidP="003F4BD8">
      <w:pPr>
        <w:spacing w:line="360" w:lineRule="auto"/>
        <w:ind w:right="142"/>
        <w:jc w:val="both"/>
        <w:rPr>
          <w:rFonts w:ascii="Times New Roman" w:hAnsi="Times New Roman"/>
          <w:szCs w:val="28"/>
        </w:rPr>
      </w:pPr>
    </w:p>
    <w:p w:rsidR="0021286D" w:rsidRDefault="0021286D" w:rsidP="00954379">
      <w:pPr>
        <w:ind w:right="142"/>
        <w:jc w:val="both"/>
        <w:rPr>
          <w:rFonts w:ascii="Times New Roman" w:hAnsi="Times New Roman"/>
          <w:szCs w:val="28"/>
        </w:rPr>
      </w:pPr>
    </w:p>
    <w:p w:rsidR="00490DDD" w:rsidRDefault="007658DD" w:rsidP="00490DDD">
      <w:pPr>
        <w:ind w:right="14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</w:t>
      </w:r>
      <w:r w:rsidR="0081482A"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 xml:space="preserve"> городского округа</w:t>
      </w:r>
      <w:r w:rsidR="00490DDD"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>Отрадный</w:t>
      </w:r>
      <w:proofErr w:type="gramEnd"/>
      <w:r>
        <w:rPr>
          <w:rFonts w:ascii="Times New Roman" w:hAnsi="Times New Roman"/>
          <w:szCs w:val="28"/>
        </w:rPr>
        <w:t xml:space="preserve"> </w:t>
      </w:r>
    </w:p>
    <w:p w:rsidR="00535A8F" w:rsidRPr="003F4095" w:rsidRDefault="00490DDD" w:rsidP="004E5B70">
      <w:pPr>
        <w:ind w:right="-142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  <w:r w:rsidR="004E5B70">
        <w:rPr>
          <w:rFonts w:ascii="Times New Roman" w:hAnsi="Times New Roman"/>
          <w:szCs w:val="28"/>
        </w:rPr>
        <w:t xml:space="preserve">   </w:t>
      </w:r>
      <w:r w:rsidR="008406F4">
        <w:rPr>
          <w:rFonts w:ascii="Times New Roman" w:hAnsi="Times New Roman"/>
          <w:szCs w:val="28"/>
        </w:rPr>
        <w:t>С</w:t>
      </w:r>
      <w:r w:rsidR="007658DD">
        <w:rPr>
          <w:rFonts w:ascii="Times New Roman" w:hAnsi="Times New Roman"/>
          <w:szCs w:val="28"/>
        </w:rPr>
        <w:t>амарской области</w:t>
      </w:r>
      <w:r>
        <w:rPr>
          <w:rFonts w:ascii="Times New Roman" w:hAnsi="Times New Roman"/>
          <w:szCs w:val="28"/>
        </w:rPr>
        <w:t xml:space="preserve">                                </w:t>
      </w:r>
      <w:r w:rsidR="004E5B7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                </w:t>
      </w:r>
      <w:r w:rsidR="004E5B70">
        <w:rPr>
          <w:rFonts w:ascii="Times New Roman" w:hAnsi="Times New Roman"/>
          <w:szCs w:val="28"/>
        </w:rPr>
        <w:t xml:space="preserve"> </w:t>
      </w:r>
      <w:r w:rsidR="008406F4">
        <w:rPr>
          <w:rFonts w:ascii="Times New Roman" w:hAnsi="Times New Roman"/>
          <w:szCs w:val="28"/>
        </w:rPr>
        <w:t xml:space="preserve">    </w:t>
      </w:r>
      <w:r w:rsidR="004E5B70">
        <w:rPr>
          <w:rFonts w:ascii="Times New Roman" w:hAnsi="Times New Roman"/>
          <w:szCs w:val="28"/>
        </w:rPr>
        <w:t xml:space="preserve">   </w:t>
      </w:r>
      <w:r w:rsidR="008406F4">
        <w:rPr>
          <w:rFonts w:ascii="Times New Roman" w:hAnsi="Times New Roman"/>
          <w:szCs w:val="28"/>
        </w:rPr>
        <w:t xml:space="preserve">   </w:t>
      </w:r>
      <w:r w:rsidR="004E5B70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 </w:t>
      </w:r>
      <w:r w:rsidR="008406F4">
        <w:rPr>
          <w:rFonts w:ascii="Times New Roman" w:hAnsi="Times New Roman"/>
          <w:szCs w:val="28"/>
        </w:rPr>
        <w:t xml:space="preserve">А.В. </w:t>
      </w:r>
      <w:proofErr w:type="spellStart"/>
      <w:r w:rsidR="008406F4">
        <w:rPr>
          <w:rFonts w:ascii="Times New Roman" w:hAnsi="Times New Roman"/>
          <w:szCs w:val="28"/>
        </w:rPr>
        <w:t>Бугаков</w:t>
      </w:r>
      <w:proofErr w:type="spellEnd"/>
    </w:p>
    <w:sectPr w:rsidR="00535A8F" w:rsidRPr="003F4095" w:rsidSect="005216D6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134" w:right="851" w:bottom="1135" w:left="1418" w:header="426" w:footer="720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24D" w:rsidRDefault="0039024D">
      <w:r>
        <w:separator/>
      </w:r>
    </w:p>
  </w:endnote>
  <w:endnote w:type="continuationSeparator" w:id="0">
    <w:p w:rsidR="0039024D" w:rsidRDefault="0039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AF" w:rsidRDefault="003D25AF">
    <w:pPr>
      <w:pStyle w:val="a5"/>
      <w:rPr>
        <w:sz w:val="8"/>
        <w:lang w:val="en-US"/>
      </w:rPr>
    </w:pPr>
    <w:r>
      <w:rPr>
        <w:sz w:val="8"/>
      </w:rPr>
      <w:t xml:space="preserve">  </w:t>
    </w:r>
  </w:p>
  <w:p w:rsidR="003D25AF" w:rsidRDefault="003D25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24D" w:rsidRDefault="0039024D">
      <w:r>
        <w:separator/>
      </w:r>
    </w:p>
  </w:footnote>
  <w:footnote w:type="continuationSeparator" w:id="0">
    <w:p w:rsidR="0039024D" w:rsidRDefault="00390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AF" w:rsidRDefault="003D25AF" w:rsidP="00DB3C5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25AF" w:rsidRDefault="003D25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AF" w:rsidRPr="001259B9" w:rsidRDefault="003D25AF" w:rsidP="00DB3C5D">
    <w:pPr>
      <w:pStyle w:val="a3"/>
      <w:framePr w:wrap="around" w:vAnchor="text" w:hAnchor="margin" w:xAlign="center" w:y="1"/>
      <w:rPr>
        <w:rStyle w:val="a8"/>
        <w:rFonts w:ascii="Times New Roman" w:hAnsi="Times New Roman"/>
        <w:sz w:val="24"/>
      </w:rPr>
    </w:pPr>
    <w:r w:rsidRPr="001259B9">
      <w:rPr>
        <w:rStyle w:val="a8"/>
        <w:rFonts w:ascii="Times New Roman" w:hAnsi="Times New Roman"/>
        <w:sz w:val="24"/>
      </w:rPr>
      <w:fldChar w:fldCharType="begin"/>
    </w:r>
    <w:r w:rsidRPr="001259B9">
      <w:rPr>
        <w:rStyle w:val="a8"/>
        <w:rFonts w:ascii="Times New Roman" w:hAnsi="Times New Roman"/>
        <w:sz w:val="24"/>
      </w:rPr>
      <w:instrText xml:space="preserve">PAGE  </w:instrText>
    </w:r>
    <w:r w:rsidRPr="001259B9">
      <w:rPr>
        <w:rStyle w:val="a8"/>
        <w:rFonts w:ascii="Times New Roman" w:hAnsi="Times New Roman"/>
        <w:sz w:val="24"/>
      </w:rPr>
      <w:fldChar w:fldCharType="separate"/>
    </w:r>
    <w:r w:rsidR="000B142B">
      <w:rPr>
        <w:rStyle w:val="a8"/>
        <w:rFonts w:ascii="Times New Roman" w:hAnsi="Times New Roman"/>
        <w:noProof/>
        <w:sz w:val="24"/>
      </w:rPr>
      <w:t>2</w:t>
    </w:r>
    <w:r w:rsidRPr="001259B9">
      <w:rPr>
        <w:rStyle w:val="a8"/>
        <w:rFonts w:ascii="Times New Roman" w:hAnsi="Times New Roman"/>
        <w:sz w:val="24"/>
      </w:rPr>
      <w:fldChar w:fldCharType="end"/>
    </w:r>
  </w:p>
  <w:p w:rsidR="003D25AF" w:rsidRDefault="003D25A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095" w:rsidRPr="003F4095" w:rsidRDefault="003F4095" w:rsidP="003F4095">
    <w:pPr>
      <w:framePr w:w="4398" w:h="4185" w:hSpace="181" w:wrap="notBeside" w:vAnchor="page" w:hAnchor="page" w:x="1425" w:y="1171"/>
      <w:spacing w:after="120"/>
      <w:rPr>
        <w:rFonts w:ascii="Times New Roman" w:eastAsia="Times New Roman" w:hAnsi="Times New Roman"/>
        <w:sz w:val="26"/>
        <w:szCs w:val="26"/>
      </w:rPr>
    </w:pPr>
    <w:r w:rsidRPr="003F4095">
      <w:rPr>
        <w:rFonts w:ascii="Times New Roman" w:eastAsia="Times New Roman" w:hAnsi="Times New Roman"/>
        <w:b/>
        <w:sz w:val="26"/>
        <w:szCs w:val="26"/>
      </w:rPr>
      <w:t xml:space="preserve">                   </w:t>
    </w:r>
    <w:r w:rsidRPr="003F4095">
      <w:rPr>
        <w:rFonts w:ascii="Times New Roman" w:eastAsia="Times New Roman" w:hAnsi="Times New Roman"/>
        <w:i/>
        <w:noProof/>
        <w:sz w:val="26"/>
        <w:szCs w:val="26"/>
      </w:rPr>
      <w:drawing>
        <wp:inline distT="0" distB="0" distL="0" distR="0">
          <wp:extent cx="819150" cy="1028700"/>
          <wp:effectExtent l="0" t="0" r="0" b="0"/>
          <wp:docPr id="15" name="Рисунок 15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F4095">
      <w:rPr>
        <w:rFonts w:ascii="Times New Roman" w:eastAsia="Times New Roman" w:hAnsi="Times New Roman"/>
        <w:i/>
        <w:sz w:val="26"/>
        <w:szCs w:val="26"/>
      </w:rPr>
      <w:tab/>
    </w:r>
    <w:r w:rsidRPr="003F4095">
      <w:rPr>
        <w:rFonts w:ascii="Times New Roman" w:eastAsia="Times New Roman" w:hAnsi="Times New Roman"/>
        <w:i/>
        <w:sz w:val="26"/>
        <w:szCs w:val="26"/>
      </w:rPr>
      <w:tab/>
    </w:r>
    <w:r w:rsidRPr="003F4095">
      <w:rPr>
        <w:rFonts w:ascii="Times New Roman" w:eastAsia="Times New Roman" w:hAnsi="Times New Roman"/>
        <w:i/>
        <w:sz w:val="26"/>
        <w:szCs w:val="26"/>
      </w:rPr>
      <w:tab/>
      <w:t xml:space="preserve">                                                              </w:t>
    </w:r>
  </w:p>
  <w:p w:rsidR="003F4095" w:rsidRPr="003F4095" w:rsidRDefault="003F4095" w:rsidP="003F4095">
    <w:pPr>
      <w:framePr w:w="4398" w:h="4185" w:hSpace="181" w:wrap="notBeside" w:vAnchor="page" w:hAnchor="page" w:x="1425" w:y="1171"/>
      <w:spacing w:before="120"/>
      <w:rPr>
        <w:rFonts w:ascii="Times New Roman" w:eastAsia="Times New Roman" w:hAnsi="Times New Roman"/>
        <w:b/>
        <w:szCs w:val="28"/>
      </w:rPr>
    </w:pPr>
    <w:r w:rsidRPr="003F4095">
      <w:rPr>
        <w:rFonts w:ascii="Times New Roman" w:eastAsia="Times New Roman" w:hAnsi="Times New Roman"/>
        <w:b/>
        <w:caps/>
        <w:szCs w:val="28"/>
      </w:rPr>
      <w:t xml:space="preserve">        АДМИНИСТРАЦИЯ</w:t>
    </w:r>
    <w:r w:rsidRPr="003F4095">
      <w:rPr>
        <w:rFonts w:ascii="Times New Roman" w:eastAsia="Times New Roman" w:hAnsi="Times New Roman"/>
        <w:b/>
        <w:caps/>
        <w:szCs w:val="28"/>
      </w:rPr>
      <w:br/>
    </w:r>
    <w:r w:rsidRPr="003F4095">
      <w:rPr>
        <w:rFonts w:ascii="Times New Roman" w:eastAsia="Times New Roman" w:hAnsi="Times New Roman"/>
        <w:b/>
        <w:szCs w:val="28"/>
      </w:rPr>
      <w:t xml:space="preserve">городского округа </w:t>
    </w:r>
    <w:proofErr w:type="gramStart"/>
    <w:r w:rsidRPr="003F4095">
      <w:rPr>
        <w:rFonts w:ascii="Times New Roman" w:eastAsia="Times New Roman" w:hAnsi="Times New Roman"/>
        <w:b/>
        <w:szCs w:val="28"/>
      </w:rPr>
      <w:t>Отрадный</w:t>
    </w:r>
    <w:proofErr w:type="gramEnd"/>
    <w:r w:rsidRPr="003F4095">
      <w:rPr>
        <w:rFonts w:ascii="Times New Roman" w:eastAsia="Times New Roman" w:hAnsi="Times New Roman"/>
        <w:szCs w:val="28"/>
      </w:rPr>
      <w:br/>
      <w:t xml:space="preserve">          </w:t>
    </w:r>
    <w:r w:rsidRPr="003F4095">
      <w:rPr>
        <w:rFonts w:ascii="Times New Roman" w:eastAsia="Times New Roman" w:hAnsi="Times New Roman"/>
        <w:b/>
        <w:szCs w:val="28"/>
      </w:rPr>
      <w:t>Самарской области</w:t>
    </w:r>
  </w:p>
  <w:p w:rsidR="003F4095" w:rsidRPr="003F4095" w:rsidRDefault="003F4095" w:rsidP="003F4095">
    <w:pPr>
      <w:framePr w:w="4398" w:h="4185" w:hSpace="181" w:wrap="notBeside" w:vAnchor="page" w:hAnchor="page" w:x="1425" w:y="1171"/>
      <w:spacing w:before="120" w:after="120"/>
      <w:rPr>
        <w:rFonts w:ascii="Times New Roman" w:eastAsia="Times New Roman" w:hAnsi="Times New Roman"/>
        <w:b/>
        <w:sz w:val="44"/>
        <w:szCs w:val="44"/>
      </w:rPr>
    </w:pPr>
    <w:r w:rsidRPr="003F4095">
      <w:rPr>
        <w:rFonts w:ascii="Times New Roman" w:eastAsia="Times New Roman" w:hAnsi="Times New Roman"/>
        <w:b/>
        <w:sz w:val="44"/>
        <w:szCs w:val="44"/>
      </w:rPr>
      <w:t>ПОСТАНОВЛЕНИЕ</w:t>
    </w:r>
  </w:p>
  <w:p w:rsidR="003D25AF" w:rsidRPr="003F4095" w:rsidRDefault="00D25EE3" w:rsidP="00D25EE3">
    <w:pPr>
      <w:framePr w:w="4398" w:h="4185" w:hSpace="181" w:wrap="notBeside" w:vAnchor="page" w:hAnchor="page" w:x="1425" w:y="1171"/>
      <w:jc w:val="center"/>
      <w:rPr>
        <w:rFonts w:ascii="Times New Roman" w:hAnsi="Times New Roman"/>
        <w:sz w:val="24"/>
      </w:rPr>
    </w:pPr>
    <w:r w:rsidRPr="00C67AA4">
      <w:rPr>
        <w:rFonts w:ascii="Times New Roman" w:hAnsi="Times New Roman"/>
      </w:rPr>
      <w:t>о</w:t>
    </w:r>
    <w:r w:rsidR="003F4095" w:rsidRPr="00C67AA4">
      <w:rPr>
        <w:rFonts w:ascii="Times New Roman" w:hAnsi="Times New Roman"/>
      </w:rPr>
      <w:t>т</w:t>
    </w:r>
    <w:r w:rsidR="003D25AF" w:rsidRPr="00C67AA4">
      <w:rPr>
        <w:rFonts w:ascii="Times New Roman" w:hAnsi="Times New Roman"/>
      </w:rPr>
      <w:t xml:space="preserve"> </w:t>
    </w:r>
    <w:r w:rsidR="00C67AA4" w:rsidRPr="00C67AA4">
      <w:rPr>
        <w:rFonts w:ascii="Times New Roman" w:hAnsi="Times New Roman"/>
      </w:rPr>
      <w:t>13.06.2017</w:t>
    </w:r>
    <w:r w:rsidR="00E12DDE" w:rsidRPr="00C67AA4">
      <w:rPr>
        <w:rFonts w:ascii="Times New Roman" w:hAnsi="Times New Roman"/>
      </w:rPr>
      <w:t xml:space="preserve"> </w:t>
    </w:r>
    <w:r w:rsidR="003D25AF" w:rsidRPr="00C67AA4">
      <w:rPr>
        <w:rFonts w:ascii="Times New Roman" w:hAnsi="Times New Roman"/>
      </w:rPr>
      <w:t xml:space="preserve">№ </w:t>
    </w:r>
    <w:r w:rsidR="00C67AA4" w:rsidRPr="00C67AA4">
      <w:rPr>
        <w:rFonts w:ascii="Times New Roman" w:hAnsi="Times New Roman"/>
      </w:rPr>
      <w:t>821</w:t>
    </w:r>
  </w:p>
  <w:p w:rsidR="003D25AF" w:rsidRDefault="003D25AF" w:rsidP="004D23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7C1"/>
    <w:multiLevelType w:val="hybridMultilevel"/>
    <w:tmpl w:val="D46E2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7B61FE"/>
    <w:multiLevelType w:val="hybridMultilevel"/>
    <w:tmpl w:val="1A242E5E"/>
    <w:lvl w:ilvl="0" w:tplc="960A83CC">
      <w:start w:val="1"/>
      <w:numFmt w:val="bullet"/>
      <w:lvlText w:val="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">
    <w:nsid w:val="1DD10D25"/>
    <w:multiLevelType w:val="hybridMultilevel"/>
    <w:tmpl w:val="D8BC297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77BDD"/>
    <w:multiLevelType w:val="multilevel"/>
    <w:tmpl w:val="3DC88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B66A1D"/>
    <w:multiLevelType w:val="hybridMultilevel"/>
    <w:tmpl w:val="45E85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874EEC"/>
    <w:multiLevelType w:val="hybridMultilevel"/>
    <w:tmpl w:val="F3F6A880"/>
    <w:lvl w:ilvl="0" w:tplc="960A83CC">
      <w:start w:val="1"/>
      <w:numFmt w:val="bullet"/>
      <w:lvlText w:val="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6">
    <w:nsid w:val="299F76FB"/>
    <w:multiLevelType w:val="multilevel"/>
    <w:tmpl w:val="FA7639DE"/>
    <w:lvl w:ilvl="0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7">
    <w:nsid w:val="2C143FFF"/>
    <w:multiLevelType w:val="hybridMultilevel"/>
    <w:tmpl w:val="D4E88A4A"/>
    <w:lvl w:ilvl="0" w:tplc="299CA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E94B9B"/>
    <w:multiLevelType w:val="hybridMultilevel"/>
    <w:tmpl w:val="74C2960E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9">
    <w:nsid w:val="35205CB3"/>
    <w:multiLevelType w:val="hybridMultilevel"/>
    <w:tmpl w:val="4A308F32"/>
    <w:lvl w:ilvl="0" w:tplc="1A9EA8F8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09B2E5B"/>
    <w:multiLevelType w:val="multilevel"/>
    <w:tmpl w:val="844CD7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2CC4EEA"/>
    <w:multiLevelType w:val="hybridMultilevel"/>
    <w:tmpl w:val="68002744"/>
    <w:lvl w:ilvl="0" w:tplc="405EAD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325369"/>
    <w:multiLevelType w:val="hybridMultilevel"/>
    <w:tmpl w:val="6350768C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3">
    <w:nsid w:val="47D45410"/>
    <w:multiLevelType w:val="multilevel"/>
    <w:tmpl w:val="3EBE6CB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4">
    <w:nsid w:val="48A11EDB"/>
    <w:multiLevelType w:val="hybridMultilevel"/>
    <w:tmpl w:val="FA7639DE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5">
    <w:nsid w:val="4B651A93"/>
    <w:multiLevelType w:val="hybridMultilevel"/>
    <w:tmpl w:val="3DC88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926276"/>
    <w:multiLevelType w:val="multilevel"/>
    <w:tmpl w:val="440E50C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C4F29FF"/>
    <w:multiLevelType w:val="multilevel"/>
    <w:tmpl w:val="2584A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C827A0"/>
    <w:multiLevelType w:val="hybridMultilevel"/>
    <w:tmpl w:val="08620FE4"/>
    <w:lvl w:ilvl="0" w:tplc="EE2EFD2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5146A4"/>
    <w:multiLevelType w:val="hybridMultilevel"/>
    <w:tmpl w:val="7624AB8C"/>
    <w:lvl w:ilvl="0" w:tplc="299CAC0C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20">
    <w:nsid w:val="59D45C52"/>
    <w:multiLevelType w:val="hybridMultilevel"/>
    <w:tmpl w:val="21BED89E"/>
    <w:lvl w:ilvl="0" w:tplc="960A83CC">
      <w:start w:val="1"/>
      <w:numFmt w:val="bullet"/>
      <w:lvlText w:val="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1">
    <w:nsid w:val="5F674EE9"/>
    <w:multiLevelType w:val="hybridMultilevel"/>
    <w:tmpl w:val="404039BA"/>
    <w:lvl w:ilvl="0" w:tplc="102E161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5EAD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0D1488"/>
    <w:multiLevelType w:val="hybridMultilevel"/>
    <w:tmpl w:val="956E38C4"/>
    <w:lvl w:ilvl="0" w:tplc="960A83CC">
      <w:start w:val="1"/>
      <w:numFmt w:val="bullet"/>
      <w:lvlText w:val="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1"/>
  </w:num>
  <w:num w:numId="4">
    <w:abstractNumId w:val="17"/>
  </w:num>
  <w:num w:numId="5">
    <w:abstractNumId w:val="2"/>
  </w:num>
  <w:num w:numId="6">
    <w:abstractNumId w:val="0"/>
  </w:num>
  <w:num w:numId="7">
    <w:abstractNumId w:val="12"/>
  </w:num>
  <w:num w:numId="8">
    <w:abstractNumId w:val="8"/>
  </w:num>
  <w:num w:numId="9">
    <w:abstractNumId w:val="4"/>
  </w:num>
  <w:num w:numId="10">
    <w:abstractNumId w:val="13"/>
  </w:num>
  <w:num w:numId="11">
    <w:abstractNumId w:val="22"/>
  </w:num>
  <w:num w:numId="12">
    <w:abstractNumId w:val="1"/>
  </w:num>
  <w:num w:numId="13">
    <w:abstractNumId w:val="5"/>
  </w:num>
  <w:num w:numId="14">
    <w:abstractNumId w:val="20"/>
  </w:num>
  <w:num w:numId="15">
    <w:abstractNumId w:val="14"/>
  </w:num>
  <w:num w:numId="16">
    <w:abstractNumId w:val="6"/>
  </w:num>
  <w:num w:numId="17">
    <w:abstractNumId w:val="19"/>
  </w:num>
  <w:num w:numId="18">
    <w:abstractNumId w:val="15"/>
  </w:num>
  <w:num w:numId="19">
    <w:abstractNumId w:val="3"/>
  </w:num>
  <w:num w:numId="20">
    <w:abstractNumId w:val="7"/>
  </w:num>
  <w:num w:numId="21">
    <w:abstractNumId w:val="18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8B"/>
    <w:rsid w:val="00004B48"/>
    <w:rsid w:val="0001418E"/>
    <w:rsid w:val="00020FE4"/>
    <w:rsid w:val="00027900"/>
    <w:rsid w:val="00031E13"/>
    <w:rsid w:val="00035DCF"/>
    <w:rsid w:val="00036087"/>
    <w:rsid w:val="0004267F"/>
    <w:rsid w:val="00052B03"/>
    <w:rsid w:val="00052C01"/>
    <w:rsid w:val="000571A8"/>
    <w:rsid w:val="00067F93"/>
    <w:rsid w:val="00071C33"/>
    <w:rsid w:val="0009197D"/>
    <w:rsid w:val="000B0426"/>
    <w:rsid w:val="000B142B"/>
    <w:rsid w:val="000D3909"/>
    <w:rsid w:val="000D5B2A"/>
    <w:rsid w:val="000E3FFA"/>
    <w:rsid w:val="000E74E9"/>
    <w:rsid w:val="00101426"/>
    <w:rsid w:val="0011051D"/>
    <w:rsid w:val="001252D2"/>
    <w:rsid w:val="001259B9"/>
    <w:rsid w:val="00127077"/>
    <w:rsid w:val="0014516C"/>
    <w:rsid w:val="001A6247"/>
    <w:rsid w:val="001B316A"/>
    <w:rsid w:val="001D37C4"/>
    <w:rsid w:val="001D40A7"/>
    <w:rsid w:val="001E517F"/>
    <w:rsid w:val="001E53BE"/>
    <w:rsid w:val="002049CE"/>
    <w:rsid w:val="00206CD5"/>
    <w:rsid w:val="002077DE"/>
    <w:rsid w:val="0021286D"/>
    <w:rsid w:val="0021358E"/>
    <w:rsid w:val="0021372C"/>
    <w:rsid w:val="00215D8B"/>
    <w:rsid w:val="00220CEF"/>
    <w:rsid w:val="00227336"/>
    <w:rsid w:val="00231899"/>
    <w:rsid w:val="00240BF6"/>
    <w:rsid w:val="00247F37"/>
    <w:rsid w:val="00250A29"/>
    <w:rsid w:val="002864AA"/>
    <w:rsid w:val="002956F4"/>
    <w:rsid w:val="002A5D50"/>
    <w:rsid w:val="002C27ED"/>
    <w:rsid w:val="00301124"/>
    <w:rsid w:val="00301D80"/>
    <w:rsid w:val="00307DD3"/>
    <w:rsid w:val="00314400"/>
    <w:rsid w:val="00316B32"/>
    <w:rsid w:val="003221C8"/>
    <w:rsid w:val="00335D41"/>
    <w:rsid w:val="00344B3C"/>
    <w:rsid w:val="003505B4"/>
    <w:rsid w:val="00380765"/>
    <w:rsid w:val="00384596"/>
    <w:rsid w:val="00384FEE"/>
    <w:rsid w:val="00387081"/>
    <w:rsid w:val="0039024D"/>
    <w:rsid w:val="00392506"/>
    <w:rsid w:val="003A376B"/>
    <w:rsid w:val="003C0A9D"/>
    <w:rsid w:val="003C0D10"/>
    <w:rsid w:val="003C16AE"/>
    <w:rsid w:val="003C60ED"/>
    <w:rsid w:val="003C7E78"/>
    <w:rsid w:val="003D25AF"/>
    <w:rsid w:val="003E5AE1"/>
    <w:rsid w:val="003E6597"/>
    <w:rsid w:val="003F4095"/>
    <w:rsid w:val="003F4BD8"/>
    <w:rsid w:val="00405AD4"/>
    <w:rsid w:val="0042397A"/>
    <w:rsid w:val="00440911"/>
    <w:rsid w:val="00446DB0"/>
    <w:rsid w:val="00460FAE"/>
    <w:rsid w:val="00476189"/>
    <w:rsid w:val="00483F69"/>
    <w:rsid w:val="00487F82"/>
    <w:rsid w:val="00490DDD"/>
    <w:rsid w:val="004A357A"/>
    <w:rsid w:val="004B153B"/>
    <w:rsid w:val="004C4E13"/>
    <w:rsid w:val="004D23C2"/>
    <w:rsid w:val="004E5B70"/>
    <w:rsid w:val="004E764E"/>
    <w:rsid w:val="004F0464"/>
    <w:rsid w:val="00501796"/>
    <w:rsid w:val="005052A8"/>
    <w:rsid w:val="005110A5"/>
    <w:rsid w:val="00520354"/>
    <w:rsid w:val="005216D6"/>
    <w:rsid w:val="00526A54"/>
    <w:rsid w:val="00535A8F"/>
    <w:rsid w:val="00535EF0"/>
    <w:rsid w:val="0053630C"/>
    <w:rsid w:val="00537D39"/>
    <w:rsid w:val="00554FF3"/>
    <w:rsid w:val="00556BB8"/>
    <w:rsid w:val="0056131E"/>
    <w:rsid w:val="00561C38"/>
    <w:rsid w:val="00563F32"/>
    <w:rsid w:val="005757A0"/>
    <w:rsid w:val="0058540F"/>
    <w:rsid w:val="005901CE"/>
    <w:rsid w:val="005A0EAB"/>
    <w:rsid w:val="005C51A0"/>
    <w:rsid w:val="005E5AAE"/>
    <w:rsid w:val="005F024F"/>
    <w:rsid w:val="006012CF"/>
    <w:rsid w:val="00615584"/>
    <w:rsid w:val="006376E1"/>
    <w:rsid w:val="0064121D"/>
    <w:rsid w:val="00660E23"/>
    <w:rsid w:val="00664F97"/>
    <w:rsid w:val="0066567B"/>
    <w:rsid w:val="00694AC5"/>
    <w:rsid w:val="006A3157"/>
    <w:rsid w:val="006B1736"/>
    <w:rsid w:val="006B6DFE"/>
    <w:rsid w:val="0070172D"/>
    <w:rsid w:val="00711F75"/>
    <w:rsid w:val="00712A91"/>
    <w:rsid w:val="007177F9"/>
    <w:rsid w:val="0072738E"/>
    <w:rsid w:val="007407FF"/>
    <w:rsid w:val="00744A18"/>
    <w:rsid w:val="007558F4"/>
    <w:rsid w:val="00763138"/>
    <w:rsid w:val="007658DD"/>
    <w:rsid w:val="00772AA8"/>
    <w:rsid w:val="00775FDF"/>
    <w:rsid w:val="00777B48"/>
    <w:rsid w:val="007801E4"/>
    <w:rsid w:val="00785BAC"/>
    <w:rsid w:val="00790418"/>
    <w:rsid w:val="007A553F"/>
    <w:rsid w:val="007B3FD5"/>
    <w:rsid w:val="007B52F6"/>
    <w:rsid w:val="007C6E35"/>
    <w:rsid w:val="007F79E3"/>
    <w:rsid w:val="008000D6"/>
    <w:rsid w:val="00813B7E"/>
    <w:rsid w:val="0081482A"/>
    <w:rsid w:val="0082152E"/>
    <w:rsid w:val="00826439"/>
    <w:rsid w:val="00836043"/>
    <w:rsid w:val="008406F4"/>
    <w:rsid w:val="00842ABA"/>
    <w:rsid w:val="00886E8F"/>
    <w:rsid w:val="00897E76"/>
    <w:rsid w:val="008A0151"/>
    <w:rsid w:val="008B3D10"/>
    <w:rsid w:val="008B7CC2"/>
    <w:rsid w:val="008C0DA3"/>
    <w:rsid w:val="008D2926"/>
    <w:rsid w:val="008D7E7F"/>
    <w:rsid w:val="008E69E1"/>
    <w:rsid w:val="00916424"/>
    <w:rsid w:val="009172D7"/>
    <w:rsid w:val="00924C01"/>
    <w:rsid w:val="009412BF"/>
    <w:rsid w:val="00943736"/>
    <w:rsid w:val="00954379"/>
    <w:rsid w:val="00955897"/>
    <w:rsid w:val="00956986"/>
    <w:rsid w:val="009615DE"/>
    <w:rsid w:val="00961FA8"/>
    <w:rsid w:val="009710CC"/>
    <w:rsid w:val="00975465"/>
    <w:rsid w:val="00976EF7"/>
    <w:rsid w:val="0098661D"/>
    <w:rsid w:val="00996E32"/>
    <w:rsid w:val="009A026D"/>
    <w:rsid w:val="009A7FF9"/>
    <w:rsid w:val="009B1B6B"/>
    <w:rsid w:val="009D7B29"/>
    <w:rsid w:val="009E4F6E"/>
    <w:rsid w:val="009E57A4"/>
    <w:rsid w:val="009F0B2D"/>
    <w:rsid w:val="009F466B"/>
    <w:rsid w:val="00A03264"/>
    <w:rsid w:val="00A040E1"/>
    <w:rsid w:val="00A055D1"/>
    <w:rsid w:val="00A14A4A"/>
    <w:rsid w:val="00A3138B"/>
    <w:rsid w:val="00A42992"/>
    <w:rsid w:val="00A55AA1"/>
    <w:rsid w:val="00A63D98"/>
    <w:rsid w:val="00A72F46"/>
    <w:rsid w:val="00A80C52"/>
    <w:rsid w:val="00A902C7"/>
    <w:rsid w:val="00A91F8B"/>
    <w:rsid w:val="00A97CBE"/>
    <w:rsid w:val="00AB64F8"/>
    <w:rsid w:val="00AC03E1"/>
    <w:rsid w:val="00AC2FB4"/>
    <w:rsid w:val="00AD160A"/>
    <w:rsid w:val="00AE3E8E"/>
    <w:rsid w:val="00AF6DDF"/>
    <w:rsid w:val="00B07FB9"/>
    <w:rsid w:val="00B27616"/>
    <w:rsid w:val="00B31C61"/>
    <w:rsid w:val="00B44104"/>
    <w:rsid w:val="00B53CE1"/>
    <w:rsid w:val="00B735C1"/>
    <w:rsid w:val="00B73FD2"/>
    <w:rsid w:val="00B761B6"/>
    <w:rsid w:val="00B77394"/>
    <w:rsid w:val="00B93211"/>
    <w:rsid w:val="00BB1516"/>
    <w:rsid w:val="00BC496A"/>
    <w:rsid w:val="00BC6461"/>
    <w:rsid w:val="00BE33A9"/>
    <w:rsid w:val="00BE6C45"/>
    <w:rsid w:val="00BF6E70"/>
    <w:rsid w:val="00C00F02"/>
    <w:rsid w:val="00C01CF8"/>
    <w:rsid w:val="00C02C86"/>
    <w:rsid w:val="00C22DFB"/>
    <w:rsid w:val="00C22EAD"/>
    <w:rsid w:val="00C236CD"/>
    <w:rsid w:val="00C25EDD"/>
    <w:rsid w:val="00C279EE"/>
    <w:rsid w:val="00C4235F"/>
    <w:rsid w:val="00C45DE2"/>
    <w:rsid w:val="00C609C3"/>
    <w:rsid w:val="00C62099"/>
    <w:rsid w:val="00C67AA4"/>
    <w:rsid w:val="00C96BA7"/>
    <w:rsid w:val="00CB0158"/>
    <w:rsid w:val="00CB1F7B"/>
    <w:rsid w:val="00CC38B8"/>
    <w:rsid w:val="00CD1DF7"/>
    <w:rsid w:val="00CE2B68"/>
    <w:rsid w:val="00CE7E8D"/>
    <w:rsid w:val="00D07166"/>
    <w:rsid w:val="00D0733F"/>
    <w:rsid w:val="00D12E86"/>
    <w:rsid w:val="00D25EE3"/>
    <w:rsid w:val="00D3104F"/>
    <w:rsid w:val="00D35967"/>
    <w:rsid w:val="00D40DB0"/>
    <w:rsid w:val="00D43044"/>
    <w:rsid w:val="00D43E96"/>
    <w:rsid w:val="00D45851"/>
    <w:rsid w:val="00D63DA2"/>
    <w:rsid w:val="00D643DD"/>
    <w:rsid w:val="00D6702A"/>
    <w:rsid w:val="00DB3C5D"/>
    <w:rsid w:val="00DB7FBB"/>
    <w:rsid w:val="00DC576F"/>
    <w:rsid w:val="00DD13E8"/>
    <w:rsid w:val="00E03208"/>
    <w:rsid w:val="00E12DDE"/>
    <w:rsid w:val="00E1485C"/>
    <w:rsid w:val="00E22698"/>
    <w:rsid w:val="00E25C90"/>
    <w:rsid w:val="00E264CB"/>
    <w:rsid w:val="00E325F0"/>
    <w:rsid w:val="00E3541C"/>
    <w:rsid w:val="00E370A4"/>
    <w:rsid w:val="00E51005"/>
    <w:rsid w:val="00E6402D"/>
    <w:rsid w:val="00E76324"/>
    <w:rsid w:val="00E84EEB"/>
    <w:rsid w:val="00E87F05"/>
    <w:rsid w:val="00E9020C"/>
    <w:rsid w:val="00E94F4A"/>
    <w:rsid w:val="00EA7B90"/>
    <w:rsid w:val="00EB3501"/>
    <w:rsid w:val="00EC3F55"/>
    <w:rsid w:val="00ED0B83"/>
    <w:rsid w:val="00ED3038"/>
    <w:rsid w:val="00ED46A5"/>
    <w:rsid w:val="00ED6CCC"/>
    <w:rsid w:val="00ED79DA"/>
    <w:rsid w:val="00ED7D12"/>
    <w:rsid w:val="00EF0369"/>
    <w:rsid w:val="00EF416F"/>
    <w:rsid w:val="00EF5554"/>
    <w:rsid w:val="00F00E2F"/>
    <w:rsid w:val="00F01786"/>
    <w:rsid w:val="00F31319"/>
    <w:rsid w:val="00F418CA"/>
    <w:rsid w:val="00F5330E"/>
    <w:rsid w:val="00F562C9"/>
    <w:rsid w:val="00F64733"/>
    <w:rsid w:val="00F87F00"/>
    <w:rsid w:val="00F90ED1"/>
    <w:rsid w:val="00F9136A"/>
    <w:rsid w:val="00F96E06"/>
    <w:rsid w:val="00FA70B0"/>
    <w:rsid w:val="00FB56DA"/>
    <w:rsid w:val="00FC3BF3"/>
    <w:rsid w:val="00FD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val="ru-RU" w:eastAsia="ru-RU"/>
    </w:rPr>
  </w:style>
  <w:style w:type="paragraph" w:styleId="1">
    <w:name w:val="heading 1"/>
    <w:basedOn w:val="a"/>
    <w:next w:val="a"/>
    <w:qFormat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CB1F7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61FA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B77394"/>
  </w:style>
  <w:style w:type="paragraph" w:styleId="a9">
    <w:name w:val="No Spacing"/>
    <w:qFormat/>
    <w:rsid w:val="00AB64F8"/>
    <w:rPr>
      <w:rFonts w:ascii="Calibri" w:eastAsia="Calibri" w:hAnsi="Calibr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rsid w:val="00CE7E8D"/>
    <w:rPr>
      <w:sz w:val="28"/>
    </w:rPr>
  </w:style>
  <w:style w:type="paragraph" w:customStyle="1" w:styleId="paragraph">
    <w:name w:val="paragraph"/>
    <w:basedOn w:val="a"/>
    <w:rsid w:val="00F87F00"/>
    <w:pPr>
      <w:spacing w:before="150" w:after="150"/>
      <w:jc w:val="both"/>
    </w:pPr>
    <w:rPr>
      <w:rFonts w:eastAsia="Times New Roman" w:cs="Arial"/>
      <w:color w:val="333333"/>
      <w:sz w:val="18"/>
      <w:szCs w:val="18"/>
    </w:rPr>
  </w:style>
  <w:style w:type="paragraph" w:styleId="aa">
    <w:name w:val="List Paragraph"/>
    <w:basedOn w:val="a"/>
    <w:uiPriority w:val="34"/>
    <w:qFormat/>
    <w:rsid w:val="00C62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val="ru-RU" w:eastAsia="ru-RU"/>
    </w:rPr>
  </w:style>
  <w:style w:type="paragraph" w:styleId="1">
    <w:name w:val="heading 1"/>
    <w:basedOn w:val="a"/>
    <w:next w:val="a"/>
    <w:qFormat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CB1F7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61FA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B77394"/>
  </w:style>
  <w:style w:type="paragraph" w:styleId="a9">
    <w:name w:val="No Spacing"/>
    <w:qFormat/>
    <w:rsid w:val="00AB64F8"/>
    <w:rPr>
      <w:rFonts w:ascii="Calibri" w:eastAsia="Calibri" w:hAnsi="Calibr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rsid w:val="00CE7E8D"/>
    <w:rPr>
      <w:sz w:val="28"/>
    </w:rPr>
  </w:style>
  <w:style w:type="paragraph" w:customStyle="1" w:styleId="paragraph">
    <w:name w:val="paragraph"/>
    <w:basedOn w:val="a"/>
    <w:rsid w:val="00F87F00"/>
    <w:pPr>
      <w:spacing w:before="150" w:after="150"/>
      <w:jc w:val="both"/>
    </w:pPr>
    <w:rPr>
      <w:rFonts w:eastAsia="Times New Roman" w:cs="Arial"/>
      <w:color w:val="333333"/>
      <w:sz w:val="18"/>
      <w:szCs w:val="18"/>
    </w:rPr>
  </w:style>
  <w:style w:type="paragraph" w:styleId="aa">
    <w:name w:val="List Paragraph"/>
    <w:basedOn w:val="a"/>
    <w:uiPriority w:val="34"/>
    <w:qFormat/>
    <w:rsid w:val="00C62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правилах работы со средствами,</vt:lpstr>
    </vt:vector>
  </TitlesOfParts>
  <Company>Администрация г.Отрадного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правилах работы со средствами,</dc:title>
  <dc:creator>z</dc:creator>
  <cp:lastModifiedBy>root</cp:lastModifiedBy>
  <cp:revision>2</cp:revision>
  <cp:lastPrinted>2017-06-08T12:45:00Z</cp:lastPrinted>
  <dcterms:created xsi:type="dcterms:W3CDTF">2017-06-16T07:05:00Z</dcterms:created>
  <dcterms:modified xsi:type="dcterms:W3CDTF">2017-06-16T07:05:00Z</dcterms:modified>
</cp:coreProperties>
</file>