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E8" w:rsidRDefault="000D41E8" w:rsidP="003737D0">
      <w:pPr>
        <w:pStyle w:val="a9"/>
        <w:tabs>
          <w:tab w:val="left" w:pos="4820"/>
        </w:tabs>
        <w:ind w:right="-467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552F" w:rsidRPr="00240B2C" w:rsidRDefault="00472206" w:rsidP="003737D0">
      <w:pPr>
        <w:pStyle w:val="a9"/>
        <w:tabs>
          <w:tab w:val="left" w:pos="4820"/>
        </w:tabs>
        <w:ind w:right="-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00D58" w:rsidRPr="0024778F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образования «Детская школа искусств» городского округа Отрадный Самарской области</w:t>
      </w:r>
    </w:p>
    <w:p w:rsidR="00306CF7" w:rsidRDefault="00306CF7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</w:rPr>
      </w:pPr>
    </w:p>
    <w:p w:rsidR="004F49A4" w:rsidRPr="00CF5EC7" w:rsidRDefault="004F49A4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472206">
        <w:rPr>
          <w:rFonts w:ascii="Times New Roman" w:hAnsi="Times New Roman"/>
        </w:rPr>
        <w:t>29.12.2012 № 273</w:t>
      </w:r>
      <w:r>
        <w:rPr>
          <w:rFonts w:ascii="Times New Roman" w:hAnsi="Times New Roman"/>
        </w:rPr>
        <w:t xml:space="preserve">-ФЗ «Об </w:t>
      </w:r>
      <w:r w:rsidR="00472206">
        <w:rPr>
          <w:rFonts w:ascii="Times New Roman" w:hAnsi="Times New Roman"/>
        </w:rPr>
        <w:t>образовании в</w:t>
      </w:r>
      <w:r w:rsidR="008622F6">
        <w:rPr>
          <w:rFonts w:ascii="Times New Roman" w:hAnsi="Times New Roman"/>
        </w:rPr>
        <w:t xml:space="preserve"> </w:t>
      </w:r>
      <w:r w:rsidR="00472206">
        <w:rPr>
          <w:rFonts w:ascii="Times New Roman" w:hAnsi="Times New Roman"/>
        </w:rPr>
        <w:t>Российской Федерации»,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C9226A" w:rsidRDefault="00ED114F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472206">
        <w:rPr>
          <w:rFonts w:ascii="Times New Roman" w:hAnsi="Times New Roman"/>
          <w:szCs w:val="28"/>
        </w:rPr>
        <w:t xml:space="preserve">Устав </w:t>
      </w:r>
      <w:r w:rsidR="00472206" w:rsidRPr="00472206">
        <w:rPr>
          <w:rFonts w:ascii="Times New Roman" w:hAnsi="Times New Roman"/>
          <w:szCs w:val="28"/>
        </w:rPr>
        <w:t>Муниципального бюджетного учреждения дополнительного образования «Детская школа искусств» городского округа Отрадный Самарской области</w:t>
      </w:r>
      <w:r w:rsidR="00227572">
        <w:rPr>
          <w:rFonts w:ascii="Times New Roman" w:hAnsi="Times New Roman"/>
          <w:szCs w:val="28"/>
        </w:rPr>
        <w:t>, утвержденный постановлением Администра</w:t>
      </w:r>
      <w:r w:rsidR="00783BAD">
        <w:rPr>
          <w:rFonts w:ascii="Times New Roman" w:hAnsi="Times New Roman"/>
          <w:szCs w:val="28"/>
        </w:rPr>
        <w:t>ции городского округа Отрадный С</w:t>
      </w:r>
      <w:r w:rsidR="00227572">
        <w:rPr>
          <w:rFonts w:ascii="Times New Roman" w:hAnsi="Times New Roman"/>
          <w:szCs w:val="28"/>
        </w:rPr>
        <w:t>амарской области от 25.06.2015 № 1013</w:t>
      </w:r>
      <w:r w:rsidR="002963C6">
        <w:rPr>
          <w:rFonts w:ascii="Times New Roman" w:hAnsi="Times New Roman"/>
          <w:szCs w:val="28"/>
        </w:rPr>
        <w:t>,</w:t>
      </w:r>
      <w:r w:rsidR="00B73439">
        <w:rPr>
          <w:rFonts w:ascii="Times New Roman" w:hAnsi="Times New Roman"/>
          <w:szCs w:val="28"/>
        </w:rPr>
        <w:t xml:space="preserve"> </w:t>
      </w:r>
      <w:r w:rsidR="00F43480">
        <w:rPr>
          <w:rFonts w:ascii="Times New Roman" w:hAnsi="Times New Roman"/>
          <w:szCs w:val="28"/>
        </w:rPr>
        <w:t>следующее</w:t>
      </w:r>
      <w:r w:rsidR="00146AE8">
        <w:rPr>
          <w:rFonts w:ascii="Times New Roman" w:hAnsi="Times New Roman"/>
          <w:szCs w:val="28"/>
        </w:rPr>
        <w:t xml:space="preserve"> </w:t>
      </w:r>
      <w:r w:rsidR="00F43480">
        <w:rPr>
          <w:rFonts w:ascii="Times New Roman" w:hAnsi="Times New Roman"/>
          <w:szCs w:val="28"/>
        </w:rPr>
        <w:t>изменение</w:t>
      </w:r>
      <w:r w:rsidR="00B73439">
        <w:rPr>
          <w:rFonts w:ascii="Times New Roman" w:hAnsi="Times New Roman"/>
          <w:szCs w:val="28"/>
        </w:rPr>
        <w:t>:</w:t>
      </w:r>
    </w:p>
    <w:p w:rsidR="00C53F6A" w:rsidRDefault="00C53F6A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пункт</w:t>
      </w:r>
      <w:r w:rsidR="00CA082F">
        <w:rPr>
          <w:rFonts w:ascii="Times New Roman" w:hAnsi="Times New Roman"/>
          <w:szCs w:val="28"/>
        </w:rPr>
        <w:t xml:space="preserve"> 1.5. </w:t>
      </w:r>
      <w:r w:rsidR="003B7D77">
        <w:rPr>
          <w:rFonts w:ascii="Times New Roman" w:hAnsi="Times New Roman"/>
          <w:szCs w:val="28"/>
        </w:rPr>
        <w:t>изложить в новой</w:t>
      </w:r>
      <w:r>
        <w:rPr>
          <w:rFonts w:ascii="Times New Roman" w:hAnsi="Times New Roman"/>
          <w:szCs w:val="28"/>
        </w:rPr>
        <w:t xml:space="preserve"> редакции «1.5. Учредителем и собственником имущества Учреждения является муниципальное образо</w:t>
      </w:r>
      <w:r w:rsidR="00FE0075">
        <w:rPr>
          <w:rFonts w:ascii="Times New Roman" w:hAnsi="Times New Roman"/>
          <w:szCs w:val="28"/>
        </w:rPr>
        <w:t>вание-городской округ Отрадный С</w:t>
      </w:r>
      <w:r>
        <w:rPr>
          <w:rFonts w:ascii="Times New Roman" w:hAnsi="Times New Roman"/>
          <w:szCs w:val="28"/>
        </w:rPr>
        <w:t>амарской области (далее – Учредитель).</w:t>
      </w:r>
    </w:p>
    <w:p w:rsidR="00C9226A" w:rsidRDefault="00A126A2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Функции и полномочия У</w:t>
      </w:r>
      <w:r w:rsidR="00C53F6A">
        <w:rPr>
          <w:rFonts w:ascii="Times New Roman" w:hAnsi="Times New Roman"/>
          <w:szCs w:val="28"/>
        </w:rPr>
        <w:t>чредителя Учреждения осуществляет Администрация городского ок</w:t>
      </w:r>
      <w:r w:rsidR="00081C2E">
        <w:rPr>
          <w:rFonts w:ascii="Times New Roman" w:hAnsi="Times New Roman"/>
          <w:szCs w:val="28"/>
        </w:rPr>
        <w:t>руга Отрадный Самарской области</w:t>
      </w:r>
      <w:r w:rsidR="00715DE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r w:rsidR="00C53F6A">
        <w:rPr>
          <w:rFonts w:ascii="Times New Roman" w:hAnsi="Times New Roman"/>
          <w:szCs w:val="28"/>
        </w:rPr>
        <w:t>.</w:t>
      </w:r>
    </w:p>
    <w:p w:rsidR="0014766F" w:rsidRDefault="0021099A" w:rsidP="000961F5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A160B6" w:rsidRPr="00607826">
        <w:rPr>
          <w:rFonts w:ascii="Times New Roman" w:hAnsi="Times New Roman"/>
          <w:szCs w:val="28"/>
        </w:rPr>
        <w:t xml:space="preserve">. </w:t>
      </w:r>
      <w:r w:rsidR="00595999">
        <w:rPr>
          <w:rFonts w:ascii="Times New Roman" w:hAnsi="Times New Roman"/>
          <w:szCs w:val="28"/>
        </w:rPr>
        <w:t xml:space="preserve">  </w:t>
      </w:r>
      <w:r w:rsidR="00A160B6" w:rsidRPr="00607826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</w:t>
      </w:r>
      <w:r w:rsidR="00A022C6">
        <w:rPr>
          <w:rFonts w:ascii="Times New Roman" w:hAnsi="Times New Roman"/>
          <w:szCs w:val="28"/>
        </w:rPr>
        <w:t xml:space="preserve">рганов местного самоуправления </w:t>
      </w:r>
      <w:r w:rsidR="00A160B6" w:rsidRPr="00607826">
        <w:rPr>
          <w:rFonts w:ascii="Times New Roman" w:hAnsi="Times New Roman"/>
          <w:szCs w:val="28"/>
        </w:rPr>
        <w:t xml:space="preserve">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="00A160B6" w:rsidRPr="00607826">
        <w:rPr>
          <w:rFonts w:ascii="Times New Roman" w:hAnsi="Times New Roman"/>
          <w:szCs w:val="28"/>
        </w:rPr>
        <w:t>в сети Интернет.</w:t>
      </w:r>
    </w:p>
    <w:p w:rsidR="00607826" w:rsidRPr="00607826" w:rsidRDefault="00607826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A022C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</w:t>
      </w:r>
      <w:r w:rsidR="000D41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0D41E8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  </w:t>
      </w:r>
      <w:r w:rsidR="002D6B9D">
        <w:rPr>
          <w:rFonts w:ascii="Times New Roman" w:hAnsi="Times New Roman"/>
          <w:szCs w:val="28"/>
        </w:rPr>
        <w:t xml:space="preserve">   </w:t>
      </w:r>
      <w:proofErr w:type="spellStart"/>
      <w:r w:rsidR="00A022C6">
        <w:rPr>
          <w:rFonts w:ascii="Times New Roman" w:hAnsi="Times New Roman"/>
          <w:i/>
          <w:szCs w:val="28"/>
        </w:rPr>
        <w:t>А.В.Бугаков</w:t>
      </w:r>
      <w:proofErr w:type="spellEnd"/>
    </w:p>
    <w:sectPr w:rsidR="00AD160A" w:rsidRPr="00607826" w:rsidSect="00F33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528" w:bottom="568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DD" w:rsidRDefault="00857ADD">
      <w:r>
        <w:separator/>
      </w:r>
    </w:p>
  </w:endnote>
  <w:endnote w:type="continuationSeparator" w:id="0">
    <w:p w:rsidR="00857ADD" w:rsidRDefault="008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8" w:rsidRDefault="00BE7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8" w:rsidRDefault="00BE72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DD" w:rsidRDefault="00857ADD">
      <w:r>
        <w:separator/>
      </w:r>
    </w:p>
  </w:footnote>
  <w:footnote w:type="continuationSeparator" w:id="0">
    <w:p w:rsidR="00857ADD" w:rsidRDefault="0085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DF21D1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A126A2">
          <w:rPr>
            <w:rFonts w:ascii="Times New Roman" w:hAnsi="Times New Roman"/>
            <w:noProof/>
          </w:rPr>
          <w:t>2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 w:rsidP="00ED114F">
    <w:pPr>
      <w:ind w:left="-709" w:hanging="142"/>
      <w:jc w:val="center"/>
      <w:rPr>
        <w:i/>
      </w:rPr>
    </w:pPr>
    <w:r>
      <w:rPr>
        <w:i/>
        <w:noProof/>
      </w:rPr>
      <w:drawing>
        <wp:inline distT="0" distB="0" distL="0" distR="0" wp14:anchorId="5C9CE5D0" wp14:editId="0A294949">
          <wp:extent cx="769620" cy="952500"/>
          <wp:effectExtent l="0" t="0" r="0" b="0"/>
          <wp:docPr id="5" name="Рисунок 5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574E5C">
    <w:pPr>
      <w:ind w:right="4252"/>
      <w:jc w:val="center"/>
      <w:rPr>
        <w:b/>
        <w:caps/>
        <w:szCs w:val="28"/>
      </w:rPr>
    </w:pPr>
  </w:p>
  <w:p w:rsidR="004B3670" w:rsidRPr="00574E5C" w:rsidRDefault="004B3670" w:rsidP="00ED114F">
    <w:pPr>
      <w:ind w:hanging="851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ED114F" w:rsidRDefault="00ED114F" w:rsidP="00ED114F">
    <w:pPr>
      <w:ind w:hanging="851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>городского округа Отрадный</w:t>
    </w:r>
  </w:p>
  <w:p w:rsidR="004B3670" w:rsidRPr="00574E5C" w:rsidRDefault="004B3670" w:rsidP="00ED114F">
    <w:pPr>
      <w:ind w:hanging="851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ED114F">
    <w:pPr>
      <w:spacing w:before="120" w:after="120"/>
      <w:ind w:left="-284" w:hanging="567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050B07" w:rsidRDefault="000D41E8" w:rsidP="00050B07">
    <w:pPr>
      <w:spacing w:before="120" w:after="120"/>
      <w:ind w:hanging="709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A57913">
      <w:rPr>
        <w:rFonts w:ascii="Times New Roman" w:hAnsi="Times New Roman"/>
        <w:sz w:val="24"/>
        <w:szCs w:val="24"/>
      </w:rPr>
      <w:t xml:space="preserve"> </w:t>
    </w:r>
    <w:r w:rsidR="00BE72E8">
      <w:rPr>
        <w:rFonts w:ascii="Times New Roman" w:hAnsi="Times New Roman"/>
        <w:sz w:val="24"/>
        <w:szCs w:val="24"/>
      </w:rPr>
      <w:t xml:space="preserve">30.06.2017 </w:t>
    </w:r>
    <w:r w:rsidR="004B3670">
      <w:rPr>
        <w:rFonts w:ascii="Times New Roman" w:hAnsi="Times New Roman"/>
        <w:sz w:val="24"/>
        <w:szCs w:val="24"/>
      </w:rPr>
      <w:t>№</w:t>
    </w:r>
    <w:r w:rsidR="00CC671C">
      <w:rPr>
        <w:rFonts w:ascii="Times New Roman" w:hAnsi="Times New Roman"/>
        <w:sz w:val="24"/>
        <w:szCs w:val="24"/>
      </w:rPr>
      <w:t xml:space="preserve"> </w:t>
    </w:r>
    <w:r w:rsidR="00BE72E8">
      <w:rPr>
        <w:rFonts w:ascii="Times New Roman" w:hAnsi="Times New Roman"/>
        <w:sz w:val="24"/>
        <w:szCs w:val="24"/>
      </w:rPr>
      <w:t>922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BC1"/>
    <w:rsid w:val="00023CA9"/>
    <w:rsid w:val="0004267F"/>
    <w:rsid w:val="00050B07"/>
    <w:rsid w:val="00055CBA"/>
    <w:rsid w:val="000577E9"/>
    <w:rsid w:val="00065776"/>
    <w:rsid w:val="00067E33"/>
    <w:rsid w:val="0007440E"/>
    <w:rsid w:val="00075B09"/>
    <w:rsid w:val="00081C2E"/>
    <w:rsid w:val="00083B1C"/>
    <w:rsid w:val="00087F3F"/>
    <w:rsid w:val="000961F5"/>
    <w:rsid w:val="000A05CB"/>
    <w:rsid w:val="000A2C24"/>
    <w:rsid w:val="000A4E0E"/>
    <w:rsid w:val="000B2072"/>
    <w:rsid w:val="000B30EC"/>
    <w:rsid w:val="000B712A"/>
    <w:rsid w:val="000C34AF"/>
    <w:rsid w:val="000C640F"/>
    <w:rsid w:val="000D41E8"/>
    <w:rsid w:val="000E3876"/>
    <w:rsid w:val="000E56F2"/>
    <w:rsid w:val="000E5EDB"/>
    <w:rsid w:val="000E689C"/>
    <w:rsid w:val="00101AEE"/>
    <w:rsid w:val="00107873"/>
    <w:rsid w:val="0011087D"/>
    <w:rsid w:val="001266DF"/>
    <w:rsid w:val="00140A3F"/>
    <w:rsid w:val="00146AE8"/>
    <w:rsid w:val="0014766F"/>
    <w:rsid w:val="0015075F"/>
    <w:rsid w:val="0015077A"/>
    <w:rsid w:val="00156709"/>
    <w:rsid w:val="001579F6"/>
    <w:rsid w:val="00164402"/>
    <w:rsid w:val="00165469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5A8"/>
    <w:rsid w:val="00201A06"/>
    <w:rsid w:val="0020621C"/>
    <w:rsid w:val="0021099A"/>
    <w:rsid w:val="00213BC8"/>
    <w:rsid w:val="002157E4"/>
    <w:rsid w:val="00215D8B"/>
    <w:rsid w:val="00216867"/>
    <w:rsid w:val="00226382"/>
    <w:rsid w:val="00227572"/>
    <w:rsid w:val="002409BB"/>
    <w:rsid w:val="00240B2C"/>
    <w:rsid w:val="00247F37"/>
    <w:rsid w:val="002519E1"/>
    <w:rsid w:val="00252BD8"/>
    <w:rsid w:val="00264552"/>
    <w:rsid w:val="002738FE"/>
    <w:rsid w:val="002749B2"/>
    <w:rsid w:val="00283B26"/>
    <w:rsid w:val="0028670B"/>
    <w:rsid w:val="002904F0"/>
    <w:rsid w:val="00291602"/>
    <w:rsid w:val="002931A4"/>
    <w:rsid w:val="002963C6"/>
    <w:rsid w:val="002A0FBE"/>
    <w:rsid w:val="002A11DB"/>
    <w:rsid w:val="002A2A00"/>
    <w:rsid w:val="002A5F35"/>
    <w:rsid w:val="002A7CE8"/>
    <w:rsid w:val="002C10BF"/>
    <w:rsid w:val="002D6B9D"/>
    <w:rsid w:val="002E1A8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37D0"/>
    <w:rsid w:val="003763D1"/>
    <w:rsid w:val="00384F8E"/>
    <w:rsid w:val="003870EB"/>
    <w:rsid w:val="00390D24"/>
    <w:rsid w:val="00392506"/>
    <w:rsid w:val="00396495"/>
    <w:rsid w:val="003973F4"/>
    <w:rsid w:val="003A43B7"/>
    <w:rsid w:val="003A4AAC"/>
    <w:rsid w:val="003A4BC0"/>
    <w:rsid w:val="003B2F3C"/>
    <w:rsid w:val="003B4AEA"/>
    <w:rsid w:val="003B5C3E"/>
    <w:rsid w:val="003B7D77"/>
    <w:rsid w:val="003C48A0"/>
    <w:rsid w:val="003D2FDB"/>
    <w:rsid w:val="003D3BA3"/>
    <w:rsid w:val="003D6261"/>
    <w:rsid w:val="003E133E"/>
    <w:rsid w:val="003E446B"/>
    <w:rsid w:val="0042025D"/>
    <w:rsid w:val="00421AD5"/>
    <w:rsid w:val="00421B6B"/>
    <w:rsid w:val="004221F3"/>
    <w:rsid w:val="004326C5"/>
    <w:rsid w:val="004406D8"/>
    <w:rsid w:val="00443166"/>
    <w:rsid w:val="00444791"/>
    <w:rsid w:val="004522BE"/>
    <w:rsid w:val="00470C1E"/>
    <w:rsid w:val="00472206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B6"/>
    <w:rsid w:val="004C53EB"/>
    <w:rsid w:val="004C67C3"/>
    <w:rsid w:val="004D0EE6"/>
    <w:rsid w:val="004D3DAC"/>
    <w:rsid w:val="004E7172"/>
    <w:rsid w:val="004F0704"/>
    <w:rsid w:val="004F3323"/>
    <w:rsid w:val="004F49A4"/>
    <w:rsid w:val="00502A51"/>
    <w:rsid w:val="005104C7"/>
    <w:rsid w:val="00510ABA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604C6"/>
    <w:rsid w:val="00574E5C"/>
    <w:rsid w:val="005773D5"/>
    <w:rsid w:val="005803FA"/>
    <w:rsid w:val="00582142"/>
    <w:rsid w:val="0058529A"/>
    <w:rsid w:val="00595999"/>
    <w:rsid w:val="00596FF4"/>
    <w:rsid w:val="005A2880"/>
    <w:rsid w:val="005B62F9"/>
    <w:rsid w:val="005C1B7E"/>
    <w:rsid w:val="005C34EA"/>
    <w:rsid w:val="005D0E62"/>
    <w:rsid w:val="005D184B"/>
    <w:rsid w:val="005E67BD"/>
    <w:rsid w:val="005F1839"/>
    <w:rsid w:val="00600297"/>
    <w:rsid w:val="00601509"/>
    <w:rsid w:val="00601ED8"/>
    <w:rsid w:val="0060690B"/>
    <w:rsid w:val="00607826"/>
    <w:rsid w:val="006141E5"/>
    <w:rsid w:val="00615652"/>
    <w:rsid w:val="00617FF8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636D"/>
    <w:rsid w:val="00682523"/>
    <w:rsid w:val="00685954"/>
    <w:rsid w:val="00686C4A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F2160"/>
    <w:rsid w:val="00700835"/>
    <w:rsid w:val="00706CF6"/>
    <w:rsid w:val="00715DE6"/>
    <w:rsid w:val="0072206F"/>
    <w:rsid w:val="00723FC3"/>
    <w:rsid w:val="0073162A"/>
    <w:rsid w:val="007326B8"/>
    <w:rsid w:val="00742037"/>
    <w:rsid w:val="00744A18"/>
    <w:rsid w:val="00760798"/>
    <w:rsid w:val="00761EF3"/>
    <w:rsid w:val="00764F1C"/>
    <w:rsid w:val="0076510A"/>
    <w:rsid w:val="00771665"/>
    <w:rsid w:val="00783068"/>
    <w:rsid w:val="00783162"/>
    <w:rsid w:val="00783BAD"/>
    <w:rsid w:val="0078722D"/>
    <w:rsid w:val="00790CD6"/>
    <w:rsid w:val="00791164"/>
    <w:rsid w:val="007952FF"/>
    <w:rsid w:val="007A163A"/>
    <w:rsid w:val="007A1839"/>
    <w:rsid w:val="007B09D5"/>
    <w:rsid w:val="007D02FF"/>
    <w:rsid w:val="007D1F8D"/>
    <w:rsid w:val="007D646A"/>
    <w:rsid w:val="007D72D6"/>
    <w:rsid w:val="007E65F1"/>
    <w:rsid w:val="007F4A3B"/>
    <w:rsid w:val="007F727A"/>
    <w:rsid w:val="008005B7"/>
    <w:rsid w:val="008016B9"/>
    <w:rsid w:val="00802F48"/>
    <w:rsid w:val="00803160"/>
    <w:rsid w:val="00803D5A"/>
    <w:rsid w:val="00805221"/>
    <w:rsid w:val="0081372C"/>
    <w:rsid w:val="00813B7E"/>
    <w:rsid w:val="008144CC"/>
    <w:rsid w:val="00815D73"/>
    <w:rsid w:val="00816B8A"/>
    <w:rsid w:val="00831891"/>
    <w:rsid w:val="0083404E"/>
    <w:rsid w:val="008377B6"/>
    <w:rsid w:val="00837FBB"/>
    <w:rsid w:val="008400D3"/>
    <w:rsid w:val="008427D3"/>
    <w:rsid w:val="008471D7"/>
    <w:rsid w:val="00847703"/>
    <w:rsid w:val="00854402"/>
    <w:rsid w:val="00856C3A"/>
    <w:rsid w:val="00857ADD"/>
    <w:rsid w:val="008622F6"/>
    <w:rsid w:val="00865C55"/>
    <w:rsid w:val="008670DC"/>
    <w:rsid w:val="008721EA"/>
    <w:rsid w:val="00872C0F"/>
    <w:rsid w:val="0087405F"/>
    <w:rsid w:val="00882FE5"/>
    <w:rsid w:val="0088504A"/>
    <w:rsid w:val="008930A3"/>
    <w:rsid w:val="00897E1D"/>
    <w:rsid w:val="008A3801"/>
    <w:rsid w:val="008A72A5"/>
    <w:rsid w:val="008B1E43"/>
    <w:rsid w:val="008C060D"/>
    <w:rsid w:val="008D60DE"/>
    <w:rsid w:val="008E552F"/>
    <w:rsid w:val="008E76BA"/>
    <w:rsid w:val="008F574F"/>
    <w:rsid w:val="008F7717"/>
    <w:rsid w:val="008F773F"/>
    <w:rsid w:val="00914C03"/>
    <w:rsid w:val="00922D14"/>
    <w:rsid w:val="009263D7"/>
    <w:rsid w:val="009329AB"/>
    <w:rsid w:val="00937FBF"/>
    <w:rsid w:val="00940470"/>
    <w:rsid w:val="00947511"/>
    <w:rsid w:val="0094782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0347"/>
    <w:rsid w:val="00A019DE"/>
    <w:rsid w:val="00A022C6"/>
    <w:rsid w:val="00A058D4"/>
    <w:rsid w:val="00A118C4"/>
    <w:rsid w:val="00A126A2"/>
    <w:rsid w:val="00A15EAD"/>
    <w:rsid w:val="00A160B6"/>
    <w:rsid w:val="00A2035D"/>
    <w:rsid w:val="00A24AAC"/>
    <w:rsid w:val="00A34790"/>
    <w:rsid w:val="00A378F9"/>
    <w:rsid w:val="00A41D07"/>
    <w:rsid w:val="00A57913"/>
    <w:rsid w:val="00A600C3"/>
    <w:rsid w:val="00A60BE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956F6"/>
    <w:rsid w:val="00AC6764"/>
    <w:rsid w:val="00AD160A"/>
    <w:rsid w:val="00AD39AB"/>
    <w:rsid w:val="00AD5380"/>
    <w:rsid w:val="00AD5FA1"/>
    <w:rsid w:val="00AD7984"/>
    <w:rsid w:val="00AF300C"/>
    <w:rsid w:val="00B00B3F"/>
    <w:rsid w:val="00B11821"/>
    <w:rsid w:val="00B11B40"/>
    <w:rsid w:val="00B2181F"/>
    <w:rsid w:val="00B24D6C"/>
    <w:rsid w:val="00B26C4B"/>
    <w:rsid w:val="00B26C73"/>
    <w:rsid w:val="00B27616"/>
    <w:rsid w:val="00B32E6B"/>
    <w:rsid w:val="00B35EC1"/>
    <w:rsid w:val="00B3657B"/>
    <w:rsid w:val="00B4030A"/>
    <w:rsid w:val="00B42249"/>
    <w:rsid w:val="00B55447"/>
    <w:rsid w:val="00B61735"/>
    <w:rsid w:val="00B62B91"/>
    <w:rsid w:val="00B73439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C7F3A"/>
    <w:rsid w:val="00BD3D3E"/>
    <w:rsid w:val="00BD7029"/>
    <w:rsid w:val="00BE0A41"/>
    <w:rsid w:val="00BE72E8"/>
    <w:rsid w:val="00C00FC1"/>
    <w:rsid w:val="00C02337"/>
    <w:rsid w:val="00C0321F"/>
    <w:rsid w:val="00C123CE"/>
    <w:rsid w:val="00C1396E"/>
    <w:rsid w:val="00C168E0"/>
    <w:rsid w:val="00C178E4"/>
    <w:rsid w:val="00C2204B"/>
    <w:rsid w:val="00C40056"/>
    <w:rsid w:val="00C42A8C"/>
    <w:rsid w:val="00C45E7E"/>
    <w:rsid w:val="00C53F6A"/>
    <w:rsid w:val="00C570D6"/>
    <w:rsid w:val="00C574E1"/>
    <w:rsid w:val="00C60F42"/>
    <w:rsid w:val="00C644C9"/>
    <w:rsid w:val="00C6719B"/>
    <w:rsid w:val="00C67B57"/>
    <w:rsid w:val="00C738D2"/>
    <w:rsid w:val="00C8529E"/>
    <w:rsid w:val="00C9226A"/>
    <w:rsid w:val="00CA05E5"/>
    <w:rsid w:val="00CA082F"/>
    <w:rsid w:val="00CB02B1"/>
    <w:rsid w:val="00CB654B"/>
    <w:rsid w:val="00CC3D08"/>
    <w:rsid w:val="00CC49C4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14AF7"/>
    <w:rsid w:val="00D2117C"/>
    <w:rsid w:val="00D31C90"/>
    <w:rsid w:val="00D40483"/>
    <w:rsid w:val="00D40A27"/>
    <w:rsid w:val="00D47233"/>
    <w:rsid w:val="00D5199C"/>
    <w:rsid w:val="00D56A55"/>
    <w:rsid w:val="00D658A2"/>
    <w:rsid w:val="00D66DA3"/>
    <w:rsid w:val="00D75171"/>
    <w:rsid w:val="00D84DA0"/>
    <w:rsid w:val="00D90D4E"/>
    <w:rsid w:val="00D96BC1"/>
    <w:rsid w:val="00DA0A9A"/>
    <w:rsid w:val="00DB12E2"/>
    <w:rsid w:val="00DC1D9D"/>
    <w:rsid w:val="00DD1626"/>
    <w:rsid w:val="00DE0344"/>
    <w:rsid w:val="00DE1AA3"/>
    <w:rsid w:val="00DE26F0"/>
    <w:rsid w:val="00DE2DF0"/>
    <w:rsid w:val="00DE46BA"/>
    <w:rsid w:val="00DF21D1"/>
    <w:rsid w:val="00E00D58"/>
    <w:rsid w:val="00E31EFB"/>
    <w:rsid w:val="00E41713"/>
    <w:rsid w:val="00E44CE4"/>
    <w:rsid w:val="00E740E8"/>
    <w:rsid w:val="00E7452B"/>
    <w:rsid w:val="00E77DE2"/>
    <w:rsid w:val="00E8347B"/>
    <w:rsid w:val="00EA10DE"/>
    <w:rsid w:val="00EA7745"/>
    <w:rsid w:val="00ED04F9"/>
    <w:rsid w:val="00ED114F"/>
    <w:rsid w:val="00ED2DFB"/>
    <w:rsid w:val="00EE6F06"/>
    <w:rsid w:val="00EE788F"/>
    <w:rsid w:val="00EE7DFA"/>
    <w:rsid w:val="00EF5CA3"/>
    <w:rsid w:val="00EF6AC5"/>
    <w:rsid w:val="00F068C1"/>
    <w:rsid w:val="00F118B0"/>
    <w:rsid w:val="00F1785C"/>
    <w:rsid w:val="00F243DB"/>
    <w:rsid w:val="00F26D92"/>
    <w:rsid w:val="00F334F4"/>
    <w:rsid w:val="00F43480"/>
    <w:rsid w:val="00F53078"/>
    <w:rsid w:val="00F53569"/>
    <w:rsid w:val="00F5554F"/>
    <w:rsid w:val="00F55CDA"/>
    <w:rsid w:val="00F6007A"/>
    <w:rsid w:val="00F63022"/>
    <w:rsid w:val="00F73AB0"/>
    <w:rsid w:val="00F83DE2"/>
    <w:rsid w:val="00F84101"/>
    <w:rsid w:val="00F9128A"/>
    <w:rsid w:val="00F97AB8"/>
    <w:rsid w:val="00FA1371"/>
    <w:rsid w:val="00FA70B0"/>
    <w:rsid w:val="00FB0ECA"/>
    <w:rsid w:val="00FC643C"/>
    <w:rsid w:val="00FD1D20"/>
    <w:rsid w:val="00FD61CD"/>
    <w:rsid w:val="00FD64FD"/>
    <w:rsid w:val="00FD7431"/>
    <w:rsid w:val="00FE0075"/>
    <w:rsid w:val="00FE0382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2D58-0597-4172-83DC-3C468ED7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2017-06-28T05:07:00Z</cp:lastPrinted>
  <dcterms:created xsi:type="dcterms:W3CDTF">2017-07-05T10:40:00Z</dcterms:created>
  <dcterms:modified xsi:type="dcterms:W3CDTF">2017-07-05T10:40:00Z</dcterms:modified>
</cp:coreProperties>
</file>