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B365E5" w:rsidRDefault="00A70041" w:rsidP="00B365E5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B365E5">
        <w:rPr>
          <w:rFonts w:ascii="Times New Roman" w:hAnsi="Times New Roman"/>
          <w:szCs w:val="28"/>
        </w:rPr>
        <w:t>муниципальную</w:t>
      </w:r>
      <w:r w:rsidRPr="00B365E5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B365E5">
        <w:rPr>
          <w:rFonts w:ascii="Times New Roman" w:hAnsi="Times New Roman"/>
          <w:szCs w:val="28"/>
        </w:rPr>
        <w:t>16</w:t>
      </w:r>
      <w:r w:rsidRPr="00B365E5">
        <w:rPr>
          <w:rFonts w:ascii="Times New Roman" w:hAnsi="Times New Roman"/>
          <w:szCs w:val="28"/>
        </w:rPr>
        <w:t>-20</w:t>
      </w:r>
      <w:r w:rsidR="006E7FC4" w:rsidRPr="00B365E5">
        <w:rPr>
          <w:rFonts w:ascii="Times New Roman" w:hAnsi="Times New Roman"/>
          <w:szCs w:val="28"/>
        </w:rPr>
        <w:t>20</w:t>
      </w:r>
      <w:r w:rsidRPr="00B365E5">
        <w:rPr>
          <w:rFonts w:ascii="Times New Roman" w:hAnsi="Times New Roman"/>
          <w:szCs w:val="28"/>
        </w:rPr>
        <w:t xml:space="preserve"> годы» </w:t>
      </w:r>
    </w:p>
    <w:p w:rsidR="00A70041" w:rsidRPr="00B365E5" w:rsidRDefault="00A70041" w:rsidP="00B365E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B411D" w:rsidRPr="00FE07E9" w:rsidRDefault="00EB411D" w:rsidP="00EB411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B365E5" w:rsidRDefault="00A70041" w:rsidP="00B365E5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A70041" w:rsidRPr="00B365E5" w:rsidRDefault="00A70041" w:rsidP="00B365E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B365E5">
        <w:rPr>
          <w:rFonts w:ascii="Times New Roman" w:hAnsi="Times New Roman"/>
          <w:sz w:val="28"/>
          <w:szCs w:val="28"/>
        </w:rPr>
        <w:t>муниципальн</w:t>
      </w:r>
      <w:r w:rsidRPr="00B365E5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</w:t>
      </w:r>
      <w:proofErr w:type="gramStart"/>
      <w:r w:rsidRPr="00B365E5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365E5">
        <w:rPr>
          <w:rFonts w:ascii="Times New Roman" w:hAnsi="Times New Roman"/>
          <w:sz w:val="28"/>
          <w:szCs w:val="28"/>
        </w:rPr>
        <w:t xml:space="preserve"> Самарской   области    на   </w:t>
      </w:r>
      <w:r w:rsidR="006E7FC4" w:rsidRPr="00B365E5">
        <w:rPr>
          <w:rFonts w:ascii="Times New Roman" w:hAnsi="Times New Roman"/>
          <w:sz w:val="28"/>
          <w:szCs w:val="28"/>
        </w:rPr>
        <w:t xml:space="preserve">2016-2020 </w:t>
      </w:r>
      <w:r w:rsidRPr="00B365E5">
        <w:rPr>
          <w:rFonts w:ascii="Times New Roman" w:hAnsi="Times New Roman"/>
          <w:sz w:val="28"/>
          <w:szCs w:val="28"/>
        </w:rPr>
        <w:t xml:space="preserve">годы»,   утвержденную     постановлением Администрации городского округа Отрадный Самарской области от </w:t>
      </w:r>
      <w:r w:rsidR="00063DA1" w:rsidRPr="00B365E5">
        <w:rPr>
          <w:rFonts w:ascii="Times New Roman" w:hAnsi="Times New Roman"/>
          <w:sz w:val="28"/>
          <w:szCs w:val="28"/>
        </w:rPr>
        <w:t>13.10.2015</w:t>
      </w:r>
      <w:r w:rsidRPr="00B365E5">
        <w:rPr>
          <w:rFonts w:ascii="Times New Roman" w:hAnsi="Times New Roman"/>
          <w:sz w:val="28"/>
          <w:szCs w:val="28"/>
        </w:rPr>
        <w:t xml:space="preserve"> №</w:t>
      </w:r>
      <w:r w:rsidR="00063DA1" w:rsidRPr="00B365E5">
        <w:rPr>
          <w:rFonts w:ascii="Times New Roman" w:hAnsi="Times New Roman"/>
          <w:sz w:val="28"/>
          <w:szCs w:val="28"/>
        </w:rPr>
        <w:t>1749</w:t>
      </w:r>
      <w:r w:rsidR="00731E4B">
        <w:rPr>
          <w:rFonts w:ascii="Times New Roman" w:hAnsi="Times New Roman"/>
          <w:sz w:val="28"/>
          <w:szCs w:val="28"/>
        </w:rPr>
        <w:t>,</w:t>
      </w:r>
      <w:r w:rsidR="00F50676"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B365E5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1C0B40" w:rsidRPr="0002198C" w:rsidRDefault="00A70041" w:rsidP="000219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8C">
        <w:rPr>
          <w:rFonts w:ascii="Times New Roman" w:hAnsi="Times New Roman"/>
          <w:sz w:val="28"/>
          <w:szCs w:val="28"/>
        </w:rPr>
        <w:t>1.</w:t>
      </w:r>
      <w:r w:rsidR="0072072C" w:rsidRPr="0002198C">
        <w:rPr>
          <w:rFonts w:ascii="Times New Roman" w:hAnsi="Times New Roman"/>
          <w:sz w:val="28"/>
          <w:szCs w:val="28"/>
        </w:rPr>
        <w:t>1</w:t>
      </w:r>
      <w:r w:rsidRPr="0002198C">
        <w:rPr>
          <w:rFonts w:ascii="Times New Roman" w:hAnsi="Times New Roman"/>
          <w:sz w:val="28"/>
          <w:szCs w:val="28"/>
        </w:rPr>
        <w:t>. В паспорт</w:t>
      </w:r>
      <w:r w:rsidR="00F50676" w:rsidRPr="0002198C">
        <w:rPr>
          <w:rFonts w:ascii="Times New Roman" w:hAnsi="Times New Roman"/>
          <w:sz w:val="28"/>
          <w:szCs w:val="28"/>
        </w:rPr>
        <w:t>е</w:t>
      </w:r>
      <w:r w:rsidRPr="0002198C">
        <w:rPr>
          <w:rFonts w:ascii="Times New Roman" w:hAnsi="Times New Roman"/>
          <w:sz w:val="28"/>
          <w:szCs w:val="28"/>
        </w:rPr>
        <w:t xml:space="preserve"> Программы</w:t>
      </w:r>
      <w:r w:rsidR="0002198C" w:rsidRPr="0002198C">
        <w:rPr>
          <w:rFonts w:ascii="Times New Roman" w:hAnsi="Times New Roman"/>
          <w:sz w:val="28"/>
          <w:szCs w:val="28"/>
        </w:rPr>
        <w:t xml:space="preserve"> в</w:t>
      </w:r>
      <w:r w:rsidR="00F50676" w:rsidRPr="0002198C">
        <w:rPr>
          <w:rFonts w:ascii="Times New Roman" w:hAnsi="Times New Roman"/>
          <w:sz w:val="28"/>
          <w:szCs w:val="28"/>
        </w:rPr>
        <w:t xml:space="preserve"> </w:t>
      </w:r>
      <w:r w:rsidR="0030546F" w:rsidRPr="0002198C">
        <w:rPr>
          <w:rFonts w:ascii="Times New Roman" w:hAnsi="Times New Roman"/>
          <w:sz w:val="28"/>
          <w:szCs w:val="28"/>
        </w:rPr>
        <w:t xml:space="preserve">разделе </w:t>
      </w:r>
      <w:r w:rsidRPr="0002198C">
        <w:rPr>
          <w:rFonts w:ascii="Times New Roman" w:hAnsi="Times New Roman"/>
          <w:sz w:val="28"/>
          <w:szCs w:val="28"/>
        </w:rPr>
        <w:t>«</w:t>
      </w:r>
      <w:r w:rsidR="00A16B7B" w:rsidRPr="0002198C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02198C">
        <w:rPr>
          <w:rFonts w:ascii="Times New Roman" w:hAnsi="Times New Roman"/>
          <w:sz w:val="28"/>
          <w:szCs w:val="28"/>
        </w:rPr>
        <w:t>»</w:t>
      </w:r>
      <w:r w:rsidR="001C0B40" w:rsidRPr="0002198C">
        <w:rPr>
          <w:rFonts w:ascii="Times New Roman" w:hAnsi="Times New Roman"/>
          <w:sz w:val="28"/>
          <w:szCs w:val="28"/>
        </w:rPr>
        <w:t>:</w:t>
      </w:r>
    </w:p>
    <w:p w:rsidR="00A70041" w:rsidRPr="00B365E5" w:rsidRDefault="00E34F36" w:rsidP="00B365E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881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95">
        <w:rPr>
          <w:rFonts w:ascii="Times New Roman" w:hAnsi="Times New Roman"/>
          <w:sz w:val="28"/>
          <w:szCs w:val="28"/>
        </w:rPr>
        <w:t>В</w:t>
      </w:r>
      <w:r w:rsidR="001C1277" w:rsidRPr="00B365E5">
        <w:rPr>
          <w:rFonts w:ascii="Times New Roman" w:hAnsi="Times New Roman"/>
          <w:sz w:val="28"/>
          <w:szCs w:val="28"/>
        </w:rPr>
        <w:t xml:space="preserve"> </w:t>
      </w:r>
      <w:r w:rsidR="002F3A74" w:rsidRPr="00B365E5">
        <w:rPr>
          <w:rFonts w:ascii="Times New Roman" w:hAnsi="Times New Roman"/>
          <w:sz w:val="28"/>
          <w:szCs w:val="28"/>
        </w:rPr>
        <w:t>абзац</w:t>
      </w:r>
      <w:r w:rsidR="001C1277" w:rsidRPr="00B365E5">
        <w:rPr>
          <w:rFonts w:ascii="Times New Roman" w:hAnsi="Times New Roman"/>
          <w:sz w:val="28"/>
          <w:szCs w:val="28"/>
        </w:rPr>
        <w:t>е</w:t>
      </w:r>
      <w:r w:rsidR="002F3A74" w:rsidRPr="00B365E5">
        <w:rPr>
          <w:rFonts w:ascii="Times New Roman" w:hAnsi="Times New Roman"/>
          <w:sz w:val="28"/>
          <w:szCs w:val="28"/>
        </w:rPr>
        <w:t xml:space="preserve"> </w:t>
      </w:r>
      <w:r w:rsidR="001C1277" w:rsidRPr="00B365E5">
        <w:rPr>
          <w:rFonts w:ascii="Times New Roman" w:hAnsi="Times New Roman"/>
          <w:sz w:val="28"/>
          <w:szCs w:val="28"/>
        </w:rPr>
        <w:t xml:space="preserve">первом </w:t>
      </w:r>
      <w:r w:rsidR="00CC4333">
        <w:rPr>
          <w:rFonts w:ascii="Times New Roman" w:hAnsi="Times New Roman"/>
          <w:sz w:val="28"/>
          <w:szCs w:val="28"/>
        </w:rPr>
        <w:t>число</w:t>
      </w:r>
      <w:r w:rsidR="00F64815" w:rsidRPr="00B365E5">
        <w:rPr>
          <w:rFonts w:ascii="Times New Roman" w:hAnsi="Times New Roman"/>
          <w:sz w:val="28"/>
          <w:szCs w:val="28"/>
        </w:rPr>
        <w:t xml:space="preserve"> «</w:t>
      </w:r>
      <w:r w:rsidR="005B0FAB">
        <w:rPr>
          <w:rFonts w:ascii="Times New Roman" w:hAnsi="Times New Roman"/>
          <w:sz w:val="28"/>
          <w:szCs w:val="28"/>
        </w:rPr>
        <w:t>23</w:t>
      </w:r>
      <w:r w:rsidR="00A3206C">
        <w:rPr>
          <w:rFonts w:ascii="Times New Roman" w:hAnsi="Times New Roman"/>
          <w:sz w:val="28"/>
          <w:szCs w:val="28"/>
        </w:rPr>
        <w:t>3,3</w:t>
      </w:r>
      <w:r w:rsidR="00F64815" w:rsidRPr="00B365E5">
        <w:rPr>
          <w:rFonts w:ascii="Times New Roman" w:hAnsi="Times New Roman"/>
          <w:sz w:val="28"/>
          <w:szCs w:val="28"/>
        </w:rPr>
        <w:t xml:space="preserve">» заменить </w:t>
      </w:r>
      <w:r w:rsidR="00CC4333">
        <w:rPr>
          <w:rFonts w:ascii="Times New Roman" w:hAnsi="Times New Roman"/>
          <w:sz w:val="28"/>
          <w:szCs w:val="28"/>
        </w:rPr>
        <w:t>числом</w:t>
      </w:r>
      <w:r w:rsidR="00F64815" w:rsidRPr="00B365E5">
        <w:rPr>
          <w:rFonts w:ascii="Times New Roman" w:hAnsi="Times New Roman"/>
          <w:sz w:val="28"/>
          <w:szCs w:val="28"/>
        </w:rPr>
        <w:t xml:space="preserve"> «</w:t>
      </w:r>
      <w:r w:rsidR="005B0FAB">
        <w:rPr>
          <w:rFonts w:ascii="Times New Roman" w:hAnsi="Times New Roman"/>
          <w:sz w:val="28"/>
          <w:szCs w:val="28"/>
        </w:rPr>
        <w:t>23</w:t>
      </w:r>
      <w:r w:rsidR="00440AAB">
        <w:rPr>
          <w:rFonts w:ascii="Times New Roman" w:hAnsi="Times New Roman"/>
          <w:sz w:val="28"/>
          <w:szCs w:val="28"/>
        </w:rPr>
        <w:t>6</w:t>
      </w:r>
      <w:r w:rsidR="005B0FAB">
        <w:rPr>
          <w:rFonts w:ascii="Times New Roman" w:hAnsi="Times New Roman"/>
          <w:sz w:val="28"/>
          <w:szCs w:val="28"/>
        </w:rPr>
        <w:t>,3</w:t>
      </w:r>
      <w:r w:rsidR="00F64815" w:rsidRPr="00B365E5">
        <w:rPr>
          <w:rFonts w:ascii="Times New Roman" w:hAnsi="Times New Roman"/>
          <w:sz w:val="28"/>
          <w:szCs w:val="28"/>
        </w:rPr>
        <w:t>»</w:t>
      </w:r>
      <w:r w:rsidR="00CB728A" w:rsidRPr="00B365E5">
        <w:rPr>
          <w:rFonts w:ascii="Times New Roman" w:hAnsi="Times New Roman"/>
          <w:sz w:val="28"/>
          <w:szCs w:val="28"/>
        </w:rPr>
        <w:t>;</w:t>
      </w:r>
    </w:p>
    <w:p w:rsidR="00E0006C" w:rsidRPr="00B365E5" w:rsidRDefault="00881795" w:rsidP="00B365E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 В</w:t>
      </w:r>
      <w:r w:rsidR="007C3351" w:rsidRPr="00B365E5">
        <w:rPr>
          <w:rFonts w:ascii="Times New Roman" w:hAnsi="Times New Roman"/>
          <w:szCs w:val="28"/>
        </w:rPr>
        <w:t xml:space="preserve"> абзаце </w:t>
      </w:r>
      <w:r w:rsidR="007C3351">
        <w:rPr>
          <w:rFonts w:ascii="Times New Roman" w:hAnsi="Times New Roman"/>
          <w:szCs w:val="28"/>
        </w:rPr>
        <w:t>восьм</w:t>
      </w:r>
      <w:r w:rsidR="007C3351" w:rsidRPr="00B365E5">
        <w:rPr>
          <w:rFonts w:ascii="Times New Roman" w:hAnsi="Times New Roman"/>
          <w:szCs w:val="28"/>
        </w:rPr>
        <w:t xml:space="preserve">ом </w:t>
      </w:r>
      <w:r w:rsidR="007C3351">
        <w:rPr>
          <w:rFonts w:ascii="Times New Roman" w:hAnsi="Times New Roman"/>
          <w:szCs w:val="28"/>
        </w:rPr>
        <w:t>число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102,</w:t>
      </w:r>
      <w:r w:rsidR="00A3206C">
        <w:rPr>
          <w:rFonts w:ascii="Times New Roman" w:hAnsi="Times New Roman"/>
          <w:szCs w:val="28"/>
        </w:rPr>
        <w:t>9</w:t>
      </w:r>
      <w:r w:rsidR="007C3351" w:rsidRPr="00B365E5">
        <w:rPr>
          <w:rFonts w:ascii="Times New Roman" w:hAnsi="Times New Roman"/>
          <w:szCs w:val="28"/>
        </w:rPr>
        <w:t xml:space="preserve">» заменить </w:t>
      </w:r>
      <w:r w:rsidR="007C3351">
        <w:rPr>
          <w:rFonts w:ascii="Times New Roman" w:hAnsi="Times New Roman"/>
          <w:szCs w:val="28"/>
        </w:rPr>
        <w:t>числом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10</w:t>
      </w:r>
      <w:r w:rsidR="00440AAB">
        <w:rPr>
          <w:rFonts w:ascii="Times New Roman" w:hAnsi="Times New Roman"/>
          <w:szCs w:val="28"/>
        </w:rPr>
        <w:t>5</w:t>
      </w:r>
      <w:r w:rsidR="005B0FAB">
        <w:rPr>
          <w:rFonts w:ascii="Times New Roman" w:hAnsi="Times New Roman"/>
          <w:szCs w:val="28"/>
        </w:rPr>
        <w:t>,9</w:t>
      </w:r>
      <w:r w:rsidR="007C3351" w:rsidRPr="00B365E5">
        <w:rPr>
          <w:rFonts w:ascii="Times New Roman" w:hAnsi="Times New Roman"/>
          <w:szCs w:val="28"/>
        </w:rPr>
        <w:t>»;</w:t>
      </w:r>
    </w:p>
    <w:p w:rsidR="003B4B6C" w:rsidRDefault="00881795" w:rsidP="007C335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В</w:t>
      </w:r>
      <w:r w:rsidR="007C3351" w:rsidRPr="00B365E5">
        <w:rPr>
          <w:rFonts w:ascii="Times New Roman" w:hAnsi="Times New Roman"/>
          <w:szCs w:val="28"/>
        </w:rPr>
        <w:t xml:space="preserve"> абзаце </w:t>
      </w:r>
      <w:r w:rsidR="00440AAB">
        <w:rPr>
          <w:rFonts w:ascii="Times New Roman" w:hAnsi="Times New Roman"/>
          <w:szCs w:val="28"/>
        </w:rPr>
        <w:t>одиннадцатом</w:t>
      </w:r>
      <w:r w:rsidR="007C3351" w:rsidRPr="00B365E5">
        <w:rPr>
          <w:rFonts w:ascii="Times New Roman" w:hAnsi="Times New Roman"/>
          <w:szCs w:val="28"/>
        </w:rPr>
        <w:t xml:space="preserve"> </w:t>
      </w:r>
      <w:r w:rsidR="007C3351">
        <w:rPr>
          <w:rFonts w:ascii="Times New Roman" w:hAnsi="Times New Roman"/>
          <w:szCs w:val="28"/>
        </w:rPr>
        <w:t>число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440AAB">
        <w:rPr>
          <w:rFonts w:ascii="Times New Roman" w:hAnsi="Times New Roman"/>
          <w:szCs w:val="28"/>
        </w:rPr>
        <w:t>13240,3</w:t>
      </w:r>
      <w:r w:rsidR="007C3351" w:rsidRPr="00B365E5">
        <w:rPr>
          <w:rFonts w:ascii="Times New Roman" w:hAnsi="Times New Roman"/>
          <w:szCs w:val="28"/>
        </w:rPr>
        <w:t xml:space="preserve">» заменить </w:t>
      </w:r>
      <w:r w:rsidR="007C3351">
        <w:rPr>
          <w:rFonts w:ascii="Times New Roman" w:hAnsi="Times New Roman"/>
          <w:szCs w:val="28"/>
        </w:rPr>
        <w:t>числом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440AAB">
        <w:rPr>
          <w:rFonts w:ascii="Times New Roman" w:hAnsi="Times New Roman"/>
          <w:szCs w:val="28"/>
        </w:rPr>
        <w:t>16240,3</w:t>
      </w:r>
      <w:r w:rsidR="007C3351">
        <w:rPr>
          <w:rFonts w:ascii="Times New Roman" w:hAnsi="Times New Roman"/>
          <w:szCs w:val="28"/>
        </w:rPr>
        <w:t>»</w:t>
      </w:r>
      <w:r w:rsidR="003B4B6C" w:rsidRPr="00B365E5">
        <w:rPr>
          <w:rFonts w:ascii="Times New Roman" w:hAnsi="Times New Roman"/>
          <w:szCs w:val="28"/>
        </w:rPr>
        <w:t>.</w:t>
      </w:r>
    </w:p>
    <w:p w:rsidR="00AB22DF" w:rsidRDefault="003B4B6C" w:rsidP="00AB22D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1.</w:t>
      </w:r>
      <w:r w:rsidR="00F27C14"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 xml:space="preserve">. </w:t>
      </w:r>
      <w:r w:rsidR="007C3351">
        <w:rPr>
          <w:rFonts w:ascii="Times New Roman" w:hAnsi="Times New Roman"/>
          <w:szCs w:val="28"/>
        </w:rPr>
        <w:t>В р</w:t>
      </w:r>
      <w:r w:rsidRPr="00B365E5">
        <w:rPr>
          <w:rFonts w:ascii="Times New Roman" w:hAnsi="Times New Roman"/>
          <w:szCs w:val="28"/>
        </w:rPr>
        <w:t>аздел</w:t>
      </w:r>
      <w:r w:rsidR="007C3351">
        <w:rPr>
          <w:rFonts w:ascii="Times New Roman" w:hAnsi="Times New Roman"/>
          <w:szCs w:val="28"/>
        </w:rPr>
        <w:t>е</w:t>
      </w:r>
      <w:r w:rsidR="0030546F" w:rsidRPr="00B365E5">
        <w:rPr>
          <w:rFonts w:ascii="Times New Roman" w:hAnsi="Times New Roman"/>
          <w:szCs w:val="28"/>
        </w:rPr>
        <w:t xml:space="preserve"> </w:t>
      </w:r>
      <w:r w:rsidR="007C3351">
        <w:rPr>
          <w:rFonts w:ascii="Times New Roman" w:hAnsi="Times New Roman"/>
          <w:szCs w:val="28"/>
        </w:rPr>
        <w:t>5</w:t>
      </w:r>
      <w:r w:rsidR="0030546F" w:rsidRPr="00B365E5">
        <w:rPr>
          <w:rFonts w:ascii="Times New Roman" w:hAnsi="Times New Roman"/>
          <w:szCs w:val="28"/>
        </w:rPr>
        <w:t xml:space="preserve"> </w:t>
      </w:r>
      <w:r w:rsidR="00613674" w:rsidRPr="00B365E5">
        <w:rPr>
          <w:rFonts w:ascii="Times New Roman" w:hAnsi="Times New Roman"/>
          <w:szCs w:val="28"/>
        </w:rPr>
        <w:t xml:space="preserve">Программы </w:t>
      </w:r>
      <w:r w:rsidR="0030546F" w:rsidRPr="00B365E5">
        <w:rPr>
          <w:rFonts w:ascii="Times New Roman" w:hAnsi="Times New Roman"/>
          <w:szCs w:val="28"/>
        </w:rPr>
        <w:t>«</w:t>
      </w:r>
      <w:r w:rsidR="007C3351">
        <w:rPr>
          <w:rFonts w:ascii="Times New Roman" w:hAnsi="Times New Roman"/>
          <w:szCs w:val="28"/>
        </w:rPr>
        <w:t>Обоснование ресурсного обеспечения</w:t>
      </w:r>
      <w:r w:rsidR="0030546F" w:rsidRPr="00B365E5">
        <w:rPr>
          <w:rFonts w:ascii="Times New Roman" w:hAnsi="Times New Roman"/>
          <w:szCs w:val="28"/>
        </w:rPr>
        <w:t xml:space="preserve"> Программы»</w:t>
      </w:r>
      <w:r w:rsidR="00AB22DF">
        <w:rPr>
          <w:rFonts w:ascii="Times New Roman" w:hAnsi="Times New Roman"/>
          <w:szCs w:val="28"/>
        </w:rPr>
        <w:t>:</w:t>
      </w:r>
    </w:p>
    <w:p w:rsidR="007C3351" w:rsidRPr="00B365E5" w:rsidRDefault="00881795" w:rsidP="007C335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В</w:t>
      </w:r>
      <w:r w:rsidR="007C3351" w:rsidRPr="00B365E5">
        <w:rPr>
          <w:rFonts w:ascii="Times New Roman" w:hAnsi="Times New Roman"/>
          <w:szCs w:val="28"/>
        </w:rPr>
        <w:t xml:space="preserve"> абзаце </w:t>
      </w:r>
      <w:r w:rsidR="007C3351">
        <w:rPr>
          <w:rFonts w:ascii="Times New Roman" w:hAnsi="Times New Roman"/>
          <w:szCs w:val="28"/>
        </w:rPr>
        <w:t>восьм</w:t>
      </w:r>
      <w:r w:rsidR="007C3351" w:rsidRPr="00B365E5">
        <w:rPr>
          <w:rFonts w:ascii="Times New Roman" w:hAnsi="Times New Roman"/>
          <w:szCs w:val="28"/>
        </w:rPr>
        <w:t xml:space="preserve">ом </w:t>
      </w:r>
      <w:r w:rsidR="007C3351">
        <w:rPr>
          <w:rFonts w:ascii="Times New Roman" w:hAnsi="Times New Roman"/>
          <w:szCs w:val="28"/>
        </w:rPr>
        <w:t>число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F27C14">
        <w:rPr>
          <w:rFonts w:ascii="Times New Roman" w:hAnsi="Times New Roman"/>
          <w:szCs w:val="28"/>
        </w:rPr>
        <w:t>102,</w:t>
      </w:r>
      <w:r w:rsidR="00440AAB">
        <w:rPr>
          <w:rFonts w:ascii="Times New Roman" w:hAnsi="Times New Roman"/>
          <w:szCs w:val="28"/>
        </w:rPr>
        <w:t>9</w:t>
      </w:r>
      <w:r w:rsidR="007C3351" w:rsidRPr="00B365E5">
        <w:rPr>
          <w:rFonts w:ascii="Times New Roman" w:hAnsi="Times New Roman"/>
          <w:szCs w:val="28"/>
        </w:rPr>
        <w:t xml:space="preserve">» заменить </w:t>
      </w:r>
      <w:r w:rsidR="007C3351">
        <w:rPr>
          <w:rFonts w:ascii="Times New Roman" w:hAnsi="Times New Roman"/>
          <w:szCs w:val="28"/>
        </w:rPr>
        <w:t>числом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F27C14">
        <w:rPr>
          <w:rFonts w:ascii="Times New Roman" w:hAnsi="Times New Roman"/>
          <w:szCs w:val="28"/>
        </w:rPr>
        <w:t>10</w:t>
      </w:r>
      <w:r w:rsidR="00440AAB">
        <w:rPr>
          <w:rFonts w:ascii="Times New Roman" w:hAnsi="Times New Roman"/>
          <w:szCs w:val="28"/>
        </w:rPr>
        <w:t>5</w:t>
      </w:r>
      <w:r w:rsidR="00F27C14">
        <w:rPr>
          <w:rFonts w:ascii="Times New Roman" w:hAnsi="Times New Roman"/>
          <w:szCs w:val="28"/>
        </w:rPr>
        <w:t>,9</w:t>
      </w:r>
      <w:r w:rsidR="007C3351" w:rsidRPr="00B365E5">
        <w:rPr>
          <w:rFonts w:ascii="Times New Roman" w:hAnsi="Times New Roman"/>
          <w:szCs w:val="28"/>
        </w:rPr>
        <w:t>»;</w:t>
      </w:r>
    </w:p>
    <w:p w:rsidR="00440AAB" w:rsidRDefault="00881795" w:rsidP="00440AA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В</w:t>
      </w:r>
      <w:r w:rsidR="00440AAB" w:rsidRPr="00B365E5">
        <w:rPr>
          <w:rFonts w:ascii="Times New Roman" w:hAnsi="Times New Roman"/>
          <w:szCs w:val="28"/>
        </w:rPr>
        <w:t xml:space="preserve"> абзаце </w:t>
      </w:r>
      <w:r w:rsidR="00440AAB">
        <w:rPr>
          <w:rFonts w:ascii="Times New Roman" w:hAnsi="Times New Roman"/>
          <w:szCs w:val="28"/>
        </w:rPr>
        <w:t>одиннадцатом</w:t>
      </w:r>
      <w:r w:rsidR="00440AAB" w:rsidRPr="00B365E5">
        <w:rPr>
          <w:rFonts w:ascii="Times New Roman" w:hAnsi="Times New Roman"/>
          <w:szCs w:val="28"/>
        </w:rPr>
        <w:t xml:space="preserve"> </w:t>
      </w:r>
      <w:r w:rsidR="00440AAB">
        <w:rPr>
          <w:rFonts w:ascii="Times New Roman" w:hAnsi="Times New Roman"/>
          <w:szCs w:val="28"/>
        </w:rPr>
        <w:t>число</w:t>
      </w:r>
      <w:r w:rsidR="00440AAB" w:rsidRPr="00B365E5">
        <w:rPr>
          <w:rFonts w:ascii="Times New Roman" w:hAnsi="Times New Roman"/>
          <w:szCs w:val="28"/>
        </w:rPr>
        <w:t xml:space="preserve"> «</w:t>
      </w:r>
      <w:r w:rsidR="00440AAB">
        <w:rPr>
          <w:rFonts w:ascii="Times New Roman" w:hAnsi="Times New Roman"/>
          <w:szCs w:val="28"/>
        </w:rPr>
        <w:t>13240,3</w:t>
      </w:r>
      <w:r w:rsidR="00440AAB" w:rsidRPr="00B365E5">
        <w:rPr>
          <w:rFonts w:ascii="Times New Roman" w:hAnsi="Times New Roman"/>
          <w:szCs w:val="28"/>
        </w:rPr>
        <w:t xml:space="preserve">» заменить </w:t>
      </w:r>
      <w:r w:rsidR="00440AAB">
        <w:rPr>
          <w:rFonts w:ascii="Times New Roman" w:hAnsi="Times New Roman"/>
          <w:szCs w:val="28"/>
        </w:rPr>
        <w:t>числом</w:t>
      </w:r>
      <w:r w:rsidR="00440AAB" w:rsidRPr="00B365E5">
        <w:rPr>
          <w:rFonts w:ascii="Times New Roman" w:hAnsi="Times New Roman"/>
          <w:szCs w:val="28"/>
        </w:rPr>
        <w:t xml:space="preserve"> «</w:t>
      </w:r>
      <w:r w:rsidR="00440AAB">
        <w:rPr>
          <w:rFonts w:ascii="Times New Roman" w:hAnsi="Times New Roman"/>
          <w:szCs w:val="28"/>
        </w:rPr>
        <w:t>16240,3»</w:t>
      </w:r>
      <w:r w:rsidR="00440AAB" w:rsidRPr="00B365E5">
        <w:rPr>
          <w:rFonts w:ascii="Times New Roman" w:hAnsi="Times New Roman"/>
          <w:szCs w:val="28"/>
        </w:rPr>
        <w:t>.</w:t>
      </w:r>
    </w:p>
    <w:p w:rsidR="00881795" w:rsidRDefault="00E0481E" w:rsidP="0088179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lastRenderedPageBreak/>
        <w:t>1.</w:t>
      </w:r>
      <w:r w:rsidR="00B53D16">
        <w:rPr>
          <w:rFonts w:ascii="Times New Roman" w:hAnsi="Times New Roman"/>
          <w:szCs w:val="28"/>
        </w:rPr>
        <w:t>3</w:t>
      </w:r>
      <w:r w:rsidRPr="00B365E5">
        <w:rPr>
          <w:rFonts w:ascii="Times New Roman" w:hAnsi="Times New Roman"/>
          <w:szCs w:val="28"/>
        </w:rPr>
        <w:t>.</w:t>
      </w:r>
      <w:r w:rsidR="006B43D6" w:rsidRPr="00B365E5">
        <w:rPr>
          <w:rFonts w:ascii="Times New Roman" w:hAnsi="Times New Roman"/>
          <w:szCs w:val="28"/>
        </w:rPr>
        <w:t xml:space="preserve"> </w:t>
      </w:r>
      <w:r w:rsidR="006E1B0F">
        <w:rPr>
          <w:rFonts w:ascii="Times New Roman" w:hAnsi="Times New Roman"/>
          <w:szCs w:val="28"/>
        </w:rPr>
        <w:t xml:space="preserve">В </w:t>
      </w:r>
      <w:r w:rsidR="00E34F36">
        <w:rPr>
          <w:rFonts w:ascii="Times New Roman" w:hAnsi="Times New Roman"/>
          <w:szCs w:val="28"/>
        </w:rPr>
        <w:t>П</w:t>
      </w:r>
      <w:r w:rsidR="00E34F36" w:rsidRPr="00B365E5">
        <w:rPr>
          <w:rFonts w:ascii="Times New Roman" w:hAnsi="Times New Roman"/>
          <w:szCs w:val="28"/>
        </w:rPr>
        <w:t>риложени</w:t>
      </w:r>
      <w:r w:rsidR="00E34F36">
        <w:rPr>
          <w:rFonts w:ascii="Times New Roman" w:hAnsi="Times New Roman"/>
          <w:szCs w:val="28"/>
        </w:rPr>
        <w:t>и</w:t>
      </w:r>
      <w:r w:rsidR="00E34F36" w:rsidRPr="00B365E5">
        <w:rPr>
          <w:rFonts w:ascii="Times New Roman" w:hAnsi="Times New Roman"/>
          <w:szCs w:val="28"/>
        </w:rPr>
        <w:t xml:space="preserve"> 1 к Программе</w:t>
      </w:r>
      <w:r w:rsidR="00E34F36">
        <w:rPr>
          <w:rFonts w:ascii="Times New Roman" w:hAnsi="Times New Roman"/>
          <w:szCs w:val="28"/>
        </w:rPr>
        <w:t xml:space="preserve"> </w:t>
      </w:r>
      <w:r w:rsidR="00E34F36" w:rsidRPr="00B365E5">
        <w:rPr>
          <w:rFonts w:ascii="Times New Roman" w:hAnsi="Times New Roman"/>
          <w:szCs w:val="28"/>
        </w:rPr>
        <w:t>«</w:t>
      </w:r>
      <w:proofErr w:type="spellStart"/>
      <w:r w:rsidR="00E34F36" w:rsidRPr="00B365E5">
        <w:rPr>
          <w:rFonts w:ascii="Times New Roman" w:hAnsi="Times New Roman"/>
          <w:szCs w:val="28"/>
        </w:rPr>
        <w:t>Пообъектный</w:t>
      </w:r>
      <w:proofErr w:type="spellEnd"/>
      <w:r w:rsidR="00E34F36" w:rsidRPr="00B365E5">
        <w:rPr>
          <w:rFonts w:ascii="Times New Roman" w:hAnsi="Times New Roman"/>
          <w:szCs w:val="28"/>
        </w:rPr>
        <w:t xml:space="preserve"> п</w:t>
      </w:r>
      <w:r w:rsidR="00E34F36">
        <w:rPr>
          <w:rFonts w:ascii="Times New Roman" w:hAnsi="Times New Roman"/>
          <w:szCs w:val="28"/>
        </w:rPr>
        <w:t>еречень программных мероприятий»</w:t>
      </w:r>
      <w:r w:rsidR="00881795">
        <w:rPr>
          <w:rFonts w:ascii="Times New Roman" w:hAnsi="Times New Roman"/>
          <w:szCs w:val="28"/>
        </w:rPr>
        <w:t>:</w:t>
      </w:r>
    </w:p>
    <w:p w:rsidR="001C39F2" w:rsidRDefault="00881795" w:rsidP="0088179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proofErr w:type="gramStart"/>
      <w:r>
        <w:rPr>
          <w:rFonts w:ascii="Times New Roman" w:hAnsi="Times New Roman"/>
          <w:szCs w:val="28"/>
        </w:rPr>
        <w:t xml:space="preserve">В </w:t>
      </w:r>
      <w:r w:rsidR="00E34F36">
        <w:rPr>
          <w:rFonts w:ascii="Times New Roman" w:hAnsi="Times New Roman"/>
          <w:szCs w:val="28"/>
        </w:rPr>
        <w:t xml:space="preserve">разделе 4 «Капитальный ремонт, ремонт дорог местного значения» в </w:t>
      </w:r>
      <w:r w:rsidR="006E1B0F">
        <w:rPr>
          <w:rFonts w:ascii="Times New Roman" w:hAnsi="Times New Roman"/>
          <w:szCs w:val="28"/>
        </w:rPr>
        <w:t xml:space="preserve">строке 4.1 в столбце «всего </w:t>
      </w:r>
      <w:proofErr w:type="spellStart"/>
      <w:r w:rsidR="006E1B0F">
        <w:rPr>
          <w:rFonts w:ascii="Times New Roman" w:hAnsi="Times New Roman"/>
          <w:szCs w:val="28"/>
        </w:rPr>
        <w:t>областной+местный</w:t>
      </w:r>
      <w:proofErr w:type="spellEnd"/>
      <w:r w:rsidR="006E1B0F">
        <w:rPr>
          <w:rFonts w:ascii="Times New Roman" w:hAnsi="Times New Roman"/>
          <w:szCs w:val="28"/>
        </w:rPr>
        <w:t xml:space="preserve"> бюджет» число «24032,2»</w:t>
      </w:r>
      <w:r w:rsidR="006E1B0F" w:rsidRPr="001C39F2">
        <w:rPr>
          <w:rFonts w:ascii="Times New Roman" w:hAnsi="Times New Roman"/>
          <w:szCs w:val="28"/>
        </w:rPr>
        <w:t xml:space="preserve"> </w:t>
      </w:r>
      <w:r w:rsidR="006E1B0F" w:rsidRPr="00B365E5">
        <w:rPr>
          <w:rFonts w:ascii="Times New Roman" w:hAnsi="Times New Roman"/>
          <w:szCs w:val="28"/>
        </w:rPr>
        <w:t xml:space="preserve">заменить </w:t>
      </w:r>
      <w:r w:rsidR="006E1B0F">
        <w:rPr>
          <w:rFonts w:ascii="Times New Roman" w:hAnsi="Times New Roman"/>
          <w:szCs w:val="28"/>
        </w:rPr>
        <w:t>числом</w:t>
      </w:r>
      <w:r w:rsidR="006E1B0F" w:rsidRPr="00B365E5">
        <w:rPr>
          <w:rFonts w:ascii="Times New Roman" w:hAnsi="Times New Roman"/>
          <w:szCs w:val="28"/>
        </w:rPr>
        <w:t xml:space="preserve"> «</w:t>
      </w:r>
      <w:r w:rsidR="006E1B0F">
        <w:rPr>
          <w:rFonts w:ascii="Times New Roman" w:hAnsi="Times New Roman"/>
          <w:szCs w:val="28"/>
        </w:rPr>
        <w:t>27032,2»;</w:t>
      </w:r>
      <w:r w:rsidR="006E1B0F" w:rsidRPr="00B53D16">
        <w:rPr>
          <w:rFonts w:ascii="Times New Roman" w:hAnsi="Times New Roman"/>
          <w:szCs w:val="28"/>
        </w:rPr>
        <w:t xml:space="preserve"> </w:t>
      </w:r>
      <w:r w:rsidR="006E1B0F">
        <w:rPr>
          <w:rFonts w:ascii="Times New Roman" w:hAnsi="Times New Roman"/>
          <w:szCs w:val="28"/>
        </w:rPr>
        <w:t>в столбце «всего местный бюджет» число «240,3»</w:t>
      </w:r>
      <w:r w:rsidR="006E1B0F" w:rsidRPr="001C39F2">
        <w:rPr>
          <w:rFonts w:ascii="Times New Roman" w:hAnsi="Times New Roman"/>
          <w:szCs w:val="28"/>
        </w:rPr>
        <w:t xml:space="preserve"> </w:t>
      </w:r>
      <w:r w:rsidR="006E1B0F" w:rsidRPr="00B365E5">
        <w:rPr>
          <w:rFonts w:ascii="Times New Roman" w:hAnsi="Times New Roman"/>
          <w:szCs w:val="28"/>
        </w:rPr>
        <w:t xml:space="preserve">заменить </w:t>
      </w:r>
      <w:r w:rsidR="006E1B0F">
        <w:rPr>
          <w:rFonts w:ascii="Times New Roman" w:hAnsi="Times New Roman"/>
          <w:szCs w:val="28"/>
        </w:rPr>
        <w:t>числом</w:t>
      </w:r>
      <w:r w:rsidR="006E1B0F" w:rsidRPr="00B365E5">
        <w:rPr>
          <w:rFonts w:ascii="Times New Roman" w:hAnsi="Times New Roman"/>
          <w:szCs w:val="28"/>
        </w:rPr>
        <w:t xml:space="preserve"> «</w:t>
      </w:r>
      <w:r w:rsidR="006E1B0F">
        <w:rPr>
          <w:rFonts w:ascii="Times New Roman" w:hAnsi="Times New Roman"/>
          <w:szCs w:val="28"/>
        </w:rPr>
        <w:t>3240,3»; в столбце «2018 год, местный бюджет» число «240,3»</w:t>
      </w:r>
      <w:r w:rsidR="006E1B0F" w:rsidRPr="001C39F2">
        <w:rPr>
          <w:rFonts w:ascii="Times New Roman" w:hAnsi="Times New Roman"/>
          <w:szCs w:val="28"/>
        </w:rPr>
        <w:t xml:space="preserve"> </w:t>
      </w:r>
      <w:r w:rsidR="006E1B0F" w:rsidRPr="00B365E5">
        <w:rPr>
          <w:rFonts w:ascii="Times New Roman" w:hAnsi="Times New Roman"/>
          <w:szCs w:val="28"/>
        </w:rPr>
        <w:t xml:space="preserve">заменить </w:t>
      </w:r>
      <w:r w:rsidR="006E1B0F">
        <w:rPr>
          <w:rFonts w:ascii="Times New Roman" w:hAnsi="Times New Roman"/>
          <w:szCs w:val="28"/>
        </w:rPr>
        <w:t>числом</w:t>
      </w:r>
      <w:r w:rsidR="006E1B0F" w:rsidRPr="00B365E5">
        <w:rPr>
          <w:rFonts w:ascii="Times New Roman" w:hAnsi="Times New Roman"/>
          <w:szCs w:val="28"/>
        </w:rPr>
        <w:t xml:space="preserve"> «</w:t>
      </w:r>
      <w:r w:rsidR="006E1B0F">
        <w:rPr>
          <w:rFonts w:ascii="Times New Roman" w:hAnsi="Times New Roman"/>
          <w:szCs w:val="28"/>
        </w:rPr>
        <w:t>3240,3»</w:t>
      </w:r>
      <w:r w:rsidR="00E34F36">
        <w:rPr>
          <w:rFonts w:ascii="Times New Roman" w:hAnsi="Times New Roman"/>
          <w:szCs w:val="28"/>
        </w:rPr>
        <w:t>; в</w:t>
      </w:r>
      <w:r w:rsidR="00B53D16">
        <w:rPr>
          <w:rFonts w:ascii="Times New Roman" w:hAnsi="Times New Roman"/>
          <w:szCs w:val="28"/>
        </w:rPr>
        <w:t xml:space="preserve"> строке «ВСЕГО»</w:t>
      </w:r>
      <w:r w:rsidR="001C39F2">
        <w:rPr>
          <w:rFonts w:ascii="Times New Roman" w:hAnsi="Times New Roman"/>
          <w:szCs w:val="28"/>
        </w:rPr>
        <w:t xml:space="preserve"> в столбце «всего </w:t>
      </w:r>
      <w:proofErr w:type="spellStart"/>
      <w:r w:rsidR="001C39F2">
        <w:rPr>
          <w:rFonts w:ascii="Times New Roman" w:hAnsi="Times New Roman"/>
          <w:szCs w:val="28"/>
        </w:rPr>
        <w:t>областной+местный</w:t>
      </w:r>
      <w:proofErr w:type="spellEnd"/>
      <w:r w:rsidR="001C39F2">
        <w:rPr>
          <w:rFonts w:ascii="Times New Roman" w:hAnsi="Times New Roman"/>
          <w:szCs w:val="28"/>
        </w:rPr>
        <w:t xml:space="preserve"> бюджет» число «</w:t>
      </w:r>
      <w:r w:rsidR="00DE478B">
        <w:rPr>
          <w:rFonts w:ascii="Times New Roman" w:hAnsi="Times New Roman"/>
          <w:szCs w:val="28"/>
        </w:rPr>
        <w:t>174235,9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DE478B">
        <w:rPr>
          <w:rFonts w:ascii="Times New Roman" w:hAnsi="Times New Roman"/>
          <w:szCs w:val="28"/>
        </w:rPr>
        <w:t>177235,9</w:t>
      </w:r>
      <w:r w:rsidR="001C39F2">
        <w:rPr>
          <w:rFonts w:ascii="Times New Roman" w:hAnsi="Times New Roman"/>
          <w:szCs w:val="28"/>
        </w:rPr>
        <w:t>»;</w:t>
      </w:r>
      <w:proofErr w:type="gramEnd"/>
      <w:r w:rsidR="001C39F2" w:rsidRPr="00B53D16">
        <w:rPr>
          <w:rFonts w:ascii="Times New Roman" w:hAnsi="Times New Roman"/>
          <w:szCs w:val="28"/>
        </w:rPr>
        <w:t xml:space="preserve"> </w:t>
      </w:r>
      <w:r w:rsidR="001C39F2">
        <w:rPr>
          <w:rFonts w:ascii="Times New Roman" w:hAnsi="Times New Roman"/>
          <w:szCs w:val="28"/>
        </w:rPr>
        <w:t>в столбце «</w:t>
      </w:r>
      <w:r w:rsidR="00925029">
        <w:rPr>
          <w:rFonts w:ascii="Times New Roman" w:hAnsi="Times New Roman"/>
          <w:szCs w:val="28"/>
        </w:rPr>
        <w:t xml:space="preserve">всего </w:t>
      </w:r>
      <w:r w:rsidR="001C39F2">
        <w:rPr>
          <w:rFonts w:ascii="Times New Roman" w:hAnsi="Times New Roman"/>
          <w:szCs w:val="28"/>
        </w:rPr>
        <w:t>местный бюджет» число «</w:t>
      </w:r>
      <w:r w:rsidR="00DE478B">
        <w:rPr>
          <w:rFonts w:ascii="Times New Roman" w:hAnsi="Times New Roman"/>
          <w:szCs w:val="28"/>
        </w:rPr>
        <w:t>52609,1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DE478B">
        <w:rPr>
          <w:rFonts w:ascii="Times New Roman" w:hAnsi="Times New Roman"/>
          <w:szCs w:val="28"/>
        </w:rPr>
        <w:t>55609,1</w:t>
      </w:r>
      <w:r w:rsidR="001C39F2">
        <w:rPr>
          <w:rFonts w:ascii="Times New Roman" w:hAnsi="Times New Roman"/>
          <w:szCs w:val="28"/>
        </w:rPr>
        <w:t>»; в столбце «201</w:t>
      </w:r>
      <w:r w:rsidR="00DE478B">
        <w:rPr>
          <w:rFonts w:ascii="Times New Roman" w:hAnsi="Times New Roman"/>
          <w:szCs w:val="28"/>
        </w:rPr>
        <w:t>8</w:t>
      </w:r>
      <w:r w:rsidR="001C39F2">
        <w:rPr>
          <w:rFonts w:ascii="Times New Roman" w:hAnsi="Times New Roman"/>
          <w:szCs w:val="28"/>
        </w:rPr>
        <w:t xml:space="preserve"> год, местный бюджет» число «</w:t>
      </w:r>
      <w:r w:rsidR="00A3206C">
        <w:rPr>
          <w:rFonts w:ascii="Times New Roman" w:hAnsi="Times New Roman"/>
          <w:szCs w:val="28"/>
        </w:rPr>
        <w:t>5240,3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A3206C">
        <w:rPr>
          <w:rFonts w:ascii="Times New Roman" w:hAnsi="Times New Roman"/>
          <w:szCs w:val="28"/>
        </w:rPr>
        <w:t>8240,3</w:t>
      </w:r>
      <w:r w:rsidR="001C39F2">
        <w:rPr>
          <w:rFonts w:ascii="Times New Roman" w:hAnsi="Times New Roman"/>
          <w:szCs w:val="28"/>
        </w:rPr>
        <w:t>»</w:t>
      </w:r>
      <w:r w:rsidR="00DC12C8">
        <w:rPr>
          <w:rFonts w:ascii="Times New Roman" w:hAnsi="Times New Roman"/>
          <w:szCs w:val="28"/>
        </w:rPr>
        <w:t>.</w:t>
      </w:r>
    </w:p>
    <w:p w:rsidR="001C39F2" w:rsidRDefault="00731E4B" w:rsidP="001C39F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34F36">
        <w:rPr>
          <w:rFonts w:ascii="Times New Roman" w:hAnsi="Times New Roman"/>
          <w:szCs w:val="28"/>
        </w:rPr>
        <w:t>3.2.</w:t>
      </w:r>
      <w:r w:rsidR="001C39F2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</w:t>
      </w:r>
      <w:r w:rsidR="001C39F2">
        <w:rPr>
          <w:rFonts w:ascii="Times New Roman" w:hAnsi="Times New Roman"/>
          <w:szCs w:val="28"/>
        </w:rPr>
        <w:t xml:space="preserve"> строке «ИТОГО» в столбце «всего </w:t>
      </w:r>
      <w:proofErr w:type="spellStart"/>
      <w:r w:rsidR="001C39F2">
        <w:rPr>
          <w:rFonts w:ascii="Times New Roman" w:hAnsi="Times New Roman"/>
          <w:szCs w:val="28"/>
        </w:rPr>
        <w:t>областной+местный</w:t>
      </w:r>
      <w:proofErr w:type="spellEnd"/>
      <w:r w:rsidR="001C39F2">
        <w:rPr>
          <w:rFonts w:ascii="Times New Roman" w:hAnsi="Times New Roman"/>
          <w:szCs w:val="28"/>
        </w:rPr>
        <w:t xml:space="preserve"> бюджет» число «</w:t>
      </w:r>
      <w:r w:rsidR="00A3206C">
        <w:rPr>
          <w:rFonts w:ascii="Times New Roman" w:hAnsi="Times New Roman"/>
          <w:szCs w:val="28"/>
        </w:rPr>
        <w:t>233330,7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A3206C">
        <w:rPr>
          <w:rFonts w:ascii="Times New Roman" w:hAnsi="Times New Roman"/>
          <w:szCs w:val="28"/>
        </w:rPr>
        <w:t>236330,7</w:t>
      </w:r>
      <w:r w:rsidR="001C39F2">
        <w:rPr>
          <w:rFonts w:ascii="Times New Roman" w:hAnsi="Times New Roman"/>
          <w:szCs w:val="28"/>
        </w:rPr>
        <w:t>»;</w:t>
      </w:r>
      <w:r w:rsidR="001C39F2" w:rsidRPr="00B53D16">
        <w:rPr>
          <w:rFonts w:ascii="Times New Roman" w:hAnsi="Times New Roman"/>
          <w:szCs w:val="28"/>
        </w:rPr>
        <w:t xml:space="preserve"> </w:t>
      </w:r>
      <w:r w:rsidR="001C39F2">
        <w:rPr>
          <w:rFonts w:ascii="Times New Roman" w:hAnsi="Times New Roman"/>
          <w:szCs w:val="28"/>
        </w:rPr>
        <w:t>в столбце «</w:t>
      </w:r>
      <w:r w:rsidR="00925029">
        <w:rPr>
          <w:rFonts w:ascii="Times New Roman" w:hAnsi="Times New Roman"/>
          <w:szCs w:val="28"/>
        </w:rPr>
        <w:t xml:space="preserve">всего </w:t>
      </w:r>
      <w:r w:rsidR="001C39F2">
        <w:rPr>
          <w:rFonts w:ascii="Times New Roman" w:hAnsi="Times New Roman"/>
          <w:szCs w:val="28"/>
        </w:rPr>
        <w:t>местный бюджет» число «</w:t>
      </w:r>
      <w:r w:rsidR="00A3206C">
        <w:rPr>
          <w:rFonts w:ascii="Times New Roman" w:hAnsi="Times New Roman"/>
          <w:szCs w:val="28"/>
        </w:rPr>
        <w:t>102901,5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A3206C">
        <w:rPr>
          <w:rFonts w:ascii="Times New Roman" w:hAnsi="Times New Roman"/>
          <w:szCs w:val="28"/>
        </w:rPr>
        <w:t>105901,5</w:t>
      </w:r>
      <w:r w:rsidR="001C39F2">
        <w:rPr>
          <w:rFonts w:ascii="Times New Roman" w:hAnsi="Times New Roman"/>
          <w:szCs w:val="28"/>
        </w:rPr>
        <w:t>»; в столбце «201</w:t>
      </w:r>
      <w:r w:rsidR="00A3206C">
        <w:rPr>
          <w:rFonts w:ascii="Times New Roman" w:hAnsi="Times New Roman"/>
          <w:szCs w:val="28"/>
        </w:rPr>
        <w:t>8</w:t>
      </w:r>
      <w:r w:rsidR="001C39F2">
        <w:rPr>
          <w:rFonts w:ascii="Times New Roman" w:hAnsi="Times New Roman"/>
          <w:szCs w:val="28"/>
        </w:rPr>
        <w:t xml:space="preserve"> год, местный бюджет» число «</w:t>
      </w:r>
      <w:r w:rsidR="00A3206C">
        <w:rPr>
          <w:rFonts w:ascii="Times New Roman" w:hAnsi="Times New Roman"/>
          <w:szCs w:val="28"/>
        </w:rPr>
        <w:t>13240,3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A3206C">
        <w:rPr>
          <w:rFonts w:ascii="Times New Roman" w:hAnsi="Times New Roman"/>
          <w:szCs w:val="28"/>
        </w:rPr>
        <w:t>16240,3</w:t>
      </w:r>
      <w:r w:rsidR="001C39F2">
        <w:rPr>
          <w:rFonts w:ascii="Times New Roman" w:hAnsi="Times New Roman"/>
          <w:szCs w:val="28"/>
        </w:rPr>
        <w:t>»</w:t>
      </w:r>
      <w:r w:rsidR="003205DB">
        <w:rPr>
          <w:rFonts w:ascii="Times New Roman" w:hAnsi="Times New Roman"/>
          <w:szCs w:val="28"/>
        </w:rPr>
        <w:t>.</w:t>
      </w:r>
      <w:proofErr w:type="gramEnd"/>
    </w:p>
    <w:p w:rsidR="00A70041" w:rsidRPr="00B365E5" w:rsidRDefault="00A70041" w:rsidP="00B365E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2. </w:t>
      </w:r>
      <w:r w:rsidR="003F063F" w:rsidRPr="00B365E5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89211B" w:rsidRPr="00A652DE" w:rsidTr="00D326FC">
        <w:trPr>
          <w:trHeight w:val="819"/>
        </w:trPr>
        <w:tc>
          <w:tcPr>
            <w:tcW w:w="5529" w:type="dxa"/>
          </w:tcPr>
          <w:p w:rsidR="00DC2D0A" w:rsidRPr="00B365E5" w:rsidRDefault="00DC2D0A" w:rsidP="00B365E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2198C" w:rsidRDefault="00EB411D" w:rsidP="00BF0170">
            <w:pPr>
              <w:ind w:left="-392" w:hanging="39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</w:t>
            </w:r>
          </w:p>
          <w:p w:rsidR="0089211B" w:rsidRPr="00B365E5" w:rsidRDefault="0089211B" w:rsidP="00D326FC">
            <w:pPr>
              <w:jc w:val="center"/>
              <w:rPr>
                <w:rFonts w:ascii="Times New Roman" w:hAnsi="Times New Roman"/>
                <w:szCs w:val="28"/>
              </w:rPr>
            </w:pPr>
            <w:r w:rsidRPr="00B365E5">
              <w:rPr>
                <w:rFonts w:ascii="Times New Roman" w:hAnsi="Times New Roman"/>
                <w:szCs w:val="28"/>
              </w:rPr>
              <w:t>Глав</w:t>
            </w:r>
            <w:r w:rsidR="00E0744A">
              <w:rPr>
                <w:rFonts w:ascii="Times New Roman" w:hAnsi="Times New Roman"/>
                <w:szCs w:val="28"/>
              </w:rPr>
              <w:t>а</w:t>
            </w:r>
            <w:r w:rsidRPr="00B365E5">
              <w:rPr>
                <w:rFonts w:ascii="Times New Roman" w:hAnsi="Times New Roman"/>
                <w:szCs w:val="28"/>
              </w:rPr>
              <w:t xml:space="preserve"> городского округа </w:t>
            </w:r>
            <w:proofErr w:type="gramStart"/>
            <w:r w:rsidRPr="00B365E5">
              <w:rPr>
                <w:rFonts w:ascii="Times New Roman" w:hAnsi="Times New Roman"/>
                <w:szCs w:val="28"/>
              </w:rPr>
              <w:t>Отрадный</w:t>
            </w:r>
            <w:proofErr w:type="gramEnd"/>
            <w:r w:rsidR="00B143CD" w:rsidRPr="00B365E5">
              <w:rPr>
                <w:rFonts w:ascii="Times New Roman" w:hAnsi="Times New Roman"/>
                <w:szCs w:val="28"/>
              </w:rPr>
              <w:t xml:space="preserve"> </w:t>
            </w:r>
            <w:r w:rsidR="00DC229D">
              <w:rPr>
                <w:rFonts w:ascii="Times New Roman" w:hAnsi="Times New Roman"/>
                <w:szCs w:val="28"/>
              </w:rPr>
              <w:t xml:space="preserve">           </w:t>
            </w:r>
            <w:r w:rsidRPr="00B365E5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4536" w:type="dxa"/>
            <w:vAlign w:val="bottom"/>
          </w:tcPr>
          <w:p w:rsidR="005171B8" w:rsidRPr="00B365E5" w:rsidRDefault="005171B8" w:rsidP="00B365E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A652DE" w:rsidRDefault="00D326FC" w:rsidP="00DC229D">
            <w:pPr>
              <w:ind w:left="-250" w:firstLine="25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</w:t>
            </w:r>
            <w:r w:rsidR="00E0744A">
              <w:rPr>
                <w:rFonts w:ascii="Times New Roman" w:hAnsi="Times New Roman"/>
                <w:i/>
                <w:szCs w:val="28"/>
              </w:rPr>
              <w:t xml:space="preserve">А. В. </w:t>
            </w:r>
            <w:proofErr w:type="spellStart"/>
            <w:r w:rsidR="00E0744A">
              <w:rPr>
                <w:rFonts w:ascii="Times New Roman" w:hAnsi="Times New Roman"/>
                <w:i/>
                <w:szCs w:val="28"/>
              </w:rPr>
              <w:t>Бугаков</w:t>
            </w:r>
            <w:proofErr w:type="spellEnd"/>
          </w:p>
        </w:tc>
      </w:tr>
    </w:tbl>
    <w:p w:rsidR="00A70041" w:rsidRPr="00A652DE" w:rsidRDefault="00A70041" w:rsidP="00B365E5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  <w:bookmarkStart w:id="0" w:name="_GoBack"/>
      <w:bookmarkEnd w:id="0"/>
    </w:p>
    <w:sectPr w:rsidR="00A70041" w:rsidRPr="00A652DE" w:rsidSect="009510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1276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2" w:rsidRDefault="004835D2">
      <w:r>
        <w:separator/>
      </w:r>
    </w:p>
  </w:endnote>
  <w:endnote w:type="continuationSeparator" w:id="0">
    <w:p w:rsidR="004835D2" w:rsidRDefault="004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2" w:rsidRDefault="004835D2">
      <w:r>
        <w:separator/>
      </w:r>
    </w:p>
  </w:footnote>
  <w:footnote w:type="continuationSeparator" w:id="0">
    <w:p w:rsidR="004835D2" w:rsidRDefault="0048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D326FC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B036077" wp14:editId="2B9892E4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DC12C8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 w:rsidRPr="00DC12C8">
      <w:rPr>
        <w:rFonts w:ascii="Times New Roman" w:hAnsi="Times New Roman"/>
        <w:sz w:val="20"/>
      </w:rPr>
      <w:t xml:space="preserve">От </w:t>
    </w:r>
    <w:r w:rsidR="00C82F4D" w:rsidRPr="00DC12C8">
      <w:rPr>
        <w:rFonts w:ascii="Times New Roman" w:hAnsi="Times New Roman"/>
        <w:sz w:val="20"/>
      </w:rPr>
      <w:t xml:space="preserve"> </w:t>
    </w:r>
    <w:r w:rsidR="00EB411D" w:rsidRPr="00DC12C8">
      <w:rPr>
        <w:rFonts w:ascii="Times New Roman" w:hAnsi="Times New Roman"/>
        <w:sz w:val="20"/>
      </w:rPr>
      <w:t xml:space="preserve"> </w:t>
    </w:r>
    <w:r w:rsidR="00D90D8E" w:rsidRPr="00DC12C8">
      <w:rPr>
        <w:rFonts w:ascii="Times New Roman" w:hAnsi="Times New Roman"/>
        <w:sz w:val="20"/>
      </w:rPr>
      <w:t>_</w:t>
    </w:r>
    <w:r w:rsidR="002A5349" w:rsidRPr="002A5349">
      <w:rPr>
        <w:rFonts w:ascii="Times New Roman" w:hAnsi="Times New Roman"/>
        <w:sz w:val="20"/>
        <w:u w:val="single"/>
      </w:rPr>
      <w:t>23.01.2018</w:t>
    </w:r>
    <w:r w:rsidR="00D90D8E" w:rsidRPr="00DC12C8">
      <w:rPr>
        <w:rFonts w:ascii="Times New Roman" w:hAnsi="Times New Roman"/>
        <w:sz w:val="20"/>
      </w:rPr>
      <w:t>_</w:t>
    </w:r>
    <w:r w:rsidR="00C82F4D" w:rsidRPr="00ED2B7D">
      <w:rPr>
        <w:rFonts w:ascii="Times New Roman" w:hAnsi="Times New Roman"/>
        <w:sz w:val="20"/>
        <w:u w:val="single"/>
      </w:rPr>
      <w:t xml:space="preserve"> </w:t>
    </w:r>
    <w:r w:rsidR="00C82F4D" w:rsidRPr="00ED2B7D">
      <w:rPr>
        <w:rFonts w:ascii="Times New Roman" w:hAnsi="Times New Roman"/>
        <w:sz w:val="20"/>
      </w:rPr>
      <w:t xml:space="preserve"> </w:t>
    </w:r>
    <w:r w:rsidRPr="00ED2B7D">
      <w:rPr>
        <w:rFonts w:ascii="Times New Roman" w:hAnsi="Times New Roman"/>
        <w:sz w:val="20"/>
      </w:rPr>
      <w:t xml:space="preserve"> </w:t>
    </w:r>
    <w:r w:rsidRPr="00E0744A">
      <w:rPr>
        <w:rFonts w:ascii="Times New Roman" w:hAnsi="Times New Roman"/>
        <w:sz w:val="20"/>
      </w:rPr>
      <w:t>№</w:t>
    </w:r>
    <w:r w:rsidR="00A26710" w:rsidRPr="00970383">
      <w:rPr>
        <w:rFonts w:ascii="Times New Roman" w:hAnsi="Times New Roman"/>
        <w:sz w:val="20"/>
      </w:rPr>
      <w:t xml:space="preserve"> </w:t>
    </w:r>
    <w:r w:rsidR="00A26710" w:rsidRPr="00DC12C8">
      <w:rPr>
        <w:rFonts w:ascii="Times New Roman" w:hAnsi="Times New Roman"/>
        <w:sz w:val="20"/>
      </w:rPr>
      <w:t xml:space="preserve"> </w:t>
    </w:r>
    <w:r w:rsidR="00972A48" w:rsidRPr="00DC12C8">
      <w:rPr>
        <w:rFonts w:ascii="Times New Roman" w:hAnsi="Times New Roman"/>
        <w:sz w:val="20"/>
      </w:rPr>
      <w:t>_</w:t>
    </w:r>
    <w:r w:rsidR="00D90D8E" w:rsidRPr="00DC12C8">
      <w:rPr>
        <w:rFonts w:ascii="Times New Roman" w:hAnsi="Times New Roman"/>
        <w:sz w:val="20"/>
      </w:rPr>
      <w:t>_</w:t>
    </w:r>
    <w:r w:rsidR="002A5349" w:rsidRPr="002A5349">
      <w:rPr>
        <w:rFonts w:ascii="Times New Roman" w:hAnsi="Times New Roman"/>
        <w:sz w:val="20"/>
        <w:u w:val="single"/>
      </w:rPr>
      <w:t>60</w:t>
    </w:r>
    <w:r w:rsidR="00D90D8E" w:rsidRPr="00DC12C8">
      <w:rPr>
        <w:rFonts w:ascii="Times New Roman" w:hAnsi="Times New Roman"/>
        <w:sz w:val="20"/>
      </w:rPr>
      <w:t>_</w:t>
    </w:r>
    <w:r w:rsidR="00E0744A" w:rsidRPr="00DC12C8">
      <w:rPr>
        <w:rFonts w:ascii="Times New Roman" w:hAnsi="Times New Roman"/>
        <w:sz w:val="20"/>
      </w:rPr>
      <w:t>_</w:t>
    </w:r>
    <w:r w:rsidR="00A26710" w:rsidRPr="00DC12C8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7BF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3964"/>
    <w:rsid w:val="000B45E1"/>
    <w:rsid w:val="000C569D"/>
    <w:rsid w:val="000E1518"/>
    <w:rsid w:val="000E536B"/>
    <w:rsid w:val="000F1ACE"/>
    <w:rsid w:val="000F307A"/>
    <w:rsid w:val="00101D67"/>
    <w:rsid w:val="00103E58"/>
    <w:rsid w:val="00106F9A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09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82B25"/>
    <w:rsid w:val="001849FE"/>
    <w:rsid w:val="0019111B"/>
    <w:rsid w:val="00191DA7"/>
    <w:rsid w:val="00192E44"/>
    <w:rsid w:val="00195882"/>
    <w:rsid w:val="001A0110"/>
    <w:rsid w:val="001A1345"/>
    <w:rsid w:val="001B2179"/>
    <w:rsid w:val="001B3544"/>
    <w:rsid w:val="001C0B40"/>
    <w:rsid w:val="001C1277"/>
    <w:rsid w:val="001C37DA"/>
    <w:rsid w:val="001C39E5"/>
    <w:rsid w:val="001C39F2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793"/>
    <w:rsid w:val="001E7ABA"/>
    <w:rsid w:val="001F1D75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3296"/>
    <w:rsid w:val="00215D8B"/>
    <w:rsid w:val="00222D10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71262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A5349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5C1F"/>
    <w:rsid w:val="002D61CE"/>
    <w:rsid w:val="002E7FE8"/>
    <w:rsid w:val="002F2969"/>
    <w:rsid w:val="002F3A74"/>
    <w:rsid w:val="002F3CFE"/>
    <w:rsid w:val="002F6FE1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43750"/>
    <w:rsid w:val="003463C2"/>
    <w:rsid w:val="003530CD"/>
    <w:rsid w:val="0035326D"/>
    <w:rsid w:val="00357AA3"/>
    <w:rsid w:val="003618AE"/>
    <w:rsid w:val="0037093E"/>
    <w:rsid w:val="00377FA2"/>
    <w:rsid w:val="0038108B"/>
    <w:rsid w:val="00384C0E"/>
    <w:rsid w:val="00385888"/>
    <w:rsid w:val="003933AE"/>
    <w:rsid w:val="003979DA"/>
    <w:rsid w:val="003A647A"/>
    <w:rsid w:val="003B1EC3"/>
    <w:rsid w:val="003B4B6C"/>
    <w:rsid w:val="003B5159"/>
    <w:rsid w:val="003B5944"/>
    <w:rsid w:val="003C4D30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E80"/>
    <w:rsid w:val="004052DD"/>
    <w:rsid w:val="00406E92"/>
    <w:rsid w:val="004106DF"/>
    <w:rsid w:val="00410C95"/>
    <w:rsid w:val="00413CB4"/>
    <w:rsid w:val="004157F0"/>
    <w:rsid w:val="00416168"/>
    <w:rsid w:val="00420DF4"/>
    <w:rsid w:val="0042221C"/>
    <w:rsid w:val="00427E4D"/>
    <w:rsid w:val="00440AAB"/>
    <w:rsid w:val="00444DE9"/>
    <w:rsid w:val="00453C57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35D2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567"/>
    <w:rsid w:val="004D7144"/>
    <w:rsid w:val="004E7C3F"/>
    <w:rsid w:val="004F03BD"/>
    <w:rsid w:val="00500D12"/>
    <w:rsid w:val="00505976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51D41"/>
    <w:rsid w:val="00556EC8"/>
    <w:rsid w:val="00561344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905C8"/>
    <w:rsid w:val="00591979"/>
    <w:rsid w:val="00593153"/>
    <w:rsid w:val="0059419F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E0849"/>
    <w:rsid w:val="005E573E"/>
    <w:rsid w:val="005E5D01"/>
    <w:rsid w:val="005E60FC"/>
    <w:rsid w:val="005E7803"/>
    <w:rsid w:val="005F0F0F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1757"/>
    <w:rsid w:val="00635E6D"/>
    <w:rsid w:val="00641A6C"/>
    <w:rsid w:val="00645843"/>
    <w:rsid w:val="00647CB5"/>
    <w:rsid w:val="00660499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97567"/>
    <w:rsid w:val="006A4607"/>
    <w:rsid w:val="006A75E5"/>
    <w:rsid w:val="006B43D6"/>
    <w:rsid w:val="006C0379"/>
    <w:rsid w:val="006C1EA0"/>
    <w:rsid w:val="006D1523"/>
    <w:rsid w:val="006D6939"/>
    <w:rsid w:val="006D6D28"/>
    <w:rsid w:val="006E1B0F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62AE"/>
    <w:rsid w:val="00740A28"/>
    <w:rsid w:val="0074344C"/>
    <w:rsid w:val="00747CF3"/>
    <w:rsid w:val="00750872"/>
    <w:rsid w:val="00753EF5"/>
    <w:rsid w:val="007565CD"/>
    <w:rsid w:val="0075769C"/>
    <w:rsid w:val="00757D2A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5734"/>
    <w:rsid w:val="007D09B0"/>
    <w:rsid w:val="007D1DD4"/>
    <w:rsid w:val="007D404A"/>
    <w:rsid w:val="007E1D48"/>
    <w:rsid w:val="007E773E"/>
    <w:rsid w:val="007F7426"/>
    <w:rsid w:val="00801558"/>
    <w:rsid w:val="00802FAE"/>
    <w:rsid w:val="0081370A"/>
    <w:rsid w:val="00813B7E"/>
    <w:rsid w:val="00816EC0"/>
    <w:rsid w:val="00822FA2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7102B"/>
    <w:rsid w:val="008756CE"/>
    <w:rsid w:val="00876E5F"/>
    <w:rsid w:val="00881795"/>
    <w:rsid w:val="00885BDE"/>
    <w:rsid w:val="0089211B"/>
    <w:rsid w:val="0089218B"/>
    <w:rsid w:val="00892336"/>
    <w:rsid w:val="008943FA"/>
    <w:rsid w:val="008A16C5"/>
    <w:rsid w:val="008A5616"/>
    <w:rsid w:val="008C1B12"/>
    <w:rsid w:val="008C567D"/>
    <w:rsid w:val="008C6D42"/>
    <w:rsid w:val="008D2ED7"/>
    <w:rsid w:val="008D3D63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7A1F"/>
    <w:rsid w:val="009207C1"/>
    <w:rsid w:val="00925029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5B41"/>
    <w:rsid w:val="009510A3"/>
    <w:rsid w:val="00951623"/>
    <w:rsid w:val="00962DC7"/>
    <w:rsid w:val="00963449"/>
    <w:rsid w:val="009638E0"/>
    <w:rsid w:val="00963C7C"/>
    <w:rsid w:val="00967545"/>
    <w:rsid w:val="00967EA0"/>
    <w:rsid w:val="00970383"/>
    <w:rsid w:val="00972A48"/>
    <w:rsid w:val="00972EB8"/>
    <w:rsid w:val="009836D1"/>
    <w:rsid w:val="00985E21"/>
    <w:rsid w:val="00986EF5"/>
    <w:rsid w:val="00990357"/>
    <w:rsid w:val="00992CEB"/>
    <w:rsid w:val="00996E3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21C37"/>
    <w:rsid w:val="00A22C95"/>
    <w:rsid w:val="00A26710"/>
    <w:rsid w:val="00A3206C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22DF"/>
    <w:rsid w:val="00AB7909"/>
    <w:rsid w:val="00AC2E8A"/>
    <w:rsid w:val="00AC7A22"/>
    <w:rsid w:val="00AD160A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3A45"/>
    <w:rsid w:val="00AF635B"/>
    <w:rsid w:val="00AF7775"/>
    <w:rsid w:val="00B027C4"/>
    <w:rsid w:val="00B0501A"/>
    <w:rsid w:val="00B07DBA"/>
    <w:rsid w:val="00B101D3"/>
    <w:rsid w:val="00B11267"/>
    <w:rsid w:val="00B11591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3D16"/>
    <w:rsid w:val="00B549C0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6B06"/>
    <w:rsid w:val="00BB0989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53FC"/>
    <w:rsid w:val="00BE5DBE"/>
    <w:rsid w:val="00BE6CAD"/>
    <w:rsid w:val="00BF0170"/>
    <w:rsid w:val="00BF2EA4"/>
    <w:rsid w:val="00BF4AE9"/>
    <w:rsid w:val="00BF4DC8"/>
    <w:rsid w:val="00BF5FB7"/>
    <w:rsid w:val="00BF61B3"/>
    <w:rsid w:val="00C055C1"/>
    <w:rsid w:val="00C1087C"/>
    <w:rsid w:val="00C11C82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6817"/>
    <w:rsid w:val="00C37290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A0FAD"/>
    <w:rsid w:val="00CA41C7"/>
    <w:rsid w:val="00CB3ACE"/>
    <w:rsid w:val="00CB728A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326FC"/>
    <w:rsid w:val="00D44DF8"/>
    <w:rsid w:val="00D45B47"/>
    <w:rsid w:val="00D46F77"/>
    <w:rsid w:val="00D4749C"/>
    <w:rsid w:val="00D47DA3"/>
    <w:rsid w:val="00D502AA"/>
    <w:rsid w:val="00D53D70"/>
    <w:rsid w:val="00D5410C"/>
    <w:rsid w:val="00D61EEE"/>
    <w:rsid w:val="00D64560"/>
    <w:rsid w:val="00D67D86"/>
    <w:rsid w:val="00D830D8"/>
    <w:rsid w:val="00D87441"/>
    <w:rsid w:val="00D87A8F"/>
    <w:rsid w:val="00D905AE"/>
    <w:rsid w:val="00D90D8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6E6E"/>
    <w:rsid w:val="00DB7EEA"/>
    <w:rsid w:val="00DC12C8"/>
    <w:rsid w:val="00DC188B"/>
    <w:rsid w:val="00DC1DB1"/>
    <w:rsid w:val="00DC229D"/>
    <w:rsid w:val="00DC2D0A"/>
    <w:rsid w:val="00DC3A67"/>
    <w:rsid w:val="00DC484E"/>
    <w:rsid w:val="00DC5BA6"/>
    <w:rsid w:val="00DD0B3E"/>
    <w:rsid w:val="00DD467C"/>
    <w:rsid w:val="00DD7639"/>
    <w:rsid w:val="00DD76BC"/>
    <w:rsid w:val="00DE0CF1"/>
    <w:rsid w:val="00DE23F2"/>
    <w:rsid w:val="00DE3289"/>
    <w:rsid w:val="00DE478B"/>
    <w:rsid w:val="00DE696A"/>
    <w:rsid w:val="00DE7323"/>
    <w:rsid w:val="00DF15D3"/>
    <w:rsid w:val="00DF237F"/>
    <w:rsid w:val="00DF311C"/>
    <w:rsid w:val="00DF6E64"/>
    <w:rsid w:val="00E0006C"/>
    <w:rsid w:val="00E0481E"/>
    <w:rsid w:val="00E0744A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048D"/>
    <w:rsid w:val="00E31EE6"/>
    <w:rsid w:val="00E34F36"/>
    <w:rsid w:val="00E45759"/>
    <w:rsid w:val="00E45CFB"/>
    <w:rsid w:val="00E4686E"/>
    <w:rsid w:val="00E62DC1"/>
    <w:rsid w:val="00E6544F"/>
    <w:rsid w:val="00E664A3"/>
    <w:rsid w:val="00E66977"/>
    <w:rsid w:val="00E66983"/>
    <w:rsid w:val="00E70955"/>
    <w:rsid w:val="00E7214F"/>
    <w:rsid w:val="00E77D22"/>
    <w:rsid w:val="00E87E33"/>
    <w:rsid w:val="00E942A3"/>
    <w:rsid w:val="00E96A4D"/>
    <w:rsid w:val="00EA0048"/>
    <w:rsid w:val="00EA1B9F"/>
    <w:rsid w:val="00EA4708"/>
    <w:rsid w:val="00EA54E3"/>
    <w:rsid w:val="00EA6880"/>
    <w:rsid w:val="00EB411D"/>
    <w:rsid w:val="00EB53CA"/>
    <w:rsid w:val="00EB5C1E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F029BB"/>
    <w:rsid w:val="00F05E81"/>
    <w:rsid w:val="00F07832"/>
    <w:rsid w:val="00F17805"/>
    <w:rsid w:val="00F25AF0"/>
    <w:rsid w:val="00F27C14"/>
    <w:rsid w:val="00F35AAC"/>
    <w:rsid w:val="00F36A88"/>
    <w:rsid w:val="00F37505"/>
    <w:rsid w:val="00F37E01"/>
    <w:rsid w:val="00F46445"/>
    <w:rsid w:val="00F50676"/>
    <w:rsid w:val="00F50AF9"/>
    <w:rsid w:val="00F5228C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6DAF"/>
    <w:rsid w:val="00FD0A92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5A9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7E292F-1030-4006-8CA8-C66B1AB2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7</cp:revision>
  <cp:lastPrinted>2018-01-10T10:28:00Z</cp:lastPrinted>
  <dcterms:created xsi:type="dcterms:W3CDTF">2018-01-10T09:37:00Z</dcterms:created>
  <dcterms:modified xsi:type="dcterms:W3CDTF">2018-01-26T12:16:00Z</dcterms:modified>
</cp:coreProperties>
</file>