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3" w:rsidRDefault="00926813" w:rsidP="00926813">
      <w:pPr>
        <w:jc w:val="both"/>
        <w:rPr>
          <w:rFonts w:ascii="Times New Roman" w:hAnsi="Times New Roman"/>
        </w:rPr>
      </w:pPr>
      <w:bookmarkStart w:id="0" w:name="_GoBack"/>
      <w:bookmarkEnd w:id="0"/>
      <w:r w:rsidRPr="00926813">
        <w:rPr>
          <w:rFonts w:ascii="Times New Roman" w:hAnsi="Times New Roman"/>
        </w:rPr>
        <w:t xml:space="preserve">О </w:t>
      </w:r>
      <w:r w:rsidR="00282B49">
        <w:rPr>
          <w:rFonts w:ascii="Times New Roman" w:hAnsi="Times New Roman"/>
        </w:rPr>
        <w:t>внесении изменени</w:t>
      </w:r>
      <w:r w:rsidR="00AB37B5">
        <w:rPr>
          <w:rFonts w:ascii="Times New Roman" w:hAnsi="Times New Roman"/>
        </w:rPr>
        <w:t>я</w:t>
      </w:r>
      <w:r w:rsidR="00282B49">
        <w:rPr>
          <w:rFonts w:ascii="Times New Roman" w:hAnsi="Times New Roman"/>
        </w:rPr>
        <w:t xml:space="preserve"> в постановление Администрации городского округа </w:t>
      </w:r>
      <w:proofErr w:type="gramStart"/>
      <w:r w:rsidR="00282B49">
        <w:rPr>
          <w:rFonts w:ascii="Times New Roman" w:hAnsi="Times New Roman"/>
        </w:rPr>
        <w:t>Отрадный</w:t>
      </w:r>
      <w:proofErr w:type="gramEnd"/>
      <w:r w:rsidR="00282B49">
        <w:rPr>
          <w:rFonts w:ascii="Times New Roman" w:hAnsi="Times New Roman"/>
        </w:rPr>
        <w:t xml:space="preserve"> от 30.10.2017 № 1481 «О мерах по реализации на территории городского округа Отрадный Самарской области приоритетного проекта «Формирование комфортной городской среды» в 2018-2022 годах</w:t>
      </w:r>
    </w:p>
    <w:p w:rsidR="00926813" w:rsidRPr="00926813" w:rsidRDefault="00926813" w:rsidP="00926813">
      <w:pPr>
        <w:jc w:val="both"/>
        <w:rPr>
          <w:rFonts w:ascii="Times New Roman" w:hAnsi="Times New Roman"/>
        </w:rPr>
      </w:pPr>
    </w:p>
    <w:p w:rsidR="00FC38B5" w:rsidRPr="000807BD" w:rsidRDefault="006F1C1A" w:rsidP="000807BD">
      <w:pPr>
        <w:spacing w:line="360" w:lineRule="auto"/>
        <w:ind w:firstLine="708"/>
        <w:jc w:val="both"/>
        <w:rPr>
          <w:rFonts w:asciiTheme="majorHAnsi" w:eastAsia="Calibri" w:hAnsiTheme="majorHAnsi" w:cstheme="majorHAnsi"/>
          <w:szCs w:val="28"/>
          <w:lang w:eastAsia="en-US"/>
        </w:rPr>
      </w:pPr>
      <w:r w:rsidRPr="00926813">
        <w:rPr>
          <w:rFonts w:asciiTheme="majorHAnsi" w:eastAsia="Calibri" w:hAnsiTheme="majorHAnsi" w:cstheme="majorHAnsi"/>
          <w:szCs w:val="28"/>
          <w:lang w:eastAsia="en-US"/>
        </w:rPr>
        <w:t xml:space="preserve">Руководствуясь статьей 33 Федерального закона от 06.10.2003 №131-ФЗ «Об общих принципах организации местного самоуправления в Российской Федерации», </w:t>
      </w:r>
      <w:r w:rsidR="00FC38B5" w:rsidRPr="00926813">
        <w:rPr>
          <w:rFonts w:asciiTheme="majorHAnsi" w:eastAsia="Calibri" w:hAnsiTheme="majorHAnsi" w:cstheme="majorHAnsi"/>
          <w:szCs w:val="28"/>
          <w:lang w:eastAsia="en-US"/>
        </w:rPr>
        <w:t xml:space="preserve">Уставом городского округа </w:t>
      </w:r>
      <w:proofErr w:type="gramStart"/>
      <w:r w:rsidR="00FC38B5" w:rsidRPr="00926813">
        <w:rPr>
          <w:rFonts w:asciiTheme="majorHAnsi" w:eastAsia="Calibri" w:hAnsiTheme="majorHAnsi" w:cstheme="majorHAnsi"/>
          <w:szCs w:val="28"/>
          <w:lang w:eastAsia="en-US"/>
        </w:rPr>
        <w:t>Отрадный</w:t>
      </w:r>
      <w:proofErr w:type="gramEnd"/>
      <w:r w:rsidR="00FC38B5" w:rsidRPr="00926813">
        <w:rPr>
          <w:rFonts w:asciiTheme="majorHAnsi" w:eastAsia="Calibri" w:hAnsiTheme="majorHAnsi" w:cstheme="majorHAnsi"/>
          <w:szCs w:val="28"/>
          <w:lang w:eastAsia="en-US"/>
        </w:rPr>
        <w:t xml:space="preserve">, </w:t>
      </w:r>
      <w:r w:rsidRPr="00926813">
        <w:rPr>
          <w:rFonts w:asciiTheme="majorHAnsi" w:eastAsia="Calibri" w:hAnsiTheme="majorHAnsi" w:cstheme="majorHAnsi"/>
          <w:szCs w:val="28"/>
          <w:lang w:eastAsia="en-US"/>
        </w:rPr>
        <w:t xml:space="preserve">с целью участия населения </w:t>
      </w:r>
      <w:r w:rsidR="00FC38B5" w:rsidRPr="00926813">
        <w:rPr>
          <w:rFonts w:asciiTheme="majorHAnsi" w:eastAsia="Calibri" w:hAnsiTheme="majorHAnsi" w:cstheme="majorHAnsi"/>
          <w:szCs w:val="28"/>
          <w:lang w:eastAsia="en-US"/>
        </w:rPr>
        <w:t xml:space="preserve">городского округа Отрадный </w:t>
      </w:r>
      <w:r w:rsidRPr="00926813">
        <w:rPr>
          <w:rFonts w:asciiTheme="majorHAnsi" w:eastAsia="Calibri" w:hAnsiTheme="majorHAnsi" w:cstheme="majorHAnsi"/>
          <w:szCs w:val="28"/>
          <w:lang w:eastAsia="en-US"/>
        </w:rPr>
        <w:t>в осуществлении м</w:t>
      </w:r>
      <w:r w:rsidR="00FC38B5" w:rsidRPr="00926813">
        <w:rPr>
          <w:rFonts w:asciiTheme="majorHAnsi" w:eastAsia="Calibri" w:hAnsiTheme="majorHAnsi" w:cstheme="majorHAnsi"/>
          <w:szCs w:val="28"/>
          <w:lang w:eastAsia="en-US"/>
        </w:rPr>
        <w:t>естного самоуправления</w:t>
      </w:r>
      <w:r w:rsidR="000807BD">
        <w:rPr>
          <w:rFonts w:asciiTheme="majorHAnsi" w:eastAsia="Calibri" w:hAnsiTheme="majorHAnsi" w:cstheme="majorHAnsi"/>
          <w:szCs w:val="28"/>
          <w:lang w:eastAsia="en-US"/>
        </w:rPr>
        <w:t xml:space="preserve"> </w:t>
      </w:r>
      <w:r w:rsidR="00FC38B5" w:rsidRPr="000807BD">
        <w:rPr>
          <w:rFonts w:ascii="Times New Roman" w:hAnsi="Times New Roman"/>
          <w:szCs w:val="28"/>
        </w:rPr>
        <w:t>Администрация городского округа</w:t>
      </w:r>
      <w:r w:rsidR="00FC38B5" w:rsidRPr="002D1AA0">
        <w:rPr>
          <w:szCs w:val="28"/>
        </w:rPr>
        <w:t xml:space="preserve"> </w:t>
      </w:r>
    </w:p>
    <w:p w:rsidR="00FC38B5" w:rsidRPr="006F1C1A" w:rsidRDefault="00FC38B5" w:rsidP="000404CD">
      <w:pPr>
        <w:spacing w:line="360" w:lineRule="auto"/>
        <w:jc w:val="both"/>
        <w:rPr>
          <w:rFonts w:ascii="Times New Roman" w:hAnsi="Times New Roman"/>
          <w:szCs w:val="28"/>
        </w:rPr>
      </w:pPr>
      <w:r w:rsidRPr="002D1AA0">
        <w:rPr>
          <w:rFonts w:ascii="Times New Roman" w:hAnsi="Times New Roman"/>
          <w:szCs w:val="28"/>
        </w:rPr>
        <w:t>ПОСТАНОВЛЯЕТ:</w:t>
      </w:r>
    </w:p>
    <w:p w:rsidR="00A6636C" w:rsidRDefault="00FD729B" w:rsidP="00A663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 xml:space="preserve">1. </w:t>
      </w:r>
      <w:r w:rsidR="00AB37B5">
        <w:rPr>
          <w:rFonts w:asciiTheme="minorHAnsi" w:eastAsia="Calibri" w:hAnsiTheme="minorHAnsi" w:cstheme="minorHAnsi"/>
          <w:szCs w:val="28"/>
          <w:lang w:eastAsia="en-US"/>
        </w:rPr>
        <w:t>Внести в</w:t>
      </w:r>
      <w:r>
        <w:rPr>
          <w:rFonts w:asciiTheme="minorHAnsi" w:eastAsia="Calibri" w:hAnsiTheme="minorHAnsi" w:cstheme="minorHAnsi"/>
          <w:szCs w:val="28"/>
          <w:lang w:eastAsia="en-US"/>
        </w:rPr>
        <w:t xml:space="preserve"> постановлени</w:t>
      </w:r>
      <w:r w:rsidR="00AB37B5">
        <w:rPr>
          <w:rFonts w:asciiTheme="minorHAnsi" w:eastAsia="Calibri" w:hAnsiTheme="minorHAnsi" w:cstheme="minorHAnsi"/>
          <w:szCs w:val="28"/>
          <w:lang w:eastAsia="en-US"/>
        </w:rPr>
        <w:t>е</w:t>
      </w:r>
      <w:r>
        <w:rPr>
          <w:rFonts w:asciiTheme="minorHAnsi" w:eastAsia="Calibri" w:hAnsiTheme="minorHAnsi" w:cstheme="minorHAnsi"/>
          <w:szCs w:val="28"/>
          <w:lang w:eastAsia="en-US"/>
        </w:rPr>
        <w:t xml:space="preserve"> Администрации городского ок</w:t>
      </w:r>
      <w:r w:rsidR="00D23EFD">
        <w:rPr>
          <w:rFonts w:asciiTheme="minorHAnsi" w:eastAsia="Calibri" w:hAnsiTheme="minorHAnsi" w:cstheme="minorHAnsi"/>
          <w:szCs w:val="28"/>
          <w:lang w:eastAsia="en-US"/>
        </w:rPr>
        <w:t>р</w:t>
      </w:r>
      <w:r>
        <w:rPr>
          <w:rFonts w:asciiTheme="minorHAnsi" w:eastAsia="Calibri" w:hAnsiTheme="minorHAnsi" w:cstheme="minorHAnsi"/>
          <w:szCs w:val="28"/>
          <w:lang w:eastAsia="en-US"/>
        </w:rPr>
        <w:t>уга</w:t>
      </w:r>
      <w:r w:rsidR="00282B49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  <w:proofErr w:type="gramStart"/>
      <w:r w:rsidR="00D23EFD">
        <w:rPr>
          <w:rFonts w:asciiTheme="minorHAnsi" w:eastAsia="Calibri" w:hAnsiTheme="minorHAnsi" w:cstheme="minorHAnsi"/>
          <w:szCs w:val="28"/>
          <w:lang w:eastAsia="en-US"/>
        </w:rPr>
        <w:t>Отрадный</w:t>
      </w:r>
      <w:proofErr w:type="gramEnd"/>
      <w:r w:rsidR="00D23EFD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  <w:r w:rsidR="00D23EFD">
        <w:rPr>
          <w:rFonts w:ascii="Times New Roman" w:hAnsi="Times New Roman"/>
        </w:rPr>
        <w:t>от 30.10.2017 № 1481 «О мерах по реализации на территории городского округа Отрадный Самарской области приоритетного проекта «Формирование комфортной городской среды» в 2018-2022 годах»</w:t>
      </w:r>
      <w:r w:rsidR="00AB37B5">
        <w:rPr>
          <w:rFonts w:ascii="Times New Roman" w:hAnsi="Times New Roman"/>
        </w:rPr>
        <w:t xml:space="preserve"> (далее - постановление) следующее изменение:</w:t>
      </w:r>
      <w:r w:rsidR="00A6636C">
        <w:rPr>
          <w:rFonts w:ascii="Times New Roman" w:hAnsi="Times New Roman"/>
        </w:rPr>
        <w:t xml:space="preserve"> </w:t>
      </w:r>
    </w:p>
    <w:p w:rsidR="00282B49" w:rsidRPr="00A6636C" w:rsidRDefault="00A6636C" w:rsidP="00A663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AB37B5">
        <w:rPr>
          <w:rFonts w:asciiTheme="minorHAnsi" w:eastAsia="Calibri" w:hAnsiTheme="minorHAnsi" w:cstheme="minorHAnsi"/>
          <w:szCs w:val="28"/>
          <w:lang w:eastAsia="en-US"/>
        </w:rPr>
        <w:t>ункт 3 постановления</w:t>
      </w:r>
      <w:r w:rsidR="00D23EFD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  <w:r w:rsidR="00AB37B5">
        <w:rPr>
          <w:rFonts w:asciiTheme="minorHAnsi" w:eastAsia="Calibri" w:hAnsiTheme="minorHAnsi" w:cstheme="minorHAnsi"/>
          <w:szCs w:val="28"/>
          <w:lang w:eastAsia="en-US"/>
        </w:rPr>
        <w:t xml:space="preserve">изложить в новой редакции: «Утвердить прилагаемый </w:t>
      </w:r>
      <w:r w:rsidR="00D23EFD" w:rsidRPr="00D23EFD">
        <w:rPr>
          <w:rFonts w:asciiTheme="minorHAnsi" w:eastAsia="Calibri" w:hAnsiTheme="minorHAnsi" w:cstheme="minorHAnsi"/>
          <w:szCs w:val="28"/>
          <w:lang w:eastAsia="en-US"/>
        </w:rPr>
        <w:t>Порядок</w:t>
      </w:r>
      <w:r w:rsidR="00D23EFD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  <w:r w:rsidR="00D23EFD" w:rsidRPr="00D23EFD">
        <w:rPr>
          <w:rFonts w:asciiTheme="minorHAnsi" w:eastAsia="Calibri" w:hAnsiTheme="minorHAnsi" w:cstheme="minorHAnsi"/>
          <w:szCs w:val="28"/>
          <w:lang w:eastAsia="en-US"/>
        </w:rPr>
        <w:t>организации и проведения процедуры тайного голосования по общественным территориям городского округа Отрадный, подлежащим в первоочередном порядке благоустройству в 2018 году в соответствии с муниципальной программой городского округа Отрадный «Комфортная городская среда» на 2018-2022 гг.</w:t>
      </w:r>
      <w:r w:rsidR="00AB37B5">
        <w:rPr>
          <w:rFonts w:asciiTheme="minorHAnsi" w:eastAsia="Calibri" w:hAnsiTheme="minorHAnsi" w:cstheme="minorHAnsi"/>
          <w:szCs w:val="28"/>
          <w:lang w:eastAsia="en-US"/>
        </w:rPr>
        <w:t>».</w:t>
      </w:r>
    </w:p>
    <w:p w:rsidR="000404CD" w:rsidRPr="006F1C1A" w:rsidRDefault="000404CD" w:rsidP="00D23EFD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lastRenderedPageBreak/>
        <w:t>2. Опубликовать настоящее постановление в газете «Рабочая Трибуна» и разместить на официальном сайте органов местного самоуправления в сети Интернет.</w:t>
      </w:r>
    </w:p>
    <w:p w:rsidR="006F1C1A" w:rsidRPr="006F1C1A" w:rsidRDefault="00D22FED" w:rsidP="008A6734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3</w:t>
      </w:r>
      <w:r w:rsidR="006F1C1A" w:rsidRPr="006F1C1A">
        <w:rPr>
          <w:rFonts w:asciiTheme="minorHAnsi" w:eastAsia="Calibri" w:hAnsiTheme="minorHAnsi" w:cstheme="minorHAnsi"/>
          <w:szCs w:val="28"/>
          <w:lang w:eastAsia="en-US"/>
        </w:rPr>
        <w:t>. Настоящее решение вступает в силу со дня официального опубликования.</w:t>
      </w:r>
    </w:p>
    <w:p w:rsidR="006F1C1A" w:rsidRPr="006F1C1A" w:rsidRDefault="006F1C1A" w:rsidP="008A6734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ind w:firstLine="708"/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Глава </w:t>
      </w:r>
      <w:r w:rsidR="00FC38B5">
        <w:rPr>
          <w:rFonts w:asciiTheme="minorHAnsi" w:eastAsia="Calibri" w:hAnsiTheme="minorHAnsi" w:cstheme="minorHAnsi"/>
          <w:szCs w:val="28"/>
          <w:lang w:eastAsia="en-US"/>
        </w:rPr>
        <w:t xml:space="preserve">городского округа </w:t>
      </w:r>
      <w:proofErr w:type="gramStart"/>
      <w:r w:rsidR="00FC38B5">
        <w:rPr>
          <w:rFonts w:asciiTheme="minorHAnsi" w:eastAsia="Calibri" w:hAnsiTheme="minorHAnsi" w:cstheme="minorHAnsi"/>
          <w:szCs w:val="28"/>
          <w:lang w:eastAsia="en-US"/>
        </w:rPr>
        <w:t>Отрадный</w:t>
      </w:r>
      <w:proofErr w:type="gramEnd"/>
    </w:p>
    <w:p w:rsidR="00FC38B5" w:rsidRPr="006F1C1A" w:rsidRDefault="00FC38B5" w:rsidP="007C3CE5">
      <w:pPr>
        <w:tabs>
          <w:tab w:val="left" w:pos="7020"/>
        </w:tabs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Самарской области</w:t>
      </w:r>
      <w:r w:rsidR="007C3CE5">
        <w:rPr>
          <w:rFonts w:asciiTheme="minorHAnsi" w:eastAsia="Calibri" w:hAnsiTheme="minorHAnsi" w:cstheme="minorHAnsi"/>
          <w:szCs w:val="28"/>
          <w:lang w:eastAsia="en-US"/>
        </w:rPr>
        <w:tab/>
        <w:t xml:space="preserve">                </w:t>
      </w:r>
      <w:proofErr w:type="spellStart"/>
      <w:r w:rsidR="007C3CE5">
        <w:rPr>
          <w:rFonts w:asciiTheme="minorHAnsi" w:eastAsia="Calibri" w:hAnsiTheme="minorHAnsi" w:cstheme="minorHAnsi"/>
          <w:szCs w:val="28"/>
          <w:lang w:eastAsia="en-US"/>
        </w:rPr>
        <w:t>А.В.Бугаков</w:t>
      </w:r>
      <w:proofErr w:type="spellEnd"/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7C3CE5" w:rsidRDefault="007C3CE5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7C3CE5" w:rsidRDefault="007C3CE5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2E3C31" w:rsidRDefault="002E3C31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2E3C31" w:rsidRDefault="002E3C31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2E3C31" w:rsidRDefault="002E3C31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2E3C31" w:rsidRDefault="002E3C31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2E3C31" w:rsidRDefault="002E3C31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p w:rsidR="00D23EFD" w:rsidRPr="006F1C1A" w:rsidRDefault="00D23EFD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6F1C1A" w:rsidRPr="006F1C1A" w:rsidTr="006F1C1A">
        <w:tc>
          <w:tcPr>
            <w:tcW w:w="2093" w:type="dxa"/>
          </w:tcPr>
          <w:p w:rsidR="006F1C1A" w:rsidRPr="006F1C1A" w:rsidRDefault="006F1C1A" w:rsidP="006F1C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 w:rsidRPr="006F1C1A">
              <w:rPr>
                <w:rFonts w:asciiTheme="minorHAnsi" w:eastAsia="Times New Roman" w:hAnsiTheme="minorHAnsi" w:cstheme="minorHAnsi"/>
                <w:szCs w:val="28"/>
              </w:rPr>
              <w:lastRenderedPageBreak/>
              <w:br w:type="page"/>
            </w:r>
          </w:p>
        </w:tc>
        <w:tc>
          <w:tcPr>
            <w:tcW w:w="7478" w:type="dxa"/>
          </w:tcPr>
          <w:p w:rsidR="006F1C1A" w:rsidRPr="006F1C1A" w:rsidRDefault="006F1C1A" w:rsidP="006F1C1A">
            <w:pPr>
              <w:jc w:val="right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D23EFD" w:rsidRDefault="007C3CE5" w:rsidP="007C3CE5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                 </w:t>
            </w:r>
            <w:r w:rsidR="00E0011A"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                          </w:t>
            </w:r>
            <w:r w:rsidR="00D23EFD"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ПРИЛОЖЕНИЕ </w:t>
            </w:r>
          </w:p>
          <w:p w:rsidR="007C3CE5" w:rsidRDefault="00D23EFD" w:rsidP="00D23EFD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                                            к </w:t>
            </w:r>
            <w:r w:rsidR="00E0011A">
              <w:rPr>
                <w:rFonts w:asciiTheme="minorHAnsi" w:eastAsia="Calibri" w:hAnsiTheme="minorHAnsi" w:cstheme="minorHAnsi"/>
                <w:szCs w:val="28"/>
                <w:lang w:eastAsia="en-US"/>
              </w:rPr>
              <w:t>п</w:t>
            </w:r>
            <w:r w:rsidR="006F1C1A" w:rsidRPr="006F1C1A">
              <w:rPr>
                <w:rFonts w:asciiTheme="minorHAnsi" w:eastAsia="Calibri" w:hAnsiTheme="minorHAnsi" w:cstheme="minorHAnsi"/>
                <w:szCs w:val="28"/>
                <w:lang w:eastAsia="en-US"/>
              </w:rPr>
              <w:t>остановлени</w:t>
            </w: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>ю</w:t>
            </w:r>
            <w:r w:rsidR="007C3CE5"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Администрации </w:t>
            </w:r>
          </w:p>
          <w:p w:rsidR="000404CD" w:rsidRDefault="007C3CE5" w:rsidP="007C3CE5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                                          городского округа </w:t>
            </w:r>
            <w:proofErr w:type="gramStart"/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>Отрадный</w:t>
            </w:r>
            <w:proofErr w:type="gramEnd"/>
          </w:p>
          <w:p w:rsidR="007C3CE5" w:rsidRDefault="000404CD" w:rsidP="007C3CE5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                                           Самарской области</w:t>
            </w:r>
            <w:r w:rsidR="007C3CE5"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</w:t>
            </w:r>
          </w:p>
          <w:p w:rsidR="006F1C1A" w:rsidRPr="006F1C1A" w:rsidRDefault="007C3CE5" w:rsidP="00364D9E">
            <w:pPr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                                                        от </w:t>
            </w:r>
            <w:r w:rsidR="00364D9E"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25.01.2018 </w:t>
            </w: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>№</w:t>
            </w:r>
            <w:r w:rsidR="00364D9E"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78</w:t>
            </w:r>
          </w:p>
        </w:tc>
      </w:tr>
    </w:tbl>
    <w:p w:rsidR="006F1C1A" w:rsidRPr="006F1C1A" w:rsidRDefault="006F1C1A" w:rsidP="006F1C1A">
      <w:pPr>
        <w:jc w:val="right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0404CD" w:rsidP="007C3CE5">
      <w:pPr>
        <w:ind w:firstLine="708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ПОРЯДОК</w:t>
      </w:r>
    </w:p>
    <w:p w:rsidR="007C3CE5" w:rsidRPr="00FC38B5" w:rsidRDefault="006F1C1A" w:rsidP="007C3CE5">
      <w:pPr>
        <w:ind w:firstLine="708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организации и проведения процедуры тайного голосования по </w:t>
      </w:r>
      <w:r w:rsidR="007C3CE5">
        <w:rPr>
          <w:rFonts w:asciiTheme="minorHAnsi" w:eastAsia="Times New Roman" w:hAnsiTheme="minorHAnsi" w:cstheme="minorHAnsi"/>
          <w:szCs w:val="28"/>
        </w:rPr>
        <w:t xml:space="preserve">общественным территориям </w:t>
      </w:r>
      <w:r w:rsidR="007C3CE5">
        <w:rPr>
          <w:rFonts w:asciiTheme="minorHAnsi" w:eastAsia="Calibri" w:hAnsiTheme="minorHAnsi" w:cstheme="minorHAnsi"/>
          <w:szCs w:val="28"/>
          <w:lang w:eastAsia="en-US"/>
        </w:rPr>
        <w:t xml:space="preserve">городского округа </w:t>
      </w:r>
      <w:proofErr w:type="gramStart"/>
      <w:r w:rsidR="007C3CE5">
        <w:rPr>
          <w:rFonts w:asciiTheme="minorHAnsi" w:eastAsia="Calibri" w:hAnsiTheme="minorHAnsi" w:cstheme="minorHAnsi"/>
          <w:szCs w:val="28"/>
          <w:lang w:eastAsia="en-US"/>
        </w:rPr>
        <w:t>Отрадный</w:t>
      </w:r>
      <w:proofErr w:type="gramEnd"/>
      <w:r w:rsidR="007C3CE5" w:rsidRPr="006F1C1A">
        <w:rPr>
          <w:rFonts w:asciiTheme="minorHAnsi" w:eastAsia="Calibri" w:hAnsiTheme="minorHAnsi" w:cstheme="minorHAnsi"/>
          <w:szCs w:val="28"/>
          <w:lang w:eastAsia="en-US"/>
        </w:rPr>
        <w:t xml:space="preserve">, </w:t>
      </w:r>
      <w:r w:rsidR="007C3CE5" w:rsidRPr="00FC38B5">
        <w:rPr>
          <w:rFonts w:asciiTheme="minorHAnsi" w:eastAsia="Calibri" w:hAnsiTheme="minorHAnsi" w:cstheme="minorHAnsi"/>
          <w:szCs w:val="28"/>
          <w:lang w:eastAsia="en-US"/>
        </w:rPr>
        <w:t>подлежащи</w:t>
      </w:r>
      <w:r w:rsidR="007C3CE5">
        <w:rPr>
          <w:rFonts w:asciiTheme="minorHAnsi" w:eastAsia="Calibri" w:hAnsiTheme="minorHAnsi" w:cstheme="minorHAnsi"/>
          <w:szCs w:val="28"/>
          <w:lang w:eastAsia="en-US"/>
        </w:rPr>
        <w:t>м</w:t>
      </w:r>
      <w:r w:rsidR="007C3CE5" w:rsidRPr="00FC38B5">
        <w:rPr>
          <w:rFonts w:asciiTheme="minorHAnsi" w:eastAsia="Calibri" w:hAnsiTheme="minorHAnsi" w:cstheme="minorHAnsi"/>
          <w:szCs w:val="28"/>
          <w:lang w:eastAsia="en-US"/>
        </w:rPr>
        <w:t xml:space="preserve"> в первоочередном порядке благоустройству в 2018 году в соответствии с муниципальной программой городского округа Отрадный «Комфортная городская среда» на 2018-2022 гг.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7C3CE5">
      <w:pPr>
        <w:ind w:firstLine="708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1. </w:t>
      </w:r>
      <w:proofErr w:type="gramStart"/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Голосование по проектам благоустройства </w:t>
      </w:r>
      <w:r w:rsidR="007C3CE5">
        <w:rPr>
          <w:rFonts w:asciiTheme="minorHAnsi" w:eastAsia="Calibri" w:hAnsiTheme="minorHAnsi" w:cstheme="minorHAnsi"/>
          <w:szCs w:val="28"/>
          <w:lang w:eastAsia="en-US"/>
        </w:rPr>
        <w:t>общественных территорий городского округа Отрадный</w:t>
      </w:r>
      <w:r w:rsidR="007C3CE5" w:rsidRPr="006F1C1A">
        <w:rPr>
          <w:rFonts w:asciiTheme="minorHAnsi" w:eastAsia="Calibri" w:hAnsiTheme="minorHAnsi" w:cstheme="minorHAnsi"/>
          <w:szCs w:val="28"/>
          <w:lang w:eastAsia="en-US"/>
        </w:rPr>
        <w:t xml:space="preserve">, </w:t>
      </w:r>
      <w:r w:rsidR="007C3CE5" w:rsidRPr="00FC38B5">
        <w:rPr>
          <w:rFonts w:asciiTheme="minorHAnsi" w:eastAsia="Calibri" w:hAnsiTheme="minorHAnsi" w:cstheme="minorHAnsi"/>
          <w:szCs w:val="28"/>
          <w:lang w:eastAsia="en-US"/>
        </w:rPr>
        <w:t>подлежащи</w:t>
      </w:r>
      <w:r w:rsidR="007C3CE5">
        <w:rPr>
          <w:rFonts w:asciiTheme="minorHAnsi" w:eastAsia="Calibri" w:hAnsiTheme="minorHAnsi" w:cstheme="minorHAnsi"/>
          <w:szCs w:val="28"/>
          <w:lang w:eastAsia="en-US"/>
        </w:rPr>
        <w:t>х</w:t>
      </w:r>
      <w:r w:rsidR="007C3CE5" w:rsidRPr="00FC38B5">
        <w:rPr>
          <w:rFonts w:asciiTheme="minorHAnsi" w:eastAsia="Calibri" w:hAnsiTheme="minorHAnsi" w:cstheme="minorHAnsi"/>
          <w:szCs w:val="28"/>
          <w:lang w:eastAsia="en-US"/>
        </w:rPr>
        <w:t xml:space="preserve"> в первоочередном порядке благоустройству в 2018 году в соответствии с муниципальной программой городского округа Отрадный «Комфортная городская среда» на 2018-2022 гг.</w:t>
      </w:r>
      <w:r w:rsidR="007C3CE5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  <w:r w:rsidRPr="006F1C1A">
        <w:rPr>
          <w:rFonts w:asciiTheme="minorHAnsi" w:eastAsia="Times New Roman" w:hAnsiTheme="minorHAnsi" w:cstheme="minorHAnsi"/>
          <w:szCs w:val="28"/>
        </w:rPr>
        <w:t>(далее – «голосование по общественным территориям», «голосование»)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 проводится в целях определения </w:t>
      </w:r>
      <w:r w:rsidRPr="006F1C1A">
        <w:rPr>
          <w:rFonts w:asciiTheme="minorHAnsi" w:eastAsia="Times New Roman" w:hAnsiTheme="minorHAnsi" w:cstheme="minorHAnsi"/>
          <w:szCs w:val="28"/>
        </w:rPr>
        <w:t>общественных территорий, подлежащих в первоочередном порядке благоустройству в 2018 году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>.</w:t>
      </w:r>
      <w:proofErr w:type="gramEnd"/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2. Решение о назначении голосования по общественным территориям принимается </w:t>
      </w:r>
      <w:r w:rsidR="005C612A">
        <w:rPr>
          <w:rFonts w:asciiTheme="minorHAnsi" w:eastAsia="Calibri" w:hAnsiTheme="minorHAnsi" w:cstheme="minorHAnsi"/>
          <w:szCs w:val="28"/>
          <w:lang w:eastAsia="en-US"/>
        </w:rPr>
        <w:t>Администрацией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  <w:r w:rsidR="007C3CE5">
        <w:rPr>
          <w:rFonts w:asciiTheme="minorHAnsi" w:eastAsia="Calibri" w:hAnsiTheme="minorHAnsi" w:cstheme="minorHAnsi"/>
          <w:szCs w:val="28"/>
          <w:lang w:eastAsia="en-US"/>
        </w:rPr>
        <w:t xml:space="preserve">городского округа </w:t>
      </w:r>
      <w:proofErr w:type="gramStart"/>
      <w:r w:rsidR="007C3CE5">
        <w:rPr>
          <w:rFonts w:asciiTheme="minorHAnsi" w:eastAsia="Calibri" w:hAnsiTheme="minorHAnsi" w:cstheme="minorHAnsi"/>
          <w:szCs w:val="28"/>
          <w:lang w:eastAsia="en-US"/>
        </w:rPr>
        <w:t>Отрадный</w:t>
      </w:r>
      <w:proofErr w:type="gramEnd"/>
      <w:r w:rsidR="004D384A">
        <w:rPr>
          <w:rFonts w:asciiTheme="minorHAnsi" w:eastAsia="Calibri" w:hAnsiTheme="minorHAnsi" w:cstheme="minorHAnsi"/>
          <w:szCs w:val="28"/>
          <w:lang w:eastAsia="en-US"/>
        </w:rPr>
        <w:t xml:space="preserve"> Самарской области в форме постановления Администрации городского округа Отрадный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. </w:t>
      </w:r>
    </w:p>
    <w:p w:rsid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gramStart"/>
      <w:r w:rsidRPr="006F1C1A">
        <w:rPr>
          <w:rFonts w:asciiTheme="minorHAnsi" w:eastAsia="Calibri" w:hAnsiTheme="minorHAnsi" w:cstheme="minorHAnsi"/>
          <w:szCs w:val="28"/>
          <w:lang w:eastAsia="en-US"/>
        </w:rPr>
        <w:t>дизайн-проектами</w:t>
      </w:r>
      <w:proofErr w:type="gramEnd"/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 благоустройства </w:t>
      </w:r>
      <w:r w:rsidRPr="006F1C1A">
        <w:rPr>
          <w:rFonts w:asciiTheme="minorHAnsi" w:eastAsia="Times New Roman" w:hAnsiTheme="minorHAnsi" w:cstheme="minorHAnsi"/>
          <w:szCs w:val="28"/>
        </w:rPr>
        <w:t>общественных территорий, отобранных для голосования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>.</w:t>
      </w:r>
    </w:p>
    <w:p w:rsidR="005B5813" w:rsidRPr="006F1C1A" w:rsidRDefault="005B5813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230B2A">
        <w:rPr>
          <w:rFonts w:ascii="Times New Roman" w:eastAsia="Calibri" w:hAnsi="Times New Roman"/>
          <w:szCs w:val="28"/>
          <w:lang w:eastAsia="en-US"/>
        </w:rPr>
        <w:t xml:space="preserve">Финансирование мероприятий, связанных с подготовкой и проведением голосования, осуществляется за счет средств бюджета </w:t>
      </w:r>
      <w:r>
        <w:rPr>
          <w:rFonts w:ascii="Times New Roman" w:eastAsia="Calibri" w:hAnsi="Times New Roman"/>
          <w:szCs w:val="28"/>
          <w:lang w:eastAsia="en-US"/>
        </w:rPr>
        <w:t>городского округа Отрадный.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3. В </w:t>
      </w:r>
      <w:r w:rsidR="00D22FED">
        <w:rPr>
          <w:rFonts w:asciiTheme="minorHAnsi" w:eastAsia="Calibri" w:hAnsiTheme="minorHAnsi" w:cstheme="minorHAnsi"/>
          <w:szCs w:val="28"/>
          <w:lang w:eastAsia="en-US"/>
        </w:rPr>
        <w:t xml:space="preserve">постановлении </w:t>
      </w:r>
      <w:r w:rsidR="007C3CE5">
        <w:rPr>
          <w:rFonts w:asciiTheme="minorHAnsi" w:eastAsia="Calibri" w:hAnsiTheme="minorHAnsi" w:cstheme="minorHAnsi"/>
          <w:szCs w:val="28"/>
          <w:lang w:eastAsia="en-US"/>
        </w:rPr>
        <w:t xml:space="preserve">Администрации  городского округа </w:t>
      </w:r>
      <w:proofErr w:type="gramStart"/>
      <w:r w:rsidR="007C3CE5">
        <w:rPr>
          <w:rFonts w:asciiTheme="minorHAnsi" w:eastAsia="Calibri" w:hAnsiTheme="minorHAnsi" w:cstheme="minorHAnsi"/>
          <w:szCs w:val="28"/>
          <w:lang w:eastAsia="en-US"/>
        </w:rPr>
        <w:t>Отрадный</w:t>
      </w:r>
      <w:proofErr w:type="gramEnd"/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1) дата и время проведения голосования;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3) перечень общественных территорий, представленных на голосование;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4) порядок определения победителя по итогам голосования</w:t>
      </w:r>
      <w:r w:rsidR="00A52286">
        <w:rPr>
          <w:rFonts w:asciiTheme="minorHAnsi" w:eastAsia="Calibri" w:hAnsiTheme="minorHAnsi" w:cstheme="minorHAnsi"/>
          <w:szCs w:val="28"/>
          <w:lang w:eastAsia="en-US"/>
        </w:rPr>
        <w:t>;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5) иные сведения, необходимые для проведения голосования.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4. </w:t>
      </w:r>
      <w:r w:rsidR="004D384A">
        <w:rPr>
          <w:rFonts w:asciiTheme="minorHAnsi" w:eastAsia="Calibri" w:hAnsiTheme="minorHAnsi" w:cstheme="minorHAnsi"/>
          <w:szCs w:val="28"/>
          <w:lang w:eastAsia="en-US"/>
        </w:rPr>
        <w:t>Постановление Администрации городского округа Отрадный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7C3CE5">
        <w:rPr>
          <w:rFonts w:asciiTheme="minorHAnsi" w:eastAsia="Calibri" w:hAnsiTheme="minorHAnsi" w:cstheme="minorHAnsi"/>
          <w:szCs w:val="28"/>
          <w:lang w:eastAsia="en-US"/>
        </w:rPr>
        <w:t xml:space="preserve">городского округа Отрадный 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в информационно-телекоммуникационной сети «Интернет» не менее чем за </w:t>
      </w:r>
      <w:r w:rsidR="005B5813">
        <w:rPr>
          <w:rFonts w:asciiTheme="minorHAnsi" w:eastAsia="Calibri" w:hAnsiTheme="minorHAnsi" w:cstheme="minorHAnsi"/>
          <w:szCs w:val="28"/>
          <w:lang w:eastAsia="en-US"/>
        </w:rPr>
        <w:t>14</w:t>
      </w:r>
      <w:r w:rsidR="00E0011A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>дней до дня его проведения.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lastRenderedPageBreak/>
        <w:t>5. Проведение голосования организует и обе</w:t>
      </w:r>
      <w:r w:rsidR="005C612A">
        <w:rPr>
          <w:rFonts w:asciiTheme="minorHAnsi" w:eastAsia="Calibri" w:hAnsiTheme="minorHAnsi" w:cstheme="minorHAnsi"/>
          <w:szCs w:val="28"/>
          <w:lang w:eastAsia="en-US"/>
        </w:rPr>
        <w:t xml:space="preserve">спечивает общественная комиссия, сформированная на основании </w:t>
      </w:r>
      <w:r w:rsidR="00D22FED">
        <w:rPr>
          <w:rFonts w:asciiTheme="minorHAnsi" w:eastAsia="Calibri" w:hAnsiTheme="minorHAnsi" w:cstheme="minorHAnsi"/>
          <w:szCs w:val="28"/>
          <w:lang w:eastAsia="en-US"/>
        </w:rPr>
        <w:t>постановления</w:t>
      </w:r>
      <w:r w:rsidR="005C612A">
        <w:rPr>
          <w:rFonts w:asciiTheme="minorHAnsi" w:eastAsia="Calibri" w:hAnsiTheme="minorHAnsi" w:cstheme="minorHAnsi"/>
          <w:szCs w:val="28"/>
          <w:lang w:eastAsia="en-US"/>
        </w:rPr>
        <w:t xml:space="preserve"> Администрации городского округа </w:t>
      </w:r>
      <w:proofErr w:type="gramStart"/>
      <w:r w:rsidR="005C612A">
        <w:rPr>
          <w:rFonts w:asciiTheme="minorHAnsi" w:eastAsia="Calibri" w:hAnsiTheme="minorHAnsi" w:cstheme="minorHAnsi"/>
          <w:szCs w:val="28"/>
          <w:lang w:eastAsia="en-US"/>
        </w:rPr>
        <w:t>Отрадный</w:t>
      </w:r>
      <w:proofErr w:type="gramEnd"/>
      <w:r w:rsidR="005C612A">
        <w:rPr>
          <w:rFonts w:asciiTheme="minorHAnsi" w:eastAsia="Calibri" w:hAnsiTheme="minorHAnsi" w:cstheme="minorHAnsi"/>
          <w:szCs w:val="28"/>
          <w:lang w:eastAsia="en-US"/>
        </w:rPr>
        <w:t>.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Общественная комиссия: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4) осуществляет иные полномочия, определенные главой муниципального образования.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6. При формировании территориальной счетной комиссии учитываются предложени</w:t>
      </w:r>
      <w:r w:rsidR="005C612A">
        <w:rPr>
          <w:rFonts w:asciiTheme="minorHAnsi" w:eastAsia="Calibri" w:hAnsiTheme="minorHAnsi" w:cstheme="minorHAnsi"/>
          <w:szCs w:val="28"/>
          <w:lang w:eastAsia="en-US"/>
        </w:rPr>
        <w:t>я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 общественных объединений, собраний граждан.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</w:t>
      </w:r>
      <w:r w:rsidR="005C612A">
        <w:rPr>
          <w:rFonts w:asciiTheme="minorHAnsi" w:eastAsia="Calibri" w:hAnsiTheme="minorHAnsi" w:cstheme="minorHAnsi"/>
          <w:szCs w:val="28"/>
          <w:lang w:eastAsia="en-US"/>
        </w:rPr>
        <w:t>4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-х членов комиссии.  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Times New Roman" w:hAnsiTheme="minorHAnsi" w:cstheme="minorHAnsi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5C612A" w:rsidRDefault="005C612A" w:rsidP="005C612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городского округа Отрадный.</w:t>
      </w:r>
    </w:p>
    <w:p w:rsidR="005C612A" w:rsidRDefault="005C612A" w:rsidP="005C612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</w:t>
      </w:r>
      <w:r w:rsidR="004D384A">
        <w:rPr>
          <w:rFonts w:eastAsia="Calibri"/>
          <w:sz w:val="28"/>
          <w:szCs w:val="28"/>
          <w:lang w:eastAsia="en-US"/>
        </w:rPr>
        <w:t>постановления</w:t>
      </w:r>
      <w:r>
        <w:rPr>
          <w:rFonts w:eastAsia="Calibri"/>
          <w:sz w:val="28"/>
          <w:szCs w:val="28"/>
          <w:lang w:eastAsia="en-US"/>
        </w:rPr>
        <w:t xml:space="preserve"> Администрации городского округа Отрадный о назначении голосования.</w:t>
      </w:r>
    </w:p>
    <w:p w:rsidR="005C612A" w:rsidRDefault="005C612A" w:rsidP="005C612A">
      <w:pPr>
        <w:pStyle w:val="a7"/>
        <w:spacing w:line="240" w:lineRule="auto"/>
        <w:ind w:left="0"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8. </w:t>
      </w:r>
      <w:r>
        <w:rPr>
          <w:rFonts w:ascii="Times New Roman" w:eastAsia="Calibri" w:hAnsi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комиссия передает в территориальные счетные комиссии.  </w:t>
      </w:r>
    </w:p>
    <w:p w:rsidR="005C612A" w:rsidRDefault="005C612A" w:rsidP="005C612A">
      <w:pPr>
        <w:pStyle w:val="a7"/>
        <w:spacing w:after="0" w:line="240" w:lineRule="auto"/>
        <w:ind w:left="0"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9.</w:t>
      </w:r>
      <w:r>
        <w:rPr>
          <w:rFonts w:ascii="Times New Roman" w:eastAsia="Calibri" w:hAnsi="Times New Roman"/>
          <w:sz w:val="28"/>
          <w:szCs w:val="28"/>
        </w:rPr>
        <w:t xml:space="preserve"> Голосование по общественным территориям проводится путем </w:t>
      </w:r>
      <w:r w:rsidR="00D22FED">
        <w:rPr>
          <w:rFonts w:ascii="Times New Roman" w:eastAsia="Calibri" w:hAnsi="Times New Roman"/>
          <w:sz w:val="28"/>
          <w:szCs w:val="28"/>
        </w:rPr>
        <w:t>тайного</w:t>
      </w:r>
      <w:r>
        <w:rPr>
          <w:rFonts w:ascii="Times New Roman" w:eastAsia="Calibri" w:hAnsi="Times New Roman"/>
          <w:sz w:val="28"/>
          <w:szCs w:val="28"/>
        </w:rPr>
        <w:t xml:space="preserve"> голосования. </w:t>
      </w:r>
    </w:p>
    <w:p w:rsidR="005C612A" w:rsidRDefault="005C612A" w:rsidP="005C612A">
      <w:pPr>
        <w:pStyle w:val="a7"/>
        <w:spacing w:after="0" w:line="240" w:lineRule="auto"/>
        <w:ind w:left="0" w:firstLine="53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5C612A" w:rsidRDefault="005C612A" w:rsidP="005C612A">
      <w:pPr>
        <w:pStyle w:val="ConsPlusNormal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список включаются граждане Российской Федерации, достигшие 18-летнего возраста и имеющие место жительство на территории городского округа Отрадный  (далее – участник голосования). В списке рекомендуется указывать фамилию, имя и отчество участника голосования. </w:t>
      </w:r>
    </w:p>
    <w:p w:rsidR="005C612A" w:rsidRDefault="005C612A" w:rsidP="005C612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списке предусматривается, в том числе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</w:t>
      </w:r>
      <w:r>
        <w:rPr>
          <w:rFonts w:eastAsia="Calibri"/>
          <w:sz w:val="28"/>
          <w:szCs w:val="28"/>
          <w:lang w:eastAsia="en-US"/>
        </w:rPr>
        <w:lastRenderedPageBreak/>
        <w:t xml:space="preserve">соответствии с Федеральным </w:t>
      </w:r>
      <w:hyperlink r:id="rId9" w:tooltip="Федеральный закон от 27.07.2006 N 152-ФЗ (ред. от 03.07.2016) &quot;О персональных данных&quot;{КонсультантПлюс}" w:history="1">
        <w:r w:rsidRPr="00455F00">
          <w:rPr>
            <w:rStyle w:val="ae"/>
            <w:rFonts w:eastAsia="Calibri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от 27.07.2006 № 152-ФЗ «О персональных данных».</w:t>
      </w:r>
    </w:p>
    <w:p w:rsidR="005C612A" w:rsidRDefault="005C612A" w:rsidP="005C612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Участники голосования участвуют в голосовании непосредственно. </w:t>
      </w:r>
    </w:p>
    <w:p w:rsidR="005C612A" w:rsidRPr="005C612A" w:rsidRDefault="005C612A" w:rsidP="005C612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C612A">
        <w:rPr>
          <w:rStyle w:val="blk"/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5C612A" w:rsidRDefault="005C612A" w:rsidP="005C612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Участник голосования имеет право отметить в бюллетене любое количество проектов из числа включенных в бюллетен</w:t>
      </w:r>
      <w:r w:rsidRPr="005C612A">
        <w:rPr>
          <w:rFonts w:eastAsia="Calibri"/>
          <w:sz w:val="28"/>
          <w:szCs w:val="28"/>
          <w:lang w:eastAsia="en-US"/>
        </w:rPr>
        <w:t>ь</w:t>
      </w:r>
      <w:r w:rsidRPr="005C612A">
        <w:rPr>
          <w:rFonts w:eastAsia="Calibri"/>
          <w:i/>
          <w:sz w:val="28"/>
          <w:szCs w:val="28"/>
          <w:lang w:eastAsia="en-US"/>
        </w:rPr>
        <w:t>.</w:t>
      </w:r>
    </w:p>
    <w:p w:rsidR="005C612A" w:rsidRDefault="005C612A" w:rsidP="005C612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5C612A" w:rsidRDefault="005C612A" w:rsidP="005C612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 Голосование проводится на территориальных счетных участках.</w:t>
      </w:r>
    </w:p>
    <w:p w:rsidR="005C612A" w:rsidRDefault="005C612A" w:rsidP="005C612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расписывается в подтверждении согласия на обработку персональных данных без передачи третьим лицам.</w:t>
      </w:r>
    </w:p>
    <w:p w:rsidR="005C612A" w:rsidRDefault="005C612A" w:rsidP="005C612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за любое количество общественных территорий из числа включенных в бюллетень. </w:t>
      </w:r>
    </w:p>
    <w:p w:rsidR="005C612A" w:rsidRDefault="005C612A" w:rsidP="005C612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которые) </w:t>
      </w:r>
      <w:proofErr w:type="gramEnd"/>
      <w:r>
        <w:rPr>
          <w:rFonts w:eastAsia="Calibri"/>
          <w:sz w:val="28"/>
          <w:szCs w:val="28"/>
          <w:lang w:eastAsia="en-US"/>
        </w:rPr>
        <w:t>он собирается голосовать.</w:t>
      </w:r>
    </w:p>
    <w:p w:rsidR="005C612A" w:rsidRDefault="005C612A" w:rsidP="005C612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После заполнения бюллетеня участник голосования опускает заполненный бюллетень в специальную урну для голосования в помещении территориальной счетной комиссии.</w:t>
      </w:r>
    </w:p>
    <w:p w:rsidR="005C612A" w:rsidRDefault="005C612A" w:rsidP="005C612A">
      <w:pPr>
        <w:pStyle w:val="ConsPlusNormal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окончании голосования урна </w:t>
      </w:r>
      <w:proofErr w:type="gramStart"/>
      <w:r>
        <w:rPr>
          <w:rFonts w:eastAsia="Calibri"/>
          <w:sz w:val="28"/>
          <w:szCs w:val="28"/>
          <w:lang w:eastAsia="en-US"/>
        </w:rPr>
        <w:t>вскрывается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5C612A" w:rsidRPr="005C612A" w:rsidRDefault="005C612A" w:rsidP="005C612A">
      <w:pPr>
        <w:pStyle w:val="ConsPlusNormal"/>
        <w:ind w:firstLine="540"/>
        <w:jc w:val="both"/>
        <w:rPr>
          <w:rStyle w:val="blk"/>
          <w:sz w:val="28"/>
          <w:szCs w:val="28"/>
        </w:rPr>
      </w:pPr>
      <w:r w:rsidRPr="005C612A">
        <w:rPr>
          <w:rFonts w:eastAsia="Calibri"/>
          <w:sz w:val="28"/>
          <w:szCs w:val="28"/>
          <w:lang w:eastAsia="en-US"/>
        </w:rPr>
        <w:t xml:space="preserve">11. Подсчет голосов участников голосования </w:t>
      </w:r>
      <w:r w:rsidRPr="005C612A">
        <w:rPr>
          <w:rStyle w:val="blk"/>
          <w:sz w:val="28"/>
          <w:szCs w:val="28"/>
        </w:rPr>
        <w:t xml:space="preserve">осуществляется открыто и гласно и начинается сразу после окончания времени голосования. Подсчет голосов производится путем суммирования количества голосов участников голосования, поданных за каждый проект благоустройства общественных территорий, внесенных в бюллетень.  </w:t>
      </w:r>
    </w:p>
    <w:p w:rsidR="005C612A" w:rsidRPr="005C612A" w:rsidRDefault="005C612A" w:rsidP="005C612A">
      <w:pPr>
        <w:pStyle w:val="ConsPlusNormal"/>
        <w:ind w:firstLine="540"/>
        <w:jc w:val="both"/>
        <w:rPr>
          <w:rStyle w:val="blk"/>
          <w:rFonts w:asciiTheme="majorHAnsi" w:hAnsiTheme="majorHAnsi" w:cstheme="majorHAnsi"/>
          <w:sz w:val="28"/>
          <w:szCs w:val="28"/>
        </w:rPr>
      </w:pPr>
      <w:r w:rsidRPr="005C612A">
        <w:rPr>
          <w:rFonts w:asciiTheme="majorHAnsi" w:eastAsia="Calibri" w:hAnsiTheme="majorHAnsi" w:cstheme="majorHAnsi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5C612A" w:rsidRPr="005C612A" w:rsidRDefault="005C612A" w:rsidP="005C612A">
      <w:pPr>
        <w:pStyle w:val="ConsPlusNormal"/>
        <w:ind w:firstLine="540"/>
        <w:jc w:val="both"/>
        <w:rPr>
          <w:rStyle w:val="blk"/>
          <w:rFonts w:asciiTheme="majorHAnsi" w:hAnsiTheme="majorHAnsi" w:cstheme="majorHAnsi"/>
          <w:sz w:val="28"/>
          <w:szCs w:val="28"/>
        </w:rPr>
      </w:pPr>
      <w:r w:rsidRPr="005C612A">
        <w:rPr>
          <w:rStyle w:val="blk"/>
          <w:rFonts w:asciiTheme="majorHAnsi" w:hAnsiTheme="majorHAnsi" w:cstheme="majorHAnsi"/>
          <w:sz w:val="28"/>
          <w:szCs w:val="28"/>
        </w:rPr>
        <w:t xml:space="preserve">При подсчете голосов имеют право присутствовать </w:t>
      </w:r>
      <w:r w:rsidRPr="005C612A">
        <w:rPr>
          <w:rFonts w:asciiTheme="majorHAnsi" w:eastAsia="Calibri" w:hAnsiTheme="majorHAnsi" w:cstheme="majorHAnsi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5C612A">
        <w:rPr>
          <w:rStyle w:val="blk"/>
          <w:rFonts w:asciiTheme="majorHAnsi" w:hAnsiTheme="majorHAnsi" w:cstheme="majorHAnsi"/>
          <w:sz w:val="28"/>
          <w:szCs w:val="28"/>
        </w:rPr>
        <w:t>, иные лица.</w:t>
      </w:r>
    </w:p>
    <w:p w:rsidR="005C612A" w:rsidRPr="005C612A" w:rsidRDefault="005C612A" w:rsidP="005C612A">
      <w:pPr>
        <w:pStyle w:val="ConsPlusNormal"/>
        <w:ind w:firstLine="540"/>
        <w:jc w:val="both"/>
        <w:rPr>
          <w:rStyle w:val="blk"/>
          <w:rFonts w:asciiTheme="majorHAnsi" w:hAnsiTheme="majorHAnsi" w:cstheme="majorHAnsi"/>
          <w:sz w:val="28"/>
          <w:szCs w:val="28"/>
        </w:rPr>
      </w:pPr>
      <w:r w:rsidRPr="005C612A">
        <w:rPr>
          <w:rStyle w:val="blk"/>
          <w:rFonts w:asciiTheme="majorHAnsi" w:hAnsiTheme="majorHAnsi" w:cstheme="majorHAnsi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5C612A" w:rsidRPr="005C612A" w:rsidRDefault="005C612A" w:rsidP="005C612A">
      <w:pPr>
        <w:pStyle w:val="ConsPlusNormal"/>
        <w:ind w:firstLine="540"/>
        <w:jc w:val="both"/>
        <w:rPr>
          <w:rStyle w:val="blk"/>
          <w:rFonts w:asciiTheme="majorHAnsi" w:hAnsiTheme="majorHAnsi" w:cstheme="majorHAnsi"/>
          <w:sz w:val="28"/>
          <w:szCs w:val="28"/>
        </w:rPr>
      </w:pPr>
      <w:r w:rsidRPr="005C612A">
        <w:rPr>
          <w:rStyle w:val="blk"/>
          <w:rFonts w:asciiTheme="majorHAnsi" w:hAnsiTheme="majorHAnsi" w:cstheme="majorHAnsi"/>
          <w:sz w:val="28"/>
          <w:szCs w:val="28"/>
        </w:rPr>
        <w:t>12.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5C612A" w:rsidRPr="005C612A" w:rsidRDefault="005C612A" w:rsidP="005C612A">
      <w:pPr>
        <w:pStyle w:val="ConsPlusNormal"/>
        <w:ind w:firstLine="540"/>
        <w:jc w:val="both"/>
        <w:rPr>
          <w:rStyle w:val="blk"/>
          <w:rFonts w:asciiTheme="majorHAnsi" w:hAnsiTheme="majorHAnsi" w:cstheme="majorHAnsi"/>
          <w:sz w:val="28"/>
          <w:szCs w:val="28"/>
        </w:rPr>
      </w:pPr>
      <w:r w:rsidRPr="005C612A">
        <w:rPr>
          <w:rStyle w:val="blk"/>
          <w:rFonts w:asciiTheme="majorHAnsi" w:hAnsiTheme="majorHAnsi" w:cstheme="majorHAnsi"/>
          <w:sz w:val="28"/>
          <w:szCs w:val="28"/>
        </w:rPr>
        <w:t xml:space="preserve">При непосредственном подсчете голосов данные, содержащиеся в </w:t>
      </w:r>
      <w:r w:rsidRPr="005C612A">
        <w:rPr>
          <w:rStyle w:val="blk"/>
          <w:rFonts w:asciiTheme="majorHAnsi" w:hAnsiTheme="majorHAnsi" w:cstheme="majorHAnsi"/>
          <w:sz w:val="28"/>
          <w:szCs w:val="28"/>
        </w:rPr>
        <w:lastRenderedPageBreak/>
        <w:t>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5C612A" w:rsidRPr="005C612A" w:rsidRDefault="005C612A" w:rsidP="005C612A">
      <w:pPr>
        <w:pStyle w:val="ConsPlusNormal"/>
        <w:ind w:firstLine="540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5C612A">
        <w:rPr>
          <w:rStyle w:val="blk"/>
          <w:rFonts w:asciiTheme="majorHAnsi" w:hAnsiTheme="majorHAnsi" w:cstheme="majorHAnsi"/>
          <w:sz w:val="28"/>
          <w:szCs w:val="28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а также любые иные бюллетени, </w:t>
      </w:r>
      <w:r w:rsidRPr="005C612A">
        <w:rPr>
          <w:rFonts w:asciiTheme="majorHAnsi" w:eastAsia="Calibri" w:hAnsiTheme="majorHAnsi" w:cstheme="majorHAnsi"/>
          <w:bCs/>
          <w:sz w:val="28"/>
          <w:szCs w:val="28"/>
        </w:rPr>
        <w:t xml:space="preserve">по которым невозможно выявить действительную волю участника голосования. </w:t>
      </w:r>
    </w:p>
    <w:p w:rsidR="005C612A" w:rsidRPr="005C612A" w:rsidRDefault="005C612A" w:rsidP="005C612A">
      <w:pPr>
        <w:pStyle w:val="ConsPlusNormal"/>
        <w:ind w:firstLine="540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5C612A">
        <w:rPr>
          <w:rFonts w:asciiTheme="majorHAnsi" w:eastAsia="Calibri" w:hAnsiTheme="majorHAnsi" w:cstheme="majorHAnsi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5C612A" w:rsidRPr="005C612A" w:rsidRDefault="005C612A" w:rsidP="005C612A">
      <w:pPr>
        <w:pStyle w:val="ConsPlusNormal"/>
        <w:ind w:firstLine="540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5C612A">
        <w:rPr>
          <w:rFonts w:asciiTheme="majorHAnsi" w:eastAsia="Calibri" w:hAnsiTheme="majorHAnsi" w:cstheme="majorHAnsi"/>
          <w:bCs/>
          <w:sz w:val="28"/>
          <w:szCs w:val="28"/>
        </w:rPr>
        <w:t>1</w:t>
      </w:r>
      <w:r w:rsidR="005B5813">
        <w:rPr>
          <w:rFonts w:asciiTheme="majorHAnsi" w:eastAsia="Calibri" w:hAnsiTheme="majorHAnsi" w:cstheme="majorHAnsi"/>
          <w:bCs/>
          <w:sz w:val="28"/>
          <w:szCs w:val="28"/>
        </w:rPr>
        <w:t>3</w:t>
      </w:r>
      <w:r w:rsidRPr="005C612A">
        <w:rPr>
          <w:rFonts w:asciiTheme="majorHAnsi" w:eastAsia="Calibri" w:hAnsiTheme="majorHAnsi" w:cstheme="majorHAnsi"/>
          <w:bCs/>
          <w:sz w:val="28"/>
          <w:szCs w:val="28"/>
        </w:rPr>
        <w:t xml:space="preserve">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Pr="005C612A">
        <w:rPr>
          <w:rFonts w:asciiTheme="majorHAnsi" w:eastAsia="Calibri" w:hAnsiTheme="majorHAnsi" w:cstheme="majorHAnsi"/>
          <w:bCs/>
          <w:sz w:val="28"/>
          <w:szCs w:val="28"/>
        </w:rPr>
        <w:t>заявка</w:t>
      </w:r>
      <w:proofErr w:type="gramEnd"/>
      <w:r w:rsidRPr="005C612A">
        <w:rPr>
          <w:rFonts w:asciiTheme="majorHAnsi" w:eastAsia="Calibri" w:hAnsiTheme="majorHAnsi" w:cstheme="majorHAnsi"/>
          <w:bCs/>
          <w:sz w:val="28"/>
          <w:szCs w:val="28"/>
        </w:rPr>
        <w:t xml:space="preserve"> на включение которой в голосование поступила раньше.</w:t>
      </w:r>
    </w:p>
    <w:p w:rsidR="005C612A" w:rsidRPr="005C612A" w:rsidRDefault="005C612A" w:rsidP="005C612A">
      <w:pPr>
        <w:pStyle w:val="ConsPlusNormal"/>
        <w:ind w:firstLine="540"/>
        <w:jc w:val="both"/>
        <w:rPr>
          <w:rStyle w:val="blk"/>
          <w:rFonts w:asciiTheme="majorHAnsi" w:hAnsiTheme="majorHAnsi" w:cstheme="majorHAnsi"/>
          <w:sz w:val="28"/>
          <w:szCs w:val="28"/>
        </w:rPr>
      </w:pPr>
      <w:r w:rsidRPr="005C612A">
        <w:rPr>
          <w:rFonts w:asciiTheme="majorHAnsi" w:eastAsia="Calibri" w:hAnsiTheme="majorHAnsi" w:cstheme="majorHAnsi"/>
          <w:bCs/>
          <w:sz w:val="28"/>
          <w:szCs w:val="28"/>
        </w:rPr>
        <w:t>1</w:t>
      </w:r>
      <w:r w:rsidR="005B5813">
        <w:rPr>
          <w:rFonts w:asciiTheme="majorHAnsi" w:eastAsia="Calibri" w:hAnsiTheme="majorHAnsi" w:cstheme="majorHAnsi"/>
          <w:bCs/>
          <w:sz w:val="28"/>
          <w:szCs w:val="28"/>
        </w:rPr>
        <w:t>4</w:t>
      </w:r>
      <w:r w:rsidRPr="005C612A">
        <w:rPr>
          <w:rFonts w:asciiTheme="majorHAnsi" w:eastAsia="Calibri" w:hAnsiTheme="majorHAnsi" w:cstheme="majorHAnsi"/>
          <w:bCs/>
          <w:sz w:val="28"/>
          <w:szCs w:val="28"/>
        </w:rPr>
        <w:t>. После завершения подсчета действительные бюллетени упаковываются в пачки, мешки или коробки, на которых указываются номер счетного участка, число упакованных 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5C612A" w:rsidRPr="005C612A" w:rsidRDefault="005C612A" w:rsidP="005C612A">
      <w:pPr>
        <w:pStyle w:val="ConsPlusNormal"/>
        <w:ind w:firstLine="540"/>
        <w:jc w:val="both"/>
        <w:rPr>
          <w:rStyle w:val="blk"/>
          <w:rFonts w:asciiTheme="majorHAnsi" w:hAnsiTheme="majorHAnsi" w:cstheme="majorHAnsi"/>
          <w:sz w:val="28"/>
          <w:szCs w:val="28"/>
        </w:rPr>
      </w:pPr>
      <w:r w:rsidRPr="005C612A">
        <w:rPr>
          <w:rStyle w:val="blk"/>
          <w:rFonts w:asciiTheme="majorHAnsi" w:hAnsiTheme="majorHAnsi" w:cstheme="majorHAnsi"/>
          <w:sz w:val="28"/>
          <w:szCs w:val="28"/>
        </w:rPr>
        <w:t>1</w:t>
      </w:r>
      <w:r w:rsidR="005B5813">
        <w:rPr>
          <w:rStyle w:val="blk"/>
          <w:rFonts w:asciiTheme="majorHAnsi" w:hAnsiTheme="majorHAnsi" w:cstheme="majorHAnsi"/>
          <w:sz w:val="28"/>
          <w:szCs w:val="28"/>
        </w:rPr>
        <w:t>5</w:t>
      </w:r>
      <w:r w:rsidRPr="005C612A">
        <w:rPr>
          <w:rStyle w:val="blk"/>
          <w:rFonts w:asciiTheme="majorHAnsi" w:hAnsiTheme="majorHAnsi" w:cstheme="majorHAnsi"/>
          <w:sz w:val="28"/>
          <w:szCs w:val="28"/>
        </w:rPr>
        <w:t>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5C612A" w:rsidRPr="005C612A" w:rsidRDefault="005C612A" w:rsidP="005C612A">
      <w:pPr>
        <w:pStyle w:val="ConsPlusNormal"/>
        <w:ind w:firstLine="540"/>
        <w:jc w:val="both"/>
        <w:rPr>
          <w:rStyle w:val="blk"/>
          <w:rFonts w:asciiTheme="majorHAnsi" w:hAnsiTheme="majorHAnsi" w:cstheme="majorHAnsi"/>
          <w:sz w:val="28"/>
          <w:szCs w:val="28"/>
        </w:rPr>
      </w:pPr>
      <w:r w:rsidRPr="005C612A">
        <w:rPr>
          <w:rStyle w:val="blk"/>
          <w:rFonts w:asciiTheme="majorHAnsi" w:hAnsiTheme="majorHAnsi" w:cstheme="majorHAnsi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5C612A" w:rsidRPr="005C612A" w:rsidRDefault="005C612A" w:rsidP="005C612A">
      <w:pPr>
        <w:pStyle w:val="ConsPlusNormal"/>
        <w:ind w:firstLine="540"/>
        <w:jc w:val="both"/>
        <w:rPr>
          <w:rFonts w:asciiTheme="majorHAnsi" w:eastAsia="Calibri" w:hAnsiTheme="majorHAnsi" w:cstheme="majorHAnsi"/>
          <w:sz w:val="28"/>
          <w:szCs w:val="28"/>
          <w:lang w:eastAsia="en-US"/>
        </w:rPr>
      </w:pP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комиссию.</w:t>
      </w:r>
    </w:p>
    <w:p w:rsidR="005C612A" w:rsidRPr="005C612A" w:rsidRDefault="005C612A" w:rsidP="005C612A">
      <w:pPr>
        <w:pStyle w:val="ConsPlusNormal"/>
        <w:ind w:firstLine="540"/>
        <w:jc w:val="both"/>
        <w:rPr>
          <w:rFonts w:asciiTheme="majorHAnsi" w:eastAsia="Calibri" w:hAnsiTheme="majorHAnsi" w:cstheme="majorHAnsi"/>
          <w:sz w:val="28"/>
          <w:szCs w:val="28"/>
          <w:lang w:eastAsia="en-US"/>
        </w:rPr>
      </w:pP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5C612A" w:rsidRPr="005C612A" w:rsidRDefault="005C612A" w:rsidP="005C612A">
      <w:pPr>
        <w:pStyle w:val="ConsPlusNormal"/>
        <w:ind w:firstLine="540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>1</w:t>
      </w:r>
      <w:r w:rsidR="005B5813">
        <w:rPr>
          <w:rFonts w:asciiTheme="majorHAnsi" w:eastAsia="Calibri" w:hAnsiTheme="majorHAnsi" w:cstheme="majorHAnsi"/>
          <w:sz w:val="28"/>
          <w:szCs w:val="28"/>
          <w:lang w:eastAsia="en-US"/>
        </w:rPr>
        <w:t>6</w:t>
      </w: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>. О</w:t>
      </w:r>
      <w:r w:rsidRPr="005C612A">
        <w:rPr>
          <w:rFonts w:asciiTheme="majorHAnsi" w:eastAsia="Calibri" w:hAnsiTheme="majorHAnsi" w:cstheme="majorHAnsi"/>
          <w:bCs/>
          <w:sz w:val="28"/>
          <w:szCs w:val="28"/>
        </w:rPr>
        <w:t>бращения, связанные с проведением голосования, подаются в общественную комиссию. Комиссия регистрирует обращения и рассматривает их на своем заседании в течение десяти дней. По итогам рассмотрения обращения заявителю направляется ответ в письменной форме за подписью председателя общественной комиссии.</w:t>
      </w:r>
    </w:p>
    <w:p w:rsidR="005C612A" w:rsidRPr="005C612A" w:rsidRDefault="005C612A" w:rsidP="005C612A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5C612A">
        <w:rPr>
          <w:rFonts w:asciiTheme="majorHAnsi" w:eastAsia="Calibri" w:hAnsiTheme="majorHAnsi" w:cstheme="majorHAnsi"/>
          <w:bCs/>
          <w:sz w:val="28"/>
          <w:szCs w:val="28"/>
        </w:rPr>
        <w:t>1</w:t>
      </w:r>
      <w:r w:rsidR="005B5813">
        <w:rPr>
          <w:rFonts w:asciiTheme="majorHAnsi" w:eastAsia="Calibri" w:hAnsiTheme="majorHAnsi" w:cstheme="majorHAnsi"/>
          <w:bCs/>
          <w:sz w:val="28"/>
          <w:szCs w:val="28"/>
        </w:rPr>
        <w:t>7</w:t>
      </w:r>
      <w:r w:rsidRPr="005C612A">
        <w:rPr>
          <w:rFonts w:asciiTheme="majorHAnsi" w:eastAsia="Calibri" w:hAnsiTheme="majorHAnsi" w:cstheme="majorHAnsi"/>
          <w:bCs/>
          <w:sz w:val="28"/>
          <w:szCs w:val="28"/>
        </w:rPr>
        <w:t>. В итоговом протоколе территориальной счетной комиссии о результатах голосования на счетном участке (в итоговом протоколе общественной комиссии об итогах голосования в муниципальном образовании) указываются:</w:t>
      </w:r>
    </w:p>
    <w:p w:rsidR="005C612A" w:rsidRPr="005C612A" w:rsidRDefault="005C612A" w:rsidP="005C612A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5C612A">
        <w:rPr>
          <w:rFonts w:asciiTheme="majorHAnsi" w:eastAsia="Calibri" w:hAnsiTheme="majorHAnsi" w:cstheme="majorHAnsi"/>
          <w:bCs/>
          <w:sz w:val="28"/>
          <w:szCs w:val="28"/>
        </w:rPr>
        <w:lastRenderedPageBreak/>
        <w:t>1) число граждан, принявших участие в голосовании;</w:t>
      </w:r>
    </w:p>
    <w:p w:rsidR="005C612A" w:rsidRPr="005C612A" w:rsidRDefault="005C612A" w:rsidP="005C612A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5C612A">
        <w:rPr>
          <w:rFonts w:asciiTheme="majorHAnsi" w:eastAsia="Calibri" w:hAnsiTheme="majorHAnsi" w:cstheme="majorHAnsi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D22FED" w:rsidRDefault="005C612A" w:rsidP="005B5813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  <w:r w:rsidRPr="005C612A">
        <w:rPr>
          <w:rFonts w:asciiTheme="majorHAnsi" w:eastAsia="Calibri" w:hAnsiTheme="majorHAnsi" w:cstheme="majorHAnsi"/>
          <w:bCs/>
          <w:sz w:val="28"/>
          <w:szCs w:val="28"/>
        </w:rPr>
        <w:t>3) иные данные по усмо</w:t>
      </w:r>
      <w:r w:rsidR="005B5813">
        <w:rPr>
          <w:rFonts w:asciiTheme="majorHAnsi" w:eastAsia="Calibri" w:hAnsiTheme="majorHAnsi" w:cstheme="majorHAnsi"/>
          <w:bCs/>
          <w:sz w:val="28"/>
          <w:szCs w:val="28"/>
        </w:rPr>
        <w:t>трению соответствующей комиссии.</w:t>
      </w:r>
    </w:p>
    <w:p w:rsidR="00D22FED" w:rsidRDefault="00D22FED" w:rsidP="005C612A">
      <w:pPr>
        <w:pStyle w:val="ConsPlusNormal"/>
        <w:ind w:firstLine="540"/>
        <w:jc w:val="both"/>
        <w:rPr>
          <w:rFonts w:asciiTheme="majorHAnsi" w:eastAsia="Calibri" w:hAnsiTheme="majorHAnsi" w:cstheme="majorHAnsi"/>
          <w:bCs/>
          <w:sz w:val="28"/>
          <w:szCs w:val="28"/>
        </w:rPr>
      </w:pPr>
    </w:p>
    <w:p w:rsidR="005C612A" w:rsidRPr="005C612A" w:rsidRDefault="005C612A" w:rsidP="005C612A">
      <w:pPr>
        <w:pStyle w:val="ConsPlusNormal"/>
        <w:ind w:firstLine="540"/>
        <w:jc w:val="both"/>
        <w:rPr>
          <w:rFonts w:asciiTheme="majorHAnsi" w:eastAsia="Calibri" w:hAnsiTheme="majorHAnsi" w:cstheme="majorHAnsi"/>
          <w:sz w:val="28"/>
          <w:szCs w:val="28"/>
          <w:lang w:eastAsia="en-US"/>
        </w:rPr>
      </w:pPr>
      <w:r w:rsidRPr="005C612A">
        <w:rPr>
          <w:rFonts w:asciiTheme="majorHAnsi" w:eastAsia="Calibri" w:hAnsiTheme="majorHAnsi" w:cstheme="majorHAnsi"/>
          <w:bCs/>
          <w:sz w:val="28"/>
          <w:szCs w:val="28"/>
        </w:rPr>
        <w:t>1</w:t>
      </w:r>
      <w:r w:rsidR="005B5813">
        <w:rPr>
          <w:rFonts w:asciiTheme="majorHAnsi" w:eastAsia="Calibri" w:hAnsiTheme="majorHAnsi" w:cstheme="majorHAnsi"/>
          <w:bCs/>
          <w:sz w:val="28"/>
          <w:szCs w:val="28"/>
        </w:rPr>
        <w:t>8</w:t>
      </w:r>
      <w:r w:rsidRPr="005C612A">
        <w:rPr>
          <w:rFonts w:asciiTheme="majorHAnsi" w:eastAsia="Calibri" w:hAnsiTheme="majorHAnsi" w:cstheme="majorHAnsi"/>
          <w:bCs/>
          <w:sz w:val="28"/>
          <w:szCs w:val="28"/>
        </w:rPr>
        <w:t xml:space="preserve">. </w:t>
      </w: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5C612A" w:rsidRPr="005C612A" w:rsidRDefault="005C612A" w:rsidP="002221AB">
      <w:pPr>
        <w:ind w:firstLine="709"/>
        <w:jc w:val="both"/>
        <w:rPr>
          <w:rFonts w:asciiTheme="majorHAnsi" w:eastAsia="Calibri" w:hAnsiTheme="majorHAnsi" w:cstheme="majorHAnsi"/>
          <w:szCs w:val="28"/>
          <w:lang w:eastAsia="en-US"/>
        </w:rPr>
      </w:pPr>
      <w:r w:rsidRPr="005C612A">
        <w:rPr>
          <w:rFonts w:asciiTheme="majorHAnsi" w:hAnsiTheme="majorHAnsi" w:cstheme="majorHAnsi"/>
          <w:szCs w:val="28"/>
        </w:rPr>
        <w:t>Первое место в рейтинге муниципального образования отдается общественной территории, которая получила максимальной процент поддержки от количества избирателей, зарегистрированных в населенном пункте, в котором находится общественное пространство. Далее место в рейтинге определяется по уменьшению процента поддержки от количества избирателей, зарегистрированных в населенном пункте, в котором находится общественное пространство.</w:t>
      </w:r>
    </w:p>
    <w:p w:rsidR="005C612A" w:rsidRPr="005C612A" w:rsidRDefault="005C612A" w:rsidP="002221AB">
      <w:pPr>
        <w:ind w:firstLine="709"/>
        <w:jc w:val="both"/>
        <w:rPr>
          <w:rFonts w:asciiTheme="majorHAnsi" w:hAnsiTheme="majorHAnsi" w:cstheme="majorHAnsi"/>
          <w:szCs w:val="28"/>
        </w:rPr>
      </w:pPr>
      <w:r w:rsidRPr="005C612A">
        <w:rPr>
          <w:rFonts w:asciiTheme="majorHAnsi" w:hAnsiTheme="majorHAnsi" w:cstheme="majorHAnsi"/>
          <w:szCs w:val="28"/>
        </w:rPr>
        <w:t xml:space="preserve">Установление итогов голосования общественной муниципальной комиссией производится не позднее, чем через 7 дней со дня проведения голосования. </w:t>
      </w:r>
    </w:p>
    <w:p w:rsidR="005C612A" w:rsidRPr="005C612A" w:rsidRDefault="005B5813" w:rsidP="005C612A">
      <w:pPr>
        <w:pStyle w:val="ConsPlusNormal"/>
        <w:ind w:firstLine="540"/>
        <w:jc w:val="both"/>
        <w:rPr>
          <w:rFonts w:asciiTheme="majorHAnsi" w:eastAsia="Calibri" w:hAnsiTheme="majorHAnsi" w:cstheme="majorHAnsi"/>
          <w:sz w:val="28"/>
          <w:szCs w:val="28"/>
          <w:lang w:eastAsia="en-US"/>
        </w:rPr>
      </w:pPr>
      <w:r>
        <w:rPr>
          <w:rFonts w:asciiTheme="majorHAnsi" w:eastAsia="Calibri" w:hAnsiTheme="majorHAnsi" w:cstheme="majorHAnsi"/>
          <w:sz w:val="28"/>
          <w:szCs w:val="28"/>
          <w:lang w:eastAsia="en-US"/>
        </w:rPr>
        <w:t>19</w:t>
      </w:r>
      <w:r w:rsidR="005C612A"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 xml:space="preserve">. После оформления итогов голосования по общественным территориям председатель общественной комиссии представляет </w:t>
      </w:r>
      <w:r w:rsidR="002221AB">
        <w:rPr>
          <w:rFonts w:asciiTheme="majorHAnsi" w:eastAsia="Calibri" w:hAnsiTheme="majorHAnsi" w:cstheme="majorHAnsi"/>
          <w:sz w:val="28"/>
          <w:szCs w:val="28"/>
          <w:lang w:eastAsia="en-US"/>
        </w:rPr>
        <w:t>Г</w:t>
      </w:r>
      <w:r w:rsidR="005C612A"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 xml:space="preserve">лаве </w:t>
      </w:r>
      <w:r w:rsidR="002221AB">
        <w:rPr>
          <w:rFonts w:asciiTheme="majorHAnsi" w:eastAsia="Calibri" w:hAnsiTheme="majorHAnsi" w:cstheme="majorHAnsi"/>
          <w:sz w:val="28"/>
          <w:szCs w:val="28"/>
          <w:lang w:eastAsia="en-US"/>
        </w:rPr>
        <w:t>городского округа Отрадный</w:t>
      </w:r>
      <w:r w:rsidR="005C612A"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 xml:space="preserve"> итоговый протокол результатов голосования.</w:t>
      </w:r>
    </w:p>
    <w:p w:rsidR="005C612A" w:rsidRPr="005C612A" w:rsidRDefault="005C612A" w:rsidP="005C612A">
      <w:pPr>
        <w:pStyle w:val="ConsPlusNormal"/>
        <w:ind w:firstLine="540"/>
        <w:jc w:val="both"/>
        <w:rPr>
          <w:rFonts w:asciiTheme="majorHAnsi" w:eastAsia="Calibri" w:hAnsiTheme="majorHAnsi" w:cstheme="majorHAnsi"/>
          <w:sz w:val="28"/>
          <w:szCs w:val="28"/>
          <w:lang w:eastAsia="en-US"/>
        </w:rPr>
      </w:pP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>2</w:t>
      </w:r>
      <w:r w:rsidR="005B5813">
        <w:rPr>
          <w:rFonts w:asciiTheme="majorHAnsi" w:eastAsia="Calibri" w:hAnsiTheme="majorHAnsi" w:cstheme="majorHAnsi"/>
          <w:sz w:val="28"/>
          <w:szCs w:val="28"/>
          <w:lang w:eastAsia="en-US"/>
        </w:rPr>
        <w:t>0</w:t>
      </w: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 xml:space="preserve">. Итоговый протокол общественной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комиссии, заверен печатью </w:t>
      </w:r>
      <w:r w:rsidR="002221AB">
        <w:rPr>
          <w:rFonts w:asciiTheme="majorHAnsi" w:eastAsia="Calibri" w:hAnsiTheme="majorHAnsi" w:cstheme="majorHAnsi"/>
          <w:sz w:val="28"/>
          <w:szCs w:val="28"/>
          <w:lang w:eastAsia="en-US"/>
        </w:rPr>
        <w:t>А</w:t>
      </w: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 xml:space="preserve">дминистрации </w:t>
      </w:r>
      <w:r w:rsidR="002221AB">
        <w:rPr>
          <w:rFonts w:asciiTheme="majorHAnsi" w:eastAsia="Calibri" w:hAnsiTheme="majorHAnsi" w:cstheme="majorHAnsi"/>
          <w:sz w:val="28"/>
          <w:szCs w:val="28"/>
          <w:lang w:eastAsia="en-US"/>
        </w:rPr>
        <w:t>городского округа Отрадный</w:t>
      </w: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 xml:space="preserve"> 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</w:t>
      </w:r>
      <w:r w:rsidR="002221AB">
        <w:rPr>
          <w:rFonts w:asciiTheme="majorHAnsi" w:eastAsia="Calibri" w:hAnsiTheme="majorHAnsi" w:cstheme="majorHAnsi"/>
          <w:sz w:val="28"/>
          <w:szCs w:val="28"/>
          <w:lang w:eastAsia="en-US"/>
        </w:rPr>
        <w:t>А</w:t>
      </w: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 xml:space="preserve">дминистрацию </w:t>
      </w:r>
      <w:r w:rsidR="002221AB">
        <w:rPr>
          <w:rFonts w:asciiTheme="majorHAnsi" w:eastAsia="Calibri" w:hAnsiTheme="majorHAnsi" w:cstheme="majorHAnsi"/>
          <w:sz w:val="28"/>
          <w:szCs w:val="28"/>
          <w:lang w:eastAsia="en-US"/>
        </w:rPr>
        <w:t xml:space="preserve">городского округа </w:t>
      </w:r>
      <w:proofErr w:type="gramStart"/>
      <w:r w:rsidR="002221AB">
        <w:rPr>
          <w:rFonts w:asciiTheme="majorHAnsi" w:eastAsia="Calibri" w:hAnsiTheme="majorHAnsi" w:cstheme="majorHAnsi"/>
          <w:sz w:val="28"/>
          <w:szCs w:val="28"/>
          <w:lang w:eastAsia="en-US"/>
        </w:rPr>
        <w:t>Отрадный</w:t>
      </w:r>
      <w:proofErr w:type="gramEnd"/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>.</w:t>
      </w:r>
    </w:p>
    <w:p w:rsidR="005C612A" w:rsidRPr="005C612A" w:rsidRDefault="005C612A" w:rsidP="005C612A">
      <w:pPr>
        <w:pStyle w:val="ConsPlusNormal"/>
        <w:ind w:firstLine="540"/>
        <w:jc w:val="both"/>
        <w:rPr>
          <w:rFonts w:asciiTheme="majorHAnsi" w:eastAsia="Calibri" w:hAnsiTheme="majorHAnsi" w:cstheme="majorHAnsi"/>
          <w:sz w:val="28"/>
          <w:szCs w:val="28"/>
          <w:lang w:eastAsia="en-US"/>
        </w:rPr>
      </w:pP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>2</w:t>
      </w:r>
      <w:r w:rsidR="005B5813">
        <w:rPr>
          <w:rFonts w:asciiTheme="majorHAnsi" w:eastAsia="Calibri" w:hAnsiTheme="majorHAnsi" w:cstheme="majorHAnsi"/>
          <w:sz w:val="28"/>
          <w:szCs w:val="28"/>
          <w:lang w:eastAsia="en-US"/>
        </w:rPr>
        <w:t>1</w:t>
      </w: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</w:t>
      </w:r>
      <w:r w:rsidR="00D22FED">
        <w:rPr>
          <w:rFonts w:asciiTheme="majorHAnsi" w:eastAsia="Calibri" w:hAnsiTheme="majorHAnsi" w:cstheme="majorHAnsi"/>
          <w:sz w:val="28"/>
          <w:szCs w:val="28"/>
          <w:lang w:eastAsia="en-US"/>
        </w:rPr>
        <w:t xml:space="preserve">в газете «Рабочая Трибуна» и </w:t>
      </w: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 xml:space="preserve">на официальном сайте </w:t>
      </w:r>
      <w:r w:rsidR="00D22FED">
        <w:rPr>
          <w:rFonts w:asciiTheme="majorHAnsi" w:eastAsia="Calibri" w:hAnsiTheme="majorHAnsi" w:cstheme="majorHAnsi"/>
          <w:sz w:val="28"/>
          <w:szCs w:val="28"/>
          <w:lang w:eastAsia="en-US"/>
        </w:rPr>
        <w:t xml:space="preserve">органов местного самоуправления в </w:t>
      </w: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>информационно-телекоммуникационной сети «Интернет».</w:t>
      </w:r>
    </w:p>
    <w:p w:rsidR="005C612A" w:rsidRPr="005B5813" w:rsidRDefault="005C612A" w:rsidP="005B5813">
      <w:pPr>
        <w:pStyle w:val="ConsPlusNormal"/>
        <w:ind w:firstLine="540"/>
        <w:jc w:val="both"/>
        <w:rPr>
          <w:rFonts w:asciiTheme="majorHAnsi" w:eastAsia="Calibri" w:hAnsiTheme="majorHAnsi" w:cstheme="majorHAnsi"/>
          <w:sz w:val="28"/>
          <w:szCs w:val="28"/>
          <w:lang w:eastAsia="en-US"/>
        </w:rPr>
      </w:pP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>2</w:t>
      </w:r>
      <w:r w:rsidR="005B5813">
        <w:rPr>
          <w:rFonts w:asciiTheme="majorHAnsi" w:eastAsia="Calibri" w:hAnsiTheme="majorHAnsi" w:cstheme="majorHAnsi"/>
          <w:sz w:val="28"/>
          <w:szCs w:val="28"/>
          <w:lang w:eastAsia="en-US"/>
        </w:rPr>
        <w:t>2</w:t>
      </w:r>
      <w:r w:rsidRPr="005C612A">
        <w:rPr>
          <w:rFonts w:asciiTheme="majorHAnsi" w:eastAsia="Calibri" w:hAnsiTheme="majorHAnsi" w:cstheme="majorHAnsi"/>
          <w:sz w:val="28"/>
          <w:szCs w:val="28"/>
          <w:lang w:eastAsia="en-US"/>
        </w:rPr>
        <w:t xml:space="preserve">. </w:t>
      </w:r>
      <w:r w:rsidRPr="005C612A">
        <w:rPr>
          <w:rFonts w:asciiTheme="majorHAnsi" w:eastAsia="Calibri" w:hAnsiTheme="majorHAnsi" w:cstheme="majorHAnsi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шести месяцев хранятся в </w:t>
      </w:r>
      <w:r w:rsidR="002221AB">
        <w:rPr>
          <w:rFonts w:asciiTheme="majorHAnsi" w:eastAsia="Calibri" w:hAnsiTheme="majorHAnsi" w:cstheme="majorHAnsi"/>
          <w:sz w:val="28"/>
          <w:szCs w:val="28"/>
        </w:rPr>
        <w:t>А</w:t>
      </w:r>
      <w:r w:rsidRPr="005C612A">
        <w:rPr>
          <w:rFonts w:asciiTheme="majorHAnsi" w:eastAsia="Calibri" w:hAnsiTheme="majorHAnsi" w:cstheme="majorHAnsi"/>
          <w:sz w:val="28"/>
          <w:szCs w:val="28"/>
        </w:rPr>
        <w:t xml:space="preserve">дминистрации </w:t>
      </w:r>
      <w:r w:rsidR="002221AB">
        <w:rPr>
          <w:rFonts w:asciiTheme="majorHAnsi" w:eastAsia="Calibri" w:hAnsiTheme="majorHAnsi" w:cstheme="majorHAnsi"/>
          <w:bCs/>
          <w:sz w:val="28"/>
          <w:szCs w:val="28"/>
        </w:rPr>
        <w:t>городского округа Отрадный</w:t>
      </w:r>
      <w:r w:rsidRPr="005C612A">
        <w:rPr>
          <w:rFonts w:asciiTheme="majorHAnsi" w:eastAsia="Calibri" w:hAnsiTheme="majorHAnsi" w:cstheme="majorHAnsi"/>
          <w:sz w:val="28"/>
          <w:szCs w:val="28"/>
        </w:rPr>
        <w:t>, а затем уничтожаются.</w:t>
      </w:r>
      <w:r w:rsidRPr="005C612A">
        <w:rPr>
          <w:rFonts w:asciiTheme="majorHAnsi" w:eastAsia="Calibri" w:hAnsiTheme="majorHAnsi" w:cstheme="majorHAnsi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</w:t>
      </w:r>
      <w:r w:rsidR="005B5813">
        <w:rPr>
          <w:rFonts w:asciiTheme="majorHAnsi" w:eastAsia="Calibri" w:hAnsiTheme="majorHAnsi" w:cstheme="majorHAnsi"/>
          <w:bCs/>
          <w:sz w:val="28"/>
          <w:szCs w:val="28"/>
        </w:rPr>
        <w:t>ем доступ к ним посторонних лиц</w:t>
      </w:r>
    </w:p>
    <w:p w:rsidR="006F1C1A" w:rsidRPr="006F1C1A" w:rsidRDefault="006F1C1A" w:rsidP="006F1C1A">
      <w:pPr>
        <w:widowControl w:val="0"/>
        <w:autoSpaceDE w:val="0"/>
        <w:autoSpaceDN w:val="0"/>
        <w:adjustRightInd w:val="0"/>
        <w:ind w:firstLine="540"/>
        <w:jc w:val="both"/>
        <w:rPr>
          <w:rFonts w:asciiTheme="minorHAnsi" w:eastAsia="Calibri" w:hAnsiTheme="minorHAnsi" w:cstheme="minorHAnsi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F1C1A" w:rsidRPr="006F1C1A" w:rsidTr="006F1C1A">
        <w:tc>
          <w:tcPr>
            <w:tcW w:w="4361" w:type="dxa"/>
          </w:tcPr>
          <w:p w:rsidR="006F1C1A" w:rsidRPr="006F1C1A" w:rsidRDefault="006F1C1A" w:rsidP="006F1C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 w:rsidRPr="006F1C1A">
              <w:rPr>
                <w:rFonts w:asciiTheme="minorHAnsi" w:eastAsia="Times New Roman" w:hAnsiTheme="minorHAnsi" w:cstheme="minorHAnsi"/>
                <w:szCs w:val="28"/>
              </w:rPr>
              <w:br w:type="page"/>
            </w:r>
            <w:r w:rsidRPr="006F1C1A">
              <w:rPr>
                <w:rFonts w:asciiTheme="minorHAnsi" w:eastAsia="Times New Roman" w:hAnsiTheme="minorHAnsi" w:cstheme="minorHAnsi"/>
                <w:szCs w:val="28"/>
              </w:rPr>
              <w:br w:type="page"/>
            </w:r>
          </w:p>
        </w:tc>
        <w:tc>
          <w:tcPr>
            <w:tcW w:w="5210" w:type="dxa"/>
            <w:hideMark/>
          </w:tcPr>
          <w:p w:rsidR="002E3C31" w:rsidRDefault="002E3C31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 ПРИЛОЖЕНИЕ 1</w:t>
            </w:r>
          </w:p>
          <w:p w:rsidR="002E3C31" w:rsidRPr="002E3C31" w:rsidRDefault="002E3C31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>к П</w:t>
            </w:r>
            <w:r w:rsidRPr="002E3C31">
              <w:rPr>
                <w:rFonts w:asciiTheme="minorHAnsi" w:eastAsia="Calibri" w:hAnsiTheme="minorHAnsi" w:cstheme="minorHAnsi"/>
                <w:szCs w:val="28"/>
                <w:lang w:eastAsia="en-US"/>
              </w:rPr>
              <w:t>оряд</w:t>
            </w: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>ку</w:t>
            </w:r>
          </w:p>
          <w:p w:rsidR="002E3C31" w:rsidRPr="002E3C31" w:rsidRDefault="002E3C31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 w:rsidRPr="002E3C31"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организации и проведения процедуры тайного голосования по общественным территориям городского округа </w:t>
            </w:r>
            <w:proofErr w:type="gramStart"/>
            <w:r w:rsidRPr="002E3C31">
              <w:rPr>
                <w:rFonts w:asciiTheme="minorHAnsi" w:eastAsia="Calibri" w:hAnsiTheme="minorHAnsi" w:cstheme="minorHAnsi"/>
                <w:szCs w:val="28"/>
                <w:lang w:eastAsia="en-US"/>
              </w:rPr>
              <w:t>Отрадный</w:t>
            </w:r>
            <w:proofErr w:type="gramEnd"/>
            <w:r w:rsidRPr="002E3C31">
              <w:rPr>
                <w:rFonts w:asciiTheme="minorHAnsi" w:eastAsia="Calibri" w:hAnsiTheme="minorHAnsi" w:cstheme="minorHAnsi"/>
                <w:szCs w:val="28"/>
                <w:lang w:eastAsia="en-US"/>
              </w:rPr>
              <w:t>, подлежащим в первоочередном порядке благоустройству в 2018 году в соответствии с муниципальной программой городского округа Отрадный «Комфортная городская среда» на 2018-2022 гг.</w:t>
            </w:r>
          </w:p>
          <w:p w:rsidR="006F1C1A" w:rsidRPr="006F1C1A" w:rsidRDefault="006F1C1A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</w:tc>
      </w:tr>
    </w:tbl>
    <w:p w:rsidR="006F1C1A" w:rsidRPr="006F1C1A" w:rsidRDefault="006F1C1A" w:rsidP="006F1C1A">
      <w:pPr>
        <w:jc w:val="right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spacing w:line="20" w:lineRule="atLeast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Форма</w:t>
      </w:r>
    </w:p>
    <w:p w:rsidR="006F1C1A" w:rsidRPr="006F1C1A" w:rsidRDefault="006F1C1A" w:rsidP="006F1C1A">
      <w:pPr>
        <w:spacing w:line="20" w:lineRule="atLeast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итогового протокола территориальной счетной комиссии о результатах голосования по общественным территориям </w:t>
      </w:r>
      <w:r w:rsidR="00E0011A">
        <w:rPr>
          <w:rFonts w:asciiTheme="minorHAnsi" w:eastAsia="Calibri" w:hAnsiTheme="minorHAnsi" w:cstheme="minorHAnsi"/>
          <w:szCs w:val="28"/>
          <w:lang w:eastAsia="en-US"/>
        </w:rPr>
        <w:t xml:space="preserve">городского округа </w:t>
      </w:r>
      <w:proofErr w:type="gramStart"/>
      <w:r w:rsidR="00E0011A">
        <w:rPr>
          <w:rFonts w:asciiTheme="minorHAnsi" w:eastAsia="Calibri" w:hAnsiTheme="minorHAnsi" w:cstheme="minorHAnsi"/>
          <w:szCs w:val="28"/>
          <w:lang w:eastAsia="en-US"/>
        </w:rPr>
        <w:t>Отрадный</w:t>
      </w:r>
      <w:proofErr w:type="gramEnd"/>
    </w:p>
    <w:p w:rsidR="006F1C1A" w:rsidRPr="006F1C1A" w:rsidRDefault="006F1C1A" w:rsidP="006F1C1A">
      <w:pPr>
        <w:jc w:val="center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Экземпляр № ______</w:t>
      </w:r>
    </w:p>
    <w:p w:rsidR="006F1C1A" w:rsidRPr="006F1C1A" w:rsidRDefault="006F1C1A" w:rsidP="006F1C1A">
      <w:pPr>
        <w:jc w:val="center"/>
        <w:rPr>
          <w:rFonts w:asciiTheme="minorHAnsi" w:eastAsia="Calibri" w:hAnsiTheme="minorHAnsi" w:cstheme="minorHAnsi"/>
          <w:szCs w:val="28"/>
          <w:lang w:eastAsia="en-US"/>
        </w:rPr>
      </w:pPr>
    </w:p>
    <w:p w:rsidR="00E0011A" w:rsidRDefault="006F1C1A" w:rsidP="00E0011A">
      <w:pPr>
        <w:ind w:firstLine="708"/>
        <w:jc w:val="center"/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Голосование по проектам благоустройства </w:t>
      </w:r>
      <w:r w:rsidR="00E0011A">
        <w:rPr>
          <w:rFonts w:asciiTheme="minorHAnsi" w:eastAsia="Times New Roman" w:hAnsiTheme="minorHAnsi" w:cstheme="minorHAnsi"/>
          <w:szCs w:val="28"/>
        </w:rPr>
        <w:t xml:space="preserve">общественных территорий   </w:t>
      </w:r>
    </w:p>
    <w:p w:rsidR="00E0011A" w:rsidRDefault="00E0011A" w:rsidP="00E0011A">
      <w:pPr>
        <w:ind w:firstLine="708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 xml:space="preserve">городского округа </w:t>
      </w:r>
      <w:proofErr w:type="gramStart"/>
      <w:r>
        <w:rPr>
          <w:rFonts w:asciiTheme="minorHAnsi" w:eastAsia="Calibri" w:hAnsiTheme="minorHAnsi" w:cstheme="minorHAnsi"/>
          <w:szCs w:val="28"/>
          <w:lang w:eastAsia="en-US"/>
        </w:rPr>
        <w:t>Отрадный</w:t>
      </w:r>
      <w:proofErr w:type="gramEnd"/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, </w:t>
      </w:r>
      <w:r w:rsidRPr="00FC38B5">
        <w:rPr>
          <w:rFonts w:asciiTheme="minorHAnsi" w:eastAsia="Calibri" w:hAnsiTheme="minorHAnsi" w:cstheme="minorHAnsi"/>
          <w:szCs w:val="28"/>
          <w:lang w:eastAsia="en-US"/>
        </w:rPr>
        <w:t>подлежащи</w:t>
      </w:r>
      <w:r>
        <w:rPr>
          <w:rFonts w:asciiTheme="minorHAnsi" w:eastAsia="Calibri" w:hAnsiTheme="minorHAnsi" w:cstheme="minorHAnsi"/>
          <w:szCs w:val="28"/>
          <w:lang w:eastAsia="en-US"/>
        </w:rPr>
        <w:t>х</w:t>
      </w:r>
      <w:r w:rsidRPr="00FC38B5">
        <w:rPr>
          <w:rFonts w:asciiTheme="minorHAnsi" w:eastAsia="Calibri" w:hAnsiTheme="minorHAnsi" w:cstheme="minorHAnsi"/>
          <w:szCs w:val="28"/>
          <w:lang w:eastAsia="en-US"/>
        </w:rPr>
        <w:t xml:space="preserve"> в первоочередном порядке </w:t>
      </w:r>
    </w:p>
    <w:p w:rsidR="00E0011A" w:rsidRDefault="00E0011A" w:rsidP="00E0011A">
      <w:pPr>
        <w:ind w:firstLine="708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FC38B5">
        <w:rPr>
          <w:rFonts w:asciiTheme="minorHAnsi" w:eastAsia="Calibri" w:hAnsiTheme="minorHAnsi" w:cstheme="minorHAnsi"/>
          <w:szCs w:val="28"/>
          <w:lang w:eastAsia="en-US"/>
        </w:rPr>
        <w:t xml:space="preserve">благоустройству в 2018 году в соответствии с </w:t>
      </w:r>
      <w:proofErr w:type="gramStart"/>
      <w:r w:rsidRPr="00FC38B5">
        <w:rPr>
          <w:rFonts w:asciiTheme="minorHAnsi" w:eastAsia="Calibri" w:hAnsiTheme="minorHAnsi" w:cstheme="minorHAnsi"/>
          <w:szCs w:val="28"/>
          <w:lang w:eastAsia="en-US"/>
        </w:rPr>
        <w:t>муниципальной</w:t>
      </w:r>
      <w:proofErr w:type="gramEnd"/>
      <w:r w:rsidRPr="00FC38B5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</w:p>
    <w:p w:rsidR="00E0011A" w:rsidRPr="00FC38B5" w:rsidRDefault="00E0011A" w:rsidP="00E0011A">
      <w:pPr>
        <w:ind w:firstLine="708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FC38B5">
        <w:rPr>
          <w:rFonts w:asciiTheme="minorHAnsi" w:eastAsia="Calibri" w:hAnsiTheme="minorHAnsi" w:cstheme="minorHAnsi"/>
          <w:szCs w:val="28"/>
          <w:lang w:eastAsia="en-US"/>
        </w:rPr>
        <w:t xml:space="preserve">программой городского округа </w:t>
      </w:r>
      <w:proofErr w:type="gramStart"/>
      <w:r w:rsidRPr="00FC38B5">
        <w:rPr>
          <w:rFonts w:asciiTheme="minorHAnsi" w:eastAsia="Calibri" w:hAnsiTheme="minorHAnsi" w:cstheme="minorHAnsi"/>
          <w:szCs w:val="28"/>
          <w:lang w:eastAsia="en-US"/>
        </w:rPr>
        <w:t>Отрадный</w:t>
      </w:r>
      <w:proofErr w:type="gramEnd"/>
      <w:r w:rsidRPr="00FC38B5">
        <w:rPr>
          <w:rFonts w:asciiTheme="minorHAnsi" w:eastAsia="Calibri" w:hAnsiTheme="minorHAnsi" w:cstheme="minorHAnsi"/>
          <w:szCs w:val="28"/>
          <w:lang w:eastAsia="en-US"/>
        </w:rPr>
        <w:t xml:space="preserve"> «Комфортная городская среда» на 2018-2022 гг.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«___» _________ 20__ года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ИТОГОВЫЙ ПРОТОКОЛ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территориальной счетной комиссии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о результатах голосования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Территориальная счетная комиссия № 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1. Число граждан, внесенных в список           </w:t>
      </w:r>
      <w:r w:rsidR="00E0011A">
        <w:rPr>
          <w:rFonts w:asciiTheme="minorHAnsi" w:eastAsia="Calibri" w:hAnsiTheme="minorHAnsi" w:cstheme="minorHAnsi"/>
          <w:szCs w:val="28"/>
          <w:lang w:eastAsia="en-US"/>
        </w:rPr>
        <w:t xml:space="preserve">                          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>цифрами прописью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голосования на момент окончания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голосования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2. Число бюллетеней,                                   </w:t>
      </w:r>
      <w:r w:rsidR="00E0011A">
        <w:rPr>
          <w:rFonts w:asciiTheme="minorHAnsi" w:eastAsia="Calibri" w:hAnsiTheme="minorHAnsi" w:cstheme="minorHAnsi"/>
          <w:szCs w:val="28"/>
          <w:lang w:eastAsia="en-US"/>
        </w:rPr>
        <w:t xml:space="preserve">                         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>цифрами   прописью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выданных территориальной счетной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комиссией гражданам 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в день голосования</w:t>
      </w:r>
    </w:p>
    <w:p w:rsidR="006F1C1A" w:rsidRPr="006F1C1A" w:rsidRDefault="002221AB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3</w:t>
      </w:r>
      <w:r w:rsidR="006F1C1A" w:rsidRPr="006F1C1A">
        <w:rPr>
          <w:rFonts w:asciiTheme="minorHAnsi" w:eastAsia="Calibri" w:hAnsiTheme="minorHAnsi" w:cstheme="minorHAnsi"/>
          <w:szCs w:val="28"/>
          <w:lang w:eastAsia="en-US"/>
        </w:rPr>
        <w:t xml:space="preserve">. Число заполненных бюллетеней,                </w:t>
      </w:r>
      <w:r w:rsidR="00E0011A">
        <w:rPr>
          <w:rFonts w:asciiTheme="minorHAnsi" w:eastAsia="Calibri" w:hAnsiTheme="minorHAnsi" w:cstheme="minorHAnsi"/>
          <w:szCs w:val="28"/>
          <w:lang w:eastAsia="en-US"/>
        </w:rPr>
        <w:t xml:space="preserve">                         </w:t>
      </w:r>
      <w:r w:rsidR="006F1C1A" w:rsidRPr="006F1C1A">
        <w:rPr>
          <w:rFonts w:asciiTheme="minorHAnsi" w:eastAsia="Calibri" w:hAnsiTheme="minorHAnsi" w:cstheme="minorHAnsi"/>
          <w:szCs w:val="28"/>
          <w:lang w:eastAsia="en-US"/>
        </w:rPr>
        <w:t>цифрами   прописью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proofErr w:type="gramStart"/>
      <w:r w:rsidRPr="006F1C1A">
        <w:rPr>
          <w:rFonts w:asciiTheme="minorHAnsi" w:eastAsia="Calibri" w:hAnsiTheme="minorHAnsi" w:cstheme="minorHAnsi"/>
          <w:szCs w:val="28"/>
          <w:lang w:eastAsia="en-US"/>
        </w:rPr>
        <w:t>полученных</w:t>
      </w:r>
      <w:proofErr w:type="gramEnd"/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 членами территориальной 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lastRenderedPageBreak/>
        <w:t>счетной комиссии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</w:p>
    <w:p w:rsidR="006F1C1A" w:rsidRPr="006F1C1A" w:rsidRDefault="002221AB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>
        <w:rPr>
          <w:rFonts w:asciiTheme="minorHAnsi" w:eastAsia="Times New Roman" w:hAnsiTheme="minorHAnsi" w:cstheme="minorHAnsi"/>
          <w:szCs w:val="28"/>
        </w:rPr>
        <w:t>4</w:t>
      </w:r>
      <w:r w:rsidR="006F1C1A" w:rsidRPr="006F1C1A">
        <w:rPr>
          <w:rFonts w:asciiTheme="minorHAnsi" w:eastAsia="Times New Roman" w:hAnsiTheme="minorHAnsi" w:cstheme="minorHAnsi"/>
          <w:szCs w:val="28"/>
        </w:rPr>
        <w:t xml:space="preserve">. Наименование общественных территорий  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Председатель </w:t>
      </w:r>
      <w:proofErr w:type="gramStart"/>
      <w:r w:rsidRPr="006F1C1A">
        <w:rPr>
          <w:rFonts w:asciiTheme="minorHAnsi" w:eastAsia="Times New Roman" w:hAnsiTheme="minorHAnsi" w:cstheme="minorHAnsi"/>
          <w:szCs w:val="28"/>
        </w:rPr>
        <w:t>территориальной</w:t>
      </w:r>
      <w:proofErr w:type="gramEnd"/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счетной комиссии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 (ФИО)          (подпись)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Секретарь </w:t>
      </w:r>
      <w:proofErr w:type="gramStart"/>
      <w:r w:rsidRPr="006F1C1A">
        <w:rPr>
          <w:rFonts w:asciiTheme="minorHAnsi" w:eastAsia="Times New Roman" w:hAnsiTheme="minorHAnsi" w:cstheme="minorHAnsi"/>
          <w:szCs w:val="28"/>
        </w:rPr>
        <w:t>территориальной</w:t>
      </w:r>
      <w:proofErr w:type="gramEnd"/>
      <w:r w:rsidRPr="006F1C1A">
        <w:rPr>
          <w:rFonts w:asciiTheme="minorHAnsi" w:eastAsia="Times New Roman" w:hAnsiTheme="minorHAnsi" w:cstheme="minorHAnsi"/>
          <w:szCs w:val="28"/>
        </w:rPr>
        <w:t xml:space="preserve"> 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счетной комиссии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 (ФИО)          (подпись)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Члены территориальной счетной комиссии: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Протокол подписан «__» ____ 20__ года</w:t>
      </w:r>
      <w:r w:rsidR="00E0011A">
        <w:rPr>
          <w:rFonts w:asciiTheme="minorHAnsi" w:eastAsia="Times New Roman" w:hAnsiTheme="minorHAnsi" w:cstheme="minorHAnsi"/>
          <w:szCs w:val="28"/>
        </w:rPr>
        <w:t xml:space="preserve"> </w:t>
      </w:r>
      <w:r w:rsidRPr="006F1C1A">
        <w:rPr>
          <w:rFonts w:asciiTheme="minorHAnsi" w:eastAsia="Times New Roman" w:hAnsiTheme="minorHAnsi" w:cstheme="minorHAnsi"/>
          <w:szCs w:val="28"/>
        </w:rPr>
        <w:t xml:space="preserve"> </w:t>
      </w:r>
      <w:proofErr w:type="gramStart"/>
      <w:r w:rsidRPr="006F1C1A">
        <w:rPr>
          <w:rFonts w:asciiTheme="minorHAnsi" w:eastAsia="Times New Roman" w:hAnsiTheme="minorHAnsi" w:cstheme="minorHAnsi"/>
          <w:szCs w:val="28"/>
        </w:rPr>
        <w:t>в</w:t>
      </w:r>
      <w:proofErr w:type="gramEnd"/>
      <w:r w:rsidRPr="006F1C1A">
        <w:rPr>
          <w:rFonts w:asciiTheme="minorHAnsi" w:eastAsia="Times New Roman" w:hAnsiTheme="minorHAnsi" w:cstheme="minorHAnsi"/>
          <w:szCs w:val="28"/>
        </w:rPr>
        <w:t xml:space="preserve"> ____ часов ____ минут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Theme="minorHAnsi" w:eastAsia="Calibri" w:hAnsiTheme="minorHAnsi" w:cstheme="minorHAnsi"/>
          <w:szCs w:val="28"/>
          <w:lang w:eastAsia="en-US"/>
        </w:rPr>
      </w:pPr>
    </w:p>
    <w:p w:rsidR="002221AB" w:rsidRDefault="002221AB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Theme="minorHAnsi" w:eastAsia="Calibri" w:hAnsiTheme="minorHAnsi" w:cstheme="minorHAnsi"/>
          <w:szCs w:val="28"/>
          <w:lang w:eastAsia="en-US"/>
        </w:rPr>
      </w:pPr>
    </w:p>
    <w:p w:rsidR="002221AB" w:rsidRDefault="002221AB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Theme="minorHAnsi" w:eastAsia="Calibri" w:hAnsiTheme="minorHAnsi" w:cstheme="minorHAnsi"/>
          <w:szCs w:val="28"/>
          <w:lang w:eastAsia="en-US"/>
        </w:rPr>
      </w:pPr>
    </w:p>
    <w:p w:rsidR="002221AB" w:rsidRPr="006F1C1A" w:rsidRDefault="002221AB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Theme="minorHAnsi" w:eastAsia="Calibri" w:hAnsiTheme="minorHAnsi" w:cstheme="minorHAnsi"/>
          <w:szCs w:val="28"/>
          <w:lang w:eastAsia="en-US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361"/>
        <w:gridCol w:w="5210"/>
      </w:tblGrid>
      <w:tr w:rsidR="00E0011A" w:rsidRPr="006F1C1A" w:rsidTr="00E0011A">
        <w:tc>
          <w:tcPr>
            <w:tcW w:w="4361" w:type="dxa"/>
          </w:tcPr>
          <w:p w:rsidR="006F1C1A" w:rsidRPr="006F1C1A" w:rsidRDefault="00E0011A" w:rsidP="006F1C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 w:rsidRPr="006F1C1A">
              <w:rPr>
                <w:rFonts w:asciiTheme="minorHAnsi" w:eastAsia="Times New Roman" w:hAnsiTheme="minorHAnsi" w:cstheme="minorHAnsi"/>
                <w:szCs w:val="28"/>
              </w:rPr>
              <w:br w:type="page"/>
            </w:r>
            <w:r w:rsidRPr="006F1C1A">
              <w:rPr>
                <w:rFonts w:asciiTheme="minorHAnsi" w:eastAsia="Times New Roman" w:hAnsiTheme="minorHAnsi" w:cstheme="minorHAnsi"/>
                <w:szCs w:val="28"/>
              </w:rPr>
              <w:br w:type="page"/>
            </w:r>
          </w:p>
        </w:tc>
        <w:tc>
          <w:tcPr>
            <w:tcW w:w="5210" w:type="dxa"/>
          </w:tcPr>
          <w:p w:rsidR="002E3C31" w:rsidRDefault="002E3C31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2E3C31" w:rsidRDefault="002E3C31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2E3C31" w:rsidRDefault="002E3C31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0404CD" w:rsidRDefault="000404CD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0404CD" w:rsidRDefault="000404CD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2E3C31" w:rsidRDefault="002E3C31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2E3C31" w:rsidRDefault="002E3C31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ПРИЛОЖЕНИЕ </w:t>
            </w:r>
            <w:r w:rsidR="00D23EFD">
              <w:rPr>
                <w:rFonts w:asciiTheme="minorHAnsi" w:eastAsia="Calibri" w:hAnsiTheme="minorHAnsi" w:cstheme="minorHAnsi"/>
                <w:szCs w:val="28"/>
                <w:lang w:eastAsia="en-US"/>
              </w:rPr>
              <w:t>2</w:t>
            </w:r>
          </w:p>
          <w:p w:rsidR="002E3C31" w:rsidRPr="002E3C31" w:rsidRDefault="002E3C31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>к П</w:t>
            </w:r>
            <w:r w:rsidRPr="002E3C31">
              <w:rPr>
                <w:rFonts w:asciiTheme="minorHAnsi" w:eastAsia="Calibri" w:hAnsiTheme="minorHAnsi" w:cstheme="minorHAnsi"/>
                <w:szCs w:val="28"/>
                <w:lang w:eastAsia="en-US"/>
              </w:rPr>
              <w:t>оряд</w:t>
            </w: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>ку</w:t>
            </w:r>
          </w:p>
          <w:p w:rsidR="002E3C31" w:rsidRPr="002E3C31" w:rsidRDefault="002E3C31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 w:rsidRPr="002E3C31"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организации и проведения процедуры тайного голосования по общественным территориям городского округа </w:t>
            </w:r>
            <w:proofErr w:type="gramStart"/>
            <w:r w:rsidRPr="002E3C31">
              <w:rPr>
                <w:rFonts w:asciiTheme="minorHAnsi" w:eastAsia="Calibri" w:hAnsiTheme="minorHAnsi" w:cstheme="minorHAnsi"/>
                <w:szCs w:val="28"/>
                <w:lang w:eastAsia="en-US"/>
              </w:rPr>
              <w:t>Отрадный</w:t>
            </w:r>
            <w:proofErr w:type="gramEnd"/>
            <w:r w:rsidRPr="002E3C31">
              <w:rPr>
                <w:rFonts w:asciiTheme="minorHAnsi" w:eastAsia="Calibri" w:hAnsiTheme="minorHAnsi" w:cstheme="minorHAnsi"/>
                <w:szCs w:val="28"/>
                <w:lang w:eastAsia="en-US"/>
              </w:rPr>
              <w:t>, подлежащим в первоочередном порядке благоустройству в 2018 году в соответствии с муниципальной программой городского округа Отрадный «Комфортная городская среда» на 2018-2022 гг.</w:t>
            </w:r>
          </w:p>
          <w:p w:rsidR="006F1C1A" w:rsidRPr="006F1C1A" w:rsidRDefault="006F1C1A" w:rsidP="00974B03">
            <w:pPr>
              <w:spacing w:line="20" w:lineRule="atLeast"/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</w:tc>
      </w:tr>
    </w:tbl>
    <w:p w:rsidR="006F1C1A" w:rsidRPr="006F1C1A" w:rsidRDefault="006F1C1A" w:rsidP="002E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Форма</w:t>
      </w:r>
    </w:p>
    <w:p w:rsidR="006F1C1A" w:rsidRDefault="006F1C1A" w:rsidP="000D5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итогового протокола общественной </w:t>
      </w:r>
      <w:r w:rsidR="002221AB">
        <w:rPr>
          <w:rFonts w:asciiTheme="minorHAnsi" w:eastAsia="Calibri" w:hAnsiTheme="minorHAnsi" w:cstheme="minorHAnsi"/>
          <w:szCs w:val="28"/>
          <w:lang w:eastAsia="en-US"/>
        </w:rPr>
        <w:t xml:space="preserve">муниципальной 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комиссии об итогах голосования по общественным территориям </w:t>
      </w:r>
      <w:r w:rsidR="000D5C5B">
        <w:rPr>
          <w:rFonts w:asciiTheme="minorHAnsi" w:eastAsia="Calibri" w:hAnsiTheme="minorHAnsi" w:cstheme="minorHAnsi"/>
          <w:szCs w:val="28"/>
          <w:lang w:eastAsia="en-US"/>
        </w:rPr>
        <w:t xml:space="preserve">городского округа </w:t>
      </w:r>
      <w:proofErr w:type="gramStart"/>
      <w:r w:rsidR="000D5C5B">
        <w:rPr>
          <w:rFonts w:asciiTheme="minorHAnsi" w:eastAsia="Calibri" w:hAnsiTheme="minorHAnsi" w:cstheme="minorHAnsi"/>
          <w:szCs w:val="28"/>
          <w:lang w:eastAsia="en-US"/>
        </w:rPr>
        <w:t>Отрадный</w:t>
      </w:r>
      <w:proofErr w:type="gramEnd"/>
    </w:p>
    <w:p w:rsidR="000D5C5B" w:rsidRPr="006F1C1A" w:rsidRDefault="000D5C5B" w:rsidP="000D5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jc w:val="center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Экземпляр № 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</w:p>
    <w:p w:rsidR="000D5C5B" w:rsidRDefault="006F1C1A" w:rsidP="000D5C5B">
      <w:pPr>
        <w:ind w:firstLine="708"/>
        <w:jc w:val="center"/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Голосование по проектам благоустройства </w:t>
      </w:r>
      <w:r w:rsidR="000D5C5B">
        <w:rPr>
          <w:rFonts w:asciiTheme="minorHAnsi" w:eastAsia="Times New Roman" w:hAnsiTheme="minorHAnsi" w:cstheme="minorHAnsi"/>
          <w:szCs w:val="28"/>
        </w:rPr>
        <w:t xml:space="preserve">общественных территорий   </w:t>
      </w:r>
    </w:p>
    <w:p w:rsidR="000D5C5B" w:rsidRDefault="000D5C5B" w:rsidP="000D5C5B">
      <w:pPr>
        <w:ind w:firstLine="708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 xml:space="preserve">городского округа </w:t>
      </w:r>
      <w:proofErr w:type="gramStart"/>
      <w:r>
        <w:rPr>
          <w:rFonts w:asciiTheme="minorHAnsi" w:eastAsia="Calibri" w:hAnsiTheme="minorHAnsi" w:cstheme="minorHAnsi"/>
          <w:szCs w:val="28"/>
          <w:lang w:eastAsia="en-US"/>
        </w:rPr>
        <w:t>Отрадный</w:t>
      </w:r>
      <w:proofErr w:type="gramEnd"/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, </w:t>
      </w:r>
      <w:r w:rsidRPr="00FC38B5">
        <w:rPr>
          <w:rFonts w:asciiTheme="minorHAnsi" w:eastAsia="Calibri" w:hAnsiTheme="minorHAnsi" w:cstheme="minorHAnsi"/>
          <w:szCs w:val="28"/>
          <w:lang w:eastAsia="en-US"/>
        </w:rPr>
        <w:t>подлежащи</w:t>
      </w:r>
      <w:r>
        <w:rPr>
          <w:rFonts w:asciiTheme="minorHAnsi" w:eastAsia="Calibri" w:hAnsiTheme="minorHAnsi" w:cstheme="minorHAnsi"/>
          <w:szCs w:val="28"/>
          <w:lang w:eastAsia="en-US"/>
        </w:rPr>
        <w:t>х</w:t>
      </w:r>
      <w:r w:rsidRPr="00FC38B5">
        <w:rPr>
          <w:rFonts w:asciiTheme="minorHAnsi" w:eastAsia="Calibri" w:hAnsiTheme="minorHAnsi" w:cstheme="minorHAnsi"/>
          <w:szCs w:val="28"/>
          <w:lang w:eastAsia="en-US"/>
        </w:rPr>
        <w:t xml:space="preserve"> в первоочередном порядке </w:t>
      </w:r>
    </w:p>
    <w:p w:rsidR="000D5C5B" w:rsidRDefault="000D5C5B" w:rsidP="000D5C5B">
      <w:pPr>
        <w:ind w:firstLine="708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FC38B5">
        <w:rPr>
          <w:rFonts w:asciiTheme="minorHAnsi" w:eastAsia="Calibri" w:hAnsiTheme="minorHAnsi" w:cstheme="minorHAnsi"/>
          <w:szCs w:val="28"/>
          <w:lang w:eastAsia="en-US"/>
        </w:rPr>
        <w:t xml:space="preserve">благоустройству в 2018 году в соответствии с </w:t>
      </w:r>
      <w:proofErr w:type="gramStart"/>
      <w:r w:rsidRPr="00FC38B5">
        <w:rPr>
          <w:rFonts w:asciiTheme="minorHAnsi" w:eastAsia="Calibri" w:hAnsiTheme="minorHAnsi" w:cstheme="minorHAnsi"/>
          <w:szCs w:val="28"/>
          <w:lang w:eastAsia="en-US"/>
        </w:rPr>
        <w:t>муниципальной</w:t>
      </w:r>
      <w:proofErr w:type="gramEnd"/>
      <w:r w:rsidRPr="00FC38B5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</w:p>
    <w:p w:rsidR="000D5C5B" w:rsidRPr="00FC38B5" w:rsidRDefault="000D5C5B" w:rsidP="000D5C5B">
      <w:pPr>
        <w:ind w:firstLine="708"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FC38B5">
        <w:rPr>
          <w:rFonts w:asciiTheme="minorHAnsi" w:eastAsia="Calibri" w:hAnsiTheme="minorHAnsi" w:cstheme="minorHAnsi"/>
          <w:szCs w:val="28"/>
          <w:lang w:eastAsia="en-US"/>
        </w:rPr>
        <w:t xml:space="preserve">программой городского округа </w:t>
      </w:r>
      <w:proofErr w:type="gramStart"/>
      <w:r w:rsidRPr="00FC38B5">
        <w:rPr>
          <w:rFonts w:asciiTheme="minorHAnsi" w:eastAsia="Calibri" w:hAnsiTheme="minorHAnsi" w:cstheme="minorHAnsi"/>
          <w:szCs w:val="28"/>
          <w:lang w:eastAsia="en-US"/>
        </w:rPr>
        <w:t>Отрадный</w:t>
      </w:r>
      <w:proofErr w:type="gramEnd"/>
      <w:r w:rsidRPr="00FC38B5">
        <w:rPr>
          <w:rFonts w:asciiTheme="minorHAnsi" w:eastAsia="Calibri" w:hAnsiTheme="minorHAnsi" w:cstheme="minorHAnsi"/>
          <w:szCs w:val="28"/>
          <w:lang w:eastAsia="en-US"/>
        </w:rPr>
        <w:t xml:space="preserve"> «Комфортная городская среда» на 2018-2022 гг.</w:t>
      </w:r>
    </w:p>
    <w:p w:rsidR="000D5C5B" w:rsidRDefault="000D5C5B" w:rsidP="000D5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</w:p>
    <w:p w:rsidR="006F1C1A" w:rsidRPr="006F1C1A" w:rsidRDefault="006F1C1A" w:rsidP="000D5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«___» _________ 20__ года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ИТОГОВЫЙ ПРОТОКОЛ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Общественной </w:t>
      </w:r>
      <w:r w:rsidR="002221AB">
        <w:rPr>
          <w:rFonts w:asciiTheme="minorHAnsi" w:eastAsia="Calibri" w:hAnsiTheme="minorHAnsi" w:cstheme="minorHAnsi"/>
          <w:szCs w:val="28"/>
          <w:lang w:eastAsia="en-US"/>
        </w:rPr>
        <w:t xml:space="preserve">муниципальной 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>комиссии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об итогах голосования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0D5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Общественная </w:t>
      </w:r>
      <w:r w:rsidR="002221AB">
        <w:rPr>
          <w:rFonts w:asciiTheme="minorHAnsi" w:eastAsia="Calibri" w:hAnsiTheme="minorHAnsi" w:cstheme="minorHAnsi"/>
          <w:szCs w:val="28"/>
          <w:lang w:eastAsia="en-US"/>
        </w:rPr>
        <w:t xml:space="preserve">муниципальная 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комиссия </w:t>
      </w:r>
      <w:r w:rsidR="000D5C5B">
        <w:rPr>
          <w:rFonts w:asciiTheme="minorHAnsi" w:eastAsia="Calibri" w:hAnsiTheme="minorHAnsi" w:cstheme="minorHAnsi"/>
          <w:szCs w:val="28"/>
          <w:lang w:eastAsia="en-US"/>
        </w:rPr>
        <w:t xml:space="preserve">городского округа </w:t>
      </w:r>
      <w:proofErr w:type="gramStart"/>
      <w:r w:rsidR="000D5C5B">
        <w:rPr>
          <w:rFonts w:asciiTheme="minorHAnsi" w:eastAsia="Calibri" w:hAnsiTheme="minorHAnsi" w:cstheme="minorHAnsi"/>
          <w:szCs w:val="28"/>
          <w:lang w:eastAsia="en-US"/>
        </w:rPr>
        <w:t>Отрадный</w:t>
      </w:r>
      <w:proofErr w:type="gramEnd"/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1. Число граждан, внесенных в списки           </w:t>
      </w:r>
      <w:r w:rsidR="000D5C5B">
        <w:rPr>
          <w:rFonts w:asciiTheme="minorHAnsi" w:eastAsia="Calibri" w:hAnsiTheme="minorHAnsi" w:cstheme="minorHAnsi"/>
          <w:szCs w:val="28"/>
          <w:lang w:eastAsia="en-US"/>
        </w:rPr>
        <w:t xml:space="preserve">                          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>цифрами прописью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голосования на момент окончания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proofErr w:type="gramStart"/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голосования (заполняется на основании </w:t>
      </w:r>
      <w:proofErr w:type="gramEnd"/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данных территориальных счетных комиссий)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2. Число бюллетеней,                                    </w:t>
      </w:r>
      <w:r w:rsidR="000D5C5B">
        <w:rPr>
          <w:rFonts w:asciiTheme="minorHAnsi" w:eastAsia="Calibri" w:hAnsiTheme="minorHAnsi" w:cstheme="minorHAnsi"/>
          <w:szCs w:val="28"/>
          <w:lang w:eastAsia="en-US"/>
        </w:rPr>
        <w:t xml:space="preserve">                           </w:t>
      </w:r>
      <w:r w:rsidRPr="006F1C1A">
        <w:rPr>
          <w:rFonts w:asciiTheme="minorHAnsi" w:eastAsia="Calibri" w:hAnsiTheme="minorHAnsi" w:cstheme="minorHAnsi"/>
          <w:szCs w:val="28"/>
          <w:lang w:eastAsia="en-US"/>
        </w:rPr>
        <w:t>цифрами   прописью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выданных территориальными счетными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комиссиями гражданам 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proofErr w:type="gramStart"/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в день голосования (заполняется на основании </w:t>
      </w:r>
      <w:proofErr w:type="gramEnd"/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данных территориальных счетных комиссий)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Pr="006F1C1A" w:rsidRDefault="00DC707E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3</w:t>
      </w:r>
      <w:r w:rsidR="002221AB">
        <w:rPr>
          <w:rFonts w:asciiTheme="minorHAnsi" w:eastAsia="Calibri" w:hAnsiTheme="minorHAnsi" w:cstheme="minorHAnsi"/>
          <w:szCs w:val="28"/>
          <w:lang w:eastAsia="en-US"/>
        </w:rPr>
        <w:t xml:space="preserve">. Число </w:t>
      </w:r>
      <w:proofErr w:type="gramStart"/>
      <w:r w:rsidR="002221AB">
        <w:rPr>
          <w:rFonts w:asciiTheme="minorHAnsi" w:eastAsia="Calibri" w:hAnsiTheme="minorHAnsi" w:cstheme="minorHAnsi"/>
          <w:szCs w:val="28"/>
          <w:lang w:eastAsia="en-US"/>
        </w:rPr>
        <w:t>заполненных</w:t>
      </w:r>
      <w:proofErr w:type="gramEnd"/>
      <w:r w:rsidR="006F1C1A" w:rsidRPr="006F1C1A">
        <w:rPr>
          <w:rFonts w:asciiTheme="minorHAnsi" w:eastAsia="Calibri" w:hAnsiTheme="minorHAnsi" w:cstheme="minorHAnsi"/>
          <w:szCs w:val="28"/>
          <w:lang w:eastAsia="en-US"/>
        </w:rPr>
        <w:t xml:space="preserve">                                                  </w:t>
      </w:r>
      <w:r w:rsidR="000D5C5B">
        <w:rPr>
          <w:rFonts w:asciiTheme="minorHAnsi" w:eastAsia="Calibri" w:hAnsiTheme="minorHAnsi" w:cstheme="minorHAnsi"/>
          <w:szCs w:val="28"/>
          <w:lang w:eastAsia="en-US"/>
        </w:rPr>
        <w:t xml:space="preserve">       </w:t>
      </w:r>
      <w:r w:rsidR="00A52286">
        <w:rPr>
          <w:rFonts w:asciiTheme="minorHAnsi" w:eastAsia="Calibri" w:hAnsiTheme="minorHAnsi" w:cstheme="minorHAnsi"/>
          <w:szCs w:val="28"/>
          <w:lang w:eastAsia="en-US"/>
        </w:rPr>
        <w:t xml:space="preserve">     </w:t>
      </w:r>
      <w:r w:rsidR="000D5C5B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  <w:r w:rsidR="006F1C1A" w:rsidRPr="006F1C1A">
        <w:rPr>
          <w:rFonts w:asciiTheme="minorHAnsi" w:eastAsia="Calibri" w:hAnsiTheme="minorHAnsi" w:cstheme="minorHAnsi"/>
          <w:szCs w:val="28"/>
          <w:lang w:eastAsia="en-US"/>
        </w:rPr>
        <w:t>цифрами   прописью</w:t>
      </w:r>
    </w:p>
    <w:p w:rsidR="00DC707E" w:rsidRDefault="00DC707E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б</w:t>
      </w:r>
      <w:r w:rsidR="006F1C1A" w:rsidRPr="006F1C1A">
        <w:rPr>
          <w:rFonts w:asciiTheme="minorHAnsi" w:eastAsia="Calibri" w:hAnsiTheme="minorHAnsi" w:cstheme="minorHAnsi"/>
          <w:szCs w:val="28"/>
          <w:lang w:eastAsia="en-US"/>
        </w:rPr>
        <w:t>юллетеней</w:t>
      </w:r>
      <w:r>
        <w:rPr>
          <w:rFonts w:asciiTheme="minorHAnsi" w:eastAsia="Calibri" w:hAnsiTheme="minorHAnsi" w:cstheme="minorHAnsi"/>
          <w:szCs w:val="28"/>
          <w:lang w:eastAsia="en-US"/>
        </w:rPr>
        <w:t xml:space="preserve">, полученных членами </w:t>
      </w:r>
    </w:p>
    <w:p w:rsidR="00DC707E" w:rsidRDefault="00DC707E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территориальной счетной комиссии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proofErr w:type="gramStart"/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(заполняется на основании </w:t>
      </w:r>
      <w:proofErr w:type="gramEnd"/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данных территориальных счетных комиссий)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</w:p>
    <w:p w:rsidR="006F1C1A" w:rsidRPr="006F1C1A" w:rsidRDefault="00DC707E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>
        <w:rPr>
          <w:rFonts w:asciiTheme="minorHAnsi" w:eastAsia="Times New Roman" w:hAnsiTheme="minorHAnsi" w:cstheme="minorHAnsi"/>
          <w:szCs w:val="28"/>
        </w:rPr>
        <w:t>4</w:t>
      </w:r>
      <w:r w:rsidR="006F1C1A" w:rsidRPr="006F1C1A">
        <w:rPr>
          <w:rFonts w:asciiTheme="minorHAnsi" w:eastAsia="Times New Roman" w:hAnsiTheme="minorHAnsi" w:cstheme="minorHAnsi"/>
          <w:szCs w:val="28"/>
        </w:rPr>
        <w:t xml:space="preserve">. Наименование общественных территорий  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&lt;№ строки&gt;  Наименование общественной территории     &lt;Количество голосов&gt; (цифрами/прописью)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Председатель </w:t>
      </w:r>
      <w:proofErr w:type="gramStart"/>
      <w:r w:rsidRPr="006F1C1A">
        <w:rPr>
          <w:rFonts w:asciiTheme="minorHAnsi" w:eastAsia="Times New Roman" w:hAnsiTheme="minorHAnsi" w:cstheme="minorHAnsi"/>
          <w:szCs w:val="28"/>
        </w:rPr>
        <w:t>общественной</w:t>
      </w:r>
      <w:proofErr w:type="gramEnd"/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муниципальной комиссии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 (ФИО)          (подпись)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Секретарь </w:t>
      </w:r>
      <w:proofErr w:type="gramStart"/>
      <w:r w:rsidRPr="006F1C1A">
        <w:rPr>
          <w:rFonts w:asciiTheme="minorHAnsi" w:eastAsia="Times New Roman" w:hAnsiTheme="minorHAnsi" w:cstheme="minorHAnsi"/>
          <w:szCs w:val="28"/>
        </w:rPr>
        <w:t>общественной</w:t>
      </w:r>
      <w:proofErr w:type="gramEnd"/>
      <w:r w:rsidRPr="006F1C1A">
        <w:rPr>
          <w:rFonts w:asciiTheme="minorHAnsi" w:eastAsia="Times New Roman" w:hAnsiTheme="minorHAnsi" w:cstheme="minorHAnsi"/>
          <w:szCs w:val="28"/>
        </w:rPr>
        <w:t xml:space="preserve"> 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муниципальной 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комиссии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 (ФИО)          (подпись)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>Члены общественной муниципальной комиссии: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____________  _________________</w:t>
      </w:r>
    </w:p>
    <w:p w:rsidR="006F1C1A" w:rsidRPr="006F1C1A" w:rsidRDefault="006F1C1A" w:rsidP="006F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                                                                      </w:t>
      </w:r>
    </w:p>
    <w:p w:rsidR="006F1C1A" w:rsidRPr="006F1C1A" w:rsidRDefault="006F1C1A" w:rsidP="000D5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szCs w:val="28"/>
        </w:rPr>
      </w:pPr>
      <w:r w:rsidRPr="006F1C1A">
        <w:rPr>
          <w:rFonts w:asciiTheme="minorHAnsi" w:eastAsia="Times New Roman" w:hAnsiTheme="minorHAnsi" w:cstheme="minorHAnsi"/>
          <w:szCs w:val="28"/>
        </w:rPr>
        <w:t xml:space="preserve">   Протокол подписан «__» ____ 20__ года</w:t>
      </w:r>
      <w:r w:rsidR="000D5C5B">
        <w:rPr>
          <w:rFonts w:asciiTheme="minorHAnsi" w:eastAsia="Times New Roman" w:hAnsiTheme="minorHAnsi" w:cstheme="minorHAnsi"/>
          <w:szCs w:val="28"/>
        </w:rPr>
        <w:t xml:space="preserve">  </w:t>
      </w:r>
      <w:proofErr w:type="gramStart"/>
      <w:r w:rsidR="000D5C5B">
        <w:rPr>
          <w:rFonts w:asciiTheme="minorHAnsi" w:eastAsia="Times New Roman" w:hAnsiTheme="minorHAnsi" w:cstheme="minorHAnsi"/>
          <w:szCs w:val="28"/>
        </w:rPr>
        <w:t>в</w:t>
      </w:r>
      <w:proofErr w:type="gramEnd"/>
      <w:r w:rsidR="000D5C5B">
        <w:rPr>
          <w:rFonts w:asciiTheme="minorHAnsi" w:eastAsia="Times New Roman" w:hAnsiTheme="minorHAnsi" w:cstheme="minorHAnsi"/>
          <w:szCs w:val="28"/>
        </w:rPr>
        <w:t xml:space="preserve"> ____ часов ____ минут</w:t>
      </w:r>
    </w:p>
    <w:tbl>
      <w:tblPr>
        <w:tblpPr w:leftFromText="180" w:rightFromText="180" w:vertAnchor="text" w:tblpX="-67" w:tblpY="1"/>
        <w:tblOverlap w:val="never"/>
        <w:tblW w:w="8692" w:type="dxa"/>
        <w:tblInd w:w="1055" w:type="dxa"/>
        <w:tblLook w:val="04A0" w:firstRow="1" w:lastRow="0" w:firstColumn="1" w:lastColumn="0" w:noHBand="0" w:noVBand="1"/>
      </w:tblPr>
      <w:tblGrid>
        <w:gridCol w:w="3589"/>
        <w:gridCol w:w="5103"/>
      </w:tblGrid>
      <w:tr w:rsidR="000D5C5B" w:rsidRPr="006F1C1A" w:rsidTr="002E3C31">
        <w:tc>
          <w:tcPr>
            <w:tcW w:w="3589" w:type="dxa"/>
          </w:tcPr>
          <w:p w:rsidR="000D5C5B" w:rsidRDefault="000D5C5B" w:rsidP="000D5C5B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0D5C5B" w:rsidRDefault="000D5C5B" w:rsidP="000D5C5B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0D5C5B" w:rsidRDefault="000D5C5B" w:rsidP="000D5C5B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0D5C5B" w:rsidRDefault="000D5C5B" w:rsidP="000D5C5B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0D5C5B" w:rsidRDefault="000D5C5B" w:rsidP="000D5C5B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0D5C5B" w:rsidRPr="00E0011A" w:rsidRDefault="000D5C5B" w:rsidP="000D5C5B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0D5C5B" w:rsidRDefault="000D5C5B" w:rsidP="000D5C5B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DC707E" w:rsidRDefault="00DC707E" w:rsidP="000D5C5B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DC707E" w:rsidRDefault="00DC707E" w:rsidP="000D5C5B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2E3C31" w:rsidRDefault="002E3C31" w:rsidP="002E3C31">
            <w:pPr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2E3C31" w:rsidRDefault="002E3C31" w:rsidP="002E3C31">
            <w:pPr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2E3C31" w:rsidRDefault="002E3C31" w:rsidP="002E3C31">
            <w:pPr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0404CD" w:rsidRDefault="000404CD" w:rsidP="005B5813">
            <w:pPr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  <w:p w:rsidR="002E3C31" w:rsidRDefault="002E3C31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lastRenderedPageBreak/>
              <w:t xml:space="preserve">ПРИЛОЖЕНИЕ </w:t>
            </w:r>
            <w:r w:rsidR="00D23EFD">
              <w:rPr>
                <w:rFonts w:asciiTheme="minorHAnsi" w:eastAsia="Calibri" w:hAnsiTheme="minorHAnsi" w:cstheme="minorHAnsi"/>
                <w:szCs w:val="28"/>
                <w:lang w:eastAsia="en-US"/>
              </w:rPr>
              <w:t>3</w:t>
            </w:r>
          </w:p>
          <w:p w:rsidR="002E3C31" w:rsidRPr="002E3C31" w:rsidRDefault="002E3C31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>к П</w:t>
            </w:r>
            <w:r w:rsidRPr="002E3C31">
              <w:rPr>
                <w:rFonts w:asciiTheme="minorHAnsi" w:eastAsia="Calibri" w:hAnsiTheme="minorHAnsi" w:cstheme="minorHAnsi"/>
                <w:szCs w:val="28"/>
                <w:lang w:eastAsia="en-US"/>
              </w:rPr>
              <w:t>оряд</w:t>
            </w:r>
            <w:r>
              <w:rPr>
                <w:rFonts w:asciiTheme="minorHAnsi" w:eastAsia="Calibri" w:hAnsiTheme="minorHAnsi" w:cstheme="minorHAnsi"/>
                <w:szCs w:val="28"/>
                <w:lang w:eastAsia="en-US"/>
              </w:rPr>
              <w:t>ку</w:t>
            </w:r>
          </w:p>
          <w:p w:rsidR="002E3C31" w:rsidRPr="002E3C31" w:rsidRDefault="002E3C31" w:rsidP="002E3C31">
            <w:pPr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  <w:r w:rsidRPr="002E3C31">
              <w:rPr>
                <w:rFonts w:asciiTheme="minorHAnsi" w:eastAsia="Calibri" w:hAnsiTheme="minorHAnsi" w:cstheme="minorHAnsi"/>
                <w:szCs w:val="28"/>
                <w:lang w:eastAsia="en-US"/>
              </w:rPr>
              <w:t xml:space="preserve">организации и проведения процедуры тайного голосования по общественным территориям городского округа </w:t>
            </w:r>
            <w:proofErr w:type="gramStart"/>
            <w:r w:rsidRPr="002E3C31">
              <w:rPr>
                <w:rFonts w:asciiTheme="minorHAnsi" w:eastAsia="Calibri" w:hAnsiTheme="minorHAnsi" w:cstheme="minorHAnsi"/>
                <w:szCs w:val="28"/>
                <w:lang w:eastAsia="en-US"/>
              </w:rPr>
              <w:t>Отрадный</w:t>
            </w:r>
            <w:proofErr w:type="gramEnd"/>
            <w:r w:rsidRPr="002E3C31">
              <w:rPr>
                <w:rFonts w:asciiTheme="minorHAnsi" w:eastAsia="Calibri" w:hAnsiTheme="minorHAnsi" w:cstheme="minorHAnsi"/>
                <w:szCs w:val="28"/>
                <w:lang w:eastAsia="en-US"/>
              </w:rPr>
              <w:t>, подлежащим в первоочередном порядке благоустройству в 2018 году в соответствии с муниципальной программой городского округа Отрадный «Комфортная городская среда» на 2018-2022 гг.</w:t>
            </w:r>
          </w:p>
          <w:p w:rsidR="006F1C1A" w:rsidRPr="006F1C1A" w:rsidRDefault="006F1C1A" w:rsidP="000D5C5B">
            <w:pPr>
              <w:spacing w:line="20" w:lineRule="atLeast"/>
              <w:jc w:val="center"/>
              <w:rPr>
                <w:rFonts w:asciiTheme="minorHAnsi" w:eastAsia="Calibri" w:hAnsiTheme="minorHAnsi" w:cstheme="minorHAnsi"/>
                <w:szCs w:val="28"/>
                <w:lang w:eastAsia="en-US"/>
              </w:rPr>
            </w:pPr>
          </w:p>
        </w:tc>
      </w:tr>
    </w:tbl>
    <w:p w:rsidR="00DC707E" w:rsidRDefault="00DC707E" w:rsidP="002E3C31">
      <w:pPr>
        <w:rPr>
          <w:rFonts w:asciiTheme="minorHAnsi" w:eastAsia="Times New Roman" w:hAnsiTheme="minorHAnsi" w:cstheme="minorHAnsi"/>
          <w:b/>
          <w:bCs/>
          <w:szCs w:val="28"/>
          <w:lang w:eastAsia="en-US"/>
        </w:rPr>
      </w:pPr>
    </w:p>
    <w:p w:rsidR="00DC707E" w:rsidRDefault="00A52286" w:rsidP="00A52286">
      <w:pPr>
        <w:ind w:firstLine="708"/>
        <w:rPr>
          <w:rFonts w:asciiTheme="minorHAnsi" w:eastAsia="Times New Roman" w:hAnsiTheme="minorHAnsi" w:cstheme="minorHAnsi"/>
          <w:b/>
          <w:bCs/>
          <w:szCs w:val="28"/>
          <w:lang w:eastAsia="en-US"/>
        </w:rPr>
      </w:pPr>
      <w:r>
        <w:rPr>
          <w:rFonts w:asciiTheme="minorHAnsi" w:eastAsia="Times New Roman" w:hAnsiTheme="minorHAnsi" w:cstheme="minorHAnsi"/>
          <w:b/>
          <w:bCs/>
          <w:szCs w:val="28"/>
          <w:lang w:eastAsia="en-US"/>
        </w:rPr>
        <w:t xml:space="preserve">                                          </w:t>
      </w:r>
      <w:r w:rsidR="00DC707E">
        <w:rPr>
          <w:rFonts w:asciiTheme="minorHAnsi" w:eastAsia="Times New Roman" w:hAnsiTheme="minorHAnsi" w:cstheme="minorHAnsi"/>
          <w:b/>
          <w:bCs/>
          <w:szCs w:val="28"/>
          <w:lang w:eastAsia="en-US"/>
        </w:rPr>
        <w:t xml:space="preserve">БЮЛЛЕТЕНЬ </w:t>
      </w:r>
    </w:p>
    <w:p w:rsidR="00DC707E" w:rsidRPr="00DC707E" w:rsidRDefault="00A52286" w:rsidP="00A52286">
      <w:pPr>
        <w:ind w:firstLine="708"/>
        <w:rPr>
          <w:rFonts w:asciiTheme="minorHAnsi" w:eastAsia="Times New Roman" w:hAnsiTheme="minorHAnsi" w:cstheme="minorHAnsi"/>
          <w:bCs/>
          <w:szCs w:val="28"/>
          <w:lang w:eastAsia="en-US"/>
        </w:rPr>
      </w:pPr>
      <w:r>
        <w:rPr>
          <w:rFonts w:asciiTheme="minorHAnsi" w:eastAsia="Times New Roman" w:hAnsiTheme="minorHAnsi" w:cstheme="minorHAnsi"/>
          <w:bCs/>
          <w:szCs w:val="28"/>
          <w:lang w:eastAsia="en-US"/>
        </w:rPr>
        <w:t xml:space="preserve">                                         </w:t>
      </w:r>
      <w:r w:rsidR="00DC707E" w:rsidRPr="00DC707E">
        <w:rPr>
          <w:rFonts w:asciiTheme="minorHAnsi" w:eastAsia="Times New Roman" w:hAnsiTheme="minorHAnsi" w:cstheme="minorHAnsi"/>
          <w:bCs/>
          <w:szCs w:val="28"/>
          <w:lang w:eastAsia="en-US"/>
        </w:rPr>
        <w:t>для голосования</w:t>
      </w:r>
    </w:p>
    <w:p w:rsidR="008A6734" w:rsidRDefault="00A52286" w:rsidP="00A52286">
      <w:pPr>
        <w:rPr>
          <w:rFonts w:asciiTheme="minorHAnsi" w:eastAsia="Times New Roman" w:hAnsiTheme="minorHAnsi" w:cstheme="minorHAnsi"/>
          <w:szCs w:val="28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 xml:space="preserve">                                 </w:t>
      </w:r>
      <w:r w:rsidR="008A6734" w:rsidRPr="006F1C1A">
        <w:rPr>
          <w:rFonts w:asciiTheme="minorHAnsi" w:eastAsia="Calibri" w:hAnsiTheme="minorHAnsi" w:cstheme="minorHAnsi"/>
          <w:szCs w:val="28"/>
          <w:lang w:eastAsia="en-US"/>
        </w:rPr>
        <w:t xml:space="preserve">выбору </w:t>
      </w:r>
      <w:r w:rsidR="008A6734">
        <w:rPr>
          <w:rFonts w:asciiTheme="minorHAnsi" w:eastAsia="Times New Roman" w:hAnsiTheme="minorHAnsi" w:cstheme="minorHAnsi"/>
          <w:szCs w:val="28"/>
        </w:rPr>
        <w:t xml:space="preserve"> общественных территорий   </w:t>
      </w:r>
    </w:p>
    <w:p w:rsidR="00A52286" w:rsidRDefault="008A6734" w:rsidP="00A52286">
      <w:pPr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 xml:space="preserve">городского округа </w:t>
      </w:r>
      <w:proofErr w:type="gramStart"/>
      <w:r>
        <w:rPr>
          <w:rFonts w:asciiTheme="minorHAnsi" w:eastAsia="Calibri" w:hAnsiTheme="minorHAnsi" w:cstheme="minorHAnsi"/>
          <w:szCs w:val="28"/>
          <w:lang w:eastAsia="en-US"/>
        </w:rPr>
        <w:t>Отрадный</w:t>
      </w:r>
      <w:proofErr w:type="gramEnd"/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, </w:t>
      </w:r>
      <w:r w:rsidRPr="00FC38B5">
        <w:rPr>
          <w:rFonts w:asciiTheme="minorHAnsi" w:eastAsia="Calibri" w:hAnsiTheme="minorHAnsi" w:cstheme="minorHAnsi"/>
          <w:szCs w:val="28"/>
          <w:lang w:eastAsia="en-US"/>
        </w:rPr>
        <w:t>подлежащи</w:t>
      </w:r>
      <w:r>
        <w:rPr>
          <w:rFonts w:asciiTheme="minorHAnsi" w:eastAsia="Calibri" w:hAnsiTheme="minorHAnsi" w:cstheme="minorHAnsi"/>
          <w:szCs w:val="28"/>
          <w:lang w:eastAsia="en-US"/>
        </w:rPr>
        <w:t>х</w:t>
      </w:r>
      <w:r w:rsidRPr="00FC38B5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  <w:r w:rsidR="00DC707E">
        <w:rPr>
          <w:rFonts w:asciiTheme="minorHAnsi" w:eastAsia="Calibri" w:hAnsiTheme="minorHAnsi" w:cstheme="minorHAnsi"/>
          <w:szCs w:val="28"/>
          <w:lang w:eastAsia="en-US"/>
        </w:rPr>
        <w:t xml:space="preserve">включению </w:t>
      </w:r>
      <w:r w:rsidRPr="00FC38B5">
        <w:rPr>
          <w:rFonts w:asciiTheme="minorHAnsi" w:eastAsia="Calibri" w:hAnsiTheme="minorHAnsi" w:cstheme="minorHAnsi"/>
          <w:szCs w:val="28"/>
          <w:lang w:eastAsia="en-US"/>
        </w:rPr>
        <w:t xml:space="preserve">в первоочередном </w:t>
      </w:r>
      <w:r w:rsidR="00A52286">
        <w:rPr>
          <w:rFonts w:asciiTheme="minorHAnsi" w:eastAsia="Calibri" w:hAnsiTheme="minorHAnsi" w:cstheme="minorHAnsi"/>
          <w:szCs w:val="28"/>
          <w:lang w:eastAsia="en-US"/>
        </w:rPr>
        <w:t xml:space="preserve">   </w:t>
      </w:r>
    </w:p>
    <w:p w:rsidR="00A52286" w:rsidRDefault="00A52286" w:rsidP="00A52286">
      <w:pPr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 xml:space="preserve">      </w:t>
      </w:r>
      <w:r w:rsidR="008A6734" w:rsidRPr="00FC38B5">
        <w:rPr>
          <w:rFonts w:asciiTheme="minorHAnsi" w:eastAsia="Calibri" w:hAnsiTheme="minorHAnsi" w:cstheme="minorHAnsi"/>
          <w:szCs w:val="28"/>
          <w:lang w:eastAsia="en-US"/>
        </w:rPr>
        <w:t xml:space="preserve">порядке </w:t>
      </w:r>
      <w:r w:rsidR="00DC707E">
        <w:rPr>
          <w:rFonts w:asciiTheme="minorHAnsi" w:eastAsia="Calibri" w:hAnsiTheme="minorHAnsi" w:cstheme="minorHAnsi"/>
          <w:szCs w:val="28"/>
          <w:lang w:eastAsia="en-US"/>
        </w:rPr>
        <w:t xml:space="preserve">в </w:t>
      </w:r>
      <w:r w:rsidR="008A6734" w:rsidRPr="00FC38B5">
        <w:rPr>
          <w:rFonts w:asciiTheme="minorHAnsi" w:eastAsia="Calibri" w:hAnsiTheme="minorHAnsi" w:cstheme="minorHAnsi"/>
          <w:szCs w:val="28"/>
          <w:lang w:eastAsia="en-US"/>
        </w:rPr>
        <w:t>муниципальн</w:t>
      </w:r>
      <w:r w:rsidR="00DC707E">
        <w:rPr>
          <w:rFonts w:asciiTheme="minorHAnsi" w:eastAsia="Calibri" w:hAnsiTheme="minorHAnsi" w:cstheme="minorHAnsi"/>
          <w:szCs w:val="28"/>
          <w:lang w:eastAsia="en-US"/>
        </w:rPr>
        <w:t>ую</w:t>
      </w:r>
      <w:r w:rsidR="008A6734" w:rsidRPr="00FC38B5">
        <w:rPr>
          <w:rFonts w:asciiTheme="minorHAnsi" w:eastAsia="Calibri" w:hAnsiTheme="minorHAnsi" w:cstheme="minorHAnsi"/>
          <w:szCs w:val="28"/>
          <w:lang w:eastAsia="en-US"/>
        </w:rPr>
        <w:t xml:space="preserve"> программ</w:t>
      </w:r>
      <w:r w:rsidR="00DC707E">
        <w:rPr>
          <w:rFonts w:asciiTheme="minorHAnsi" w:eastAsia="Calibri" w:hAnsiTheme="minorHAnsi" w:cstheme="minorHAnsi"/>
          <w:szCs w:val="28"/>
          <w:lang w:eastAsia="en-US"/>
        </w:rPr>
        <w:t>у</w:t>
      </w:r>
      <w:r w:rsidR="008A6734" w:rsidRPr="00FC38B5">
        <w:rPr>
          <w:rFonts w:asciiTheme="minorHAnsi" w:eastAsia="Calibri" w:hAnsiTheme="minorHAnsi" w:cstheme="minorHAnsi"/>
          <w:szCs w:val="28"/>
          <w:lang w:eastAsia="en-US"/>
        </w:rPr>
        <w:t xml:space="preserve"> городского округа </w:t>
      </w:r>
      <w:proofErr w:type="gramStart"/>
      <w:r w:rsidR="008A6734" w:rsidRPr="00FC38B5">
        <w:rPr>
          <w:rFonts w:asciiTheme="minorHAnsi" w:eastAsia="Calibri" w:hAnsiTheme="minorHAnsi" w:cstheme="minorHAnsi"/>
          <w:szCs w:val="28"/>
          <w:lang w:eastAsia="en-US"/>
        </w:rPr>
        <w:t>Отрадный</w:t>
      </w:r>
      <w:proofErr w:type="gramEnd"/>
      <w:r w:rsidR="008A6734" w:rsidRPr="00FC38B5"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  <w:r>
        <w:rPr>
          <w:rFonts w:asciiTheme="minorHAnsi" w:eastAsia="Calibri" w:hAnsiTheme="minorHAnsi" w:cstheme="minorHAnsi"/>
          <w:szCs w:val="28"/>
          <w:lang w:eastAsia="en-US"/>
        </w:rPr>
        <w:t xml:space="preserve"> </w:t>
      </w:r>
    </w:p>
    <w:p w:rsidR="008A6734" w:rsidRDefault="00A52286" w:rsidP="00A52286">
      <w:pPr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 xml:space="preserve">                      </w:t>
      </w:r>
      <w:r w:rsidR="008A6734" w:rsidRPr="00FC38B5">
        <w:rPr>
          <w:rFonts w:asciiTheme="minorHAnsi" w:eastAsia="Calibri" w:hAnsiTheme="minorHAnsi" w:cstheme="minorHAnsi"/>
          <w:szCs w:val="28"/>
          <w:lang w:eastAsia="en-US"/>
        </w:rPr>
        <w:t>«Комфортная городская среда» на 2018-2022 гг.</w:t>
      </w:r>
    </w:p>
    <w:p w:rsidR="00DC707E" w:rsidRPr="006F1C1A" w:rsidRDefault="00DC707E" w:rsidP="00A52286">
      <w:pPr>
        <w:framePr w:hSpace="180" w:wrap="around" w:vAnchor="text" w:hAnchor="page" w:x="4096" w:y="126"/>
        <w:suppressOverlap/>
        <w:jc w:val="center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>«____» __________ 2018 года</w:t>
      </w:r>
    </w:p>
    <w:p w:rsidR="00DC707E" w:rsidRPr="00FC38B5" w:rsidRDefault="00DC707E" w:rsidP="008A6734">
      <w:pPr>
        <w:ind w:firstLine="708"/>
        <w:jc w:val="center"/>
        <w:rPr>
          <w:rFonts w:asciiTheme="minorHAnsi" w:eastAsia="Calibri" w:hAnsiTheme="minorHAnsi" w:cstheme="minorHAnsi"/>
          <w:szCs w:val="28"/>
          <w:lang w:eastAsia="en-US"/>
        </w:rPr>
      </w:pPr>
    </w:p>
    <w:p w:rsidR="006F1C1A" w:rsidRDefault="006F1C1A" w:rsidP="00AC30DF">
      <w:pPr>
        <w:pStyle w:val="ConsPlusNormal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8A6734" w:rsidRPr="008A6734" w:rsidTr="008A6734">
        <w:trPr>
          <w:cantSplit/>
          <w:trHeight w:val="1825"/>
        </w:trPr>
        <w:tc>
          <w:tcPr>
            <w:tcW w:w="10916" w:type="dxa"/>
            <w:gridSpan w:val="3"/>
          </w:tcPr>
          <w:p w:rsidR="00DC707E" w:rsidRDefault="00DC707E" w:rsidP="008A6734">
            <w:pPr>
              <w:keepNext/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8A6734" w:rsidRPr="008A6734" w:rsidRDefault="008A6734" w:rsidP="008A6734">
            <w:pPr>
              <w:keepNext/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i/>
                <w:sz w:val="16"/>
              </w:rPr>
            </w:pPr>
            <w:r w:rsidRPr="008A6734">
              <w:rPr>
                <w:rFonts w:ascii="Times New Roman" w:eastAsia="Times New Roman" w:hAnsi="Times New Roman"/>
                <w:b/>
                <w:sz w:val="24"/>
              </w:rPr>
              <w:t>РАЗЪЯСНЕНИЕ О ПОРЯДКЕ ЗАПОЛНЕНИЯ БЮЛЛЕТЕНЯ</w:t>
            </w:r>
          </w:p>
          <w:p w:rsidR="008A6734" w:rsidRPr="008A6734" w:rsidRDefault="008A6734" w:rsidP="008A6734">
            <w:pPr>
              <w:spacing w:before="100" w:beforeAutospacing="1" w:after="100" w:afterAutospacing="1"/>
              <w:rPr>
                <w:rFonts w:ascii="Times New Roman" w:eastAsia="Calibri" w:hAnsi="Times New Roman"/>
                <w:b/>
                <w:i/>
                <w:sz w:val="18"/>
                <w:szCs w:val="22"/>
                <w:lang w:eastAsia="en-US"/>
              </w:rPr>
            </w:pPr>
            <w:r w:rsidRPr="008A6734">
              <w:rPr>
                <w:rFonts w:ascii="Times New Roman" w:eastAsia="Calibri" w:hAnsi="Times New Roman"/>
                <w:szCs w:val="22"/>
                <w:lang w:eastAsia="en-US"/>
              </w:rPr>
              <w:t xml:space="preserve">     </w:t>
            </w:r>
            <w:r w:rsidRPr="008A6734">
              <w:rPr>
                <w:rFonts w:ascii="Times New Roman" w:eastAsia="Calibri" w:hAnsi="Times New Roman"/>
                <w:i/>
                <w:sz w:val="18"/>
                <w:szCs w:val="22"/>
                <w:lang w:eastAsia="en-US"/>
              </w:rPr>
              <w:t xml:space="preserve">Поставьте любые знаки (знак) в пустых квадратах (квадрате) справа от наименования общественной территории (общественных территорий), в пользу </w:t>
            </w:r>
            <w:r w:rsidR="00DC707E">
              <w:rPr>
                <w:rFonts w:ascii="Times New Roman" w:eastAsia="Calibri" w:hAnsi="Times New Roman"/>
                <w:i/>
                <w:sz w:val="18"/>
                <w:szCs w:val="22"/>
                <w:lang w:eastAsia="en-US"/>
              </w:rPr>
              <w:t>которой (</w:t>
            </w:r>
            <w:r w:rsidRPr="008A6734">
              <w:rPr>
                <w:rFonts w:ascii="Times New Roman" w:eastAsia="Calibri" w:hAnsi="Times New Roman"/>
                <w:i/>
                <w:sz w:val="18"/>
                <w:szCs w:val="22"/>
                <w:lang w:eastAsia="en-US"/>
              </w:rPr>
              <w:t>которых</w:t>
            </w:r>
            <w:r w:rsidR="00DC707E">
              <w:rPr>
                <w:rFonts w:ascii="Times New Roman" w:eastAsia="Calibri" w:hAnsi="Times New Roman"/>
                <w:i/>
                <w:sz w:val="18"/>
                <w:szCs w:val="22"/>
                <w:lang w:eastAsia="en-US"/>
              </w:rPr>
              <w:t>)</w:t>
            </w:r>
            <w:r w:rsidRPr="008A6734">
              <w:rPr>
                <w:rFonts w:ascii="Times New Roman" w:eastAsia="Calibri" w:hAnsi="Times New Roman"/>
                <w:i/>
                <w:sz w:val="18"/>
                <w:szCs w:val="22"/>
                <w:lang w:eastAsia="en-US"/>
              </w:rPr>
              <w:t xml:space="preserve">  сделан выбор.</w:t>
            </w:r>
          </w:p>
          <w:p w:rsidR="008A6734" w:rsidRDefault="00DC707E" w:rsidP="008A6734">
            <w:pPr>
              <w:spacing w:before="100" w:beforeAutospacing="1" w:after="100" w:afterAutospacing="1"/>
              <w:rPr>
                <w:rFonts w:ascii="Times New Roman" w:eastAsia="Calibri" w:hAnsi="Times New Roman"/>
                <w:i/>
                <w:sz w:val="1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18"/>
                <w:szCs w:val="22"/>
                <w:lang w:eastAsia="en-US"/>
              </w:rPr>
              <w:t xml:space="preserve">    Бюллетень, в котором знак (знаки)</w:t>
            </w:r>
            <w:r w:rsidR="008A6734" w:rsidRPr="008A6734">
              <w:rPr>
                <w:rFonts w:ascii="Times New Roman" w:eastAsia="Calibri" w:hAnsi="Times New Roman"/>
                <w:i/>
                <w:sz w:val="18"/>
                <w:szCs w:val="22"/>
                <w:lang w:eastAsia="en-US"/>
              </w:rPr>
              <w:t xml:space="preserve"> не проставлены  ни в одном из квадратов - считаются недействительными. </w:t>
            </w:r>
          </w:p>
          <w:p w:rsidR="00DC707E" w:rsidRPr="008A6734" w:rsidRDefault="00DC707E" w:rsidP="008A6734">
            <w:pPr>
              <w:spacing w:before="100" w:beforeAutospacing="1" w:after="100" w:afterAutospacing="1"/>
              <w:rPr>
                <w:rFonts w:ascii="Times New Roman" w:eastAsia="Calibri" w:hAnsi="Times New Roman"/>
                <w:i/>
                <w:sz w:val="18"/>
                <w:szCs w:val="22"/>
                <w:lang w:eastAsia="en-US"/>
              </w:rPr>
            </w:pPr>
          </w:p>
        </w:tc>
      </w:tr>
      <w:tr w:rsidR="008A6734" w:rsidRPr="008A6734" w:rsidTr="008A6734">
        <w:trPr>
          <w:trHeight w:val="1398"/>
        </w:trPr>
        <w:tc>
          <w:tcPr>
            <w:tcW w:w="2269" w:type="dxa"/>
          </w:tcPr>
          <w:p w:rsidR="008A6734" w:rsidRPr="008A6734" w:rsidRDefault="00BA1972" w:rsidP="008A6734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i/>
                <w:sz w:val="18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90A8CF" wp14:editId="03A916D9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0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eUrQw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9XeUrQwIA&#10;AE4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8A6734" w:rsidRPr="008A6734" w:rsidRDefault="008A6734" w:rsidP="008A6734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</w:pPr>
            <w:r w:rsidRPr="008A6734"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  <w:t>НАИМЕНОВАНИЕ</w:t>
            </w:r>
          </w:p>
          <w:p w:rsidR="008A6734" w:rsidRPr="008A6734" w:rsidRDefault="008A6734" w:rsidP="008A6734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  <w:r w:rsidRPr="008A6734"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8A6734" w:rsidRPr="008A6734" w:rsidRDefault="008A6734" w:rsidP="008A67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Times New Roman" w:eastAsia="Calibri" w:hAnsi="Times New Roman"/>
                <w:sz w:val="32"/>
                <w:szCs w:val="32"/>
                <w:lang w:eastAsia="en-US"/>
              </w:rPr>
            </w:pPr>
            <w:r w:rsidRPr="008A6734"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  <w:t>КРАТКОЕ ОПИСАНИЕ ОБЩЕСТВЕННОЙ ТЕРРИТОРИИ</w:t>
            </w:r>
            <w:r w:rsidRPr="008A6734">
              <w:rPr>
                <w:rFonts w:ascii="Times New Roman" w:eastAsia="Calibri" w:hAnsi="Times New Roman"/>
                <w:sz w:val="32"/>
                <w:szCs w:val="32"/>
                <w:lang w:eastAsia="en-US"/>
              </w:rPr>
              <w:t>.</w:t>
            </w:r>
          </w:p>
          <w:p w:rsidR="008A6734" w:rsidRPr="008A6734" w:rsidRDefault="008A6734" w:rsidP="008A6734">
            <w:pPr>
              <w:spacing w:after="200" w:line="276" w:lineRule="auto"/>
              <w:ind w:firstLine="459"/>
              <w:jc w:val="both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A6734" w:rsidRPr="008A6734" w:rsidRDefault="008A6734" w:rsidP="008A6734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</w:p>
        </w:tc>
      </w:tr>
      <w:tr w:rsidR="008A6734" w:rsidRPr="008A6734" w:rsidTr="008A6734">
        <w:trPr>
          <w:trHeight w:val="13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34" w:rsidRPr="008A6734" w:rsidRDefault="00BA1972" w:rsidP="008A6734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i/>
                <w:noProof/>
                <w:sz w:val="18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DE29E0" wp14:editId="4DF91BD7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6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PTz3f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8A6734" w:rsidRPr="00A52286" w:rsidRDefault="008A6734" w:rsidP="008A6734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i/>
                <w:noProof/>
                <w:sz w:val="22"/>
                <w:szCs w:val="22"/>
                <w:lang w:eastAsia="en-US"/>
              </w:rPr>
            </w:pPr>
            <w:r w:rsidRPr="00A52286">
              <w:rPr>
                <w:rFonts w:ascii="Times New Roman" w:eastAsia="Calibri" w:hAnsi="Times New Roman"/>
                <w:b/>
                <w:i/>
                <w:noProof/>
                <w:sz w:val="22"/>
                <w:szCs w:val="22"/>
                <w:lang w:eastAsia="en-US"/>
              </w:rPr>
              <w:t>НАИМЕНОВАНИЕ</w:t>
            </w:r>
          </w:p>
          <w:p w:rsidR="008A6734" w:rsidRPr="008A6734" w:rsidRDefault="008A6734" w:rsidP="008A6734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i/>
                <w:noProof/>
                <w:sz w:val="18"/>
                <w:szCs w:val="22"/>
                <w:lang w:eastAsia="en-US"/>
              </w:rPr>
            </w:pPr>
            <w:r w:rsidRPr="008A6734"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34" w:rsidRPr="008A6734" w:rsidRDefault="008A6734" w:rsidP="008A67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</w:pPr>
            <w:r w:rsidRPr="008A6734"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  <w:t>КРАТКОЕ ОПИСАНИЕ ОБЩЕСТВЕННОЙ ТЕРРИТОРИИ.</w:t>
            </w:r>
          </w:p>
          <w:p w:rsidR="008A6734" w:rsidRPr="008A6734" w:rsidRDefault="008A6734" w:rsidP="008A67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34" w:rsidRPr="008A6734" w:rsidRDefault="008A6734" w:rsidP="008A6734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</w:p>
        </w:tc>
      </w:tr>
      <w:tr w:rsidR="008A6734" w:rsidRPr="008A6734" w:rsidTr="00974B03"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34" w:rsidRPr="008A6734" w:rsidRDefault="00BA1972" w:rsidP="008A6734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i/>
                <w:noProof/>
                <w:sz w:val="18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ADDA0D" wp14:editId="7093017B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5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6X1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GNKNGuwRd2n3bvdx+57d7N7333ubrpvuw/dj+5L95WMAl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A306X1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8A6734" w:rsidRPr="00A52286" w:rsidRDefault="008A6734" w:rsidP="008A6734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i/>
                <w:noProof/>
                <w:sz w:val="22"/>
                <w:szCs w:val="22"/>
                <w:lang w:eastAsia="en-US"/>
              </w:rPr>
            </w:pPr>
            <w:r w:rsidRPr="00A52286">
              <w:rPr>
                <w:rFonts w:ascii="Times New Roman" w:eastAsia="Calibri" w:hAnsi="Times New Roman"/>
                <w:b/>
                <w:i/>
                <w:noProof/>
                <w:sz w:val="22"/>
                <w:szCs w:val="22"/>
                <w:lang w:eastAsia="en-US"/>
              </w:rPr>
              <w:t>НАИМЕНОВАНИЕ</w:t>
            </w:r>
          </w:p>
          <w:p w:rsidR="008A6734" w:rsidRPr="008A6734" w:rsidRDefault="008A6734" w:rsidP="008A6734">
            <w:pPr>
              <w:spacing w:after="200" w:line="276" w:lineRule="auto"/>
              <w:jc w:val="both"/>
              <w:rPr>
                <w:rFonts w:ascii="Times New Roman" w:eastAsia="Calibri" w:hAnsi="Times New Roman"/>
                <w:b/>
                <w:i/>
                <w:noProof/>
                <w:sz w:val="18"/>
                <w:szCs w:val="22"/>
                <w:lang w:eastAsia="en-US"/>
              </w:rPr>
            </w:pPr>
            <w:r w:rsidRPr="008A6734"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34" w:rsidRPr="008A6734" w:rsidRDefault="008A6734" w:rsidP="008A67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</w:pPr>
            <w:r w:rsidRPr="008A6734"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  <w:t>КРАТКОЕ ОПИСАНИЕ ОБЩЕСТВЕННОЙ ТЕРРИТОРИИ.</w:t>
            </w:r>
          </w:p>
          <w:p w:rsidR="008A6734" w:rsidRPr="008A6734" w:rsidRDefault="008A6734" w:rsidP="008A673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0"/>
              <w:jc w:val="both"/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34" w:rsidRPr="008A6734" w:rsidRDefault="008A6734" w:rsidP="008A6734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18"/>
                <w:szCs w:val="22"/>
                <w:lang w:eastAsia="en-US"/>
              </w:rPr>
            </w:pPr>
          </w:p>
        </w:tc>
      </w:tr>
    </w:tbl>
    <w:p w:rsidR="008A6734" w:rsidRDefault="008A6734" w:rsidP="008A6734">
      <w:pPr>
        <w:pStyle w:val="ConsPlusNormal"/>
        <w:spacing w:line="360" w:lineRule="auto"/>
        <w:jc w:val="both"/>
        <w:rPr>
          <w:sz w:val="28"/>
          <w:szCs w:val="28"/>
        </w:rPr>
      </w:pPr>
    </w:p>
    <w:sectPr w:rsidR="008A6734" w:rsidSect="002E3C31">
      <w:headerReference w:type="default" r:id="rId10"/>
      <w:headerReference w:type="first" r:id="rId11"/>
      <w:footerReference w:type="first" r:id="rId12"/>
      <w:pgSz w:w="11907" w:h="16840" w:code="9"/>
      <w:pgMar w:top="851" w:right="851" w:bottom="709" w:left="1418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0B" w:rsidRDefault="00C0070B">
      <w:r>
        <w:separator/>
      </w:r>
    </w:p>
  </w:endnote>
  <w:endnote w:type="continuationSeparator" w:id="0">
    <w:p w:rsidR="00C0070B" w:rsidRDefault="00C0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A70041">
    <w:pPr>
      <w:pStyle w:val="a5"/>
      <w:rPr>
        <w:sz w:val="8"/>
        <w:lang w:val="en-US"/>
      </w:rPr>
    </w:pPr>
  </w:p>
  <w:p w:rsidR="00A70041" w:rsidRDefault="00A700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0B" w:rsidRDefault="00C0070B">
      <w:r>
        <w:separator/>
      </w:r>
    </w:p>
  </w:footnote>
  <w:footnote w:type="continuationSeparator" w:id="0">
    <w:p w:rsidR="00C0070B" w:rsidRDefault="00C00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320240"/>
      <w:docPartObj>
        <w:docPartGallery w:val="Page Numbers (Top of Page)"/>
        <w:docPartUnique/>
      </w:docPartObj>
    </w:sdtPr>
    <w:sdtEndPr/>
    <w:sdtContent>
      <w:p w:rsidR="005B5813" w:rsidRDefault="005B58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961">
          <w:rPr>
            <w:noProof/>
          </w:rPr>
          <w:t>13</w:t>
        </w:r>
        <w:r>
          <w:fldChar w:fldCharType="end"/>
        </w:r>
      </w:p>
    </w:sdtContent>
  </w:sdt>
  <w:p w:rsidR="00455F00" w:rsidRPr="004D384A" w:rsidRDefault="00455F00" w:rsidP="004D384A">
    <w:pPr>
      <w:pStyle w:val="a3"/>
      <w:tabs>
        <w:tab w:val="clear" w:pos="4153"/>
        <w:tab w:val="clear" w:pos="8306"/>
        <w:tab w:val="left" w:pos="4350"/>
      </w:tabs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41" w:rsidRDefault="001126C8" w:rsidP="00215D8B">
    <w:pPr>
      <w:framePr w:w="4398" w:h="4185" w:hSpace="181" w:wrap="notBeside" w:vAnchor="page" w:hAnchor="page" w:x="1418" w:y="905"/>
      <w:spacing w:before="120"/>
      <w:ind w:left="1134" w:hanging="1134"/>
      <w:jc w:val="center"/>
    </w:pPr>
    <w:r>
      <w:rPr>
        <w:i/>
        <w:noProof/>
      </w:rPr>
      <w:drawing>
        <wp:inline distT="0" distB="0" distL="0" distR="0" wp14:anchorId="7CBFB1FF" wp14:editId="611C8A0E">
          <wp:extent cx="812800" cy="1003300"/>
          <wp:effectExtent l="0" t="0" r="635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0041" w:rsidRDefault="00A70041" w:rsidP="00215D8B">
    <w:pPr>
      <w:framePr w:w="4398" w:h="4185" w:hSpace="181" w:wrap="notBeside" w:vAnchor="page" w:hAnchor="page" w:x="1418" w:y="90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 xml:space="preserve">городского округа </w:t>
    </w:r>
    <w:proofErr w:type="gramStart"/>
    <w:r>
      <w:rPr>
        <w:rFonts w:ascii="Times New Roman" w:hAnsi="Times New Roman"/>
        <w:b/>
      </w:rPr>
      <w:t>Отрадный</w:t>
    </w:r>
    <w:proofErr w:type="gramEnd"/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A70041" w:rsidRDefault="00A70041" w:rsidP="00215D8B">
    <w:pPr>
      <w:framePr w:w="4398" w:h="4185" w:hSpace="181" w:wrap="notBeside" w:vAnchor="page" w:hAnchor="page" w:x="1418" w:y="90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A70041" w:rsidRPr="00E002C6" w:rsidRDefault="00DD2E21" w:rsidP="00DD2E21">
    <w:pPr>
      <w:framePr w:w="4398" w:h="4185" w:hSpace="181" w:wrap="notBeside" w:vAnchor="page" w:hAnchor="page" w:x="1418" w:y="905"/>
      <w:spacing w:before="240"/>
      <w:ind w:firstLine="142"/>
      <w:rPr>
        <w:rFonts w:ascii="Times New Roman" w:hAnsi="Times New Roman"/>
        <w:szCs w:val="28"/>
      </w:rPr>
    </w:pPr>
    <w:r w:rsidRPr="00E002C6">
      <w:rPr>
        <w:rFonts w:ascii="Times New Roman" w:hAnsi="Times New Roman"/>
        <w:szCs w:val="28"/>
      </w:rPr>
      <w:t>От</w:t>
    </w:r>
    <w:r w:rsidR="00C848E3">
      <w:rPr>
        <w:rFonts w:ascii="Times New Roman" w:hAnsi="Times New Roman"/>
        <w:szCs w:val="28"/>
      </w:rPr>
      <w:t xml:space="preserve">  </w:t>
    </w:r>
    <w:r w:rsidR="00A91FA3">
      <w:rPr>
        <w:rFonts w:ascii="Times New Roman" w:hAnsi="Times New Roman"/>
        <w:szCs w:val="28"/>
      </w:rPr>
      <w:t>25.01.2018</w:t>
    </w:r>
    <w:r w:rsidRPr="00E002C6">
      <w:rPr>
        <w:rFonts w:ascii="Times New Roman" w:hAnsi="Times New Roman"/>
        <w:szCs w:val="28"/>
      </w:rPr>
      <w:t xml:space="preserve"> №</w:t>
    </w:r>
    <w:r w:rsidR="00C848E3">
      <w:rPr>
        <w:rFonts w:ascii="Times New Roman" w:hAnsi="Times New Roman"/>
        <w:szCs w:val="28"/>
      </w:rPr>
      <w:t xml:space="preserve"> </w:t>
    </w:r>
    <w:r w:rsidR="00A91FA3">
      <w:rPr>
        <w:rFonts w:ascii="Times New Roman" w:hAnsi="Times New Roman"/>
        <w:szCs w:val="28"/>
      </w:rPr>
      <w:t>78</w:t>
    </w:r>
  </w:p>
  <w:p w:rsidR="00A70041" w:rsidRDefault="00A70041" w:rsidP="005E5D01">
    <w:pPr>
      <w:pStyle w:val="a3"/>
    </w:pPr>
  </w:p>
  <w:p w:rsidR="00A91FA3" w:rsidRDefault="00A91F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0474ED0"/>
    <w:multiLevelType w:val="hybridMultilevel"/>
    <w:tmpl w:val="BBC4BCB2"/>
    <w:lvl w:ilvl="0" w:tplc="9A5AD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05F0"/>
    <w:rsid w:val="00002A05"/>
    <w:rsid w:val="000062AD"/>
    <w:rsid w:val="00006789"/>
    <w:rsid w:val="00007382"/>
    <w:rsid w:val="00010302"/>
    <w:rsid w:val="00012AA4"/>
    <w:rsid w:val="00021A8E"/>
    <w:rsid w:val="00026DD7"/>
    <w:rsid w:val="000271E7"/>
    <w:rsid w:val="00031020"/>
    <w:rsid w:val="00035DA4"/>
    <w:rsid w:val="00040245"/>
    <w:rsid w:val="000404CD"/>
    <w:rsid w:val="00042C1E"/>
    <w:rsid w:val="00043176"/>
    <w:rsid w:val="000447BF"/>
    <w:rsid w:val="00044E3B"/>
    <w:rsid w:val="000457DB"/>
    <w:rsid w:val="00047744"/>
    <w:rsid w:val="000515E2"/>
    <w:rsid w:val="00053B63"/>
    <w:rsid w:val="00055141"/>
    <w:rsid w:val="00055258"/>
    <w:rsid w:val="000555F1"/>
    <w:rsid w:val="00057505"/>
    <w:rsid w:val="000612AE"/>
    <w:rsid w:val="00063DA1"/>
    <w:rsid w:val="000662D6"/>
    <w:rsid w:val="00077941"/>
    <w:rsid w:val="000807BD"/>
    <w:rsid w:val="00080C70"/>
    <w:rsid w:val="0008140E"/>
    <w:rsid w:val="00093D16"/>
    <w:rsid w:val="000A049D"/>
    <w:rsid w:val="000A7088"/>
    <w:rsid w:val="000B2601"/>
    <w:rsid w:val="000B2AEF"/>
    <w:rsid w:val="000B2B7E"/>
    <w:rsid w:val="000B353C"/>
    <w:rsid w:val="000C569D"/>
    <w:rsid w:val="000D5C5B"/>
    <w:rsid w:val="000E1518"/>
    <w:rsid w:val="000E536B"/>
    <w:rsid w:val="000F10C3"/>
    <w:rsid w:val="000F1ACE"/>
    <w:rsid w:val="000F307A"/>
    <w:rsid w:val="00101D67"/>
    <w:rsid w:val="00103E58"/>
    <w:rsid w:val="00104383"/>
    <w:rsid w:val="0010550E"/>
    <w:rsid w:val="00107845"/>
    <w:rsid w:val="00111C69"/>
    <w:rsid w:val="001122CE"/>
    <w:rsid w:val="001126C8"/>
    <w:rsid w:val="00112F7B"/>
    <w:rsid w:val="00113E30"/>
    <w:rsid w:val="00116695"/>
    <w:rsid w:val="00117293"/>
    <w:rsid w:val="00124AB5"/>
    <w:rsid w:val="0012675D"/>
    <w:rsid w:val="00132FBF"/>
    <w:rsid w:val="001343CA"/>
    <w:rsid w:val="00134815"/>
    <w:rsid w:val="00135B05"/>
    <w:rsid w:val="00135BA8"/>
    <w:rsid w:val="001366E3"/>
    <w:rsid w:val="00136961"/>
    <w:rsid w:val="00137E7D"/>
    <w:rsid w:val="00143369"/>
    <w:rsid w:val="00145903"/>
    <w:rsid w:val="001542BA"/>
    <w:rsid w:val="001560AF"/>
    <w:rsid w:val="00165118"/>
    <w:rsid w:val="001675E3"/>
    <w:rsid w:val="0017003D"/>
    <w:rsid w:val="001708F3"/>
    <w:rsid w:val="001709C7"/>
    <w:rsid w:val="001712DC"/>
    <w:rsid w:val="0018141B"/>
    <w:rsid w:val="00182B25"/>
    <w:rsid w:val="001849FE"/>
    <w:rsid w:val="0019111B"/>
    <w:rsid w:val="00191DA7"/>
    <w:rsid w:val="00192E44"/>
    <w:rsid w:val="00195882"/>
    <w:rsid w:val="00196DA0"/>
    <w:rsid w:val="001A0110"/>
    <w:rsid w:val="001A1345"/>
    <w:rsid w:val="001A23BC"/>
    <w:rsid w:val="001B1C43"/>
    <w:rsid w:val="001B2179"/>
    <w:rsid w:val="001B3544"/>
    <w:rsid w:val="001C0333"/>
    <w:rsid w:val="001C0B40"/>
    <w:rsid w:val="001C1277"/>
    <w:rsid w:val="001C37DA"/>
    <w:rsid w:val="001C39E5"/>
    <w:rsid w:val="001C57AC"/>
    <w:rsid w:val="001D071C"/>
    <w:rsid w:val="001D13BE"/>
    <w:rsid w:val="001D1927"/>
    <w:rsid w:val="001D2D74"/>
    <w:rsid w:val="001D308F"/>
    <w:rsid w:val="001D7455"/>
    <w:rsid w:val="001E0C16"/>
    <w:rsid w:val="001E693F"/>
    <w:rsid w:val="001E7ABA"/>
    <w:rsid w:val="001F1D75"/>
    <w:rsid w:val="001F27B2"/>
    <w:rsid w:val="001F33FF"/>
    <w:rsid w:val="001F5670"/>
    <w:rsid w:val="001F5A58"/>
    <w:rsid w:val="001F5ACB"/>
    <w:rsid w:val="001F6104"/>
    <w:rsid w:val="001F6690"/>
    <w:rsid w:val="002029BB"/>
    <w:rsid w:val="00202AA9"/>
    <w:rsid w:val="00204628"/>
    <w:rsid w:val="00207142"/>
    <w:rsid w:val="00210A8D"/>
    <w:rsid w:val="002120A6"/>
    <w:rsid w:val="00213296"/>
    <w:rsid w:val="00215D8B"/>
    <w:rsid w:val="002221AB"/>
    <w:rsid w:val="00222D10"/>
    <w:rsid w:val="00225E20"/>
    <w:rsid w:val="00233B79"/>
    <w:rsid w:val="0023631D"/>
    <w:rsid w:val="00241B0C"/>
    <w:rsid w:val="002453DE"/>
    <w:rsid w:val="00247F37"/>
    <w:rsid w:val="00257AD7"/>
    <w:rsid w:val="00261E97"/>
    <w:rsid w:val="00262E9E"/>
    <w:rsid w:val="00263144"/>
    <w:rsid w:val="00263981"/>
    <w:rsid w:val="002646D8"/>
    <w:rsid w:val="0026536B"/>
    <w:rsid w:val="00280771"/>
    <w:rsid w:val="00280D75"/>
    <w:rsid w:val="00282B49"/>
    <w:rsid w:val="00283719"/>
    <w:rsid w:val="002902D5"/>
    <w:rsid w:val="002966DD"/>
    <w:rsid w:val="002A06EE"/>
    <w:rsid w:val="002A23C9"/>
    <w:rsid w:val="002A285F"/>
    <w:rsid w:val="002A3FFB"/>
    <w:rsid w:val="002B2DBB"/>
    <w:rsid w:val="002B35F7"/>
    <w:rsid w:val="002B53D3"/>
    <w:rsid w:val="002C0470"/>
    <w:rsid w:val="002C1E68"/>
    <w:rsid w:val="002C4975"/>
    <w:rsid w:val="002C5699"/>
    <w:rsid w:val="002C778D"/>
    <w:rsid w:val="002D0836"/>
    <w:rsid w:val="002D1AA0"/>
    <w:rsid w:val="002D5C1F"/>
    <w:rsid w:val="002D61CE"/>
    <w:rsid w:val="002E3C31"/>
    <w:rsid w:val="002E4976"/>
    <w:rsid w:val="002E7FE8"/>
    <w:rsid w:val="002F2969"/>
    <w:rsid w:val="002F3A74"/>
    <w:rsid w:val="002F6FE1"/>
    <w:rsid w:val="00300A5F"/>
    <w:rsid w:val="00304BE9"/>
    <w:rsid w:val="0030546F"/>
    <w:rsid w:val="0030676D"/>
    <w:rsid w:val="00307F1E"/>
    <w:rsid w:val="00315267"/>
    <w:rsid w:val="00321A9B"/>
    <w:rsid w:val="00321C95"/>
    <w:rsid w:val="00322AB4"/>
    <w:rsid w:val="00324227"/>
    <w:rsid w:val="0032446A"/>
    <w:rsid w:val="00327202"/>
    <w:rsid w:val="00333BB9"/>
    <w:rsid w:val="00341E23"/>
    <w:rsid w:val="003429BC"/>
    <w:rsid w:val="00352E52"/>
    <w:rsid w:val="003530CD"/>
    <w:rsid w:val="0035326D"/>
    <w:rsid w:val="00357AA3"/>
    <w:rsid w:val="00364D9E"/>
    <w:rsid w:val="0037093E"/>
    <w:rsid w:val="00373466"/>
    <w:rsid w:val="00377FA2"/>
    <w:rsid w:val="00384C0E"/>
    <w:rsid w:val="00385888"/>
    <w:rsid w:val="00387EF3"/>
    <w:rsid w:val="003933AE"/>
    <w:rsid w:val="003979DA"/>
    <w:rsid w:val="003A6341"/>
    <w:rsid w:val="003A647A"/>
    <w:rsid w:val="003B1EC3"/>
    <w:rsid w:val="003B4B6C"/>
    <w:rsid w:val="003B5159"/>
    <w:rsid w:val="003B5944"/>
    <w:rsid w:val="003C4D30"/>
    <w:rsid w:val="003C52C8"/>
    <w:rsid w:val="003C582A"/>
    <w:rsid w:val="003C68FA"/>
    <w:rsid w:val="003D065E"/>
    <w:rsid w:val="003D5611"/>
    <w:rsid w:val="003D6A0A"/>
    <w:rsid w:val="003E2685"/>
    <w:rsid w:val="003E34FC"/>
    <w:rsid w:val="003E6C6B"/>
    <w:rsid w:val="003F063F"/>
    <w:rsid w:val="003F1ED3"/>
    <w:rsid w:val="0040063C"/>
    <w:rsid w:val="004015BD"/>
    <w:rsid w:val="004022B8"/>
    <w:rsid w:val="0040407D"/>
    <w:rsid w:val="00404E80"/>
    <w:rsid w:val="004052DD"/>
    <w:rsid w:val="00405E1B"/>
    <w:rsid w:val="00406E92"/>
    <w:rsid w:val="004106DF"/>
    <w:rsid w:val="00413CB4"/>
    <w:rsid w:val="004157F0"/>
    <w:rsid w:val="00420DF4"/>
    <w:rsid w:val="0042221C"/>
    <w:rsid w:val="0042475A"/>
    <w:rsid w:val="00427E4D"/>
    <w:rsid w:val="00444DE9"/>
    <w:rsid w:val="00453C57"/>
    <w:rsid w:val="00455F00"/>
    <w:rsid w:val="00456996"/>
    <w:rsid w:val="0046089D"/>
    <w:rsid w:val="00460B8E"/>
    <w:rsid w:val="004615EB"/>
    <w:rsid w:val="00466F1C"/>
    <w:rsid w:val="00474507"/>
    <w:rsid w:val="00475D19"/>
    <w:rsid w:val="00480617"/>
    <w:rsid w:val="00480AEB"/>
    <w:rsid w:val="004824F4"/>
    <w:rsid w:val="0048333A"/>
    <w:rsid w:val="004847F2"/>
    <w:rsid w:val="00485DDE"/>
    <w:rsid w:val="00490983"/>
    <w:rsid w:val="0049249A"/>
    <w:rsid w:val="004953C2"/>
    <w:rsid w:val="004A0CCB"/>
    <w:rsid w:val="004A17D0"/>
    <w:rsid w:val="004A4906"/>
    <w:rsid w:val="004A49C6"/>
    <w:rsid w:val="004A79DB"/>
    <w:rsid w:val="004B05ED"/>
    <w:rsid w:val="004B3539"/>
    <w:rsid w:val="004B6FF5"/>
    <w:rsid w:val="004C0E3B"/>
    <w:rsid w:val="004C0F18"/>
    <w:rsid w:val="004C2CA8"/>
    <w:rsid w:val="004C6567"/>
    <w:rsid w:val="004D384A"/>
    <w:rsid w:val="004D7144"/>
    <w:rsid w:val="004F03BD"/>
    <w:rsid w:val="004F2593"/>
    <w:rsid w:val="004F2722"/>
    <w:rsid w:val="00500D12"/>
    <w:rsid w:val="00507AB1"/>
    <w:rsid w:val="005145F3"/>
    <w:rsid w:val="005171B8"/>
    <w:rsid w:val="00521E07"/>
    <w:rsid w:val="005234D4"/>
    <w:rsid w:val="00523BE1"/>
    <w:rsid w:val="0052566D"/>
    <w:rsid w:val="00530EE3"/>
    <w:rsid w:val="005377A4"/>
    <w:rsid w:val="00540F3A"/>
    <w:rsid w:val="005434A8"/>
    <w:rsid w:val="00543808"/>
    <w:rsid w:val="00546539"/>
    <w:rsid w:val="005470CB"/>
    <w:rsid w:val="00551D41"/>
    <w:rsid w:val="00556EC8"/>
    <w:rsid w:val="00561344"/>
    <w:rsid w:val="00563871"/>
    <w:rsid w:val="005640A5"/>
    <w:rsid w:val="00566050"/>
    <w:rsid w:val="005662C0"/>
    <w:rsid w:val="00567DBD"/>
    <w:rsid w:val="005702C3"/>
    <w:rsid w:val="00574646"/>
    <w:rsid w:val="00574A34"/>
    <w:rsid w:val="00575BD1"/>
    <w:rsid w:val="00576083"/>
    <w:rsid w:val="00577000"/>
    <w:rsid w:val="005804C6"/>
    <w:rsid w:val="00581426"/>
    <w:rsid w:val="00582A40"/>
    <w:rsid w:val="005905C8"/>
    <w:rsid w:val="00591979"/>
    <w:rsid w:val="00593153"/>
    <w:rsid w:val="0059419F"/>
    <w:rsid w:val="005A21A7"/>
    <w:rsid w:val="005A2656"/>
    <w:rsid w:val="005A4368"/>
    <w:rsid w:val="005A4F55"/>
    <w:rsid w:val="005A6A13"/>
    <w:rsid w:val="005A79C0"/>
    <w:rsid w:val="005B0119"/>
    <w:rsid w:val="005B1807"/>
    <w:rsid w:val="005B1CFC"/>
    <w:rsid w:val="005B483A"/>
    <w:rsid w:val="005B5813"/>
    <w:rsid w:val="005B6855"/>
    <w:rsid w:val="005C0230"/>
    <w:rsid w:val="005C1581"/>
    <w:rsid w:val="005C612A"/>
    <w:rsid w:val="005D1F77"/>
    <w:rsid w:val="005E0130"/>
    <w:rsid w:val="005E0849"/>
    <w:rsid w:val="005E573E"/>
    <w:rsid w:val="005E5D01"/>
    <w:rsid w:val="005E60FC"/>
    <w:rsid w:val="005E7803"/>
    <w:rsid w:val="005F0F0F"/>
    <w:rsid w:val="005F1536"/>
    <w:rsid w:val="005F4A48"/>
    <w:rsid w:val="005F69DA"/>
    <w:rsid w:val="005F6A15"/>
    <w:rsid w:val="005F798A"/>
    <w:rsid w:val="00600848"/>
    <w:rsid w:val="00604E2E"/>
    <w:rsid w:val="0060550D"/>
    <w:rsid w:val="006057F6"/>
    <w:rsid w:val="00605CBB"/>
    <w:rsid w:val="00607A09"/>
    <w:rsid w:val="00607B4A"/>
    <w:rsid w:val="00611644"/>
    <w:rsid w:val="00613674"/>
    <w:rsid w:val="00613AC9"/>
    <w:rsid w:val="0061489C"/>
    <w:rsid w:val="00617020"/>
    <w:rsid w:val="0062092A"/>
    <w:rsid w:val="00627503"/>
    <w:rsid w:val="0062782B"/>
    <w:rsid w:val="00631757"/>
    <w:rsid w:val="00635E6D"/>
    <w:rsid w:val="00643907"/>
    <w:rsid w:val="00645843"/>
    <w:rsid w:val="00647CB5"/>
    <w:rsid w:val="00656F7B"/>
    <w:rsid w:val="00660499"/>
    <w:rsid w:val="00673223"/>
    <w:rsid w:val="00674ACC"/>
    <w:rsid w:val="00676CBA"/>
    <w:rsid w:val="00681A50"/>
    <w:rsid w:val="00681D97"/>
    <w:rsid w:val="00682390"/>
    <w:rsid w:val="006837D6"/>
    <w:rsid w:val="00687C3A"/>
    <w:rsid w:val="00687F62"/>
    <w:rsid w:val="00694AC5"/>
    <w:rsid w:val="00694E6F"/>
    <w:rsid w:val="006965D4"/>
    <w:rsid w:val="006A4607"/>
    <w:rsid w:val="006A75E5"/>
    <w:rsid w:val="006B43D6"/>
    <w:rsid w:val="006C0379"/>
    <w:rsid w:val="006C1EA0"/>
    <w:rsid w:val="006D1523"/>
    <w:rsid w:val="006D6939"/>
    <w:rsid w:val="006D6976"/>
    <w:rsid w:val="006D6D28"/>
    <w:rsid w:val="006D793B"/>
    <w:rsid w:val="006E3E52"/>
    <w:rsid w:val="006E4DC0"/>
    <w:rsid w:val="006E587F"/>
    <w:rsid w:val="006E6B70"/>
    <w:rsid w:val="006E7C3F"/>
    <w:rsid w:val="006E7FC4"/>
    <w:rsid w:val="006F1C1A"/>
    <w:rsid w:val="006F6179"/>
    <w:rsid w:val="00705FFA"/>
    <w:rsid w:val="00712A81"/>
    <w:rsid w:val="0072072C"/>
    <w:rsid w:val="007229DA"/>
    <w:rsid w:val="00727521"/>
    <w:rsid w:val="007343DF"/>
    <w:rsid w:val="007362AE"/>
    <w:rsid w:val="00740A28"/>
    <w:rsid w:val="0074344C"/>
    <w:rsid w:val="00747CF3"/>
    <w:rsid w:val="00752945"/>
    <w:rsid w:val="00753EF5"/>
    <w:rsid w:val="007565CD"/>
    <w:rsid w:val="0075769C"/>
    <w:rsid w:val="00760889"/>
    <w:rsid w:val="00761D61"/>
    <w:rsid w:val="00770557"/>
    <w:rsid w:val="007707FC"/>
    <w:rsid w:val="00780932"/>
    <w:rsid w:val="00781040"/>
    <w:rsid w:val="00784544"/>
    <w:rsid w:val="00786C98"/>
    <w:rsid w:val="00786F7E"/>
    <w:rsid w:val="00787EF9"/>
    <w:rsid w:val="00791390"/>
    <w:rsid w:val="00792675"/>
    <w:rsid w:val="00793306"/>
    <w:rsid w:val="00794DD3"/>
    <w:rsid w:val="007A5B05"/>
    <w:rsid w:val="007A74DE"/>
    <w:rsid w:val="007B0BCE"/>
    <w:rsid w:val="007B65C9"/>
    <w:rsid w:val="007C0D57"/>
    <w:rsid w:val="007C1013"/>
    <w:rsid w:val="007C1E3A"/>
    <w:rsid w:val="007C21ED"/>
    <w:rsid w:val="007C24FD"/>
    <w:rsid w:val="007C3CE5"/>
    <w:rsid w:val="007C5734"/>
    <w:rsid w:val="007D09B0"/>
    <w:rsid w:val="007D1DD4"/>
    <w:rsid w:val="007D404A"/>
    <w:rsid w:val="007D4969"/>
    <w:rsid w:val="007E1D48"/>
    <w:rsid w:val="007E773E"/>
    <w:rsid w:val="007F29ED"/>
    <w:rsid w:val="007F603A"/>
    <w:rsid w:val="007F7426"/>
    <w:rsid w:val="00801558"/>
    <w:rsid w:val="00802FAE"/>
    <w:rsid w:val="0081370A"/>
    <w:rsid w:val="00813B7E"/>
    <w:rsid w:val="00813D18"/>
    <w:rsid w:val="008146E9"/>
    <w:rsid w:val="00816EC0"/>
    <w:rsid w:val="00822FA2"/>
    <w:rsid w:val="00826543"/>
    <w:rsid w:val="00832D10"/>
    <w:rsid w:val="00833592"/>
    <w:rsid w:val="008337D4"/>
    <w:rsid w:val="00833C63"/>
    <w:rsid w:val="00837091"/>
    <w:rsid w:val="00837291"/>
    <w:rsid w:val="0085383B"/>
    <w:rsid w:val="00856EDA"/>
    <w:rsid w:val="00856F04"/>
    <w:rsid w:val="008578D6"/>
    <w:rsid w:val="0087102B"/>
    <w:rsid w:val="0087286B"/>
    <w:rsid w:val="008756CE"/>
    <w:rsid w:val="00876C1E"/>
    <w:rsid w:val="00876E5F"/>
    <w:rsid w:val="0088590D"/>
    <w:rsid w:val="00885BDE"/>
    <w:rsid w:val="0089211B"/>
    <w:rsid w:val="0089218B"/>
    <w:rsid w:val="00892336"/>
    <w:rsid w:val="008943FA"/>
    <w:rsid w:val="00897524"/>
    <w:rsid w:val="008A16C5"/>
    <w:rsid w:val="008A2B08"/>
    <w:rsid w:val="008A4C5B"/>
    <w:rsid w:val="008A5616"/>
    <w:rsid w:val="008A5E3E"/>
    <w:rsid w:val="008A5F29"/>
    <w:rsid w:val="008A6734"/>
    <w:rsid w:val="008C1B12"/>
    <w:rsid w:val="008C567D"/>
    <w:rsid w:val="008C6D42"/>
    <w:rsid w:val="008D2ED7"/>
    <w:rsid w:val="008D3D63"/>
    <w:rsid w:val="008E0FE8"/>
    <w:rsid w:val="008E24C2"/>
    <w:rsid w:val="008E2F6B"/>
    <w:rsid w:val="008F474B"/>
    <w:rsid w:val="008F79A8"/>
    <w:rsid w:val="00903C18"/>
    <w:rsid w:val="00905BB4"/>
    <w:rsid w:val="00906E50"/>
    <w:rsid w:val="00911193"/>
    <w:rsid w:val="00912789"/>
    <w:rsid w:val="0091321E"/>
    <w:rsid w:val="00913435"/>
    <w:rsid w:val="00913B9E"/>
    <w:rsid w:val="00917A1F"/>
    <w:rsid w:val="009207C1"/>
    <w:rsid w:val="00926813"/>
    <w:rsid w:val="00927669"/>
    <w:rsid w:val="009307F9"/>
    <w:rsid w:val="00931802"/>
    <w:rsid w:val="00931C9D"/>
    <w:rsid w:val="00932B31"/>
    <w:rsid w:val="00933C3A"/>
    <w:rsid w:val="00940066"/>
    <w:rsid w:val="00941735"/>
    <w:rsid w:val="0094188A"/>
    <w:rsid w:val="00942D50"/>
    <w:rsid w:val="00944105"/>
    <w:rsid w:val="00951623"/>
    <w:rsid w:val="00953E11"/>
    <w:rsid w:val="00954CB5"/>
    <w:rsid w:val="00962DC7"/>
    <w:rsid w:val="00963449"/>
    <w:rsid w:val="009638E0"/>
    <w:rsid w:val="00963C7C"/>
    <w:rsid w:val="00967545"/>
    <w:rsid w:val="00967EA0"/>
    <w:rsid w:val="00972EB8"/>
    <w:rsid w:val="00975100"/>
    <w:rsid w:val="009836D1"/>
    <w:rsid w:val="00985E21"/>
    <w:rsid w:val="00986EF5"/>
    <w:rsid w:val="00990357"/>
    <w:rsid w:val="00992CEB"/>
    <w:rsid w:val="00996E32"/>
    <w:rsid w:val="009A0764"/>
    <w:rsid w:val="009A3583"/>
    <w:rsid w:val="009B4E07"/>
    <w:rsid w:val="009C1C23"/>
    <w:rsid w:val="009C1CB6"/>
    <w:rsid w:val="009C2687"/>
    <w:rsid w:val="009C27EC"/>
    <w:rsid w:val="009C38EE"/>
    <w:rsid w:val="009D1157"/>
    <w:rsid w:val="009D12CE"/>
    <w:rsid w:val="009D1796"/>
    <w:rsid w:val="009D19CB"/>
    <w:rsid w:val="009D3C09"/>
    <w:rsid w:val="009D3FA9"/>
    <w:rsid w:val="009D4AD5"/>
    <w:rsid w:val="009D51E2"/>
    <w:rsid w:val="009E6F32"/>
    <w:rsid w:val="009F7866"/>
    <w:rsid w:val="00A0010C"/>
    <w:rsid w:val="00A0243E"/>
    <w:rsid w:val="00A02927"/>
    <w:rsid w:val="00A03071"/>
    <w:rsid w:val="00A05397"/>
    <w:rsid w:val="00A05CCC"/>
    <w:rsid w:val="00A05E5A"/>
    <w:rsid w:val="00A065D5"/>
    <w:rsid w:val="00A06A7B"/>
    <w:rsid w:val="00A138E9"/>
    <w:rsid w:val="00A156AA"/>
    <w:rsid w:val="00A21C37"/>
    <w:rsid w:val="00A22C95"/>
    <w:rsid w:val="00A42177"/>
    <w:rsid w:val="00A4509C"/>
    <w:rsid w:val="00A45135"/>
    <w:rsid w:val="00A50532"/>
    <w:rsid w:val="00A51194"/>
    <w:rsid w:val="00A52286"/>
    <w:rsid w:val="00A603C9"/>
    <w:rsid w:val="00A60625"/>
    <w:rsid w:val="00A615AD"/>
    <w:rsid w:val="00A652DE"/>
    <w:rsid w:val="00A660ED"/>
    <w:rsid w:val="00A6636C"/>
    <w:rsid w:val="00A6785D"/>
    <w:rsid w:val="00A70041"/>
    <w:rsid w:val="00A70F8A"/>
    <w:rsid w:val="00A75B9C"/>
    <w:rsid w:val="00A86DB3"/>
    <w:rsid w:val="00A90EFA"/>
    <w:rsid w:val="00A91514"/>
    <w:rsid w:val="00A91FA3"/>
    <w:rsid w:val="00A9440E"/>
    <w:rsid w:val="00A977D7"/>
    <w:rsid w:val="00A97FD3"/>
    <w:rsid w:val="00AB37B5"/>
    <w:rsid w:val="00AB5142"/>
    <w:rsid w:val="00AB7909"/>
    <w:rsid w:val="00AC2E8A"/>
    <w:rsid w:val="00AC30DF"/>
    <w:rsid w:val="00AC7A22"/>
    <w:rsid w:val="00AD160A"/>
    <w:rsid w:val="00AD44C7"/>
    <w:rsid w:val="00AD5708"/>
    <w:rsid w:val="00AD5B14"/>
    <w:rsid w:val="00AE3EFD"/>
    <w:rsid w:val="00AE56EA"/>
    <w:rsid w:val="00AE5848"/>
    <w:rsid w:val="00AE7A7A"/>
    <w:rsid w:val="00AF13C2"/>
    <w:rsid w:val="00AF3A45"/>
    <w:rsid w:val="00AF635B"/>
    <w:rsid w:val="00AF6E37"/>
    <w:rsid w:val="00AF7775"/>
    <w:rsid w:val="00B0501A"/>
    <w:rsid w:val="00B06EC3"/>
    <w:rsid w:val="00B07DBA"/>
    <w:rsid w:val="00B101D3"/>
    <w:rsid w:val="00B11267"/>
    <w:rsid w:val="00B13BF3"/>
    <w:rsid w:val="00B143CD"/>
    <w:rsid w:val="00B2298D"/>
    <w:rsid w:val="00B24737"/>
    <w:rsid w:val="00B27616"/>
    <w:rsid w:val="00B31DFF"/>
    <w:rsid w:val="00B365E5"/>
    <w:rsid w:val="00B4485A"/>
    <w:rsid w:val="00B538CE"/>
    <w:rsid w:val="00B55322"/>
    <w:rsid w:val="00B553A5"/>
    <w:rsid w:val="00B5590A"/>
    <w:rsid w:val="00B578DD"/>
    <w:rsid w:val="00B65FD7"/>
    <w:rsid w:val="00B70C4E"/>
    <w:rsid w:val="00B70E99"/>
    <w:rsid w:val="00B739CB"/>
    <w:rsid w:val="00B7456C"/>
    <w:rsid w:val="00B76C9E"/>
    <w:rsid w:val="00B83909"/>
    <w:rsid w:val="00B84AC8"/>
    <w:rsid w:val="00B862BB"/>
    <w:rsid w:val="00B874DF"/>
    <w:rsid w:val="00B90F08"/>
    <w:rsid w:val="00BA1972"/>
    <w:rsid w:val="00BA6B06"/>
    <w:rsid w:val="00BB3E24"/>
    <w:rsid w:val="00BB5464"/>
    <w:rsid w:val="00BB7878"/>
    <w:rsid w:val="00BC1AFD"/>
    <w:rsid w:val="00BC3121"/>
    <w:rsid w:val="00BC77EA"/>
    <w:rsid w:val="00BD0432"/>
    <w:rsid w:val="00BD156B"/>
    <w:rsid w:val="00BE02F7"/>
    <w:rsid w:val="00BE0FEB"/>
    <w:rsid w:val="00BE356E"/>
    <w:rsid w:val="00BE4BAE"/>
    <w:rsid w:val="00BE4C4D"/>
    <w:rsid w:val="00BE5DBE"/>
    <w:rsid w:val="00BE6CAD"/>
    <w:rsid w:val="00BF4AE9"/>
    <w:rsid w:val="00BF4DC8"/>
    <w:rsid w:val="00BF5FB7"/>
    <w:rsid w:val="00C0070B"/>
    <w:rsid w:val="00C055C1"/>
    <w:rsid w:val="00C1087C"/>
    <w:rsid w:val="00C11C82"/>
    <w:rsid w:val="00C17ABB"/>
    <w:rsid w:val="00C20091"/>
    <w:rsid w:val="00C215A9"/>
    <w:rsid w:val="00C2173B"/>
    <w:rsid w:val="00C23C7F"/>
    <w:rsid w:val="00C24194"/>
    <w:rsid w:val="00C27AA2"/>
    <w:rsid w:val="00C30604"/>
    <w:rsid w:val="00C3338F"/>
    <w:rsid w:val="00C36817"/>
    <w:rsid w:val="00C37290"/>
    <w:rsid w:val="00C37B8D"/>
    <w:rsid w:val="00C40054"/>
    <w:rsid w:val="00C4602F"/>
    <w:rsid w:val="00C46CA5"/>
    <w:rsid w:val="00C53FAB"/>
    <w:rsid w:val="00C54B18"/>
    <w:rsid w:val="00C62A4A"/>
    <w:rsid w:val="00C65388"/>
    <w:rsid w:val="00C66822"/>
    <w:rsid w:val="00C716C2"/>
    <w:rsid w:val="00C743FE"/>
    <w:rsid w:val="00C8142A"/>
    <w:rsid w:val="00C82A1C"/>
    <w:rsid w:val="00C82F4D"/>
    <w:rsid w:val="00C83490"/>
    <w:rsid w:val="00C848E3"/>
    <w:rsid w:val="00C8644F"/>
    <w:rsid w:val="00C865D1"/>
    <w:rsid w:val="00C90B3C"/>
    <w:rsid w:val="00CA0FAD"/>
    <w:rsid w:val="00CB3ACE"/>
    <w:rsid w:val="00CB7232"/>
    <w:rsid w:val="00CB728A"/>
    <w:rsid w:val="00CC01B0"/>
    <w:rsid w:val="00CC4333"/>
    <w:rsid w:val="00CC45ED"/>
    <w:rsid w:val="00CC526E"/>
    <w:rsid w:val="00CC69CB"/>
    <w:rsid w:val="00CC742A"/>
    <w:rsid w:val="00CC7908"/>
    <w:rsid w:val="00CD2BB5"/>
    <w:rsid w:val="00CD382A"/>
    <w:rsid w:val="00CD606B"/>
    <w:rsid w:val="00CD619E"/>
    <w:rsid w:val="00CE2EBE"/>
    <w:rsid w:val="00CE3353"/>
    <w:rsid w:val="00CE3BFB"/>
    <w:rsid w:val="00CF135F"/>
    <w:rsid w:val="00CF7259"/>
    <w:rsid w:val="00D06304"/>
    <w:rsid w:val="00D06FE4"/>
    <w:rsid w:val="00D07434"/>
    <w:rsid w:val="00D1419F"/>
    <w:rsid w:val="00D14B82"/>
    <w:rsid w:val="00D155F9"/>
    <w:rsid w:val="00D16F55"/>
    <w:rsid w:val="00D20345"/>
    <w:rsid w:val="00D22FED"/>
    <w:rsid w:val="00D23EFD"/>
    <w:rsid w:val="00D24FE0"/>
    <w:rsid w:val="00D25554"/>
    <w:rsid w:val="00D255EB"/>
    <w:rsid w:val="00D25EA6"/>
    <w:rsid w:val="00D273CF"/>
    <w:rsid w:val="00D27ADB"/>
    <w:rsid w:val="00D30885"/>
    <w:rsid w:val="00D3159A"/>
    <w:rsid w:val="00D31E44"/>
    <w:rsid w:val="00D44DF8"/>
    <w:rsid w:val="00D45B47"/>
    <w:rsid w:val="00D46F77"/>
    <w:rsid w:val="00D4749C"/>
    <w:rsid w:val="00D47DA3"/>
    <w:rsid w:val="00D502AA"/>
    <w:rsid w:val="00D53956"/>
    <w:rsid w:val="00D53D70"/>
    <w:rsid w:val="00D5410C"/>
    <w:rsid w:val="00D665F7"/>
    <w:rsid w:val="00D67D86"/>
    <w:rsid w:val="00D830D8"/>
    <w:rsid w:val="00D87A8F"/>
    <w:rsid w:val="00D87CC7"/>
    <w:rsid w:val="00D905AE"/>
    <w:rsid w:val="00D92623"/>
    <w:rsid w:val="00D92BF7"/>
    <w:rsid w:val="00D92F3E"/>
    <w:rsid w:val="00DA224F"/>
    <w:rsid w:val="00DA2F70"/>
    <w:rsid w:val="00DA43EB"/>
    <w:rsid w:val="00DB0E2A"/>
    <w:rsid w:val="00DB4CB4"/>
    <w:rsid w:val="00DB4E64"/>
    <w:rsid w:val="00DB54C4"/>
    <w:rsid w:val="00DB748B"/>
    <w:rsid w:val="00DB7EEA"/>
    <w:rsid w:val="00DC188B"/>
    <w:rsid w:val="00DC1DB1"/>
    <w:rsid w:val="00DC2D0A"/>
    <w:rsid w:val="00DC3A67"/>
    <w:rsid w:val="00DC484E"/>
    <w:rsid w:val="00DC5BA6"/>
    <w:rsid w:val="00DC707E"/>
    <w:rsid w:val="00DD2E21"/>
    <w:rsid w:val="00DD467C"/>
    <w:rsid w:val="00DD7639"/>
    <w:rsid w:val="00DD76BC"/>
    <w:rsid w:val="00DE0CF1"/>
    <w:rsid w:val="00DE23F2"/>
    <w:rsid w:val="00DE2C13"/>
    <w:rsid w:val="00DE3289"/>
    <w:rsid w:val="00DE696A"/>
    <w:rsid w:val="00DE7323"/>
    <w:rsid w:val="00DF15D3"/>
    <w:rsid w:val="00DF237F"/>
    <w:rsid w:val="00DF311C"/>
    <w:rsid w:val="00DF6E64"/>
    <w:rsid w:val="00E0006C"/>
    <w:rsid w:val="00E0011A"/>
    <w:rsid w:val="00E002C6"/>
    <w:rsid w:val="00E0481E"/>
    <w:rsid w:val="00E12623"/>
    <w:rsid w:val="00E144B5"/>
    <w:rsid w:val="00E17213"/>
    <w:rsid w:val="00E20950"/>
    <w:rsid w:val="00E21492"/>
    <w:rsid w:val="00E21B28"/>
    <w:rsid w:val="00E21BB9"/>
    <w:rsid w:val="00E234F9"/>
    <w:rsid w:val="00E23E34"/>
    <w:rsid w:val="00E26D04"/>
    <w:rsid w:val="00E31EE6"/>
    <w:rsid w:val="00E361C2"/>
    <w:rsid w:val="00E42A90"/>
    <w:rsid w:val="00E45759"/>
    <w:rsid w:val="00E45CFB"/>
    <w:rsid w:val="00E4686E"/>
    <w:rsid w:val="00E468D7"/>
    <w:rsid w:val="00E62DC1"/>
    <w:rsid w:val="00E65610"/>
    <w:rsid w:val="00E664A3"/>
    <w:rsid w:val="00E66977"/>
    <w:rsid w:val="00E66983"/>
    <w:rsid w:val="00E7214F"/>
    <w:rsid w:val="00E77D22"/>
    <w:rsid w:val="00E807ED"/>
    <w:rsid w:val="00E87E33"/>
    <w:rsid w:val="00E942A3"/>
    <w:rsid w:val="00E96A4D"/>
    <w:rsid w:val="00EA0048"/>
    <w:rsid w:val="00EA1B9F"/>
    <w:rsid w:val="00EA4708"/>
    <w:rsid w:val="00EA54E3"/>
    <w:rsid w:val="00EA5960"/>
    <w:rsid w:val="00EA6880"/>
    <w:rsid w:val="00EB53CA"/>
    <w:rsid w:val="00EB5C1E"/>
    <w:rsid w:val="00EC0B44"/>
    <w:rsid w:val="00EC2DC8"/>
    <w:rsid w:val="00EC5E9F"/>
    <w:rsid w:val="00ED2558"/>
    <w:rsid w:val="00ED3372"/>
    <w:rsid w:val="00ED3D09"/>
    <w:rsid w:val="00ED3F85"/>
    <w:rsid w:val="00ED767F"/>
    <w:rsid w:val="00ED7834"/>
    <w:rsid w:val="00EF05BA"/>
    <w:rsid w:val="00F05E81"/>
    <w:rsid w:val="00F07832"/>
    <w:rsid w:val="00F139A0"/>
    <w:rsid w:val="00F17805"/>
    <w:rsid w:val="00F237C2"/>
    <w:rsid w:val="00F25AF0"/>
    <w:rsid w:val="00F35AAC"/>
    <w:rsid w:val="00F36A88"/>
    <w:rsid w:val="00F36DD5"/>
    <w:rsid w:val="00F37505"/>
    <w:rsid w:val="00F37E01"/>
    <w:rsid w:val="00F46445"/>
    <w:rsid w:val="00F466E7"/>
    <w:rsid w:val="00F50676"/>
    <w:rsid w:val="00F50AF9"/>
    <w:rsid w:val="00F57259"/>
    <w:rsid w:val="00F63F6F"/>
    <w:rsid w:val="00F6443E"/>
    <w:rsid w:val="00F647F0"/>
    <w:rsid w:val="00F64815"/>
    <w:rsid w:val="00F93A11"/>
    <w:rsid w:val="00F95192"/>
    <w:rsid w:val="00FA35D6"/>
    <w:rsid w:val="00FA7E36"/>
    <w:rsid w:val="00FA7EC1"/>
    <w:rsid w:val="00FB1C8C"/>
    <w:rsid w:val="00FC1619"/>
    <w:rsid w:val="00FC38B5"/>
    <w:rsid w:val="00FC6DAF"/>
    <w:rsid w:val="00FD0A92"/>
    <w:rsid w:val="00FD3B64"/>
    <w:rsid w:val="00FD4280"/>
    <w:rsid w:val="00FD4B6F"/>
    <w:rsid w:val="00FD7294"/>
    <w:rsid w:val="00FD729B"/>
    <w:rsid w:val="00FD7B83"/>
    <w:rsid w:val="00FE07E9"/>
    <w:rsid w:val="00FE1A06"/>
    <w:rsid w:val="00FE7C1F"/>
    <w:rsid w:val="00FF370E"/>
    <w:rsid w:val="00FF47AB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31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1C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6F1C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34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6083"/>
  </w:style>
  <w:style w:type="paragraph" w:customStyle="1" w:styleId="ConsPlusNormal">
    <w:name w:val="ConsPlusNormal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b">
    <w:name w:val="Emphasis"/>
    <w:basedOn w:val="a0"/>
    <w:qFormat/>
    <w:locked/>
    <w:rsid w:val="00813D18"/>
    <w:rPr>
      <w:i/>
      <w:iCs/>
    </w:rPr>
  </w:style>
  <w:style w:type="paragraph" w:styleId="ac">
    <w:name w:val="Title"/>
    <w:basedOn w:val="a"/>
    <w:next w:val="a"/>
    <w:link w:val="ad"/>
    <w:qFormat/>
    <w:locked/>
    <w:rsid w:val="00813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813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6F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F1C1A"/>
    <w:rPr>
      <w:rFonts w:asciiTheme="majorHAnsi" w:eastAsiaTheme="majorEastAsia" w:hAnsiTheme="majorHAnsi" w:cstheme="majorBidi"/>
      <w:color w:val="404040" w:themeColor="text1" w:themeTint="BF"/>
    </w:rPr>
  </w:style>
  <w:style w:type="character" w:styleId="ae">
    <w:name w:val="Hyperlink"/>
    <w:basedOn w:val="a0"/>
    <w:uiPriority w:val="99"/>
    <w:semiHidden/>
    <w:unhideWhenUsed/>
    <w:rsid w:val="005C612A"/>
    <w:rPr>
      <w:color w:val="0000FF" w:themeColor="hyperlink"/>
      <w:u w:val="single"/>
    </w:rPr>
  </w:style>
  <w:style w:type="character" w:customStyle="1" w:styleId="blk">
    <w:name w:val="blk"/>
    <w:basedOn w:val="a0"/>
    <w:rsid w:val="005C6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31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1C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6F1C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34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6083"/>
  </w:style>
  <w:style w:type="paragraph" w:customStyle="1" w:styleId="ConsPlusNormal">
    <w:name w:val="ConsPlusNormal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b">
    <w:name w:val="Emphasis"/>
    <w:basedOn w:val="a0"/>
    <w:qFormat/>
    <w:locked/>
    <w:rsid w:val="00813D18"/>
    <w:rPr>
      <w:i/>
      <w:iCs/>
    </w:rPr>
  </w:style>
  <w:style w:type="paragraph" w:styleId="ac">
    <w:name w:val="Title"/>
    <w:basedOn w:val="a"/>
    <w:next w:val="a"/>
    <w:link w:val="ad"/>
    <w:qFormat/>
    <w:locked/>
    <w:rsid w:val="00813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813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6F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F1C1A"/>
    <w:rPr>
      <w:rFonts w:asciiTheme="majorHAnsi" w:eastAsiaTheme="majorEastAsia" w:hAnsiTheme="majorHAnsi" w:cstheme="majorBidi"/>
      <w:color w:val="404040" w:themeColor="text1" w:themeTint="BF"/>
    </w:rPr>
  </w:style>
  <w:style w:type="character" w:styleId="ae">
    <w:name w:val="Hyperlink"/>
    <w:basedOn w:val="a0"/>
    <w:uiPriority w:val="99"/>
    <w:semiHidden/>
    <w:unhideWhenUsed/>
    <w:rsid w:val="005C612A"/>
    <w:rPr>
      <w:color w:val="0000FF" w:themeColor="hyperlink"/>
      <w:u w:val="single"/>
    </w:rPr>
  </w:style>
  <w:style w:type="character" w:customStyle="1" w:styleId="blk">
    <w:name w:val="blk"/>
    <w:basedOn w:val="a0"/>
    <w:rsid w:val="005C6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15B080492A65F3A6B52EDC8894423D4A5FF9FC4617419ECC72BB887B38775ED7DBCE765ADC9E31YEUBP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61FA992-B3DB-4135-930D-F97ED4CD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</TotalTime>
  <Pages>13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г.Отрадного</Company>
  <LinksUpToDate>false</LinksUpToDate>
  <CharactersWithSpaces>23150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root</cp:lastModifiedBy>
  <cp:revision>2</cp:revision>
  <cp:lastPrinted>2018-01-26T05:23:00Z</cp:lastPrinted>
  <dcterms:created xsi:type="dcterms:W3CDTF">2018-01-29T05:04:00Z</dcterms:created>
  <dcterms:modified xsi:type="dcterms:W3CDTF">2018-01-29T05:04:00Z</dcterms:modified>
</cp:coreProperties>
</file>