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C8" w:rsidRPr="00BD4FC8" w:rsidRDefault="00BD4FC8" w:rsidP="00BD4F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назначении голосования по отбору общественных территорий для определения первоочередного</w:t>
      </w:r>
      <w:r w:rsidR="00596775">
        <w:rPr>
          <w:rFonts w:ascii="Times New Roman" w:hAnsi="Times New Roman"/>
        </w:rPr>
        <w:t xml:space="preserve"> благоустройства в городском округе </w:t>
      </w:r>
      <w:proofErr w:type="gramStart"/>
      <w:r w:rsidR="00596775">
        <w:rPr>
          <w:rFonts w:ascii="Times New Roman" w:hAnsi="Times New Roman"/>
        </w:rPr>
        <w:t>Отрадный</w:t>
      </w:r>
      <w:proofErr w:type="gramEnd"/>
    </w:p>
    <w:p w:rsidR="00044E3B" w:rsidRPr="00044E3B" w:rsidRDefault="00596775" w:rsidP="006F1C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2018 году</w:t>
      </w:r>
    </w:p>
    <w:p w:rsidR="00813D18" w:rsidRPr="00813D18" w:rsidRDefault="00813D18" w:rsidP="00813D18"/>
    <w:p w:rsidR="00FC38B5" w:rsidRPr="0084654E" w:rsidRDefault="00596775" w:rsidP="0084654E">
      <w:pPr>
        <w:spacing w:line="360" w:lineRule="auto"/>
        <w:ind w:firstLine="709"/>
        <w:jc w:val="both"/>
        <w:rPr>
          <w:rFonts w:asciiTheme="majorHAnsi" w:eastAsia="Calibri" w:hAnsiTheme="majorHAnsi" w:cstheme="majorHAnsi"/>
          <w:szCs w:val="22"/>
          <w:lang w:eastAsia="en-US"/>
        </w:rPr>
      </w:pPr>
      <w:r w:rsidRPr="00596775">
        <w:rPr>
          <w:rFonts w:ascii="Times New Roman" w:eastAsia="Calibri" w:hAnsi="Times New Roman"/>
          <w:szCs w:val="22"/>
          <w:lang w:eastAsia="en-US"/>
        </w:rPr>
        <w:t xml:space="preserve">В соответствии с </w:t>
      </w:r>
      <w:r>
        <w:rPr>
          <w:rFonts w:ascii="Times New Roman" w:eastAsia="Calibri" w:hAnsi="Times New Roman"/>
          <w:szCs w:val="22"/>
          <w:lang w:eastAsia="en-US"/>
        </w:rPr>
        <w:t xml:space="preserve">постановлением Администрации городского округа </w:t>
      </w:r>
      <w:proofErr w:type="gramStart"/>
      <w:r>
        <w:rPr>
          <w:rFonts w:ascii="Times New Roman" w:eastAsia="Calibri" w:hAnsi="Times New Roman"/>
          <w:szCs w:val="22"/>
          <w:lang w:eastAsia="en-US"/>
        </w:rPr>
        <w:t>Отрадный</w:t>
      </w:r>
      <w:proofErr w:type="gramEnd"/>
      <w:r w:rsidR="00A62D40">
        <w:rPr>
          <w:rFonts w:ascii="Times New Roman" w:eastAsia="Calibri" w:hAnsi="Times New Roman"/>
          <w:szCs w:val="22"/>
          <w:lang w:eastAsia="en-US"/>
        </w:rPr>
        <w:t xml:space="preserve"> от 25.01.2018 № 78 </w:t>
      </w:r>
      <w:r w:rsidRPr="00596775">
        <w:rPr>
          <w:rFonts w:ascii="Times New Roman" w:eastAsia="Calibri" w:hAnsi="Times New Roman"/>
          <w:szCs w:val="22"/>
          <w:lang w:eastAsia="en-US"/>
        </w:rPr>
        <w:t>«</w:t>
      </w:r>
      <w:r w:rsidR="000F3122" w:rsidRPr="000F3122">
        <w:rPr>
          <w:rFonts w:ascii="Times New Roman" w:eastAsia="Calibri" w:hAnsi="Times New Roman"/>
          <w:szCs w:val="22"/>
          <w:lang w:eastAsia="en-US"/>
        </w:rPr>
        <w:t>О внесении изменений в постановление Администрации городского округа Отрадный от 30.10.2017 № 1481 «О мерах по реализации на территории городского округа Отрадный Самарской области приоритетного проекта «Формирование комфортной городской среды» в 2018-2022 годах</w:t>
      </w:r>
      <w:r w:rsidRPr="00596775">
        <w:rPr>
          <w:rFonts w:ascii="Times New Roman" w:eastAsia="Calibri" w:hAnsi="Times New Roman"/>
          <w:szCs w:val="22"/>
          <w:lang w:eastAsia="en-US"/>
        </w:rPr>
        <w:t xml:space="preserve">» </w:t>
      </w:r>
      <w:r w:rsidR="00FC38B5" w:rsidRPr="0084654E">
        <w:rPr>
          <w:rFonts w:asciiTheme="majorHAnsi" w:hAnsiTheme="majorHAnsi" w:cstheme="majorHAnsi"/>
          <w:szCs w:val="28"/>
        </w:rPr>
        <w:t xml:space="preserve">Администрация городского округа </w:t>
      </w:r>
    </w:p>
    <w:p w:rsidR="00FC38B5" w:rsidRPr="006F1C1A" w:rsidRDefault="00FC38B5" w:rsidP="0084654E">
      <w:pPr>
        <w:spacing w:line="360" w:lineRule="auto"/>
        <w:jc w:val="both"/>
        <w:rPr>
          <w:rFonts w:ascii="Times New Roman" w:hAnsi="Times New Roman"/>
          <w:szCs w:val="28"/>
        </w:rPr>
      </w:pPr>
      <w:r w:rsidRPr="002D1AA0">
        <w:rPr>
          <w:rFonts w:ascii="Times New Roman" w:hAnsi="Times New Roman"/>
          <w:szCs w:val="28"/>
        </w:rPr>
        <w:t>ПОСТАНОВЛЯЕТ:</w:t>
      </w:r>
    </w:p>
    <w:p w:rsidR="00AC1C20" w:rsidRDefault="00596775" w:rsidP="00596775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AC1C20">
        <w:rPr>
          <w:rFonts w:ascii="Times New Roman" w:eastAsia="Calibri" w:hAnsi="Times New Roman"/>
          <w:szCs w:val="22"/>
          <w:lang w:eastAsia="en-US"/>
        </w:rPr>
        <w:t xml:space="preserve">Назначить </w:t>
      </w:r>
      <w:r w:rsidR="00AC1C20" w:rsidRPr="00AC1C20">
        <w:rPr>
          <w:rFonts w:ascii="Times New Roman" w:eastAsia="Calibri" w:hAnsi="Times New Roman"/>
          <w:szCs w:val="22"/>
          <w:lang w:eastAsia="en-US"/>
        </w:rPr>
        <w:t>тайно</w:t>
      </w:r>
      <w:r w:rsidR="00AC1C20">
        <w:rPr>
          <w:rFonts w:ascii="Times New Roman" w:eastAsia="Calibri" w:hAnsi="Times New Roman"/>
          <w:szCs w:val="22"/>
          <w:lang w:eastAsia="en-US"/>
        </w:rPr>
        <w:t>е</w:t>
      </w:r>
      <w:r w:rsidR="00AC1C20" w:rsidRPr="00AC1C20">
        <w:rPr>
          <w:rFonts w:ascii="Times New Roman" w:eastAsia="Calibri" w:hAnsi="Times New Roman"/>
          <w:szCs w:val="22"/>
          <w:lang w:eastAsia="en-US"/>
        </w:rPr>
        <w:t xml:space="preserve"> голосовани</w:t>
      </w:r>
      <w:r w:rsidR="00AC1C20">
        <w:rPr>
          <w:rFonts w:ascii="Times New Roman" w:eastAsia="Calibri" w:hAnsi="Times New Roman"/>
          <w:szCs w:val="22"/>
          <w:lang w:eastAsia="en-US"/>
        </w:rPr>
        <w:t>е</w:t>
      </w:r>
      <w:r w:rsidR="00AC1C20" w:rsidRPr="00AC1C20">
        <w:rPr>
          <w:rFonts w:ascii="Times New Roman" w:eastAsia="Calibri" w:hAnsi="Times New Roman"/>
          <w:szCs w:val="22"/>
          <w:lang w:eastAsia="en-US"/>
        </w:rPr>
        <w:t xml:space="preserve"> по общественным территориям городского округа </w:t>
      </w:r>
      <w:proofErr w:type="gramStart"/>
      <w:r w:rsidR="00AC1C20" w:rsidRPr="00AC1C20">
        <w:rPr>
          <w:rFonts w:ascii="Times New Roman" w:eastAsia="Calibri" w:hAnsi="Times New Roman"/>
          <w:szCs w:val="22"/>
          <w:lang w:eastAsia="en-US"/>
        </w:rPr>
        <w:t>Отрадный</w:t>
      </w:r>
      <w:proofErr w:type="gramEnd"/>
      <w:r w:rsidR="00AC1C20" w:rsidRPr="00AC1C20">
        <w:rPr>
          <w:rFonts w:ascii="Times New Roman" w:eastAsia="Calibri" w:hAnsi="Times New Roman"/>
          <w:szCs w:val="22"/>
          <w:lang w:eastAsia="en-US"/>
        </w:rPr>
        <w:t>, подлежащим в первоочередном порядке благоустройству в 2018 году в соответствии с муниципальной программой городского округа Отрадный «Комфортная городская среда» на 2018-2022 гг.</w:t>
      </w:r>
    </w:p>
    <w:p w:rsidR="00596775" w:rsidRPr="00AC1C20" w:rsidRDefault="00596775" w:rsidP="00596775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AC1C20">
        <w:rPr>
          <w:rFonts w:ascii="Times New Roman" w:eastAsia="Calibri" w:hAnsi="Times New Roman"/>
          <w:szCs w:val="22"/>
          <w:lang w:eastAsia="en-US"/>
        </w:rPr>
        <w:t>Голосование проводится 18 марта 2018 с 8-15 до 19-00 по местному времени.</w:t>
      </w:r>
    </w:p>
    <w:p w:rsidR="00596775" w:rsidRPr="00596775" w:rsidRDefault="00596775" w:rsidP="00596775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596775">
        <w:rPr>
          <w:rFonts w:ascii="Times New Roman" w:eastAsia="Calibri" w:hAnsi="Times New Roman"/>
          <w:szCs w:val="22"/>
          <w:lang w:eastAsia="en-US"/>
        </w:rPr>
        <w:t xml:space="preserve">Пункты нахождения территориальных счетных комиссий определить в соответствии с </w:t>
      </w:r>
      <w:r>
        <w:rPr>
          <w:rFonts w:ascii="Times New Roman" w:eastAsia="Calibri" w:hAnsi="Times New Roman"/>
          <w:szCs w:val="22"/>
          <w:lang w:eastAsia="en-US"/>
        </w:rPr>
        <w:t>П</w:t>
      </w:r>
      <w:r w:rsidR="0084654E">
        <w:rPr>
          <w:rFonts w:ascii="Times New Roman" w:eastAsia="Calibri" w:hAnsi="Times New Roman"/>
          <w:szCs w:val="22"/>
          <w:lang w:eastAsia="en-US"/>
        </w:rPr>
        <w:t>риложением 1 к настоящему постановлению.</w:t>
      </w:r>
    </w:p>
    <w:p w:rsidR="00596775" w:rsidRDefault="00596775" w:rsidP="00596775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596775">
        <w:rPr>
          <w:rFonts w:ascii="Times New Roman" w:eastAsia="Calibri" w:hAnsi="Times New Roman"/>
          <w:szCs w:val="22"/>
          <w:lang w:eastAsia="en-US"/>
        </w:rPr>
        <w:t xml:space="preserve">Определить перечень общественных территорий </w:t>
      </w:r>
      <w:proofErr w:type="gramStart"/>
      <w:r w:rsidRPr="00596775">
        <w:rPr>
          <w:rFonts w:ascii="Times New Roman" w:eastAsia="Calibri" w:hAnsi="Times New Roman"/>
          <w:szCs w:val="22"/>
          <w:lang w:eastAsia="en-US"/>
        </w:rPr>
        <w:t>для включения в бюллетень для голосования для первоочередного благоустройства в городском округе</w:t>
      </w:r>
      <w:proofErr w:type="gramEnd"/>
      <w:r w:rsidRPr="00596775">
        <w:rPr>
          <w:rFonts w:ascii="Times New Roman" w:eastAsia="Calibri" w:hAnsi="Times New Roman"/>
          <w:szCs w:val="22"/>
          <w:lang w:eastAsia="en-US"/>
        </w:rPr>
        <w:t xml:space="preserve"> </w:t>
      </w:r>
      <w:r>
        <w:rPr>
          <w:rFonts w:ascii="Times New Roman" w:eastAsia="Calibri" w:hAnsi="Times New Roman"/>
          <w:szCs w:val="22"/>
          <w:lang w:eastAsia="en-US"/>
        </w:rPr>
        <w:t>Отрадный</w:t>
      </w:r>
      <w:r w:rsidRPr="00596775">
        <w:rPr>
          <w:rFonts w:ascii="Times New Roman" w:eastAsia="Calibri" w:hAnsi="Times New Roman"/>
          <w:szCs w:val="22"/>
          <w:lang w:eastAsia="en-US"/>
        </w:rPr>
        <w:t xml:space="preserve"> </w:t>
      </w:r>
      <w:r w:rsidR="00AC1C20">
        <w:rPr>
          <w:rFonts w:ascii="Times New Roman" w:eastAsia="Calibri" w:hAnsi="Times New Roman"/>
          <w:szCs w:val="22"/>
          <w:lang w:eastAsia="en-US"/>
        </w:rPr>
        <w:t xml:space="preserve">в 2018 году </w:t>
      </w:r>
      <w:r w:rsidRPr="00596775">
        <w:rPr>
          <w:rFonts w:ascii="Times New Roman" w:eastAsia="Calibri" w:hAnsi="Times New Roman"/>
          <w:szCs w:val="22"/>
          <w:lang w:eastAsia="en-US"/>
        </w:rPr>
        <w:t xml:space="preserve">в соответствии с </w:t>
      </w:r>
      <w:r>
        <w:rPr>
          <w:rFonts w:ascii="Times New Roman" w:eastAsia="Calibri" w:hAnsi="Times New Roman"/>
          <w:szCs w:val="22"/>
          <w:lang w:eastAsia="en-US"/>
        </w:rPr>
        <w:t>П</w:t>
      </w:r>
      <w:r w:rsidR="0084654E">
        <w:rPr>
          <w:rFonts w:ascii="Times New Roman" w:eastAsia="Calibri" w:hAnsi="Times New Roman"/>
          <w:szCs w:val="22"/>
          <w:lang w:eastAsia="en-US"/>
        </w:rPr>
        <w:t>риложением 2 к настоящему постановлению.</w:t>
      </w:r>
    </w:p>
    <w:p w:rsidR="0049776B" w:rsidRPr="006F1C1A" w:rsidRDefault="0049776B" w:rsidP="0049776B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lastRenderedPageBreak/>
        <w:t>5. Опубликовать настоящее постановление в газете «Рабочая Трибуна» и разместить на официальном сайте органов местного самоуправления в сети Интернет.</w:t>
      </w:r>
    </w:p>
    <w:p w:rsidR="0049776B" w:rsidRPr="00596775" w:rsidRDefault="0049776B" w:rsidP="0049776B">
      <w:pPr>
        <w:tabs>
          <w:tab w:val="left" w:pos="1134"/>
        </w:tabs>
        <w:spacing w:line="360" w:lineRule="auto"/>
        <w:ind w:left="709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</w:p>
    <w:p w:rsid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Глава </w:t>
      </w:r>
      <w:r w:rsidR="00FC38B5">
        <w:rPr>
          <w:rFonts w:asciiTheme="minorHAnsi" w:eastAsia="Calibri" w:hAnsiTheme="minorHAnsi" w:cstheme="minorHAnsi"/>
          <w:szCs w:val="28"/>
          <w:lang w:eastAsia="en-US"/>
        </w:rPr>
        <w:t xml:space="preserve">городского округа </w:t>
      </w:r>
      <w:proofErr w:type="gramStart"/>
      <w:r w:rsidR="00FC38B5">
        <w:rPr>
          <w:rFonts w:asciiTheme="minorHAnsi" w:eastAsia="Calibri" w:hAnsiTheme="minorHAnsi" w:cstheme="minorHAnsi"/>
          <w:szCs w:val="28"/>
          <w:lang w:eastAsia="en-US"/>
        </w:rPr>
        <w:t>Отрадный</w:t>
      </w:r>
      <w:proofErr w:type="gramEnd"/>
    </w:p>
    <w:p w:rsidR="006F1C1A" w:rsidRPr="006F1C1A" w:rsidRDefault="00FC38B5" w:rsidP="00AC1C20">
      <w:pPr>
        <w:tabs>
          <w:tab w:val="left" w:pos="7020"/>
        </w:tabs>
        <w:jc w:val="both"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>Самарской области</w:t>
      </w:r>
      <w:r w:rsidR="007C3CE5">
        <w:rPr>
          <w:rFonts w:asciiTheme="minorHAnsi" w:eastAsia="Calibri" w:hAnsiTheme="minorHAnsi" w:cstheme="minorHAnsi"/>
          <w:szCs w:val="28"/>
          <w:lang w:eastAsia="en-US"/>
        </w:rPr>
        <w:tab/>
        <w:t xml:space="preserve">              </w:t>
      </w:r>
      <w:r w:rsidR="00AC1C20">
        <w:rPr>
          <w:rFonts w:asciiTheme="minorHAnsi" w:eastAsia="Calibri" w:hAnsiTheme="minorHAnsi" w:cstheme="minorHAnsi"/>
          <w:szCs w:val="28"/>
          <w:lang w:eastAsia="en-US"/>
        </w:rPr>
        <w:t xml:space="preserve">     </w:t>
      </w:r>
      <w:proofErr w:type="spellStart"/>
      <w:r w:rsidR="00AC1C20">
        <w:rPr>
          <w:rFonts w:asciiTheme="minorHAnsi" w:eastAsia="Calibri" w:hAnsiTheme="minorHAnsi" w:cstheme="minorHAnsi"/>
          <w:szCs w:val="28"/>
          <w:lang w:eastAsia="en-US"/>
        </w:rPr>
        <w:t>А.В.Бугаков</w:t>
      </w:r>
      <w:proofErr w:type="spellEnd"/>
    </w:p>
    <w:p w:rsid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49776B" w:rsidRDefault="0049776B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49776B" w:rsidRDefault="0049776B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49776B" w:rsidRDefault="0049776B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49776B" w:rsidRDefault="0049776B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49776B" w:rsidRDefault="0049776B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49776B" w:rsidRDefault="0049776B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49776B" w:rsidRDefault="0049776B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49776B" w:rsidRDefault="0049776B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49776B" w:rsidRDefault="0049776B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49776B" w:rsidRDefault="0049776B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49776B" w:rsidRDefault="0049776B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49776B" w:rsidRDefault="0049776B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49776B" w:rsidRDefault="0049776B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49776B" w:rsidRDefault="0049776B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49776B" w:rsidRDefault="0049776B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49776B" w:rsidRDefault="0049776B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49776B" w:rsidRDefault="0049776B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49776B" w:rsidRDefault="0049776B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49776B" w:rsidRDefault="0049776B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49776B" w:rsidRDefault="0049776B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49776B" w:rsidRDefault="0049776B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49776B" w:rsidRDefault="0049776B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49776B" w:rsidRDefault="0049776B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49776B" w:rsidRDefault="0049776B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49776B" w:rsidRDefault="0049776B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49776B" w:rsidRDefault="0049776B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49776B" w:rsidRDefault="0049776B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49776B" w:rsidRDefault="0049776B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49776B" w:rsidRDefault="0049776B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49776B" w:rsidRDefault="0049776B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49776B" w:rsidRDefault="0049776B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49776B" w:rsidRDefault="0049776B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49776B" w:rsidRDefault="0049776B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49776B" w:rsidRDefault="0049776B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49776B" w:rsidRDefault="0049776B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49776B" w:rsidRDefault="0049776B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49776B" w:rsidRDefault="0049776B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49776B" w:rsidRDefault="0049776B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49776B" w:rsidRPr="006F1C1A" w:rsidRDefault="0049776B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596775" w:rsidRDefault="00596775" w:rsidP="00596775">
      <w:pPr>
        <w:ind w:firstLine="709"/>
        <w:jc w:val="center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 xml:space="preserve">                                                                       </w:t>
      </w:r>
      <w:r w:rsidR="0084654E">
        <w:rPr>
          <w:rFonts w:ascii="Times New Roman" w:eastAsia="Calibri" w:hAnsi="Times New Roman"/>
          <w:szCs w:val="22"/>
          <w:lang w:eastAsia="en-US"/>
        </w:rPr>
        <w:t>ПРИЛОЖЕНИЕ</w:t>
      </w:r>
      <w:r w:rsidRPr="00596775">
        <w:rPr>
          <w:rFonts w:ascii="Times New Roman" w:eastAsia="Calibri" w:hAnsi="Times New Roman"/>
          <w:szCs w:val="22"/>
          <w:lang w:eastAsia="en-US"/>
        </w:rPr>
        <w:t xml:space="preserve"> 1</w:t>
      </w:r>
    </w:p>
    <w:p w:rsidR="00596775" w:rsidRDefault="00596775" w:rsidP="00596775">
      <w:pPr>
        <w:ind w:firstLine="709"/>
        <w:jc w:val="right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 xml:space="preserve">                                                                     к постановлению Администрации</w:t>
      </w:r>
    </w:p>
    <w:p w:rsidR="00596775" w:rsidRDefault="00596775" w:rsidP="00596775">
      <w:pPr>
        <w:ind w:firstLine="709"/>
        <w:jc w:val="center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 xml:space="preserve">                                                                   городского округа </w:t>
      </w:r>
      <w:proofErr w:type="gramStart"/>
      <w:r>
        <w:rPr>
          <w:rFonts w:ascii="Times New Roman" w:eastAsia="Calibri" w:hAnsi="Times New Roman"/>
          <w:szCs w:val="22"/>
          <w:lang w:eastAsia="en-US"/>
        </w:rPr>
        <w:t>Отрадный</w:t>
      </w:r>
      <w:proofErr w:type="gramEnd"/>
    </w:p>
    <w:p w:rsidR="0084654E" w:rsidRDefault="0084654E" w:rsidP="00596775">
      <w:pPr>
        <w:ind w:firstLine="709"/>
        <w:jc w:val="center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 xml:space="preserve">                                                                  Самарской области</w:t>
      </w:r>
    </w:p>
    <w:p w:rsidR="00596775" w:rsidRDefault="00596775" w:rsidP="00596775">
      <w:pPr>
        <w:ind w:firstLine="709"/>
        <w:jc w:val="center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 xml:space="preserve">                                                                   от </w:t>
      </w:r>
      <w:r w:rsidR="00B220C0">
        <w:rPr>
          <w:rFonts w:ascii="Times New Roman" w:eastAsia="Calibri" w:hAnsi="Times New Roman"/>
          <w:szCs w:val="22"/>
          <w:lang w:eastAsia="en-US"/>
        </w:rPr>
        <w:t>12.02.2018 № 131</w:t>
      </w:r>
    </w:p>
    <w:p w:rsidR="00596775" w:rsidRPr="00596775" w:rsidRDefault="00596775" w:rsidP="00596775">
      <w:pPr>
        <w:spacing w:line="360" w:lineRule="auto"/>
        <w:ind w:firstLine="709"/>
        <w:jc w:val="right"/>
        <w:rPr>
          <w:rFonts w:ascii="Times New Roman" w:eastAsia="Calibri" w:hAnsi="Times New Roman"/>
          <w:szCs w:val="22"/>
          <w:lang w:eastAsia="en-US"/>
        </w:rPr>
      </w:pPr>
    </w:p>
    <w:p w:rsidR="00596775" w:rsidRPr="00596775" w:rsidRDefault="00596775" w:rsidP="00596775">
      <w:pPr>
        <w:spacing w:line="360" w:lineRule="auto"/>
        <w:ind w:firstLine="709"/>
        <w:jc w:val="center"/>
        <w:rPr>
          <w:rFonts w:ascii="Times New Roman" w:eastAsia="Calibri" w:hAnsi="Times New Roman"/>
          <w:szCs w:val="22"/>
          <w:lang w:eastAsia="en-US"/>
        </w:rPr>
      </w:pPr>
      <w:r w:rsidRPr="00596775">
        <w:rPr>
          <w:rFonts w:ascii="Times New Roman" w:eastAsia="Calibri" w:hAnsi="Times New Roman"/>
          <w:szCs w:val="22"/>
          <w:lang w:eastAsia="en-US"/>
        </w:rPr>
        <w:t>Участки нахождения территориальных счетных комиссий (ТСК)</w:t>
      </w:r>
    </w:p>
    <w:p w:rsidR="00596775" w:rsidRPr="00596775" w:rsidRDefault="00596775" w:rsidP="00596775">
      <w:pPr>
        <w:spacing w:line="360" w:lineRule="auto"/>
        <w:ind w:firstLine="709"/>
        <w:jc w:val="center"/>
        <w:rPr>
          <w:rFonts w:ascii="Times New Roman" w:eastAsia="Calibri" w:hAnsi="Times New Roman"/>
          <w:szCs w:val="22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689"/>
        <w:gridCol w:w="7087"/>
      </w:tblGrid>
      <w:tr w:rsidR="00596775" w:rsidRPr="00596775" w:rsidTr="005F53CC">
        <w:tc>
          <w:tcPr>
            <w:tcW w:w="2689" w:type="dxa"/>
          </w:tcPr>
          <w:p w:rsidR="00596775" w:rsidRPr="00596775" w:rsidRDefault="00596775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6775">
              <w:rPr>
                <w:rFonts w:ascii="Times New Roman" w:hAnsi="Times New Roman"/>
              </w:rPr>
              <w:t>№ ТСК</w:t>
            </w:r>
          </w:p>
        </w:tc>
        <w:tc>
          <w:tcPr>
            <w:tcW w:w="7087" w:type="dxa"/>
          </w:tcPr>
          <w:p w:rsidR="00596775" w:rsidRPr="00596775" w:rsidRDefault="00596775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6775">
              <w:rPr>
                <w:rFonts w:ascii="Times New Roman" w:hAnsi="Times New Roman"/>
              </w:rPr>
              <w:t>Адрес, место</w:t>
            </w:r>
          </w:p>
        </w:tc>
      </w:tr>
      <w:tr w:rsidR="00596775" w:rsidRPr="00596775" w:rsidTr="005F53CC">
        <w:tc>
          <w:tcPr>
            <w:tcW w:w="2689" w:type="dxa"/>
          </w:tcPr>
          <w:p w:rsidR="00596775" w:rsidRPr="00596775" w:rsidRDefault="009669EE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7" w:type="dxa"/>
          </w:tcPr>
          <w:p w:rsidR="00596775" w:rsidRPr="00596775" w:rsidRDefault="00EF187F" w:rsidP="00EF187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 w:rsidR="009669EE">
              <w:rPr>
                <w:rFonts w:ascii="Times New Roman" w:hAnsi="Times New Roman"/>
              </w:rPr>
              <w:t>.О</w:t>
            </w:r>
            <w:proofErr w:type="gramEnd"/>
            <w:r w:rsidR="009669EE">
              <w:rPr>
                <w:rFonts w:ascii="Times New Roman" w:hAnsi="Times New Roman"/>
              </w:rPr>
              <w:t>традный</w:t>
            </w:r>
            <w:proofErr w:type="spellEnd"/>
            <w:r w:rsidR="009669EE">
              <w:rPr>
                <w:rFonts w:ascii="Times New Roman" w:hAnsi="Times New Roman"/>
              </w:rPr>
              <w:t xml:space="preserve">, ул. </w:t>
            </w:r>
            <w:r>
              <w:rPr>
                <w:rFonts w:ascii="Times New Roman" w:hAnsi="Times New Roman"/>
              </w:rPr>
              <w:t>Центральная, 1 МАУ «СК «Шанс»</w:t>
            </w:r>
          </w:p>
        </w:tc>
      </w:tr>
      <w:tr w:rsidR="009669EE" w:rsidRPr="00596775" w:rsidTr="005F53CC">
        <w:tc>
          <w:tcPr>
            <w:tcW w:w="2689" w:type="dxa"/>
          </w:tcPr>
          <w:p w:rsidR="009669EE" w:rsidRPr="00596775" w:rsidRDefault="009669EE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7" w:type="dxa"/>
          </w:tcPr>
          <w:p w:rsidR="009669EE" w:rsidRPr="00596775" w:rsidRDefault="00EF187F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Отрадный, ул. Ленина, 10А, СП «Детский сад № 15» ГБОУ СОШ № 6</w:t>
            </w:r>
          </w:p>
        </w:tc>
      </w:tr>
      <w:tr w:rsidR="009669EE" w:rsidRPr="00596775" w:rsidTr="005F53CC">
        <w:tc>
          <w:tcPr>
            <w:tcW w:w="2689" w:type="dxa"/>
          </w:tcPr>
          <w:p w:rsidR="009669EE" w:rsidRPr="00596775" w:rsidRDefault="009669EE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7" w:type="dxa"/>
          </w:tcPr>
          <w:p w:rsidR="009669EE" w:rsidRPr="00596775" w:rsidRDefault="00EF187F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Отрадный,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оветская</w:t>
            </w:r>
            <w:proofErr w:type="spellEnd"/>
            <w:r>
              <w:rPr>
                <w:rFonts w:ascii="Times New Roman" w:hAnsi="Times New Roman"/>
              </w:rPr>
              <w:t>, 48, ГБОУ  ООШ №2</w:t>
            </w:r>
          </w:p>
        </w:tc>
      </w:tr>
      <w:tr w:rsidR="009669EE" w:rsidRPr="00596775" w:rsidTr="005F53CC">
        <w:tc>
          <w:tcPr>
            <w:tcW w:w="2689" w:type="dxa"/>
          </w:tcPr>
          <w:p w:rsidR="009669EE" w:rsidRPr="00596775" w:rsidRDefault="009669EE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7" w:type="dxa"/>
          </w:tcPr>
          <w:p w:rsidR="009669EE" w:rsidRPr="00596775" w:rsidRDefault="00EF187F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традный</w:t>
            </w:r>
            <w:proofErr w:type="spellEnd"/>
            <w:r>
              <w:rPr>
                <w:rFonts w:ascii="Times New Roman" w:hAnsi="Times New Roman"/>
              </w:rPr>
              <w:t>, ул. Отрадная, 7, ГБОУ гимназия «ОЦ Гармония»</w:t>
            </w:r>
          </w:p>
        </w:tc>
      </w:tr>
      <w:tr w:rsidR="009669EE" w:rsidRPr="00596775" w:rsidTr="005F53CC">
        <w:tc>
          <w:tcPr>
            <w:tcW w:w="2689" w:type="dxa"/>
          </w:tcPr>
          <w:p w:rsidR="009669EE" w:rsidRPr="00596775" w:rsidRDefault="009669EE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7" w:type="dxa"/>
          </w:tcPr>
          <w:p w:rsidR="009669EE" w:rsidRPr="00596775" w:rsidRDefault="00EF187F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Отрадный, ул. </w:t>
            </w:r>
            <w:proofErr w:type="gramStart"/>
            <w:r>
              <w:rPr>
                <w:rFonts w:ascii="Times New Roman" w:hAnsi="Times New Roman"/>
              </w:rPr>
              <w:t>Первомайская</w:t>
            </w:r>
            <w:proofErr w:type="gramEnd"/>
            <w:r>
              <w:rPr>
                <w:rFonts w:ascii="Times New Roman" w:hAnsi="Times New Roman"/>
              </w:rPr>
              <w:t>, 35, ГБПОУ «ОНТ», корпус 2</w:t>
            </w:r>
          </w:p>
        </w:tc>
      </w:tr>
      <w:tr w:rsidR="009669EE" w:rsidRPr="00596775" w:rsidTr="005F53CC">
        <w:tc>
          <w:tcPr>
            <w:tcW w:w="2689" w:type="dxa"/>
          </w:tcPr>
          <w:p w:rsidR="009669EE" w:rsidRPr="00596775" w:rsidRDefault="009669EE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7" w:type="dxa"/>
          </w:tcPr>
          <w:p w:rsidR="009669EE" w:rsidRPr="00596775" w:rsidRDefault="00EF187F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традный</w:t>
            </w:r>
            <w:proofErr w:type="spellEnd"/>
            <w:r>
              <w:rPr>
                <w:rFonts w:ascii="Times New Roman" w:hAnsi="Times New Roman"/>
              </w:rPr>
              <w:t>, ул. Советская, 88, МАУ «КДЦ «Юность»</w:t>
            </w:r>
          </w:p>
        </w:tc>
      </w:tr>
      <w:tr w:rsidR="009669EE" w:rsidRPr="00596775" w:rsidTr="005F53CC">
        <w:tc>
          <w:tcPr>
            <w:tcW w:w="2689" w:type="dxa"/>
          </w:tcPr>
          <w:p w:rsidR="009669EE" w:rsidRPr="00596775" w:rsidRDefault="009669EE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7" w:type="dxa"/>
          </w:tcPr>
          <w:p w:rsidR="009669EE" w:rsidRPr="00596775" w:rsidRDefault="00BF089C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 w:rsidR="00EF187F">
              <w:rPr>
                <w:rFonts w:ascii="Times New Roman" w:hAnsi="Times New Roman"/>
              </w:rPr>
              <w:t>.О</w:t>
            </w:r>
            <w:proofErr w:type="gramEnd"/>
            <w:r w:rsidR="00EF187F">
              <w:rPr>
                <w:rFonts w:ascii="Times New Roman" w:hAnsi="Times New Roman"/>
              </w:rPr>
              <w:t>традный</w:t>
            </w:r>
            <w:proofErr w:type="spellEnd"/>
            <w:r w:rsidR="00EF187F">
              <w:rPr>
                <w:rFonts w:ascii="Times New Roman" w:hAnsi="Times New Roman"/>
              </w:rPr>
              <w:t xml:space="preserve">, </w:t>
            </w:r>
            <w:proofErr w:type="spellStart"/>
            <w:r w:rsidR="00EF187F">
              <w:rPr>
                <w:rFonts w:ascii="Times New Roman" w:hAnsi="Times New Roman"/>
              </w:rPr>
              <w:t>ул.Советская</w:t>
            </w:r>
            <w:proofErr w:type="spellEnd"/>
            <w:r w:rsidR="00EF187F">
              <w:rPr>
                <w:rFonts w:ascii="Times New Roman" w:hAnsi="Times New Roman"/>
              </w:rPr>
              <w:t>, 98А, СП «Детский сад № 16» ГБОУ СОШ № 10 «ОЦ «ЛИК»</w:t>
            </w:r>
          </w:p>
        </w:tc>
      </w:tr>
      <w:tr w:rsidR="009669EE" w:rsidRPr="00596775" w:rsidTr="005F53CC">
        <w:tc>
          <w:tcPr>
            <w:tcW w:w="2689" w:type="dxa"/>
          </w:tcPr>
          <w:p w:rsidR="009669EE" w:rsidRPr="00596775" w:rsidRDefault="009669EE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7" w:type="dxa"/>
          </w:tcPr>
          <w:p w:rsidR="009669EE" w:rsidRPr="00596775" w:rsidRDefault="00BF089C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 w:rsidR="00EF187F">
              <w:rPr>
                <w:rFonts w:ascii="Times New Roman" w:hAnsi="Times New Roman"/>
              </w:rPr>
              <w:t>.О</w:t>
            </w:r>
            <w:proofErr w:type="gramEnd"/>
            <w:r w:rsidR="00EF187F">
              <w:rPr>
                <w:rFonts w:ascii="Times New Roman" w:hAnsi="Times New Roman"/>
              </w:rPr>
              <w:t>традный</w:t>
            </w:r>
            <w:proofErr w:type="spellEnd"/>
            <w:r w:rsidR="00EF187F">
              <w:rPr>
                <w:rFonts w:ascii="Times New Roman" w:hAnsi="Times New Roman"/>
              </w:rPr>
              <w:t xml:space="preserve">, ул. </w:t>
            </w:r>
            <w:proofErr w:type="spellStart"/>
            <w:r w:rsidR="00EF187F">
              <w:rPr>
                <w:rFonts w:ascii="Times New Roman" w:hAnsi="Times New Roman"/>
              </w:rPr>
              <w:t>Сабирзянова</w:t>
            </w:r>
            <w:proofErr w:type="spellEnd"/>
            <w:r w:rsidR="00EF187F">
              <w:rPr>
                <w:rFonts w:ascii="Times New Roman" w:hAnsi="Times New Roman"/>
              </w:rPr>
              <w:t>, 9А, ГБОУ СОШ № 10 «ОЦ «ЛИК»</w:t>
            </w:r>
          </w:p>
        </w:tc>
      </w:tr>
      <w:tr w:rsidR="009669EE" w:rsidRPr="00596775" w:rsidTr="005F53CC">
        <w:tc>
          <w:tcPr>
            <w:tcW w:w="2689" w:type="dxa"/>
          </w:tcPr>
          <w:p w:rsidR="009669EE" w:rsidRPr="00596775" w:rsidRDefault="009669EE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7" w:type="dxa"/>
          </w:tcPr>
          <w:p w:rsidR="009669EE" w:rsidRPr="00596775" w:rsidRDefault="00BF089C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 w:rsidR="00EF187F">
              <w:rPr>
                <w:rFonts w:ascii="Times New Roman" w:hAnsi="Times New Roman"/>
              </w:rPr>
              <w:t>.О</w:t>
            </w:r>
            <w:proofErr w:type="gramEnd"/>
            <w:r w:rsidR="00EF187F">
              <w:rPr>
                <w:rFonts w:ascii="Times New Roman" w:hAnsi="Times New Roman"/>
              </w:rPr>
              <w:t>традный</w:t>
            </w:r>
            <w:proofErr w:type="spellEnd"/>
            <w:r w:rsidR="00EF187F">
              <w:rPr>
                <w:rFonts w:ascii="Times New Roman" w:hAnsi="Times New Roman"/>
              </w:rPr>
              <w:t>, ул. Первомайская, 33, ГБПОУ «ОНТ», корпус 1</w:t>
            </w:r>
          </w:p>
        </w:tc>
      </w:tr>
      <w:tr w:rsidR="009669EE" w:rsidRPr="00596775" w:rsidTr="005F53CC">
        <w:tc>
          <w:tcPr>
            <w:tcW w:w="2689" w:type="dxa"/>
          </w:tcPr>
          <w:p w:rsidR="009669EE" w:rsidRPr="00596775" w:rsidRDefault="009669EE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87" w:type="dxa"/>
          </w:tcPr>
          <w:p w:rsidR="009669EE" w:rsidRPr="00596775" w:rsidRDefault="00BF089C" w:rsidP="00EF187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 w:rsidR="00EF187F">
              <w:rPr>
                <w:rFonts w:ascii="Times New Roman" w:hAnsi="Times New Roman"/>
              </w:rPr>
              <w:t>.О</w:t>
            </w:r>
            <w:proofErr w:type="gramEnd"/>
            <w:r w:rsidR="00EF187F">
              <w:rPr>
                <w:rFonts w:ascii="Times New Roman" w:hAnsi="Times New Roman"/>
              </w:rPr>
              <w:t>традный</w:t>
            </w:r>
            <w:proofErr w:type="spellEnd"/>
            <w:r w:rsidR="00EF187F">
              <w:rPr>
                <w:rFonts w:ascii="Times New Roman" w:hAnsi="Times New Roman"/>
              </w:rPr>
              <w:t xml:space="preserve">, ул. </w:t>
            </w:r>
            <w:proofErr w:type="spellStart"/>
            <w:r w:rsidR="00EF187F">
              <w:rPr>
                <w:rFonts w:ascii="Times New Roman" w:hAnsi="Times New Roman"/>
              </w:rPr>
              <w:t>Сабирзянова</w:t>
            </w:r>
            <w:proofErr w:type="spellEnd"/>
            <w:r w:rsidR="00EF187F">
              <w:rPr>
                <w:rFonts w:ascii="Times New Roman" w:hAnsi="Times New Roman"/>
              </w:rPr>
              <w:t>, 22А, филиал Учебный центр АО «</w:t>
            </w:r>
            <w:proofErr w:type="spellStart"/>
            <w:r w:rsidR="00EF187F">
              <w:rPr>
                <w:rFonts w:ascii="Times New Roman" w:hAnsi="Times New Roman"/>
              </w:rPr>
              <w:t>Самаранефтегаз</w:t>
            </w:r>
            <w:proofErr w:type="spellEnd"/>
            <w:r w:rsidR="00EF187F">
              <w:rPr>
                <w:rFonts w:ascii="Times New Roman" w:hAnsi="Times New Roman"/>
              </w:rPr>
              <w:t>»</w:t>
            </w:r>
          </w:p>
        </w:tc>
      </w:tr>
      <w:tr w:rsidR="009669EE" w:rsidRPr="00596775" w:rsidTr="005F53CC">
        <w:tc>
          <w:tcPr>
            <w:tcW w:w="2689" w:type="dxa"/>
          </w:tcPr>
          <w:p w:rsidR="009669EE" w:rsidRPr="00596775" w:rsidRDefault="009669EE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87" w:type="dxa"/>
          </w:tcPr>
          <w:p w:rsidR="009669EE" w:rsidRPr="00596775" w:rsidRDefault="00BF089C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 w:rsidR="00EF187F">
              <w:rPr>
                <w:rFonts w:ascii="Times New Roman" w:hAnsi="Times New Roman"/>
              </w:rPr>
              <w:t>.О</w:t>
            </w:r>
            <w:proofErr w:type="gramEnd"/>
            <w:r w:rsidR="00EF187F">
              <w:rPr>
                <w:rFonts w:ascii="Times New Roman" w:hAnsi="Times New Roman"/>
              </w:rPr>
              <w:t>традный</w:t>
            </w:r>
            <w:proofErr w:type="spellEnd"/>
            <w:r w:rsidR="00EF187F">
              <w:rPr>
                <w:rFonts w:ascii="Times New Roman" w:hAnsi="Times New Roman"/>
              </w:rPr>
              <w:t xml:space="preserve">, </w:t>
            </w:r>
            <w:proofErr w:type="spellStart"/>
            <w:r w:rsidR="00EF187F">
              <w:rPr>
                <w:rFonts w:ascii="Times New Roman" w:hAnsi="Times New Roman"/>
              </w:rPr>
              <w:t>ул.Гайдара</w:t>
            </w:r>
            <w:proofErr w:type="spellEnd"/>
            <w:r w:rsidR="00EF187F">
              <w:rPr>
                <w:rFonts w:ascii="Times New Roman" w:hAnsi="Times New Roman"/>
              </w:rPr>
              <w:t>, 74, МАУ «Стадион «нефтяник»-общежитие</w:t>
            </w:r>
          </w:p>
        </w:tc>
      </w:tr>
      <w:tr w:rsidR="009669EE" w:rsidRPr="00596775" w:rsidTr="005F53CC">
        <w:tc>
          <w:tcPr>
            <w:tcW w:w="2689" w:type="dxa"/>
          </w:tcPr>
          <w:p w:rsidR="009669EE" w:rsidRPr="00596775" w:rsidRDefault="009669EE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7" w:type="dxa"/>
          </w:tcPr>
          <w:p w:rsidR="009669EE" w:rsidRPr="00596775" w:rsidRDefault="00BF089C" w:rsidP="00BF089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 w:rsidR="00EF187F">
              <w:rPr>
                <w:rFonts w:ascii="Times New Roman" w:hAnsi="Times New Roman"/>
              </w:rPr>
              <w:t>.О</w:t>
            </w:r>
            <w:proofErr w:type="gramEnd"/>
            <w:r w:rsidR="00EF187F">
              <w:rPr>
                <w:rFonts w:ascii="Times New Roman" w:hAnsi="Times New Roman"/>
              </w:rPr>
              <w:t>традный</w:t>
            </w:r>
            <w:proofErr w:type="spellEnd"/>
            <w:r w:rsidR="00EF187F">
              <w:rPr>
                <w:rFonts w:ascii="Times New Roman" w:hAnsi="Times New Roman"/>
              </w:rPr>
              <w:t>, ул. Пионерская, 28, ГБОУ СОШ № 8-</w:t>
            </w:r>
            <w:r>
              <w:rPr>
                <w:rFonts w:ascii="Times New Roman" w:hAnsi="Times New Roman"/>
              </w:rPr>
              <w:t>первый</w:t>
            </w:r>
            <w:r w:rsidR="00EF187F">
              <w:rPr>
                <w:rFonts w:ascii="Times New Roman" w:hAnsi="Times New Roman"/>
              </w:rPr>
              <w:t xml:space="preserve"> корпус</w:t>
            </w:r>
          </w:p>
        </w:tc>
      </w:tr>
      <w:tr w:rsidR="009669EE" w:rsidRPr="00596775" w:rsidTr="005F53CC">
        <w:tc>
          <w:tcPr>
            <w:tcW w:w="2689" w:type="dxa"/>
          </w:tcPr>
          <w:p w:rsidR="009669EE" w:rsidRPr="00596775" w:rsidRDefault="009669EE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7" w:type="dxa"/>
          </w:tcPr>
          <w:p w:rsidR="009669EE" w:rsidRPr="00596775" w:rsidRDefault="00BF089C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 w:rsidR="00EF187F">
              <w:rPr>
                <w:rFonts w:ascii="Times New Roman" w:hAnsi="Times New Roman"/>
              </w:rPr>
              <w:t>.О</w:t>
            </w:r>
            <w:proofErr w:type="gramEnd"/>
            <w:r w:rsidR="00EF187F">
              <w:rPr>
                <w:rFonts w:ascii="Times New Roman" w:hAnsi="Times New Roman"/>
              </w:rPr>
              <w:t>традный</w:t>
            </w:r>
            <w:proofErr w:type="spellEnd"/>
            <w:r w:rsidR="00EF187F">
              <w:rPr>
                <w:rFonts w:ascii="Times New Roman" w:hAnsi="Times New Roman"/>
              </w:rPr>
              <w:t xml:space="preserve">, ул. Пионерская, 28, </w:t>
            </w:r>
            <w:r>
              <w:rPr>
                <w:rFonts w:ascii="Times New Roman" w:hAnsi="Times New Roman"/>
              </w:rPr>
              <w:t>ГБОУ СОШ № 8- первый корпус</w:t>
            </w:r>
          </w:p>
        </w:tc>
      </w:tr>
      <w:tr w:rsidR="009669EE" w:rsidRPr="00596775" w:rsidTr="005F53CC">
        <w:tc>
          <w:tcPr>
            <w:tcW w:w="2689" w:type="dxa"/>
          </w:tcPr>
          <w:p w:rsidR="009669EE" w:rsidRPr="00596775" w:rsidRDefault="009669EE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7087" w:type="dxa"/>
          </w:tcPr>
          <w:p w:rsidR="009669EE" w:rsidRPr="00596775" w:rsidRDefault="00BF089C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традный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ул.Пионерская</w:t>
            </w:r>
            <w:proofErr w:type="spellEnd"/>
            <w:r>
              <w:rPr>
                <w:rFonts w:ascii="Times New Roman" w:hAnsi="Times New Roman"/>
              </w:rPr>
              <w:t>, 31, ГБОУ СОШ № 8- второй корпус</w:t>
            </w:r>
          </w:p>
        </w:tc>
      </w:tr>
      <w:tr w:rsidR="009669EE" w:rsidRPr="00596775" w:rsidTr="005F53CC">
        <w:tc>
          <w:tcPr>
            <w:tcW w:w="2689" w:type="dxa"/>
          </w:tcPr>
          <w:p w:rsidR="009669EE" w:rsidRPr="00596775" w:rsidRDefault="009669EE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87" w:type="dxa"/>
          </w:tcPr>
          <w:p w:rsidR="009669EE" w:rsidRPr="00596775" w:rsidRDefault="00BF089C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традный</w:t>
            </w:r>
            <w:proofErr w:type="spellEnd"/>
            <w:r>
              <w:rPr>
                <w:rFonts w:ascii="Times New Roman" w:hAnsi="Times New Roman"/>
              </w:rPr>
              <w:t>, ул. Первомайская, 28, МБУК «ДК «Россия»</w:t>
            </w:r>
          </w:p>
        </w:tc>
      </w:tr>
      <w:tr w:rsidR="009669EE" w:rsidRPr="00596775" w:rsidTr="005F53CC">
        <w:tc>
          <w:tcPr>
            <w:tcW w:w="2689" w:type="dxa"/>
          </w:tcPr>
          <w:p w:rsidR="009669EE" w:rsidRPr="00596775" w:rsidRDefault="009669EE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87" w:type="dxa"/>
          </w:tcPr>
          <w:p w:rsidR="009669EE" w:rsidRPr="00596775" w:rsidRDefault="00BF089C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традный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ул.Гагарина</w:t>
            </w:r>
            <w:proofErr w:type="spellEnd"/>
            <w:r>
              <w:rPr>
                <w:rFonts w:ascii="Times New Roman" w:hAnsi="Times New Roman"/>
              </w:rPr>
              <w:t>, 50, МАУ «Стадион «Нефтяник»</w:t>
            </w:r>
          </w:p>
        </w:tc>
      </w:tr>
      <w:tr w:rsidR="009669EE" w:rsidRPr="00596775" w:rsidTr="005F53CC">
        <w:tc>
          <w:tcPr>
            <w:tcW w:w="2689" w:type="dxa"/>
          </w:tcPr>
          <w:p w:rsidR="009669EE" w:rsidRPr="00596775" w:rsidRDefault="009669EE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87" w:type="dxa"/>
          </w:tcPr>
          <w:p w:rsidR="009669EE" w:rsidRPr="00596775" w:rsidRDefault="00BF089C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традный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ул.Мичурина</w:t>
            </w:r>
            <w:proofErr w:type="spellEnd"/>
            <w:r>
              <w:rPr>
                <w:rFonts w:ascii="Times New Roman" w:hAnsi="Times New Roman"/>
              </w:rPr>
              <w:t>, 34, МАУ «СОК»</w:t>
            </w:r>
          </w:p>
        </w:tc>
      </w:tr>
      <w:tr w:rsidR="00596775" w:rsidRPr="00596775" w:rsidTr="005F53CC">
        <w:tc>
          <w:tcPr>
            <w:tcW w:w="2689" w:type="dxa"/>
          </w:tcPr>
          <w:p w:rsidR="00596775" w:rsidRPr="00596775" w:rsidRDefault="009669EE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87" w:type="dxa"/>
          </w:tcPr>
          <w:p w:rsidR="00596775" w:rsidRPr="00596775" w:rsidRDefault="00BF089C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традный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ул.Ленина</w:t>
            </w:r>
            <w:proofErr w:type="spellEnd"/>
            <w:r>
              <w:rPr>
                <w:rFonts w:ascii="Times New Roman" w:hAnsi="Times New Roman"/>
              </w:rPr>
              <w:t>, 62А, СП ЦДОД ГБОУ СОШ № 6</w:t>
            </w:r>
          </w:p>
        </w:tc>
      </w:tr>
      <w:tr w:rsidR="00596775" w:rsidRPr="00596775" w:rsidTr="005F53CC">
        <w:tc>
          <w:tcPr>
            <w:tcW w:w="2689" w:type="dxa"/>
          </w:tcPr>
          <w:p w:rsidR="00596775" w:rsidRPr="00596775" w:rsidRDefault="009669EE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87" w:type="dxa"/>
          </w:tcPr>
          <w:p w:rsidR="00596775" w:rsidRPr="00596775" w:rsidRDefault="00BF089C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традный</w:t>
            </w:r>
            <w:proofErr w:type="spellEnd"/>
            <w:r>
              <w:rPr>
                <w:rFonts w:ascii="Times New Roman" w:hAnsi="Times New Roman"/>
              </w:rPr>
              <w:t xml:space="preserve">, ул. Жигулевская, 2А, ГБС(К)ОУ Школа-интернат </w:t>
            </w:r>
            <w:proofErr w:type="spellStart"/>
            <w:r>
              <w:rPr>
                <w:rFonts w:ascii="Times New Roman" w:hAnsi="Times New Roman"/>
              </w:rPr>
              <w:t>г.Отрадный</w:t>
            </w:r>
            <w:proofErr w:type="spellEnd"/>
          </w:p>
        </w:tc>
      </w:tr>
      <w:tr w:rsidR="00596775" w:rsidRPr="00596775" w:rsidTr="005F53CC">
        <w:tc>
          <w:tcPr>
            <w:tcW w:w="2689" w:type="dxa"/>
          </w:tcPr>
          <w:p w:rsidR="00596775" w:rsidRPr="00596775" w:rsidRDefault="009669EE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87" w:type="dxa"/>
          </w:tcPr>
          <w:p w:rsidR="00596775" w:rsidRPr="00596775" w:rsidRDefault="00BF089C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традный</w:t>
            </w:r>
            <w:proofErr w:type="spellEnd"/>
            <w:r>
              <w:rPr>
                <w:rFonts w:ascii="Times New Roman" w:hAnsi="Times New Roman"/>
              </w:rPr>
              <w:t>, ул. Ленинградская, 45, ГБОУ ООШ № 4</w:t>
            </w:r>
          </w:p>
        </w:tc>
      </w:tr>
    </w:tbl>
    <w:p w:rsidR="00596775" w:rsidRPr="00596775" w:rsidRDefault="00596775" w:rsidP="00596775">
      <w:pPr>
        <w:spacing w:line="360" w:lineRule="auto"/>
        <w:ind w:firstLine="709"/>
        <w:jc w:val="center"/>
        <w:rPr>
          <w:rFonts w:ascii="Times New Roman" w:eastAsia="Calibri" w:hAnsi="Times New Roman"/>
          <w:szCs w:val="22"/>
          <w:lang w:eastAsia="en-US"/>
        </w:rPr>
      </w:pPr>
    </w:p>
    <w:p w:rsidR="00596775" w:rsidRPr="00596775" w:rsidRDefault="00596775" w:rsidP="00596775">
      <w:pPr>
        <w:spacing w:line="360" w:lineRule="auto"/>
        <w:ind w:firstLine="709"/>
        <w:jc w:val="right"/>
        <w:rPr>
          <w:rFonts w:ascii="Times New Roman" w:eastAsia="Calibri" w:hAnsi="Times New Roman"/>
          <w:szCs w:val="22"/>
          <w:lang w:eastAsia="en-US"/>
        </w:rPr>
      </w:pPr>
    </w:p>
    <w:p w:rsidR="00596775" w:rsidRPr="00596775" w:rsidRDefault="00596775" w:rsidP="00596775">
      <w:pPr>
        <w:spacing w:line="360" w:lineRule="auto"/>
        <w:ind w:firstLine="709"/>
        <w:jc w:val="right"/>
        <w:rPr>
          <w:rFonts w:ascii="Times New Roman" w:eastAsia="Calibri" w:hAnsi="Times New Roman"/>
          <w:szCs w:val="22"/>
          <w:lang w:eastAsia="en-US"/>
        </w:rPr>
      </w:pPr>
    </w:p>
    <w:p w:rsidR="00596775" w:rsidRPr="00596775" w:rsidRDefault="00596775" w:rsidP="00596775">
      <w:pPr>
        <w:spacing w:line="360" w:lineRule="auto"/>
        <w:ind w:firstLine="709"/>
        <w:jc w:val="right"/>
        <w:rPr>
          <w:rFonts w:ascii="Times New Roman" w:eastAsia="Calibri" w:hAnsi="Times New Roman"/>
          <w:szCs w:val="22"/>
          <w:lang w:eastAsia="en-US"/>
        </w:rPr>
      </w:pPr>
    </w:p>
    <w:p w:rsidR="00596775" w:rsidRPr="00596775" w:rsidRDefault="00596775" w:rsidP="00596775">
      <w:pPr>
        <w:spacing w:after="160" w:line="259" w:lineRule="auto"/>
        <w:rPr>
          <w:rFonts w:ascii="Times New Roman" w:eastAsia="Calibri" w:hAnsi="Times New Roman"/>
          <w:szCs w:val="22"/>
          <w:lang w:eastAsia="en-US"/>
        </w:rPr>
      </w:pPr>
      <w:r w:rsidRPr="00596775">
        <w:rPr>
          <w:rFonts w:ascii="Times New Roman" w:eastAsia="Calibri" w:hAnsi="Times New Roman"/>
          <w:szCs w:val="22"/>
          <w:lang w:eastAsia="en-US"/>
        </w:rPr>
        <w:br w:type="page"/>
      </w:r>
    </w:p>
    <w:p w:rsidR="00BF089C" w:rsidRDefault="00BF089C" w:rsidP="00BF089C">
      <w:pPr>
        <w:ind w:firstLine="709"/>
        <w:jc w:val="center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lastRenderedPageBreak/>
        <w:t xml:space="preserve">                                                                     </w:t>
      </w:r>
      <w:r w:rsidR="0084654E">
        <w:rPr>
          <w:rFonts w:ascii="Times New Roman" w:eastAsia="Calibri" w:hAnsi="Times New Roman"/>
          <w:szCs w:val="22"/>
          <w:lang w:eastAsia="en-US"/>
        </w:rPr>
        <w:t>ПРИЛОЖЕНИЕ</w:t>
      </w:r>
      <w:r w:rsidRPr="00596775">
        <w:rPr>
          <w:rFonts w:ascii="Times New Roman" w:eastAsia="Calibri" w:hAnsi="Times New Roman"/>
          <w:szCs w:val="22"/>
          <w:lang w:eastAsia="en-US"/>
        </w:rPr>
        <w:t xml:space="preserve"> </w:t>
      </w:r>
      <w:r>
        <w:rPr>
          <w:rFonts w:ascii="Times New Roman" w:eastAsia="Calibri" w:hAnsi="Times New Roman"/>
          <w:szCs w:val="22"/>
          <w:lang w:eastAsia="en-US"/>
        </w:rPr>
        <w:t>2</w:t>
      </w:r>
    </w:p>
    <w:p w:rsidR="00BF089C" w:rsidRDefault="00BF089C" w:rsidP="00BF089C">
      <w:pPr>
        <w:ind w:firstLine="709"/>
        <w:jc w:val="right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 xml:space="preserve">                                                                     к постановлению Администрации</w:t>
      </w:r>
    </w:p>
    <w:p w:rsidR="00BF089C" w:rsidRDefault="00BF089C" w:rsidP="00BF089C">
      <w:pPr>
        <w:ind w:firstLine="709"/>
        <w:jc w:val="center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 xml:space="preserve">                                                                   городского округа </w:t>
      </w:r>
      <w:proofErr w:type="gramStart"/>
      <w:r>
        <w:rPr>
          <w:rFonts w:ascii="Times New Roman" w:eastAsia="Calibri" w:hAnsi="Times New Roman"/>
          <w:szCs w:val="22"/>
          <w:lang w:eastAsia="en-US"/>
        </w:rPr>
        <w:t>Отрадный</w:t>
      </w:r>
      <w:proofErr w:type="gramEnd"/>
    </w:p>
    <w:p w:rsidR="0084654E" w:rsidRDefault="0084654E" w:rsidP="00BF089C">
      <w:pPr>
        <w:ind w:firstLine="709"/>
        <w:jc w:val="center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 xml:space="preserve">                                                                 Самарской области</w:t>
      </w:r>
    </w:p>
    <w:p w:rsidR="00BF089C" w:rsidRDefault="00BF089C" w:rsidP="00BF089C">
      <w:pPr>
        <w:ind w:firstLine="709"/>
        <w:jc w:val="center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 xml:space="preserve">                                                                   от </w:t>
      </w:r>
      <w:r w:rsidR="00B220C0">
        <w:rPr>
          <w:rFonts w:ascii="Times New Roman" w:eastAsia="Calibri" w:hAnsi="Times New Roman"/>
          <w:szCs w:val="22"/>
          <w:lang w:eastAsia="en-US"/>
        </w:rPr>
        <w:t xml:space="preserve">12.02.2018 </w:t>
      </w:r>
      <w:r>
        <w:rPr>
          <w:rFonts w:ascii="Times New Roman" w:eastAsia="Calibri" w:hAnsi="Times New Roman"/>
          <w:szCs w:val="22"/>
          <w:lang w:eastAsia="en-US"/>
        </w:rPr>
        <w:t>№</w:t>
      </w:r>
      <w:r w:rsidR="00B220C0">
        <w:rPr>
          <w:rFonts w:ascii="Times New Roman" w:eastAsia="Calibri" w:hAnsi="Times New Roman"/>
          <w:szCs w:val="22"/>
          <w:lang w:eastAsia="en-US"/>
        </w:rPr>
        <w:t xml:space="preserve"> 131</w:t>
      </w:r>
    </w:p>
    <w:p w:rsidR="00BF089C" w:rsidRDefault="00BF089C" w:rsidP="00BF089C">
      <w:pPr>
        <w:ind w:firstLine="709"/>
        <w:jc w:val="center"/>
        <w:rPr>
          <w:rFonts w:ascii="Times New Roman" w:eastAsia="Calibri" w:hAnsi="Times New Roman"/>
          <w:szCs w:val="22"/>
          <w:lang w:eastAsia="en-US"/>
        </w:rPr>
      </w:pPr>
    </w:p>
    <w:p w:rsidR="00596775" w:rsidRDefault="00596775" w:rsidP="00AC1C20">
      <w:pPr>
        <w:ind w:firstLine="709"/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596775">
        <w:rPr>
          <w:rFonts w:ascii="Times New Roman" w:eastAsia="Calibri" w:hAnsi="Times New Roman"/>
          <w:szCs w:val="22"/>
          <w:lang w:eastAsia="en-US"/>
        </w:rPr>
        <w:t xml:space="preserve">Перечень общественных территорий для включения в бюллетень для </w:t>
      </w:r>
      <w:r w:rsidR="00AC1C20" w:rsidRPr="00D23EFD">
        <w:rPr>
          <w:rFonts w:asciiTheme="minorHAnsi" w:eastAsia="Calibri" w:hAnsiTheme="minorHAnsi" w:cstheme="minorHAnsi"/>
          <w:szCs w:val="28"/>
          <w:lang w:eastAsia="en-US"/>
        </w:rPr>
        <w:t>тайного голосования по общественным территориям городского округа Отрадный, подлежащим в первоочередном порядке благоустройству в 2018 году в соответствии с муниципальной программой городского округа Отрадный «Комфортная городская среда» на 2018-2022 гг.</w:t>
      </w:r>
    </w:p>
    <w:p w:rsidR="00AC1C20" w:rsidRPr="00596775" w:rsidRDefault="00AC1C20" w:rsidP="00AC1C20">
      <w:pPr>
        <w:ind w:firstLine="709"/>
        <w:jc w:val="center"/>
        <w:rPr>
          <w:rFonts w:ascii="Times New Roman" w:eastAsia="Calibri" w:hAnsi="Times New Roman"/>
          <w:b/>
          <w:szCs w:val="22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36"/>
        <w:gridCol w:w="2023"/>
        <w:gridCol w:w="2999"/>
        <w:gridCol w:w="4096"/>
      </w:tblGrid>
      <w:tr w:rsidR="00596775" w:rsidRPr="00596775" w:rsidTr="004A2DE9">
        <w:tc>
          <w:tcPr>
            <w:tcW w:w="736" w:type="dxa"/>
          </w:tcPr>
          <w:p w:rsidR="00596775" w:rsidRPr="00596775" w:rsidRDefault="00596775" w:rsidP="00596775">
            <w:pPr>
              <w:spacing w:line="360" w:lineRule="auto"/>
              <w:jc w:val="center"/>
              <w:rPr>
                <w:rFonts w:asciiTheme="majorHAnsi" w:hAnsiTheme="majorHAnsi" w:cstheme="majorHAnsi"/>
                <w:szCs w:val="28"/>
              </w:rPr>
            </w:pPr>
            <w:r w:rsidRPr="00596775">
              <w:rPr>
                <w:rFonts w:asciiTheme="majorHAnsi" w:hAnsiTheme="majorHAnsi" w:cstheme="majorHAnsi"/>
                <w:szCs w:val="28"/>
              </w:rPr>
              <w:t>№</w:t>
            </w:r>
            <w:proofErr w:type="gramStart"/>
            <w:r w:rsidRPr="00596775">
              <w:rPr>
                <w:rFonts w:asciiTheme="majorHAnsi" w:hAnsiTheme="majorHAnsi" w:cstheme="majorHAnsi"/>
                <w:szCs w:val="28"/>
              </w:rPr>
              <w:t>п</w:t>
            </w:r>
            <w:proofErr w:type="gramEnd"/>
          </w:p>
        </w:tc>
        <w:tc>
          <w:tcPr>
            <w:tcW w:w="2023" w:type="dxa"/>
          </w:tcPr>
          <w:p w:rsidR="00596775" w:rsidRPr="00596775" w:rsidRDefault="00596775" w:rsidP="00596775">
            <w:pPr>
              <w:spacing w:line="360" w:lineRule="auto"/>
              <w:jc w:val="center"/>
              <w:rPr>
                <w:rFonts w:asciiTheme="majorHAnsi" w:hAnsiTheme="majorHAnsi" w:cstheme="majorHAnsi"/>
                <w:szCs w:val="28"/>
              </w:rPr>
            </w:pPr>
            <w:r w:rsidRPr="00596775">
              <w:rPr>
                <w:rFonts w:asciiTheme="majorHAnsi" w:hAnsiTheme="majorHAnsi" w:cstheme="majorHAnsi"/>
                <w:szCs w:val="28"/>
              </w:rPr>
              <w:t>Наименование общественной территории</w:t>
            </w:r>
          </w:p>
        </w:tc>
        <w:tc>
          <w:tcPr>
            <w:tcW w:w="2999" w:type="dxa"/>
          </w:tcPr>
          <w:p w:rsidR="00596775" w:rsidRPr="00596775" w:rsidRDefault="00596775" w:rsidP="00596775">
            <w:pPr>
              <w:spacing w:line="360" w:lineRule="auto"/>
              <w:jc w:val="center"/>
              <w:rPr>
                <w:rFonts w:asciiTheme="majorHAnsi" w:hAnsiTheme="majorHAnsi" w:cstheme="majorHAnsi"/>
                <w:szCs w:val="28"/>
              </w:rPr>
            </w:pPr>
            <w:r w:rsidRPr="00596775">
              <w:rPr>
                <w:rFonts w:asciiTheme="majorHAnsi" w:hAnsiTheme="majorHAnsi" w:cstheme="majorHAnsi"/>
                <w:szCs w:val="28"/>
              </w:rPr>
              <w:t>Адрес</w:t>
            </w:r>
          </w:p>
        </w:tc>
        <w:tc>
          <w:tcPr>
            <w:tcW w:w="4096" w:type="dxa"/>
          </w:tcPr>
          <w:p w:rsidR="00596775" w:rsidRPr="00596775" w:rsidRDefault="00596775" w:rsidP="00596775">
            <w:pPr>
              <w:spacing w:line="360" w:lineRule="auto"/>
              <w:jc w:val="center"/>
              <w:rPr>
                <w:rFonts w:asciiTheme="majorHAnsi" w:hAnsiTheme="majorHAnsi" w:cstheme="majorHAnsi"/>
                <w:szCs w:val="28"/>
              </w:rPr>
            </w:pPr>
            <w:r w:rsidRPr="00596775">
              <w:rPr>
                <w:rFonts w:asciiTheme="majorHAnsi" w:hAnsiTheme="majorHAnsi" w:cstheme="majorHAnsi"/>
                <w:szCs w:val="28"/>
              </w:rPr>
              <w:t>Краткое описание работ</w:t>
            </w:r>
          </w:p>
        </w:tc>
      </w:tr>
      <w:tr w:rsidR="004A2DE9" w:rsidRPr="00596775" w:rsidTr="004A2DE9">
        <w:tc>
          <w:tcPr>
            <w:tcW w:w="736" w:type="dxa"/>
            <w:vAlign w:val="center"/>
          </w:tcPr>
          <w:p w:rsidR="004A2DE9" w:rsidRPr="00596775" w:rsidRDefault="004A2DE9" w:rsidP="004A2DE9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 w:rsidRPr="00D35882">
              <w:rPr>
                <w:rFonts w:asciiTheme="majorHAnsi" w:hAnsiTheme="majorHAnsi" w:cstheme="majorHAnsi"/>
                <w:szCs w:val="28"/>
              </w:rPr>
              <w:t>1</w:t>
            </w:r>
          </w:p>
        </w:tc>
        <w:tc>
          <w:tcPr>
            <w:tcW w:w="2023" w:type="dxa"/>
            <w:vAlign w:val="center"/>
          </w:tcPr>
          <w:p w:rsidR="004A2DE9" w:rsidRPr="004A2DE9" w:rsidRDefault="004A2DE9">
            <w:pPr>
              <w:jc w:val="center"/>
              <w:rPr>
                <w:rFonts w:asciiTheme="majorHAnsi" w:hAnsiTheme="majorHAnsi" w:cstheme="majorHAnsi"/>
                <w:color w:val="000000"/>
                <w:szCs w:val="28"/>
              </w:rPr>
            </w:pPr>
            <w:r w:rsidRPr="004A2DE9">
              <w:rPr>
                <w:rFonts w:asciiTheme="majorHAnsi" w:hAnsiTheme="majorHAnsi" w:cstheme="majorHAnsi"/>
                <w:color w:val="000000"/>
                <w:szCs w:val="28"/>
              </w:rPr>
              <w:t xml:space="preserve">Бульвар </w:t>
            </w:r>
            <w:proofErr w:type="spellStart"/>
            <w:r>
              <w:rPr>
                <w:rFonts w:asciiTheme="majorHAnsi" w:hAnsiTheme="majorHAnsi" w:cstheme="majorHAnsi"/>
                <w:color w:val="000000"/>
                <w:szCs w:val="28"/>
              </w:rPr>
              <w:t>им</w:t>
            </w:r>
            <w:proofErr w:type="gramStart"/>
            <w:r>
              <w:rPr>
                <w:rFonts w:asciiTheme="majorHAnsi" w:hAnsiTheme="majorHAnsi" w:cstheme="majorHAnsi"/>
                <w:color w:val="000000"/>
                <w:szCs w:val="28"/>
              </w:rPr>
              <w:t>.</w:t>
            </w:r>
            <w:r w:rsidRPr="004A2DE9">
              <w:rPr>
                <w:rFonts w:asciiTheme="majorHAnsi" w:hAnsiTheme="majorHAnsi" w:cstheme="majorHAnsi"/>
                <w:color w:val="000000"/>
                <w:szCs w:val="28"/>
              </w:rPr>
              <w:t>У</w:t>
            </w:r>
            <w:proofErr w:type="gramEnd"/>
            <w:r w:rsidRPr="004A2DE9">
              <w:rPr>
                <w:rFonts w:asciiTheme="majorHAnsi" w:hAnsiTheme="majorHAnsi" w:cstheme="majorHAnsi"/>
                <w:color w:val="000000"/>
                <w:szCs w:val="28"/>
              </w:rPr>
              <w:t>зилова</w:t>
            </w:r>
            <w:proofErr w:type="spellEnd"/>
          </w:p>
        </w:tc>
        <w:tc>
          <w:tcPr>
            <w:tcW w:w="2999" w:type="dxa"/>
            <w:vAlign w:val="center"/>
          </w:tcPr>
          <w:p w:rsidR="004A2DE9" w:rsidRPr="004A2DE9" w:rsidRDefault="004A2DE9">
            <w:pPr>
              <w:jc w:val="center"/>
              <w:rPr>
                <w:rFonts w:asciiTheme="majorHAnsi" w:hAnsiTheme="majorHAnsi" w:cstheme="majorHAnsi"/>
                <w:color w:val="000000"/>
                <w:szCs w:val="28"/>
              </w:rPr>
            </w:pPr>
            <w:r w:rsidRPr="004A2DE9">
              <w:rPr>
                <w:rFonts w:asciiTheme="majorHAnsi" w:hAnsiTheme="majorHAnsi" w:cstheme="majorHAnsi"/>
                <w:color w:val="000000"/>
                <w:szCs w:val="28"/>
              </w:rPr>
              <w:t xml:space="preserve">ул. Первомайская </w:t>
            </w:r>
          </w:p>
        </w:tc>
        <w:tc>
          <w:tcPr>
            <w:tcW w:w="4096" w:type="dxa"/>
            <w:vAlign w:val="center"/>
          </w:tcPr>
          <w:p w:rsidR="004A2DE9" w:rsidRPr="004A2DE9" w:rsidRDefault="004A2DE9" w:rsidP="004A2DE9">
            <w:pPr>
              <w:jc w:val="center"/>
              <w:rPr>
                <w:rFonts w:asciiTheme="majorHAnsi" w:hAnsiTheme="majorHAnsi" w:cstheme="majorHAnsi"/>
                <w:color w:val="000000"/>
                <w:szCs w:val="28"/>
              </w:rPr>
            </w:pPr>
            <w:r w:rsidRPr="004A2DE9">
              <w:rPr>
                <w:rFonts w:asciiTheme="majorHAnsi" w:hAnsiTheme="majorHAnsi" w:cstheme="majorHAnsi"/>
                <w:color w:val="000000"/>
                <w:szCs w:val="28"/>
              </w:rPr>
              <w:t xml:space="preserve">Ремонт тротуарной части, устройство газонов, установка </w:t>
            </w:r>
            <w:r>
              <w:rPr>
                <w:rFonts w:asciiTheme="majorHAnsi" w:hAnsiTheme="majorHAnsi" w:cstheme="majorHAnsi"/>
                <w:color w:val="000000"/>
                <w:szCs w:val="28"/>
              </w:rPr>
              <w:t>малых архитектурных форм</w:t>
            </w:r>
            <w:r w:rsidRPr="004A2DE9">
              <w:rPr>
                <w:rFonts w:asciiTheme="majorHAnsi" w:hAnsiTheme="majorHAnsi" w:cstheme="majorHAnsi"/>
                <w:color w:val="000000"/>
                <w:szCs w:val="28"/>
              </w:rPr>
              <w:t>. Посадка деревьев и кус</w:t>
            </w:r>
            <w:r w:rsidR="0084654E">
              <w:rPr>
                <w:rFonts w:asciiTheme="majorHAnsi" w:hAnsiTheme="majorHAnsi" w:cstheme="majorHAnsi"/>
                <w:color w:val="000000"/>
                <w:szCs w:val="28"/>
              </w:rPr>
              <w:t>тарников, устройство освещения</w:t>
            </w:r>
            <w:r w:rsidRPr="004A2DE9">
              <w:rPr>
                <w:rFonts w:asciiTheme="majorHAnsi" w:hAnsiTheme="majorHAnsi" w:cstheme="majorHAnsi"/>
                <w:color w:val="000000"/>
                <w:szCs w:val="28"/>
              </w:rPr>
              <w:t xml:space="preserve">                 </w:t>
            </w:r>
          </w:p>
        </w:tc>
      </w:tr>
      <w:tr w:rsidR="004A2DE9" w:rsidRPr="00596775" w:rsidTr="004A2DE9">
        <w:tc>
          <w:tcPr>
            <w:tcW w:w="736" w:type="dxa"/>
            <w:vAlign w:val="center"/>
          </w:tcPr>
          <w:p w:rsidR="004A2DE9" w:rsidRPr="00596775" w:rsidRDefault="004A2DE9" w:rsidP="004A2DE9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 w:rsidRPr="00D35882">
              <w:rPr>
                <w:rFonts w:asciiTheme="majorHAnsi" w:hAnsiTheme="majorHAnsi" w:cstheme="majorHAnsi"/>
                <w:szCs w:val="28"/>
              </w:rPr>
              <w:t>2</w:t>
            </w:r>
          </w:p>
        </w:tc>
        <w:tc>
          <w:tcPr>
            <w:tcW w:w="2023" w:type="dxa"/>
            <w:vAlign w:val="center"/>
          </w:tcPr>
          <w:p w:rsidR="004A2DE9" w:rsidRPr="004A2DE9" w:rsidRDefault="004A2DE9">
            <w:pPr>
              <w:jc w:val="center"/>
              <w:rPr>
                <w:rFonts w:asciiTheme="majorHAnsi" w:hAnsiTheme="majorHAnsi" w:cstheme="majorHAnsi"/>
                <w:color w:val="000000"/>
                <w:szCs w:val="28"/>
              </w:rPr>
            </w:pPr>
            <w:r w:rsidRPr="004A2DE9">
              <w:rPr>
                <w:rFonts w:asciiTheme="majorHAnsi" w:hAnsiTheme="majorHAnsi" w:cstheme="majorHAnsi"/>
                <w:color w:val="000000"/>
                <w:szCs w:val="28"/>
              </w:rPr>
              <w:t>Городская площадь</w:t>
            </w:r>
          </w:p>
        </w:tc>
        <w:tc>
          <w:tcPr>
            <w:tcW w:w="2999" w:type="dxa"/>
            <w:vAlign w:val="center"/>
          </w:tcPr>
          <w:p w:rsidR="004A2DE9" w:rsidRPr="004A2DE9" w:rsidRDefault="004A2DE9">
            <w:pPr>
              <w:jc w:val="center"/>
              <w:rPr>
                <w:rFonts w:asciiTheme="majorHAnsi" w:hAnsiTheme="majorHAnsi" w:cstheme="majorHAnsi"/>
                <w:color w:val="000000"/>
                <w:szCs w:val="28"/>
              </w:rPr>
            </w:pPr>
            <w:r w:rsidRPr="004A2DE9">
              <w:rPr>
                <w:rFonts w:asciiTheme="majorHAnsi" w:hAnsiTheme="majorHAnsi" w:cstheme="majorHAnsi"/>
                <w:color w:val="000000"/>
                <w:szCs w:val="28"/>
              </w:rPr>
              <w:t xml:space="preserve">Пересечение улиц </w:t>
            </w:r>
            <w:proofErr w:type="gramStart"/>
            <w:r w:rsidRPr="004A2DE9">
              <w:rPr>
                <w:rFonts w:asciiTheme="majorHAnsi" w:hAnsiTheme="majorHAnsi" w:cstheme="majorHAnsi"/>
                <w:color w:val="000000"/>
                <w:szCs w:val="28"/>
              </w:rPr>
              <w:t>Отрадная</w:t>
            </w:r>
            <w:proofErr w:type="gramEnd"/>
            <w:r w:rsidRPr="004A2DE9">
              <w:rPr>
                <w:rFonts w:asciiTheme="majorHAnsi" w:hAnsiTheme="majorHAnsi" w:cstheme="majorHAnsi"/>
                <w:color w:val="000000"/>
                <w:szCs w:val="28"/>
              </w:rPr>
              <w:t xml:space="preserve"> и Первомайская</w:t>
            </w:r>
          </w:p>
        </w:tc>
        <w:tc>
          <w:tcPr>
            <w:tcW w:w="4096" w:type="dxa"/>
            <w:vAlign w:val="center"/>
          </w:tcPr>
          <w:p w:rsidR="004A2DE9" w:rsidRPr="004A2DE9" w:rsidRDefault="004A2DE9" w:rsidP="004A2DE9">
            <w:pPr>
              <w:jc w:val="center"/>
              <w:rPr>
                <w:rFonts w:asciiTheme="majorHAnsi" w:hAnsiTheme="majorHAnsi" w:cstheme="majorHAnsi"/>
                <w:color w:val="000000"/>
                <w:szCs w:val="28"/>
              </w:rPr>
            </w:pPr>
            <w:r w:rsidRPr="004A2DE9">
              <w:rPr>
                <w:rFonts w:asciiTheme="majorHAnsi" w:hAnsiTheme="majorHAnsi" w:cstheme="majorHAnsi"/>
                <w:color w:val="000000"/>
                <w:szCs w:val="28"/>
              </w:rPr>
              <w:t xml:space="preserve">Ремонт тротуарной части, устройство газонов, установка </w:t>
            </w:r>
            <w:r>
              <w:rPr>
                <w:rFonts w:asciiTheme="majorHAnsi" w:hAnsiTheme="majorHAnsi" w:cstheme="majorHAnsi"/>
                <w:color w:val="000000"/>
                <w:szCs w:val="28"/>
              </w:rPr>
              <w:t>малых архитектурных форм</w:t>
            </w:r>
            <w:r w:rsidRPr="004A2DE9">
              <w:rPr>
                <w:rFonts w:asciiTheme="majorHAnsi" w:hAnsiTheme="majorHAnsi" w:cstheme="majorHAnsi"/>
                <w:color w:val="000000"/>
                <w:szCs w:val="28"/>
              </w:rPr>
              <w:t xml:space="preserve">. Посадка кустарников, устройство освещения, благоустройство территории возле фонтана            </w:t>
            </w:r>
          </w:p>
        </w:tc>
      </w:tr>
      <w:tr w:rsidR="004A2DE9" w:rsidRPr="00596775" w:rsidTr="004A2DE9">
        <w:tc>
          <w:tcPr>
            <w:tcW w:w="736" w:type="dxa"/>
            <w:vAlign w:val="center"/>
          </w:tcPr>
          <w:p w:rsidR="004A2DE9" w:rsidRPr="00596775" w:rsidRDefault="004A2DE9" w:rsidP="004A2DE9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 w:rsidRPr="00D35882">
              <w:rPr>
                <w:rFonts w:asciiTheme="majorHAnsi" w:hAnsiTheme="majorHAnsi" w:cstheme="majorHAnsi"/>
                <w:szCs w:val="28"/>
              </w:rPr>
              <w:t>3</w:t>
            </w:r>
          </w:p>
        </w:tc>
        <w:tc>
          <w:tcPr>
            <w:tcW w:w="2023" w:type="dxa"/>
            <w:vAlign w:val="center"/>
          </w:tcPr>
          <w:p w:rsidR="004A2DE9" w:rsidRPr="004A2DE9" w:rsidRDefault="004A2DE9">
            <w:pPr>
              <w:jc w:val="center"/>
              <w:rPr>
                <w:rFonts w:asciiTheme="majorHAnsi" w:hAnsiTheme="majorHAnsi" w:cstheme="majorHAnsi"/>
                <w:color w:val="000000"/>
                <w:szCs w:val="28"/>
              </w:rPr>
            </w:pPr>
            <w:r w:rsidRPr="004A2DE9">
              <w:rPr>
                <w:rFonts w:asciiTheme="majorHAnsi" w:hAnsiTheme="majorHAnsi" w:cstheme="majorHAnsi"/>
                <w:color w:val="000000"/>
                <w:szCs w:val="28"/>
              </w:rPr>
              <w:t>Липовая аллея</w:t>
            </w:r>
          </w:p>
        </w:tc>
        <w:tc>
          <w:tcPr>
            <w:tcW w:w="2999" w:type="dxa"/>
            <w:vAlign w:val="center"/>
          </w:tcPr>
          <w:p w:rsidR="004A2DE9" w:rsidRPr="004A2DE9" w:rsidRDefault="004A2DE9">
            <w:pPr>
              <w:jc w:val="center"/>
              <w:rPr>
                <w:rFonts w:asciiTheme="majorHAnsi" w:hAnsiTheme="majorHAnsi" w:cstheme="majorHAnsi"/>
                <w:color w:val="000000"/>
                <w:szCs w:val="28"/>
              </w:rPr>
            </w:pPr>
            <w:r w:rsidRPr="004A2DE9">
              <w:rPr>
                <w:rFonts w:asciiTheme="majorHAnsi" w:hAnsiTheme="majorHAnsi" w:cstheme="majorHAnsi"/>
                <w:color w:val="000000"/>
                <w:szCs w:val="28"/>
              </w:rPr>
              <w:t xml:space="preserve">ул. Отрадная </w:t>
            </w:r>
            <w:r w:rsidR="00B220C0">
              <w:rPr>
                <w:rFonts w:asciiTheme="majorHAnsi" w:hAnsiTheme="majorHAnsi" w:cstheme="majorHAnsi"/>
                <w:color w:val="000000"/>
                <w:szCs w:val="28"/>
              </w:rPr>
              <w:t>(</w:t>
            </w:r>
            <w:bookmarkStart w:id="0" w:name="_GoBack"/>
            <w:bookmarkEnd w:id="0"/>
            <w:r w:rsidRPr="004A2DE9">
              <w:rPr>
                <w:rFonts w:asciiTheme="majorHAnsi" w:hAnsiTheme="majorHAnsi" w:cstheme="majorHAnsi"/>
                <w:color w:val="000000"/>
                <w:szCs w:val="28"/>
              </w:rPr>
              <w:t>от ул. Первомайской до ул. Советская)</w:t>
            </w:r>
          </w:p>
        </w:tc>
        <w:tc>
          <w:tcPr>
            <w:tcW w:w="4096" w:type="dxa"/>
            <w:vAlign w:val="center"/>
          </w:tcPr>
          <w:p w:rsidR="004A2DE9" w:rsidRPr="004A2DE9" w:rsidRDefault="004A2DE9" w:rsidP="004A2DE9">
            <w:pPr>
              <w:jc w:val="center"/>
              <w:rPr>
                <w:rFonts w:asciiTheme="majorHAnsi" w:hAnsiTheme="majorHAnsi" w:cstheme="majorHAnsi"/>
                <w:color w:val="000000"/>
                <w:szCs w:val="28"/>
              </w:rPr>
            </w:pPr>
            <w:r w:rsidRPr="004A2DE9">
              <w:rPr>
                <w:rFonts w:asciiTheme="majorHAnsi" w:hAnsiTheme="majorHAnsi" w:cstheme="majorHAnsi"/>
                <w:color w:val="000000"/>
                <w:szCs w:val="28"/>
              </w:rPr>
              <w:t xml:space="preserve">Ремонт тротуарной части, устройство газонов, установка </w:t>
            </w:r>
            <w:r>
              <w:rPr>
                <w:rFonts w:asciiTheme="majorHAnsi" w:hAnsiTheme="majorHAnsi" w:cstheme="majorHAnsi"/>
                <w:color w:val="000000"/>
                <w:szCs w:val="28"/>
              </w:rPr>
              <w:t>малых архитектурных форм. Посадка деревьев</w:t>
            </w:r>
            <w:r w:rsidR="0084654E">
              <w:rPr>
                <w:rFonts w:asciiTheme="majorHAnsi" w:hAnsiTheme="majorHAnsi" w:cstheme="majorHAnsi"/>
                <w:color w:val="000000"/>
                <w:szCs w:val="28"/>
              </w:rPr>
              <w:t>, устройство освещения</w:t>
            </w:r>
            <w:r w:rsidRPr="004A2DE9">
              <w:rPr>
                <w:rFonts w:asciiTheme="majorHAnsi" w:hAnsiTheme="majorHAnsi" w:cstheme="majorHAnsi"/>
                <w:color w:val="000000"/>
                <w:szCs w:val="28"/>
              </w:rPr>
              <w:t xml:space="preserve">                          </w:t>
            </w:r>
          </w:p>
        </w:tc>
      </w:tr>
    </w:tbl>
    <w:p w:rsidR="00596775" w:rsidRPr="00596775" w:rsidRDefault="00596775" w:rsidP="00596775">
      <w:pPr>
        <w:spacing w:line="360" w:lineRule="auto"/>
        <w:ind w:firstLine="709"/>
        <w:jc w:val="center"/>
        <w:rPr>
          <w:rFonts w:ascii="Times New Roman" w:eastAsia="Calibri" w:hAnsi="Times New Roman"/>
          <w:szCs w:val="22"/>
          <w:lang w:eastAsia="en-US"/>
        </w:rPr>
      </w:pPr>
    </w:p>
    <w:p w:rsidR="00596775" w:rsidRPr="00596775" w:rsidRDefault="00596775" w:rsidP="00596775">
      <w:pPr>
        <w:spacing w:after="160" w:line="259" w:lineRule="auto"/>
        <w:rPr>
          <w:rFonts w:ascii="Times New Roman" w:eastAsia="Calibri" w:hAnsi="Times New Roman"/>
          <w:szCs w:val="22"/>
          <w:lang w:eastAsia="en-US"/>
        </w:rPr>
      </w:pPr>
    </w:p>
    <w:p w:rsidR="006F1C1A" w:rsidRP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7C3CE5" w:rsidRDefault="007C3CE5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sectPr w:rsidR="007C3CE5" w:rsidSect="00AC1C20">
      <w:headerReference w:type="first" r:id="rId9"/>
      <w:footerReference w:type="first" r:id="rId10"/>
      <w:pgSz w:w="11907" w:h="16840" w:code="9"/>
      <w:pgMar w:top="1134" w:right="708" w:bottom="567" w:left="1134" w:header="45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70" w:rsidRDefault="00C33370">
      <w:r>
        <w:separator/>
      </w:r>
    </w:p>
  </w:endnote>
  <w:endnote w:type="continuationSeparator" w:id="0">
    <w:p w:rsidR="00C33370" w:rsidRDefault="00C3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Default="00A70041">
    <w:pPr>
      <w:pStyle w:val="a5"/>
      <w:rPr>
        <w:sz w:val="8"/>
        <w:lang w:val="en-US"/>
      </w:rPr>
    </w:pPr>
  </w:p>
  <w:p w:rsidR="00A70041" w:rsidRDefault="00A700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70" w:rsidRDefault="00C33370">
      <w:r>
        <w:separator/>
      </w:r>
    </w:p>
  </w:footnote>
  <w:footnote w:type="continuationSeparator" w:id="0">
    <w:p w:rsidR="00C33370" w:rsidRDefault="00C33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Default="001126C8" w:rsidP="00215D8B">
    <w:pPr>
      <w:framePr w:w="4398" w:h="4185" w:hSpace="181" w:wrap="notBeside" w:vAnchor="page" w:hAnchor="page" w:x="1418" w:y="905"/>
      <w:spacing w:before="120"/>
      <w:ind w:left="1134" w:hanging="1134"/>
      <w:jc w:val="center"/>
    </w:pPr>
    <w:r>
      <w:rPr>
        <w:i/>
        <w:noProof/>
      </w:rPr>
      <w:drawing>
        <wp:inline distT="0" distB="0" distL="0" distR="0" wp14:anchorId="7B95D5B8" wp14:editId="3E34ECDA">
          <wp:extent cx="812800" cy="1003300"/>
          <wp:effectExtent l="0" t="0" r="635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0041" w:rsidRDefault="00A70041" w:rsidP="00215D8B">
    <w:pPr>
      <w:framePr w:w="4398" w:h="4185" w:hSpace="181" w:wrap="notBeside" w:vAnchor="page" w:hAnchor="page" w:x="1418" w:y="90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 xml:space="preserve">городского округа </w:t>
    </w:r>
    <w:proofErr w:type="gramStart"/>
    <w:r>
      <w:rPr>
        <w:rFonts w:ascii="Times New Roman" w:hAnsi="Times New Roman"/>
        <w:b/>
      </w:rPr>
      <w:t>Отрадный</w:t>
    </w:r>
    <w:proofErr w:type="gramEnd"/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A70041" w:rsidRDefault="00A70041" w:rsidP="00215D8B">
    <w:pPr>
      <w:framePr w:w="4398" w:h="4185" w:hSpace="181" w:wrap="notBeside" w:vAnchor="page" w:hAnchor="page" w:x="1418" w:y="90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A70041" w:rsidRPr="00E002C6" w:rsidRDefault="00DD2E21" w:rsidP="00DD2E21">
    <w:pPr>
      <w:framePr w:w="4398" w:h="4185" w:hSpace="181" w:wrap="notBeside" w:vAnchor="page" w:hAnchor="page" w:x="1418" w:y="905"/>
      <w:spacing w:before="240"/>
      <w:ind w:firstLine="142"/>
      <w:rPr>
        <w:rFonts w:ascii="Times New Roman" w:hAnsi="Times New Roman"/>
        <w:szCs w:val="28"/>
      </w:rPr>
    </w:pPr>
    <w:r w:rsidRPr="00E002C6">
      <w:rPr>
        <w:rFonts w:ascii="Times New Roman" w:hAnsi="Times New Roman"/>
        <w:szCs w:val="28"/>
      </w:rPr>
      <w:t>От</w:t>
    </w:r>
    <w:r w:rsidR="00C848E3">
      <w:rPr>
        <w:rFonts w:ascii="Times New Roman" w:hAnsi="Times New Roman"/>
        <w:szCs w:val="28"/>
      </w:rPr>
      <w:t xml:space="preserve">  </w:t>
    </w:r>
    <w:r w:rsidR="00B220C0">
      <w:rPr>
        <w:rFonts w:ascii="Times New Roman" w:hAnsi="Times New Roman"/>
        <w:szCs w:val="28"/>
      </w:rPr>
      <w:t>12.02.2018</w:t>
    </w:r>
    <w:r w:rsidR="00E002C6" w:rsidRPr="00E002C6">
      <w:rPr>
        <w:rFonts w:ascii="Times New Roman" w:hAnsi="Times New Roman"/>
        <w:szCs w:val="28"/>
      </w:rPr>
      <w:t xml:space="preserve"> </w:t>
    </w:r>
    <w:r w:rsidRPr="00E002C6">
      <w:rPr>
        <w:rFonts w:ascii="Times New Roman" w:hAnsi="Times New Roman"/>
        <w:szCs w:val="28"/>
      </w:rPr>
      <w:t xml:space="preserve"> №</w:t>
    </w:r>
    <w:r w:rsidR="00C848E3">
      <w:rPr>
        <w:rFonts w:ascii="Times New Roman" w:hAnsi="Times New Roman"/>
        <w:szCs w:val="28"/>
      </w:rPr>
      <w:t xml:space="preserve"> </w:t>
    </w:r>
    <w:r w:rsidR="00B220C0">
      <w:rPr>
        <w:rFonts w:ascii="Times New Roman" w:hAnsi="Times New Roman"/>
        <w:szCs w:val="28"/>
      </w:rPr>
      <w:t>131</w:t>
    </w:r>
  </w:p>
  <w:p w:rsidR="00A70041" w:rsidRDefault="00A70041" w:rsidP="005E5D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0D6"/>
    <w:multiLevelType w:val="hybridMultilevel"/>
    <w:tmpl w:val="74E8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640AB6"/>
    <w:multiLevelType w:val="hybridMultilevel"/>
    <w:tmpl w:val="0F2413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043D5E"/>
    <w:multiLevelType w:val="multilevel"/>
    <w:tmpl w:val="9FD09C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8B"/>
    <w:rsid w:val="000005F0"/>
    <w:rsid w:val="00002A05"/>
    <w:rsid w:val="000062AD"/>
    <w:rsid w:val="00006789"/>
    <w:rsid w:val="00007382"/>
    <w:rsid w:val="00010302"/>
    <w:rsid w:val="00012AA4"/>
    <w:rsid w:val="00013FAD"/>
    <w:rsid w:val="00021A8E"/>
    <w:rsid w:val="00026DD7"/>
    <w:rsid w:val="000271E7"/>
    <w:rsid w:val="00031020"/>
    <w:rsid w:val="00035DA4"/>
    <w:rsid w:val="00040245"/>
    <w:rsid w:val="00040A57"/>
    <w:rsid w:val="00042C1E"/>
    <w:rsid w:val="00043176"/>
    <w:rsid w:val="000447BF"/>
    <w:rsid w:val="00044E3B"/>
    <w:rsid w:val="000457DB"/>
    <w:rsid w:val="00047744"/>
    <w:rsid w:val="000515E2"/>
    <w:rsid w:val="00053B63"/>
    <w:rsid w:val="00055141"/>
    <w:rsid w:val="00055258"/>
    <w:rsid w:val="000555F1"/>
    <w:rsid w:val="00057505"/>
    <w:rsid w:val="000612AE"/>
    <w:rsid w:val="00063DA1"/>
    <w:rsid w:val="000662D6"/>
    <w:rsid w:val="00077941"/>
    <w:rsid w:val="00080C70"/>
    <w:rsid w:val="0008140E"/>
    <w:rsid w:val="00093D16"/>
    <w:rsid w:val="000A049D"/>
    <w:rsid w:val="000A7088"/>
    <w:rsid w:val="000B2601"/>
    <w:rsid w:val="000B2AEF"/>
    <w:rsid w:val="000B2B7E"/>
    <w:rsid w:val="000B353C"/>
    <w:rsid w:val="000C569D"/>
    <w:rsid w:val="000D5C5B"/>
    <w:rsid w:val="000E1518"/>
    <w:rsid w:val="000E536B"/>
    <w:rsid w:val="000F10C3"/>
    <w:rsid w:val="000F1ACE"/>
    <w:rsid w:val="000F307A"/>
    <w:rsid w:val="000F3122"/>
    <w:rsid w:val="00101D67"/>
    <w:rsid w:val="00103E58"/>
    <w:rsid w:val="0010550E"/>
    <w:rsid w:val="00107845"/>
    <w:rsid w:val="00111C69"/>
    <w:rsid w:val="001122CE"/>
    <w:rsid w:val="001126C8"/>
    <w:rsid w:val="00112F7B"/>
    <w:rsid w:val="00113E30"/>
    <w:rsid w:val="00116695"/>
    <w:rsid w:val="00117293"/>
    <w:rsid w:val="00124AB5"/>
    <w:rsid w:val="0012675D"/>
    <w:rsid w:val="00132FBF"/>
    <w:rsid w:val="001343CA"/>
    <w:rsid w:val="00134815"/>
    <w:rsid w:val="00135B05"/>
    <w:rsid w:val="00135BA8"/>
    <w:rsid w:val="001366E3"/>
    <w:rsid w:val="00137E7D"/>
    <w:rsid w:val="00143369"/>
    <w:rsid w:val="00145903"/>
    <w:rsid w:val="001542BA"/>
    <w:rsid w:val="001560AF"/>
    <w:rsid w:val="00165118"/>
    <w:rsid w:val="001675E3"/>
    <w:rsid w:val="0017003D"/>
    <w:rsid w:val="001708F3"/>
    <w:rsid w:val="001709C7"/>
    <w:rsid w:val="001712DC"/>
    <w:rsid w:val="0018141B"/>
    <w:rsid w:val="00182B25"/>
    <w:rsid w:val="001849FE"/>
    <w:rsid w:val="0019111B"/>
    <w:rsid w:val="00191DA7"/>
    <w:rsid w:val="00192E44"/>
    <w:rsid w:val="00195882"/>
    <w:rsid w:val="00196DA0"/>
    <w:rsid w:val="001A0110"/>
    <w:rsid w:val="001A1345"/>
    <w:rsid w:val="001A23BC"/>
    <w:rsid w:val="001B1C43"/>
    <w:rsid w:val="001B2179"/>
    <w:rsid w:val="001B3544"/>
    <w:rsid w:val="001C0333"/>
    <w:rsid w:val="001C0B40"/>
    <w:rsid w:val="001C0FC4"/>
    <w:rsid w:val="001C1277"/>
    <w:rsid w:val="001C37DA"/>
    <w:rsid w:val="001C39E5"/>
    <w:rsid w:val="001C57AC"/>
    <w:rsid w:val="001D071C"/>
    <w:rsid w:val="001D13BE"/>
    <w:rsid w:val="001D1927"/>
    <w:rsid w:val="001D2D74"/>
    <w:rsid w:val="001D308F"/>
    <w:rsid w:val="001D7455"/>
    <w:rsid w:val="001E0C16"/>
    <w:rsid w:val="001E693F"/>
    <w:rsid w:val="001E7ABA"/>
    <w:rsid w:val="001F1D75"/>
    <w:rsid w:val="001F27B2"/>
    <w:rsid w:val="001F33FF"/>
    <w:rsid w:val="001F5670"/>
    <w:rsid w:val="001F5A58"/>
    <w:rsid w:val="001F5ACB"/>
    <w:rsid w:val="001F6104"/>
    <w:rsid w:val="001F6690"/>
    <w:rsid w:val="002029BB"/>
    <w:rsid w:val="00204628"/>
    <w:rsid w:val="00207142"/>
    <w:rsid w:val="00210A8D"/>
    <w:rsid w:val="002120A6"/>
    <w:rsid w:val="00213296"/>
    <w:rsid w:val="00215D8B"/>
    <w:rsid w:val="00222D10"/>
    <w:rsid w:val="00225E20"/>
    <w:rsid w:val="00233B79"/>
    <w:rsid w:val="0023631D"/>
    <w:rsid w:val="00241B0C"/>
    <w:rsid w:val="002453DE"/>
    <w:rsid w:val="00247F37"/>
    <w:rsid w:val="00257AD7"/>
    <w:rsid w:val="00261E97"/>
    <w:rsid w:val="00262E9E"/>
    <w:rsid w:val="00263144"/>
    <w:rsid w:val="00263981"/>
    <w:rsid w:val="002646D8"/>
    <w:rsid w:val="0026536B"/>
    <w:rsid w:val="00280771"/>
    <w:rsid w:val="00280D75"/>
    <w:rsid w:val="00283719"/>
    <w:rsid w:val="002902D5"/>
    <w:rsid w:val="002966DD"/>
    <w:rsid w:val="002A06EE"/>
    <w:rsid w:val="002A23C9"/>
    <w:rsid w:val="002A285F"/>
    <w:rsid w:val="002A3FFB"/>
    <w:rsid w:val="002B2DBB"/>
    <w:rsid w:val="002B35F7"/>
    <w:rsid w:val="002B53D3"/>
    <w:rsid w:val="002C0470"/>
    <w:rsid w:val="002C1E68"/>
    <w:rsid w:val="002C4975"/>
    <w:rsid w:val="002C5699"/>
    <w:rsid w:val="002C778D"/>
    <w:rsid w:val="002D0836"/>
    <w:rsid w:val="002D1AA0"/>
    <w:rsid w:val="002D520B"/>
    <w:rsid w:val="002D5C1F"/>
    <w:rsid w:val="002D61CE"/>
    <w:rsid w:val="002E7FE8"/>
    <w:rsid w:val="002F2969"/>
    <w:rsid w:val="002F3A74"/>
    <w:rsid w:val="002F6FE1"/>
    <w:rsid w:val="00300A5F"/>
    <w:rsid w:val="00304BE9"/>
    <w:rsid w:val="0030546F"/>
    <w:rsid w:val="0030676D"/>
    <w:rsid w:val="00307F1E"/>
    <w:rsid w:val="00315267"/>
    <w:rsid w:val="00321A9B"/>
    <w:rsid w:val="00321C95"/>
    <w:rsid w:val="00322AB4"/>
    <w:rsid w:val="00324227"/>
    <w:rsid w:val="0032446A"/>
    <w:rsid w:val="00327202"/>
    <w:rsid w:val="00333BB9"/>
    <w:rsid w:val="00341E23"/>
    <w:rsid w:val="003429BC"/>
    <w:rsid w:val="003530CD"/>
    <w:rsid w:val="0035326D"/>
    <w:rsid w:val="00357AA3"/>
    <w:rsid w:val="0037093E"/>
    <w:rsid w:val="00373466"/>
    <w:rsid w:val="00377FA2"/>
    <w:rsid w:val="00384C0E"/>
    <w:rsid w:val="00385888"/>
    <w:rsid w:val="00387EF3"/>
    <w:rsid w:val="003933AE"/>
    <w:rsid w:val="003979DA"/>
    <w:rsid w:val="003A4D3F"/>
    <w:rsid w:val="003A6341"/>
    <w:rsid w:val="003A647A"/>
    <w:rsid w:val="003B1EC3"/>
    <w:rsid w:val="003B4B6C"/>
    <w:rsid w:val="003B5159"/>
    <w:rsid w:val="003B5944"/>
    <w:rsid w:val="003C3982"/>
    <w:rsid w:val="003C4D30"/>
    <w:rsid w:val="003C52C8"/>
    <w:rsid w:val="003C582A"/>
    <w:rsid w:val="003C68FA"/>
    <w:rsid w:val="003D065E"/>
    <w:rsid w:val="003D5611"/>
    <w:rsid w:val="003D6A0A"/>
    <w:rsid w:val="003E2685"/>
    <w:rsid w:val="003E34FC"/>
    <w:rsid w:val="003E6C6B"/>
    <w:rsid w:val="003F063F"/>
    <w:rsid w:val="003F1ED3"/>
    <w:rsid w:val="0040063C"/>
    <w:rsid w:val="004015BD"/>
    <w:rsid w:val="004022B8"/>
    <w:rsid w:val="0040407D"/>
    <w:rsid w:val="00404E80"/>
    <w:rsid w:val="004052DD"/>
    <w:rsid w:val="00405E1B"/>
    <w:rsid w:val="00406E92"/>
    <w:rsid w:val="004106DF"/>
    <w:rsid w:val="00413CB4"/>
    <w:rsid w:val="004157F0"/>
    <w:rsid w:val="00420DF4"/>
    <w:rsid w:val="0042221C"/>
    <w:rsid w:val="0042475A"/>
    <w:rsid w:val="00427E4D"/>
    <w:rsid w:val="00444DE9"/>
    <w:rsid w:val="00453C57"/>
    <w:rsid w:val="00456996"/>
    <w:rsid w:val="0046089D"/>
    <w:rsid w:val="00460B8E"/>
    <w:rsid w:val="004615EB"/>
    <w:rsid w:val="00466F1C"/>
    <w:rsid w:val="00474507"/>
    <w:rsid w:val="00475D19"/>
    <w:rsid w:val="00480617"/>
    <w:rsid w:val="00480AEB"/>
    <w:rsid w:val="004824F4"/>
    <w:rsid w:val="0048333A"/>
    <w:rsid w:val="004847F2"/>
    <w:rsid w:val="00485DDE"/>
    <w:rsid w:val="0049249A"/>
    <w:rsid w:val="004953C2"/>
    <w:rsid w:val="0049776B"/>
    <w:rsid w:val="004A0CCB"/>
    <w:rsid w:val="004A17D0"/>
    <w:rsid w:val="004A2DE9"/>
    <w:rsid w:val="004A4906"/>
    <w:rsid w:val="004A49C6"/>
    <w:rsid w:val="004A4DAF"/>
    <w:rsid w:val="004A79DB"/>
    <w:rsid w:val="004B05ED"/>
    <w:rsid w:val="004B3539"/>
    <w:rsid w:val="004B6FF5"/>
    <w:rsid w:val="004C0E3B"/>
    <w:rsid w:val="004C0F18"/>
    <w:rsid w:val="004C2CA8"/>
    <w:rsid w:val="004C6567"/>
    <w:rsid w:val="004D7144"/>
    <w:rsid w:val="004F03BD"/>
    <w:rsid w:val="004F2593"/>
    <w:rsid w:val="004F2722"/>
    <w:rsid w:val="00500D12"/>
    <w:rsid w:val="00507AB1"/>
    <w:rsid w:val="005145F3"/>
    <w:rsid w:val="005171B8"/>
    <w:rsid w:val="00521E07"/>
    <w:rsid w:val="005234D4"/>
    <w:rsid w:val="00523BE1"/>
    <w:rsid w:val="0052566D"/>
    <w:rsid w:val="00530EE3"/>
    <w:rsid w:val="005377A4"/>
    <w:rsid w:val="00540F3A"/>
    <w:rsid w:val="005434A8"/>
    <w:rsid w:val="00543808"/>
    <w:rsid w:val="00546539"/>
    <w:rsid w:val="005470CB"/>
    <w:rsid w:val="00551D41"/>
    <w:rsid w:val="00556EC8"/>
    <w:rsid w:val="00561344"/>
    <w:rsid w:val="00563871"/>
    <w:rsid w:val="005640A5"/>
    <w:rsid w:val="00566050"/>
    <w:rsid w:val="00567DBD"/>
    <w:rsid w:val="005702C3"/>
    <w:rsid w:val="00574646"/>
    <w:rsid w:val="00574A34"/>
    <w:rsid w:val="00575BD1"/>
    <w:rsid w:val="00576083"/>
    <w:rsid w:val="00577000"/>
    <w:rsid w:val="005804C6"/>
    <w:rsid w:val="00581426"/>
    <w:rsid w:val="00582A40"/>
    <w:rsid w:val="005905C8"/>
    <w:rsid w:val="00591979"/>
    <w:rsid w:val="00593153"/>
    <w:rsid w:val="0059419F"/>
    <w:rsid w:val="00596775"/>
    <w:rsid w:val="005A21A7"/>
    <w:rsid w:val="005A2656"/>
    <w:rsid w:val="005A4368"/>
    <w:rsid w:val="005A4F55"/>
    <w:rsid w:val="005A6A13"/>
    <w:rsid w:val="005A79C0"/>
    <w:rsid w:val="005B0119"/>
    <w:rsid w:val="005B1807"/>
    <w:rsid w:val="005B1CFC"/>
    <w:rsid w:val="005B483A"/>
    <w:rsid w:val="005B6855"/>
    <w:rsid w:val="005C0230"/>
    <w:rsid w:val="005C1581"/>
    <w:rsid w:val="005D1F77"/>
    <w:rsid w:val="005E0130"/>
    <w:rsid w:val="005E0849"/>
    <w:rsid w:val="005E573E"/>
    <w:rsid w:val="005E5D01"/>
    <w:rsid w:val="005E60FC"/>
    <w:rsid w:val="005E6CFF"/>
    <w:rsid w:val="005E7803"/>
    <w:rsid w:val="005F0F0F"/>
    <w:rsid w:val="005F1536"/>
    <w:rsid w:val="005F6A15"/>
    <w:rsid w:val="005F798A"/>
    <w:rsid w:val="00600848"/>
    <w:rsid w:val="00604E2E"/>
    <w:rsid w:val="0060550D"/>
    <w:rsid w:val="006057F6"/>
    <w:rsid w:val="00605CBB"/>
    <w:rsid w:val="00607A09"/>
    <w:rsid w:val="00607B4A"/>
    <w:rsid w:val="00611644"/>
    <w:rsid w:val="00613674"/>
    <w:rsid w:val="00613AC9"/>
    <w:rsid w:val="0061489C"/>
    <w:rsid w:val="00617020"/>
    <w:rsid w:val="0062092A"/>
    <w:rsid w:val="00627503"/>
    <w:rsid w:val="0062782B"/>
    <w:rsid w:val="00631757"/>
    <w:rsid w:val="00635E6D"/>
    <w:rsid w:val="00643907"/>
    <w:rsid w:val="00645843"/>
    <w:rsid w:val="00647CB5"/>
    <w:rsid w:val="00656F7B"/>
    <w:rsid w:val="00660499"/>
    <w:rsid w:val="00673223"/>
    <w:rsid w:val="00674ACC"/>
    <w:rsid w:val="00676CBA"/>
    <w:rsid w:val="00681A50"/>
    <w:rsid w:val="00681D97"/>
    <w:rsid w:val="00682390"/>
    <w:rsid w:val="006837D6"/>
    <w:rsid w:val="00687C3A"/>
    <w:rsid w:val="00687F62"/>
    <w:rsid w:val="00694AC5"/>
    <w:rsid w:val="00694E6F"/>
    <w:rsid w:val="006965D4"/>
    <w:rsid w:val="006A4607"/>
    <w:rsid w:val="006A75E5"/>
    <w:rsid w:val="006B43D6"/>
    <w:rsid w:val="006C0379"/>
    <w:rsid w:val="006C1EA0"/>
    <w:rsid w:val="006D1523"/>
    <w:rsid w:val="006D6939"/>
    <w:rsid w:val="006D6976"/>
    <w:rsid w:val="006D6D28"/>
    <w:rsid w:val="006D793B"/>
    <w:rsid w:val="006E3E52"/>
    <w:rsid w:val="006E4DC0"/>
    <w:rsid w:val="006E587F"/>
    <w:rsid w:val="006E6B70"/>
    <w:rsid w:val="006E7C3F"/>
    <w:rsid w:val="006E7FC4"/>
    <w:rsid w:val="006F1C1A"/>
    <w:rsid w:val="006F6179"/>
    <w:rsid w:val="00705FFA"/>
    <w:rsid w:val="00712A81"/>
    <w:rsid w:val="0072072C"/>
    <w:rsid w:val="007229DA"/>
    <w:rsid w:val="00727521"/>
    <w:rsid w:val="007343DF"/>
    <w:rsid w:val="007362AE"/>
    <w:rsid w:val="00740A28"/>
    <w:rsid w:val="0074344C"/>
    <w:rsid w:val="00747CF3"/>
    <w:rsid w:val="00752945"/>
    <w:rsid w:val="00753EF5"/>
    <w:rsid w:val="007565CD"/>
    <w:rsid w:val="0075769C"/>
    <w:rsid w:val="00760889"/>
    <w:rsid w:val="00761D61"/>
    <w:rsid w:val="00770557"/>
    <w:rsid w:val="007707FC"/>
    <w:rsid w:val="00780932"/>
    <w:rsid w:val="00781040"/>
    <w:rsid w:val="00784544"/>
    <w:rsid w:val="00786C98"/>
    <w:rsid w:val="00786F7E"/>
    <w:rsid w:val="00787EF9"/>
    <w:rsid w:val="00791390"/>
    <w:rsid w:val="00792675"/>
    <w:rsid w:val="00793306"/>
    <w:rsid w:val="00794AA9"/>
    <w:rsid w:val="00794DD3"/>
    <w:rsid w:val="007A199B"/>
    <w:rsid w:val="007A5B05"/>
    <w:rsid w:val="007A74DE"/>
    <w:rsid w:val="007B0BCE"/>
    <w:rsid w:val="007B65C9"/>
    <w:rsid w:val="007C0D57"/>
    <w:rsid w:val="007C1013"/>
    <w:rsid w:val="007C1E3A"/>
    <w:rsid w:val="007C21ED"/>
    <w:rsid w:val="007C24FD"/>
    <w:rsid w:val="007C3CE5"/>
    <w:rsid w:val="007C5734"/>
    <w:rsid w:val="007D09B0"/>
    <w:rsid w:val="007D1DD4"/>
    <w:rsid w:val="007D404A"/>
    <w:rsid w:val="007D4969"/>
    <w:rsid w:val="007E1D48"/>
    <w:rsid w:val="007E773E"/>
    <w:rsid w:val="007F29ED"/>
    <w:rsid w:val="007F603A"/>
    <w:rsid w:val="007F7426"/>
    <w:rsid w:val="00801558"/>
    <w:rsid w:val="00802FAE"/>
    <w:rsid w:val="0081370A"/>
    <w:rsid w:val="00813B7E"/>
    <w:rsid w:val="00813D18"/>
    <w:rsid w:val="008146E9"/>
    <w:rsid w:val="00816EC0"/>
    <w:rsid w:val="00822FA2"/>
    <w:rsid w:val="00826543"/>
    <w:rsid w:val="00832D10"/>
    <w:rsid w:val="00833592"/>
    <w:rsid w:val="008337D4"/>
    <w:rsid w:val="00833C63"/>
    <w:rsid w:val="00837091"/>
    <w:rsid w:val="00837291"/>
    <w:rsid w:val="0084654E"/>
    <w:rsid w:val="0085383B"/>
    <w:rsid w:val="00856EDA"/>
    <w:rsid w:val="00856F04"/>
    <w:rsid w:val="008578D6"/>
    <w:rsid w:val="0087102B"/>
    <w:rsid w:val="0087286B"/>
    <w:rsid w:val="008756CE"/>
    <w:rsid w:val="00876E5F"/>
    <w:rsid w:val="0088590D"/>
    <w:rsid w:val="00885BDE"/>
    <w:rsid w:val="0089211B"/>
    <w:rsid w:val="0089218B"/>
    <w:rsid w:val="00892336"/>
    <w:rsid w:val="008943FA"/>
    <w:rsid w:val="00897524"/>
    <w:rsid w:val="008A16C5"/>
    <w:rsid w:val="008A2B08"/>
    <w:rsid w:val="008A4C5B"/>
    <w:rsid w:val="008A5616"/>
    <w:rsid w:val="008A5E3E"/>
    <w:rsid w:val="008A5F29"/>
    <w:rsid w:val="008A6734"/>
    <w:rsid w:val="008C1B12"/>
    <w:rsid w:val="008C567D"/>
    <w:rsid w:val="008C6D42"/>
    <w:rsid w:val="008D2ED7"/>
    <w:rsid w:val="008D3D63"/>
    <w:rsid w:val="008E0FE8"/>
    <w:rsid w:val="008E24C2"/>
    <w:rsid w:val="008E2F6B"/>
    <w:rsid w:val="008F474B"/>
    <w:rsid w:val="008F79A8"/>
    <w:rsid w:val="00903C18"/>
    <w:rsid w:val="00905BB4"/>
    <w:rsid w:val="00906E50"/>
    <w:rsid w:val="00911193"/>
    <w:rsid w:val="00912789"/>
    <w:rsid w:val="0091321E"/>
    <w:rsid w:val="00913435"/>
    <w:rsid w:val="00913B9E"/>
    <w:rsid w:val="00917A1F"/>
    <w:rsid w:val="009207C1"/>
    <w:rsid w:val="00927669"/>
    <w:rsid w:val="009307F9"/>
    <w:rsid w:val="00931802"/>
    <w:rsid w:val="00931C9D"/>
    <w:rsid w:val="00932B31"/>
    <w:rsid w:val="00933C3A"/>
    <w:rsid w:val="00940066"/>
    <w:rsid w:val="00941735"/>
    <w:rsid w:val="0094188A"/>
    <w:rsid w:val="00942D50"/>
    <w:rsid w:val="00944105"/>
    <w:rsid w:val="00951623"/>
    <w:rsid w:val="00953E11"/>
    <w:rsid w:val="00954CB5"/>
    <w:rsid w:val="00962DC7"/>
    <w:rsid w:val="00963449"/>
    <w:rsid w:val="009638E0"/>
    <w:rsid w:val="00963C7C"/>
    <w:rsid w:val="009669EE"/>
    <w:rsid w:val="00967545"/>
    <w:rsid w:val="00967EA0"/>
    <w:rsid w:val="00972EB8"/>
    <w:rsid w:val="00975100"/>
    <w:rsid w:val="009836D1"/>
    <w:rsid w:val="00985E21"/>
    <w:rsid w:val="00986EF5"/>
    <w:rsid w:val="00990357"/>
    <w:rsid w:val="00992CEB"/>
    <w:rsid w:val="00996E32"/>
    <w:rsid w:val="009A0764"/>
    <w:rsid w:val="009A3583"/>
    <w:rsid w:val="009B4E07"/>
    <w:rsid w:val="009C1C23"/>
    <w:rsid w:val="009C1CB6"/>
    <w:rsid w:val="009C2687"/>
    <w:rsid w:val="009C27EC"/>
    <w:rsid w:val="009C38EE"/>
    <w:rsid w:val="009D1157"/>
    <w:rsid w:val="009D12CE"/>
    <w:rsid w:val="009D1796"/>
    <w:rsid w:val="009D19CB"/>
    <w:rsid w:val="009D3C09"/>
    <w:rsid w:val="009D3FA9"/>
    <w:rsid w:val="009D4AD5"/>
    <w:rsid w:val="009D51E2"/>
    <w:rsid w:val="009E6F32"/>
    <w:rsid w:val="009F7866"/>
    <w:rsid w:val="00A0010C"/>
    <w:rsid w:val="00A0243E"/>
    <w:rsid w:val="00A02927"/>
    <w:rsid w:val="00A03071"/>
    <w:rsid w:val="00A05397"/>
    <w:rsid w:val="00A05CCC"/>
    <w:rsid w:val="00A05E5A"/>
    <w:rsid w:val="00A065D5"/>
    <w:rsid w:val="00A06A7B"/>
    <w:rsid w:val="00A138E9"/>
    <w:rsid w:val="00A156AA"/>
    <w:rsid w:val="00A21C37"/>
    <w:rsid w:val="00A22C95"/>
    <w:rsid w:val="00A42177"/>
    <w:rsid w:val="00A4509C"/>
    <w:rsid w:val="00A45135"/>
    <w:rsid w:val="00A50532"/>
    <w:rsid w:val="00A51194"/>
    <w:rsid w:val="00A603C9"/>
    <w:rsid w:val="00A60625"/>
    <w:rsid w:val="00A615AD"/>
    <w:rsid w:val="00A62D40"/>
    <w:rsid w:val="00A652DE"/>
    <w:rsid w:val="00A660ED"/>
    <w:rsid w:val="00A6785D"/>
    <w:rsid w:val="00A70041"/>
    <w:rsid w:val="00A70F8A"/>
    <w:rsid w:val="00A75B9C"/>
    <w:rsid w:val="00A86DB3"/>
    <w:rsid w:val="00A90EFA"/>
    <w:rsid w:val="00A91514"/>
    <w:rsid w:val="00A9440E"/>
    <w:rsid w:val="00A977D7"/>
    <w:rsid w:val="00A97FD3"/>
    <w:rsid w:val="00AB7909"/>
    <w:rsid w:val="00AC1C20"/>
    <w:rsid w:val="00AC2E8A"/>
    <w:rsid w:val="00AC30DF"/>
    <w:rsid w:val="00AC7A22"/>
    <w:rsid w:val="00AD160A"/>
    <w:rsid w:val="00AD44C7"/>
    <w:rsid w:val="00AD5708"/>
    <w:rsid w:val="00AD5B14"/>
    <w:rsid w:val="00AE3EFD"/>
    <w:rsid w:val="00AE56EA"/>
    <w:rsid w:val="00AE5848"/>
    <w:rsid w:val="00AE7A7A"/>
    <w:rsid w:val="00AF13C2"/>
    <w:rsid w:val="00AF2435"/>
    <w:rsid w:val="00AF3A45"/>
    <w:rsid w:val="00AF635B"/>
    <w:rsid w:val="00AF7775"/>
    <w:rsid w:val="00B0501A"/>
    <w:rsid w:val="00B06DEB"/>
    <w:rsid w:val="00B06EC3"/>
    <w:rsid w:val="00B07DBA"/>
    <w:rsid w:val="00B101D3"/>
    <w:rsid w:val="00B11267"/>
    <w:rsid w:val="00B13BF3"/>
    <w:rsid w:val="00B143CD"/>
    <w:rsid w:val="00B220C0"/>
    <w:rsid w:val="00B2298D"/>
    <w:rsid w:val="00B24737"/>
    <w:rsid w:val="00B27616"/>
    <w:rsid w:val="00B31DFF"/>
    <w:rsid w:val="00B365E5"/>
    <w:rsid w:val="00B4485A"/>
    <w:rsid w:val="00B538CE"/>
    <w:rsid w:val="00B55322"/>
    <w:rsid w:val="00B553A5"/>
    <w:rsid w:val="00B5590A"/>
    <w:rsid w:val="00B578DD"/>
    <w:rsid w:val="00B65FD7"/>
    <w:rsid w:val="00B70C4E"/>
    <w:rsid w:val="00B70E99"/>
    <w:rsid w:val="00B739CB"/>
    <w:rsid w:val="00B7456C"/>
    <w:rsid w:val="00B76C9E"/>
    <w:rsid w:val="00B83909"/>
    <w:rsid w:val="00B84AC8"/>
    <w:rsid w:val="00B862BB"/>
    <w:rsid w:val="00B874DF"/>
    <w:rsid w:val="00B90F08"/>
    <w:rsid w:val="00BA1972"/>
    <w:rsid w:val="00BA6B06"/>
    <w:rsid w:val="00BB3E24"/>
    <w:rsid w:val="00BB5464"/>
    <w:rsid w:val="00BB7878"/>
    <w:rsid w:val="00BC1AFD"/>
    <w:rsid w:val="00BC3121"/>
    <w:rsid w:val="00BC77EA"/>
    <w:rsid w:val="00BD0432"/>
    <w:rsid w:val="00BD156B"/>
    <w:rsid w:val="00BD4FC8"/>
    <w:rsid w:val="00BE02F7"/>
    <w:rsid w:val="00BE0FEB"/>
    <w:rsid w:val="00BE356E"/>
    <w:rsid w:val="00BE4BAE"/>
    <w:rsid w:val="00BE4C4D"/>
    <w:rsid w:val="00BE5DBE"/>
    <w:rsid w:val="00BE6CAD"/>
    <w:rsid w:val="00BF089C"/>
    <w:rsid w:val="00BF4AE9"/>
    <w:rsid w:val="00BF4DC8"/>
    <w:rsid w:val="00BF5FB7"/>
    <w:rsid w:val="00C055C1"/>
    <w:rsid w:val="00C1087C"/>
    <w:rsid w:val="00C11C82"/>
    <w:rsid w:val="00C17ABB"/>
    <w:rsid w:val="00C20091"/>
    <w:rsid w:val="00C215A9"/>
    <w:rsid w:val="00C2173B"/>
    <w:rsid w:val="00C23C7F"/>
    <w:rsid w:val="00C24194"/>
    <w:rsid w:val="00C27AA2"/>
    <w:rsid w:val="00C30604"/>
    <w:rsid w:val="00C33370"/>
    <w:rsid w:val="00C3338F"/>
    <w:rsid w:val="00C36817"/>
    <w:rsid w:val="00C37290"/>
    <w:rsid w:val="00C37B8D"/>
    <w:rsid w:val="00C40054"/>
    <w:rsid w:val="00C4602F"/>
    <w:rsid w:val="00C46CA5"/>
    <w:rsid w:val="00C53FAB"/>
    <w:rsid w:val="00C54B18"/>
    <w:rsid w:val="00C65388"/>
    <w:rsid w:val="00C66822"/>
    <w:rsid w:val="00C716C2"/>
    <w:rsid w:val="00C743FE"/>
    <w:rsid w:val="00C8142A"/>
    <w:rsid w:val="00C82A1C"/>
    <w:rsid w:val="00C82F4D"/>
    <w:rsid w:val="00C83490"/>
    <w:rsid w:val="00C848E3"/>
    <w:rsid w:val="00C865D1"/>
    <w:rsid w:val="00C90B3C"/>
    <w:rsid w:val="00CA0FAD"/>
    <w:rsid w:val="00CB3ACE"/>
    <w:rsid w:val="00CB7232"/>
    <w:rsid w:val="00CB728A"/>
    <w:rsid w:val="00CC01B0"/>
    <w:rsid w:val="00CC4333"/>
    <w:rsid w:val="00CC45ED"/>
    <w:rsid w:val="00CC526E"/>
    <w:rsid w:val="00CC69CB"/>
    <w:rsid w:val="00CC742A"/>
    <w:rsid w:val="00CC7908"/>
    <w:rsid w:val="00CD2BB5"/>
    <w:rsid w:val="00CD382A"/>
    <w:rsid w:val="00CD606B"/>
    <w:rsid w:val="00CD619E"/>
    <w:rsid w:val="00CE2EBE"/>
    <w:rsid w:val="00CE3353"/>
    <w:rsid w:val="00CE3BFB"/>
    <w:rsid w:val="00CF135F"/>
    <w:rsid w:val="00CF7259"/>
    <w:rsid w:val="00D06304"/>
    <w:rsid w:val="00D06FE4"/>
    <w:rsid w:val="00D07434"/>
    <w:rsid w:val="00D1419F"/>
    <w:rsid w:val="00D14B82"/>
    <w:rsid w:val="00D155F9"/>
    <w:rsid w:val="00D15F07"/>
    <w:rsid w:val="00D16F55"/>
    <w:rsid w:val="00D20345"/>
    <w:rsid w:val="00D24FE0"/>
    <w:rsid w:val="00D25554"/>
    <w:rsid w:val="00D255EB"/>
    <w:rsid w:val="00D25EA6"/>
    <w:rsid w:val="00D273CF"/>
    <w:rsid w:val="00D27ADB"/>
    <w:rsid w:val="00D30885"/>
    <w:rsid w:val="00D3159A"/>
    <w:rsid w:val="00D31E44"/>
    <w:rsid w:val="00D35882"/>
    <w:rsid w:val="00D44DF8"/>
    <w:rsid w:val="00D45B47"/>
    <w:rsid w:val="00D46F77"/>
    <w:rsid w:val="00D4749C"/>
    <w:rsid w:val="00D47DA3"/>
    <w:rsid w:val="00D502AA"/>
    <w:rsid w:val="00D53D70"/>
    <w:rsid w:val="00D5410C"/>
    <w:rsid w:val="00D665F7"/>
    <w:rsid w:val="00D67D86"/>
    <w:rsid w:val="00D830D8"/>
    <w:rsid w:val="00D87A8F"/>
    <w:rsid w:val="00D87CC7"/>
    <w:rsid w:val="00D905AE"/>
    <w:rsid w:val="00D92623"/>
    <w:rsid w:val="00D92BF7"/>
    <w:rsid w:val="00D92F3E"/>
    <w:rsid w:val="00DA224F"/>
    <w:rsid w:val="00DA2F70"/>
    <w:rsid w:val="00DA43EB"/>
    <w:rsid w:val="00DB0E2A"/>
    <w:rsid w:val="00DB4CB4"/>
    <w:rsid w:val="00DB4E64"/>
    <w:rsid w:val="00DB54C4"/>
    <w:rsid w:val="00DB748B"/>
    <w:rsid w:val="00DB7EEA"/>
    <w:rsid w:val="00DC188B"/>
    <w:rsid w:val="00DC1DB1"/>
    <w:rsid w:val="00DC2D0A"/>
    <w:rsid w:val="00DC3A67"/>
    <w:rsid w:val="00DC484E"/>
    <w:rsid w:val="00DC5BA6"/>
    <w:rsid w:val="00DD2E21"/>
    <w:rsid w:val="00DD467C"/>
    <w:rsid w:val="00DD7639"/>
    <w:rsid w:val="00DD76BC"/>
    <w:rsid w:val="00DE0CF1"/>
    <w:rsid w:val="00DE23F2"/>
    <w:rsid w:val="00DE2C13"/>
    <w:rsid w:val="00DE3289"/>
    <w:rsid w:val="00DE696A"/>
    <w:rsid w:val="00DE7323"/>
    <w:rsid w:val="00DF15D3"/>
    <w:rsid w:val="00DF237F"/>
    <w:rsid w:val="00DF311C"/>
    <w:rsid w:val="00DF6E64"/>
    <w:rsid w:val="00E0006C"/>
    <w:rsid w:val="00E0011A"/>
    <w:rsid w:val="00E002C6"/>
    <w:rsid w:val="00E0481E"/>
    <w:rsid w:val="00E12623"/>
    <w:rsid w:val="00E144B5"/>
    <w:rsid w:val="00E17213"/>
    <w:rsid w:val="00E20950"/>
    <w:rsid w:val="00E21492"/>
    <w:rsid w:val="00E21B28"/>
    <w:rsid w:val="00E21BB9"/>
    <w:rsid w:val="00E234F9"/>
    <w:rsid w:val="00E23E34"/>
    <w:rsid w:val="00E26D04"/>
    <w:rsid w:val="00E31EE6"/>
    <w:rsid w:val="00E361C2"/>
    <w:rsid w:val="00E42A90"/>
    <w:rsid w:val="00E45759"/>
    <w:rsid w:val="00E45CFB"/>
    <w:rsid w:val="00E4686E"/>
    <w:rsid w:val="00E468D7"/>
    <w:rsid w:val="00E62DC1"/>
    <w:rsid w:val="00E65610"/>
    <w:rsid w:val="00E664A3"/>
    <w:rsid w:val="00E66977"/>
    <w:rsid w:val="00E66983"/>
    <w:rsid w:val="00E7214F"/>
    <w:rsid w:val="00E77D22"/>
    <w:rsid w:val="00E807ED"/>
    <w:rsid w:val="00E87E33"/>
    <w:rsid w:val="00E942A3"/>
    <w:rsid w:val="00E96A4D"/>
    <w:rsid w:val="00EA0048"/>
    <w:rsid w:val="00EA1B9F"/>
    <w:rsid w:val="00EA4708"/>
    <w:rsid w:val="00EA54E3"/>
    <w:rsid w:val="00EA5960"/>
    <w:rsid w:val="00EA6880"/>
    <w:rsid w:val="00EB53CA"/>
    <w:rsid w:val="00EB5C1E"/>
    <w:rsid w:val="00EC0B44"/>
    <w:rsid w:val="00EC2DC8"/>
    <w:rsid w:val="00EC5E9F"/>
    <w:rsid w:val="00ED2558"/>
    <w:rsid w:val="00ED3372"/>
    <w:rsid w:val="00ED3D09"/>
    <w:rsid w:val="00ED3F85"/>
    <w:rsid w:val="00ED767F"/>
    <w:rsid w:val="00ED7834"/>
    <w:rsid w:val="00EF05BA"/>
    <w:rsid w:val="00EF187F"/>
    <w:rsid w:val="00F05E81"/>
    <w:rsid w:val="00F07832"/>
    <w:rsid w:val="00F139A0"/>
    <w:rsid w:val="00F17805"/>
    <w:rsid w:val="00F237C2"/>
    <w:rsid w:val="00F25AF0"/>
    <w:rsid w:val="00F35AAC"/>
    <w:rsid w:val="00F36A88"/>
    <w:rsid w:val="00F36DD5"/>
    <w:rsid w:val="00F37505"/>
    <w:rsid w:val="00F37E01"/>
    <w:rsid w:val="00F46445"/>
    <w:rsid w:val="00F466E7"/>
    <w:rsid w:val="00F50676"/>
    <w:rsid w:val="00F50AF9"/>
    <w:rsid w:val="00F57259"/>
    <w:rsid w:val="00F63F6F"/>
    <w:rsid w:val="00F6443E"/>
    <w:rsid w:val="00F647F0"/>
    <w:rsid w:val="00F64815"/>
    <w:rsid w:val="00F93A11"/>
    <w:rsid w:val="00F95192"/>
    <w:rsid w:val="00FA35D6"/>
    <w:rsid w:val="00FA7E36"/>
    <w:rsid w:val="00FA7EC1"/>
    <w:rsid w:val="00FB1C8C"/>
    <w:rsid w:val="00FC1619"/>
    <w:rsid w:val="00FC38B5"/>
    <w:rsid w:val="00FC6DAF"/>
    <w:rsid w:val="00FD0A92"/>
    <w:rsid w:val="00FD3B64"/>
    <w:rsid w:val="00FD4280"/>
    <w:rsid w:val="00FD4B6F"/>
    <w:rsid w:val="00FD7294"/>
    <w:rsid w:val="00FD7B83"/>
    <w:rsid w:val="00FE07E9"/>
    <w:rsid w:val="00FE1A06"/>
    <w:rsid w:val="00FE7C1F"/>
    <w:rsid w:val="00FF370E"/>
    <w:rsid w:val="00FF47AB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3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639"/>
    <w:pPr>
      <w:keepNext/>
      <w:spacing w:after="24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F1C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6F1C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1E07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1E07"/>
    <w:rPr>
      <w:rFonts w:cs="Times New Roman"/>
      <w:sz w:val="28"/>
    </w:rPr>
  </w:style>
  <w:style w:type="paragraph" w:styleId="a7">
    <w:name w:val="List Paragraph"/>
    <w:basedOn w:val="a"/>
    <w:uiPriority w:val="99"/>
    <w:qFormat/>
    <w:rsid w:val="006965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5B68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054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4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6083"/>
  </w:style>
  <w:style w:type="paragraph" w:customStyle="1" w:styleId="ConsPlusNormal">
    <w:name w:val="ConsPlusNormal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b">
    <w:name w:val="Emphasis"/>
    <w:basedOn w:val="a0"/>
    <w:qFormat/>
    <w:locked/>
    <w:rsid w:val="00813D18"/>
    <w:rPr>
      <w:i/>
      <w:iCs/>
    </w:rPr>
  </w:style>
  <w:style w:type="paragraph" w:styleId="ac">
    <w:name w:val="Title"/>
    <w:basedOn w:val="a"/>
    <w:next w:val="a"/>
    <w:link w:val="ad"/>
    <w:qFormat/>
    <w:locked/>
    <w:rsid w:val="00813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813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semiHidden/>
    <w:rsid w:val="006F1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6F1C1A"/>
    <w:rPr>
      <w:rFonts w:asciiTheme="majorHAnsi" w:eastAsiaTheme="majorEastAsia" w:hAnsiTheme="majorHAnsi" w:cstheme="majorBidi"/>
      <w:color w:val="404040" w:themeColor="text1" w:themeTint="BF"/>
    </w:rPr>
  </w:style>
  <w:style w:type="table" w:customStyle="1" w:styleId="11">
    <w:name w:val="Сетка таблицы1"/>
    <w:basedOn w:val="a1"/>
    <w:next w:val="a8"/>
    <w:uiPriority w:val="39"/>
    <w:rsid w:val="005967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3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639"/>
    <w:pPr>
      <w:keepNext/>
      <w:spacing w:after="24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F1C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6F1C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1E07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1E07"/>
    <w:rPr>
      <w:rFonts w:cs="Times New Roman"/>
      <w:sz w:val="28"/>
    </w:rPr>
  </w:style>
  <w:style w:type="paragraph" w:styleId="a7">
    <w:name w:val="List Paragraph"/>
    <w:basedOn w:val="a"/>
    <w:uiPriority w:val="99"/>
    <w:qFormat/>
    <w:rsid w:val="006965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5B68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054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4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6083"/>
  </w:style>
  <w:style w:type="paragraph" w:customStyle="1" w:styleId="ConsPlusNormal">
    <w:name w:val="ConsPlusNormal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b">
    <w:name w:val="Emphasis"/>
    <w:basedOn w:val="a0"/>
    <w:qFormat/>
    <w:locked/>
    <w:rsid w:val="00813D18"/>
    <w:rPr>
      <w:i/>
      <w:iCs/>
    </w:rPr>
  </w:style>
  <w:style w:type="paragraph" w:styleId="ac">
    <w:name w:val="Title"/>
    <w:basedOn w:val="a"/>
    <w:next w:val="a"/>
    <w:link w:val="ad"/>
    <w:qFormat/>
    <w:locked/>
    <w:rsid w:val="00813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813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semiHidden/>
    <w:rsid w:val="006F1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6F1C1A"/>
    <w:rPr>
      <w:rFonts w:asciiTheme="majorHAnsi" w:eastAsiaTheme="majorEastAsia" w:hAnsiTheme="majorHAnsi" w:cstheme="majorBidi"/>
      <w:color w:val="404040" w:themeColor="text1" w:themeTint="BF"/>
    </w:rPr>
  </w:style>
  <w:style w:type="table" w:customStyle="1" w:styleId="11">
    <w:name w:val="Сетка таблицы1"/>
    <w:basedOn w:val="a1"/>
    <w:next w:val="a8"/>
    <w:uiPriority w:val="39"/>
    <w:rsid w:val="005967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7B281DB-7C6B-43C9-A195-C49C9698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160</TotalTime>
  <Pages>5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г.Отрадного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Саликова</cp:lastModifiedBy>
  <cp:revision>9</cp:revision>
  <cp:lastPrinted>2018-01-25T12:12:00Z</cp:lastPrinted>
  <dcterms:created xsi:type="dcterms:W3CDTF">2018-01-15T12:51:00Z</dcterms:created>
  <dcterms:modified xsi:type="dcterms:W3CDTF">2018-02-12T05:42:00Z</dcterms:modified>
</cp:coreProperties>
</file>