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F8" w:rsidRPr="00240B2C" w:rsidRDefault="0072738E" w:rsidP="00AB64F8">
      <w:pPr>
        <w:pStyle w:val="a9"/>
        <w:ind w:right="-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="005110A5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="00F87F00">
        <w:rPr>
          <w:rFonts w:ascii="Times New Roman" w:hAnsi="Times New Roman"/>
          <w:sz w:val="28"/>
          <w:szCs w:val="28"/>
        </w:rPr>
        <w:t>Формирование доступной среды жизнедеятельности для инвалидов и других маломобильных групп населения в</w:t>
      </w:r>
      <w:r w:rsidR="00CE7E8D">
        <w:rPr>
          <w:rFonts w:ascii="Times New Roman" w:hAnsi="Times New Roman"/>
          <w:sz w:val="28"/>
          <w:szCs w:val="28"/>
        </w:rPr>
        <w:t xml:space="preserve"> городско</w:t>
      </w:r>
      <w:r w:rsidR="00F87F00">
        <w:rPr>
          <w:rFonts w:ascii="Times New Roman" w:hAnsi="Times New Roman"/>
          <w:sz w:val="28"/>
          <w:szCs w:val="28"/>
        </w:rPr>
        <w:t>м</w:t>
      </w:r>
      <w:r w:rsidR="00CE7E8D">
        <w:rPr>
          <w:rFonts w:ascii="Times New Roman" w:hAnsi="Times New Roman"/>
          <w:sz w:val="28"/>
          <w:szCs w:val="28"/>
        </w:rPr>
        <w:t xml:space="preserve"> округ</w:t>
      </w:r>
      <w:r w:rsidR="00F87F00">
        <w:rPr>
          <w:rFonts w:ascii="Times New Roman" w:hAnsi="Times New Roman"/>
          <w:sz w:val="28"/>
          <w:szCs w:val="28"/>
        </w:rPr>
        <w:t>е</w:t>
      </w:r>
      <w:r w:rsidR="00CE7E8D">
        <w:rPr>
          <w:rFonts w:ascii="Times New Roman" w:hAnsi="Times New Roman"/>
          <w:sz w:val="28"/>
          <w:szCs w:val="28"/>
        </w:rPr>
        <w:t xml:space="preserve"> Отрадный Самар</w:t>
      </w:r>
      <w:r w:rsidR="00F96E06">
        <w:rPr>
          <w:rFonts w:ascii="Times New Roman" w:hAnsi="Times New Roman"/>
          <w:sz w:val="28"/>
          <w:szCs w:val="28"/>
        </w:rPr>
        <w:t>ской области» на 2016-201</w:t>
      </w:r>
      <w:r w:rsidR="00F87F00">
        <w:rPr>
          <w:rFonts w:ascii="Times New Roman" w:hAnsi="Times New Roman"/>
          <w:sz w:val="28"/>
          <w:szCs w:val="28"/>
        </w:rPr>
        <w:t>8</w:t>
      </w:r>
      <w:r w:rsidR="00F96E06">
        <w:rPr>
          <w:rFonts w:ascii="Times New Roman" w:hAnsi="Times New Roman"/>
          <w:sz w:val="28"/>
          <w:szCs w:val="28"/>
        </w:rPr>
        <w:t xml:space="preserve"> годы</w:t>
      </w:r>
    </w:p>
    <w:p w:rsidR="00AB64F8" w:rsidRDefault="00AB64F8" w:rsidP="00AB64F8">
      <w:pPr>
        <w:pStyle w:val="a3"/>
        <w:tabs>
          <w:tab w:val="clear" w:pos="4153"/>
          <w:tab w:val="clear" w:pos="8306"/>
        </w:tabs>
        <w:ind w:right="-4536"/>
        <w:jc w:val="both"/>
        <w:rPr>
          <w:rFonts w:ascii="Times New Roman" w:hAnsi="Times New Roman"/>
        </w:rPr>
      </w:pPr>
    </w:p>
    <w:p w:rsidR="00CE7E8D" w:rsidRPr="00F87F00" w:rsidRDefault="00E754C0" w:rsidP="00F87F00">
      <w:pPr>
        <w:pStyle w:val="paragraph"/>
        <w:spacing w:before="0"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 целью уточнения отдельных положений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CC0">
        <w:rPr>
          <w:rFonts w:ascii="Times New Roman" w:hAnsi="Times New Roman"/>
          <w:sz w:val="28"/>
          <w:szCs w:val="28"/>
        </w:rPr>
        <w:t xml:space="preserve">и </w:t>
      </w:r>
      <w:r w:rsidR="00166CC0">
        <w:rPr>
          <w:rFonts w:ascii="Times New Roman" w:hAnsi="Times New Roman" w:cs="Times New Roman"/>
          <w:sz w:val="28"/>
          <w:szCs w:val="28"/>
        </w:rPr>
        <w:t>обеспечения взаимосвязи значений индикаторов с финансированием</w:t>
      </w:r>
      <w:r w:rsidR="00166CC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>«Формирование доступной среды жизнедеятельности для инвалидов и других маломобильных групп населения в городском округе Отрадный Самарской области» на 2016-2018 годы</w:t>
      </w:r>
      <w:r w:rsidR="00C45DE2" w:rsidRPr="00C45DE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городского округа</w:t>
      </w:r>
    </w:p>
    <w:p w:rsidR="00CE7E8D" w:rsidRDefault="00CE7E8D" w:rsidP="00A040E1">
      <w:pPr>
        <w:pStyle w:val="a3"/>
        <w:tabs>
          <w:tab w:val="left" w:pos="180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CE7E8D">
        <w:rPr>
          <w:rFonts w:ascii="Times New Roman" w:hAnsi="Times New Roman"/>
          <w:szCs w:val="28"/>
        </w:rPr>
        <w:t>ПОСТАНОВЛЯЕТ:</w:t>
      </w:r>
    </w:p>
    <w:p w:rsidR="00377217" w:rsidRDefault="007A3EC3" w:rsidP="00377217">
      <w:pPr>
        <w:pStyle w:val="aa"/>
        <w:numPr>
          <w:ilvl w:val="1"/>
          <w:numId w:val="23"/>
        </w:numPr>
        <w:tabs>
          <w:tab w:val="left" w:pos="993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 w:rsidRPr="00377217">
        <w:rPr>
          <w:rFonts w:ascii="Times New Roman" w:hAnsi="Times New Roman"/>
        </w:rPr>
        <w:t xml:space="preserve">В </w:t>
      </w:r>
      <w:r w:rsidR="00C2536B" w:rsidRPr="00377217">
        <w:rPr>
          <w:rFonts w:ascii="Times New Roman" w:hAnsi="Times New Roman"/>
        </w:rPr>
        <w:t>Приложени</w:t>
      </w:r>
      <w:r w:rsidRPr="00377217">
        <w:rPr>
          <w:rFonts w:ascii="Times New Roman" w:hAnsi="Times New Roman"/>
        </w:rPr>
        <w:t>е</w:t>
      </w:r>
      <w:r w:rsidR="00C2536B" w:rsidRPr="00377217">
        <w:rPr>
          <w:rFonts w:ascii="Times New Roman" w:hAnsi="Times New Roman"/>
        </w:rPr>
        <w:t xml:space="preserve"> 1 «Перечень мероприятий муниципальной программы «Формирование доступной среды жизнедеятельности для инвалидов и других маломобильных групп населения в городском округе </w:t>
      </w:r>
      <w:proofErr w:type="gramStart"/>
      <w:r w:rsidR="00C2536B" w:rsidRPr="00377217">
        <w:rPr>
          <w:rFonts w:ascii="Times New Roman" w:hAnsi="Times New Roman"/>
        </w:rPr>
        <w:t>Отрадный</w:t>
      </w:r>
      <w:proofErr w:type="gramEnd"/>
      <w:r w:rsidR="00C2536B" w:rsidRPr="00377217">
        <w:rPr>
          <w:rFonts w:ascii="Times New Roman" w:hAnsi="Times New Roman"/>
        </w:rPr>
        <w:t>» на 2016-2018 годы»</w:t>
      </w:r>
      <w:r w:rsidR="00377217">
        <w:rPr>
          <w:rFonts w:ascii="Times New Roman" w:hAnsi="Times New Roman"/>
        </w:rPr>
        <w:t xml:space="preserve"> к муниципальной программе</w:t>
      </w:r>
      <w:r w:rsidR="00377217" w:rsidRPr="00377217">
        <w:t xml:space="preserve"> </w:t>
      </w:r>
      <w:r w:rsidR="00377217" w:rsidRPr="00377217">
        <w:rPr>
          <w:rFonts w:ascii="Times New Roman" w:hAnsi="Times New Roman"/>
        </w:rPr>
        <w:t>«Формирование доступной среды жизнедеятельности для инвалидов и других маломобильных групп населения в городском округе Отрадный» на 2016-2018 годы»</w:t>
      </w:r>
      <w:r w:rsidR="00377217">
        <w:rPr>
          <w:rFonts w:ascii="Times New Roman" w:hAnsi="Times New Roman"/>
        </w:rPr>
        <w:t xml:space="preserve">, </w:t>
      </w:r>
      <w:r w:rsidR="00377217" w:rsidRPr="00377217">
        <w:rPr>
          <w:rFonts w:ascii="Times New Roman" w:hAnsi="Times New Roman"/>
        </w:rPr>
        <w:t>утвержденн</w:t>
      </w:r>
      <w:r w:rsidR="00377217">
        <w:rPr>
          <w:rFonts w:ascii="Times New Roman" w:hAnsi="Times New Roman"/>
        </w:rPr>
        <w:t>ой</w:t>
      </w:r>
      <w:r w:rsidR="00377217" w:rsidRPr="00377217">
        <w:rPr>
          <w:rFonts w:ascii="Times New Roman" w:hAnsi="Times New Roman"/>
        </w:rPr>
        <w:t xml:space="preserve"> постановлением Администрации городского округа Отрадный от 13.10.2015 </w:t>
      </w:r>
      <w:r w:rsidR="00377217">
        <w:rPr>
          <w:rFonts w:ascii="Times New Roman" w:hAnsi="Times New Roman"/>
        </w:rPr>
        <w:t xml:space="preserve">   </w:t>
      </w:r>
      <w:r w:rsidR="00377217" w:rsidRPr="00377217">
        <w:rPr>
          <w:rFonts w:ascii="Times New Roman" w:hAnsi="Times New Roman"/>
        </w:rPr>
        <w:t xml:space="preserve">№ 1750, </w:t>
      </w:r>
      <w:r w:rsidRPr="00377217">
        <w:rPr>
          <w:rFonts w:ascii="Times New Roman" w:hAnsi="Times New Roman"/>
        </w:rPr>
        <w:t>внести следующие изменения</w:t>
      </w:r>
      <w:r w:rsidR="00930E61" w:rsidRPr="00377217">
        <w:rPr>
          <w:rFonts w:ascii="Times New Roman" w:hAnsi="Times New Roman"/>
        </w:rPr>
        <w:t>:</w:t>
      </w:r>
    </w:p>
    <w:p w:rsidR="00AC1290" w:rsidRDefault="00377217" w:rsidP="00377217">
      <w:pPr>
        <w:pStyle w:val="aa"/>
        <w:numPr>
          <w:ilvl w:val="1"/>
          <w:numId w:val="25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C1290" w:rsidRPr="00377217">
        <w:rPr>
          <w:rFonts w:ascii="Times New Roman" w:hAnsi="Times New Roman"/>
        </w:rPr>
        <w:t>В</w:t>
      </w:r>
      <w:r w:rsidR="007A3EC3" w:rsidRPr="00377217">
        <w:rPr>
          <w:rFonts w:ascii="Times New Roman" w:hAnsi="Times New Roman"/>
        </w:rPr>
        <w:t xml:space="preserve"> </w:t>
      </w:r>
      <w:r w:rsidR="00DC2561" w:rsidRPr="00377217">
        <w:rPr>
          <w:rFonts w:ascii="Times New Roman" w:hAnsi="Times New Roman"/>
        </w:rPr>
        <w:t>под</w:t>
      </w:r>
      <w:r w:rsidR="007A3EC3" w:rsidRPr="00377217">
        <w:rPr>
          <w:rFonts w:ascii="Times New Roman" w:hAnsi="Times New Roman"/>
        </w:rPr>
        <w:t>пункте 2.2.2.</w:t>
      </w:r>
      <w:r w:rsidRPr="00377217">
        <w:rPr>
          <w:rFonts w:ascii="Times New Roman" w:hAnsi="Times New Roman"/>
        </w:rPr>
        <w:t>1</w:t>
      </w:r>
      <w:r w:rsidR="007A3EC3" w:rsidRPr="00377217">
        <w:rPr>
          <w:rFonts w:ascii="Times New Roman" w:hAnsi="Times New Roman"/>
        </w:rPr>
        <w:t xml:space="preserve">. в столбце </w:t>
      </w:r>
      <w:r w:rsidRPr="00377217">
        <w:rPr>
          <w:rFonts w:ascii="Times New Roman" w:hAnsi="Times New Roman"/>
        </w:rPr>
        <w:t>2</w:t>
      </w:r>
      <w:r w:rsidR="007A3EC3" w:rsidRPr="00377217">
        <w:rPr>
          <w:rFonts w:ascii="Times New Roman" w:hAnsi="Times New Roman"/>
        </w:rPr>
        <w:t xml:space="preserve"> слова «</w:t>
      </w:r>
      <w:r w:rsidRPr="00377217">
        <w:rPr>
          <w:rFonts w:ascii="Times New Roman" w:hAnsi="Times New Roman"/>
        </w:rPr>
        <w:t>капитальный ремонт входной группы</w:t>
      </w:r>
      <w:r w:rsidR="007A3EC3" w:rsidRPr="00377217">
        <w:rPr>
          <w:rFonts w:ascii="Times New Roman" w:hAnsi="Times New Roman"/>
        </w:rPr>
        <w:t xml:space="preserve">» заменить словами </w:t>
      </w:r>
      <w:r w:rsidRPr="00377217">
        <w:rPr>
          <w:rFonts w:ascii="Times New Roman" w:hAnsi="Times New Roman"/>
        </w:rPr>
        <w:t xml:space="preserve">«обустройство входной группы для инвалидов и других </w:t>
      </w:r>
      <w:r w:rsidR="0002343D">
        <w:rPr>
          <w:rFonts w:ascii="Times New Roman" w:hAnsi="Times New Roman"/>
        </w:rPr>
        <w:t>маломобильных групп населения</w:t>
      </w:r>
      <w:r w:rsidRPr="00377217">
        <w:rPr>
          <w:rFonts w:ascii="Times New Roman" w:hAnsi="Times New Roman"/>
        </w:rPr>
        <w:t>, устройство пандуса»</w:t>
      </w:r>
      <w:r w:rsidR="00AC1290" w:rsidRPr="00377217">
        <w:rPr>
          <w:rFonts w:ascii="Times New Roman" w:hAnsi="Times New Roman"/>
        </w:rPr>
        <w:t>.</w:t>
      </w:r>
    </w:p>
    <w:p w:rsidR="00E57411" w:rsidRDefault="00E57411" w:rsidP="00E57411">
      <w:pPr>
        <w:pStyle w:val="aa"/>
        <w:numPr>
          <w:ilvl w:val="1"/>
          <w:numId w:val="25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В подпункте 2.4.2. в столбце 2 слова «капитальный ремонт туалета для инвалидов» заменить словами «</w:t>
      </w:r>
      <w:r w:rsidR="0002343D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бустройство входной группы, зоны оказания услуг, путей движения и санитарно-гигиенических помещений </w:t>
      </w:r>
      <w:r w:rsidRPr="00E57411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 xml:space="preserve">инвалидов и </w:t>
      </w:r>
      <w:r w:rsidR="0002343D">
        <w:rPr>
          <w:rFonts w:ascii="Times New Roman" w:hAnsi="Times New Roman"/>
        </w:rPr>
        <w:t>других маломобильных групп населения</w:t>
      </w:r>
      <w:r>
        <w:rPr>
          <w:rFonts w:ascii="Times New Roman" w:hAnsi="Times New Roman"/>
        </w:rPr>
        <w:t>», в столбце 3 слова «МАУ «ЦМТО» заменить словами «МАУ «КДЦ «Юность».</w:t>
      </w:r>
    </w:p>
    <w:p w:rsidR="00C06BA2" w:rsidRDefault="00C06BA2" w:rsidP="00E57411">
      <w:pPr>
        <w:pStyle w:val="aa"/>
        <w:numPr>
          <w:ilvl w:val="1"/>
          <w:numId w:val="25"/>
        </w:numPr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подпункте 2.6. столбце 2 слова «Реализация социального проекта «Доступный спорт» заменить словами «Доступный спорт в городском округе Отрадный» - создание спортивной площадки для людей с ограниченными возможностями в городском округе Отрадный».</w:t>
      </w:r>
    </w:p>
    <w:p w:rsidR="00ED46A5" w:rsidRPr="00E57411" w:rsidRDefault="00EF5554" w:rsidP="00E57411">
      <w:pPr>
        <w:pStyle w:val="aa"/>
        <w:tabs>
          <w:tab w:val="left" w:pos="1134"/>
        </w:tabs>
        <w:spacing w:line="360" w:lineRule="auto"/>
        <w:ind w:left="0" w:right="-1" w:firstLine="709"/>
        <w:jc w:val="both"/>
        <w:rPr>
          <w:rFonts w:ascii="Times New Roman" w:hAnsi="Times New Roman"/>
        </w:rPr>
      </w:pPr>
      <w:r w:rsidRPr="00E57411">
        <w:rPr>
          <w:rFonts w:ascii="Times New Roman" w:hAnsi="Times New Roman"/>
        </w:rPr>
        <w:t xml:space="preserve">2. </w:t>
      </w:r>
      <w:r w:rsidR="00A80C52" w:rsidRPr="00E57411">
        <w:rPr>
          <w:rFonts w:ascii="Times New Roman" w:hAnsi="Times New Roman"/>
          <w:szCs w:val="28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городского округа Отрадный</w:t>
      </w:r>
      <w:r w:rsidR="00A14A4A" w:rsidRPr="00E57411">
        <w:rPr>
          <w:rFonts w:ascii="Times New Roman" w:hAnsi="Times New Roman"/>
          <w:szCs w:val="28"/>
        </w:rPr>
        <w:t xml:space="preserve"> Самарской области</w:t>
      </w:r>
      <w:r w:rsidR="00A80C52" w:rsidRPr="00E57411">
        <w:rPr>
          <w:rFonts w:ascii="Times New Roman" w:hAnsi="Times New Roman"/>
          <w:szCs w:val="28"/>
        </w:rPr>
        <w:t xml:space="preserve"> в сети Интернет.</w:t>
      </w:r>
    </w:p>
    <w:p w:rsidR="00AB64F8" w:rsidRDefault="00AB64F8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3F4095" w:rsidRDefault="003F4095" w:rsidP="003F4BD8">
      <w:pPr>
        <w:spacing w:line="360" w:lineRule="auto"/>
        <w:ind w:right="142"/>
        <w:jc w:val="both"/>
        <w:rPr>
          <w:rFonts w:ascii="Times New Roman" w:hAnsi="Times New Roman"/>
          <w:szCs w:val="28"/>
        </w:rPr>
      </w:pPr>
    </w:p>
    <w:p w:rsidR="0021286D" w:rsidRDefault="0021286D" w:rsidP="00954379">
      <w:pPr>
        <w:ind w:right="142"/>
        <w:jc w:val="both"/>
        <w:rPr>
          <w:rFonts w:ascii="Times New Roman" w:hAnsi="Times New Roman"/>
          <w:szCs w:val="28"/>
        </w:rPr>
      </w:pPr>
    </w:p>
    <w:p w:rsidR="00490DDD" w:rsidRDefault="007658DD" w:rsidP="00490DDD">
      <w:pPr>
        <w:ind w:right="14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81482A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 w:rsidR="00490DD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Отрадный </w:t>
      </w:r>
    </w:p>
    <w:p w:rsidR="00535A8F" w:rsidRPr="003F4095" w:rsidRDefault="00490DDD" w:rsidP="004E5B70">
      <w:pPr>
        <w:ind w:right="-14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>С</w:t>
      </w:r>
      <w:r w:rsidR="007658DD">
        <w:rPr>
          <w:rFonts w:ascii="Times New Roman" w:hAnsi="Times New Roman"/>
          <w:szCs w:val="28"/>
        </w:rPr>
        <w:t>амарской области</w:t>
      </w:r>
      <w:r>
        <w:rPr>
          <w:rFonts w:ascii="Times New Roman" w:hAnsi="Times New Roman"/>
          <w:szCs w:val="28"/>
        </w:rPr>
        <w:t xml:space="preserve">                                </w:t>
      </w:r>
      <w:r w:rsidR="004E5B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</w:t>
      </w:r>
      <w:r w:rsidR="004E5B70">
        <w:rPr>
          <w:rFonts w:ascii="Times New Roman" w:hAnsi="Times New Roman"/>
          <w:szCs w:val="28"/>
        </w:rPr>
        <w:t xml:space="preserve"> </w:t>
      </w:r>
      <w:r w:rsidR="008406F4">
        <w:rPr>
          <w:rFonts w:ascii="Times New Roman" w:hAnsi="Times New Roman"/>
          <w:szCs w:val="28"/>
        </w:rPr>
        <w:t xml:space="preserve">    </w:t>
      </w:r>
      <w:r w:rsidR="004E5B70">
        <w:rPr>
          <w:rFonts w:ascii="Times New Roman" w:hAnsi="Times New Roman"/>
          <w:szCs w:val="28"/>
        </w:rPr>
        <w:t xml:space="preserve">   </w:t>
      </w:r>
      <w:r w:rsidR="008406F4">
        <w:rPr>
          <w:rFonts w:ascii="Times New Roman" w:hAnsi="Times New Roman"/>
          <w:szCs w:val="28"/>
        </w:rPr>
        <w:t xml:space="preserve">   </w:t>
      </w:r>
      <w:r w:rsidR="004E5B70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</w:t>
      </w:r>
      <w:r w:rsidR="008406F4">
        <w:rPr>
          <w:rFonts w:ascii="Times New Roman" w:hAnsi="Times New Roman"/>
          <w:szCs w:val="28"/>
        </w:rPr>
        <w:t>А.В. Бугаков</w:t>
      </w:r>
    </w:p>
    <w:sectPr w:rsidR="00535A8F" w:rsidRPr="003F4095" w:rsidSect="00DA6048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851" w:bottom="1418" w:left="1418" w:header="426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FC" w:rsidRDefault="003618FC">
      <w:r>
        <w:separator/>
      </w:r>
    </w:p>
  </w:endnote>
  <w:endnote w:type="continuationSeparator" w:id="0">
    <w:p w:rsidR="003618FC" w:rsidRDefault="0036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>
    <w:pPr>
      <w:pStyle w:val="a5"/>
      <w:rPr>
        <w:sz w:val="8"/>
        <w:lang w:val="en-US"/>
      </w:rPr>
    </w:pPr>
    <w:r>
      <w:rPr>
        <w:sz w:val="8"/>
      </w:rPr>
      <w:t xml:space="preserve">  </w:t>
    </w:r>
  </w:p>
  <w:p w:rsidR="003D25AF" w:rsidRDefault="003D2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FC" w:rsidRDefault="003618FC">
      <w:r>
        <w:separator/>
      </w:r>
    </w:p>
  </w:footnote>
  <w:footnote w:type="continuationSeparator" w:id="0">
    <w:p w:rsidR="003618FC" w:rsidRDefault="00361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Default="003D25AF" w:rsidP="00DB3C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25AF" w:rsidRDefault="003D25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AF" w:rsidRPr="001259B9" w:rsidRDefault="003D25AF" w:rsidP="00DB3C5D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</w:rPr>
    </w:pPr>
    <w:r w:rsidRPr="001259B9">
      <w:rPr>
        <w:rStyle w:val="a8"/>
        <w:rFonts w:ascii="Times New Roman" w:hAnsi="Times New Roman"/>
        <w:sz w:val="24"/>
      </w:rPr>
      <w:fldChar w:fldCharType="begin"/>
    </w:r>
    <w:r w:rsidRPr="001259B9">
      <w:rPr>
        <w:rStyle w:val="a8"/>
        <w:rFonts w:ascii="Times New Roman" w:hAnsi="Times New Roman"/>
        <w:sz w:val="24"/>
      </w:rPr>
      <w:instrText xml:space="preserve">PAGE  </w:instrText>
    </w:r>
    <w:r w:rsidRPr="001259B9">
      <w:rPr>
        <w:rStyle w:val="a8"/>
        <w:rFonts w:ascii="Times New Roman" w:hAnsi="Times New Roman"/>
        <w:sz w:val="24"/>
      </w:rPr>
      <w:fldChar w:fldCharType="separate"/>
    </w:r>
    <w:r w:rsidR="00BA3129">
      <w:rPr>
        <w:rStyle w:val="a8"/>
        <w:rFonts w:ascii="Times New Roman" w:hAnsi="Times New Roman"/>
        <w:noProof/>
        <w:sz w:val="24"/>
      </w:rPr>
      <w:t>2</w:t>
    </w:r>
    <w:r w:rsidRPr="001259B9">
      <w:rPr>
        <w:rStyle w:val="a8"/>
        <w:rFonts w:ascii="Times New Roman" w:hAnsi="Times New Roman"/>
        <w:sz w:val="24"/>
      </w:rPr>
      <w:fldChar w:fldCharType="end"/>
    </w:r>
  </w:p>
  <w:p w:rsidR="003D25AF" w:rsidRDefault="003D25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95" w:rsidRPr="003F4095" w:rsidRDefault="003F4095" w:rsidP="003F4095">
    <w:pPr>
      <w:framePr w:w="4398" w:h="4185" w:hSpace="181" w:wrap="notBeside" w:vAnchor="page" w:hAnchor="page" w:x="1425" w:y="1171"/>
      <w:spacing w:after="120"/>
      <w:rPr>
        <w:rFonts w:ascii="Times New Roman" w:eastAsia="Times New Roman" w:hAnsi="Times New Roman"/>
        <w:sz w:val="26"/>
        <w:szCs w:val="26"/>
      </w:rPr>
    </w:pPr>
    <w:r w:rsidRPr="003F4095">
      <w:rPr>
        <w:rFonts w:ascii="Times New Roman" w:eastAsia="Times New Roman" w:hAnsi="Times New Roman"/>
        <w:b/>
        <w:sz w:val="26"/>
        <w:szCs w:val="26"/>
      </w:rPr>
      <w:t xml:space="preserve">                   </w:t>
    </w:r>
    <w:r w:rsidRPr="003F4095">
      <w:rPr>
        <w:rFonts w:ascii="Times New Roman" w:eastAsia="Times New Roman" w:hAnsi="Times New Roman"/>
        <w:i/>
        <w:noProof/>
        <w:sz w:val="26"/>
        <w:szCs w:val="26"/>
      </w:rPr>
      <w:drawing>
        <wp:inline distT="0" distB="0" distL="0" distR="0">
          <wp:extent cx="819150" cy="1028700"/>
          <wp:effectExtent l="0" t="0" r="0" b="0"/>
          <wp:docPr id="10" name="Рисунок 10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</w:r>
    <w:r w:rsidRPr="003F4095">
      <w:rPr>
        <w:rFonts w:ascii="Times New Roman" w:eastAsia="Times New Roman" w:hAnsi="Times New Roman"/>
        <w:i/>
        <w:sz w:val="26"/>
        <w:szCs w:val="26"/>
      </w:rPr>
      <w:tab/>
      <w:t xml:space="preserve">                                                              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/>
      <w:rPr>
        <w:rFonts w:ascii="Times New Roman" w:eastAsia="Times New Roman" w:hAnsi="Times New Roman"/>
        <w:b/>
        <w:szCs w:val="28"/>
      </w:rPr>
    </w:pPr>
    <w:r w:rsidRPr="003F4095">
      <w:rPr>
        <w:rFonts w:ascii="Times New Roman" w:eastAsia="Times New Roman" w:hAnsi="Times New Roman"/>
        <w:b/>
        <w:caps/>
        <w:szCs w:val="28"/>
      </w:rPr>
      <w:t xml:space="preserve">        АДМИНИСТРАЦИЯ</w:t>
    </w:r>
    <w:r w:rsidRPr="003F4095">
      <w:rPr>
        <w:rFonts w:ascii="Times New Roman" w:eastAsia="Times New Roman" w:hAnsi="Times New Roman"/>
        <w:b/>
        <w:caps/>
        <w:szCs w:val="28"/>
      </w:rPr>
      <w:br/>
    </w:r>
    <w:r w:rsidRPr="003F4095">
      <w:rPr>
        <w:rFonts w:ascii="Times New Roman" w:eastAsia="Times New Roman" w:hAnsi="Times New Roman"/>
        <w:b/>
        <w:szCs w:val="28"/>
      </w:rPr>
      <w:t>городского округа Отрадный</w:t>
    </w:r>
    <w:r w:rsidRPr="003F4095">
      <w:rPr>
        <w:rFonts w:ascii="Times New Roman" w:eastAsia="Times New Roman" w:hAnsi="Times New Roman"/>
        <w:szCs w:val="28"/>
      </w:rPr>
      <w:br/>
      <w:t xml:space="preserve">          </w:t>
    </w:r>
    <w:r w:rsidRPr="003F4095">
      <w:rPr>
        <w:rFonts w:ascii="Times New Roman" w:eastAsia="Times New Roman" w:hAnsi="Times New Roman"/>
        <w:b/>
        <w:szCs w:val="28"/>
      </w:rPr>
      <w:t>Самарской области</w:t>
    </w:r>
  </w:p>
  <w:p w:rsidR="003F4095" w:rsidRPr="003F4095" w:rsidRDefault="003F4095" w:rsidP="003F4095">
    <w:pPr>
      <w:framePr w:w="4398" w:h="4185" w:hSpace="181" w:wrap="notBeside" w:vAnchor="page" w:hAnchor="page" w:x="1425" w:y="1171"/>
      <w:spacing w:before="120" w:after="120"/>
      <w:rPr>
        <w:rFonts w:ascii="Times New Roman" w:eastAsia="Times New Roman" w:hAnsi="Times New Roman"/>
        <w:b/>
        <w:sz w:val="44"/>
        <w:szCs w:val="44"/>
      </w:rPr>
    </w:pPr>
    <w:r w:rsidRPr="003F4095">
      <w:rPr>
        <w:rFonts w:ascii="Times New Roman" w:eastAsia="Times New Roman" w:hAnsi="Times New Roman"/>
        <w:b/>
        <w:sz w:val="44"/>
        <w:szCs w:val="44"/>
      </w:rPr>
      <w:t>ПОСТАНОВЛЕНИЕ</w:t>
    </w:r>
  </w:p>
  <w:p w:rsidR="003D25AF" w:rsidRPr="003F4095" w:rsidRDefault="00D25EE3" w:rsidP="00C7433D">
    <w:pPr>
      <w:framePr w:w="4398" w:h="4185" w:hSpace="181" w:wrap="notBeside" w:vAnchor="page" w:hAnchor="page" w:x="1425" w:y="1171"/>
      <w:jc w:val="center"/>
      <w:rPr>
        <w:rFonts w:ascii="Times New Roman" w:hAnsi="Times New Roman"/>
        <w:sz w:val="24"/>
      </w:rPr>
    </w:pPr>
    <w:r w:rsidRPr="00C67AA4">
      <w:rPr>
        <w:rFonts w:ascii="Times New Roman" w:hAnsi="Times New Roman"/>
      </w:rPr>
      <w:t>о</w:t>
    </w:r>
    <w:r w:rsidR="003F4095" w:rsidRPr="00C67AA4">
      <w:rPr>
        <w:rFonts w:ascii="Times New Roman" w:hAnsi="Times New Roman"/>
      </w:rPr>
      <w:t>т</w:t>
    </w:r>
    <w:r w:rsidR="003D25AF" w:rsidRPr="00C67AA4">
      <w:rPr>
        <w:rFonts w:ascii="Times New Roman" w:hAnsi="Times New Roman"/>
      </w:rPr>
      <w:t xml:space="preserve"> </w:t>
    </w:r>
    <w:r w:rsidR="001917A1">
      <w:rPr>
        <w:rFonts w:ascii="Times New Roman" w:hAnsi="Times New Roman"/>
      </w:rPr>
      <w:t>19.04.2018</w:t>
    </w:r>
    <w:r w:rsidR="00E12DDE" w:rsidRPr="00C67AA4">
      <w:rPr>
        <w:rFonts w:ascii="Times New Roman" w:hAnsi="Times New Roman"/>
      </w:rPr>
      <w:t xml:space="preserve"> </w:t>
    </w:r>
    <w:r w:rsidR="003D25AF" w:rsidRPr="00C67AA4">
      <w:rPr>
        <w:rFonts w:ascii="Times New Roman" w:hAnsi="Times New Roman"/>
      </w:rPr>
      <w:t xml:space="preserve">№ </w:t>
    </w:r>
    <w:r w:rsidR="001917A1">
      <w:rPr>
        <w:rFonts w:ascii="Times New Roman" w:hAnsi="Times New Roman"/>
      </w:rPr>
      <w:t>460</w:t>
    </w:r>
  </w:p>
  <w:p w:rsidR="003D25AF" w:rsidRDefault="003D25AF" w:rsidP="004D23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61E"/>
    <w:multiLevelType w:val="multilevel"/>
    <w:tmpl w:val="3FECB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C217C1"/>
    <w:multiLevelType w:val="hybridMultilevel"/>
    <w:tmpl w:val="D46E2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B61FE"/>
    <w:multiLevelType w:val="hybridMultilevel"/>
    <w:tmpl w:val="1A242E5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3">
    <w:nsid w:val="1DD10D25"/>
    <w:multiLevelType w:val="hybridMultilevel"/>
    <w:tmpl w:val="D8BC297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77BDD"/>
    <w:multiLevelType w:val="multilevel"/>
    <w:tmpl w:val="3DC8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66A1D"/>
    <w:multiLevelType w:val="hybridMultilevel"/>
    <w:tmpl w:val="45E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74EEC"/>
    <w:multiLevelType w:val="hybridMultilevel"/>
    <w:tmpl w:val="F3F6A880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7">
    <w:nsid w:val="299F76FB"/>
    <w:multiLevelType w:val="multilevel"/>
    <w:tmpl w:val="FA7639DE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>
    <w:nsid w:val="2C143FFF"/>
    <w:multiLevelType w:val="hybridMultilevel"/>
    <w:tmpl w:val="D4E88A4A"/>
    <w:lvl w:ilvl="0" w:tplc="299CA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E94B9B"/>
    <w:multiLevelType w:val="hybridMultilevel"/>
    <w:tmpl w:val="74C2960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>
    <w:nsid w:val="35205CB3"/>
    <w:multiLevelType w:val="hybridMultilevel"/>
    <w:tmpl w:val="4A308F32"/>
    <w:lvl w:ilvl="0" w:tplc="1A9EA8F8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9B2E5B"/>
    <w:multiLevelType w:val="multilevel"/>
    <w:tmpl w:val="844C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2CC4EEA"/>
    <w:multiLevelType w:val="hybridMultilevel"/>
    <w:tmpl w:val="68002744"/>
    <w:lvl w:ilvl="0" w:tplc="405EAD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25369"/>
    <w:multiLevelType w:val="hybridMultilevel"/>
    <w:tmpl w:val="6350768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4">
    <w:nsid w:val="47D45410"/>
    <w:multiLevelType w:val="multilevel"/>
    <w:tmpl w:val="3EBE6CB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5">
    <w:nsid w:val="48A11EDB"/>
    <w:multiLevelType w:val="hybridMultilevel"/>
    <w:tmpl w:val="FA7639D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6">
    <w:nsid w:val="4B651A93"/>
    <w:multiLevelType w:val="hybridMultilevel"/>
    <w:tmpl w:val="3DC88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26276"/>
    <w:multiLevelType w:val="multilevel"/>
    <w:tmpl w:val="7250C1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C4F29FF"/>
    <w:multiLevelType w:val="multilevel"/>
    <w:tmpl w:val="2584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827A0"/>
    <w:multiLevelType w:val="hybridMultilevel"/>
    <w:tmpl w:val="08620FE4"/>
    <w:lvl w:ilvl="0" w:tplc="EE2EFD2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91709ED"/>
    <w:multiLevelType w:val="hybridMultilevel"/>
    <w:tmpl w:val="057A7C2E"/>
    <w:lvl w:ilvl="0" w:tplc="E2CA0D0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5146A4"/>
    <w:multiLevelType w:val="hybridMultilevel"/>
    <w:tmpl w:val="7624AB8C"/>
    <w:lvl w:ilvl="0" w:tplc="299CAC0C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22">
    <w:nsid w:val="59D45C52"/>
    <w:multiLevelType w:val="hybridMultilevel"/>
    <w:tmpl w:val="21BED89E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3">
    <w:nsid w:val="5F674EE9"/>
    <w:multiLevelType w:val="hybridMultilevel"/>
    <w:tmpl w:val="404039BA"/>
    <w:lvl w:ilvl="0" w:tplc="102E16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5EAD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0D1488"/>
    <w:multiLevelType w:val="hybridMultilevel"/>
    <w:tmpl w:val="956E38C4"/>
    <w:lvl w:ilvl="0" w:tplc="960A83CC">
      <w:start w:val="1"/>
      <w:numFmt w:val="bullet"/>
      <w:lvlText w:val="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23"/>
  </w:num>
  <w:num w:numId="4">
    <w:abstractNumId w:val="18"/>
  </w:num>
  <w:num w:numId="5">
    <w:abstractNumId w:val="3"/>
  </w:num>
  <w:num w:numId="6">
    <w:abstractNumId w:val="1"/>
  </w:num>
  <w:num w:numId="7">
    <w:abstractNumId w:val="13"/>
  </w:num>
  <w:num w:numId="8">
    <w:abstractNumId w:val="9"/>
  </w:num>
  <w:num w:numId="9">
    <w:abstractNumId w:val="5"/>
  </w:num>
  <w:num w:numId="10">
    <w:abstractNumId w:val="14"/>
  </w:num>
  <w:num w:numId="11">
    <w:abstractNumId w:val="24"/>
  </w:num>
  <w:num w:numId="12">
    <w:abstractNumId w:val="2"/>
  </w:num>
  <w:num w:numId="13">
    <w:abstractNumId w:val="6"/>
  </w:num>
  <w:num w:numId="14">
    <w:abstractNumId w:val="22"/>
  </w:num>
  <w:num w:numId="15">
    <w:abstractNumId w:val="15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8"/>
  </w:num>
  <w:num w:numId="21">
    <w:abstractNumId w:val="19"/>
  </w:num>
  <w:num w:numId="22">
    <w:abstractNumId w:val="11"/>
  </w:num>
  <w:num w:numId="23">
    <w:abstractNumId w:val="17"/>
  </w:num>
  <w:num w:numId="24">
    <w:abstractNumId w:val="2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B"/>
    <w:rsid w:val="00004B48"/>
    <w:rsid w:val="0001418E"/>
    <w:rsid w:val="0001520D"/>
    <w:rsid w:val="00020FE4"/>
    <w:rsid w:val="0002343D"/>
    <w:rsid w:val="00027900"/>
    <w:rsid w:val="00031E13"/>
    <w:rsid w:val="00035DCF"/>
    <w:rsid w:val="00036087"/>
    <w:rsid w:val="0004267F"/>
    <w:rsid w:val="00052B03"/>
    <w:rsid w:val="00052C01"/>
    <w:rsid w:val="000571A8"/>
    <w:rsid w:val="00065B29"/>
    <w:rsid w:val="00067F93"/>
    <w:rsid w:val="00071C33"/>
    <w:rsid w:val="0009197D"/>
    <w:rsid w:val="00096687"/>
    <w:rsid w:val="000B0426"/>
    <w:rsid w:val="000D3909"/>
    <w:rsid w:val="000D5B2A"/>
    <w:rsid w:val="000E3FFA"/>
    <w:rsid w:val="000E74E9"/>
    <w:rsid w:val="00101426"/>
    <w:rsid w:val="0011051D"/>
    <w:rsid w:val="001252D2"/>
    <w:rsid w:val="001259B9"/>
    <w:rsid w:val="00127077"/>
    <w:rsid w:val="00137F6C"/>
    <w:rsid w:val="0014516C"/>
    <w:rsid w:val="00152B7A"/>
    <w:rsid w:val="00166CC0"/>
    <w:rsid w:val="001917A1"/>
    <w:rsid w:val="001A6247"/>
    <w:rsid w:val="001B316A"/>
    <w:rsid w:val="001D37C4"/>
    <w:rsid w:val="001D40A7"/>
    <w:rsid w:val="001E33A7"/>
    <w:rsid w:val="001E517F"/>
    <w:rsid w:val="001E53BE"/>
    <w:rsid w:val="002049CE"/>
    <w:rsid w:val="00206CD5"/>
    <w:rsid w:val="00207139"/>
    <w:rsid w:val="002077DE"/>
    <w:rsid w:val="0021286D"/>
    <w:rsid w:val="00213387"/>
    <w:rsid w:val="0021358E"/>
    <w:rsid w:val="0021372C"/>
    <w:rsid w:val="00215D8B"/>
    <w:rsid w:val="00220CEF"/>
    <w:rsid w:val="00227336"/>
    <w:rsid w:val="00231899"/>
    <w:rsid w:val="00240BF6"/>
    <w:rsid w:val="00247F37"/>
    <w:rsid w:val="00250A29"/>
    <w:rsid w:val="002605BA"/>
    <w:rsid w:val="00261A5B"/>
    <w:rsid w:val="00272513"/>
    <w:rsid w:val="002864AA"/>
    <w:rsid w:val="002956F4"/>
    <w:rsid w:val="002A5D50"/>
    <w:rsid w:val="002C27ED"/>
    <w:rsid w:val="002F2688"/>
    <w:rsid w:val="00301124"/>
    <w:rsid w:val="00301D80"/>
    <w:rsid w:val="00307DD3"/>
    <w:rsid w:val="003114EA"/>
    <w:rsid w:val="00314400"/>
    <w:rsid w:val="00316B32"/>
    <w:rsid w:val="003221C8"/>
    <w:rsid w:val="00335D41"/>
    <w:rsid w:val="00336C3D"/>
    <w:rsid w:val="00344B3C"/>
    <w:rsid w:val="003505B4"/>
    <w:rsid w:val="003618FC"/>
    <w:rsid w:val="00377217"/>
    <w:rsid w:val="00380765"/>
    <w:rsid w:val="00384596"/>
    <w:rsid w:val="00384FEE"/>
    <w:rsid w:val="00387081"/>
    <w:rsid w:val="00392506"/>
    <w:rsid w:val="003951DB"/>
    <w:rsid w:val="003A376B"/>
    <w:rsid w:val="003C0A9D"/>
    <w:rsid w:val="003C0D10"/>
    <w:rsid w:val="003C16AE"/>
    <w:rsid w:val="003C60ED"/>
    <w:rsid w:val="003C7E78"/>
    <w:rsid w:val="003D25AF"/>
    <w:rsid w:val="003E5AE1"/>
    <w:rsid w:val="003E6597"/>
    <w:rsid w:val="003F4095"/>
    <w:rsid w:val="003F4BD8"/>
    <w:rsid w:val="00401CFC"/>
    <w:rsid w:val="0040412F"/>
    <w:rsid w:val="00405AD4"/>
    <w:rsid w:val="00422C3E"/>
    <w:rsid w:val="0042397A"/>
    <w:rsid w:val="00440911"/>
    <w:rsid w:val="00446DB0"/>
    <w:rsid w:val="00457482"/>
    <w:rsid w:val="00460FAE"/>
    <w:rsid w:val="00476189"/>
    <w:rsid w:val="00483F69"/>
    <w:rsid w:val="00487F82"/>
    <w:rsid w:val="00490DDD"/>
    <w:rsid w:val="004A357A"/>
    <w:rsid w:val="004A7B04"/>
    <w:rsid w:val="004B153B"/>
    <w:rsid w:val="004C4E13"/>
    <w:rsid w:val="004D23C2"/>
    <w:rsid w:val="004E5B70"/>
    <w:rsid w:val="004E764E"/>
    <w:rsid w:val="004F0464"/>
    <w:rsid w:val="00501796"/>
    <w:rsid w:val="005052A8"/>
    <w:rsid w:val="005110A5"/>
    <w:rsid w:val="00520354"/>
    <w:rsid w:val="005216D6"/>
    <w:rsid w:val="00526A54"/>
    <w:rsid w:val="00535A8F"/>
    <w:rsid w:val="00535EF0"/>
    <w:rsid w:val="0053630C"/>
    <w:rsid w:val="005369F3"/>
    <w:rsid w:val="00537D39"/>
    <w:rsid w:val="0054072E"/>
    <w:rsid w:val="00554FF3"/>
    <w:rsid w:val="00556BB8"/>
    <w:rsid w:val="0056131E"/>
    <w:rsid w:val="00561C38"/>
    <w:rsid w:val="00563F32"/>
    <w:rsid w:val="005757A0"/>
    <w:rsid w:val="00581CE5"/>
    <w:rsid w:val="0058540F"/>
    <w:rsid w:val="005901CE"/>
    <w:rsid w:val="005A0EAB"/>
    <w:rsid w:val="005C51A0"/>
    <w:rsid w:val="005E5AAE"/>
    <w:rsid w:val="005F024F"/>
    <w:rsid w:val="006012CF"/>
    <w:rsid w:val="00615584"/>
    <w:rsid w:val="006376E1"/>
    <w:rsid w:val="0064121D"/>
    <w:rsid w:val="00660E23"/>
    <w:rsid w:val="0066364E"/>
    <w:rsid w:val="00664F97"/>
    <w:rsid w:val="0066567B"/>
    <w:rsid w:val="006810A8"/>
    <w:rsid w:val="00694AC5"/>
    <w:rsid w:val="006A3157"/>
    <w:rsid w:val="006B1736"/>
    <w:rsid w:val="006B6DFE"/>
    <w:rsid w:val="006D10E6"/>
    <w:rsid w:val="006D5FA4"/>
    <w:rsid w:val="006F5B2F"/>
    <w:rsid w:val="0070172D"/>
    <w:rsid w:val="00711F75"/>
    <w:rsid w:val="00712A91"/>
    <w:rsid w:val="007177F9"/>
    <w:rsid w:val="0072738E"/>
    <w:rsid w:val="007407FF"/>
    <w:rsid w:val="00744A18"/>
    <w:rsid w:val="007558F4"/>
    <w:rsid w:val="00763138"/>
    <w:rsid w:val="007658DD"/>
    <w:rsid w:val="00772AA8"/>
    <w:rsid w:val="00775FDF"/>
    <w:rsid w:val="00777B48"/>
    <w:rsid w:val="007801E4"/>
    <w:rsid w:val="00785BAC"/>
    <w:rsid w:val="00790418"/>
    <w:rsid w:val="007A143A"/>
    <w:rsid w:val="007A3EC3"/>
    <w:rsid w:val="007A553F"/>
    <w:rsid w:val="007B3FD5"/>
    <w:rsid w:val="007B52F6"/>
    <w:rsid w:val="007C6E35"/>
    <w:rsid w:val="007F79E3"/>
    <w:rsid w:val="008000D6"/>
    <w:rsid w:val="00813B7E"/>
    <w:rsid w:val="0081482A"/>
    <w:rsid w:val="0082152E"/>
    <w:rsid w:val="00826439"/>
    <w:rsid w:val="00836043"/>
    <w:rsid w:val="008406F4"/>
    <w:rsid w:val="00842ABA"/>
    <w:rsid w:val="00886E8F"/>
    <w:rsid w:val="00897E76"/>
    <w:rsid w:val="008A0151"/>
    <w:rsid w:val="008B3D10"/>
    <w:rsid w:val="008B7CC2"/>
    <w:rsid w:val="008C0DA3"/>
    <w:rsid w:val="008D2926"/>
    <w:rsid w:val="008D7E7F"/>
    <w:rsid w:val="008E69E1"/>
    <w:rsid w:val="00916424"/>
    <w:rsid w:val="009172D7"/>
    <w:rsid w:val="00924C01"/>
    <w:rsid w:val="00930E61"/>
    <w:rsid w:val="009412BF"/>
    <w:rsid w:val="00943736"/>
    <w:rsid w:val="009502B8"/>
    <w:rsid w:val="00954379"/>
    <w:rsid w:val="00955897"/>
    <w:rsid w:val="00956986"/>
    <w:rsid w:val="009615DE"/>
    <w:rsid w:val="00961FA8"/>
    <w:rsid w:val="009710CC"/>
    <w:rsid w:val="00975465"/>
    <w:rsid w:val="00976EF7"/>
    <w:rsid w:val="0098661D"/>
    <w:rsid w:val="00996E32"/>
    <w:rsid w:val="009970B3"/>
    <w:rsid w:val="009A026D"/>
    <w:rsid w:val="009A2C4E"/>
    <w:rsid w:val="009A7FF9"/>
    <w:rsid w:val="009B1B6B"/>
    <w:rsid w:val="009D7B29"/>
    <w:rsid w:val="009E4F6E"/>
    <w:rsid w:val="009E57A4"/>
    <w:rsid w:val="009F0B2D"/>
    <w:rsid w:val="009F466B"/>
    <w:rsid w:val="00A03264"/>
    <w:rsid w:val="00A040E1"/>
    <w:rsid w:val="00A055D1"/>
    <w:rsid w:val="00A14A4A"/>
    <w:rsid w:val="00A3138B"/>
    <w:rsid w:val="00A42992"/>
    <w:rsid w:val="00A55AA1"/>
    <w:rsid w:val="00A63D98"/>
    <w:rsid w:val="00A72F46"/>
    <w:rsid w:val="00A80C52"/>
    <w:rsid w:val="00A902C7"/>
    <w:rsid w:val="00A91F8B"/>
    <w:rsid w:val="00A97CBE"/>
    <w:rsid w:val="00AB64F8"/>
    <w:rsid w:val="00AC03E1"/>
    <w:rsid w:val="00AC1290"/>
    <w:rsid w:val="00AC2FB4"/>
    <w:rsid w:val="00AD160A"/>
    <w:rsid w:val="00AE3E8E"/>
    <w:rsid w:val="00AF6DDF"/>
    <w:rsid w:val="00B07FB9"/>
    <w:rsid w:val="00B27616"/>
    <w:rsid w:val="00B31C61"/>
    <w:rsid w:val="00B35F8F"/>
    <w:rsid w:val="00B44104"/>
    <w:rsid w:val="00B53CE1"/>
    <w:rsid w:val="00B735C1"/>
    <w:rsid w:val="00B739D1"/>
    <w:rsid w:val="00B73FD2"/>
    <w:rsid w:val="00B761B6"/>
    <w:rsid w:val="00B77394"/>
    <w:rsid w:val="00B809CF"/>
    <w:rsid w:val="00B93211"/>
    <w:rsid w:val="00BA3129"/>
    <w:rsid w:val="00BB1516"/>
    <w:rsid w:val="00BC4340"/>
    <w:rsid w:val="00BC496A"/>
    <w:rsid w:val="00BC6461"/>
    <w:rsid w:val="00BE33A9"/>
    <w:rsid w:val="00BE6C45"/>
    <w:rsid w:val="00BF6E70"/>
    <w:rsid w:val="00C00F02"/>
    <w:rsid w:val="00C01CF8"/>
    <w:rsid w:val="00C02C86"/>
    <w:rsid w:val="00C06BA2"/>
    <w:rsid w:val="00C22DFB"/>
    <w:rsid w:val="00C22EAD"/>
    <w:rsid w:val="00C236CD"/>
    <w:rsid w:val="00C2536B"/>
    <w:rsid w:val="00C25EDD"/>
    <w:rsid w:val="00C279EE"/>
    <w:rsid w:val="00C4235F"/>
    <w:rsid w:val="00C45DE2"/>
    <w:rsid w:val="00C609C3"/>
    <w:rsid w:val="00C62099"/>
    <w:rsid w:val="00C67AA4"/>
    <w:rsid w:val="00C7433D"/>
    <w:rsid w:val="00C96BA7"/>
    <w:rsid w:val="00CB0158"/>
    <w:rsid w:val="00CB1F7B"/>
    <w:rsid w:val="00CC38B8"/>
    <w:rsid w:val="00CD1DF7"/>
    <w:rsid w:val="00CE2B68"/>
    <w:rsid w:val="00CE7E8D"/>
    <w:rsid w:val="00D07166"/>
    <w:rsid w:val="00D0733F"/>
    <w:rsid w:val="00D12E86"/>
    <w:rsid w:val="00D25EE3"/>
    <w:rsid w:val="00D3104F"/>
    <w:rsid w:val="00D3304B"/>
    <w:rsid w:val="00D35967"/>
    <w:rsid w:val="00D40DB0"/>
    <w:rsid w:val="00D41204"/>
    <w:rsid w:val="00D43044"/>
    <w:rsid w:val="00D43E96"/>
    <w:rsid w:val="00D45851"/>
    <w:rsid w:val="00D475A1"/>
    <w:rsid w:val="00D63999"/>
    <w:rsid w:val="00D63DA2"/>
    <w:rsid w:val="00D643DD"/>
    <w:rsid w:val="00D6702A"/>
    <w:rsid w:val="00DA6048"/>
    <w:rsid w:val="00DB3C5D"/>
    <w:rsid w:val="00DB7FBB"/>
    <w:rsid w:val="00DC2561"/>
    <w:rsid w:val="00DC576F"/>
    <w:rsid w:val="00DC5A01"/>
    <w:rsid w:val="00DD13E8"/>
    <w:rsid w:val="00E03208"/>
    <w:rsid w:val="00E12DDE"/>
    <w:rsid w:val="00E1485C"/>
    <w:rsid w:val="00E22698"/>
    <w:rsid w:val="00E2276D"/>
    <w:rsid w:val="00E25C90"/>
    <w:rsid w:val="00E264CB"/>
    <w:rsid w:val="00E325F0"/>
    <w:rsid w:val="00E3541C"/>
    <w:rsid w:val="00E370A4"/>
    <w:rsid w:val="00E51005"/>
    <w:rsid w:val="00E57411"/>
    <w:rsid w:val="00E6402D"/>
    <w:rsid w:val="00E75215"/>
    <w:rsid w:val="00E754C0"/>
    <w:rsid w:val="00E76324"/>
    <w:rsid w:val="00E84EEB"/>
    <w:rsid w:val="00E87F05"/>
    <w:rsid w:val="00E9020C"/>
    <w:rsid w:val="00E92622"/>
    <w:rsid w:val="00E94F4A"/>
    <w:rsid w:val="00EA7B90"/>
    <w:rsid w:val="00EB3501"/>
    <w:rsid w:val="00EC3F55"/>
    <w:rsid w:val="00ED0B83"/>
    <w:rsid w:val="00ED3038"/>
    <w:rsid w:val="00ED46A5"/>
    <w:rsid w:val="00ED6CCC"/>
    <w:rsid w:val="00ED79DA"/>
    <w:rsid w:val="00ED7D12"/>
    <w:rsid w:val="00EF0369"/>
    <w:rsid w:val="00EF416F"/>
    <w:rsid w:val="00EF5554"/>
    <w:rsid w:val="00F00E2F"/>
    <w:rsid w:val="00F01786"/>
    <w:rsid w:val="00F31319"/>
    <w:rsid w:val="00F418CA"/>
    <w:rsid w:val="00F45C3F"/>
    <w:rsid w:val="00F5330E"/>
    <w:rsid w:val="00F562C9"/>
    <w:rsid w:val="00F64733"/>
    <w:rsid w:val="00F87F00"/>
    <w:rsid w:val="00F90ED1"/>
    <w:rsid w:val="00F9136A"/>
    <w:rsid w:val="00F96E06"/>
    <w:rsid w:val="00FA70B0"/>
    <w:rsid w:val="00FB56DA"/>
    <w:rsid w:val="00FC3BF3"/>
    <w:rsid w:val="00FD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CB1F7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1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B77394"/>
  </w:style>
  <w:style w:type="paragraph" w:styleId="a9">
    <w:name w:val="No Spacing"/>
    <w:qFormat/>
    <w:rsid w:val="00AB64F8"/>
    <w:rPr>
      <w:rFonts w:ascii="Calibri" w:eastAsia="Calibri" w:hAnsi="Calibri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rsid w:val="00CE7E8D"/>
    <w:rPr>
      <w:sz w:val="28"/>
    </w:rPr>
  </w:style>
  <w:style w:type="paragraph" w:customStyle="1" w:styleId="paragraph">
    <w:name w:val="paragraph"/>
    <w:basedOn w:val="a"/>
    <w:rsid w:val="00F87F00"/>
    <w:pPr>
      <w:spacing w:before="150" w:after="150"/>
      <w:jc w:val="both"/>
    </w:pPr>
    <w:rPr>
      <w:rFonts w:eastAsia="Times New Roman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C6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430E-4C4A-430D-9A44-1354D955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правилах работы со средствами,</vt:lpstr>
    </vt:vector>
  </TitlesOfParts>
  <Company>Администрация г.Отрадного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работы со средствами,</dc:title>
  <dc:creator>z</dc:creator>
  <cp:lastModifiedBy>root</cp:lastModifiedBy>
  <cp:revision>2</cp:revision>
  <cp:lastPrinted>2018-04-18T07:36:00Z</cp:lastPrinted>
  <dcterms:created xsi:type="dcterms:W3CDTF">2018-04-20T09:28:00Z</dcterms:created>
  <dcterms:modified xsi:type="dcterms:W3CDTF">2018-04-20T09:28:00Z</dcterms:modified>
</cp:coreProperties>
</file>