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FAA" w:rsidRDefault="00FF5FAA" w:rsidP="00AB64F8">
      <w:pPr>
        <w:pStyle w:val="a9"/>
        <w:ind w:right="-1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B64F8" w:rsidRPr="00240B2C" w:rsidRDefault="0072738E" w:rsidP="00AB64F8">
      <w:pPr>
        <w:pStyle w:val="a9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5110A5">
        <w:rPr>
          <w:rFonts w:ascii="Times New Roman" w:hAnsi="Times New Roman"/>
          <w:sz w:val="28"/>
          <w:szCs w:val="28"/>
        </w:rPr>
        <w:t xml:space="preserve"> внесении изменений в муниципальную программу </w:t>
      </w:r>
      <w:r>
        <w:rPr>
          <w:rFonts w:ascii="Times New Roman" w:hAnsi="Times New Roman"/>
          <w:sz w:val="28"/>
          <w:szCs w:val="28"/>
        </w:rPr>
        <w:t>«</w:t>
      </w:r>
      <w:r w:rsidR="00F87F00">
        <w:rPr>
          <w:rFonts w:ascii="Times New Roman" w:hAnsi="Times New Roman"/>
          <w:sz w:val="28"/>
          <w:szCs w:val="28"/>
        </w:rPr>
        <w:t>Формирование доступной среды жизнедеятельности для инвалидов и других маломобильных групп населения в</w:t>
      </w:r>
      <w:r w:rsidR="00CE7E8D">
        <w:rPr>
          <w:rFonts w:ascii="Times New Roman" w:hAnsi="Times New Roman"/>
          <w:sz w:val="28"/>
          <w:szCs w:val="28"/>
        </w:rPr>
        <w:t xml:space="preserve"> городско</w:t>
      </w:r>
      <w:r w:rsidR="00F87F00">
        <w:rPr>
          <w:rFonts w:ascii="Times New Roman" w:hAnsi="Times New Roman"/>
          <w:sz w:val="28"/>
          <w:szCs w:val="28"/>
        </w:rPr>
        <w:t>м</w:t>
      </w:r>
      <w:r w:rsidR="00CE7E8D">
        <w:rPr>
          <w:rFonts w:ascii="Times New Roman" w:hAnsi="Times New Roman"/>
          <w:sz w:val="28"/>
          <w:szCs w:val="28"/>
        </w:rPr>
        <w:t xml:space="preserve"> округ</w:t>
      </w:r>
      <w:r w:rsidR="00F87F00">
        <w:rPr>
          <w:rFonts w:ascii="Times New Roman" w:hAnsi="Times New Roman"/>
          <w:sz w:val="28"/>
          <w:szCs w:val="28"/>
        </w:rPr>
        <w:t>е</w:t>
      </w:r>
      <w:r w:rsidR="00CE7E8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E7E8D">
        <w:rPr>
          <w:rFonts w:ascii="Times New Roman" w:hAnsi="Times New Roman"/>
          <w:sz w:val="28"/>
          <w:szCs w:val="28"/>
        </w:rPr>
        <w:t>Отрадный</w:t>
      </w:r>
      <w:proofErr w:type="gramEnd"/>
      <w:r w:rsidR="00CE7E8D">
        <w:rPr>
          <w:rFonts w:ascii="Times New Roman" w:hAnsi="Times New Roman"/>
          <w:sz w:val="28"/>
          <w:szCs w:val="28"/>
        </w:rPr>
        <w:t xml:space="preserve"> Самар</w:t>
      </w:r>
      <w:r w:rsidR="00F96E06">
        <w:rPr>
          <w:rFonts w:ascii="Times New Roman" w:hAnsi="Times New Roman"/>
          <w:sz w:val="28"/>
          <w:szCs w:val="28"/>
        </w:rPr>
        <w:t>ской области» на 2016-201</w:t>
      </w:r>
      <w:r w:rsidR="00F87F00">
        <w:rPr>
          <w:rFonts w:ascii="Times New Roman" w:hAnsi="Times New Roman"/>
          <w:sz w:val="28"/>
          <w:szCs w:val="28"/>
        </w:rPr>
        <w:t>8</w:t>
      </w:r>
      <w:r w:rsidR="00F96E06">
        <w:rPr>
          <w:rFonts w:ascii="Times New Roman" w:hAnsi="Times New Roman"/>
          <w:sz w:val="28"/>
          <w:szCs w:val="28"/>
        </w:rPr>
        <w:t xml:space="preserve"> годы</w:t>
      </w:r>
    </w:p>
    <w:p w:rsidR="00AB64F8" w:rsidRDefault="00AB64F8" w:rsidP="00AB64F8">
      <w:pPr>
        <w:pStyle w:val="a3"/>
        <w:tabs>
          <w:tab w:val="clear" w:pos="4153"/>
          <w:tab w:val="clear" w:pos="8306"/>
        </w:tabs>
        <w:ind w:right="-4536"/>
        <w:jc w:val="both"/>
        <w:rPr>
          <w:rFonts w:ascii="Times New Roman" w:hAnsi="Times New Roman"/>
        </w:rPr>
      </w:pPr>
    </w:p>
    <w:p w:rsidR="00CE7E8D" w:rsidRPr="00F87F00" w:rsidRDefault="00E754C0" w:rsidP="00F87F00">
      <w:pPr>
        <w:pStyle w:val="paragraph"/>
        <w:spacing w:before="0" w:after="0"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 целью уточнения отдельных положений</w:t>
      </w:r>
      <w:r w:rsidR="00166CC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66CC0">
        <w:rPr>
          <w:rFonts w:ascii="Times New Roman" w:hAnsi="Times New Roman"/>
          <w:sz w:val="28"/>
          <w:szCs w:val="28"/>
        </w:rPr>
        <w:t xml:space="preserve">и </w:t>
      </w:r>
      <w:r w:rsidR="00166CC0">
        <w:rPr>
          <w:rFonts w:ascii="Times New Roman" w:hAnsi="Times New Roman" w:cs="Times New Roman"/>
          <w:sz w:val="28"/>
          <w:szCs w:val="28"/>
        </w:rPr>
        <w:t>обеспечения взаимосвязи значений индикаторов с финансированием</w:t>
      </w:r>
      <w:r w:rsidR="00166CC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муниципальной программы </w:t>
      </w:r>
      <w:r>
        <w:rPr>
          <w:rFonts w:ascii="Times New Roman" w:hAnsi="Times New Roman"/>
          <w:sz w:val="28"/>
          <w:szCs w:val="28"/>
        </w:rPr>
        <w:t xml:space="preserve">«Формирование доступной среды жизнедеятельности для инвалидов и других маломобильных групп населения в городском округе </w:t>
      </w:r>
      <w:proofErr w:type="gramStart"/>
      <w:r>
        <w:rPr>
          <w:rFonts w:ascii="Times New Roman" w:hAnsi="Times New Roman"/>
          <w:sz w:val="28"/>
          <w:szCs w:val="28"/>
        </w:rPr>
        <w:t>Отрадный</w:t>
      </w:r>
      <w:proofErr w:type="gramEnd"/>
      <w:r>
        <w:rPr>
          <w:rFonts w:ascii="Times New Roman" w:hAnsi="Times New Roman"/>
          <w:sz w:val="28"/>
          <w:szCs w:val="28"/>
        </w:rPr>
        <w:t xml:space="preserve"> Самарской области» на 2016-2018 годы</w:t>
      </w:r>
      <w:r w:rsidR="00D317E9">
        <w:rPr>
          <w:rFonts w:ascii="Times New Roman" w:hAnsi="Times New Roman"/>
          <w:sz w:val="28"/>
          <w:szCs w:val="28"/>
        </w:rPr>
        <w:t xml:space="preserve">», </w:t>
      </w:r>
      <w:r w:rsidR="00C45DE2" w:rsidRPr="00C45DE2">
        <w:rPr>
          <w:rFonts w:ascii="Times New Roman" w:hAnsi="Times New Roman" w:cs="Times New Roman"/>
          <w:color w:val="auto"/>
          <w:sz w:val="28"/>
          <w:szCs w:val="28"/>
        </w:rPr>
        <w:t>Администрация городского округа</w:t>
      </w:r>
    </w:p>
    <w:p w:rsidR="00CE7E8D" w:rsidRDefault="00CE7E8D" w:rsidP="00A040E1">
      <w:pPr>
        <w:pStyle w:val="a3"/>
        <w:tabs>
          <w:tab w:val="left" w:pos="180"/>
        </w:tabs>
        <w:spacing w:line="360" w:lineRule="auto"/>
        <w:jc w:val="both"/>
        <w:rPr>
          <w:rFonts w:ascii="Times New Roman" w:hAnsi="Times New Roman"/>
          <w:szCs w:val="28"/>
        </w:rPr>
      </w:pPr>
      <w:r w:rsidRPr="00CE7E8D">
        <w:rPr>
          <w:rFonts w:ascii="Times New Roman" w:hAnsi="Times New Roman"/>
          <w:szCs w:val="28"/>
        </w:rPr>
        <w:t>ПОСТАНОВЛЯЕТ:</w:t>
      </w:r>
    </w:p>
    <w:p w:rsidR="00D317E9" w:rsidRPr="00D317E9" w:rsidRDefault="00D317E9" w:rsidP="007158AA">
      <w:pPr>
        <w:pStyle w:val="aa"/>
        <w:numPr>
          <w:ilvl w:val="0"/>
          <w:numId w:val="26"/>
        </w:numPr>
        <w:tabs>
          <w:tab w:val="left" w:pos="0"/>
          <w:tab w:val="left" w:pos="709"/>
          <w:tab w:val="left" w:pos="993"/>
        </w:tabs>
        <w:spacing w:line="360" w:lineRule="auto"/>
        <w:ind w:left="0" w:right="-1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 xml:space="preserve">Внести в </w:t>
      </w:r>
      <w:r w:rsidRPr="00C62099">
        <w:rPr>
          <w:rFonts w:ascii="Times New Roman" w:hAnsi="Times New Roman"/>
          <w:szCs w:val="28"/>
        </w:rPr>
        <w:t>муниципальн</w:t>
      </w:r>
      <w:r>
        <w:rPr>
          <w:rFonts w:ascii="Times New Roman" w:hAnsi="Times New Roman"/>
          <w:szCs w:val="28"/>
        </w:rPr>
        <w:t>ую</w:t>
      </w:r>
      <w:r w:rsidRPr="00C62099">
        <w:rPr>
          <w:rFonts w:ascii="Times New Roman" w:hAnsi="Times New Roman"/>
          <w:szCs w:val="28"/>
        </w:rPr>
        <w:t xml:space="preserve"> программ</w:t>
      </w:r>
      <w:r>
        <w:rPr>
          <w:rFonts w:ascii="Times New Roman" w:hAnsi="Times New Roman"/>
          <w:szCs w:val="28"/>
        </w:rPr>
        <w:t>у</w:t>
      </w:r>
      <w:r w:rsidRPr="00C62099">
        <w:rPr>
          <w:rFonts w:ascii="Times New Roman" w:hAnsi="Times New Roman"/>
          <w:szCs w:val="28"/>
        </w:rPr>
        <w:t xml:space="preserve"> «Формирование доступной среды жизнедеятельности для инвалидов и других маломобильных групп населения в городском округе </w:t>
      </w:r>
      <w:proofErr w:type="gramStart"/>
      <w:r w:rsidRPr="00C62099">
        <w:rPr>
          <w:rFonts w:ascii="Times New Roman" w:hAnsi="Times New Roman"/>
          <w:szCs w:val="28"/>
        </w:rPr>
        <w:t>Отрадный</w:t>
      </w:r>
      <w:proofErr w:type="gramEnd"/>
      <w:r w:rsidRPr="00C62099">
        <w:rPr>
          <w:rFonts w:ascii="Times New Roman" w:hAnsi="Times New Roman"/>
          <w:szCs w:val="28"/>
        </w:rPr>
        <w:t xml:space="preserve"> Самарской области» на 2016-2018 годы, утвержденн</w:t>
      </w:r>
      <w:r>
        <w:rPr>
          <w:rFonts w:ascii="Times New Roman" w:hAnsi="Times New Roman"/>
          <w:szCs w:val="28"/>
        </w:rPr>
        <w:t>ую</w:t>
      </w:r>
      <w:r w:rsidRPr="00C62099">
        <w:rPr>
          <w:rFonts w:ascii="Times New Roman" w:hAnsi="Times New Roman"/>
          <w:szCs w:val="28"/>
        </w:rPr>
        <w:t xml:space="preserve"> постановлением Администрации городского округа Отрадный от 13.10.2015 № </w:t>
      </w:r>
      <w:r>
        <w:rPr>
          <w:rFonts w:ascii="Times New Roman" w:hAnsi="Times New Roman"/>
          <w:szCs w:val="28"/>
        </w:rPr>
        <w:t xml:space="preserve">1750, (далее – Программа) </w:t>
      </w:r>
      <w:r w:rsidRPr="00C62099">
        <w:rPr>
          <w:rFonts w:ascii="Times New Roman" w:hAnsi="Times New Roman"/>
          <w:szCs w:val="28"/>
        </w:rPr>
        <w:t>следующие изменения:</w:t>
      </w:r>
    </w:p>
    <w:p w:rsidR="00D317E9" w:rsidRDefault="00D317E9" w:rsidP="00D317E9">
      <w:pPr>
        <w:pStyle w:val="aa"/>
        <w:tabs>
          <w:tab w:val="left" w:pos="0"/>
          <w:tab w:val="left" w:pos="993"/>
        </w:tabs>
        <w:spacing w:line="360" w:lineRule="auto"/>
        <w:ind w:left="0" w:right="-1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1.1. </w:t>
      </w:r>
      <w:r w:rsidRPr="001E33A7">
        <w:rPr>
          <w:rFonts w:ascii="Times New Roman" w:hAnsi="Times New Roman"/>
          <w:szCs w:val="28"/>
        </w:rPr>
        <w:t>В Паспорте Программы в разделе «Объемы и источники финансирования Программы»</w:t>
      </w:r>
      <w:r>
        <w:rPr>
          <w:rFonts w:ascii="Times New Roman" w:hAnsi="Times New Roman"/>
          <w:szCs w:val="28"/>
        </w:rPr>
        <w:t>:</w:t>
      </w:r>
    </w:p>
    <w:p w:rsidR="00D317E9" w:rsidRPr="00D317E9" w:rsidRDefault="00D317E9" w:rsidP="00D317E9">
      <w:pPr>
        <w:pStyle w:val="aa"/>
        <w:tabs>
          <w:tab w:val="left" w:pos="0"/>
          <w:tab w:val="left" w:pos="993"/>
        </w:tabs>
        <w:spacing w:line="360" w:lineRule="auto"/>
        <w:ind w:left="0" w:right="-1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1.1.1. </w:t>
      </w:r>
      <w:r w:rsidRPr="00D317E9">
        <w:rPr>
          <w:rFonts w:ascii="Times New Roman" w:hAnsi="Times New Roman"/>
          <w:szCs w:val="28"/>
        </w:rPr>
        <w:t>В абзаце втором сумму «</w:t>
      </w:r>
      <w:r>
        <w:rPr>
          <w:rFonts w:ascii="Times New Roman" w:hAnsi="Times New Roman"/>
          <w:szCs w:val="28"/>
        </w:rPr>
        <w:t>2798,9</w:t>
      </w:r>
      <w:r w:rsidRPr="00D317E9">
        <w:rPr>
          <w:rFonts w:ascii="Times New Roman" w:hAnsi="Times New Roman"/>
          <w:szCs w:val="28"/>
        </w:rPr>
        <w:t>» заменить суммой «</w:t>
      </w:r>
      <w:r>
        <w:rPr>
          <w:rFonts w:ascii="Times New Roman" w:hAnsi="Times New Roman"/>
          <w:szCs w:val="28"/>
        </w:rPr>
        <w:t>2957,14</w:t>
      </w:r>
      <w:r w:rsidRPr="00D317E9">
        <w:rPr>
          <w:rFonts w:ascii="Times New Roman" w:hAnsi="Times New Roman"/>
          <w:szCs w:val="28"/>
        </w:rPr>
        <w:t>».</w:t>
      </w:r>
    </w:p>
    <w:p w:rsidR="00D317E9" w:rsidRDefault="00D317E9" w:rsidP="00D317E9">
      <w:pPr>
        <w:pStyle w:val="aa"/>
        <w:tabs>
          <w:tab w:val="left" w:pos="0"/>
          <w:tab w:val="left" w:pos="993"/>
        </w:tabs>
        <w:spacing w:line="360" w:lineRule="auto"/>
        <w:ind w:left="0" w:right="-1" w:firstLine="709"/>
        <w:jc w:val="both"/>
        <w:rPr>
          <w:rFonts w:ascii="Times New Roman" w:hAnsi="Times New Roman"/>
          <w:szCs w:val="28"/>
        </w:rPr>
      </w:pPr>
      <w:r w:rsidRPr="00D317E9">
        <w:rPr>
          <w:rFonts w:ascii="Times New Roman" w:hAnsi="Times New Roman"/>
          <w:szCs w:val="28"/>
        </w:rPr>
        <w:t>1.1.2. В абзаце четвертом сумму «</w:t>
      </w:r>
      <w:r>
        <w:rPr>
          <w:rFonts w:ascii="Times New Roman" w:hAnsi="Times New Roman"/>
          <w:szCs w:val="28"/>
        </w:rPr>
        <w:t>4898,34</w:t>
      </w:r>
      <w:r w:rsidRPr="00D317E9">
        <w:rPr>
          <w:rFonts w:ascii="Times New Roman" w:hAnsi="Times New Roman"/>
          <w:szCs w:val="28"/>
        </w:rPr>
        <w:t>» заменить суммой «</w:t>
      </w:r>
      <w:r>
        <w:rPr>
          <w:rFonts w:ascii="Times New Roman" w:hAnsi="Times New Roman"/>
          <w:szCs w:val="28"/>
        </w:rPr>
        <w:t>5056,58</w:t>
      </w:r>
      <w:r w:rsidRPr="00D317E9">
        <w:rPr>
          <w:rFonts w:ascii="Times New Roman" w:hAnsi="Times New Roman"/>
          <w:szCs w:val="28"/>
        </w:rPr>
        <w:t>».</w:t>
      </w:r>
    </w:p>
    <w:p w:rsidR="00D317E9" w:rsidRDefault="00D317E9" w:rsidP="00D317E9">
      <w:pPr>
        <w:pStyle w:val="aa"/>
        <w:spacing w:line="360" w:lineRule="auto"/>
        <w:ind w:left="0" w:right="-1" w:firstLine="709"/>
        <w:jc w:val="both"/>
        <w:rPr>
          <w:rFonts w:ascii="Times New Roman" w:eastAsia="Calibri" w:hAnsi="Times New Roman"/>
          <w:szCs w:val="28"/>
          <w:lang w:eastAsia="en-US"/>
        </w:rPr>
      </w:pPr>
      <w:r>
        <w:rPr>
          <w:rFonts w:ascii="Times New Roman" w:hAnsi="Times New Roman"/>
          <w:szCs w:val="28"/>
        </w:rPr>
        <w:t xml:space="preserve">1.2. </w:t>
      </w:r>
      <w:r w:rsidRPr="00535EF0">
        <w:rPr>
          <w:rFonts w:ascii="Times New Roman" w:eastAsia="Calibri" w:hAnsi="Times New Roman"/>
          <w:szCs w:val="28"/>
          <w:lang w:eastAsia="en-US"/>
        </w:rPr>
        <w:t xml:space="preserve">В </w:t>
      </w:r>
      <w:r w:rsidR="00941220">
        <w:rPr>
          <w:rFonts w:ascii="Times New Roman" w:eastAsia="Calibri" w:hAnsi="Times New Roman"/>
          <w:szCs w:val="28"/>
          <w:lang w:eastAsia="en-US"/>
        </w:rPr>
        <w:t>Разделе</w:t>
      </w:r>
      <w:r w:rsidRPr="00535EF0">
        <w:rPr>
          <w:rFonts w:ascii="Times New Roman" w:eastAsia="Calibri" w:hAnsi="Times New Roman"/>
          <w:szCs w:val="28"/>
          <w:lang w:eastAsia="en-US"/>
        </w:rPr>
        <w:t xml:space="preserve"> </w:t>
      </w:r>
      <w:r w:rsidRPr="00535EF0">
        <w:rPr>
          <w:rFonts w:ascii="Times New Roman" w:eastAsia="Calibri" w:hAnsi="Times New Roman"/>
          <w:szCs w:val="28"/>
          <w:lang w:val="en-US" w:eastAsia="en-US"/>
        </w:rPr>
        <w:t>V</w:t>
      </w:r>
      <w:r w:rsidRPr="00535EF0">
        <w:rPr>
          <w:rFonts w:ascii="Times New Roman" w:eastAsia="Calibri" w:hAnsi="Times New Roman"/>
          <w:szCs w:val="28"/>
          <w:lang w:eastAsia="en-US"/>
        </w:rPr>
        <w:t xml:space="preserve"> Программы «Обоснование ресурсного обеспечения Программы»:</w:t>
      </w:r>
    </w:p>
    <w:p w:rsidR="00D317E9" w:rsidRPr="00E92622" w:rsidRDefault="00D317E9" w:rsidP="00D317E9">
      <w:pPr>
        <w:pStyle w:val="aa"/>
        <w:spacing w:line="360" w:lineRule="auto"/>
        <w:ind w:left="0" w:right="-1" w:firstLine="709"/>
        <w:jc w:val="both"/>
        <w:rPr>
          <w:rFonts w:ascii="Times New Roman" w:eastAsia="Calibri" w:hAnsi="Times New Roman"/>
          <w:szCs w:val="28"/>
          <w:lang w:eastAsia="en-US"/>
        </w:rPr>
      </w:pPr>
      <w:r>
        <w:rPr>
          <w:rFonts w:ascii="Times New Roman" w:eastAsia="Calibri" w:hAnsi="Times New Roman"/>
          <w:szCs w:val="28"/>
          <w:lang w:eastAsia="en-US"/>
        </w:rPr>
        <w:lastRenderedPageBreak/>
        <w:t>1.2.1. В</w:t>
      </w:r>
      <w:r w:rsidRPr="00E92622">
        <w:rPr>
          <w:rFonts w:ascii="Times New Roman" w:eastAsia="Calibri" w:hAnsi="Times New Roman"/>
          <w:szCs w:val="28"/>
          <w:lang w:eastAsia="en-US"/>
        </w:rPr>
        <w:t xml:space="preserve"> абзаце втором сумму «</w:t>
      </w:r>
      <w:r w:rsidR="00C37E1A">
        <w:rPr>
          <w:rFonts w:ascii="Times New Roman" w:eastAsia="Calibri" w:hAnsi="Times New Roman"/>
          <w:szCs w:val="28"/>
          <w:lang w:eastAsia="en-US"/>
        </w:rPr>
        <w:t>4898,34</w:t>
      </w:r>
      <w:r w:rsidRPr="00E92622">
        <w:rPr>
          <w:rFonts w:ascii="Times New Roman" w:eastAsia="Calibri" w:hAnsi="Times New Roman"/>
          <w:szCs w:val="28"/>
          <w:lang w:eastAsia="en-US"/>
        </w:rPr>
        <w:t>» заменить суммой «</w:t>
      </w:r>
      <w:r w:rsidR="00C37E1A">
        <w:rPr>
          <w:rFonts w:ascii="Times New Roman" w:eastAsia="Calibri" w:hAnsi="Times New Roman"/>
          <w:szCs w:val="28"/>
          <w:lang w:eastAsia="en-US"/>
        </w:rPr>
        <w:t>5056,58</w:t>
      </w:r>
      <w:r w:rsidRPr="00E92622">
        <w:rPr>
          <w:rFonts w:ascii="Times New Roman" w:eastAsia="Calibri" w:hAnsi="Times New Roman"/>
          <w:szCs w:val="28"/>
          <w:lang w:eastAsia="en-US"/>
        </w:rPr>
        <w:t>».</w:t>
      </w:r>
    </w:p>
    <w:p w:rsidR="00D317E9" w:rsidRPr="00D41204" w:rsidRDefault="00D317E9" w:rsidP="00D317E9">
      <w:pPr>
        <w:pStyle w:val="aa"/>
        <w:spacing w:line="360" w:lineRule="auto"/>
        <w:ind w:left="0" w:right="-1" w:firstLine="709"/>
        <w:jc w:val="both"/>
        <w:rPr>
          <w:rFonts w:ascii="Times New Roman" w:eastAsia="Calibri" w:hAnsi="Times New Roman"/>
          <w:szCs w:val="28"/>
          <w:lang w:eastAsia="en-US"/>
        </w:rPr>
      </w:pPr>
      <w:r>
        <w:rPr>
          <w:rFonts w:ascii="Times New Roman" w:eastAsia="Calibri" w:hAnsi="Times New Roman"/>
          <w:szCs w:val="28"/>
          <w:lang w:eastAsia="en-US"/>
        </w:rPr>
        <w:t>1.2.2. А</w:t>
      </w:r>
      <w:r w:rsidRPr="00D41204">
        <w:rPr>
          <w:rFonts w:ascii="Times New Roman" w:eastAsia="Calibri" w:hAnsi="Times New Roman"/>
          <w:szCs w:val="28"/>
          <w:lang w:eastAsia="en-US"/>
        </w:rPr>
        <w:t xml:space="preserve">бзац </w:t>
      </w:r>
      <w:r>
        <w:rPr>
          <w:rFonts w:ascii="Times New Roman" w:eastAsia="Calibri" w:hAnsi="Times New Roman"/>
          <w:szCs w:val="28"/>
          <w:lang w:eastAsia="en-US"/>
        </w:rPr>
        <w:t>пятый</w:t>
      </w:r>
      <w:r w:rsidRPr="00D41204">
        <w:rPr>
          <w:rFonts w:ascii="Times New Roman" w:eastAsia="Calibri" w:hAnsi="Times New Roman"/>
          <w:szCs w:val="28"/>
          <w:lang w:eastAsia="en-US"/>
        </w:rPr>
        <w:t xml:space="preserve"> изложить в новой редакции:</w:t>
      </w:r>
    </w:p>
    <w:p w:rsidR="00D317E9" w:rsidRDefault="00D317E9" w:rsidP="00D317E9">
      <w:pPr>
        <w:spacing w:line="360" w:lineRule="auto"/>
        <w:ind w:right="-1" w:firstLine="709"/>
        <w:jc w:val="both"/>
        <w:rPr>
          <w:rFonts w:ascii="Times New Roman" w:eastAsia="Calibri" w:hAnsi="Times New Roman"/>
          <w:szCs w:val="28"/>
          <w:lang w:eastAsia="en-US"/>
        </w:rPr>
      </w:pPr>
      <w:r>
        <w:rPr>
          <w:rFonts w:ascii="Times New Roman" w:eastAsia="Calibri" w:hAnsi="Times New Roman"/>
          <w:szCs w:val="28"/>
          <w:lang w:eastAsia="en-US"/>
        </w:rPr>
        <w:t xml:space="preserve">«- 2018 – </w:t>
      </w:r>
      <w:r w:rsidR="00C37E1A">
        <w:rPr>
          <w:rFonts w:ascii="Times New Roman" w:eastAsia="Calibri" w:hAnsi="Times New Roman"/>
          <w:szCs w:val="28"/>
          <w:lang w:eastAsia="en-US"/>
        </w:rPr>
        <w:t>3938,74</w:t>
      </w:r>
      <w:r>
        <w:rPr>
          <w:rFonts w:ascii="Times New Roman" w:eastAsia="Calibri" w:hAnsi="Times New Roman"/>
          <w:szCs w:val="28"/>
          <w:lang w:eastAsia="en-US"/>
        </w:rPr>
        <w:t xml:space="preserve"> тыс. рублей (в том числе средства областного бюджета 2000,0 тыс. рублей, средства благотворительных пожертвований 400 тыс. рублей)</w:t>
      </w:r>
      <w:proofErr w:type="gramStart"/>
      <w:r>
        <w:rPr>
          <w:rFonts w:ascii="Times New Roman" w:eastAsia="Calibri" w:hAnsi="Times New Roman"/>
          <w:szCs w:val="28"/>
          <w:lang w:eastAsia="en-US"/>
        </w:rPr>
        <w:t>.»</w:t>
      </w:r>
      <w:proofErr w:type="gramEnd"/>
      <w:r>
        <w:rPr>
          <w:rFonts w:ascii="Times New Roman" w:eastAsia="Calibri" w:hAnsi="Times New Roman"/>
          <w:szCs w:val="28"/>
          <w:lang w:eastAsia="en-US"/>
        </w:rPr>
        <w:t>.</w:t>
      </w:r>
    </w:p>
    <w:p w:rsidR="00FF5FAA" w:rsidRPr="000C704B" w:rsidRDefault="000C704B" w:rsidP="000C704B">
      <w:pPr>
        <w:pStyle w:val="aa"/>
        <w:numPr>
          <w:ilvl w:val="1"/>
          <w:numId w:val="27"/>
        </w:numPr>
        <w:tabs>
          <w:tab w:val="left" w:pos="0"/>
          <w:tab w:val="left" w:pos="709"/>
          <w:tab w:val="left" w:pos="1134"/>
        </w:tabs>
        <w:spacing w:line="360" w:lineRule="auto"/>
        <w:ind w:left="0" w:right="-1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7A3EC3" w:rsidRPr="000C704B">
        <w:rPr>
          <w:rFonts w:ascii="Times New Roman" w:hAnsi="Times New Roman"/>
        </w:rPr>
        <w:t xml:space="preserve">В </w:t>
      </w:r>
      <w:r w:rsidR="00C2536B" w:rsidRPr="000C704B">
        <w:rPr>
          <w:rFonts w:ascii="Times New Roman" w:hAnsi="Times New Roman"/>
        </w:rPr>
        <w:t>Приложени</w:t>
      </w:r>
      <w:r w:rsidR="007A3EC3" w:rsidRPr="000C704B">
        <w:rPr>
          <w:rFonts w:ascii="Times New Roman" w:hAnsi="Times New Roman"/>
        </w:rPr>
        <w:t>е</w:t>
      </w:r>
      <w:r w:rsidR="00FF5FAA" w:rsidRPr="000C704B">
        <w:rPr>
          <w:rFonts w:ascii="Times New Roman" w:hAnsi="Times New Roman"/>
        </w:rPr>
        <w:t xml:space="preserve"> </w:t>
      </w:r>
      <w:r w:rsidR="007158AA" w:rsidRPr="000C704B">
        <w:rPr>
          <w:rFonts w:ascii="Times New Roman" w:hAnsi="Times New Roman"/>
        </w:rPr>
        <w:t>1 «Перечень мероприятий муниципальной программы «Доступная среда жизнедеятельности для инвалидов и других маломобильных групп населения в городском округе Отрадный Самарской области» на 2016 – 2018 годы» к</w:t>
      </w:r>
      <w:r w:rsidR="00377217" w:rsidRPr="000C704B">
        <w:rPr>
          <w:rFonts w:ascii="Times New Roman" w:hAnsi="Times New Roman"/>
        </w:rPr>
        <w:t xml:space="preserve"> </w:t>
      </w:r>
      <w:r w:rsidR="007158AA" w:rsidRPr="000C704B">
        <w:rPr>
          <w:rFonts w:ascii="Times New Roman" w:hAnsi="Times New Roman"/>
        </w:rPr>
        <w:t>П</w:t>
      </w:r>
      <w:r w:rsidR="00377217" w:rsidRPr="000C704B">
        <w:rPr>
          <w:rFonts w:ascii="Times New Roman" w:hAnsi="Times New Roman"/>
        </w:rPr>
        <w:t xml:space="preserve">рограмме, </w:t>
      </w:r>
      <w:r w:rsidR="007A3EC3" w:rsidRPr="000C704B">
        <w:rPr>
          <w:rFonts w:ascii="Times New Roman" w:hAnsi="Times New Roman"/>
        </w:rPr>
        <w:t>внести следующие изменения</w:t>
      </w:r>
      <w:r w:rsidR="00930E61" w:rsidRPr="000C704B">
        <w:rPr>
          <w:rFonts w:ascii="Times New Roman" w:hAnsi="Times New Roman"/>
        </w:rPr>
        <w:t>:</w:t>
      </w:r>
      <w:r w:rsidR="00E3408C" w:rsidRPr="000C704B">
        <w:rPr>
          <w:rFonts w:ascii="Times New Roman" w:hAnsi="Times New Roman"/>
        </w:rPr>
        <w:t xml:space="preserve"> </w:t>
      </w:r>
    </w:p>
    <w:p w:rsidR="00AC1290" w:rsidRDefault="000C704B" w:rsidP="000C704B">
      <w:pPr>
        <w:pStyle w:val="aa"/>
        <w:tabs>
          <w:tab w:val="left" w:pos="0"/>
          <w:tab w:val="left" w:pos="1134"/>
        </w:tabs>
        <w:spacing w:line="360" w:lineRule="auto"/>
        <w:ind w:left="0" w:right="-1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1.3.1.</w:t>
      </w:r>
      <w:r w:rsidR="00827E3C">
        <w:rPr>
          <w:rFonts w:ascii="Times New Roman" w:hAnsi="Times New Roman"/>
        </w:rPr>
        <w:t xml:space="preserve"> </w:t>
      </w:r>
      <w:r w:rsidR="007B28D5">
        <w:rPr>
          <w:rFonts w:ascii="Times New Roman" w:hAnsi="Times New Roman"/>
        </w:rPr>
        <w:t>В</w:t>
      </w:r>
      <w:r w:rsidR="00ED0685" w:rsidRPr="00E3408C">
        <w:rPr>
          <w:rFonts w:ascii="Times New Roman" w:hAnsi="Times New Roman"/>
        </w:rPr>
        <w:t xml:space="preserve"> </w:t>
      </w:r>
      <w:r w:rsidR="00DC2561" w:rsidRPr="00E3408C">
        <w:rPr>
          <w:rFonts w:ascii="Times New Roman" w:hAnsi="Times New Roman"/>
        </w:rPr>
        <w:t>под</w:t>
      </w:r>
      <w:r w:rsidR="007A3EC3" w:rsidRPr="00E3408C">
        <w:rPr>
          <w:rFonts w:ascii="Times New Roman" w:hAnsi="Times New Roman"/>
        </w:rPr>
        <w:t>пункт</w:t>
      </w:r>
      <w:r w:rsidR="007B28D5">
        <w:rPr>
          <w:rFonts w:ascii="Times New Roman" w:hAnsi="Times New Roman"/>
        </w:rPr>
        <w:t>е</w:t>
      </w:r>
      <w:r w:rsidR="007A3EC3" w:rsidRPr="00E3408C">
        <w:rPr>
          <w:rFonts w:ascii="Times New Roman" w:hAnsi="Times New Roman"/>
        </w:rPr>
        <w:t xml:space="preserve"> 2.</w:t>
      </w:r>
      <w:r w:rsidR="007B28D5">
        <w:rPr>
          <w:rFonts w:ascii="Times New Roman" w:hAnsi="Times New Roman"/>
        </w:rPr>
        <w:t>2</w:t>
      </w:r>
      <w:r w:rsidR="007A3EC3" w:rsidRPr="00E3408C">
        <w:rPr>
          <w:rFonts w:ascii="Times New Roman" w:hAnsi="Times New Roman"/>
        </w:rPr>
        <w:t>.</w:t>
      </w:r>
      <w:r w:rsidR="007B28D5">
        <w:rPr>
          <w:rFonts w:ascii="Times New Roman" w:hAnsi="Times New Roman"/>
        </w:rPr>
        <w:t xml:space="preserve">2.1 подпункта 2.2.2 пункта 2.2 </w:t>
      </w:r>
      <w:r w:rsidR="00E3408C" w:rsidRPr="00E3408C">
        <w:rPr>
          <w:rFonts w:ascii="Times New Roman" w:hAnsi="Times New Roman"/>
        </w:rPr>
        <w:t>раздела 2</w:t>
      </w:r>
      <w:r w:rsidR="007A3EC3" w:rsidRPr="00E3408C">
        <w:rPr>
          <w:rFonts w:ascii="Times New Roman" w:hAnsi="Times New Roman"/>
        </w:rPr>
        <w:t xml:space="preserve"> </w:t>
      </w:r>
      <w:r w:rsidR="007B28D5">
        <w:rPr>
          <w:rFonts w:ascii="Times New Roman" w:hAnsi="Times New Roman"/>
        </w:rPr>
        <w:t xml:space="preserve">в </w:t>
      </w:r>
      <w:r w:rsidR="007B28D5" w:rsidRPr="00E3408C">
        <w:rPr>
          <w:rFonts w:ascii="Times New Roman" w:hAnsi="Times New Roman"/>
        </w:rPr>
        <w:t xml:space="preserve">столбце </w:t>
      </w:r>
      <w:r w:rsidR="007B28D5">
        <w:rPr>
          <w:rFonts w:ascii="Times New Roman" w:hAnsi="Times New Roman"/>
        </w:rPr>
        <w:t>7 сумму «170,</w:t>
      </w:r>
      <w:r w:rsidR="004E439E">
        <w:rPr>
          <w:rFonts w:ascii="Times New Roman" w:hAnsi="Times New Roman"/>
        </w:rPr>
        <w:t>7</w:t>
      </w:r>
      <w:r w:rsidR="007B28D5">
        <w:rPr>
          <w:rFonts w:ascii="Times New Roman" w:hAnsi="Times New Roman"/>
        </w:rPr>
        <w:t>7» заменить суммой «129,</w:t>
      </w:r>
      <w:r w:rsidR="004E439E">
        <w:rPr>
          <w:rFonts w:ascii="Times New Roman" w:hAnsi="Times New Roman"/>
        </w:rPr>
        <w:t>0</w:t>
      </w:r>
      <w:r w:rsidR="007B28D5">
        <w:rPr>
          <w:rFonts w:ascii="Times New Roman" w:hAnsi="Times New Roman"/>
        </w:rPr>
        <w:t>3», в столбце 8 сумму «17</w:t>
      </w:r>
      <w:r w:rsidR="00960A50">
        <w:rPr>
          <w:rFonts w:ascii="Times New Roman" w:hAnsi="Times New Roman"/>
        </w:rPr>
        <w:t>0</w:t>
      </w:r>
      <w:r w:rsidR="007B28D5">
        <w:rPr>
          <w:rFonts w:ascii="Times New Roman" w:hAnsi="Times New Roman"/>
        </w:rPr>
        <w:t>,</w:t>
      </w:r>
      <w:r w:rsidR="00960A50">
        <w:rPr>
          <w:rFonts w:ascii="Times New Roman" w:hAnsi="Times New Roman"/>
        </w:rPr>
        <w:t>7</w:t>
      </w:r>
      <w:r w:rsidR="007B28D5">
        <w:rPr>
          <w:rFonts w:ascii="Times New Roman" w:hAnsi="Times New Roman"/>
        </w:rPr>
        <w:t>7» заменить суммой «129,</w:t>
      </w:r>
      <w:r w:rsidR="004E439E">
        <w:rPr>
          <w:rFonts w:ascii="Times New Roman" w:hAnsi="Times New Roman"/>
        </w:rPr>
        <w:t>0</w:t>
      </w:r>
      <w:r w:rsidR="007B28D5">
        <w:rPr>
          <w:rFonts w:ascii="Times New Roman" w:hAnsi="Times New Roman"/>
        </w:rPr>
        <w:t>3»</w:t>
      </w:r>
      <w:r w:rsidR="00AC1290" w:rsidRPr="00E3408C">
        <w:rPr>
          <w:rFonts w:ascii="Times New Roman" w:hAnsi="Times New Roman"/>
        </w:rPr>
        <w:t>.</w:t>
      </w:r>
    </w:p>
    <w:p w:rsidR="007B28D5" w:rsidRDefault="000C704B" w:rsidP="000C704B">
      <w:pPr>
        <w:pStyle w:val="aa"/>
        <w:tabs>
          <w:tab w:val="left" w:pos="0"/>
          <w:tab w:val="left" w:pos="1134"/>
        </w:tabs>
        <w:spacing w:line="360" w:lineRule="auto"/>
        <w:ind w:left="0" w:right="-1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1.3.2.</w:t>
      </w:r>
      <w:r w:rsidR="00827E3C">
        <w:rPr>
          <w:rFonts w:ascii="Times New Roman" w:hAnsi="Times New Roman"/>
        </w:rPr>
        <w:t xml:space="preserve"> </w:t>
      </w:r>
      <w:r w:rsidR="007B28D5">
        <w:rPr>
          <w:rFonts w:ascii="Times New Roman" w:hAnsi="Times New Roman"/>
        </w:rPr>
        <w:t>В подпункте 2.4.3 пункта 2.4 раздела 2</w:t>
      </w:r>
      <w:r w:rsidR="004E439E">
        <w:rPr>
          <w:rFonts w:ascii="Times New Roman" w:hAnsi="Times New Roman"/>
        </w:rPr>
        <w:t xml:space="preserve"> в</w:t>
      </w:r>
      <w:r w:rsidR="007B28D5">
        <w:rPr>
          <w:rFonts w:ascii="Times New Roman" w:hAnsi="Times New Roman"/>
        </w:rPr>
        <w:t xml:space="preserve"> строке «текущий ремонт туалета с установкой элементов для обеспечения доступности для инвалидов и других маломобильных групп населения» в </w:t>
      </w:r>
      <w:r w:rsidR="007B28D5" w:rsidRPr="00E3408C">
        <w:rPr>
          <w:rFonts w:ascii="Times New Roman" w:hAnsi="Times New Roman"/>
        </w:rPr>
        <w:t xml:space="preserve">столбце </w:t>
      </w:r>
      <w:r w:rsidR="007B28D5">
        <w:rPr>
          <w:rFonts w:ascii="Times New Roman" w:hAnsi="Times New Roman"/>
        </w:rPr>
        <w:t>7 сумму «255,23» заменить суммой «</w:t>
      </w:r>
      <w:r w:rsidR="007B28D5" w:rsidRPr="004E439E">
        <w:rPr>
          <w:rFonts w:ascii="Times New Roman" w:hAnsi="Times New Roman"/>
        </w:rPr>
        <w:t>208,</w:t>
      </w:r>
      <w:r w:rsidR="004E439E" w:rsidRPr="004E439E">
        <w:rPr>
          <w:rFonts w:ascii="Times New Roman" w:hAnsi="Times New Roman"/>
        </w:rPr>
        <w:t>5</w:t>
      </w:r>
      <w:r w:rsidR="007B28D5">
        <w:rPr>
          <w:rFonts w:ascii="Times New Roman" w:hAnsi="Times New Roman"/>
        </w:rPr>
        <w:t>», в столбце 8 сумму «255,23» заменить суммой «</w:t>
      </w:r>
      <w:r w:rsidR="007B28D5" w:rsidRPr="004E439E">
        <w:rPr>
          <w:rFonts w:ascii="Times New Roman" w:hAnsi="Times New Roman"/>
        </w:rPr>
        <w:t>208,</w:t>
      </w:r>
      <w:r w:rsidR="004E439E" w:rsidRPr="004E439E">
        <w:rPr>
          <w:rFonts w:ascii="Times New Roman" w:hAnsi="Times New Roman"/>
        </w:rPr>
        <w:t>5</w:t>
      </w:r>
      <w:r w:rsidR="007B28D5">
        <w:rPr>
          <w:rFonts w:ascii="Times New Roman" w:hAnsi="Times New Roman"/>
        </w:rPr>
        <w:t>».</w:t>
      </w:r>
    </w:p>
    <w:p w:rsidR="007B28D5" w:rsidRDefault="000C704B" w:rsidP="000C704B">
      <w:pPr>
        <w:pStyle w:val="aa"/>
        <w:tabs>
          <w:tab w:val="left" w:pos="0"/>
          <w:tab w:val="left" w:pos="1134"/>
        </w:tabs>
        <w:spacing w:line="360" w:lineRule="auto"/>
        <w:ind w:left="0" w:right="-1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1.3.3.</w:t>
      </w:r>
      <w:r w:rsidR="00827E3C">
        <w:rPr>
          <w:rFonts w:ascii="Times New Roman" w:hAnsi="Times New Roman"/>
        </w:rPr>
        <w:t xml:space="preserve"> </w:t>
      </w:r>
      <w:r w:rsidR="007B28D5">
        <w:rPr>
          <w:rFonts w:ascii="Times New Roman" w:hAnsi="Times New Roman"/>
        </w:rPr>
        <w:t>В подпункте 2.5.1 раздела 2</w:t>
      </w:r>
      <w:r w:rsidR="00941220">
        <w:rPr>
          <w:rFonts w:ascii="Times New Roman" w:hAnsi="Times New Roman"/>
        </w:rPr>
        <w:t xml:space="preserve"> в </w:t>
      </w:r>
      <w:r w:rsidR="007B28D5">
        <w:rPr>
          <w:rFonts w:ascii="Times New Roman" w:hAnsi="Times New Roman"/>
        </w:rPr>
        <w:t>столбце 7 сумму «250,0» заменить суммой</w:t>
      </w:r>
      <w:r w:rsidR="007158AA">
        <w:rPr>
          <w:rFonts w:ascii="Times New Roman" w:hAnsi="Times New Roman"/>
        </w:rPr>
        <w:t xml:space="preserve"> «338,47», в столбце 8 сумму «341,8» заменить суммой «430,27».</w:t>
      </w:r>
    </w:p>
    <w:p w:rsidR="005F64AA" w:rsidRDefault="000C704B" w:rsidP="000C704B">
      <w:pPr>
        <w:pStyle w:val="aa"/>
        <w:tabs>
          <w:tab w:val="left" w:pos="0"/>
          <w:tab w:val="left" w:pos="1134"/>
        </w:tabs>
        <w:spacing w:line="360" w:lineRule="auto"/>
        <w:ind w:left="0" w:right="-1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1.3.4.</w:t>
      </w:r>
      <w:r w:rsidR="005F64AA">
        <w:rPr>
          <w:rFonts w:ascii="Times New Roman" w:hAnsi="Times New Roman"/>
        </w:rPr>
        <w:t xml:space="preserve"> </w:t>
      </w:r>
      <w:r w:rsidR="00941220">
        <w:rPr>
          <w:rFonts w:ascii="Times New Roman" w:hAnsi="Times New Roman"/>
        </w:rPr>
        <w:t>В п</w:t>
      </w:r>
      <w:r w:rsidR="005F64AA">
        <w:rPr>
          <w:rFonts w:ascii="Times New Roman" w:hAnsi="Times New Roman"/>
        </w:rPr>
        <w:t>ункт</w:t>
      </w:r>
      <w:r w:rsidR="00941220">
        <w:rPr>
          <w:rFonts w:ascii="Times New Roman" w:hAnsi="Times New Roman"/>
        </w:rPr>
        <w:t>е</w:t>
      </w:r>
      <w:r w:rsidR="005F64AA">
        <w:rPr>
          <w:rFonts w:ascii="Times New Roman" w:hAnsi="Times New Roman"/>
        </w:rPr>
        <w:t xml:space="preserve"> 2.6 раздела 2 </w:t>
      </w:r>
      <w:r w:rsidR="00941220">
        <w:rPr>
          <w:rFonts w:ascii="Times New Roman" w:hAnsi="Times New Roman"/>
        </w:rPr>
        <w:t>в строке «Местный бюджет» в столбце 7 сумму «600,0» заменить суммой «758,24», в столбце 8 сумму «600,0» заменить суммой «758,24».</w:t>
      </w:r>
    </w:p>
    <w:p w:rsidR="00622A38" w:rsidRDefault="000C704B" w:rsidP="00622A38">
      <w:pPr>
        <w:pStyle w:val="aa"/>
        <w:tabs>
          <w:tab w:val="left" w:pos="0"/>
          <w:tab w:val="left" w:pos="993"/>
        </w:tabs>
        <w:spacing w:before="240" w:line="360" w:lineRule="auto"/>
        <w:ind w:left="0" w:right="-1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1.3</w:t>
      </w:r>
      <w:r w:rsidR="00622A38">
        <w:rPr>
          <w:rFonts w:ascii="Times New Roman" w:hAnsi="Times New Roman"/>
        </w:rPr>
        <w:t xml:space="preserve">.5. В строке «Итого по разделу </w:t>
      </w:r>
      <w:r w:rsidR="00622A38">
        <w:rPr>
          <w:rFonts w:ascii="Times New Roman" w:hAnsi="Times New Roman"/>
          <w:lang w:val="en-US"/>
        </w:rPr>
        <w:t>II</w:t>
      </w:r>
      <w:r w:rsidR="00622A38">
        <w:rPr>
          <w:rFonts w:ascii="Times New Roman" w:hAnsi="Times New Roman"/>
        </w:rPr>
        <w:t>» в столбце 7 сумму «3755,5» заменить суммой «3913,74», в столбце 8 сумму «4597,94» заменить суммой «4756,18».</w:t>
      </w:r>
    </w:p>
    <w:p w:rsidR="00622A38" w:rsidRDefault="000C704B" w:rsidP="00622A38">
      <w:pPr>
        <w:pStyle w:val="aa"/>
        <w:tabs>
          <w:tab w:val="left" w:pos="0"/>
          <w:tab w:val="left" w:pos="993"/>
        </w:tabs>
        <w:spacing w:before="240" w:line="360" w:lineRule="auto"/>
        <w:ind w:left="0" w:right="-1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1.3</w:t>
      </w:r>
      <w:r w:rsidR="00622A38">
        <w:rPr>
          <w:rFonts w:ascii="Times New Roman" w:hAnsi="Times New Roman"/>
        </w:rPr>
        <w:t xml:space="preserve">.6. </w:t>
      </w:r>
      <w:r w:rsidR="00941220">
        <w:rPr>
          <w:rFonts w:ascii="Times New Roman" w:hAnsi="Times New Roman"/>
        </w:rPr>
        <w:t>В с</w:t>
      </w:r>
      <w:r w:rsidR="00622A38" w:rsidRPr="00622A38">
        <w:rPr>
          <w:rFonts w:ascii="Times New Roman" w:hAnsi="Times New Roman"/>
        </w:rPr>
        <w:t>трок</w:t>
      </w:r>
      <w:r w:rsidR="00941220">
        <w:rPr>
          <w:rFonts w:ascii="Times New Roman" w:hAnsi="Times New Roman"/>
        </w:rPr>
        <w:t>е</w:t>
      </w:r>
      <w:r w:rsidR="00622A38" w:rsidRPr="00622A38">
        <w:rPr>
          <w:rFonts w:ascii="Times New Roman" w:hAnsi="Times New Roman"/>
        </w:rPr>
        <w:t xml:space="preserve"> «Всего</w:t>
      </w:r>
      <w:r w:rsidR="00941220">
        <w:rPr>
          <w:rFonts w:ascii="Times New Roman" w:hAnsi="Times New Roman"/>
        </w:rPr>
        <w:t xml:space="preserve">» в столбце 7 </w:t>
      </w:r>
      <w:r w:rsidR="00C22A69">
        <w:rPr>
          <w:rFonts w:ascii="Times New Roman" w:hAnsi="Times New Roman"/>
        </w:rPr>
        <w:t>сумму «3780,5» заменить суммой «3938,74», в столбце 8 сумму «4898,34» заменить суммой «5056,58».</w:t>
      </w:r>
    </w:p>
    <w:p w:rsidR="00C22A69" w:rsidRDefault="000C704B" w:rsidP="00622A38">
      <w:pPr>
        <w:pStyle w:val="aa"/>
        <w:tabs>
          <w:tab w:val="left" w:pos="0"/>
          <w:tab w:val="left" w:pos="993"/>
        </w:tabs>
        <w:spacing w:before="240" w:line="360" w:lineRule="auto"/>
        <w:ind w:left="0" w:right="-1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1.3</w:t>
      </w:r>
      <w:r w:rsidR="00C22A69">
        <w:rPr>
          <w:rFonts w:ascii="Times New Roman" w:hAnsi="Times New Roman"/>
        </w:rPr>
        <w:t xml:space="preserve">.7. В строке «в том числе местный бюджет» </w:t>
      </w:r>
      <w:r w:rsidR="00C22A69" w:rsidRPr="00C22A69">
        <w:rPr>
          <w:rFonts w:ascii="Times New Roman" w:hAnsi="Times New Roman"/>
        </w:rPr>
        <w:t>в столбце 7 сумму «</w:t>
      </w:r>
      <w:r w:rsidR="00C22A69">
        <w:rPr>
          <w:rFonts w:ascii="Times New Roman" w:hAnsi="Times New Roman"/>
        </w:rPr>
        <w:t>1780,5</w:t>
      </w:r>
      <w:r w:rsidR="00C22A69" w:rsidRPr="00C22A69">
        <w:rPr>
          <w:rFonts w:ascii="Times New Roman" w:hAnsi="Times New Roman"/>
        </w:rPr>
        <w:t>» заменить суммой «</w:t>
      </w:r>
      <w:r w:rsidR="00C22A69">
        <w:rPr>
          <w:rFonts w:ascii="Times New Roman" w:hAnsi="Times New Roman"/>
        </w:rPr>
        <w:t>1938,74</w:t>
      </w:r>
      <w:r w:rsidR="00C22A69" w:rsidRPr="00C22A69">
        <w:rPr>
          <w:rFonts w:ascii="Times New Roman" w:hAnsi="Times New Roman"/>
        </w:rPr>
        <w:t>», в столбце 8 сумму «</w:t>
      </w:r>
      <w:r w:rsidR="00C22A69">
        <w:rPr>
          <w:rFonts w:ascii="Times New Roman" w:hAnsi="Times New Roman"/>
        </w:rPr>
        <w:t>2798,9</w:t>
      </w:r>
      <w:r w:rsidR="00C22A69" w:rsidRPr="00C22A69">
        <w:rPr>
          <w:rFonts w:ascii="Times New Roman" w:hAnsi="Times New Roman"/>
        </w:rPr>
        <w:t>» заменить суммой «</w:t>
      </w:r>
      <w:r w:rsidR="00C22A69">
        <w:rPr>
          <w:rFonts w:ascii="Times New Roman" w:hAnsi="Times New Roman"/>
        </w:rPr>
        <w:t>2957,14</w:t>
      </w:r>
      <w:r w:rsidR="00C22A69" w:rsidRPr="00C22A69">
        <w:rPr>
          <w:rFonts w:ascii="Times New Roman" w:hAnsi="Times New Roman"/>
        </w:rPr>
        <w:t>».</w:t>
      </w:r>
    </w:p>
    <w:p w:rsidR="00827E3C" w:rsidRPr="00827E3C" w:rsidRDefault="000C704B" w:rsidP="000C704B">
      <w:pPr>
        <w:pStyle w:val="aa"/>
        <w:tabs>
          <w:tab w:val="left" w:pos="0"/>
          <w:tab w:val="left" w:pos="1134"/>
        </w:tabs>
        <w:spacing w:before="240" w:line="360" w:lineRule="auto"/>
        <w:ind w:left="0" w:right="-1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1.4. </w:t>
      </w:r>
      <w:proofErr w:type="gramStart"/>
      <w:r w:rsidR="007158AA">
        <w:rPr>
          <w:rFonts w:ascii="Times New Roman" w:hAnsi="Times New Roman"/>
        </w:rPr>
        <w:t>В Приложении 2 «</w:t>
      </w:r>
      <w:r w:rsidR="007158AA" w:rsidRPr="007158AA">
        <w:rPr>
          <w:rFonts w:ascii="Times New Roman" w:hAnsi="Times New Roman"/>
        </w:rPr>
        <w:t>Перечень</w:t>
      </w:r>
      <w:r w:rsidR="007158AA">
        <w:rPr>
          <w:rFonts w:ascii="Times New Roman" w:hAnsi="Times New Roman"/>
        </w:rPr>
        <w:t xml:space="preserve"> </w:t>
      </w:r>
      <w:r w:rsidR="007158AA" w:rsidRPr="007158AA">
        <w:rPr>
          <w:rFonts w:ascii="Times New Roman" w:hAnsi="Times New Roman"/>
        </w:rPr>
        <w:t xml:space="preserve">показателей (индикаторов) муниципальной программы «Формирование доступной среды жизнедеятельности для инвалидов и других маломобильных групп населения в городском округе Отрадный Самарской области </w:t>
      </w:r>
      <w:r w:rsidR="007158AA">
        <w:rPr>
          <w:rFonts w:ascii="Times New Roman" w:hAnsi="Times New Roman"/>
        </w:rPr>
        <w:t>на</w:t>
      </w:r>
      <w:r w:rsidR="007158AA" w:rsidRPr="007158AA">
        <w:rPr>
          <w:rFonts w:ascii="Times New Roman" w:hAnsi="Times New Roman"/>
        </w:rPr>
        <w:t xml:space="preserve"> 2016 – 2018 годы»</w:t>
      </w:r>
      <w:r w:rsidR="007158AA">
        <w:rPr>
          <w:rFonts w:ascii="Times New Roman" w:hAnsi="Times New Roman"/>
        </w:rPr>
        <w:t xml:space="preserve"> к Программе</w:t>
      </w:r>
      <w:r w:rsidR="00E54F77">
        <w:rPr>
          <w:rFonts w:ascii="Times New Roman" w:hAnsi="Times New Roman"/>
        </w:rPr>
        <w:t xml:space="preserve"> в пункте 2.7 раздела 2 в столбце </w:t>
      </w:r>
      <w:r w:rsidR="002660AA">
        <w:rPr>
          <w:rFonts w:ascii="Times New Roman" w:hAnsi="Times New Roman"/>
        </w:rPr>
        <w:t xml:space="preserve">6 </w:t>
      </w:r>
      <w:r w:rsidR="00C22A69">
        <w:rPr>
          <w:rFonts w:ascii="Times New Roman" w:hAnsi="Times New Roman"/>
        </w:rPr>
        <w:t>число</w:t>
      </w:r>
      <w:r w:rsidR="002660AA">
        <w:rPr>
          <w:rFonts w:ascii="Times New Roman" w:hAnsi="Times New Roman"/>
        </w:rPr>
        <w:t xml:space="preserve"> «7,4» заменить </w:t>
      </w:r>
      <w:r w:rsidR="00C22A69">
        <w:rPr>
          <w:rFonts w:ascii="Times New Roman" w:hAnsi="Times New Roman"/>
        </w:rPr>
        <w:t>числом</w:t>
      </w:r>
      <w:r w:rsidR="002660AA">
        <w:rPr>
          <w:rFonts w:ascii="Times New Roman" w:hAnsi="Times New Roman"/>
        </w:rPr>
        <w:t xml:space="preserve"> «7,3», в столбце 7 </w:t>
      </w:r>
      <w:r w:rsidR="00C22A69">
        <w:rPr>
          <w:rFonts w:ascii="Times New Roman" w:hAnsi="Times New Roman"/>
        </w:rPr>
        <w:t>число</w:t>
      </w:r>
      <w:r w:rsidR="002660AA">
        <w:rPr>
          <w:rFonts w:ascii="Times New Roman" w:hAnsi="Times New Roman"/>
        </w:rPr>
        <w:t xml:space="preserve"> «7,4» </w:t>
      </w:r>
      <w:r w:rsidR="00C22A69">
        <w:rPr>
          <w:rFonts w:ascii="Times New Roman" w:hAnsi="Times New Roman"/>
        </w:rPr>
        <w:t>числом</w:t>
      </w:r>
      <w:r w:rsidR="002660AA">
        <w:rPr>
          <w:rFonts w:ascii="Times New Roman" w:hAnsi="Times New Roman"/>
        </w:rPr>
        <w:t xml:space="preserve"> «7,3».</w:t>
      </w:r>
      <w:proofErr w:type="gramEnd"/>
    </w:p>
    <w:p w:rsidR="00ED46A5" w:rsidRPr="00E57411" w:rsidRDefault="000C704B" w:rsidP="00E57411">
      <w:pPr>
        <w:pStyle w:val="aa"/>
        <w:tabs>
          <w:tab w:val="left" w:pos="1134"/>
        </w:tabs>
        <w:spacing w:line="360" w:lineRule="auto"/>
        <w:ind w:left="0" w:right="-1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EF5554" w:rsidRPr="00E57411">
        <w:rPr>
          <w:rFonts w:ascii="Times New Roman" w:hAnsi="Times New Roman"/>
        </w:rPr>
        <w:t xml:space="preserve">. </w:t>
      </w:r>
      <w:r w:rsidR="00A80C52" w:rsidRPr="00E57411">
        <w:rPr>
          <w:rFonts w:ascii="Times New Roman" w:hAnsi="Times New Roman"/>
          <w:szCs w:val="28"/>
        </w:rPr>
        <w:t>Опубликовать настоящее постановление в газете «Рабочая трибуна» и разместить на официальном сайте органов местного самоуправления городского округа Отрадный</w:t>
      </w:r>
      <w:r w:rsidR="00A14A4A" w:rsidRPr="00E57411">
        <w:rPr>
          <w:rFonts w:ascii="Times New Roman" w:hAnsi="Times New Roman"/>
          <w:szCs w:val="28"/>
        </w:rPr>
        <w:t xml:space="preserve"> Самарской области</w:t>
      </w:r>
      <w:r w:rsidR="00A80C52" w:rsidRPr="00E57411">
        <w:rPr>
          <w:rFonts w:ascii="Times New Roman" w:hAnsi="Times New Roman"/>
          <w:szCs w:val="28"/>
        </w:rPr>
        <w:t xml:space="preserve"> в сети Интернет.</w:t>
      </w:r>
    </w:p>
    <w:p w:rsidR="0021286D" w:rsidRDefault="0021286D" w:rsidP="007158AA">
      <w:pPr>
        <w:spacing w:line="360" w:lineRule="auto"/>
        <w:ind w:right="142"/>
        <w:jc w:val="both"/>
        <w:rPr>
          <w:rFonts w:ascii="Times New Roman" w:hAnsi="Times New Roman"/>
          <w:szCs w:val="28"/>
        </w:rPr>
      </w:pPr>
    </w:p>
    <w:p w:rsidR="007158AA" w:rsidRDefault="007158AA" w:rsidP="007158AA">
      <w:pPr>
        <w:spacing w:line="360" w:lineRule="auto"/>
        <w:ind w:right="142"/>
        <w:jc w:val="both"/>
        <w:rPr>
          <w:rFonts w:ascii="Times New Roman" w:hAnsi="Times New Roman"/>
          <w:szCs w:val="28"/>
        </w:rPr>
      </w:pPr>
    </w:p>
    <w:p w:rsidR="007158AA" w:rsidRDefault="007158AA" w:rsidP="007158AA">
      <w:pPr>
        <w:spacing w:line="360" w:lineRule="auto"/>
        <w:ind w:right="142"/>
        <w:jc w:val="both"/>
        <w:rPr>
          <w:rFonts w:ascii="Times New Roman" w:hAnsi="Times New Roman"/>
          <w:szCs w:val="28"/>
        </w:rPr>
      </w:pPr>
    </w:p>
    <w:p w:rsidR="00490DDD" w:rsidRDefault="007658DD" w:rsidP="00490DDD">
      <w:pPr>
        <w:ind w:right="142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Глав</w:t>
      </w:r>
      <w:r w:rsidR="0081482A">
        <w:rPr>
          <w:rFonts w:ascii="Times New Roman" w:hAnsi="Times New Roman"/>
          <w:szCs w:val="28"/>
        </w:rPr>
        <w:t>а</w:t>
      </w:r>
      <w:r>
        <w:rPr>
          <w:rFonts w:ascii="Times New Roman" w:hAnsi="Times New Roman"/>
          <w:szCs w:val="28"/>
        </w:rPr>
        <w:t xml:space="preserve"> городского округа</w:t>
      </w:r>
      <w:r w:rsidR="00490DDD">
        <w:rPr>
          <w:rFonts w:ascii="Times New Roman" w:hAnsi="Times New Roman"/>
          <w:szCs w:val="28"/>
        </w:rPr>
        <w:t xml:space="preserve"> </w:t>
      </w:r>
      <w:proofErr w:type="gramStart"/>
      <w:r>
        <w:rPr>
          <w:rFonts w:ascii="Times New Roman" w:hAnsi="Times New Roman"/>
          <w:szCs w:val="28"/>
        </w:rPr>
        <w:t>Отрадный</w:t>
      </w:r>
      <w:proofErr w:type="gramEnd"/>
      <w:r>
        <w:rPr>
          <w:rFonts w:ascii="Times New Roman" w:hAnsi="Times New Roman"/>
          <w:szCs w:val="28"/>
        </w:rPr>
        <w:t xml:space="preserve"> </w:t>
      </w:r>
    </w:p>
    <w:p w:rsidR="00535A8F" w:rsidRPr="003F4095" w:rsidRDefault="00490DDD" w:rsidP="004E5B70">
      <w:pPr>
        <w:ind w:right="-142"/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szCs w:val="28"/>
        </w:rPr>
        <w:t xml:space="preserve">          </w:t>
      </w:r>
      <w:r w:rsidR="004E5B70">
        <w:rPr>
          <w:rFonts w:ascii="Times New Roman" w:hAnsi="Times New Roman"/>
          <w:szCs w:val="28"/>
        </w:rPr>
        <w:t xml:space="preserve">   </w:t>
      </w:r>
      <w:r w:rsidR="008406F4">
        <w:rPr>
          <w:rFonts w:ascii="Times New Roman" w:hAnsi="Times New Roman"/>
          <w:szCs w:val="28"/>
        </w:rPr>
        <w:t>С</w:t>
      </w:r>
      <w:r w:rsidR="007658DD">
        <w:rPr>
          <w:rFonts w:ascii="Times New Roman" w:hAnsi="Times New Roman"/>
          <w:szCs w:val="28"/>
        </w:rPr>
        <w:t>амарской области</w:t>
      </w:r>
      <w:r>
        <w:rPr>
          <w:rFonts w:ascii="Times New Roman" w:hAnsi="Times New Roman"/>
          <w:szCs w:val="28"/>
        </w:rPr>
        <w:t xml:space="preserve">                                </w:t>
      </w:r>
      <w:r w:rsidR="004E5B70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                    </w:t>
      </w:r>
      <w:r w:rsidR="004E5B70">
        <w:rPr>
          <w:rFonts w:ascii="Times New Roman" w:hAnsi="Times New Roman"/>
          <w:szCs w:val="28"/>
        </w:rPr>
        <w:t xml:space="preserve"> </w:t>
      </w:r>
      <w:r w:rsidR="008406F4">
        <w:rPr>
          <w:rFonts w:ascii="Times New Roman" w:hAnsi="Times New Roman"/>
          <w:szCs w:val="28"/>
        </w:rPr>
        <w:t xml:space="preserve">    </w:t>
      </w:r>
      <w:r w:rsidR="004E5B70">
        <w:rPr>
          <w:rFonts w:ascii="Times New Roman" w:hAnsi="Times New Roman"/>
          <w:szCs w:val="28"/>
        </w:rPr>
        <w:t xml:space="preserve">   </w:t>
      </w:r>
      <w:r w:rsidR="008406F4">
        <w:rPr>
          <w:rFonts w:ascii="Times New Roman" w:hAnsi="Times New Roman"/>
          <w:szCs w:val="28"/>
        </w:rPr>
        <w:t xml:space="preserve">   </w:t>
      </w:r>
      <w:r w:rsidR="004E5B70">
        <w:rPr>
          <w:rFonts w:ascii="Times New Roman" w:hAnsi="Times New Roman"/>
          <w:szCs w:val="28"/>
        </w:rPr>
        <w:t xml:space="preserve">   </w:t>
      </w:r>
      <w:r>
        <w:rPr>
          <w:rFonts w:ascii="Times New Roman" w:hAnsi="Times New Roman"/>
          <w:szCs w:val="28"/>
        </w:rPr>
        <w:t xml:space="preserve">  </w:t>
      </w:r>
      <w:r w:rsidR="008406F4">
        <w:rPr>
          <w:rFonts w:ascii="Times New Roman" w:hAnsi="Times New Roman"/>
          <w:szCs w:val="28"/>
        </w:rPr>
        <w:t xml:space="preserve">А.В. </w:t>
      </w:r>
      <w:proofErr w:type="spellStart"/>
      <w:r w:rsidR="008406F4">
        <w:rPr>
          <w:rFonts w:ascii="Times New Roman" w:hAnsi="Times New Roman"/>
          <w:szCs w:val="28"/>
        </w:rPr>
        <w:t>Бугаков</w:t>
      </w:r>
      <w:proofErr w:type="spellEnd"/>
    </w:p>
    <w:sectPr w:rsidR="00535A8F" w:rsidRPr="003F4095" w:rsidSect="00C37E1A">
      <w:headerReference w:type="even" r:id="rId9"/>
      <w:headerReference w:type="default" r:id="rId10"/>
      <w:footerReference w:type="default" r:id="rId11"/>
      <w:headerReference w:type="first" r:id="rId12"/>
      <w:pgSz w:w="11907" w:h="16840" w:code="9"/>
      <w:pgMar w:top="1134" w:right="851" w:bottom="1134" w:left="1418" w:header="567" w:footer="720" w:gutter="0"/>
      <w:paperSrc w:first="15" w:other="15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A77" w:rsidRDefault="00CF6A77">
      <w:r>
        <w:separator/>
      </w:r>
    </w:p>
  </w:endnote>
  <w:endnote w:type="continuationSeparator" w:id="0">
    <w:p w:rsidR="00CF6A77" w:rsidRDefault="00CF6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5AF" w:rsidRDefault="003D25AF">
    <w:pPr>
      <w:pStyle w:val="a5"/>
      <w:rPr>
        <w:sz w:val="8"/>
        <w:lang w:val="en-US"/>
      </w:rPr>
    </w:pPr>
    <w:r>
      <w:rPr>
        <w:sz w:val="8"/>
      </w:rPr>
      <w:t xml:space="preserve">  </w:t>
    </w:r>
  </w:p>
  <w:p w:rsidR="003D25AF" w:rsidRDefault="003D25A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A77" w:rsidRDefault="00CF6A77">
      <w:r>
        <w:separator/>
      </w:r>
    </w:p>
  </w:footnote>
  <w:footnote w:type="continuationSeparator" w:id="0">
    <w:p w:rsidR="00CF6A77" w:rsidRDefault="00CF6A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5AF" w:rsidRDefault="003D25AF" w:rsidP="00DB3C5D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D25AF" w:rsidRDefault="003D25A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5AF" w:rsidRPr="001259B9" w:rsidRDefault="003D25AF" w:rsidP="00DB3C5D">
    <w:pPr>
      <w:pStyle w:val="a3"/>
      <w:framePr w:wrap="around" w:vAnchor="text" w:hAnchor="margin" w:xAlign="center" w:y="1"/>
      <w:rPr>
        <w:rStyle w:val="a8"/>
        <w:rFonts w:ascii="Times New Roman" w:hAnsi="Times New Roman"/>
        <w:sz w:val="24"/>
      </w:rPr>
    </w:pPr>
    <w:r w:rsidRPr="001259B9">
      <w:rPr>
        <w:rStyle w:val="a8"/>
        <w:rFonts w:ascii="Times New Roman" w:hAnsi="Times New Roman"/>
        <w:sz w:val="24"/>
      </w:rPr>
      <w:fldChar w:fldCharType="begin"/>
    </w:r>
    <w:r w:rsidRPr="001259B9">
      <w:rPr>
        <w:rStyle w:val="a8"/>
        <w:rFonts w:ascii="Times New Roman" w:hAnsi="Times New Roman"/>
        <w:sz w:val="24"/>
      </w:rPr>
      <w:instrText xml:space="preserve">PAGE  </w:instrText>
    </w:r>
    <w:r w:rsidRPr="001259B9">
      <w:rPr>
        <w:rStyle w:val="a8"/>
        <w:rFonts w:ascii="Times New Roman" w:hAnsi="Times New Roman"/>
        <w:sz w:val="24"/>
      </w:rPr>
      <w:fldChar w:fldCharType="separate"/>
    </w:r>
    <w:r w:rsidR="006A5F71">
      <w:rPr>
        <w:rStyle w:val="a8"/>
        <w:rFonts w:ascii="Times New Roman" w:hAnsi="Times New Roman"/>
        <w:noProof/>
        <w:sz w:val="24"/>
      </w:rPr>
      <w:t>3</w:t>
    </w:r>
    <w:r w:rsidRPr="001259B9">
      <w:rPr>
        <w:rStyle w:val="a8"/>
        <w:rFonts w:ascii="Times New Roman" w:hAnsi="Times New Roman"/>
        <w:sz w:val="24"/>
      </w:rPr>
      <w:fldChar w:fldCharType="end"/>
    </w:r>
  </w:p>
  <w:p w:rsidR="003D25AF" w:rsidRDefault="003D25A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095" w:rsidRPr="003F4095" w:rsidRDefault="003F4095" w:rsidP="00FF5FAA">
    <w:pPr>
      <w:framePr w:w="4282" w:h="4185" w:hSpace="181" w:wrap="notBeside" w:vAnchor="page" w:hAnchor="page" w:x="1418" w:y="1156"/>
      <w:spacing w:after="120"/>
      <w:rPr>
        <w:rFonts w:ascii="Times New Roman" w:eastAsia="Times New Roman" w:hAnsi="Times New Roman"/>
        <w:sz w:val="26"/>
        <w:szCs w:val="26"/>
      </w:rPr>
    </w:pPr>
    <w:r w:rsidRPr="003F4095">
      <w:rPr>
        <w:rFonts w:ascii="Times New Roman" w:eastAsia="Times New Roman" w:hAnsi="Times New Roman"/>
        <w:b/>
        <w:sz w:val="26"/>
        <w:szCs w:val="26"/>
      </w:rPr>
      <w:t xml:space="preserve">                   </w:t>
    </w:r>
    <w:r w:rsidRPr="003F4095">
      <w:rPr>
        <w:rFonts w:ascii="Times New Roman" w:eastAsia="Times New Roman" w:hAnsi="Times New Roman"/>
        <w:i/>
        <w:noProof/>
        <w:sz w:val="26"/>
        <w:szCs w:val="26"/>
      </w:rPr>
      <w:drawing>
        <wp:inline distT="0" distB="0" distL="0" distR="0" wp14:anchorId="361E3E71" wp14:editId="414E4AD8">
          <wp:extent cx="819150" cy="1028700"/>
          <wp:effectExtent l="0" t="0" r="0" b="0"/>
          <wp:docPr id="22" name="Рисунок 22" descr="Мои рисунк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Мои рисунки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F4095">
      <w:rPr>
        <w:rFonts w:ascii="Times New Roman" w:eastAsia="Times New Roman" w:hAnsi="Times New Roman"/>
        <w:i/>
        <w:sz w:val="26"/>
        <w:szCs w:val="26"/>
      </w:rPr>
      <w:tab/>
    </w:r>
    <w:r w:rsidRPr="003F4095">
      <w:rPr>
        <w:rFonts w:ascii="Times New Roman" w:eastAsia="Times New Roman" w:hAnsi="Times New Roman"/>
        <w:i/>
        <w:sz w:val="26"/>
        <w:szCs w:val="26"/>
      </w:rPr>
      <w:tab/>
    </w:r>
    <w:r w:rsidRPr="003F4095">
      <w:rPr>
        <w:rFonts w:ascii="Times New Roman" w:eastAsia="Times New Roman" w:hAnsi="Times New Roman"/>
        <w:i/>
        <w:sz w:val="26"/>
        <w:szCs w:val="26"/>
      </w:rPr>
      <w:tab/>
      <w:t xml:space="preserve">                                                              </w:t>
    </w:r>
  </w:p>
  <w:p w:rsidR="003F4095" w:rsidRPr="003F4095" w:rsidRDefault="003F4095" w:rsidP="00FF5FAA">
    <w:pPr>
      <w:framePr w:w="4282" w:h="4185" w:hSpace="181" w:wrap="notBeside" w:vAnchor="page" w:hAnchor="page" w:x="1418" w:y="1156"/>
      <w:spacing w:before="120"/>
      <w:rPr>
        <w:rFonts w:ascii="Times New Roman" w:eastAsia="Times New Roman" w:hAnsi="Times New Roman"/>
        <w:b/>
        <w:szCs w:val="28"/>
      </w:rPr>
    </w:pPr>
    <w:r w:rsidRPr="003F4095">
      <w:rPr>
        <w:rFonts w:ascii="Times New Roman" w:eastAsia="Times New Roman" w:hAnsi="Times New Roman"/>
        <w:b/>
        <w:caps/>
        <w:szCs w:val="28"/>
      </w:rPr>
      <w:t xml:space="preserve">        АДМИНИСТРАЦИЯ</w:t>
    </w:r>
    <w:r w:rsidRPr="003F4095">
      <w:rPr>
        <w:rFonts w:ascii="Times New Roman" w:eastAsia="Times New Roman" w:hAnsi="Times New Roman"/>
        <w:b/>
        <w:caps/>
        <w:szCs w:val="28"/>
      </w:rPr>
      <w:br/>
    </w:r>
    <w:r w:rsidRPr="003F4095">
      <w:rPr>
        <w:rFonts w:ascii="Times New Roman" w:eastAsia="Times New Roman" w:hAnsi="Times New Roman"/>
        <w:b/>
        <w:szCs w:val="28"/>
      </w:rPr>
      <w:t xml:space="preserve">городского округа </w:t>
    </w:r>
    <w:proofErr w:type="gramStart"/>
    <w:r w:rsidRPr="003F4095">
      <w:rPr>
        <w:rFonts w:ascii="Times New Roman" w:eastAsia="Times New Roman" w:hAnsi="Times New Roman"/>
        <w:b/>
        <w:szCs w:val="28"/>
      </w:rPr>
      <w:t>Отрадный</w:t>
    </w:r>
    <w:proofErr w:type="gramEnd"/>
    <w:r w:rsidRPr="003F4095">
      <w:rPr>
        <w:rFonts w:ascii="Times New Roman" w:eastAsia="Times New Roman" w:hAnsi="Times New Roman"/>
        <w:szCs w:val="28"/>
      </w:rPr>
      <w:br/>
      <w:t xml:space="preserve">          </w:t>
    </w:r>
    <w:r w:rsidRPr="003F4095">
      <w:rPr>
        <w:rFonts w:ascii="Times New Roman" w:eastAsia="Times New Roman" w:hAnsi="Times New Roman"/>
        <w:b/>
        <w:szCs w:val="28"/>
      </w:rPr>
      <w:t>Самарской области</w:t>
    </w:r>
  </w:p>
  <w:p w:rsidR="003F4095" w:rsidRPr="003F4095" w:rsidRDefault="003F4095" w:rsidP="00FF5FAA">
    <w:pPr>
      <w:framePr w:w="4282" w:h="4185" w:hSpace="181" w:wrap="notBeside" w:vAnchor="page" w:hAnchor="page" w:x="1418" w:y="1156"/>
      <w:spacing w:before="120" w:after="120"/>
      <w:rPr>
        <w:rFonts w:ascii="Times New Roman" w:eastAsia="Times New Roman" w:hAnsi="Times New Roman"/>
        <w:b/>
        <w:sz w:val="44"/>
        <w:szCs w:val="44"/>
      </w:rPr>
    </w:pPr>
    <w:r w:rsidRPr="003F4095">
      <w:rPr>
        <w:rFonts w:ascii="Times New Roman" w:eastAsia="Times New Roman" w:hAnsi="Times New Roman"/>
        <w:b/>
        <w:sz w:val="44"/>
        <w:szCs w:val="44"/>
      </w:rPr>
      <w:t>ПОСТАНОВЛЕНИЕ</w:t>
    </w:r>
  </w:p>
  <w:p w:rsidR="003D25AF" w:rsidRPr="00FF5FAA" w:rsidRDefault="000859D1" w:rsidP="000859D1">
    <w:pPr>
      <w:framePr w:w="4282" w:h="4185" w:hSpace="181" w:wrap="notBeside" w:vAnchor="page" w:hAnchor="page" w:x="1418" w:y="1156"/>
      <w:jc w:val="center"/>
      <w:rPr>
        <w:rFonts w:ascii="Times New Roman" w:hAnsi="Times New Roman"/>
        <w:sz w:val="24"/>
      </w:rPr>
    </w:pPr>
    <w:r>
      <w:rPr>
        <w:rFonts w:ascii="Times New Roman" w:hAnsi="Times New Roman"/>
      </w:rPr>
      <w:t>о</w:t>
    </w:r>
    <w:r w:rsidR="003F4095" w:rsidRPr="00C67AA4">
      <w:rPr>
        <w:rFonts w:ascii="Times New Roman" w:hAnsi="Times New Roman"/>
      </w:rPr>
      <w:t>т</w:t>
    </w:r>
    <w:r w:rsidR="00FF5FAA">
      <w:rPr>
        <w:rFonts w:ascii="Times New Roman" w:hAnsi="Times New Roman"/>
      </w:rPr>
      <w:t xml:space="preserve"> </w:t>
    </w:r>
    <w:r w:rsidRPr="000859D1">
      <w:rPr>
        <w:rFonts w:ascii="Times New Roman" w:hAnsi="Times New Roman"/>
      </w:rPr>
      <w:t>08.10.2018</w:t>
    </w:r>
    <w:r w:rsidR="00E12DDE" w:rsidRPr="00C67AA4">
      <w:rPr>
        <w:rFonts w:ascii="Times New Roman" w:hAnsi="Times New Roman"/>
      </w:rPr>
      <w:t xml:space="preserve"> </w:t>
    </w:r>
    <w:r w:rsidR="003D25AF" w:rsidRPr="00C67AA4">
      <w:rPr>
        <w:rFonts w:ascii="Times New Roman" w:hAnsi="Times New Roman"/>
      </w:rPr>
      <w:t xml:space="preserve">№ </w:t>
    </w:r>
    <w:r>
      <w:rPr>
        <w:rFonts w:ascii="Times New Roman" w:hAnsi="Times New Roman"/>
      </w:rPr>
      <w:t>1241</w:t>
    </w:r>
  </w:p>
  <w:p w:rsidR="003D25AF" w:rsidRDefault="003D25AF" w:rsidP="004D23C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461E"/>
    <w:multiLevelType w:val="multilevel"/>
    <w:tmpl w:val="3FECBD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7C217C1"/>
    <w:multiLevelType w:val="hybridMultilevel"/>
    <w:tmpl w:val="D46E24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7B61FE"/>
    <w:multiLevelType w:val="hybridMultilevel"/>
    <w:tmpl w:val="1A242E5E"/>
    <w:lvl w:ilvl="0" w:tplc="960A83CC">
      <w:start w:val="1"/>
      <w:numFmt w:val="bullet"/>
      <w:lvlText w:val=""/>
      <w:lvlJc w:val="left"/>
      <w:pPr>
        <w:tabs>
          <w:tab w:val="num" w:pos="791"/>
        </w:tabs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3">
    <w:nsid w:val="1DD10D25"/>
    <w:multiLevelType w:val="hybridMultilevel"/>
    <w:tmpl w:val="D8BC2970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677BDD"/>
    <w:multiLevelType w:val="multilevel"/>
    <w:tmpl w:val="3DC88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B66A1D"/>
    <w:multiLevelType w:val="hybridMultilevel"/>
    <w:tmpl w:val="45E853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874EEC"/>
    <w:multiLevelType w:val="hybridMultilevel"/>
    <w:tmpl w:val="F3F6A880"/>
    <w:lvl w:ilvl="0" w:tplc="960A83CC">
      <w:start w:val="1"/>
      <w:numFmt w:val="bullet"/>
      <w:lvlText w:val=""/>
      <w:lvlJc w:val="left"/>
      <w:pPr>
        <w:tabs>
          <w:tab w:val="num" w:pos="791"/>
        </w:tabs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7">
    <w:nsid w:val="299F76FB"/>
    <w:multiLevelType w:val="multilevel"/>
    <w:tmpl w:val="FA7639DE"/>
    <w:lvl w:ilvl="0">
      <w:start w:val="1"/>
      <w:numFmt w:val="decimal"/>
      <w:lvlText w:val="%1."/>
      <w:lvlJc w:val="left"/>
      <w:pPr>
        <w:tabs>
          <w:tab w:val="num" w:pos="791"/>
        </w:tabs>
        <w:ind w:left="791" w:hanging="360"/>
      </w:pPr>
    </w:lvl>
    <w:lvl w:ilvl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8">
    <w:nsid w:val="2C143FFF"/>
    <w:multiLevelType w:val="hybridMultilevel"/>
    <w:tmpl w:val="D4E88A4A"/>
    <w:lvl w:ilvl="0" w:tplc="299CAC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E414F6"/>
    <w:multiLevelType w:val="multilevel"/>
    <w:tmpl w:val="A9F0E0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32E94B9B"/>
    <w:multiLevelType w:val="hybridMultilevel"/>
    <w:tmpl w:val="74C2960E"/>
    <w:lvl w:ilvl="0" w:tplc="041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11">
    <w:nsid w:val="35205CB3"/>
    <w:multiLevelType w:val="hybridMultilevel"/>
    <w:tmpl w:val="4A308F32"/>
    <w:lvl w:ilvl="0" w:tplc="1A9EA8F8">
      <w:start w:val="1"/>
      <w:numFmt w:val="decimal"/>
      <w:lvlText w:val="%1."/>
      <w:lvlJc w:val="left"/>
      <w:pPr>
        <w:tabs>
          <w:tab w:val="num" w:pos="1305"/>
        </w:tabs>
        <w:ind w:left="1305" w:hanging="130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09B2E5B"/>
    <w:multiLevelType w:val="multilevel"/>
    <w:tmpl w:val="844CD73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42CC4EEA"/>
    <w:multiLevelType w:val="hybridMultilevel"/>
    <w:tmpl w:val="68002744"/>
    <w:lvl w:ilvl="0" w:tplc="405EADC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325369"/>
    <w:multiLevelType w:val="hybridMultilevel"/>
    <w:tmpl w:val="6350768C"/>
    <w:lvl w:ilvl="0" w:tplc="04190001">
      <w:start w:val="1"/>
      <w:numFmt w:val="bullet"/>
      <w:lvlText w:val=""/>
      <w:lvlJc w:val="left"/>
      <w:pPr>
        <w:tabs>
          <w:tab w:val="num" w:pos="860"/>
        </w:tabs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15">
    <w:nsid w:val="47D45410"/>
    <w:multiLevelType w:val="multilevel"/>
    <w:tmpl w:val="3EBE6CB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85"/>
        </w:tabs>
        <w:ind w:left="1485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90"/>
        </w:tabs>
        <w:ind w:left="219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6">
    <w:nsid w:val="48A11EDB"/>
    <w:multiLevelType w:val="hybridMultilevel"/>
    <w:tmpl w:val="FA7639DE"/>
    <w:lvl w:ilvl="0" w:tplc="0419000F">
      <w:start w:val="1"/>
      <w:numFmt w:val="decimal"/>
      <w:lvlText w:val="%1."/>
      <w:lvlJc w:val="left"/>
      <w:pPr>
        <w:tabs>
          <w:tab w:val="num" w:pos="791"/>
        </w:tabs>
        <w:ind w:left="79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17">
    <w:nsid w:val="4B651A93"/>
    <w:multiLevelType w:val="hybridMultilevel"/>
    <w:tmpl w:val="3DC88E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B926276"/>
    <w:multiLevelType w:val="multilevel"/>
    <w:tmpl w:val="7250C11C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eastAsia="Arial" w:hAnsi="Times New Roman" w:cs="Times New Roman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4C4F29FF"/>
    <w:multiLevelType w:val="multilevel"/>
    <w:tmpl w:val="2584A1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1C827A0"/>
    <w:multiLevelType w:val="hybridMultilevel"/>
    <w:tmpl w:val="08620FE4"/>
    <w:lvl w:ilvl="0" w:tplc="EE2EFD2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91709ED"/>
    <w:multiLevelType w:val="hybridMultilevel"/>
    <w:tmpl w:val="057A7C2E"/>
    <w:lvl w:ilvl="0" w:tplc="E2CA0D00"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95146A4"/>
    <w:multiLevelType w:val="hybridMultilevel"/>
    <w:tmpl w:val="7624AB8C"/>
    <w:lvl w:ilvl="0" w:tplc="299CAC0C">
      <w:start w:val="1"/>
      <w:numFmt w:val="bullet"/>
      <w:lvlText w:val=""/>
      <w:lvlJc w:val="left"/>
      <w:pPr>
        <w:tabs>
          <w:tab w:val="num" w:pos="791"/>
        </w:tabs>
        <w:ind w:left="791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23">
    <w:nsid w:val="59D45C52"/>
    <w:multiLevelType w:val="hybridMultilevel"/>
    <w:tmpl w:val="21BED89E"/>
    <w:lvl w:ilvl="0" w:tplc="960A83CC">
      <w:start w:val="1"/>
      <w:numFmt w:val="bullet"/>
      <w:lvlText w:val=""/>
      <w:lvlJc w:val="left"/>
      <w:pPr>
        <w:tabs>
          <w:tab w:val="num" w:pos="791"/>
        </w:tabs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24">
    <w:nsid w:val="5F674EE9"/>
    <w:multiLevelType w:val="hybridMultilevel"/>
    <w:tmpl w:val="404039BA"/>
    <w:lvl w:ilvl="0" w:tplc="102E161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05EADC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00D1488"/>
    <w:multiLevelType w:val="hybridMultilevel"/>
    <w:tmpl w:val="956E38C4"/>
    <w:lvl w:ilvl="0" w:tplc="960A83CC">
      <w:start w:val="1"/>
      <w:numFmt w:val="bullet"/>
      <w:lvlText w:val=""/>
      <w:lvlJc w:val="left"/>
      <w:pPr>
        <w:tabs>
          <w:tab w:val="num" w:pos="791"/>
        </w:tabs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26">
    <w:nsid w:val="7A2A02F8"/>
    <w:multiLevelType w:val="multilevel"/>
    <w:tmpl w:val="5292410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1"/>
  </w:num>
  <w:num w:numId="2">
    <w:abstractNumId w:val="13"/>
  </w:num>
  <w:num w:numId="3">
    <w:abstractNumId w:val="24"/>
  </w:num>
  <w:num w:numId="4">
    <w:abstractNumId w:val="19"/>
  </w:num>
  <w:num w:numId="5">
    <w:abstractNumId w:val="3"/>
  </w:num>
  <w:num w:numId="6">
    <w:abstractNumId w:val="1"/>
  </w:num>
  <w:num w:numId="7">
    <w:abstractNumId w:val="14"/>
  </w:num>
  <w:num w:numId="8">
    <w:abstractNumId w:val="10"/>
  </w:num>
  <w:num w:numId="9">
    <w:abstractNumId w:val="5"/>
  </w:num>
  <w:num w:numId="10">
    <w:abstractNumId w:val="15"/>
  </w:num>
  <w:num w:numId="11">
    <w:abstractNumId w:val="25"/>
  </w:num>
  <w:num w:numId="12">
    <w:abstractNumId w:val="2"/>
  </w:num>
  <w:num w:numId="13">
    <w:abstractNumId w:val="6"/>
  </w:num>
  <w:num w:numId="14">
    <w:abstractNumId w:val="23"/>
  </w:num>
  <w:num w:numId="15">
    <w:abstractNumId w:val="16"/>
  </w:num>
  <w:num w:numId="16">
    <w:abstractNumId w:val="7"/>
  </w:num>
  <w:num w:numId="17">
    <w:abstractNumId w:val="22"/>
  </w:num>
  <w:num w:numId="18">
    <w:abstractNumId w:val="17"/>
  </w:num>
  <w:num w:numId="19">
    <w:abstractNumId w:val="4"/>
  </w:num>
  <w:num w:numId="20">
    <w:abstractNumId w:val="8"/>
  </w:num>
  <w:num w:numId="21">
    <w:abstractNumId w:val="20"/>
  </w:num>
  <w:num w:numId="22">
    <w:abstractNumId w:val="12"/>
  </w:num>
  <w:num w:numId="23">
    <w:abstractNumId w:val="18"/>
  </w:num>
  <w:num w:numId="24">
    <w:abstractNumId w:val="21"/>
  </w:num>
  <w:num w:numId="25">
    <w:abstractNumId w:val="0"/>
  </w:num>
  <w:num w:numId="26">
    <w:abstractNumId w:val="26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D8B"/>
    <w:rsid w:val="00004B48"/>
    <w:rsid w:val="0000618E"/>
    <w:rsid w:val="0001418E"/>
    <w:rsid w:val="0001520D"/>
    <w:rsid w:val="00020FE4"/>
    <w:rsid w:val="0002343D"/>
    <w:rsid w:val="00027900"/>
    <w:rsid w:val="00031E13"/>
    <w:rsid w:val="00035DCF"/>
    <w:rsid w:val="00036087"/>
    <w:rsid w:val="0004267F"/>
    <w:rsid w:val="00052B03"/>
    <w:rsid w:val="00052C01"/>
    <w:rsid w:val="000571A8"/>
    <w:rsid w:val="00065B29"/>
    <w:rsid w:val="00067F93"/>
    <w:rsid w:val="00071C33"/>
    <w:rsid w:val="000859D1"/>
    <w:rsid w:val="0009197D"/>
    <w:rsid w:val="00096687"/>
    <w:rsid w:val="000B0426"/>
    <w:rsid w:val="000C704B"/>
    <w:rsid w:val="000D3909"/>
    <w:rsid w:val="000D5B2A"/>
    <w:rsid w:val="000E3FFA"/>
    <w:rsid w:val="000E74E9"/>
    <w:rsid w:val="00101426"/>
    <w:rsid w:val="0011051D"/>
    <w:rsid w:val="001252D2"/>
    <w:rsid w:val="001259B9"/>
    <w:rsid w:val="00127077"/>
    <w:rsid w:val="00137F6C"/>
    <w:rsid w:val="0014516C"/>
    <w:rsid w:val="00152B7A"/>
    <w:rsid w:val="00166CC0"/>
    <w:rsid w:val="001917A1"/>
    <w:rsid w:val="001A6247"/>
    <w:rsid w:val="001B316A"/>
    <w:rsid w:val="001D37C4"/>
    <w:rsid w:val="001D40A7"/>
    <w:rsid w:val="001E33A7"/>
    <w:rsid w:val="001E517F"/>
    <w:rsid w:val="001E53BE"/>
    <w:rsid w:val="002049CE"/>
    <w:rsid w:val="00206CD5"/>
    <w:rsid w:val="00207139"/>
    <w:rsid w:val="002077DE"/>
    <w:rsid w:val="0021286D"/>
    <w:rsid w:val="00213387"/>
    <w:rsid w:val="0021358E"/>
    <w:rsid w:val="0021372C"/>
    <w:rsid w:val="00215D8B"/>
    <w:rsid w:val="00220CEF"/>
    <w:rsid w:val="00227336"/>
    <w:rsid w:val="00231899"/>
    <w:rsid w:val="00240BF6"/>
    <w:rsid w:val="00247F37"/>
    <w:rsid w:val="00250A29"/>
    <w:rsid w:val="002605BA"/>
    <w:rsid w:val="00261A5B"/>
    <w:rsid w:val="002660AA"/>
    <w:rsid w:val="00272513"/>
    <w:rsid w:val="002864AA"/>
    <w:rsid w:val="002956F4"/>
    <w:rsid w:val="002A5D50"/>
    <w:rsid w:val="002C27ED"/>
    <w:rsid w:val="002F2688"/>
    <w:rsid w:val="00301124"/>
    <w:rsid w:val="00301D80"/>
    <w:rsid w:val="00307DD3"/>
    <w:rsid w:val="003114EA"/>
    <w:rsid w:val="00314400"/>
    <w:rsid w:val="00316B32"/>
    <w:rsid w:val="003221C8"/>
    <w:rsid w:val="00335D41"/>
    <w:rsid w:val="00336C3D"/>
    <w:rsid w:val="00344B3C"/>
    <w:rsid w:val="003505B4"/>
    <w:rsid w:val="00377217"/>
    <w:rsid w:val="00380765"/>
    <w:rsid w:val="00384596"/>
    <w:rsid w:val="00384FEE"/>
    <w:rsid w:val="00387081"/>
    <w:rsid w:val="00392506"/>
    <w:rsid w:val="003951DB"/>
    <w:rsid w:val="003A376B"/>
    <w:rsid w:val="003C0A9D"/>
    <w:rsid w:val="003C0D10"/>
    <w:rsid w:val="003C16AE"/>
    <w:rsid w:val="003C60ED"/>
    <w:rsid w:val="003C7E78"/>
    <w:rsid w:val="003D25AF"/>
    <w:rsid w:val="003E5AE1"/>
    <w:rsid w:val="003E6597"/>
    <w:rsid w:val="003F4095"/>
    <w:rsid w:val="003F4BD8"/>
    <w:rsid w:val="00401CFC"/>
    <w:rsid w:val="0040412F"/>
    <w:rsid w:val="00405AD4"/>
    <w:rsid w:val="00422C3E"/>
    <w:rsid w:val="0042397A"/>
    <w:rsid w:val="00440911"/>
    <w:rsid w:val="00446DB0"/>
    <w:rsid w:val="00457482"/>
    <w:rsid w:val="00460FAE"/>
    <w:rsid w:val="00476189"/>
    <w:rsid w:val="00483F69"/>
    <w:rsid w:val="00487F82"/>
    <w:rsid w:val="00490DDD"/>
    <w:rsid w:val="004A357A"/>
    <w:rsid w:val="004A7B04"/>
    <w:rsid w:val="004B153B"/>
    <w:rsid w:val="004C4E13"/>
    <w:rsid w:val="004D23C2"/>
    <w:rsid w:val="004E439E"/>
    <w:rsid w:val="004E5B70"/>
    <w:rsid w:val="004E764E"/>
    <w:rsid w:val="004F0464"/>
    <w:rsid w:val="00501796"/>
    <w:rsid w:val="005052A8"/>
    <w:rsid w:val="005110A5"/>
    <w:rsid w:val="00520354"/>
    <w:rsid w:val="005216D6"/>
    <w:rsid w:val="00526A54"/>
    <w:rsid w:val="00535A8F"/>
    <w:rsid w:val="00535EF0"/>
    <w:rsid w:val="0053630C"/>
    <w:rsid w:val="005369F3"/>
    <w:rsid w:val="00537D39"/>
    <w:rsid w:val="0054072E"/>
    <w:rsid w:val="00554FF3"/>
    <w:rsid w:val="00556BB8"/>
    <w:rsid w:val="0056131E"/>
    <w:rsid w:val="00561C38"/>
    <w:rsid w:val="00563F32"/>
    <w:rsid w:val="005757A0"/>
    <w:rsid w:val="00581CE5"/>
    <w:rsid w:val="0058540F"/>
    <w:rsid w:val="005901CE"/>
    <w:rsid w:val="005A0EAB"/>
    <w:rsid w:val="005C51A0"/>
    <w:rsid w:val="005E5AAE"/>
    <w:rsid w:val="005F024F"/>
    <w:rsid w:val="005F64AA"/>
    <w:rsid w:val="006012CF"/>
    <w:rsid w:val="00615584"/>
    <w:rsid w:val="00622A38"/>
    <w:rsid w:val="006376E1"/>
    <w:rsid w:val="0064121D"/>
    <w:rsid w:val="00644ED5"/>
    <w:rsid w:val="00660E23"/>
    <w:rsid w:val="0066364E"/>
    <w:rsid w:val="00664F97"/>
    <w:rsid w:val="0066567B"/>
    <w:rsid w:val="006810A8"/>
    <w:rsid w:val="00694AC5"/>
    <w:rsid w:val="006A3157"/>
    <w:rsid w:val="006A5F71"/>
    <w:rsid w:val="006B1736"/>
    <w:rsid w:val="006B6DFE"/>
    <w:rsid w:val="006D10E6"/>
    <w:rsid w:val="006D5FA4"/>
    <w:rsid w:val="006F5B2F"/>
    <w:rsid w:val="0070172D"/>
    <w:rsid w:val="00711F75"/>
    <w:rsid w:val="00712A91"/>
    <w:rsid w:val="007158AA"/>
    <w:rsid w:val="007177F9"/>
    <w:rsid w:val="0072738E"/>
    <w:rsid w:val="007407FF"/>
    <w:rsid w:val="00744A18"/>
    <w:rsid w:val="007558F4"/>
    <w:rsid w:val="00763138"/>
    <w:rsid w:val="007658DD"/>
    <w:rsid w:val="00772AA8"/>
    <w:rsid w:val="00775FDF"/>
    <w:rsid w:val="00777B48"/>
    <w:rsid w:val="007801E4"/>
    <w:rsid w:val="00785BAC"/>
    <w:rsid w:val="00790418"/>
    <w:rsid w:val="007A143A"/>
    <w:rsid w:val="007A3EC3"/>
    <w:rsid w:val="007A553F"/>
    <w:rsid w:val="007B28D5"/>
    <w:rsid w:val="007B3FD5"/>
    <w:rsid w:val="007B52F6"/>
    <w:rsid w:val="007C6E35"/>
    <w:rsid w:val="007F79E3"/>
    <w:rsid w:val="008000D6"/>
    <w:rsid w:val="00813B7E"/>
    <w:rsid w:val="0081482A"/>
    <w:rsid w:val="0082152E"/>
    <w:rsid w:val="00826439"/>
    <w:rsid w:val="00827E3C"/>
    <w:rsid w:val="00836043"/>
    <w:rsid w:val="008406F4"/>
    <w:rsid w:val="00842ABA"/>
    <w:rsid w:val="00886E8F"/>
    <w:rsid w:val="00897E76"/>
    <w:rsid w:val="008A0151"/>
    <w:rsid w:val="008B3D10"/>
    <w:rsid w:val="008B7CC2"/>
    <w:rsid w:val="008C0DA3"/>
    <w:rsid w:val="008D2926"/>
    <w:rsid w:val="008D7E7F"/>
    <w:rsid w:val="008E69E1"/>
    <w:rsid w:val="00916424"/>
    <w:rsid w:val="009172D7"/>
    <w:rsid w:val="00924C01"/>
    <w:rsid w:val="00930E61"/>
    <w:rsid w:val="00941220"/>
    <w:rsid w:val="009412BF"/>
    <w:rsid w:val="00943736"/>
    <w:rsid w:val="00950079"/>
    <w:rsid w:val="009502B8"/>
    <w:rsid w:val="00954379"/>
    <w:rsid w:val="00955897"/>
    <w:rsid w:val="00956986"/>
    <w:rsid w:val="00960A50"/>
    <w:rsid w:val="009615DE"/>
    <w:rsid w:val="00961FA8"/>
    <w:rsid w:val="009710CC"/>
    <w:rsid w:val="00975465"/>
    <w:rsid w:val="00976EF7"/>
    <w:rsid w:val="0098661D"/>
    <w:rsid w:val="00996E32"/>
    <w:rsid w:val="009970B3"/>
    <w:rsid w:val="009A026D"/>
    <w:rsid w:val="009A2C4E"/>
    <w:rsid w:val="009A7FF9"/>
    <w:rsid w:val="009B1B6B"/>
    <w:rsid w:val="009D7B29"/>
    <w:rsid w:val="009E4F6E"/>
    <w:rsid w:val="009E57A4"/>
    <w:rsid w:val="009F0B2D"/>
    <w:rsid w:val="009F466B"/>
    <w:rsid w:val="00A03264"/>
    <w:rsid w:val="00A040E1"/>
    <w:rsid w:val="00A055D1"/>
    <w:rsid w:val="00A14A4A"/>
    <w:rsid w:val="00A3138B"/>
    <w:rsid w:val="00A42992"/>
    <w:rsid w:val="00A55AA1"/>
    <w:rsid w:val="00A63D98"/>
    <w:rsid w:val="00A72F46"/>
    <w:rsid w:val="00A80C52"/>
    <w:rsid w:val="00A902C7"/>
    <w:rsid w:val="00A91F8B"/>
    <w:rsid w:val="00A97CBE"/>
    <w:rsid w:val="00AB64F8"/>
    <w:rsid w:val="00AC03E1"/>
    <w:rsid w:val="00AC1290"/>
    <w:rsid w:val="00AC2FB4"/>
    <w:rsid w:val="00AD160A"/>
    <w:rsid w:val="00AE3E8E"/>
    <w:rsid w:val="00AF6DDF"/>
    <w:rsid w:val="00B07FB9"/>
    <w:rsid w:val="00B27616"/>
    <w:rsid w:val="00B31C61"/>
    <w:rsid w:val="00B35F8F"/>
    <w:rsid w:val="00B44104"/>
    <w:rsid w:val="00B53CE1"/>
    <w:rsid w:val="00B735C1"/>
    <w:rsid w:val="00B739D1"/>
    <w:rsid w:val="00B73FD2"/>
    <w:rsid w:val="00B761B6"/>
    <w:rsid w:val="00B77394"/>
    <w:rsid w:val="00B809CF"/>
    <w:rsid w:val="00B93211"/>
    <w:rsid w:val="00BB1516"/>
    <w:rsid w:val="00BC4340"/>
    <w:rsid w:val="00BC496A"/>
    <w:rsid w:val="00BC6461"/>
    <w:rsid w:val="00BE33A9"/>
    <w:rsid w:val="00BE6A8A"/>
    <w:rsid w:val="00BE6C45"/>
    <w:rsid w:val="00BF6E70"/>
    <w:rsid w:val="00C00F02"/>
    <w:rsid w:val="00C01CF8"/>
    <w:rsid w:val="00C02C86"/>
    <w:rsid w:val="00C06BA2"/>
    <w:rsid w:val="00C22A69"/>
    <w:rsid w:val="00C22DFB"/>
    <w:rsid w:val="00C22EAD"/>
    <w:rsid w:val="00C236CD"/>
    <w:rsid w:val="00C2536B"/>
    <w:rsid w:val="00C25EDD"/>
    <w:rsid w:val="00C279EE"/>
    <w:rsid w:val="00C37E1A"/>
    <w:rsid w:val="00C4235F"/>
    <w:rsid w:val="00C45DE2"/>
    <w:rsid w:val="00C609C3"/>
    <w:rsid w:val="00C62099"/>
    <w:rsid w:val="00C67AA4"/>
    <w:rsid w:val="00C7433D"/>
    <w:rsid w:val="00C96BA7"/>
    <w:rsid w:val="00CB0158"/>
    <w:rsid w:val="00CB1F7B"/>
    <w:rsid w:val="00CC38B8"/>
    <w:rsid w:val="00CD1DF7"/>
    <w:rsid w:val="00CE2B68"/>
    <w:rsid w:val="00CE7E8D"/>
    <w:rsid w:val="00CF6A77"/>
    <w:rsid w:val="00D07166"/>
    <w:rsid w:val="00D0733F"/>
    <w:rsid w:val="00D12E86"/>
    <w:rsid w:val="00D25EE3"/>
    <w:rsid w:val="00D3104F"/>
    <w:rsid w:val="00D317E9"/>
    <w:rsid w:val="00D3304B"/>
    <w:rsid w:val="00D35967"/>
    <w:rsid w:val="00D40DB0"/>
    <w:rsid w:val="00D41204"/>
    <w:rsid w:val="00D43044"/>
    <w:rsid w:val="00D43E96"/>
    <w:rsid w:val="00D45851"/>
    <w:rsid w:val="00D475A1"/>
    <w:rsid w:val="00D63999"/>
    <w:rsid w:val="00D63DA2"/>
    <w:rsid w:val="00D643DD"/>
    <w:rsid w:val="00D6702A"/>
    <w:rsid w:val="00DA6048"/>
    <w:rsid w:val="00DB3C5D"/>
    <w:rsid w:val="00DB7FBB"/>
    <w:rsid w:val="00DC2561"/>
    <w:rsid w:val="00DC576F"/>
    <w:rsid w:val="00DC5A01"/>
    <w:rsid w:val="00DD13E8"/>
    <w:rsid w:val="00E03208"/>
    <w:rsid w:val="00E12DDE"/>
    <w:rsid w:val="00E1485C"/>
    <w:rsid w:val="00E22698"/>
    <w:rsid w:val="00E2276D"/>
    <w:rsid w:val="00E25C90"/>
    <w:rsid w:val="00E264CB"/>
    <w:rsid w:val="00E325F0"/>
    <w:rsid w:val="00E3408C"/>
    <w:rsid w:val="00E3541C"/>
    <w:rsid w:val="00E358DC"/>
    <w:rsid w:val="00E370A4"/>
    <w:rsid w:val="00E51005"/>
    <w:rsid w:val="00E54F77"/>
    <w:rsid w:val="00E57411"/>
    <w:rsid w:val="00E6402D"/>
    <w:rsid w:val="00E75215"/>
    <w:rsid w:val="00E754C0"/>
    <w:rsid w:val="00E76324"/>
    <w:rsid w:val="00E84EEB"/>
    <w:rsid w:val="00E87F05"/>
    <w:rsid w:val="00E9020C"/>
    <w:rsid w:val="00E92622"/>
    <w:rsid w:val="00E94F4A"/>
    <w:rsid w:val="00EA7B90"/>
    <w:rsid w:val="00EB3501"/>
    <w:rsid w:val="00EC3F55"/>
    <w:rsid w:val="00ED0685"/>
    <w:rsid w:val="00ED0B83"/>
    <w:rsid w:val="00ED3038"/>
    <w:rsid w:val="00ED46A5"/>
    <w:rsid w:val="00ED6CCC"/>
    <w:rsid w:val="00ED79DA"/>
    <w:rsid w:val="00ED7D12"/>
    <w:rsid w:val="00EF0369"/>
    <w:rsid w:val="00EF416F"/>
    <w:rsid w:val="00EF5554"/>
    <w:rsid w:val="00F00E2F"/>
    <w:rsid w:val="00F01786"/>
    <w:rsid w:val="00F31319"/>
    <w:rsid w:val="00F418CA"/>
    <w:rsid w:val="00F45C3F"/>
    <w:rsid w:val="00F5330E"/>
    <w:rsid w:val="00F562C9"/>
    <w:rsid w:val="00F64733"/>
    <w:rsid w:val="00F84ADD"/>
    <w:rsid w:val="00F87F00"/>
    <w:rsid w:val="00F90ED1"/>
    <w:rsid w:val="00F9136A"/>
    <w:rsid w:val="00F96E06"/>
    <w:rsid w:val="00FA70B0"/>
    <w:rsid w:val="00FB56DA"/>
    <w:rsid w:val="00FC3BF3"/>
    <w:rsid w:val="00FD21A3"/>
    <w:rsid w:val="00FF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lang w:val="ru-RU" w:eastAsia="ru-RU"/>
    </w:rPr>
  </w:style>
  <w:style w:type="paragraph" w:styleId="1">
    <w:name w:val="heading 1"/>
    <w:basedOn w:val="a"/>
    <w:next w:val="a"/>
    <w:qFormat/>
    <w:pPr>
      <w:keepNext/>
      <w:spacing w:after="240"/>
      <w:jc w:val="center"/>
      <w:outlineLvl w:val="0"/>
    </w:pPr>
    <w:rPr>
      <w:b/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sid w:val="00CB1F7B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961FA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rsid w:val="00B77394"/>
  </w:style>
  <w:style w:type="paragraph" w:styleId="a9">
    <w:name w:val="No Spacing"/>
    <w:qFormat/>
    <w:rsid w:val="00AB64F8"/>
    <w:rPr>
      <w:rFonts w:ascii="Calibri" w:eastAsia="Calibri" w:hAnsi="Calibri"/>
      <w:sz w:val="22"/>
      <w:szCs w:val="22"/>
      <w:lang w:val="ru-RU"/>
    </w:rPr>
  </w:style>
  <w:style w:type="character" w:customStyle="1" w:styleId="a4">
    <w:name w:val="Верхний колонтитул Знак"/>
    <w:basedOn w:val="a0"/>
    <w:link w:val="a3"/>
    <w:rsid w:val="00CE7E8D"/>
    <w:rPr>
      <w:sz w:val="28"/>
    </w:rPr>
  </w:style>
  <w:style w:type="paragraph" w:customStyle="1" w:styleId="paragraph">
    <w:name w:val="paragraph"/>
    <w:basedOn w:val="a"/>
    <w:rsid w:val="00F87F00"/>
    <w:pPr>
      <w:spacing w:before="150" w:after="150"/>
      <w:jc w:val="both"/>
    </w:pPr>
    <w:rPr>
      <w:rFonts w:eastAsia="Times New Roman" w:cs="Arial"/>
      <w:color w:val="333333"/>
      <w:sz w:val="18"/>
      <w:szCs w:val="18"/>
    </w:rPr>
  </w:style>
  <w:style w:type="paragraph" w:styleId="aa">
    <w:name w:val="List Paragraph"/>
    <w:basedOn w:val="a"/>
    <w:uiPriority w:val="34"/>
    <w:qFormat/>
    <w:rsid w:val="00C620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lang w:val="ru-RU" w:eastAsia="ru-RU"/>
    </w:rPr>
  </w:style>
  <w:style w:type="paragraph" w:styleId="1">
    <w:name w:val="heading 1"/>
    <w:basedOn w:val="a"/>
    <w:next w:val="a"/>
    <w:qFormat/>
    <w:pPr>
      <w:keepNext/>
      <w:spacing w:after="240"/>
      <w:jc w:val="center"/>
      <w:outlineLvl w:val="0"/>
    </w:pPr>
    <w:rPr>
      <w:b/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sid w:val="00CB1F7B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961FA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rsid w:val="00B77394"/>
  </w:style>
  <w:style w:type="paragraph" w:styleId="a9">
    <w:name w:val="No Spacing"/>
    <w:qFormat/>
    <w:rsid w:val="00AB64F8"/>
    <w:rPr>
      <w:rFonts w:ascii="Calibri" w:eastAsia="Calibri" w:hAnsi="Calibri"/>
      <w:sz w:val="22"/>
      <w:szCs w:val="22"/>
      <w:lang w:val="ru-RU"/>
    </w:rPr>
  </w:style>
  <w:style w:type="character" w:customStyle="1" w:styleId="a4">
    <w:name w:val="Верхний колонтитул Знак"/>
    <w:basedOn w:val="a0"/>
    <w:link w:val="a3"/>
    <w:rsid w:val="00CE7E8D"/>
    <w:rPr>
      <w:sz w:val="28"/>
    </w:rPr>
  </w:style>
  <w:style w:type="paragraph" w:customStyle="1" w:styleId="paragraph">
    <w:name w:val="paragraph"/>
    <w:basedOn w:val="a"/>
    <w:rsid w:val="00F87F00"/>
    <w:pPr>
      <w:spacing w:before="150" w:after="150"/>
      <w:jc w:val="both"/>
    </w:pPr>
    <w:rPr>
      <w:rFonts w:eastAsia="Times New Roman" w:cs="Arial"/>
      <w:color w:val="333333"/>
      <w:sz w:val="18"/>
      <w:szCs w:val="18"/>
    </w:rPr>
  </w:style>
  <w:style w:type="paragraph" w:styleId="aa">
    <w:name w:val="List Paragraph"/>
    <w:basedOn w:val="a"/>
    <w:uiPriority w:val="34"/>
    <w:qFormat/>
    <w:rsid w:val="00C620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4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55;&#1086;&#1089;&#1090;&#1072;&#1085;&#1086;&#1074;&#1083;&#1077;&#1085;&#1080;&#1077;%20&#1086;&#1082;&#1088;&#1091;&#107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D6A73-C83B-42D0-97F2-906AFFE44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округ</Template>
  <TotalTime>0</TotalTime>
  <Pages>3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правилах работы со средствами,</vt:lpstr>
    </vt:vector>
  </TitlesOfParts>
  <Company>Администрация г.Отрадного</Company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правилах работы со средствами,</dc:title>
  <dc:creator>z</dc:creator>
  <cp:lastModifiedBy>root</cp:lastModifiedBy>
  <cp:revision>2</cp:revision>
  <cp:lastPrinted>2018-10-04T04:00:00Z</cp:lastPrinted>
  <dcterms:created xsi:type="dcterms:W3CDTF">2018-10-12T09:12:00Z</dcterms:created>
  <dcterms:modified xsi:type="dcterms:W3CDTF">2018-10-12T09:12:00Z</dcterms:modified>
</cp:coreProperties>
</file>