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proofErr w:type="gramStart"/>
      <w:r w:rsidR="006A2076" w:rsidRPr="00B24B7C">
        <w:rPr>
          <w:rFonts w:ascii="Times New Roman" w:hAnsi="Times New Roman"/>
          <w:szCs w:val="28"/>
        </w:rPr>
        <w:t>Отрадный</w:t>
      </w:r>
      <w:proofErr w:type="gramEnd"/>
      <w:r w:rsidR="006A2076" w:rsidRPr="00B24B7C">
        <w:rPr>
          <w:rFonts w:ascii="Times New Roman" w:hAnsi="Times New Roman"/>
          <w:szCs w:val="28"/>
        </w:rPr>
        <w:t xml:space="preserve">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2764EE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AC258D">
        <w:rPr>
          <w:rFonts w:ascii="Times New Roman" w:hAnsi="Times New Roman"/>
          <w:szCs w:val="28"/>
        </w:rPr>
        <w:t>1</w:t>
      </w:r>
      <w:r w:rsidR="0031605E" w:rsidRPr="009961D4">
        <w:rPr>
          <w:rFonts w:ascii="Times New Roman" w:hAnsi="Times New Roman"/>
          <w:szCs w:val="28"/>
        </w:rPr>
        <w:t xml:space="preserve">.  </w:t>
      </w:r>
      <w:r w:rsidR="002764EE">
        <w:rPr>
          <w:rFonts w:ascii="Times New Roman" w:hAnsi="Times New Roman"/>
          <w:szCs w:val="28"/>
        </w:rPr>
        <w:t>В Приложении</w:t>
      </w:r>
      <w:r w:rsidR="002764EE" w:rsidRPr="00F758A7">
        <w:rPr>
          <w:rFonts w:ascii="Times New Roman" w:hAnsi="Times New Roman"/>
          <w:szCs w:val="28"/>
        </w:rPr>
        <w:t xml:space="preserve"> 1 </w:t>
      </w:r>
      <w:r w:rsidR="002764EE">
        <w:rPr>
          <w:rFonts w:ascii="Times New Roman" w:hAnsi="Times New Roman"/>
          <w:szCs w:val="28"/>
        </w:rPr>
        <w:t>к Программе:</w:t>
      </w:r>
    </w:p>
    <w:p w:rsidR="002764EE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AC258D">
        <w:rPr>
          <w:rFonts w:ascii="Times New Roman" w:hAnsi="Times New Roman"/>
          <w:szCs w:val="28"/>
        </w:rPr>
        <w:t>1</w:t>
      </w:r>
      <w:r w:rsidR="0031605E" w:rsidRPr="009961D4">
        <w:rPr>
          <w:rFonts w:ascii="Times New Roman" w:hAnsi="Times New Roman"/>
          <w:szCs w:val="28"/>
        </w:rPr>
        <w:t xml:space="preserve">.1. </w:t>
      </w:r>
      <w:r w:rsidR="002764EE">
        <w:rPr>
          <w:rFonts w:ascii="Times New Roman" w:hAnsi="Times New Roman"/>
          <w:szCs w:val="28"/>
        </w:rPr>
        <w:t xml:space="preserve">В Разделе </w:t>
      </w:r>
      <w:r w:rsidR="00AC258D">
        <w:rPr>
          <w:rFonts w:ascii="Times New Roman" w:hAnsi="Times New Roman"/>
          <w:szCs w:val="28"/>
          <w:lang w:val="en-US"/>
        </w:rPr>
        <w:t>I</w:t>
      </w:r>
      <w:r w:rsidR="002764EE">
        <w:rPr>
          <w:rFonts w:ascii="Times New Roman" w:hAnsi="Times New Roman"/>
          <w:szCs w:val="28"/>
        </w:rPr>
        <w:t>:</w:t>
      </w:r>
    </w:p>
    <w:p w:rsidR="008F0205" w:rsidRDefault="00A87BA8" w:rsidP="006D2015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D2015">
        <w:rPr>
          <w:rFonts w:ascii="Times New Roman" w:hAnsi="Times New Roman"/>
          <w:szCs w:val="28"/>
        </w:rPr>
        <w:t>1</w:t>
      </w:r>
      <w:r w:rsidR="0031605E" w:rsidRPr="009961D4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</w:t>
      </w:r>
      <w:r w:rsidR="0031605E" w:rsidRPr="009961D4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1.</w:t>
      </w:r>
      <w:r w:rsidR="0031605E" w:rsidRPr="009961D4">
        <w:rPr>
          <w:rFonts w:ascii="Times New Roman" w:hAnsi="Times New Roman"/>
          <w:szCs w:val="28"/>
        </w:rPr>
        <w:t xml:space="preserve"> </w:t>
      </w:r>
      <w:r w:rsidR="006D2015">
        <w:rPr>
          <w:rFonts w:ascii="Times New Roman" w:hAnsi="Times New Roman"/>
          <w:szCs w:val="28"/>
        </w:rPr>
        <w:t xml:space="preserve">В строке  8.14 в столбце 12 сумму «340,0» заменить суммой «205,8». </w:t>
      </w:r>
    </w:p>
    <w:p w:rsidR="00A36155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D2015">
        <w:rPr>
          <w:rFonts w:ascii="Times New Roman" w:hAnsi="Times New Roman"/>
          <w:szCs w:val="28"/>
        </w:rPr>
        <w:t>1</w:t>
      </w:r>
      <w:r w:rsidR="00A82545">
        <w:rPr>
          <w:rFonts w:ascii="Times New Roman" w:hAnsi="Times New Roman"/>
          <w:szCs w:val="28"/>
        </w:rPr>
        <w:t>.1.</w:t>
      </w:r>
      <w:r w:rsidR="006D2015">
        <w:rPr>
          <w:rFonts w:ascii="Times New Roman" w:hAnsi="Times New Roman"/>
          <w:szCs w:val="28"/>
        </w:rPr>
        <w:t>2</w:t>
      </w:r>
      <w:r w:rsidR="00A36155">
        <w:rPr>
          <w:rFonts w:ascii="Times New Roman" w:hAnsi="Times New Roman"/>
          <w:szCs w:val="28"/>
        </w:rPr>
        <w:t>.</w:t>
      </w:r>
      <w:r w:rsidR="00294954">
        <w:rPr>
          <w:rFonts w:ascii="Times New Roman" w:hAnsi="Times New Roman"/>
          <w:szCs w:val="28"/>
        </w:rPr>
        <w:t xml:space="preserve"> </w:t>
      </w:r>
      <w:r w:rsidR="00A36155">
        <w:rPr>
          <w:rFonts w:ascii="Times New Roman" w:hAnsi="Times New Roman"/>
          <w:szCs w:val="28"/>
        </w:rPr>
        <w:t xml:space="preserve"> В строке «Итого местный бюджет» в столбце 12  сумму «</w:t>
      </w:r>
      <w:r w:rsidR="008104AD">
        <w:rPr>
          <w:rFonts w:ascii="Times New Roman" w:hAnsi="Times New Roman"/>
          <w:szCs w:val="28"/>
        </w:rPr>
        <w:t>26</w:t>
      </w:r>
      <w:r w:rsidR="006D2015">
        <w:rPr>
          <w:rFonts w:ascii="Times New Roman" w:hAnsi="Times New Roman"/>
          <w:szCs w:val="28"/>
        </w:rPr>
        <w:t>04</w:t>
      </w:r>
      <w:r w:rsidR="008104AD">
        <w:rPr>
          <w:rFonts w:ascii="Times New Roman" w:hAnsi="Times New Roman"/>
          <w:szCs w:val="28"/>
        </w:rPr>
        <w:t>,</w:t>
      </w:r>
      <w:r w:rsidR="006D2015">
        <w:rPr>
          <w:rFonts w:ascii="Times New Roman" w:hAnsi="Times New Roman"/>
          <w:szCs w:val="28"/>
        </w:rPr>
        <w:t>88</w:t>
      </w:r>
      <w:r w:rsidR="00A36155">
        <w:rPr>
          <w:rFonts w:ascii="Times New Roman" w:hAnsi="Times New Roman"/>
          <w:szCs w:val="28"/>
        </w:rPr>
        <w:t xml:space="preserve">» заменить суммой </w:t>
      </w:r>
      <w:r w:rsidR="00970B4E">
        <w:rPr>
          <w:rFonts w:ascii="Times New Roman" w:hAnsi="Times New Roman"/>
          <w:szCs w:val="28"/>
        </w:rPr>
        <w:t>«</w:t>
      </w:r>
      <w:r w:rsidR="00A82545">
        <w:rPr>
          <w:rFonts w:ascii="Times New Roman" w:hAnsi="Times New Roman"/>
          <w:szCs w:val="28"/>
        </w:rPr>
        <w:t>2</w:t>
      </w:r>
      <w:r w:rsidR="006D2015">
        <w:rPr>
          <w:rFonts w:ascii="Times New Roman" w:hAnsi="Times New Roman"/>
          <w:szCs w:val="28"/>
        </w:rPr>
        <w:t>470,68</w:t>
      </w:r>
      <w:r w:rsidR="00A36155">
        <w:rPr>
          <w:rFonts w:ascii="Times New Roman" w:hAnsi="Times New Roman"/>
          <w:szCs w:val="28"/>
        </w:rPr>
        <w:t>».</w:t>
      </w:r>
    </w:p>
    <w:p w:rsidR="008104AD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7395D">
        <w:rPr>
          <w:rFonts w:ascii="Times New Roman" w:hAnsi="Times New Roman"/>
          <w:szCs w:val="28"/>
        </w:rPr>
        <w:t>1.1.3</w:t>
      </w:r>
      <w:r w:rsidR="00A36155">
        <w:rPr>
          <w:rFonts w:ascii="Times New Roman" w:hAnsi="Times New Roman"/>
          <w:szCs w:val="28"/>
        </w:rPr>
        <w:t xml:space="preserve">. В строке «Всего по разделу» в столбце 12 сумму </w:t>
      </w:r>
      <w:r w:rsidR="008104AD" w:rsidRPr="008104AD">
        <w:rPr>
          <w:rFonts w:ascii="Times New Roman" w:hAnsi="Times New Roman"/>
          <w:szCs w:val="28"/>
        </w:rPr>
        <w:t>«</w:t>
      </w:r>
      <w:r w:rsidR="00C7395D">
        <w:rPr>
          <w:rFonts w:ascii="Times New Roman" w:hAnsi="Times New Roman"/>
          <w:szCs w:val="28"/>
        </w:rPr>
        <w:t>2604,88</w:t>
      </w:r>
      <w:r w:rsidR="008104AD">
        <w:rPr>
          <w:rFonts w:ascii="Times New Roman" w:hAnsi="Times New Roman"/>
          <w:szCs w:val="28"/>
        </w:rPr>
        <w:t>» заменить суммой «</w:t>
      </w:r>
      <w:r w:rsidR="00C7395D">
        <w:rPr>
          <w:rFonts w:ascii="Times New Roman" w:hAnsi="Times New Roman"/>
          <w:szCs w:val="28"/>
        </w:rPr>
        <w:t>2470,68</w:t>
      </w:r>
      <w:r w:rsidR="008104AD">
        <w:rPr>
          <w:rFonts w:ascii="Times New Roman" w:hAnsi="Times New Roman"/>
          <w:szCs w:val="28"/>
        </w:rPr>
        <w:t>».</w:t>
      </w:r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C26828">
        <w:rPr>
          <w:rFonts w:ascii="Times New Roman" w:hAnsi="Times New Roman"/>
          <w:szCs w:val="28"/>
        </w:rPr>
        <w:t>.</w:t>
      </w:r>
      <w:r w:rsidR="00EC1FD9">
        <w:rPr>
          <w:rFonts w:ascii="Times New Roman" w:hAnsi="Times New Roman"/>
          <w:szCs w:val="28"/>
        </w:rPr>
        <w:t>1.</w:t>
      </w:r>
      <w:r w:rsidR="005947C9">
        <w:rPr>
          <w:rFonts w:ascii="Times New Roman" w:hAnsi="Times New Roman"/>
          <w:szCs w:val="28"/>
        </w:rPr>
        <w:t>2</w:t>
      </w:r>
      <w:r w:rsidR="009A3859">
        <w:rPr>
          <w:rFonts w:ascii="Times New Roman" w:hAnsi="Times New Roman"/>
          <w:szCs w:val="28"/>
        </w:rPr>
        <w:t>.</w:t>
      </w:r>
      <w:r w:rsidRPr="00C26828">
        <w:rPr>
          <w:rFonts w:ascii="Times New Roman" w:hAnsi="Times New Roman"/>
          <w:szCs w:val="28"/>
        </w:rPr>
        <w:t xml:space="preserve"> В разделе </w:t>
      </w:r>
      <w:r w:rsidR="008104AD">
        <w:rPr>
          <w:rFonts w:ascii="Times New Roman" w:hAnsi="Times New Roman"/>
          <w:szCs w:val="28"/>
          <w:lang w:val="en-US"/>
        </w:rPr>
        <w:t>II</w:t>
      </w:r>
      <w:r w:rsidR="005947C9">
        <w:rPr>
          <w:rFonts w:ascii="Times New Roman" w:hAnsi="Times New Roman"/>
          <w:szCs w:val="28"/>
          <w:lang w:val="en-US"/>
        </w:rPr>
        <w:t>I</w:t>
      </w:r>
      <w:r w:rsidRPr="00C26828">
        <w:rPr>
          <w:rFonts w:ascii="Times New Roman" w:hAnsi="Times New Roman"/>
          <w:szCs w:val="28"/>
        </w:rPr>
        <w:t>:</w:t>
      </w:r>
    </w:p>
    <w:p w:rsidR="008104AD" w:rsidRDefault="007F08FD" w:rsidP="0020603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C1FD9">
        <w:rPr>
          <w:rFonts w:ascii="Times New Roman" w:hAnsi="Times New Roman"/>
          <w:szCs w:val="28"/>
        </w:rPr>
        <w:t>1</w:t>
      </w:r>
      <w:r w:rsidR="009A3859">
        <w:rPr>
          <w:rFonts w:ascii="Times New Roman" w:hAnsi="Times New Roman"/>
          <w:szCs w:val="28"/>
        </w:rPr>
        <w:t>.</w:t>
      </w:r>
      <w:r w:rsidR="00EC1FD9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1.</w:t>
      </w:r>
      <w:r w:rsidRPr="004B0E17">
        <w:rPr>
          <w:rFonts w:ascii="Times New Roman" w:hAnsi="Times New Roman"/>
          <w:szCs w:val="28"/>
        </w:rPr>
        <w:t xml:space="preserve"> </w:t>
      </w:r>
      <w:r w:rsidR="008104AD">
        <w:rPr>
          <w:rFonts w:ascii="Times New Roman" w:hAnsi="Times New Roman"/>
          <w:szCs w:val="28"/>
        </w:rPr>
        <w:t>В строке 5 в столбце 1</w:t>
      </w:r>
      <w:r w:rsidR="00456D5F">
        <w:rPr>
          <w:rFonts w:ascii="Times New Roman" w:hAnsi="Times New Roman"/>
          <w:szCs w:val="28"/>
        </w:rPr>
        <w:t>1</w:t>
      </w:r>
      <w:r w:rsidR="008104AD">
        <w:rPr>
          <w:rFonts w:ascii="Times New Roman" w:hAnsi="Times New Roman"/>
          <w:szCs w:val="28"/>
        </w:rPr>
        <w:t xml:space="preserve"> сумму «</w:t>
      </w:r>
      <w:r w:rsidR="00456D5F">
        <w:rPr>
          <w:rFonts w:ascii="Times New Roman" w:hAnsi="Times New Roman"/>
          <w:szCs w:val="28"/>
        </w:rPr>
        <w:t>100,0</w:t>
      </w:r>
      <w:r w:rsidR="008104AD">
        <w:rPr>
          <w:rFonts w:ascii="Times New Roman" w:hAnsi="Times New Roman"/>
          <w:szCs w:val="28"/>
        </w:rPr>
        <w:t>» заменить суммой «</w:t>
      </w:r>
      <w:r w:rsidR="00456D5F">
        <w:rPr>
          <w:rFonts w:ascii="Times New Roman" w:hAnsi="Times New Roman"/>
          <w:szCs w:val="28"/>
        </w:rPr>
        <w:t>234,2</w:t>
      </w:r>
      <w:r w:rsidR="008104AD">
        <w:rPr>
          <w:rFonts w:ascii="Times New Roman" w:hAnsi="Times New Roman"/>
          <w:szCs w:val="28"/>
        </w:rPr>
        <w:t>».</w:t>
      </w:r>
    </w:p>
    <w:p w:rsidR="00C42929" w:rsidRDefault="00BE6A7A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C1FD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20603A">
        <w:rPr>
          <w:rFonts w:ascii="Times New Roman" w:hAnsi="Times New Roman"/>
          <w:szCs w:val="28"/>
        </w:rPr>
        <w:t>2</w:t>
      </w:r>
      <w:r w:rsidR="00C42929">
        <w:rPr>
          <w:rFonts w:ascii="Times New Roman" w:hAnsi="Times New Roman"/>
          <w:szCs w:val="28"/>
        </w:rPr>
        <w:t>.</w:t>
      </w:r>
      <w:r w:rsidR="00EC1FD9">
        <w:rPr>
          <w:rFonts w:ascii="Times New Roman" w:hAnsi="Times New Roman"/>
          <w:szCs w:val="28"/>
        </w:rPr>
        <w:t>2.</w:t>
      </w:r>
      <w:r w:rsidR="00C42929">
        <w:rPr>
          <w:rFonts w:ascii="Times New Roman" w:hAnsi="Times New Roman"/>
          <w:szCs w:val="28"/>
        </w:rPr>
        <w:t xml:space="preserve"> В строке «Итого местный бюджет»  в столбце 11 сумму «</w:t>
      </w:r>
      <w:r w:rsidR="0020603A">
        <w:rPr>
          <w:rFonts w:ascii="Times New Roman" w:hAnsi="Times New Roman"/>
          <w:szCs w:val="28"/>
        </w:rPr>
        <w:t>4603,1</w:t>
      </w:r>
      <w:r w:rsidR="00C42929">
        <w:rPr>
          <w:rFonts w:ascii="Times New Roman" w:hAnsi="Times New Roman"/>
          <w:szCs w:val="28"/>
        </w:rPr>
        <w:t>» заменить суммой «</w:t>
      </w:r>
      <w:r w:rsidR="0020603A">
        <w:rPr>
          <w:rFonts w:ascii="Times New Roman" w:hAnsi="Times New Roman"/>
          <w:szCs w:val="28"/>
        </w:rPr>
        <w:t>4737,3</w:t>
      </w:r>
      <w:r w:rsidR="00C42929">
        <w:rPr>
          <w:rFonts w:ascii="Times New Roman" w:hAnsi="Times New Roman"/>
          <w:szCs w:val="28"/>
        </w:rPr>
        <w:t>».</w:t>
      </w:r>
    </w:p>
    <w:p w:rsidR="00C42929" w:rsidRDefault="00A87BA8" w:rsidP="00C4292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EC1FD9">
        <w:rPr>
          <w:rFonts w:ascii="Times New Roman" w:hAnsi="Times New Roman"/>
          <w:szCs w:val="28"/>
        </w:rPr>
        <w:t>1</w:t>
      </w:r>
      <w:r w:rsidR="00BE6A7A">
        <w:rPr>
          <w:rFonts w:ascii="Times New Roman" w:hAnsi="Times New Roman"/>
          <w:szCs w:val="28"/>
        </w:rPr>
        <w:t>.</w:t>
      </w:r>
      <w:r w:rsidR="00EC1FD9">
        <w:rPr>
          <w:rFonts w:ascii="Times New Roman" w:hAnsi="Times New Roman"/>
          <w:szCs w:val="28"/>
        </w:rPr>
        <w:t>2.</w:t>
      </w:r>
      <w:r w:rsidR="00242A6D">
        <w:rPr>
          <w:rFonts w:ascii="Times New Roman" w:hAnsi="Times New Roman"/>
          <w:szCs w:val="28"/>
        </w:rPr>
        <w:t>3</w:t>
      </w:r>
      <w:r w:rsidR="00C42929">
        <w:rPr>
          <w:rFonts w:ascii="Times New Roman" w:hAnsi="Times New Roman"/>
          <w:szCs w:val="28"/>
        </w:rPr>
        <w:t xml:space="preserve">. </w:t>
      </w:r>
      <w:r w:rsidR="00D73299">
        <w:rPr>
          <w:rFonts w:ascii="Times New Roman" w:hAnsi="Times New Roman"/>
          <w:szCs w:val="28"/>
        </w:rPr>
        <w:t xml:space="preserve"> </w:t>
      </w:r>
      <w:r w:rsidR="00C42929">
        <w:rPr>
          <w:rFonts w:ascii="Times New Roman" w:hAnsi="Times New Roman"/>
          <w:szCs w:val="28"/>
        </w:rPr>
        <w:t>В строке «Всего по разделу» в столбце 11 сумму «</w:t>
      </w:r>
      <w:r w:rsidR="00D73299">
        <w:rPr>
          <w:rFonts w:ascii="Times New Roman" w:hAnsi="Times New Roman"/>
          <w:szCs w:val="28"/>
        </w:rPr>
        <w:t>4603,1</w:t>
      </w:r>
      <w:r w:rsidR="00C42929">
        <w:rPr>
          <w:rFonts w:ascii="Times New Roman" w:hAnsi="Times New Roman"/>
          <w:szCs w:val="28"/>
        </w:rPr>
        <w:t>» заменить суммой «</w:t>
      </w:r>
      <w:r w:rsidR="00D73299">
        <w:rPr>
          <w:rFonts w:ascii="Times New Roman" w:hAnsi="Times New Roman"/>
          <w:szCs w:val="28"/>
        </w:rPr>
        <w:t>4737,3</w:t>
      </w:r>
      <w:r w:rsidR="00C42929">
        <w:rPr>
          <w:rFonts w:ascii="Times New Roman" w:hAnsi="Times New Roman"/>
          <w:szCs w:val="28"/>
        </w:rPr>
        <w:t>».</w:t>
      </w:r>
    </w:p>
    <w:p w:rsidR="001103DD" w:rsidRPr="00607826" w:rsidRDefault="00E11E9D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4006DE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</w:t>
      </w:r>
      <w:r w:rsidR="004006DE">
        <w:rPr>
          <w:rFonts w:ascii="Times New Roman" w:hAnsi="Times New Roman"/>
          <w:szCs w:val="28"/>
        </w:rPr>
        <w:t xml:space="preserve">     </w:t>
      </w:r>
      <w:r w:rsidR="004006DE" w:rsidRPr="004006DE">
        <w:rPr>
          <w:rFonts w:ascii="Times New Roman" w:hAnsi="Times New Roman"/>
          <w:szCs w:val="28"/>
        </w:rPr>
        <w:t xml:space="preserve">А.В. </w:t>
      </w:r>
      <w:proofErr w:type="spellStart"/>
      <w:r w:rsidR="004006DE" w:rsidRPr="004006DE">
        <w:rPr>
          <w:rFonts w:ascii="Times New Roman" w:hAnsi="Times New Roman"/>
          <w:szCs w:val="28"/>
        </w:rPr>
        <w:t>Бугаков</w:t>
      </w:r>
      <w:proofErr w:type="spellEnd"/>
    </w:p>
    <w:sectPr w:rsidR="00AD160A" w:rsidRPr="00607826" w:rsidSect="00952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25" w:rsidRDefault="00C02725">
      <w:r>
        <w:separator/>
      </w:r>
    </w:p>
  </w:endnote>
  <w:endnote w:type="continuationSeparator" w:id="0">
    <w:p w:rsidR="00C02725" w:rsidRDefault="00C0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22" w:rsidRDefault="00FF2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22" w:rsidRDefault="00FF23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22" w:rsidRDefault="00FF2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25" w:rsidRDefault="00C02725">
      <w:r>
        <w:separator/>
      </w:r>
    </w:p>
  </w:footnote>
  <w:footnote w:type="continuationSeparator" w:id="0">
    <w:p w:rsidR="00C02725" w:rsidRDefault="00C0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AE3F77">
          <w:rPr>
            <w:rFonts w:ascii="Times New Roman" w:hAnsi="Times New Roman"/>
            <w:noProof/>
            <w:szCs w:val="28"/>
          </w:rPr>
          <w:t>2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 wp14:anchorId="519A9749" wp14:editId="32AABC36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8340DA">
    <w:pPr>
      <w:ind w:right="5528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8340DA">
    <w:pPr>
      <w:ind w:right="5528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134FED" w:rsidRDefault="00134FED" w:rsidP="008340DA">
    <w:pPr>
      <w:spacing w:before="120" w:after="120"/>
      <w:ind w:right="5528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0675D6" w:rsidRDefault="0056264D" w:rsidP="0056264D">
    <w:pPr>
      <w:spacing w:before="120" w:after="120"/>
      <w:ind w:right="552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FF2322">
      <w:rPr>
        <w:rFonts w:ascii="Times New Roman" w:hAnsi="Times New Roman"/>
        <w:sz w:val="24"/>
        <w:szCs w:val="24"/>
      </w:rPr>
      <w:t xml:space="preserve">       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FF2322">
      <w:rPr>
        <w:rFonts w:ascii="Times New Roman" w:hAnsi="Times New Roman"/>
        <w:sz w:val="24"/>
        <w:szCs w:val="24"/>
      </w:rPr>
      <w:t xml:space="preserve">28.11.2018 </w:t>
    </w:r>
    <w:r w:rsidR="00134FED">
      <w:rPr>
        <w:rFonts w:ascii="Times New Roman" w:hAnsi="Times New Roman"/>
        <w:sz w:val="24"/>
        <w:szCs w:val="24"/>
      </w:rPr>
      <w:t xml:space="preserve">№ </w:t>
    </w:r>
    <w:r w:rsidR="00FF2322">
      <w:rPr>
        <w:rFonts w:ascii="Times New Roman" w:hAnsi="Times New Roman"/>
        <w:sz w:val="24"/>
        <w:szCs w:val="24"/>
      </w:rPr>
      <w:t>1620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9AD"/>
    <w:rsid w:val="00003C7C"/>
    <w:rsid w:val="00007C4A"/>
    <w:rsid w:val="0001130C"/>
    <w:rsid w:val="00011BC1"/>
    <w:rsid w:val="00016F23"/>
    <w:rsid w:val="000239FA"/>
    <w:rsid w:val="00023CA9"/>
    <w:rsid w:val="00023CAC"/>
    <w:rsid w:val="000264D2"/>
    <w:rsid w:val="00030071"/>
    <w:rsid w:val="00036827"/>
    <w:rsid w:val="0004267F"/>
    <w:rsid w:val="000535C7"/>
    <w:rsid w:val="0005487C"/>
    <w:rsid w:val="00055CBA"/>
    <w:rsid w:val="0005673C"/>
    <w:rsid w:val="000577E9"/>
    <w:rsid w:val="00063B0E"/>
    <w:rsid w:val="00065776"/>
    <w:rsid w:val="0006734B"/>
    <w:rsid w:val="000675D6"/>
    <w:rsid w:val="00067E33"/>
    <w:rsid w:val="0007440E"/>
    <w:rsid w:val="00083B1C"/>
    <w:rsid w:val="000848A6"/>
    <w:rsid w:val="00086C4E"/>
    <w:rsid w:val="00087A82"/>
    <w:rsid w:val="00087F3F"/>
    <w:rsid w:val="000913C1"/>
    <w:rsid w:val="000A05CB"/>
    <w:rsid w:val="000A0A05"/>
    <w:rsid w:val="000A2C24"/>
    <w:rsid w:val="000A4E0E"/>
    <w:rsid w:val="000A597A"/>
    <w:rsid w:val="000B1E8B"/>
    <w:rsid w:val="000B2072"/>
    <w:rsid w:val="000B30EC"/>
    <w:rsid w:val="000B712A"/>
    <w:rsid w:val="000C12C9"/>
    <w:rsid w:val="000C34AF"/>
    <w:rsid w:val="000C640F"/>
    <w:rsid w:val="000C6CBB"/>
    <w:rsid w:val="000C7177"/>
    <w:rsid w:val="000C7260"/>
    <w:rsid w:val="000E3876"/>
    <w:rsid w:val="000E4468"/>
    <w:rsid w:val="000E56F2"/>
    <w:rsid w:val="000E5EDB"/>
    <w:rsid w:val="000E689C"/>
    <w:rsid w:val="000F121F"/>
    <w:rsid w:val="000F2E0C"/>
    <w:rsid w:val="00101AEE"/>
    <w:rsid w:val="00107873"/>
    <w:rsid w:val="001103DD"/>
    <w:rsid w:val="0011087D"/>
    <w:rsid w:val="00113241"/>
    <w:rsid w:val="00121329"/>
    <w:rsid w:val="001250F5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066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B7BFA"/>
    <w:rsid w:val="001C41C1"/>
    <w:rsid w:val="001C5EF9"/>
    <w:rsid w:val="001C6E56"/>
    <w:rsid w:val="001C7337"/>
    <w:rsid w:val="001D00F4"/>
    <w:rsid w:val="001D36C9"/>
    <w:rsid w:val="001D3BE1"/>
    <w:rsid w:val="001D4CFC"/>
    <w:rsid w:val="001D6F6C"/>
    <w:rsid w:val="001E24D0"/>
    <w:rsid w:val="001E68E2"/>
    <w:rsid w:val="001E70F2"/>
    <w:rsid w:val="001F28C5"/>
    <w:rsid w:val="00201A06"/>
    <w:rsid w:val="0020603A"/>
    <w:rsid w:val="0020621C"/>
    <w:rsid w:val="0021295F"/>
    <w:rsid w:val="002157E4"/>
    <w:rsid w:val="00215D8B"/>
    <w:rsid w:val="00216867"/>
    <w:rsid w:val="00226382"/>
    <w:rsid w:val="00227642"/>
    <w:rsid w:val="00234F15"/>
    <w:rsid w:val="00236F77"/>
    <w:rsid w:val="002409BB"/>
    <w:rsid w:val="00240B2C"/>
    <w:rsid w:val="00242007"/>
    <w:rsid w:val="00242A6D"/>
    <w:rsid w:val="00247F37"/>
    <w:rsid w:val="002519E1"/>
    <w:rsid w:val="00252BD8"/>
    <w:rsid w:val="002530CA"/>
    <w:rsid w:val="00253F8E"/>
    <w:rsid w:val="00256B43"/>
    <w:rsid w:val="002738FE"/>
    <w:rsid w:val="00274117"/>
    <w:rsid w:val="002749B2"/>
    <w:rsid w:val="002764EE"/>
    <w:rsid w:val="002774B9"/>
    <w:rsid w:val="002801EC"/>
    <w:rsid w:val="002809F8"/>
    <w:rsid w:val="00283B26"/>
    <w:rsid w:val="00285D54"/>
    <w:rsid w:val="0028670B"/>
    <w:rsid w:val="00286F7F"/>
    <w:rsid w:val="00286FD6"/>
    <w:rsid w:val="002904F0"/>
    <w:rsid w:val="0029063E"/>
    <w:rsid w:val="00291602"/>
    <w:rsid w:val="002931A4"/>
    <w:rsid w:val="00294954"/>
    <w:rsid w:val="002A0FBE"/>
    <w:rsid w:val="002A11DB"/>
    <w:rsid w:val="002A2A00"/>
    <w:rsid w:val="002A40B6"/>
    <w:rsid w:val="002A564F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2F4244"/>
    <w:rsid w:val="003013E1"/>
    <w:rsid w:val="00304021"/>
    <w:rsid w:val="00306CF7"/>
    <w:rsid w:val="003142F0"/>
    <w:rsid w:val="003154EB"/>
    <w:rsid w:val="0031605E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00DE"/>
    <w:rsid w:val="003D3BA3"/>
    <w:rsid w:val="003D5E34"/>
    <w:rsid w:val="003D6261"/>
    <w:rsid w:val="003E133E"/>
    <w:rsid w:val="003E446B"/>
    <w:rsid w:val="003F2739"/>
    <w:rsid w:val="003F59BC"/>
    <w:rsid w:val="004006DE"/>
    <w:rsid w:val="00404724"/>
    <w:rsid w:val="00410356"/>
    <w:rsid w:val="004107C0"/>
    <w:rsid w:val="00416DEF"/>
    <w:rsid w:val="0042025D"/>
    <w:rsid w:val="0042051E"/>
    <w:rsid w:val="00421AD5"/>
    <w:rsid w:val="00421B6B"/>
    <w:rsid w:val="004221F3"/>
    <w:rsid w:val="004316F5"/>
    <w:rsid w:val="004326C5"/>
    <w:rsid w:val="00436C9A"/>
    <w:rsid w:val="004406D8"/>
    <w:rsid w:val="004420EB"/>
    <w:rsid w:val="00443166"/>
    <w:rsid w:val="00443ED2"/>
    <w:rsid w:val="00444791"/>
    <w:rsid w:val="004476DB"/>
    <w:rsid w:val="00451679"/>
    <w:rsid w:val="004522BE"/>
    <w:rsid w:val="00452778"/>
    <w:rsid w:val="00456D5F"/>
    <w:rsid w:val="00470C1E"/>
    <w:rsid w:val="0047312A"/>
    <w:rsid w:val="0047584E"/>
    <w:rsid w:val="00480236"/>
    <w:rsid w:val="00481DBE"/>
    <w:rsid w:val="00484B37"/>
    <w:rsid w:val="004902F7"/>
    <w:rsid w:val="00490459"/>
    <w:rsid w:val="00496F9C"/>
    <w:rsid w:val="004A1327"/>
    <w:rsid w:val="004A3F23"/>
    <w:rsid w:val="004A4173"/>
    <w:rsid w:val="004A55EB"/>
    <w:rsid w:val="004A564A"/>
    <w:rsid w:val="004A6912"/>
    <w:rsid w:val="004B0E17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07242"/>
    <w:rsid w:val="005104C7"/>
    <w:rsid w:val="00510ABA"/>
    <w:rsid w:val="005112BE"/>
    <w:rsid w:val="00513079"/>
    <w:rsid w:val="0051339C"/>
    <w:rsid w:val="005166EF"/>
    <w:rsid w:val="00522C6F"/>
    <w:rsid w:val="00526307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6264D"/>
    <w:rsid w:val="005645E7"/>
    <w:rsid w:val="00567ED3"/>
    <w:rsid w:val="0057057B"/>
    <w:rsid w:val="00574E5C"/>
    <w:rsid w:val="005773D5"/>
    <w:rsid w:val="005803FA"/>
    <w:rsid w:val="00582142"/>
    <w:rsid w:val="005947C9"/>
    <w:rsid w:val="00594D3A"/>
    <w:rsid w:val="005A18F9"/>
    <w:rsid w:val="005A2880"/>
    <w:rsid w:val="005A56CB"/>
    <w:rsid w:val="005B2675"/>
    <w:rsid w:val="005B4370"/>
    <w:rsid w:val="005B4EF6"/>
    <w:rsid w:val="005B62F9"/>
    <w:rsid w:val="005C34EA"/>
    <w:rsid w:val="005C39BB"/>
    <w:rsid w:val="005C4496"/>
    <w:rsid w:val="005C78FB"/>
    <w:rsid w:val="005D0E62"/>
    <w:rsid w:val="005D184B"/>
    <w:rsid w:val="005E1AE7"/>
    <w:rsid w:val="005E67BD"/>
    <w:rsid w:val="005F1839"/>
    <w:rsid w:val="005F3AA2"/>
    <w:rsid w:val="005F56B0"/>
    <w:rsid w:val="00600297"/>
    <w:rsid w:val="00601509"/>
    <w:rsid w:val="00601ED8"/>
    <w:rsid w:val="00603CEE"/>
    <w:rsid w:val="006048F8"/>
    <w:rsid w:val="0060690B"/>
    <w:rsid w:val="00607826"/>
    <w:rsid w:val="006112C9"/>
    <w:rsid w:val="006130F5"/>
    <w:rsid w:val="006141E5"/>
    <w:rsid w:val="00615652"/>
    <w:rsid w:val="00622078"/>
    <w:rsid w:val="0062290B"/>
    <w:rsid w:val="00623021"/>
    <w:rsid w:val="00624553"/>
    <w:rsid w:val="006269D7"/>
    <w:rsid w:val="006328CD"/>
    <w:rsid w:val="006330DA"/>
    <w:rsid w:val="00634FCD"/>
    <w:rsid w:val="00637621"/>
    <w:rsid w:val="00637979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329A"/>
    <w:rsid w:val="00667366"/>
    <w:rsid w:val="00667520"/>
    <w:rsid w:val="00670EC7"/>
    <w:rsid w:val="00671E80"/>
    <w:rsid w:val="0067620C"/>
    <w:rsid w:val="0067636D"/>
    <w:rsid w:val="00680763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2015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9EA"/>
    <w:rsid w:val="00712EBE"/>
    <w:rsid w:val="00714297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4929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C4D2C"/>
    <w:rsid w:val="007D02FF"/>
    <w:rsid w:val="007D14C3"/>
    <w:rsid w:val="007D1F8D"/>
    <w:rsid w:val="007D291A"/>
    <w:rsid w:val="007D646A"/>
    <w:rsid w:val="007D72D6"/>
    <w:rsid w:val="007E435E"/>
    <w:rsid w:val="007E65F1"/>
    <w:rsid w:val="007E6F09"/>
    <w:rsid w:val="007F08FD"/>
    <w:rsid w:val="007F4A3B"/>
    <w:rsid w:val="007F727A"/>
    <w:rsid w:val="008005B7"/>
    <w:rsid w:val="00801551"/>
    <w:rsid w:val="008015B8"/>
    <w:rsid w:val="008016B9"/>
    <w:rsid w:val="00803160"/>
    <w:rsid w:val="00803D5A"/>
    <w:rsid w:val="00805221"/>
    <w:rsid w:val="00806483"/>
    <w:rsid w:val="008104AD"/>
    <w:rsid w:val="0081372C"/>
    <w:rsid w:val="00813B7E"/>
    <w:rsid w:val="008144CC"/>
    <w:rsid w:val="00815B28"/>
    <w:rsid w:val="00816B8A"/>
    <w:rsid w:val="00825D35"/>
    <w:rsid w:val="00831891"/>
    <w:rsid w:val="008340DA"/>
    <w:rsid w:val="008377B6"/>
    <w:rsid w:val="00837FBB"/>
    <w:rsid w:val="008400D3"/>
    <w:rsid w:val="008427D3"/>
    <w:rsid w:val="008471D7"/>
    <w:rsid w:val="00847703"/>
    <w:rsid w:val="00852B01"/>
    <w:rsid w:val="00854402"/>
    <w:rsid w:val="00856C3A"/>
    <w:rsid w:val="00861DFD"/>
    <w:rsid w:val="00863A68"/>
    <w:rsid w:val="00865C55"/>
    <w:rsid w:val="008721EA"/>
    <w:rsid w:val="00872530"/>
    <w:rsid w:val="00872C0F"/>
    <w:rsid w:val="00872D15"/>
    <w:rsid w:val="00873C30"/>
    <w:rsid w:val="00881004"/>
    <w:rsid w:val="00882FE5"/>
    <w:rsid w:val="0088504A"/>
    <w:rsid w:val="008852E1"/>
    <w:rsid w:val="008930A3"/>
    <w:rsid w:val="00897E1D"/>
    <w:rsid w:val="00897F45"/>
    <w:rsid w:val="008A3801"/>
    <w:rsid w:val="008A4478"/>
    <w:rsid w:val="008A72A5"/>
    <w:rsid w:val="008B1E43"/>
    <w:rsid w:val="008B7117"/>
    <w:rsid w:val="008C060D"/>
    <w:rsid w:val="008D4732"/>
    <w:rsid w:val="008D50BE"/>
    <w:rsid w:val="008D60DE"/>
    <w:rsid w:val="008E39D0"/>
    <w:rsid w:val="008E552F"/>
    <w:rsid w:val="008E6005"/>
    <w:rsid w:val="008E76BA"/>
    <w:rsid w:val="008F0205"/>
    <w:rsid w:val="008F0F3B"/>
    <w:rsid w:val="008F554F"/>
    <w:rsid w:val="008F574F"/>
    <w:rsid w:val="008F773F"/>
    <w:rsid w:val="009021B5"/>
    <w:rsid w:val="00904C53"/>
    <w:rsid w:val="009066F2"/>
    <w:rsid w:val="009072D0"/>
    <w:rsid w:val="009108E9"/>
    <w:rsid w:val="00914C03"/>
    <w:rsid w:val="009162C6"/>
    <w:rsid w:val="00917352"/>
    <w:rsid w:val="009207F1"/>
    <w:rsid w:val="00922D14"/>
    <w:rsid w:val="00923E79"/>
    <w:rsid w:val="00925384"/>
    <w:rsid w:val="009263D7"/>
    <w:rsid w:val="009269F9"/>
    <w:rsid w:val="009329AB"/>
    <w:rsid w:val="00936975"/>
    <w:rsid w:val="00937FBF"/>
    <w:rsid w:val="00940470"/>
    <w:rsid w:val="00940B75"/>
    <w:rsid w:val="009450C9"/>
    <w:rsid w:val="00947511"/>
    <w:rsid w:val="009519AD"/>
    <w:rsid w:val="009525FD"/>
    <w:rsid w:val="00952CE3"/>
    <w:rsid w:val="009603CB"/>
    <w:rsid w:val="00963186"/>
    <w:rsid w:val="009642AE"/>
    <w:rsid w:val="0096742B"/>
    <w:rsid w:val="00970B4E"/>
    <w:rsid w:val="0097171A"/>
    <w:rsid w:val="00974EE9"/>
    <w:rsid w:val="009753AC"/>
    <w:rsid w:val="009757E8"/>
    <w:rsid w:val="00980513"/>
    <w:rsid w:val="0098465B"/>
    <w:rsid w:val="00986216"/>
    <w:rsid w:val="009870AE"/>
    <w:rsid w:val="00991A32"/>
    <w:rsid w:val="00993890"/>
    <w:rsid w:val="009961D4"/>
    <w:rsid w:val="00996E32"/>
    <w:rsid w:val="009A3859"/>
    <w:rsid w:val="009A3FA8"/>
    <w:rsid w:val="009A5D17"/>
    <w:rsid w:val="009A7C84"/>
    <w:rsid w:val="009B26E0"/>
    <w:rsid w:val="009B2BB0"/>
    <w:rsid w:val="009B53BD"/>
    <w:rsid w:val="009B55A8"/>
    <w:rsid w:val="009B6261"/>
    <w:rsid w:val="009B6D7C"/>
    <w:rsid w:val="009C4315"/>
    <w:rsid w:val="009C4F5C"/>
    <w:rsid w:val="009C6DE5"/>
    <w:rsid w:val="009C79C4"/>
    <w:rsid w:val="009D0307"/>
    <w:rsid w:val="009D3EFC"/>
    <w:rsid w:val="009D48F3"/>
    <w:rsid w:val="009D61CE"/>
    <w:rsid w:val="009D645E"/>
    <w:rsid w:val="009D6CC2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2740F"/>
    <w:rsid w:val="00A34790"/>
    <w:rsid w:val="00A36155"/>
    <w:rsid w:val="00A378F9"/>
    <w:rsid w:val="00A41D07"/>
    <w:rsid w:val="00A44DD5"/>
    <w:rsid w:val="00A463AE"/>
    <w:rsid w:val="00A465C7"/>
    <w:rsid w:val="00A5056A"/>
    <w:rsid w:val="00A50CFE"/>
    <w:rsid w:val="00A514C5"/>
    <w:rsid w:val="00A5241B"/>
    <w:rsid w:val="00A54FEF"/>
    <w:rsid w:val="00A600C3"/>
    <w:rsid w:val="00A660B5"/>
    <w:rsid w:val="00A75EAE"/>
    <w:rsid w:val="00A76D82"/>
    <w:rsid w:val="00A773F6"/>
    <w:rsid w:val="00A81F37"/>
    <w:rsid w:val="00A82545"/>
    <w:rsid w:val="00A83CBD"/>
    <w:rsid w:val="00A8574B"/>
    <w:rsid w:val="00A86CAB"/>
    <w:rsid w:val="00A87BA8"/>
    <w:rsid w:val="00A938EA"/>
    <w:rsid w:val="00A93CE3"/>
    <w:rsid w:val="00A943D7"/>
    <w:rsid w:val="00A96866"/>
    <w:rsid w:val="00AA02AD"/>
    <w:rsid w:val="00AA6083"/>
    <w:rsid w:val="00AC214A"/>
    <w:rsid w:val="00AC258D"/>
    <w:rsid w:val="00AC6764"/>
    <w:rsid w:val="00AC7C58"/>
    <w:rsid w:val="00AD160A"/>
    <w:rsid w:val="00AD34E0"/>
    <w:rsid w:val="00AD39AB"/>
    <w:rsid w:val="00AD4A65"/>
    <w:rsid w:val="00AD5380"/>
    <w:rsid w:val="00AD5FA1"/>
    <w:rsid w:val="00AD7984"/>
    <w:rsid w:val="00AE0844"/>
    <w:rsid w:val="00AE3F77"/>
    <w:rsid w:val="00AF2CC0"/>
    <w:rsid w:val="00AF300C"/>
    <w:rsid w:val="00B00B3F"/>
    <w:rsid w:val="00B0669C"/>
    <w:rsid w:val="00B11821"/>
    <w:rsid w:val="00B11B40"/>
    <w:rsid w:val="00B203C1"/>
    <w:rsid w:val="00B2181F"/>
    <w:rsid w:val="00B2327E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65FDA"/>
    <w:rsid w:val="00B7213C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41FF"/>
    <w:rsid w:val="00B9738C"/>
    <w:rsid w:val="00BA10E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1ED"/>
    <w:rsid w:val="00BC3B66"/>
    <w:rsid w:val="00BC4392"/>
    <w:rsid w:val="00BC44D0"/>
    <w:rsid w:val="00BC4BC4"/>
    <w:rsid w:val="00BC6A96"/>
    <w:rsid w:val="00BC6C42"/>
    <w:rsid w:val="00BC789C"/>
    <w:rsid w:val="00BD3C90"/>
    <w:rsid w:val="00BD3D3E"/>
    <w:rsid w:val="00BD3DDA"/>
    <w:rsid w:val="00BD60B9"/>
    <w:rsid w:val="00BD7029"/>
    <w:rsid w:val="00BE0A41"/>
    <w:rsid w:val="00BE1947"/>
    <w:rsid w:val="00BE31C4"/>
    <w:rsid w:val="00BE3FB9"/>
    <w:rsid w:val="00BE6A7A"/>
    <w:rsid w:val="00BE723D"/>
    <w:rsid w:val="00BF2A22"/>
    <w:rsid w:val="00BF2F74"/>
    <w:rsid w:val="00BF44A1"/>
    <w:rsid w:val="00BF6A46"/>
    <w:rsid w:val="00C00FC1"/>
    <w:rsid w:val="00C02337"/>
    <w:rsid w:val="00C02725"/>
    <w:rsid w:val="00C0321F"/>
    <w:rsid w:val="00C04ED5"/>
    <w:rsid w:val="00C11094"/>
    <w:rsid w:val="00C123CE"/>
    <w:rsid w:val="00C137A8"/>
    <w:rsid w:val="00C1396E"/>
    <w:rsid w:val="00C168E0"/>
    <w:rsid w:val="00C16CDF"/>
    <w:rsid w:val="00C178E4"/>
    <w:rsid w:val="00C2204B"/>
    <w:rsid w:val="00C26828"/>
    <w:rsid w:val="00C279AE"/>
    <w:rsid w:val="00C30C49"/>
    <w:rsid w:val="00C36207"/>
    <w:rsid w:val="00C37DD0"/>
    <w:rsid w:val="00C40056"/>
    <w:rsid w:val="00C42929"/>
    <w:rsid w:val="00C45E7E"/>
    <w:rsid w:val="00C54BE8"/>
    <w:rsid w:val="00C570D6"/>
    <w:rsid w:val="00C574E1"/>
    <w:rsid w:val="00C60F42"/>
    <w:rsid w:val="00C665C6"/>
    <w:rsid w:val="00C6719B"/>
    <w:rsid w:val="00C67B57"/>
    <w:rsid w:val="00C67BED"/>
    <w:rsid w:val="00C738D2"/>
    <w:rsid w:val="00C7395D"/>
    <w:rsid w:val="00C76996"/>
    <w:rsid w:val="00C81DD1"/>
    <w:rsid w:val="00C8529E"/>
    <w:rsid w:val="00C86C44"/>
    <w:rsid w:val="00C874DB"/>
    <w:rsid w:val="00C91EB9"/>
    <w:rsid w:val="00C9486D"/>
    <w:rsid w:val="00C9677D"/>
    <w:rsid w:val="00CA05E5"/>
    <w:rsid w:val="00CA1EFB"/>
    <w:rsid w:val="00CB02B1"/>
    <w:rsid w:val="00CB10D0"/>
    <w:rsid w:val="00CB22AE"/>
    <w:rsid w:val="00CB5CEE"/>
    <w:rsid w:val="00CB6C11"/>
    <w:rsid w:val="00CC1697"/>
    <w:rsid w:val="00CC3354"/>
    <w:rsid w:val="00CC3D08"/>
    <w:rsid w:val="00CC671C"/>
    <w:rsid w:val="00CC71E8"/>
    <w:rsid w:val="00CC754D"/>
    <w:rsid w:val="00CD130B"/>
    <w:rsid w:val="00CD1D4E"/>
    <w:rsid w:val="00CD4135"/>
    <w:rsid w:val="00CD428F"/>
    <w:rsid w:val="00CD65B1"/>
    <w:rsid w:val="00CD662B"/>
    <w:rsid w:val="00CF0EC7"/>
    <w:rsid w:val="00CF3A9B"/>
    <w:rsid w:val="00CF4F0B"/>
    <w:rsid w:val="00CF5EC7"/>
    <w:rsid w:val="00CF6470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484B"/>
    <w:rsid w:val="00D658A2"/>
    <w:rsid w:val="00D66181"/>
    <w:rsid w:val="00D66682"/>
    <w:rsid w:val="00D66DA3"/>
    <w:rsid w:val="00D73299"/>
    <w:rsid w:val="00D75080"/>
    <w:rsid w:val="00D75171"/>
    <w:rsid w:val="00D75BE3"/>
    <w:rsid w:val="00D77E2C"/>
    <w:rsid w:val="00D84DA0"/>
    <w:rsid w:val="00D90D4E"/>
    <w:rsid w:val="00D95B29"/>
    <w:rsid w:val="00D96B93"/>
    <w:rsid w:val="00D96BC1"/>
    <w:rsid w:val="00DA0A9A"/>
    <w:rsid w:val="00DA2813"/>
    <w:rsid w:val="00DB0DB3"/>
    <w:rsid w:val="00DB12E2"/>
    <w:rsid w:val="00DB2683"/>
    <w:rsid w:val="00DC1D9D"/>
    <w:rsid w:val="00DD1626"/>
    <w:rsid w:val="00DE0344"/>
    <w:rsid w:val="00DE26F0"/>
    <w:rsid w:val="00DE2DF0"/>
    <w:rsid w:val="00DF21D1"/>
    <w:rsid w:val="00DF4AF6"/>
    <w:rsid w:val="00DF4F42"/>
    <w:rsid w:val="00DF4FBC"/>
    <w:rsid w:val="00DF79FD"/>
    <w:rsid w:val="00DF7EC4"/>
    <w:rsid w:val="00E00D58"/>
    <w:rsid w:val="00E01F4C"/>
    <w:rsid w:val="00E11E9D"/>
    <w:rsid w:val="00E16FD4"/>
    <w:rsid w:val="00E2367B"/>
    <w:rsid w:val="00E24DE0"/>
    <w:rsid w:val="00E31EFB"/>
    <w:rsid w:val="00E44CE4"/>
    <w:rsid w:val="00E526E6"/>
    <w:rsid w:val="00E570C0"/>
    <w:rsid w:val="00E61F23"/>
    <w:rsid w:val="00E63A42"/>
    <w:rsid w:val="00E6654B"/>
    <w:rsid w:val="00E7356C"/>
    <w:rsid w:val="00E740E8"/>
    <w:rsid w:val="00E7452B"/>
    <w:rsid w:val="00E77DE2"/>
    <w:rsid w:val="00E824D2"/>
    <w:rsid w:val="00E83418"/>
    <w:rsid w:val="00E8347B"/>
    <w:rsid w:val="00E83B26"/>
    <w:rsid w:val="00E85D82"/>
    <w:rsid w:val="00E93302"/>
    <w:rsid w:val="00E9541F"/>
    <w:rsid w:val="00EA10DE"/>
    <w:rsid w:val="00EA3BDE"/>
    <w:rsid w:val="00EA594B"/>
    <w:rsid w:val="00EA7745"/>
    <w:rsid w:val="00EB0046"/>
    <w:rsid w:val="00EB5064"/>
    <w:rsid w:val="00EC1FD9"/>
    <w:rsid w:val="00ED04F9"/>
    <w:rsid w:val="00ED2DFB"/>
    <w:rsid w:val="00ED59A6"/>
    <w:rsid w:val="00ED654C"/>
    <w:rsid w:val="00EE0EA5"/>
    <w:rsid w:val="00EE1C91"/>
    <w:rsid w:val="00EE6F06"/>
    <w:rsid w:val="00EE788F"/>
    <w:rsid w:val="00EF2F00"/>
    <w:rsid w:val="00EF5CA3"/>
    <w:rsid w:val="00EF6814"/>
    <w:rsid w:val="00EF6AC5"/>
    <w:rsid w:val="00EF6B10"/>
    <w:rsid w:val="00F03BED"/>
    <w:rsid w:val="00F068C1"/>
    <w:rsid w:val="00F07D75"/>
    <w:rsid w:val="00F118B0"/>
    <w:rsid w:val="00F15266"/>
    <w:rsid w:val="00F153B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12CB"/>
    <w:rsid w:val="00F73AB0"/>
    <w:rsid w:val="00F758A7"/>
    <w:rsid w:val="00F804D2"/>
    <w:rsid w:val="00F81690"/>
    <w:rsid w:val="00F83861"/>
    <w:rsid w:val="00F83DE2"/>
    <w:rsid w:val="00F84101"/>
    <w:rsid w:val="00F856AB"/>
    <w:rsid w:val="00F87186"/>
    <w:rsid w:val="00F9128A"/>
    <w:rsid w:val="00F97AB8"/>
    <w:rsid w:val="00FA13A8"/>
    <w:rsid w:val="00FA70B0"/>
    <w:rsid w:val="00FA7431"/>
    <w:rsid w:val="00FB0285"/>
    <w:rsid w:val="00FB0ECA"/>
    <w:rsid w:val="00FB64C2"/>
    <w:rsid w:val="00FB6D59"/>
    <w:rsid w:val="00FC643C"/>
    <w:rsid w:val="00FC649A"/>
    <w:rsid w:val="00FD1D20"/>
    <w:rsid w:val="00FD61CD"/>
    <w:rsid w:val="00FD64FD"/>
    <w:rsid w:val="00FD7431"/>
    <w:rsid w:val="00FE0382"/>
    <w:rsid w:val="00FE1676"/>
    <w:rsid w:val="00FE2C43"/>
    <w:rsid w:val="00FE59EA"/>
    <w:rsid w:val="00FF232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288D-3A85-4A7C-B166-D424F6B9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2018-10-18T05:57:00Z</cp:lastPrinted>
  <dcterms:created xsi:type="dcterms:W3CDTF">2018-11-30T09:23:00Z</dcterms:created>
  <dcterms:modified xsi:type="dcterms:W3CDTF">2018-11-30T09:23:00Z</dcterms:modified>
</cp:coreProperties>
</file>