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89" w:rsidRDefault="00F95D89">
      <w:r w:rsidRPr="00FB21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297pt">
            <v:imagedata r:id="rId4" o:title=""/>
          </v:shape>
        </w:pict>
      </w:r>
    </w:p>
    <w:p w:rsidR="00F95D89" w:rsidRDefault="00F95D89" w:rsidP="00615326">
      <w:pPr>
        <w:ind w:firstLine="708"/>
      </w:pPr>
      <w:r w:rsidRPr="00483227">
        <w:pict>
          <v:shape id="_x0000_i1026" type="#_x0000_t75" style="width:386.25pt;height:3in">
            <v:imagedata r:id="rId5" o:title=""/>
          </v:shape>
        </w:pict>
      </w:r>
    </w:p>
    <w:p w:rsidR="00F95D89" w:rsidRPr="00615326" w:rsidRDefault="00F95D89" w:rsidP="00615326">
      <w:pPr>
        <w:ind w:firstLine="708"/>
      </w:pPr>
      <w:r w:rsidRPr="00FF119C">
        <w:pict>
          <v:shape id="_x0000_i1027" type="#_x0000_t75" style="width:444pt;height:249pt">
            <v:imagedata r:id="rId6" o:title=""/>
          </v:shape>
        </w:pict>
      </w:r>
    </w:p>
    <w:sectPr w:rsidR="00F95D89" w:rsidRPr="00615326" w:rsidSect="0061532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1C7"/>
    <w:rsid w:val="000D1C33"/>
    <w:rsid w:val="00124AD2"/>
    <w:rsid w:val="00483227"/>
    <w:rsid w:val="00615326"/>
    <w:rsid w:val="0064060E"/>
    <w:rsid w:val="007D2198"/>
    <w:rsid w:val="00A95AF2"/>
    <w:rsid w:val="00F95D89"/>
    <w:rsid w:val="00FB21C7"/>
    <w:rsid w:val="00FF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</Words>
  <Characters>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Кормишин С.В</dc:creator>
  <cp:keywords/>
  <dc:description/>
  <cp:lastModifiedBy>Каниболоцкая</cp:lastModifiedBy>
  <cp:revision>3</cp:revision>
  <cp:lastPrinted>2017-04-21T07:59:00Z</cp:lastPrinted>
  <dcterms:created xsi:type="dcterms:W3CDTF">2017-04-21T07:16:00Z</dcterms:created>
  <dcterms:modified xsi:type="dcterms:W3CDTF">2017-05-05T12:40:00Z</dcterms:modified>
</cp:coreProperties>
</file>