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99" w:rsidRPr="00C2147F" w:rsidRDefault="00786699" w:rsidP="00D14AB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Об утверждении Положения</w:t>
      </w:r>
      <w:r w:rsidR="00252ED9">
        <w:rPr>
          <w:rFonts w:ascii="Times New Roman" w:hAnsi="Times New Roman"/>
          <w:szCs w:val="28"/>
        </w:rPr>
        <w:t xml:space="preserve"> о проведении </w:t>
      </w:r>
      <w:bookmarkStart w:id="0" w:name="_GoBack"/>
      <w:bookmarkEnd w:id="0"/>
      <w:r w:rsidR="00252ED9">
        <w:rPr>
          <w:rFonts w:ascii="Times New Roman" w:hAnsi="Times New Roman"/>
          <w:szCs w:val="28"/>
        </w:rPr>
        <w:t>городского конкурса «Лицо Спортграда - 201</w:t>
      </w:r>
      <w:r w:rsidR="00A327FE">
        <w:rPr>
          <w:rFonts w:ascii="Times New Roman" w:hAnsi="Times New Roman"/>
          <w:szCs w:val="28"/>
        </w:rPr>
        <w:t>8</w:t>
      </w:r>
      <w:r w:rsidR="00252ED9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 xml:space="preserve">и состава конкурсной комиссии </w:t>
      </w:r>
    </w:p>
    <w:p w:rsidR="00786699" w:rsidRPr="006D1375" w:rsidRDefault="00786699" w:rsidP="006D1375">
      <w:pPr>
        <w:pStyle w:val="a3"/>
        <w:tabs>
          <w:tab w:val="clear" w:pos="4153"/>
          <w:tab w:val="clear" w:pos="8306"/>
        </w:tabs>
        <w:ind w:left="280"/>
        <w:jc w:val="both"/>
        <w:rPr>
          <w:rFonts w:ascii="Times New Roman" w:hAnsi="Times New Roman"/>
          <w:szCs w:val="16"/>
        </w:rPr>
      </w:pPr>
    </w:p>
    <w:p w:rsidR="00786699" w:rsidRDefault="00786699" w:rsidP="0066377C">
      <w:pPr>
        <w:pStyle w:val="a3"/>
        <w:tabs>
          <w:tab w:val="clear" w:pos="4153"/>
          <w:tab w:val="clear" w:pos="8306"/>
          <w:tab w:val="left" w:pos="4536"/>
        </w:tabs>
        <w:spacing w:line="360" w:lineRule="auto"/>
        <w:ind w:right="-5241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поощрения спортсменов, физкультурников и тренеров городского округа Отрадный Самарской области, имеющих значительные достижения в сфере физической культуры и спорта, Администрация городского округа</w:t>
      </w:r>
    </w:p>
    <w:p w:rsidR="00786699" w:rsidRDefault="00786699" w:rsidP="00130003">
      <w:pPr>
        <w:pStyle w:val="a3"/>
        <w:tabs>
          <w:tab w:val="clear" w:pos="4153"/>
          <w:tab w:val="clear" w:pos="8306"/>
          <w:tab w:val="left" w:pos="4536"/>
        </w:tabs>
        <w:spacing w:line="360" w:lineRule="auto"/>
        <w:ind w:right="-5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786699" w:rsidRDefault="00786699" w:rsidP="0066377C">
      <w:pPr>
        <w:pStyle w:val="a3"/>
        <w:tabs>
          <w:tab w:val="clear" w:pos="4153"/>
          <w:tab w:val="clear" w:pos="8306"/>
        </w:tabs>
        <w:spacing w:line="360" w:lineRule="auto"/>
        <w:ind w:right="-5241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1300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Утвердить прилагаемое Положение о проведении городского конкурса «Лицо Спортграда - 201</w:t>
      </w:r>
      <w:r w:rsidR="00A327FE">
        <w:rPr>
          <w:rFonts w:ascii="Times New Roman" w:hAnsi="Times New Roman"/>
        </w:rPr>
        <w:t>8</w:t>
      </w:r>
      <w:r>
        <w:rPr>
          <w:rFonts w:ascii="Times New Roman" w:hAnsi="Times New Roman"/>
        </w:rPr>
        <w:t>».</w:t>
      </w:r>
    </w:p>
    <w:p w:rsidR="00786699" w:rsidRDefault="00786699" w:rsidP="0066377C">
      <w:pPr>
        <w:pStyle w:val="a3"/>
        <w:tabs>
          <w:tab w:val="clear" w:pos="4153"/>
          <w:tab w:val="clear" w:pos="8306"/>
        </w:tabs>
        <w:spacing w:line="360" w:lineRule="auto"/>
        <w:ind w:right="-5241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Утвердить прилагаемый состав комиссии по проведению городского конкурса «Лицо Спортграда - 201</w:t>
      </w:r>
      <w:r w:rsidR="00A327F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». </w:t>
      </w:r>
    </w:p>
    <w:p w:rsidR="00786699" w:rsidRDefault="00786699" w:rsidP="0066377C">
      <w:pPr>
        <w:pStyle w:val="a3"/>
        <w:tabs>
          <w:tab w:val="clear" w:pos="4153"/>
          <w:tab w:val="clear" w:pos="8306"/>
        </w:tabs>
        <w:spacing w:line="360" w:lineRule="auto"/>
        <w:ind w:right="-5241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Отделу по делам молодежи, физической культуре и спорту Управления по социальной политике Администраци</w:t>
      </w:r>
      <w:r w:rsidR="00255DFA">
        <w:rPr>
          <w:rFonts w:ascii="Times New Roman" w:hAnsi="Times New Roman"/>
        </w:rPr>
        <w:t xml:space="preserve">и городского округа (начальник </w:t>
      </w:r>
      <w:r w:rsidR="004A3862">
        <w:rPr>
          <w:rFonts w:ascii="Times New Roman" w:hAnsi="Times New Roman"/>
        </w:rPr>
        <w:t>Жаворонкина О.С.)</w:t>
      </w:r>
      <w:r>
        <w:rPr>
          <w:rFonts w:ascii="Times New Roman" w:hAnsi="Times New Roman"/>
        </w:rPr>
        <w:t xml:space="preserve"> организовать и провести торжественную церемонию награждения победителей</w:t>
      </w:r>
      <w:r w:rsidR="006B770B" w:rsidRPr="006B770B">
        <w:rPr>
          <w:rFonts w:ascii="Times New Roman" w:hAnsi="Times New Roman"/>
        </w:rPr>
        <w:t xml:space="preserve"> </w:t>
      </w:r>
      <w:r w:rsidR="006B770B">
        <w:rPr>
          <w:rFonts w:ascii="Times New Roman" w:hAnsi="Times New Roman"/>
        </w:rPr>
        <w:t>и финалистов</w:t>
      </w:r>
      <w:r>
        <w:rPr>
          <w:rFonts w:ascii="Times New Roman" w:hAnsi="Times New Roman"/>
        </w:rPr>
        <w:t xml:space="preserve"> городского конкурса «Лицо Спортграда - 201</w:t>
      </w:r>
      <w:r w:rsidR="00111F9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» </w:t>
      </w:r>
      <w:r w:rsidR="004A3862">
        <w:rPr>
          <w:rFonts w:ascii="Times New Roman" w:hAnsi="Times New Roman"/>
        </w:rPr>
        <w:t>2</w:t>
      </w:r>
      <w:r w:rsidR="00111F9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декабр</w:t>
      </w:r>
      <w:r w:rsidR="004A3862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201</w:t>
      </w:r>
      <w:r w:rsidR="00111F9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года.</w:t>
      </w:r>
    </w:p>
    <w:p w:rsidR="00786699" w:rsidRDefault="00786699" w:rsidP="0066377C">
      <w:pPr>
        <w:pStyle w:val="a3"/>
        <w:tabs>
          <w:tab w:val="clear" w:pos="4153"/>
          <w:tab w:val="clear" w:pos="8306"/>
        </w:tabs>
        <w:spacing w:line="360" w:lineRule="auto"/>
        <w:ind w:right="-5241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80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Опубликовать настоящее постановление в газете «Рабочая Трибуна» и разместить на официальном сайте органов местного самоуправления</w:t>
      </w:r>
      <w:r w:rsidR="004F76F7">
        <w:rPr>
          <w:rFonts w:ascii="Times New Roman" w:hAnsi="Times New Roman"/>
        </w:rPr>
        <w:t xml:space="preserve"> городского округа</w:t>
      </w:r>
      <w:r w:rsidR="006D1375">
        <w:rPr>
          <w:rFonts w:ascii="Times New Roman" w:hAnsi="Times New Roman"/>
        </w:rPr>
        <w:t xml:space="preserve"> Отрадный</w:t>
      </w:r>
      <w:r w:rsidR="00CF0D62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сети Интернет.</w:t>
      </w:r>
    </w:p>
    <w:p w:rsidR="00786699" w:rsidRPr="006D1375" w:rsidRDefault="00786699" w:rsidP="00E76E53">
      <w:pPr>
        <w:pStyle w:val="a3"/>
        <w:tabs>
          <w:tab w:val="clear" w:pos="4153"/>
          <w:tab w:val="clear" w:pos="8306"/>
        </w:tabs>
        <w:spacing w:line="360" w:lineRule="auto"/>
        <w:ind w:right="-4536" w:firstLine="720"/>
        <w:jc w:val="both"/>
        <w:rPr>
          <w:rFonts w:ascii="Times New Roman" w:hAnsi="Times New Roman"/>
          <w:szCs w:val="28"/>
        </w:rPr>
      </w:pPr>
    </w:p>
    <w:p w:rsidR="00786699" w:rsidRDefault="00786699" w:rsidP="00E76E53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городского округа Отрадный</w:t>
      </w:r>
    </w:p>
    <w:p w:rsidR="00786699" w:rsidRPr="00E82804" w:rsidRDefault="00786699" w:rsidP="0020215C">
      <w:pPr>
        <w:pStyle w:val="a3"/>
        <w:tabs>
          <w:tab w:val="clear" w:pos="4153"/>
          <w:tab w:val="clear" w:pos="8306"/>
        </w:tabs>
        <w:ind w:right="-5241" w:firstLine="720"/>
        <w:jc w:val="both"/>
        <w:rPr>
          <w:rFonts w:ascii="Times New Roman" w:hAnsi="Times New Roman"/>
        </w:rPr>
      </w:pPr>
      <w:r w:rsidRPr="00E82804">
        <w:rPr>
          <w:rFonts w:ascii="Times New Roman" w:hAnsi="Times New Roman"/>
        </w:rPr>
        <w:t>Самарской области</w:t>
      </w:r>
      <w:r w:rsidR="006D1375">
        <w:rPr>
          <w:rFonts w:ascii="Times New Roman" w:hAnsi="Times New Roman"/>
        </w:rPr>
        <w:tab/>
      </w:r>
      <w:r w:rsidR="006D1375">
        <w:rPr>
          <w:rFonts w:ascii="Times New Roman" w:hAnsi="Times New Roman"/>
        </w:rPr>
        <w:tab/>
      </w:r>
      <w:r w:rsidR="006D1375">
        <w:rPr>
          <w:rFonts w:ascii="Times New Roman" w:hAnsi="Times New Roman"/>
        </w:rPr>
        <w:tab/>
      </w:r>
      <w:r w:rsidR="00130003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>А.В.</w:t>
      </w:r>
      <w:r w:rsidR="006D13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Бугаков</w:t>
      </w:r>
    </w:p>
    <w:sectPr w:rsidR="00786699" w:rsidRPr="00E82804" w:rsidSect="006D1375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284" w:right="6095" w:bottom="284" w:left="1414" w:header="30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D1" w:rsidRDefault="003420D1">
      <w:r>
        <w:separator/>
      </w:r>
    </w:p>
  </w:endnote>
  <w:endnote w:type="continuationSeparator" w:id="0">
    <w:p w:rsidR="003420D1" w:rsidRDefault="0034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99" w:rsidRDefault="00786699">
    <w:pPr>
      <w:pStyle w:val="a5"/>
      <w:rPr>
        <w:sz w:val="8"/>
        <w:lang w:val="en-US"/>
      </w:rPr>
    </w:pPr>
  </w:p>
  <w:p w:rsidR="00786699" w:rsidRDefault="007866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D1" w:rsidRDefault="003420D1">
      <w:r>
        <w:separator/>
      </w:r>
    </w:p>
  </w:footnote>
  <w:footnote w:type="continuationSeparator" w:id="0">
    <w:p w:rsidR="003420D1" w:rsidRDefault="00342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99" w:rsidRDefault="003832DC" w:rsidP="0032693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66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6699" w:rsidRDefault="007866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99" w:rsidRPr="00C6719B" w:rsidRDefault="003832DC" w:rsidP="00764F1C">
    <w:pPr>
      <w:pStyle w:val="a3"/>
      <w:framePr w:wrap="around" w:vAnchor="text" w:hAnchor="margin" w:xAlign="center" w:y="1"/>
      <w:ind w:right="-5874"/>
      <w:rPr>
        <w:rStyle w:val="a8"/>
        <w:rFonts w:ascii="Times New Roman" w:hAnsi="Times New Roman"/>
      </w:rPr>
    </w:pPr>
    <w:r w:rsidRPr="00C6719B">
      <w:rPr>
        <w:rStyle w:val="a8"/>
        <w:rFonts w:ascii="Times New Roman" w:hAnsi="Times New Roman"/>
      </w:rPr>
      <w:fldChar w:fldCharType="begin"/>
    </w:r>
    <w:r w:rsidR="00786699" w:rsidRPr="00C6719B">
      <w:rPr>
        <w:rStyle w:val="a8"/>
        <w:rFonts w:ascii="Times New Roman" w:hAnsi="Times New Roman"/>
      </w:rPr>
      <w:instrText xml:space="preserve">PAGE  </w:instrText>
    </w:r>
    <w:r w:rsidRPr="00C6719B">
      <w:rPr>
        <w:rStyle w:val="a8"/>
        <w:rFonts w:ascii="Times New Roman" w:hAnsi="Times New Roman"/>
      </w:rPr>
      <w:fldChar w:fldCharType="separate"/>
    </w:r>
    <w:r w:rsidR="006D1375">
      <w:rPr>
        <w:rStyle w:val="a8"/>
        <w:rFonts w:ascii="Times New Roman" w:hAnsi="Times New Roman"/>
        <w:noProof/>
      </w:rPr>
      <w:t>2</w:t>
    </w:r>
    <w:r w:rsidRPr="00C6719B">
      <w:rPr>
        <w:rStyle w:val="a8"/>
        <w:rFonts w:ascii="Times New Roman" w:hAnsi="Times New Roman"/>
      </w:rPr>
      <w:fldChar w:fldCharType="end"/>
    </w:r>
  </w:p>
  <w:p w:rsidR="00786699" w:rsidRDefault="00786699" w:rsidP="00764F1C">
    <w:pPr>
      <w:pStyle w:val="a3"/>
      <w:ind w:right="-439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99" w:rsidRDefault="00786699" w:rsidP="006D1375">
    <w:pPr>
      <w:pStyle w:val="a3"/>
    </w:pPr>
  </w:p>
  <w:p w:rsidR="00130003" w:rsidRDefault="00130003" w:rsidP="00130003">
    <w:pPr>
      <w:framePr w:w="4398" w:h="4185" w:hSpace="181" w:wrap="notBeside" w:vAnchor="page" w:hAnchor="page" w:x="1410" w:y="796"/>
      <w:spacing w:before="120"/>
      <w:ind w:left="1134" w:hanging="1134"/>
      <w:jc w:val="center"/>
    </w:pPr>
    <w:r>
      <w:rPr>
        <w:i/>
        <w:noProof/>
        <w:lang w:val="en-US" w:eastAsia="en-US"/>
      </w:rPr>
      <w:drawing>
        <wp:inline distT="0" distB="0" distL="0" distR="0" wp14:anchorId="25232334" wp14:editId="500A4926">
          <wp:extent cx="809625" cy="1009650"/>
          <wp:effectExtent l="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0003" w:rsidRDefault="00130003" w:rsidP="00130003">
    <w:pPr>
      <w:framePr w:w="4398" w:h="4185" w:hSpace="181" w:wrap="notBeside" w:vAnchor="page" w:hAnchor="page" w:x="1410" w:y="796"/>
      <w:spacing w:before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130003" w:rsidRDefault="00130003" w:rsidP="00130003">
    <w:pPr>
      <w:framePr w:w="4398" w:h="4185" w:hSpace="181" w:wrap="notBeside" w:vAnchor="page" w:hAnchor="page" w:x="1410" w:y="796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130003" w:rsidRPr="00263F7B" w:rsidRDefault="00263F7B" w:rsidP="00130003">
    <w:pPr>
      <w:framePr w:w="4398" w:h="4185" w:hSpace="181" w:wrap="notBeside" w:vAnchor="page" w:hAnchor="page" w:x="1410" w:y="796"/>
      <w:spacing w:before="240"/>
      <w:jc w:val="center"/>
      <w:rPr>
        <w:rFonts w:ascii="Times New Roman" w:hAnsi="Times New Roman"/>
        <w:sz w:val="40"/>
      </w:rPr>
    </w:pPr>
    <w:r>
      <w:rPr>
        <w:rFonts w:ascii="Times New Roman" w:hAnsi="Times New Roman"/>
      </w:rPr>
      <w:t>о</w:t>
    </w:r>
    <w:r w:rsidR="00130003" w:rsidRPr="00263F7B">
      <w:rPr>
        <w:rFonts w:ascii="Times New Roman" w:hAnsi="Times New Roman"/>
      </w:rPr>
      <w:t xml:space="preserve">т </w:t>
    </w:r>
    <w:r w:rsidR="00F746BF">
      <w:rPr>
        <w:rFonts w:ascii="Times New Roman" w:hAnsi="Times New Roman"/>
      </w:rPr>
      <w:t>22.10.2018</w:t>
    </w:r>
    <w:r w:rsidR="00130003" w:rsidRPr="00263F7B">
      <w:rPr>
        <w:rFonts w:ascii="Times New Roman" w:hAnsi="Times New Roman"/>
      </w:rPr>
      <w:t xml:space="preserve"> № </w:t>
    </w:r>
    <w:r w:rsidR="00F746BF">
      <w:rPr>
        <w:rFonts w:ascii="Times New Roman" w:hAnsi="Times New Roman"/>
      </w:rPr>
      <w:t>1443</w:t>
    </w:r>
  </w:p>
  <w:p w:rsidR="006D1375" w:rsidRDefault="006D1375" w:rsidP="006D1375">
    <w:pPr>
      <w:pStyle w:val="a3"/>
    </w:pPr>
  </w:p>
  <w:p w:rsidR="006D1375" w:rsidRDefault="006D1375" w:rsidP="006D13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5621"/>
    <w:rsid w:val="0001042E"/>
    <w:rsid w:val="0004267F"/>
    <w:rsid w:val="000577E9"/>
    <w:rsid w:val="000642BB"/>
    <w:rsid w:val="000652FD"/>
    <w:rsid w:val="00065776"/>
    <w:rsid w:val="000956F8"/>
    <w:rsid w:val="000A270B"/>
    <w:rsid w:val="000A2C24"/>
    <w:rsid w:val="000A5BFA"/>
    <w:rsid w:val="000B10EB"/>
    <w:rsid w:val="000B211C"/>
    <w:rsid w:val="000C0960"/>
    <w:rsid w:val="000C2416"/>
    <w:rsid w:val="000D2EC4"/>
    <w:rsid w:val="000D7F82"/>
    <w:rsid w:val="000F4972"/>
    <w:rsid w:val="000F71D1"/>
    <w:rsid w:val="000F7205"/>
    <w:rsid w:val="000F7C2A"/>
    <w:rsid w:val="00111F90"/>
    <w:rsid w:val="00113415"/>
    <w:rsid w:val="0011435A"/>
    <w:rsid w:val="00130003"/>
    <w:rsid w:val="00146F15"/>
    <w:rsid w:val="00171A54"/>
    <w:rsid w:val="00182E44"/>
    <w:rsid w:val="001841F7"/>
    <w:rsid w:val="00185D0E"/>
    <w:rsid w:val="001A1744"/>
    <w:rsid w:val="001B681F"/>
    <w:rsid w:val="001C38C1"/>
    <w:rsid w:val="0020215C"/>
    <w:rsid w:val="00203FF9"/>
    <w:rsid w:val="00215D8B"/>
    <w:rsid w:val="00217FA5"/>
    <w:rsid w:val="00222772"/>
    <w:rsid w:val="0023182C"/>
    <w:rsid w:val="002354ED"/>
    <w:rsid w:val="00237393"/>
    <w:rsid w:val="0024556F"/>
    <w:rsid w:val="00247F37"/>
    <w:rsid w:val="00252ED9"/>
    <w:rsid w:val="0025548C"/>
    <w:rsid w:val="00255DFA"/>
    <w:rsid w:val="00262DFB"/>
    <w:rsid w:val="00263F7B"/>
    <w:rsid w:val="00273A61"/>
    <w:rsid w:val="00275B08"/>
    <w:rsid w:val="002904F0"/>
    <w:rsid w:val="002931A4"/>
    <w:rsid w:val="002A0FBE"/>
    <w:rsid w:val="002C3B30"/>
    <w:rsid w:val="002E0451"/>
    <w:rsid w:val="002E5DBF"/>
    <w:rsid w:val="002F2B4A"/>
    <w:rsid w:val="00300955"/>
    <w:rsid w:val="003013E1"/>
    <w:rsid w:val="00316E39"/>
    <w:rsid w:val="0032208D"/>
    <w:rsid w:val="003226B3"/>
    <w:rsid w:val="0032693A"/>
    <w:rsid w:val="00330EFC"/>
    <w:rsid w:val="00333198"/>
    <w:rsid w:val="003420D1"/>
    <w:rsid w:val="00361013"/>
    <w:rsid w:val="00364387"/>
    <w:rsid w:val="003832DC"/>
    <w:rsid w:val="0039073F"/>
    <w:rsid w:val="003909B9"/>
    <w:rsid w:val="00390E84"/>
    <w:rsid w:val="00392506"/>
    <w:rsid w:val="003A4BC0"/>
    <w:rsid w:val="003B6351"/>
    <w:rsid w:val="003E1038"/>
    <w:rsid w:val="003F1633"/>
    <w:rsid w:val="004106E5"/>
    <w:rsid w:val="004531B3"/>
    <w:rsid w:val="0047312A"/>
    <w:rsid w:val="00475043"/>
    <w:rsid w:val="0047790F"/>
    <w:rsid w:val="0048109D"/>
    <w:rsid w:val="00484B37"/>
    <w:rsid w:val="004A3862"/>
    <w:rsid w:val="004A7712"/>
    <w:rsid w:val="004B397C"/>
    <w:rsid w:val="004C29AD"/>
    <w:rsid w:val="004C53EB"/>
    <w:rsid w:val="004C56F8"/>
    <w:rsid w:val="004C6363"/>
    <w:rsid w:val="004D0315"/>
    <w:rsid w:val="004E4746"/>
    <w:rsid w:val="004F76F7"/>
    <w:rsid w:val="004F7DC5"/>
    <w:rsid w:val="00502A51"/>
    <w:rsid w:val="005152CB"/>
    <w:rsid w:val="00531969"/>
    <w:rsid w:val="00570803"/>
    <w:rsid w:val="0059067A"/>
    <w:rsid w:val="005B04B6"/>
    <w:rsid w:val="005C34EA"/>
    <w:rsid w:val="005D0E62"/>
    <w:rsid w:val="0061309F"/>
    <w:rsid w:val="00622078"/>
    <w:rsid w:val="0066377C"/>
    <w:rsid w:val="00670EC7"/>
    <w:rsid w:val="00672A1C"/>
    <w:rsid w:val="00676B37"/>
    <w:rsid w:val="006826FA"/>
    <w:rsid w:val="00685954"/>
    <w:rsid w:val="00694AC5"/>
    <w:rsid w:val="006A6DD2"/>
    <w:rsid w:val="006B0DBC"/>
    <w:rsid w:val="006B26A5"/>
    <w:rsid w:val="006B770B"/>
    <w:rsid w:val="006D1375"/>
    <w:rsid w:val="006D481E"/>
    <w:rsid w:val="006E122C"/>
    <w:rsid w:val="00700835"/>
    <w:rsid w:val="0072108D"/>
    <w:rsid w:val="007353D1"/>
    <w:rsid w:val="0073672E"/>
    <w:rsid w:val="00741F50"/>
    <w:rsid w:val="00744092"/>
    <w:rsid w:val="00744A18"/>
    <w:rsid w:val="00764F1C"/>
    <w:rsid w:val="0077002B"/>
    <w:rsid w:val="007747AB"/>
    <w:rsid w:val="00781D5E"/>
    <w:rsid w:val="00783D42"/>
    <w:rsid w:val="00785C44"/>
    <w:rsid w:val="00786699"/>
    <w:rsid w:val="007D2F13"/>
    <w:rsid w:val="007D6D1A"/>
    <w:rsid w:val="007D7D58"/>
    <w:rsid w:val="007E65F1"/>
    <w:rsid w:val="008025E8"/>
    <w:rsid w:val="008136C3"/>
    <w:rsid w:val="00813B7E"/>
    <w:rsid w:val="0083299F"/>
    <w:rsid w:val="00844C67"/>
    <w:rsid w:val="00855236"/>
    <w:rsid w:val="00856C3A"/>
    <w:rsid w:val="00867890"/>
    <w:rsid w:val="008702A0"/>
    <w:rsid w:val="00875972"/>
    <w:rsid w:val="00876D0F"/>
    <w:rsid w:val="00882FE5"/>
    <w:rsid w:val="008930A3"/>
    <w:rsid w:val="00897932"/>
    <w:rsid w:val="008A7932"/>
    <w:rsid w:val="008B1E43"/>
    <w:rsid w:val="008D035F"/>
    <w:rsid w:val="008D06B0"/>
    <w:rsid w:val="008E552F"/>
    <w:rsid w:val="008E6631"/>
    <w:rsid w:val="008F574F"/>
    <w:rsid w:val="00914938"/>
    <w:rsid w:val="00921CCD"/>
    <w:rsid w:val="00921D35"/>
    <w:rsid w:val="00925D71"/>
    <w:rsid w:val="00927263"/>
    <w:rsid w:val="00931A26"/>
    <w:rsid w:val="00940470"/>
    <w:rsid w:val="009426AA"/>
    <w:rsid w:val="00945F35"/>
    <w:rsid w:val="009573BA"/>
    <w:rsid w:val="009603CB"/>
    <w:rsid w:val="00960C93"/>
    <w:rsid w:val="00970EBE"/>
    <w:rsid w:val="00972A09"/>
    <w:rsid w:val="009838FE"/>
    <w:rsid w:val="0098465B"/>
    <w:rsid w:val="00990C24"/>
    <w:rsid w:val="00996E32"/>
    <w:rsid w:val="009A3503"/>
    <w:rsid w:val="009A5D17"/>
    <w:rsid w:val="009D0CAB"/>
    <w:rsid w:val="009D2D37"/>
    <w:rsid w:val="009F3860"/>
    <w:rsid w:val="00A01239"/>
    <w:rsid w:val="00A24AAC"/>
    <w:rsid w:val="00A327FE"/>
    <w:rsid w:val="00A36683"/>
    <w:rsid w:val="00A37198"/>
    <w:rsid w:val="00A46D0C"/>
    <w:rsid w:val="00A6313D"/>
    <w:rsid w:val="00A64745"/>
    <w:rsid w:val="00A773F6"/>
    <w:rsid w:val="00A81138"/>
    <w:rsid w:val="00A938EA"/>
    <w:rsid w:val="00AA4B3C"/>
    <w:rsid w:val="00AD160A"/>
    <w:rsid w:val="00AE2BD0"/>
    <w:rsid w:val="00AE57D8"/>
    <w:rsid w:val="00AF7F6F"/>
    <w:rsid w:val="00B13238"/>
    <w:rsid w:val="00B13FAD"/>
    <w:rsid w:val="00B27616"/>
    <w:rsid w:val="00B6779D"/>
    <w:rsid w:val="00B76186"/>
    <w:rsid w:val="00B83CC9"/>
    <w:rsid w:val="00B84202"/>
    <w:rsid w:val="00B86B1C"/>
    <w:rsid w:val="00B92032"/>
    <w:rsid w:val="00B949F9"/>
    <w:rsid w:val="00BA34AA"/>
    <w:rsid w:val="00BC1459"/>
    <w:rsid w:val="00BC1915"/>
    <w:rsid w:val="00BC3DE1"/>
    <w:rsid w:val="00BC4A05"/>
    <w:rsid w:val="00BD6417"/>
    <w:rsid w:val="00BF0A87"/>
    <w:rsid w:val="00BF4E07"/>
    <w:rsid w:val="00C0413C"/>
    <w:rsid w:val="00C07B89"/>
    <w:rsid w:val="00C1561C"/>
    <w:rsid w:val="00C178E4"/>
    <w:rsid w:val="00C2147F"/>
    <w:rsid w:val="00C32D57"/>
    <w:rsid w:val="00C3304D"/>
    <w:rsid w:val="00C45E7E"/>
    <w:rsid w:val="00C650B9"/>
    <w:rsid w:val="00C65AB4"/>
    <w:rsid w:val="00C6670D"/>
    <w:rsid w:val="00C6719B"/>
    <w:rsid w:val="00C72F74"/>
    <w:rsid w:val="00C858EE"/>
    <w:rsid w:val="00C97933"/>
    <w:rsid w:val="00CA4059"/>
    <w:rsid w:val="00CC04D6"/>
    <w:rsid w:val="00CC06BC"/>
    <w:rsid w:val="00CC5ED3"/>
    <w:rsid w:val="00CF0D62"/>
    <w:rsid w:val="00CF0EC7"/>
    <w:rsid w:val="00D066B7"/>
    <w:rsid w:val="00D14AB7"/>
    <w:rsid w:val="00D310B2"/>
    <w:rsid w:val="00D57A42"/>
    <w:rsid w:val="00D62564"/>
    <w:rsid w:val="00D66DA3"/>
    <w:rsid w:val="00D74892"/>
    <w:rsid w:val="00D756C5"/>
    <w:rsid w:val="00DA13E3"/>
    <w:rsid w:val="00DB3A3A"/>
    <w:rsid w:val="00E01A2E"/>
    <w:rsid w:val="00E35296"/>
    <w:rsid w:val="00E37833"/>
    <w:rsid w:val="00E54482"/>
    <w:rsid w:val="00E544F9"/>
    <w:rsid w:val="00E67A9C"/>
    <w:rsid w:val="00E740E8"/>
    <w:rsid w:val="00E76E53"/>
    <w:rsid w:val="00E82804"/>
    <w:rsid w:val="00E82DFC"/>
    <w:rsid w:val="00EA6A16"/>
    <w:rsid w:val="00EB1BBD"/>
    <w:rsid w:val="00EC1FB5"/>
    <w:rsid w:val="00EC5B4C"/>
    <w:rsid w:val="00EC656C"/>
    <w:rsid w:val="00EC6B88"/>
    <w:rsid w:val="00EC6E6E"/>
    <w:rsid w:val="00ED2DFB"/>
    <w:rsid w:val="00EE4DC1"/>
    <w:rsid w:val="00EE788F"/>
    <w:rsid w:val="00F0350C"/>
    <w:rsid w:val="00F057E7"/>
    <w:rsid w:val="00F06FB4"/>
    <w:rsid w:val="00F118B0"/>
    <w:rsid w:val="00F11AC4"/>
    <w:rsid w:val="00F23CBE"/>
    <w:rsid w:val="00F33B76"/>
    <w:rsid w:val="00F3591D"/>
    <w:rsid w:val="00F412F9"/>
    <w:rsid w:val="00F519CC"/>
    <w:rsid w:val="00F54A35"/>
    <w:rsid w:val="00F5609F"/>
    <w:rsid w:val="00F570CB"/>
    <w:rsid w:val="00F746BF"/>
    <w:rsid w:val="00F75CFE"/>
    <w:rsid w:val="00FA1B7B"/>
    <w:rsid w:val="00FA70B0"/>
    <w:rsid w:val="00FC346E"/>
    <w:rsid w:val="00FE3E4E"/>
    <w:rsid w:val="00FF22D1"/>
    <w:rsid w:val="00FF2A84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CCC5CF6"/>
  <w15:docId w15:val="{C61EA3F5-248F-4FA1-9A00-24AAD9C4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89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8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2D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07B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32D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07B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32DC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D66DA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856C3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846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832D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F694-36C1-45FE-AA1C-E072BE02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58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subject/>
  <dc:creator>z</dc:creator>
  <cp:keywords/>
  <dc:description/>
  <cp:lastModifiedBy>Алексей Эккерт</cp:lastModifiedBy>
  <cp:revision>15</cp:revision>
  <cp:lastPrinted>2018-10-12T05:07:00Z</cp:lastPrinted>
  <dcterms:created xsi:type="dcterms:W3CDTF">2015-11-30T04:26:00Z</dcterms:created>
  <dcterms:modified xsi:type="dcterms:W3CDTF">2018-10-24T07:38:00Z</dcterms:modified>
</cp:coreProperties>
</file>