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312" w:rsidRDefault="00FC3312" w:rsidP="00522853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Об установлении расходного обязательства городского округа Отрадный на формирование земельных участков, предоставляемых бесплатно в собственность гражданам, имеющих трех и более детей</w:t>
      </w:r>
    </w:p>
    <w:p w:rsidR="00FC3312" w:rsidRDefault="00FC3312" w:rsidP="00522853">
      <w:pPr>
        <w:ind w:right="5528"/>
        <w:jc w:val="both"/>
        <w:rPr>
          <w:rFonts w:ascii="Times New Roman" w:hAnsi="Times New Roman"/>
          <w:szCs w:val="28"/>
        </w:rPr>
      </w:pPr>
    </w:p>
    <w:p w:rsidR="00FC3312" w:rsidRDefault="00FC3312" w:rsidP="00522853">
      <w:pPr>
        <w:ind w:right="5528"/>
        <w:jc w:val="both"/>
        <w:rPr>
          <w:rFonts w:ascii="Times New Roman" w:hAnsi="Times New Roman"/>
          <w:szCs w:val="28"/>
        </w:rPr>
      </w:pPr>
    </w:p>
    <w:p w:rsidR="00FC3312" w:rsidRDefault="00FC3312" w:rsidP="00BC4A01">
      <w:pPr>
        <w:spacing w:line="360" w:lineRule="auto"/>
        <w:ind w:firstLine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соответствии со статьей 86 Бюджетного кодекса Российской Федерации и  постановлением Правительства Самарской области от 30.07.2012 №349 «Об утверждении Распределения на 2012 год субсидий из областного бюджета, предоставляемых местным бюджетам в целях софинансирования расходных обязательств муниципальных образований в Самарской области по формированию земельных участков, предоставляемых бесплатно в собственность гражданам, имеющим трех и более детей, из земель, находящихся в муниципальной собственности и (или) государственная собственность на которые не разграничена, в том числе для индивидуального жилищного строительства», Администрация городского округа Отрадный Самарской области</w:t>
      </w:r>
    </w:p>
    <w:p w:rsidR="00FC3312" w:rsidRDefault="00FC3312" w:rsidP="00522853">
      <w:pPr>
        <w:spacing w:line="360" w:lineRule="auto"/>
        <w:ind w:firstLine="426"/>
        <w:jc w:val="both"/>
        <w:rPr>
          <w:rFonts w:ascii="Times New Roman" w:hAnsi="Times New Roman"/>
          <w:szCs w:val="28"/>
        </w:rPr>
      </w:pPr>
    </w:p>
    <w:p w:rsidR="00FC3312" w:rsidRDefault="00FC3312" w:rsidP="00E54B64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ПОСТАНОВЛЯЕТ:</w:t>
      </w:r>
    </w:p>
    <w:p w:rsidR="00FC3312" w:rsidRDefault="00FC3312" w:rsidP="00033534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Pr="008D0967">
        <w:rPr>
          <w:rFonts w:ascii="Times New Roman" w:hAnsi="Times New Roman"/>
          <w:szCs w:val="28"/>
        </w:rPr>
        <w:t xml:space="preserve">Установить, что к расходным обязательствам </w:t>
      </w:r>
      <w:r>
        <w:rPr>
          <w:rFonts w:ascii="Times New Roman" w:hAnsi="Times New Roman"/>
          <w:szCs w:val="28"/>
        </w:rPr>
        <w:t xml:space="preserve"> городского </w:t>
      </w:r>
      <w:r w:rsidRPr="008D0967">
        <w:rPr>
          <w:rFonts w:ascii="Times New Roman" w:hAnsi="Times New Roman"/>
          <w:szCs w:val="28"/>
        </w:rPr>
        <w:t xml:space="preserve">округа Отрадный относятся расходы на </w:t>
      </w:r>
      <w:r>
        <w:rPr>
          <w:rFonts w:ascii="Times New Roman" w:hAnsi="Times New Roman"/>
          <w:szCs w:val="28"/>
        </w:rPr>
        <w:t>формирование земельных участков, предоставляемых бесплатно в собственность гражданам, имеющих трех и более детей, из земель</w:t>
      </w:r>
      <w:r w:rsidRPr="00E47E6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находящихся в муниципальной собственности и (или) государственная собственность на которые не разграничена, в том числе для индивидуального жилищного строительства.</w:t>
      </w:r>
    </w:p>
    <w:p w:rsidR="00FC3312" w:rsidRDefault="00FC3312" w:rsidP="00033534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2.Установить,  что исполнение расходного обязательства городского округа Отрадный осуществляется за счет  субсидий из бюджета Самарской области и средств бюджета городского округа Отрадный.</w:t>
      </w:r>
    </w:p>
    <w:p w:rsidR="00FC3312" w:rsidRDefault="00FC3312" w:rsidP="00522853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3.Определить главным распорядителем бюджетных средств на исполнение расходного обязательства – Управление капитального строительства Администрации городского округа Отрадный Самарской области (руководитель Л.Н.Цыплакова).</w:t>
      </w:r>
    </w:p>
    <w:p w:rsidR="00FC3312" w:rsidRDefault="00FC3312" w:rsidP="00522853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4.Настоящее постановление вступает в силу со дня его подписания. </w:t>
      </w:r>
    </w:p>
    <w:p w:rsidR="00FC3312" w:rsidRDefault="00FC3312" w:rsidP="00522853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5.Разместить настоящее постановление на официальном сайте Администрации городского округа Отрадный в сети Интернет и опубликовать в газете «Рабочая трибуна».</w:t>
      </w:r>
    </w:p>
    <w:p w:rsidR="00FC3312" w:rsidRDefault="00FC3312" w:rsidP="00522853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</w:p>
    <w:p w:rsidR="00FC3312" w:rsidRDefault="00FC3312" w:rsidP="00522853">
      <w:pPr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Глава Администрации </w:t>
      </w:r>
    </w:p>
    <w:p w:rsidR="00FC3312" w:rsidRDefault="00FC3312" w:rsidP="00522853">
      <w:pPr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городского округа Отрадный    </w:t>
      </w:r>
    </w:p>
    <w:p w:rsidR="00FC3312" w:rsidRPr="008D0967" w:rsidRDefault="00FC3312" w:rsidP="00522853">
      <w:pPr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Самаркой области                                                                          </w:t>
      </w:r>
      <w:r w:rsidRPr="008D0967">
        <w:rPr>
          <w:rFonts w:ascii="Times New Roman" w:hAnsi="Times New Roman"/>
          <w:i/>
          <w:szCs w:val="28"/>
        </w:rPr>
        <w:t>А.А.Мязин</w:t>
      </w:r>
    </w:p>
    <w:p w:rsidR="00FC3312" w:rsidRPr="00536DAC" w:rsidRDefault="00FC3312" w:rsidP="00522853">
      <w:pPr>
        <w:rPr>
          <w:szCs w:val="28"/>
        </w:rPr>
      </w:pPr>
    </w:p>
    <w:p w:rsidR="00FC3312" w:rsidRDefault="00FC3312"/>
    <w:sectPr w:rsidR="00FC3312" w:rsidSect="00DE23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560" w:right="708" w:bottom="568" w:left="1418" w:header="1418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312" w:rsidRDefault="00FC3312" w:rsidP="00214B49">
      <w:r>
        <w:separator/>
      </w:r>
    </w:p>
  </w:endnote>
  <w:endnote w:type="continuationSeparator" w:id="1">
    <w:p w:rsidR="00FC3312" w:rsidRDefault="00FC3312" w:rsidP="00214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312" w:rsidRDefault="00FC33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312" w:rsidRDefault="00FC331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312" w:rsidRDefault="00FC3312">
    <w:pPr>
      <w:pStyle w:val="Footer"/>
      <w:rPr>
        <w:sz w:val="8"/>
        <w:lang w:val="en-US"/>
      </w:rPr>
    </w:pPr>
  </w:p>
  <w:p w:rsidR="00FC3312" w:rsidRDefault="00FC33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312" w:rsidRDefault="00FC3312" w:rsidP="00214B49">
      <w:r>
        <w:separator/>
      </w:r>
    </w:p>
  </w:footnote>
  <w:footnote w:type="continuationSeparator" w:id="1">
    <w:p w:rsidR="00FC3312" w:rsidRDefault="00FC3312" w:rsidP="00214B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312" w:rsidRDefault="00FC33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312" w:rsidRDefault="00FC331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312" w:rsidRDefault="00FC3312" w:rsidP="00215D8B">
    <w:pPr>
      <w:framePr w:w="4398" w:h="4185" w:hSpace="181" w:wrap="notBeside" w:vAnchor="page" w:hAnchor="page" w:x="1418" w:y="905"/>
      <w:spacing w:before="120"/>
      <w:ind w:left="1134" w:hanging="1134"/>
      <w:jc w:val="center"/>
    </w:pPr>
    <w:r w:rsidRPr="001C2FD1">
      <w:rPr>
        <w:i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3.75pt;height:79.5pt" o:allowoverlap="f">
          <v:imagedata r:id="rId1" o:title=""/>
        </v:shape>
      </w:pict>
    </w:r>
  </w:p>
  <w:p w:rsidR="00FC3312" w:rsidRDefault="00FC3312" w:rsidP="00215D8B">
    <w:pPr>
      <w:framePr w:w="4398" w:h="4185" w:hSpace="181" w:wrap="notBeside" w:vAnchor="page" w:hAnchor="page" w:x="1418" w:y="905"/>
      <w:spacing w:before="120"/>
      <w:jc w:val="center"/>
      <w:rPr>
        <w:rFonts w:ascii="Times New Roman" w:hAnsi="Times New Roman"/>
        <w:b/>
      </w:rPr>
    </w:pPr>
    <w:r w:rsidRPr="00813B7E">
      <w:rPr>
        <w:rFonts w:ascii="Times New Roman" w:hAnsi="Times New Roman"/>
        <w:b/>
        <w:caps/>
        <w:szCs w:val="28"/>
      </w:rPr>
      <w:t>АДМИНИСТРАЦИЯ</w:t>
    </w:r>
    <w:r>
      <w:rPr>
        <w:rFonts w:ascii="Times New Roman" w:hAnsi="Times New Roman"/>
        <w:b/>
        <w:caps/>
        <w:sz w:val="36"/>
      </w:rPr>
      <w:br/>
    </w:r>
    <w:r>
      <w:rPr>
        <w:rFonts w:ascii="Times New Roman" w:hAnsi="Times New Roman"/>
        <w:b/>
      </w:rPr>
      <w:t>городского округа Отрадный</w:t>
    </w:r>
    <w:r>
      <w:rPr>
        <w:rFonts w:ascii="Times New Roman" w:hAnsi="Times New Roman"/>
      </w:rPr>
      <w:br/>
    </w:r>
    <w:r>
      <w:rPr>
        <w:rFonts w:ascii="Times New Roman" w:hAnsi="Times New Roman"/>
        <w:b/>
      </w:rPr>
      <w:t>Самарской области</w:t>
    </w:r>
  </w:p>
  <w:p w:rsidR="00FC3312" w:rsidRDefault="00FC3312" w:rsidP="00215D8B">
    <w:pPr>
      <w:framePr w:w="4398" w:h="4185" w:hSpace="181" w:wrap="notBeside" w:vAnchor="page" w:hAnchor="page" w:x="1418" w:y="905"/>
      <w:spacing w:before="120" w:after="12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sz w:val="44"/>
      </w:rPr>
      <w:t>ПОСТАНОВЛЕНИЕ</w:t>
    </w:r>
  </w:p>
  <w:p w:rsidR="00FC3312" w:rsidRDefault="00FC3312" w:rsidP="00215D8B">
    <w:pPr>
      <w:framePr w:w="4398" w:h="4185" w:hSpace="181" w:wrap="notBeside" w:vAnchor="page" w:hAnchor="page" w:x="1418" w:y="905"/>
      <w:spacing w:before="240"/>
      <w:jc w:val="center"/>
      <w:rPr>
        <w:rFonts w:ascii="Times New Roman" w:hAnsi="Times New Roman"/>
      </w:rPr>
    </w:pPr>
    <w:r>
      <w:rPr>
        <w:rFonts w:ascii="Times New Roman" w:hAnsi="Times New Roman"/>
        <w:sz w:val="20"/>
      </w:rPr>
      <w:t>От  21.08.2012   №  1221</w:t>
    </w:r>
  </w:p>
  <w:p w:rsidR="00FC3312" w:rsidRDefault="00FC331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853"/>
    <w:rsid w:val="0000415F"/>
    <w:rsid w:val="00004B15"/>
    <w:rsid w:val="000138E8"/>
    <w:rsid w:val="00013DD6"/>
    <w:rsid w:val="00015B4F"/>
    <w:rsid w:val="00016151"/>
    <w:rsid w:val="0002026B"/>
    <w:rsid w:val="00021E7D"/>
    <w:rsid w:val="000244D3"/>
    <w:rsid w:val="00024536"/>
    <w:rsid w:val="00025AB2"/>
    <w:rsid w:val="0002667F"/>
    <w:rsid w:val="0002682C"/>
    <w:rsid w:val="00027191"/>
    <w:rsid w:val="00027C47"/>
    <w:rsid w:val="00027D78"/>
    <w:rsid w:val="000315E6"/>
    <w:rsid w:val="00031E5C"/>
    <w:rsid w:val="00033534"/>
    <w:rsid w:val="00033EF5"/>
    <w:rsid w:val="00041555"/>
    <w:rsid w:val="00041864"/>
    <w:rsid w:val="000429DC"/>
    <w:rsid w:val="00044246"/>
    <w:rsid w:val="00044D5F"/>
    <w:rsid w:val="0004727F"/>
    <w:rsid w:val="0005013E"/>
    <w:rsid w:val="00051B34"/>
    <w:rsid w:val="00052F11"/>
    <w:rsid w:val="0005396A"/>
    <w:rsid w:val="000546F8"/>
    <w:rsid w:val="00055878"/>
    <w:rsid w:val="00062139"/>
    <w:rsid w:val="00062316"/>
    <w:rsid w:val="000628A1"/>
    <w:rsid w:val="000637FF"/>
    <w:rsid w:val="000638ED"/>
    <w:rsid w:val="00070784"/>
    <w:rsid w:val="0007281B"/>
    <w:rsid w:val="0007455F"/>
    <w:rsid w:val="000751DF"/>
    <w:rsid w:val="00076E77"/>
    <w:rsid w:val="00077DEE"/>
    <w:rsid w:val="00082B52"/>
    <w:rsid w:val="00082B7B"/>
    <w:rsid w:val="00085E82"/>
    <w:rsid w:val="000868AF"/>
    <w:rsid w:val="000900B4"/>
    <w:rsid w:val="00090919"/>
    <w:rsid w:val="000909F7"/>
    <w:rsid w:val="00090A27"/>
    <w:rsid w:val="0009193C"/>
    <w:rsid w:val="000922D0"/>
    <w:rsid w:val="000927C4"/>
    <w:rsid w:val="00093697"/>
    <w:rsid w:val="00095E92"/>
    <w:rsid w:val="0009613A"/>
    <w:rsid w:val="00097214"/>
    <w:rsid w:val="00097D99"/>
    <w:rsid w:val="000A2BEF"/>
    <w:rsid w:val="000A3849"/>
    <w:rsid w:val="000B0328"/>
    <w:rsid w:val="000B0603"/>
    <w:rsid w:val="000B37AC"/>
    <w:rsid w:val="000B48D0"/>
    <w:rsid w:val="000B4F84"/>
    <w:rsid w:val="000B59EC"/>
    <w:rsid w:val="000B60CF"/>
    <w:rsid w:val="000B631F"/>
    <w:rsid w:val="000B64F3"/>
    <w:rsid w:val="000B650B"/>
    <w:rsid w:val="000B66FB"/>
    <w:rsid w:val="000B7E48"/>
    <w:rsid w:val="000C0935"/>
    <w:rsid w:val="000C214C"/>
    <w:rsid w:val="000C26D0"/>
    <w:rsid w:val="000C391D"/>
    <w:rsid w:val="000C60D8"/>
    <w:rsid w:val="000D1AD4"/>
    <w:rsid w:val="000D50B1"/>
    <w:rsid w:val="000D5F5D"/>
    <w:rsid w:val="000E087F"/>
    <w:rsid w:val="000E326E"/>
    <w:rsid w:val="000E571C"/>
    <w:rsid w:val="000E6E18"/>
    <w:rsid w:val="000E7609"/>
    <w:rsid w:val="000F07F4"/>
    <w:rsid w:val="000F3726"/>
    <w:rsid w:val="000F5ECE"/>
    <w:rsid w:val="000F5FA3"/>
    <w:rsid w:val="000F7024"/>
    <w:rsid w:val="001018D8"/>
    <w:rsid w:val="00105AD5"/>
    <w:rsid w:val="0011074D"/>
    <w:rsid w:val="00111BFA"/>
    <w:rsid w:val="001124D9"/>
    <w:rsid w:val="00116D70"/>
    <w:rsid w:val="00117431"/>
    <w:rsid w:val="00117FFB"/>
    <w:rsid w:val="001211AB"/>
    <w:rsid w:val="0012317E"/>
    <w:rsid w:val="00124A81"/>
    <w:rsid w:val="00130360"/>
    <w:rsid w:val="00130B79"/>
    <w:rsid w:val="00133AE1"/>
    <w:rsid w:val="00142B6E"/>
    <w:rsid w:val="00143996"/>
    <w:rsid w:val="0014490E"/>
    <w:rsid w:val="001507B4"/>
    <w:rsid w:val="00150FE3"/>
    <w:rsid w:val="00151F78"/>
    <w:rsid w:val="00152CC7"/>
    <w:rsid w:val="00152D9E"/>
    <w:rsid w:val="001538F2"/>
    <w:rsid w:val="00154938"/>
    <w:rsid w:val="00154A94"/>
    <w:rsid w:val="00157E5C"/>
    <w:rsid w:val="001609DD"/>
    <w:rsid w:val="001613BE"/>
    <w:rsid w:val="00162106"/>
    <w:rsid w:val="00162248"/>
    <w:rsid w:val="00162B96"/>
    <w:rsid w:val="00163518"/>
    <w:rsid w:val="001641D4"/>
    <w:rsid w:val="0016545D"/>
    <w:rsid w:val="00167971"/>
    <w:rsid w:val="00170045"/>
    <w:rsid w:val="00171F5C"/>
    <w:rsid w:val="001721D4"/>
    <w:rsid w:val="00172B2A"/>
    <w:rsid w:val="00172DB7"/>
    <w:rsid w:val="00172EE6"/>
    <w:rsid w:val="00173C0C"/>
    <w:rsid w:val="001748B7"/>
    <w:rsid w:val="0017550D"/>
    <w:rsid w:val="00175EAE"/>
    <w:rsid w:val="001760E4"/>
    <w:rsid w:val="00176E7C"/>
    <w:rsid w:val="001922FE"/>
    <w:rsid w:val="0019325A"/>
    <w:rsid w:val="00193919"/>
    <w:rsid w:val="00193F64"/>
    <w:rsid w:val="001947E4"/>
    <w:rsid w:val="00195C04"/>
    <w:rsid w:val="0019638C"/>
    <w:rsid w:val="0019770A"/>
    <w:rsid w:val="00197BE9"/>
    <w:rsid w:val="00197F97"/>
    <w:rsid w:val="001A38DD"/>
    <w:rsid w:val="001A3C7C"/>
    <w:rsid w:val="001A4A39"/>
    <w:rsid w:val="001A4C9B"/>
    <w:rsid w:val="001A785E"/>
    <w:rsid w:val="001A7CF2"/>
    <w:rsid w:val="001B0142"/>
    <w:rsid w:val="001B44F1"/>
    <w:rsid w:val="001B5E41"/>
    <w:rsid w:val="001B6747"/>
    <w:rsid w:val="001C2FD1"/>
    <w:rsid w:val="001C5510"/>
    <w:rsid w:val="001C578A"/>
    <w:rsid w:val="001C6F6A"/>
    <w:rsid w:val="001D0B4A"/>
    <w:rsid w:val="001D16A3"/>
    <w:rsid w:val="001D4E77"/>
    <w:rsid w:val="001D7375"/>
    <w:rsid w:val="001E0913"/>
    <w:rsid w:val="001E0CA1"/>
    <w:rsid w:val="001E145C"/>
    <w:rsid w:val="001E1575"/>
    <w:rsid w:val="001E1C12"/>
    <w:rsid w:val="001E4409"/>
    <w:rsid w:val="001E5F34"/>
    <w:rsid w:val="001E75FE"/>
    <w:rsid w:val="001E7DF8"/>
    <w:rsid w:val="001F05AD"/>
    <w:rsid w:val="001F2A90"/>
    <w:rsid w:val="001F2ADC"/>
    <w:rsid w:val="001F34B9"/>
    <w:rsid w:val="001F5102"/>
    <w:rsid w:val="001F53D2"/>
    <w:rsid w:val="001F6367"/>
    <w:rsid w:val="001F68CD"/>
    <w:rsid w:val="001F6E0B"/>
    <w:rsid w:val="00201CE1"/>
    <w:rsid w:val="00203603"/>
    <w:rsid w:val="00203D86"/>
    <w:rsid w:val="002065E9"/>
    <w:rsid w:val="00210103"/>
    <w:rsid w:val="00210752"/>
    <w:rsid w:val="00212D52"/>
    <w:rsid w:val="00214B49"/>
    <w:rsid w:val="00215D8B"/>
    <w:rsid w:val="00220144"/>
    <w:rsid w:val="00220BA0"/>
    <w:rsid w:val="00221D8E"/>
    <w:rsid w:val="002253D0"/>
    <w:rsid w:val="002308FF"/>
    <w:rsid w:val="00232BFE"/>
    <w:rsid w:val="00234744"/>
    <w:rsid w:val="00236305"/>
    <w:rsid w:val="002376B5"/>
    <w:rsid w:val="00237C4C"/>
    <w:rsid w:val="002407BA"/>
    <w:rsid w:val="00246A43"/>
    <w:rsid w:val="002502C4"/>
    <w:rsid w:val="00250304"/>
    <w:rsid w:val="002509E0"/>
    <w:rsid w:val="00250F78"/>
    <w:rsid w:val="00252AAE"/>
    <w:rsid w:val="00254568"/>
    <w:rsid w:val="0025773E"/>
    <w:rsid w:val="002622AF"/>
    <w:rsid w:val="00262F65"/>
    <w:rsid w:val="00266608"/>
    <w:rsid w:val="00266821"/>
    <w:rsid w:val="00266A77"/>
    <w:rsid w:val="00267E56"/>
    <w:rsid w:val="00270A03"/>
    <w:rsid w:val="0027155D"/>
    <w:rsid w:val="002729C1"/>
    <w:rsid w:val="00272FD5"/>
    <w:rsid w:val="00273987"/>
    <w:rsid w:val="00276663"/>
    <w:rsid w:val="00277127"/>
    <w:rsid w:val="00280BF3"/>
    <w:rsid w:val="0028127A"/>
    <w:rsid w:val="00281D18"/>
    <w:rsid w:val="00282117"/>
    <w:rsid w:val="002854E4"/>
    <w:rsid w:val="00286BB6"/>
    <w:rsid w:val="00297164"/>
    <w:rsid w:val="002A0D47"/>
    <w:rsid w:val="002A2CED"/>
    <w:rsid w:val="002A4C41"/>
    <w:rsid w:val="002A542C"/>
    <w:rsid w:val="002A76E6"/>
    <w:rsid w:val="002A7B38"/>
    <w:rsid w:val="002B24FE"/>
    <w:rsid w:val="002B3443"/>
    <w:rsid w:val="002B55C8"/>
    <w:rsid w:val="002B5CC5"/>
    <w:rsid w:val="002B6ECF"/>
    <w:rsid w:val="002C1DC7"/>
    <w:rsid w:val="002C26A2"/>
    <w:rsid w:val="002C2CFB"/>
    <w:rsid w:val="002C4A61"/>
    <w:rsid w:val="002C6132"/>
    <w:rsid w:val="002D0146"/>
    <w:rsid w:val="002D06D2"/>
    <w:rsid w:val="002D2BCE"/>
    <w:rsid w:val="002D4F69"/>
    <w:rsid w:val="002D5850"/>
    <w:rsid w:val="002D6CC6"/>
    <w:rsid w:val="002D7C19"/>
    <w:rsid w:val="002E003B"/>
    <w:rsid w:val="002E1C32"/>
    <w:rsid w:val="002E4199"/>
    <w:rsid w:val="002E4AD9"/>
    <w:rsid w:val="002E7C73"/>
    <w:rsid w:val="002E7C89"/>
    <w:rsid w:val="002E7DF0"/>
    <w:rsid w:val="002F380E"/>
    <w:rsid w:val="002F692A"/>
    <w:rsid w:val="00300BBA"/>
    <w:rsid w:val="00301752"/>
    <w:rsid w:val="00301EE6"/>
    <w:rsid w:val="00302DB4"/>
    <w:rsid w:val="00303587"/>
    <w:rsid w:val="00303ED8"/>
    <w:rsid w:val="00304D1D"/>
    <w:rsid w:val="00307019"/>
    <w:rsid w:val="003072D3"/>
    <w:rsid w:val="003126AD"/>
    <w:rsid w:val="0031318B"/>
    <w:rsid w:val="00314FCF"/>
    <w:rsid w:val="003156AA"/>
    <w:rsid w:val="003156BA"/>
    <w:rsid w:val="00324649"/>
    <w:rsid w:val="00325345"/>
    <w:rsid w:val="003266EB"/>
    <w:rsid w:val="003273A4"/>
    <w:rsid w:val="00327FD2"/>
    <w:rsid w:val="003306C6"/>
    <w:rsid w:val="00333279"/>
    <w:rsid w:val="00337F18"/>
    <w:rsid w:val="003404FB"/>
    <w:rsid w:val="00340D3A"/>
    <w:rsid w:val="003448CC"/>
    <w:rsid w:val="00344C48"/>
    <w:rsid w:val="00344D75"/>
    <w:rsid w:val="00346A06"/>
    <w:rsid w:val="00351451"/>
    <w:rsid w:val="003522D4"/>
    <w:rsid w:val="00352567"/>
    <w:rsid w:val="00352DFA"/>
    <w:rsid w:val="00354031"/>
    <w:rsid w:val="003544C4"/>
    <w:rsid w:val="003546B5"/>
    <w:rsid w:val="0035501D"/>
    <w:rsid w:val="00356884"/>
    <w:rsid w:val="00356B65"/>
    <w:rsid w:val="00360A0C"/>
    <w:rsid w:val="00364E09"/>
    <w:rsid w:val="00371AFD"/>
    <w:rsid w:val="003737C0"/>
    <w:rsid w:val="00376052"/>
    <w:rsid w:val="003769D9"/>
    <w:rsid w:val="00376C42"/>
    <w:rsid w:val="003777AE"/>
    <w:rsid w:val="00377B2E"/>
    <w:rsid w:val="00382357"/>
    <w:rsid w:val="0038441F"/>
    <w:rsid w:val="003850C0"/>
    <w:rsid w:val="0038760A"/>
    <w:rsid w:val="00390B5C"/>
    <w:rsid w:val="00394FD3"/>
    <w:rsid w:val="0039553D"/>
    <w:rsid w:val="00395746"/>
    <w:rsid w:val="00395C25"/>
    <w:rsid w:val="00396574"/>
    <w:rsid w:val="00397633"/>
    <w:rsid w:val="00397935"/>
    <w:rsid w:val="003A271D"/>
    <w:rsid w:val="003A2742"/>
    <w:rsid w:val="003A463C"/>
    <w:rsid w:val="003A4882"/>
    <w:rsid w:val="003A67E7"/>
    <w:rsid w:val="003A6F19"/>
    <w:rsid w:val="003A73EF"/>
    <w:rsid w:val="003B10DC"/>
    <w:rsid w:val="003B5263"/>
    <w:rsid w:val="003B6B2A"/>
    <w:rsid w:val="003B79A1"/>
    <w:rsid w:val="003B79D4"/>
    <w:rsid w:val="003C165D"/>
    <w:rsid w:val="003C62DD"/>
    <w:rsid w:val="003C6609"/>
    <w:rsid w:val="003D035A"/>
    <w:rsid w:val="003D1A05"/>
    <w:rsid w:val="003E0F0E"/>
    <w:rsid w:val="003E1FE2"/>
    <w:rsid w:val="003E23E6"/>
    <w:rsid w:val="003E2435"/>
    <w:rsid w:val="003E3B17"/>
    <w:rsid w:val="003E40A9"/>
    <w:rsid w:val="003E4C20"/>
    <w:rsid w:val="003E592E"/>
    <w:rsid w:val="003E75C1"/>
    <w:rsid w:val="003F00B8"/>
    <w:rsid w:val="003F1A0A"/>
    <w:rsid w:val="00402866"/>
    <w:rsid w:val="004028E4"/>
    <w:rsid w:val="004043EA"/>
    <w:rsid w:val="00405543"/>
    <w:rsid w:val="0040567E"/>
    <w:rsid w:val="00406195"/>
    <w:rsid w:val="00406C51"/>
    <w:rsid w:val="004073FE"/>
    <w:rsid w:val="00411054"/>
    <w:rsid w:val="0041373B"/>
    <w:rsid w:val="00414063"/>
    <w:rsid w:val="00414F8E"/>
    <w:rsid w:val="0042026A"/>
    <w:rsid w:val="0042111A"/>
    <w:rsid w:val="00421FD0"/>
    <w:rsid w:val="00422816"/>
    <w:rsid w:val="00422B05"/>
    <w:rsid w:val="0042325C"/>
    <w:rsid w:val="004232F9"/>
    <w:rsid w:val="0042484E"/>
    <w:rsid w:val="00426C10"/>
    <w:rsid w:val="00426CF9"/>
    <w:rsid w:val="004279EA"/>
    <w:rsid w:val="00431CA7"/>
    <w:rsid w:val="004356F7"/>
    <w:rsid w:val="004365F7"/>
    <w:rsid w:val="00436EC5"/>
    <w:rsid w:val="00437390"/>
    <w:rsid w:val="00437906"/>
    <w:rsid w:val="00443BD0"/>
    <w:rsid w:val="004456F6"/>
    <w:rsid w:val="00447A12"/>
    <w:rsid w:val="004502D7"/>
    <w:rsid w:val="00452004"/>
    <w:rsid w:val="00452442"/>
    <w:rsid w:val="00454147"/>
    <w:rsid w:val="00454503"/>
    <w:rsid w:val="00454ABB"/>
    <w:rsid w:val="00460178"/>
    <w:rsid w:val="00461E3A"/>
    <w:rsid w:val="0046704E"/>
    <w:rsid w:val="004679BE"/>
    <w:rsid w:val="00467DA8"/>
    <w:rsid w:val="00473FFB"/>
    <w:rsid w:val="00474434"/>
    <w:rsid w:val="00474C0D"/>
    <w:rsid w:val="00475D5A"/>
    <w:rsid w:val="00482792"/>
    <w:rsid w:val="00483BE9"/>
    <w:rsid w:val="00485D7D"/>
    <w:rsid w:val="00486191"/>
    <w:rsid w:val="00487C17"/>
    <w:rsid w:val="004915D1"/>
    <w:rsid w:val="00492023"/>
    <w:rsid w:val="004954B5"/>
    <w:rsid w:val="00497C5F"/>
    <w:rsid w:val="004A1236"/>
    <w:rsid w:val="004A2307"/>
    <w:rsid w:val="004A3D6B"/>
    <w:rsid w:val="004A4EE8"/>
    <w:rsid w:val="004B09FB"/>
    <w:rsid w:val="004B4FC6"/>
    <w:rsid w:val="004C0B31"/>
    <w:rsid w:val="004C1AC4"/>
    <w:rsid w:val="004C3E37"/>
    <w:rsid w:val="004C65E1"/>
    <w:rsid w:val="004C68F6"/>
    <w:rsid w:val="004D01ED"/>
    <w:rsid w:val="004D2580"/>
    <w:rsid w:val="004D5116"/>
    <w:rsid w:val="004D6B68"/>
    <w:rsid w:val="004D6EE8"/>
    <w:rsid w:val="004D6F63"/>
    <w:rsid w:val="004E259E"/>
    <w:rsid w:val="004E2D4F"/>
    <w:rsid w:val="004E56A3"/>
    <w:rsid w:val="004E58BD"/>
    <w:rsid w:val="004E5E80"/>
    <w:rsid w:val="004E653C"/>
    <w:rsid w:val="004E6B55"/>
    <w:rsid w:val="004E7A9E"/>
    <w:rsid w:val="004E7B8B"/>
    <w:rsid w:val="004F0838"/>
    <w:rsid w:val="004F2059"/>
    <w:rsid w:val="004F3C8E"/>
    <w:rsid w:val="004F7F07"/>
    <w:rsid w:val="0050012B"/>
    <w:rsid w:val="0050184B"/>
    <w:rsid w:val="00503A4B"/>
    <w:rsid w:val="00505BB8"/>
    <w:rsid w:val="005105A8"/>
    <w:rsid w:val="005108AB"/>
    <w:rsid w:val="00510EFA"/>
    <w:rsid w:val="00512F7C"/>
    <w:rsid w:val="00513426"/>
    <w:rsid w:val="00514122"/>
    <w:rsid w:val="00514B5A"/>
    <w:rsid w:val="00515E75"/>
    <w:rsid w:val="00516F5B"/>
    <w:rsid w:val="0052177B"/>
    <w:rsid w:val="00522853"/>
    <w:rsid w:val="00522B80"/>
    <w:rsid w:val="005233C4"/>
    <w:rsid w:val="005237A4"/>
    <w:rsid w:val="00523B3A"/>
    <w:rsid w:val="00523B5F"/>
    <w:rsid w:val="00523C11"/>
    <w:rsid w:val="00523C7D"/>
    <w:rsid w:val="00523F45"/>
    <w:rsid w:val="00524BAC"/>
    <w:rsid w:val="00525440"/>
    <w:rsid w:val="00530AA2"/>
    <w:rsid w:val="005325C8"/>
    <w:rsid w:val="00532FD3"/>
    <w:rsid w:val="005334BD"/>
    <w:rsid w:val="00536DAC"/>
    <w:rsid w:val="00537E70"/>
    <w:rsid w:val="0054022B"/>
    <w:rsid w:val="005479B4"/>
    <w:rsid w:val="00550343"/>
    <w:rsid w:val="00550644"/>
    <w:rsid w:val="00550E03"/>
    <w:rsid w:val="00552315"/>
    <w:rsid w:val="00552FF9"/>
    <w:rsid w:val="005530D3"/>
    <w:rsid w:val="0055321C"/>
    <w:rsid w:val="00561B9C"/>
    <w:rsid w:val="00564C9F"/>
    <w:rsid w:val="00565ADA"/>
    <w:rsid w:val="00565FDB"/>
    <w:rsid w:val="00567747"/>
    <w:rsid w:val="00567DBC"/>
    <w:rsid w:val="00570439"/>
    <w:rsid w:val="00570F37"/>
    <w:rsid w:val="00571C10"/>
    <w:rsid w:val="005737B8"/>
    <w:rsid w:val="00574FB8"/>
    <w:rsid w:val="00580769"/>
    <w:rsid w:val="00584353"/>
    <w:rsid w:val="00584692"/>
    <w:rsid w:val="00584D05"/>
    <w:rsid w:val="00585C42"/>
    <w:rsid w:val="005873DE"/>
    <w:rsid w:val="00587A0C"/>
    <w:rsid w:val="005939F2"/>
    <w:rsid w:val="00593B64"/>
    <w:rsid w:val="00593C8F"/>
    <w:rsid w:val="005960D2"/>
    <w:rsid w:val="005A2DC2"/>
    <w:rsid w:val="005A3FA6"/>
    <w:rsid w:val="005A4A5F"/>
    <w:rsid w:val="005A7910"/>
    <w:rsid w:val="005A7E15"/>
    <w:rsid w:val="005A7F96"/>
    <w:rsid w:val="005B13AD"/>
    <w:rsid w:val="005B3F9F"/>
    <w:rsid w:val="005B5B57"/>
    <w:rsid w:val="005B7A12"/>
    <w:rsid w:val="005C24AD"/>
    <w:rsid w:val="005C37CA"/>
    <w:rsid w:val="005C470A"/>
    <w:rsid w:val="005D0C27"/>
    <w:rsid w:val="005D124B"/>
    <w:rsid w:val="005D29F9"/>
    <w:rsid w:val="005D3119"/>
    <w:rsid w:val="005D3412"/>
    <w:rsid w:val="005D3CB3"/>
    <w:rsid w:val="005D3DD9"/>
    <w:rsid w:val="005E1136"/>
    <w:rsid w:val="005E4A13"/>
    <w:rsid w:val="005E7F6C"/>
    <w:rsid w:val="005F0457"/>
    <w:rsid w:val="005F10BB"/>
    <w:rsid w:val="005F26E1"/>
    <w:rsid w:val="005F5BE3"/>
    <w:rsid w:val="005F5C74"/>
    <w:rsid w:val="005F66B3"/>
    <w:rsid w:val="005F688C"/>
    <w:rsid w:val="0060053C"/>
    <w:rsid w:val="00600762"/>
    <w:rsid w:val="006016F2"/>
    <w:rsid w:val="00601928"/>
    <w:rsid w:val="00602DAE"/>
    <w:rsid w:val="006042C5"/>
    <w:rsid w:val="00605271"/>
    <w:rsid w:val="00605FCE"/>
    <w:rsid w:val="00607E1B"/>
    <w:rsid w:val="00610EC8"/>
    <w:rsid w:val="0061199F"/>
    <w:rsid w:val="00613EFC"/>
    <w:rsid w:val="006141A6"/>
    <w:rsid w:val="006161F1"/>
    <w:rsid w:val="00616273"/>
    <w:rsid w:val="00616EC3"/>
    <w:rsid w:val="006218ED"/>
    <w:rsid w:val="00623C0C"/>
    <w:rsid w:val="00626848"/>
    <w:rsid w:val="00626906"/>
    <w:rsid w:val="00631467"/>
    <w:rsid w:val="00632D8F"/>
    <w:rsid w:val="00632DCD"/>
    <w:rsid w:val="00636C43"/>
    <w:rsid w:val="00637926"/>
    <w:rsid w:val="0064113A"/>
    <w:rsid w:val="00645804"/>
    <w:rsid w:val="00646460"/>
    <w:rsid w:val="00651E8C"/>
    <w:rsid w:val="006537A9"/>
    <w:rsid w:val="00655AA4"/>
    <w:rsid w:val="00657007"/>
    <w:rsid w:val="006612A4"/>
    <w:rsid w:val="006614CA"/>
    <w:rsid w:val="0066175E"/>
    <w:rsid w:val="00662F86"/>
    <w:rsid w:val="006638E8"/>
    <w:rsid w:val="00667A01"/>
    <w:rsid w:val="00673E01"/>
    <w:rsid w:val="00677258"/>
    <w:rsid w:val="00677B45"/>
    <w:rsid w:val="00683768"/>
    <w:rsid w:val="006857D4"/>
    <w:rsid w:val="0068590B"/>
    <w:rsid w:val="00685B23"/>
    <w:rsid w:val="006860E0"/>
    <w:rsid w:val="00686A51"/>
    <w:rsid w:val="00687106"/>
    <w:rsid w:val="006874AD"/>
    <w:rsid w:val="0069043C"/>
    <w:rsid w:val="0069088F"/>
    <w:rsid w:val="006960AD"/>
    <w:rsid w:val="00697208"/>
    <w:rsid w:val="00697E83"/>
    <w:rsid w:val="006A0422"/>
    <w:rsid w:val="006A191D"/>
    <w:rsid w:val="006A2CF3"/>
    <w:rsid w:val="006A4216"/>
    <w:rsid w:val="006A7B25"/>
    <w:rsid w:val="006B0E0E"/>
    <w:rsid w:val="006C0603"/>
    <w:rsid w:val="006C2469"/>
    <w:rsid w:val="006C481A"/>
    <w:rsid w:val="006C54F0"/>
    <w:rsid w:val="006D00FC"/>
    <w:rsid w:val="006D2C68"/>
    <w:rsid w:val="006D6509"/>
    <w:rsid w:val="006D67A3"/>
    <w:rsid w:val="006D67FD"/>
    <w:rsid w:val="006D6C5C"/>
    <w:rsid w:val="006D7963"/>
    <w:rsid w:val="006E09F7"/>
    <w:rsid w:val="006E36ED"/>
    <w:rsid w:val="006E3DBC"/>
    <w:rsid w:val="006E55F9"/>
    <w:rsid w:val="006F0761"/>
    <w:rsid w:val="006F2833"/>
    <w:rsid w:val="006F3711"/>
    <w:rsid w:val="006F381C"/>
    <w:rsid w:val="006F5085"/>
    <w:rsid w:val="006F50CA"/>
    <w:rsid w:val="006F5614"/>
    <w:rsid w:val="00701FF3"/>
    <w:rsid w:val="007136A1"/>
    <w:rsid w:val="00713E2D"/>
    <w:rsid w:val="00715816"/>
    <w:rsid w:val="00715B3E"/>
    <w:rsid w:val="00715F54"/>
    <w:rsid w:val="007164B7"/>
    <w:rsid w:val="00720D4B"/>
    <w:rsid w:val="00721DA4"/>
    <w:rsid w:val="0072526F"/>
    <w:rsid w:val="0072608F"/>
    <w:rsid w:val="0072740D"/>
    <w:rsid w:val="00727685"/>
    <w:rsid w:val="00730A0C"/>
    <w:rsid w:val="00733047"/>
    <w:rsid w:val="00742CD8"/>
    <w:rsid w:val="0074340E"/>
    <w:rsid w:val="0074433F"/>
    <w:rsid w:val="00744523"/>
    <w:rsid w:val="007458F7"/>
    <w:rsid w:val="00745D9E"/>
    <w:rsid w:val="00747808"/>
    <w:rsid w:val="0075010A"/>
    <w:rsid w:val="00751CAB"/>
    <w:rsid w:val="007523DC"/>
    <w:rsid w:val="00753A17"/>
    <w:rsid w:val="00753C5F"/>
    <w:rsid w:val="00755E2C"/>
    <w:rsid w:val="00760485"/>
    <w:rsid w:val="007607AA"/>
    <w:rsid w:val="00762843"/>
    <w:rsid w:val="0076394C"/>
    <w:rsid w:val="00764308"/>
    <w:rsid w:val="00766240"/>
    <w:rsid w:val="0076699A"/>
    <w:rsid w:val="00767146"/>
    <w:rsid w:val="00767879"/>
    <w:rsid w:val="00773898"/>
    <w:rsid w:val="007802E4"/>
    <w:rsid w:val="00780ACB"/>
    <w:rsid w:val="00781225"/>
    <w:rsid w:val="00782630"/>
    <w:rsid w:val="007831B9"/>
    <w:rsid w:val="0078507F"/>
    <w:rsid w:val="00786823"/>
    <w:rsid w:val="007919C8"/>
    <w:rsid w:val="007920BA"/>
    <w:rsid w:val="0079543C"/>
    <w:rsid w:val="00795510"/>
    <w:rsid w:val="00795980"/>
    <w:rsid w:val="0079611A"/>
    <w:rsid w:val="00796E03"/>
    <w:rsid w:val="007A01A5"/>
    <w:rsid w:val="007A0322"/>
    <w:rsid w:val="007A1585"/>
    <w:rsid w:val="007A1E65"/>
    <w:rsid w:val="007A3DDB"/>
    <w:rsid w:val="007A53DB"/>
    <w:rsid w:val="007A7AB6"/>
    <w:rsid w:val="007A7C8B"/>
    <w:rsid w:val="007B0A5B"/>
    <w:rsid w:val="007B0CCE"/>
    <w:rsid w:val="007B1F49"/>
    <w:rsid w:val="007B23FB"/>
    <w:rsid w:val="007B2D2A"/>
    <w:rsid w:val="007B51A3"/>
    <w:rsid w:val="007B6F04"/>
    <w:rsid w:val="007C0C60"/>
    <w:rsid w:val="007C27F9"/>
    <w:rsid w:val="007C5B8C"/>
    <w:rsid w:val="007C5D26"/>
    <w:rsid w:val="007C7A71"/>
    <w:rsid w:val="007D1C96"/>
    <w:rsid w:val="007D38CD"/>
    <w:rsid w:val="007D418C"/>
    <w:rsid w:val="007D654B"/>
    <w:rsid w:val="007E0877"/>
    <w:rsid w:val="007E0AF5"/>
    <w:rsid w:val="007E14E7"/>
    <w:rsid w:val="007E255F"/>
    <w:rsid w:val="007E38C8"/>
    <w:rsid w:val="007E40E0"/>
    <w:rsid w:val="007E6F31"/>
    <w:rsid w:val="007F2454"/>
    <w:rsid w:val="007F2F4B"/>
    <w:rsid w:val="007F308E"/>
    <w:rsid w:val="007F3133"/>
    <w:rsid w:val="007F3B1F"/>
    <w:rsid w:val="007F42B7"/>
    <w:rsid w:val="007F62C8"/>
    <w:rsid w:val="007F7FE4"/>
    <w:rsid w:val="00800120"/>
    <w:rsid w:val="008005FF"/>
    <w:rsid w:val="00801360"/>
    <w:rsid w:val="00804ADF"/>
    <w:rsid w:val="0081064D"/>
    <w:rsid w:val="00813A97"/>
    <w:rsid w:val="00813B7E"/>
    <w:rsid w:val="0081486E"/>
    <w:rsid w:val="00815354"/>
    <w:rsid w:val="008153E7"/>
    <w:rsid w:val="008202EE"/>
    <w:rsid w:val="00820D4F"/>
    <w:rsid w:val="008220FB"/>
    <w:rsid w:val="00822900"/>
    <w:rsid w:val="00825144"/>
    <w:rsid w:val="00826A6C"/>
    <w:rsid w:val="00826CAD"/>
    <w:rsid w:val="0083052D"/>
    <w:rsid w:val="00830640"/>
    <w:rsid w:val="00830CB5"/>
    <w:rsid w:val="00832592"/>
    <w:rsid w:val="0083382A"/>
    <w:rsid w:val="00837DD0"/>
    <w:rsid w:val="008403AF"/>
    <w:rsid w:val="00841312"/>
    <w:rsid w:val="00850737"/>
    <w:rsid w:val="008539CB"/>
    <w:rsid w:val="00853D14"/>
    <w:rsid w:val="00854103"/>
    <w:rsid w:val="00854764"/>
    <w:rsid w:val="008601F4"/>
    <w:rsid w:val="0086216B"/>
    <w:rsid w:val="008705ED"/>
    <w:rsid w:val="008707A6"/>
    <w:rsid w:val="00873D92"/>
    <w:rsid w:val="008754F9"/>
    <w:rsid w:val="00875540"/>
    <w:rsid w:val="00881228"/>
    <w:rsid w:val="008824E8"/>
    <w:rsid w:val="0088638C"/>
    <w:rsid w:val="00886424"/>
    <w:rsid w:val="00886701"/>
    <w:rsid w:val="00886758"/>
    <w:rsid w:val="00886E8B"/>
    <w:rsid w:val="008878DB"/>
    <w:rsid w:val="00887D27"/>
    <w:rsid w:val="008912BD"/>
    <w:rsid w:val="00894469"/>
    <w:rsid w:val="00894A3D"/>
    <w:rsid w:val="008966E5"/>
    <w:rsid w:val="00897599"/>
    <w:rsid w:val="008A201F"/>
    <w:rsid w:val="008A2D24"/>
    <w:rsid w:val="008A30B4"/>
    <w:rsid w:val="008A386C"/>
    <w:rsid w:val="008B0812"/>
    <w:rsid w:val="008B46C9"/>
    <w:rsid w:val="008C02D0"/>
    <w:rsid w:val="008C1FD0"/>
    <w:rsid w:val="008C2652"/>
    <w:rsid w:val="008C3B7A"/>
    <w:rsid w:val="008C4531"/>
    <w:rsid w:val="008C4651"/>
    <w:rsid w:val="008C5AAD"/>
    <w:rsid w:val="008C7C94"/>
    <w:rsid w:val="008D0967"/>
    <w:rsid w:val="008D2DA6"/>
    <w:rsid w:val="008D2FC2"/>
    <w:rsid w:val="008D3A19"/>
    <w:rsid w:val="008D3F19"/>
    <w:rsid w:val="008D70CA"/>
    <w:rsid w:val="008D7662"/>
    <w:rsid w:val="008E1435"/>
    <w:rsid w:val="008E24EC"/>
    <w:rsid w:val="008E2559"/>
    <w:rsid w:val="008E2E94"/>
    <w:rsid w:val="008E61E2"/>
    <w:rsid w:val="008E67DB"/>
    <w:rsid w:val="008E7F80"/>
    <w:rsid w:val="008F097C"/>
    <w:rsid w:val="008F0B81"/>
    <w:rsid w:val="008F39CA"/>
    <w:rsid w:val="008F3A85"/>
    <w:rsid w:val="008F5041"/>
    <w:rsid w:val="008F5FD9"/>
    <w:rsid w:val="008F77A6"/>
    <w:rsid w:val="00901552"/>
    <w:rsid w:val="009028F4"/>
    <w:rsid w:val="00902CB4"/>
    <w:rsid w:val="009115F9"/>
    <w:rsid w:val="00911924"/>
    <w:rsid w:val="00917D20"/>
    <w:rsid w:val="00920656"/>
    <w:rsid w:val="0092327A"/>
    <w:rsid w:val="00923C7B"/>
    <w:rsid w:val="00925601"/>
    <w:rsid w:val="00925822"/>
    <w:rsid w:val="00925975"/>
    <w:rsid w:val="00926C97"/>
    <w:rsid w:val="00926E73"/>
    <w:rsid w:val="00926FCA"/>
    <w:rsid w:val="00931153"/>
    <w:rsid w:val="0093335A"/>
    <w:rsid w:val="00933ADD"/>
    <w:rsid w:val="00933BA4"/>
    <w:rsid w:val="009355A1"/>
    <w:rsid w:val="00935700"/>
    <w:rsid w:val="00942F16"/>
    <w:rsid w:val="00950057"/>
    <w:rsid w:val="00950203"/>
    <w:rsid w:val="0095124A"/>
    <w:rsid w:val="009522C0"/>
    <w:rsid w:val="00953FB2"/>
    <w:rsid w:val="0095432A"/>
    <w:rsid w:val="00955C14"/>
    <w:rsid w:val="00960339"/>
    <w:rsid w:val="0096175F"/>
    <w:rsid w:val="009634C3"/>
    <w:rsid w:val="00963DC4"/>
    <w:rsid w:val="00963E7C"/>
    <w:rsid w:val="00965593"/>
    <w:rsid w:val="009711F6"/>
    <w:rsid w:val="0097322B"/>
    <w:rsid w:val="00974348"/>
    <w:rsid w:val="00975C6B"/>
    <w:rsid w:val="00983461"/>
    <w:rsid w:val="00983675"/>
    <w:rsid w:val="00985FD6"/>
    <w:rsid w:val="00987212"/>
    <w:rsid w:val="0098734F"/>
    <w:rsid w:val="009918DC"/>
    <w:rsid w:val="00991963"/>
    <w:rsid w:val="00994DD0"/>
    <w:rsid w:val="0099646D"/>
    <w:rsid w:val="00997093"/>
    <w:rsid w:val="009A07BC"/>
    <w:rsid w:val="009A0960"/>
    <w:rsid w:val="009A14DA"/>
    <w:rsid w:val="009B0AB2"/>
    <w:rsid w:val="009B37DF"/>
    <w:rsid w:val="009B4C6B"/>
    <w:rsid w:val="009B5B36"/>
    <w:rsid w:val="009B6225"/>
    <w:rsid w:val="009C0660"/>
    <w:rsid w:val="009C12F8"/>
    <w:rsid w:val="009C32FE"/>
    <w:rsid w:val="009C3605"/>
    <w:rsid w:val="009C392A"/>
    <w:rsid w:val="009C3C29"/>
    <w:rsid w:val="009C4C49"/>
    <w:rsid w:val="009C5927"/>
    <w:rsid w:val="009C6020"/>
    <w:rsid w:val="009C7727"/>
    <w:rsid w:val="009D1B61"/>
    <w:rsid w:val="009D487F"/>
    <w:rsid w:val="009D5DBC"/>
    <w:rsid w:val="009D741F"/>
    <w:rsid w:val="009E150C"/>
    <w:rsid w:val="009E1FC8"/>
    <w:rsid w:val="009E3DF4"/>
    <w:rsid w:val="009E40AD"/>
    <w:rsid w:val="009E61B3"/>
    <w:rsid w:val="009E6DBC"/>
    <w:rsid w:val="009E7671"/>
    <w:rsid w:val="009F04F8"/>
    <w:rsid w:val="009F05F4"/>
    <w:rsid w:val="009F340E"/>
    <w:rsid w:val="009F73CA"/>
    <w:rsid w:val="00A02927"/>
    <w:rsid w:val="00A02B35"/>
    <w:rsid w:val="00A03DE9"/>
    <w:rsid w:val="00A0710F"/>
    <w:rsid w:val="00A07395"/>
    <w:rsid w:val="00A0746A"/>
    <w:rsid w:val="00A07666"/>
    <w:rsid w:val="00A101E6"/>
    <w:rsid w:val="00A10CA9"/>
    <w:rsid w:val="00A11491"/>
    <w:rsid w:val="00A12255"/>
    <w:rsid w:val="00A12745"/>
    <w:rsid w:val="00A1635D"/>
    <w:rsid w:val="00A16F91"/>
    <w:rsid w:val="00A17087"/>
    <w:rsid w:val="00A1777A"/>
    <w:rsid w:val="00A17E18"/>
    <w:rsid w:val="00A223F6"/>
    <w:rsid w:val="00A24A6C"/>
    <w:rsid w:val="00A24BDA"/>
    <w:rsid w:val="00A2500A"/>
    <w:rsid w:val="00A25A2B"/>
    <w:rsid w:val="00A25CD7"/>
    <w:rsid w:val="00A26AAF"/>
    <w:rsid w:val="00A26F2D"/>
    <w:rsid w:val="00A311E1"/>
    <w:rsid w:val="00A31489"/>
    <w:rsid w:val="00A3186C"/>
    <w:rsid w:val="00A31E4E"/>
    <w:rsid w:val="00A34629"/>
    <w:rsid w:val="00A36029"/>
    <w:rsid w:val="00A364B1"/>
    <w:rsid w:val="00A36ED9"/>
    <w:rsid w:val="00A40C4F"/>
    <w:rsid w:val="00A46784"/>
    <w:rsid w:val="00A53C6A"/>
    <w:rsid w:val="00A545B1"/>
    <w:rsid w:val="00A556D3"/>
    <w:rsid w:val="00A56308"/>
    <w:rsid w:val="00A572E1"/>
    <w:rsid w:val="00A64788"/>
    <w:rsid w:val="00A673F2"/>
    <w:rsid w:val="00A70EC8"/>
    <w:rsid w:val="00A70FE6"/>
    <w:rsid w:val="00A72FA9"/>
    <w:rsid w:val="00A745E8"/>
    <w:rsid w:val="00A7498A"/>
    <w:rsid w:val="00A75AF6"/>
    <w:rsid w:val="00A76726"/>
    <w:rsid w:val="00A8005D"/>
    <w:rsid w:val="00A804ED"/>
    <w:rsid w:val="00A80C39"/>
    <w:rsid w:val="00A832C0"/>
    <w:rsid w:val="00A8350B"/>
    <w:rsid w:val="00A86FC1"/>
    <w:rsid w:val="00A8734F"/>
    <w:rsid w:val="00A9528B"/>
    <w:rsid w:val="00A96731"/>
    <w:rsid w:val="00AA16F4"/>
    <w:rsid w:val="00AA1767"/>
    <w:rsid w:val="00AA74B1"/>
    <w:rsid w:val="00AB7C6A"/>
    <w:rsid w:val="00AC1E36"/>
    <w:rsid w:val="00AC2576"/>
    <w:rsid w:val="00AC369B"/>
    <w:rsid w:val="00AC3D4C"/>
    <w:rsid w:val="00AC5830"/>
    <w:rsid w:val="00AC5FDB"/>
    <w:rsid w:val="00AD0C35"/>
    <w:rsid w:val="00AD160A"/>
    <w:rsid w:val="00AD1DC7"/>
    <w:rsid w:val="00AD6592"/>
    <w:rsid w:val="00AE1560"/>
    <w:rsid w:val="00AE1C6F"/>
    <w:rsid w:val="00AE22DE"/>
    <w:rsid w:val="00AE5DEC"/>
    <w:rsid w:val="00AE7E07"/>
    <w:rsid w:val="00AE7EF6"/>
    <w:rsid w:val="00AF0634"/>
    <w:rsid w:val="00AF3B43"/>
    <w:rsid w:val="00AF6731"/>
    <w:rsid w:val="00AF6F8A"/>
    <w:rsid w:val="00B00773"/>
    <w:rsid w:val="00B01CD7"/>
    <w:rsid w:val="00B030CF"/>
    <w:rsid w:val="00B037F4"/>
    <w:rsid w:val="00B06E17"/>
    <w:rsid w:val="00B1204C"/>
    <w:rsid w:val="00B13DB1"/>
    <w:rsid w:val="00B13EF1"/>
    <w:rsid w:val="00B14369"/>
    <w:rsid w:val="00B14F5B"/>
    <w:rsid w:val="00B15E45"/>
    <w:rsid w:val="00B16635"/>
    <w:rsid w:val="00B169F6"/>
    <w:rsid w:val="00B20DA6"/>
    <w:rsid w:val="00B2118B"/>
    <w:rsid w:val="00B25D21"/>
    <w:rsid w:val="00B25EC0"/>
    <w:rsid w:val="00B2791D"/>
    <w:rsid w:val="00B302F4"/>
    <w:rsid w:val="00B30E57"/>
    <w:rsid w:val="00B3162F"/>
    <w:rsid w:val="00B31871"/>
    <w:rsid w:val="00B32140"/>
    <w:rsid w:val="00B348E1"/>
    <w:rsid w:val="00B36206"/>
    <w:rsid w:val="00B36245"/>
    <w:rsid w:val="00B3660C"/>
    <w:rsid w:val="00B36757"/>
    <w:rsid w:val="00B4017A"/>
    <w:rsid w:val="00B41761"/>
    <w:rsid w:val="00B418F5"/>
    <w:rsid w:val="00B44204"/>
    <w:rsid w:val="00B503AA"/>
    <w:rsid w:val="00B549E0"/>
    <w:rsid w:val="00B550C6"/>
    <w:rsid w:val="00B55F28"/>
    <w:rsid w:val="00B56ECE"/>
    <w:rsid w:val="00B57EE5"/>
    <w:rsid w:val="00B60A22"/>
    <w:rsid w:val="00B64DB8"/>
    <w:rsid w:val="00B669AB"/>
    <w:rsid w:val="00B66B56"/>
    <w:rsid w:val="00B709D7"/>
    <w:rsid w:val="00B71D18"/>
    <w:rsid w:val="00B758E4"/>
    <w:rsid w:val="00B75A1B"/>
    <w:rsid w:val="00B7704A"/>
    <w:rsid w:val="00B81201"/>
    <w:rsid w:val="00B813D2"/>
    <w:rsid w:val="00B82985"/>
    <w:rsid w:val="00B85011"/>
    <w:rsid w:val="00B860AE"/>
    <w:rsid w:val="00B861F7"/>
    <w:rsid w:val="00B86C82"/>
    <w:rsid w:val="00B86D11"/>
    <w:rsid w:val="00B8774C"/>
    <w:rsid w:val="00B909D1"/>
    <w:rsid w:val="00B90B10"/>
    <w:rsid w:val="00B92447"/>
    <w:rsid w:val="00B927C5"/>
    <w:rsid w:val="00B9607A"/>
    <w:rsid w:val="00BA098E"/>
    <w:rsid w:val="00BA3A3E"/>
    <w:rsid w:val="00BA4467"/>
    <w:rsid w:val="00BA5D15"/>
    <w:rsid w:val="00BA6205"/>
    <w:rsid w:val="00BB0302"/>
    <w:rsid w:val="00BB2B45"/>
    <w:rsid w:val="00BB39BE"/>
    <w:rsid w:val="00BB4321"/>
    <w:rsid w:val="00BB544B"/>
    <w:rsid w:val="00BB5796"/>
    <w:rsid w:val="00BB7549"/>
    <w:rsid w:val="00BC1618"/>
    <w:rsid w:val="00BC1B41"/>
    <w:rsid w:val="00BC3628"/>
    <w:rsid w:val="00BC47EB"/>
    <w:rsid w:val="00BC48F3"/>
    <w:rsid w:val="00BC4A01"/>
    <w:rsid w:val="00BC4C0B"/>
    <w:rsid w:val="00BC515E"/>
    <w:rsid w:val="00BC5E28"/>
    <w:rsid w:val="00BC6196"/>
    <w:rsid w:val="00BC6864"/>
    <w:rsid w:val="00BC762F"/>
    <w:rsid w:val="00BD4B51"/>
    <w:rsid w:val="00BD7BB7"/>
    <w:rsid w:val="00BE168A"/>
    <w:rsid w:val="00BE235C"/>
    <w:rsid w:val="00BE49AD"/>
    <w:rsid w:val="00BE59F1"/>
    <w:rsid w:val="00BE6F1A"/>
    <w:rsid w:val="00BE7E49"/>
    <w:rsid w:val="00BF1684"/>
    <w:rsid w:val="00BF1723"/>
    <w:rsid w:val="00BF2F08"/>
    <w:rsid w:val="00BF6A2A"/>
    <w:rsid w:val="00C00005"/>
    <w:rsid w:val="00C01678"/>
    <w:rsid w:val="00C01C60"/>
    <w:rsid w:val="00C049D5"/>
    <w:rsid w:val="00C07A54"/>
    <w:rsid w:val="00C117BE"/>
    <w:rsid w:val="00C11F68"/>
    <w:rsid w:val="00C12AB6"/>
    <w:rsid w:val="00C15185"/>
    <w:rsid w:val="00C156DA"/>
    <w:rsid w:val="00C15D5E"/>
    <w:rsid w:val="00C21FE4"/>
    <w:rsid w:val="00C2313E"/>
    <w:rsid w:val="00C2568B"/>
    <w:rsid w:val="00C25CED"/>
    <w:rsid w:val="00C26679"/>
    <w:rsid w:val="00C268E7"/>
    <w:rsid w:val="00C31AEB"/>
    <w:rsid w:val="00C36A15"/>
    <w:rsid w:val="00C41556"/>
    <w:rsid w:val="00C4260C"/>
    <w:rsid w:val="00C502A6"/>
    <w:rsid w:val="00C51E0F"/>
    <w:rsid w:val="00C52816"/>
    <w:rsid w:val="00C5286C"/>
    <w:rsid w:val="00C52C48"/>
    <w:rsid w:val="00C53788"/>
    <w:rsid w:val="00C55F2C"/>
    <w:rsid w:val="00C560B2"/>
    <w:rsid w:val="00C6013A"/>
    <w:rsid w:val="00C61D1E"/>
    <w:rsid w:val="00C6257F"/>
    <w:rsid w:val="00C636C5"/>
    <w:rsid w:val="00C63976"/>
    <w:rsid w:val="00C6511E"/>
    <w:rsid w:val="00C67AE8"/>
    <w:rsid w:val="00C71099"/>
    <w:rsid w:val="00C71A70"/>
    <w:rsid w:val="00C722C1"/>
    <w:rsid w:val="00C76C2F"/>
    <w:rsid w:val="00C77932"/>
    <w:rsid w:val="00C834C2"/>
    <w:rsid w:val="00C855C7"/>
    <w:rsid w:val="00C85F1C"/>
    <w:rsid w:val="00C91464"/>
    <w:rsid w:val="00C917AD"/>
    <w:rsid w:val="00C91EC8"/>
    <w:rsid w:val="00C925DF"/>
    <w:rsid w:val="00C9311F"/>
    <w:rsid w:val="00C931EE"/>
    <w:rsid w:val="00C95FDC"/>
    <w:rsid w:val="00C97DB2"/>
    <w:rsid w:val="00CA13C2"/>
    <w:rsid w:val="00CA2A61"/>
    <w:rsid w:val="00CA2A9F"/>
    <w:rsid w:val="00CA558A"/>
    <w:rsid w:val="00CB0257"/>
    <w:rsid w:val="00CB3D82"/>
    <w:rsid w:val="00CB70A8"/>
    <w:rsid w:val="00CC0CE6"/>
    <w:rsid w:val="00CC1EF0"/>
    <w:rsid w:val="00CC4101"/>
    <w:rsid w:val="00CC4640"/>
    <w:rsid w:val="00CC5403"/>
    <w:rsid w:val="00CC62B9"/>
    <w:rsid w:val="00CC681A"/>
    <w:rsid w:val="00CC6A76"/>
    <w:rsid w:val="00CD0327"/>
    <w:rsid w:val="00CD07FC"/>
    <w:rsid w:val="00CD4CB1"/>
    <w:rsid w:val="00CD5102"/>
    <w:rsid w:val="00CD6F8E"/>
    <w:rsid w:val="00CE0345"/>
    <w:rsid w:val="00CE1755"/>
    <w:rsid w:val="00CE1C13"/>
    <w:rsid w:val="00CE5A0A"/>
    <w:rsid w:val="00CE70BE"/>
    <w:rsid w:val="00CF166B"/>
    <w:rsid w:val="00CF1F62"/>
    <w:rsid w:val="00CF2410"/>
    <w:rsid w:val="00CF2AA8"/>
    <w:rsid w:val="00CF5C43"/>
    <w:rsid w:val="00CF64E4"/>
    <w:rsid w:val="00D04629"/>
    <w:rsid w:val="00D0536F"/>
    <w:rsid w:val="00D12665"/>
    <w:rsid w:val="00D12D02"/>
    <w:rsid w:val="00D13335"/>
    <w:rsid w:val="00D135CF"/>
    <w:rsid w:val="00D14EFC"/>
    <w:rsid w:val="00D162FD"/>
    <w:rsid w:val="00D167CB"/>
    <w:rsid w:val="00D20E7E"/>
    <w:rsid w:val="00D218E2"/>
    <w:rsid w:val="00D221F4"/>
    <w:rsid w:val="00D24C05"/>
    <w:rsid w:val="00D24D2C"/>
    <w:rsid w:val="00D2560E"/>
    <w:rsid w:val="00D2650D"/>
    <w:rsid w:val="00D31011"/>
    <w:rsid w:val="00D35B45"/>
    <w:rsid w:val="00D36295"/>
    <w:rsid w:val="00D41C6A"/>
    <w:rsid w:val="00D4263F"/>
    <w:rsid w:val="00D42C90"/>
    <w:rsid w:val="00D44B41"/>
    <w:rsid w:val="00D45B03"/>
    <w:rsid w:val="00D477BC"/>
    <w:rsid w:val="00D50516"/>
    <w:rsid w:val="00D51592"/>
    <w:rsid w:val="00D53DFA"/>
    <w:rsid w:val="00D5604F"/>
    <w:rsid w:val="00D63B5E"/>
    <w:rsid w:val="00D6418F"/>
    <w:rsid w:val="00D667C1"/>
    <w:rsid w:val="00D70932"/>
    <w:rsid w:val="00D719C1"/>
    <w:rsid w:val="00D72041"/>
    <w:rsid w:val="00D7522A"/>
    <w:rsid w:val="00D7784F"/>
    <w:rsid w:val="00D80031"/>
    <w:rsid w:val="00D8033F"/>
    <w:rsid w:val="00D8095B"/>
    <w:rsid w:val="00D80ABE"/>
    <w:rsid w:val="00D8383A"/>
    <w:rsid w:val="00D87781"/>
    <w:rsid w:val="00D910F2"/>
    <w:rsid w:val="00D911C0"/>
    <w:rsid w:val="00D92C3A"/>
    <w:rsid w:val="00D93435"/>
    <w:rsid w:val="00D95D25"/>
    <w:rsid w:val="00DA0336"/>
    <w:rsid w:val="00DA0B26"/>
    <w:rsid w:val="00DA2477"/>
    <w:rsid w:val="00DA48D0"/>
    <w:rsid w:val="00DA4F52"/>
    <w:rsid w:val="00DA6871"/>
    <w:rsid w:val="00DA6FDE"/>
    <w:rsid w:val="00DA7BAC"/>
    <w:rsid w:val="00DB041E"/>
    <w:rsid w:val="00DB7876"/>
    <w:rsid w:val="00DB7E7B"/>
    <w:rsid w:val="00DC021E"/>
    <w:rsid w:val="00DC2DD9"/>
    <w:rsid w:val="00DC30D8"/>
    <w:rsid w:val="00DC613C"/>
    <w:rsid w:val="00DC6C87"/>
    <w:rsid w:val="00DD05A9"/>
    <w:rsid w:val="00DD0AE0"/>
    <w:rsid w:val="00DD3F23"/>
    <w:rsid w:val="00DD52A5"/>
    <w:rsid w:val="00DD5551"/>
    <w:rsid w:val="00DD56C2"/>
    <w:rsid w:val="00DD6B5A"/>
    <w:rsid w:val="00DD7597"/>
    <w:rsid w:val="00DE017D"/>
    <w:rsid w:val="00DE231E"/>
    <w:rsid w:val="00DE2963"/>
    <w:rsid w:val="00DE313E"/>
    <w:rsid w:val="00DE42E5"/>
    <w:rsid w:val="00DE5341"/>
    <w:rsid w:val="00DE5347"/>
    <w:rsid w:val="00DE5C2A"/>
    <w:rsid w:val="00DE7654"/>
    <w:rsid w:val="00DE7B36"/>
    <w:rsid w:val="00DF41F8"/>
    <w:rsid w:val="00DF6119"/>
    <w:rsid w:val="00DF7808"/>
    <w:rsid w:val="00DF7D12"/>
    <w:rsid w:val="00E02554"/>
    <w:rsid w:val="00E027D6"/>
    <w:rsid w:val="00E03354"/>
    <w:rsid w:val="00E0492E"/>
    <w:rsid w:val="00E10A7B"/>
    <w:rsid w:val="00E12CCF"/>
    <w:rsid w:val="00E12CF4"/>
    <w:rsid w:val="00E1563B"/>
    <w:rsid w:val="00E15FA0"/>
    <w:rsid w:val="00E164CF"/>
    <w:rsid w:val="00E17329"/>
    <w:rsid w:val="00E20A37"/>
    <w:rsid w:val="00E21CE2"/>
    <w:rsid w:val="00E22ADD"/>
    <w:rsid w:val="00E25341"/>
    <w:rsid w:val="00E26B04"/>
    <w:rsid w:val="00E3057A"/>
    <w:rsid w:val="00E30DFC"/>
    <w:rsid w:val="00E3363C"/>
    <w:rsid w:val="00E34A63"/>
    <w:rsid w:val="00E34FF5"/>
    <w:rsid w:val="00E36846"/>
    <w:rsid w:val="00E41DCE"/>
    <w:rsid w:val="00E41F86"/>
    <w:rsid w:val="00E44482"/>
    <w:rsid w:val="00E4448A"/>
    <w:rsid w:val="00E44BE8"/>
    <w:rsid w:val="00E451F7"/>
    <w:rsid w:val="00E45534"/>
    <w:rsid w:val="00E47E6E"/>
    <w:rsid w:val="00E50076"/>
    <w:rsid w:val="00E50C87"/>
    <w:rsid w:val="00E5389F"/>
    <w:rsid w:val="00E53AD6"/>
    <w:rsid w:val="00E54AE5"/>
    <w:rsid w:val="00E54B64"/>
    <w:rsid w:val="00E54C71"/>
    <w:rsid w:val="00E54FD5"/>
    <w:rsid w:val="00E6000D"/>
    <w:rsid w:val="00E60179"/>
    <w:rsid w:val="00E62FF7"/>
    <w:rsid w:val="00E6783A"/>
    <w:rsid w:val="00E70096"/>
    <w:rsid w:val="00E7026F"/>
    <w:rsid w:val="00E72316"/>
    <w:rsid w:val="00E75491"/>
    <w:rsid w:val="00E8017F"/>
    <w:rsid w:val="00E806A2"/>
    <w:rsid w:val="00E8146A"/>
    <w:rsid w:val="00E84233"/>
    <w:rsid w:val="00E860BC"/>
    <w:rsid w:val="00E872A4"/>
    <w:rsid w:val="00E909E5"/>
    <w:rsid w:val="00E9261A"/>
    <w:rsid w:val="00E92B93"/>
    <w:rsid w:val="00E95419"/>
    <w:rsid w:val="00E95492"/>
    <w:rsid w:val="00E95788"/>
    <w:rsid w:val="00E95925"/>
    <w:rsid w:val="00E95A5F"/>
    <w:rsid w:val="00EA2DE8"/>
    <w:rsid w:val="00EA370B"/>
    <w:rsid w:val="00EB17BB"/>
    <w:rsid w:val="00EB1D73"/>
    <w:rsid w:val="00EB42D9"/>
    <w:rsid w:val="00EB4F97"/>
    <w:rsid w:val="00EB6888"/>
    <w:rsid w:val="00EC38DD"/>
    <w:rsid w:val="00EC480E"/>
    <w:rsid w:val="00EC5C69"/>
    <w:rsid w:val="00ED1FD8"/>
    <w:rsid w:val="00ED239B"/>
    <w:rsid w:val="00ED3066"/>
    <w:rsid w:val="00ED460D"/>
    <w:rsid w:val="00EE258F"/>
    <w:rsid w:val="00EE2FFE"/>
    <w:rsid w:val="00EE5331"/>
    <w:rsid w:val="00F10A96"/>
    <w:rsid w:val="00F10C8C"/>
    <w:rsid w:val="00F1158F"/>
    <w:rsid w:val="00F17CA6"/>
    <w:rsid w:val="00F25164"/>
    <w:rsid w:val="00F2740A"/>
    <w:rsid w:val="00F33775"/>
    <w:rsid w:val="00F36EA5"/>
    <w:rsid w:val="00F37890"/>
    <w:rsid w:val="00F454B6"/>
    <w:rsid w:val="00F45D32"/>
    <w:rsid w:val="00F46729"/>
    <w:rsid w:val="00F46782"/>
    <w:rsid w:val="00F4776C"/>
    <w:rsid w:val="00F5067F"/>
    <w:rsid w:val="00F51C69"/>
    <w:rsid w:val="00F51EDE"/>
    <w:rsid w:val="00F52053"/>
    <w:rsid w:val="00F53324"/>
    <w:rsid w:val="00F53A55"/>
    <w:rsid w:val="00F54766"/>
    <w:rsid w:val="00F54B5E"/>
    <w:rsid w:val="00F57B83"/>
    <w:rsid w:val="00F57F60"/>
    <w:rsid w:val="00F61598"/>
    <w:rsid w:val="00F62975"/>
    <w:rsid w:val="00F63237"/>
    <w:rsid w:val="00F638DA"/>
    <w:rsid w:val="00F6432D"/>
    <w:rsid w:val="00F64812"/>
    <w:rsid w:val="00F67EB8"/>
    <w:rsid w:val="00F7081A"/>
    <w:rsid w:val="00F722D6"/>
    <w:rsid w:val="00F75090"/>
    <w:rsid w:val="00F77951"/>
    <w:rsid w:val="00F802A0"/>
    <w:rsid w:val="00F81BD8"/>
    <w:rsid w:val="00F8225E"/>
    <w:rsid w:val="00F82468"/>
    <w:rsid w:val="00F8540A"/>
    <w:rsid w:val="00F86490"/>
    <w:rsid w:val="00F86743"/>
    <w:rsid w:val="00F90E7B"/>
    <w:rsid w:val="00F90E9A"/>
    <w:rsid w:val="00FA0DD9"/>
    <w:rsid w:val="00FA3A6C"/>
    <w:rsid w:val="00FA3FAE"/>
    <w:rsid w:val="00FA407A"/>
    <w:rsid w:val="00FA5AF2"/>
    <w:rsid w:val="00FA5B15"/>
    <w:rsid w:val="00FB2062"/>
    <w:rsid w:val="00FB4816"/>
    <w:rsid w:val="00FB4E6E"/>
    <w:rsid w:val="00FB5794"/>
    <w:rsid w:val="00FB5F01"/>
    <w:rsid w:val="00FB7756"/>
    <w:rsid w:val="00FB78FB"/>
    <w:rsid w:val="00FC2879"/>
    <w:rsid w:val="00FC3312"/>
    <w:rsid w:val="00FC5070"/>
    <w:rsid w:val="00FC5D33"/>
    <w:rsid w:val="00FC63B2"/>
    <w:rsid w:val="00FD1039"/>
    <w:rsid w:val="00FD77A6"/>
    <w:rsid w:val="00FE01FC"/>
    <w:rsid w:val="00FE0AA7"/>
    <w:rsid w:val="00FE387E"/>
    <w:rsid w:val="00FE4914"/>
    <w:rsid w:val="00FE6A77"/>
    <w:rsid w:val="00FE7DCE"/>
    <w:rsid w:val="00FF1460"/>
    <w:rsid w:val="00FF1EC8"/>
    <w:rsid w:val="00FF41A0"/>
    <w:rsid w:val="00FF6409"/>
    <w:rsid w:val="00FF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853"/>
    <w:rPr>
      <w:rFonts w:ascii="Arial" w:hAnsi="Arial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28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2853"/>
    <w:rPr>
      <w:rFonts w:ascii="Arial" w:eastAsia="Times New Roman" w:hAnsi="Arial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5228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2853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2</Pages>
  <Words>308</Words>
  <Characters>1759</Characters>
  <Application>Microsoft Office Outlook</Application>
  <DocSecurity>0</DocSecurity>
  <Lines>0</Lines>
  <Paragraphs>0</Paragraphs>
  <ScaleCrop>false</ScaleCrop>
  <Company>УКС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6</cp:revision>
  <cp:lastPrinted>2012-08-21T05:03:00Z</cp:lastPrinted>
  <dcterms:created xsi:type="dcterms:W3CDTF">2012-08-16T09:40:00Z</dcterms:created>
  <dcterms:modified xsi:type="dcterms:W3CDTF">2012-09-10T02:55:00Z</dcterms:modified>
</cp:coreProperties>
</file>