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9806F" w14:textId="77777777" w:rsidR="00044E3B" w:rsidRPr="00044E3B" w:rsidRDefault="00C32209" w:rsidP="006F1C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определении </w:t>
      </w:r>
      <w:r w:rsidR="00AF6BC1">
        <w:rPr>
          <w:rFonts w:ascii="Times New Roman" w:hAnsi="Times New Roman"/>
        </w:rPr>
        <w:t xml:space="preserve">перечня общественных территорий, </w:t>
      </w:r>
      <w:r w:rsidR="008E6C16">
        <w:rPr>
          <w:rFonts w:ascii="Times New Roman" w:hAnsi="Times New Roman"/>
        </w:rPr>
        <w:t xml:space="preserve">отобранных </w:t>
      </w:r>
      <w:r>
        <w:rPr>
          <w:rFonts w:ascii="Times New Roman" w:hAnsi="Times New Roman"/>
        </w:rPr>
        <w:t xml:space="preserve">для </w:t>
      </w:r>
      <w:r w:rsidR="00AF6BC1">
        <w:rPr>
          <w:rFonts w:ascii="Times New Roman" w:hAnsi="Times New Roman"/>
        </w:rPr>
        <w:t xml:space="preserve">рейтингового </w:t>
      </w:r>
      <w:r>
        <w:rPr>
          <w:rFonts w:ascii="Times New Roman" w:hAnsi="Times New Roman"/>
        </w:rPr>
        <w:t xml:space="preserve">голосования </w:t>
      </w:r>
      <w:r w:rsidR="00CD5B27">
        <w:rPr>
          <w:rFonts w:ascii="Times New Roman" w:hAnsi="Times New Roman"/>
        </w:rPr>
        <w:t>2022 г.</w:t>
      </w:r>
    </w:p>
    <w:p w14:paraId="7B40F019" w14:textId="77777777" w:rsidR="00813D18" w:rsidRPr="00813D18" w:rsidRDefault="00813D18" w:rsidP="00813D18"/>
    <w:p w14:paraId="0547DDC1" w14:textId="77777777" w:rsidR="00FC38B5" w:rsidRPr="0084654E" w:rsidRDefault="00596775" w:rsidP="0084654E">
      <w:pPr>
        <w:spacing w:line="360" w:lineRule="auto"/>
        <w:ind w:firstLine="709"/>
        <w:jc w:val="both"/>
        <w:rPr>
          <w:rFonts w:asciiTheme="majorHAnsi" w:eastAsia="Calibri" w:hAnsiTheme="majorHAnsi" w:cstheme="majorHAnsi"/>
          <w:szCs w:val="22"/>
          <w:lang w:eastAsia="en-US"/>
        </w:rPr>
      </w:pPr>
      <w:r w:rsidRPr="00596775">
        <w:rPr>
          <w:rFonts w:ascii="Times New Roman" w:eastAsia="Calibri" w:hAnsi="Times New Roman"/>
          <w:szCs w:val="22"/>
          <w:lang w:eastAsia="en-US"/>
        </w:rPr>
        <w:t xml:space="preserve">В соответствии с </w:t>
      </w:r>
      <w:r>
        <w:rPr>
          <w:rFonts w:ascii="Times New Roman" w:eastAsia="Calibri" w:hAnsi="Times New Roman"/>
          <w:szCs w:val="22"/>
          <w:lang w:eastAsia="en-US"/>
        </w:rPr>
        <w:t>постановлением Администрации городского округа Отрадный</w:t>
      </w:r>
      <w:r w:rsidR="00A62D40">
        <w:rPr>
          <w:rFonts w:ascii="Times New Roman" w:eastAsia="Calibri" w:hAnsi="Times New Roman"/>
          <w:szCs w:val="22"/>
          <w:lang w:eastAsia="en-US"/>
        </w:rPr>
        <w:t xml:space="preserve"> от 25.01.2018 № 78 </w:t>
      </w:r>
      <w:r w:rsidRPr="00596775">
        <w:rPr>
          <w:rFonts w:ascii="Times New Roman" w:eastAsia="Calibri" w:hAnsi="Times New Roman"/>
          <w:szCs w:val="22"/>
          <w:lang w:eastAsia="en-US"/>
        </w:rPr>
        <w:t>«</w:t>
      </w:r>
      <w:r w:rsidR="000F3122" w:rsidRPr="000F3122">
        <w:rPr>
          <w:rFonts w:ascii="Times New Roman" w:eastAsia="Calibri" w:hAnsi="Times New Roman"/>
          <w:szCs w:val="22"/>
          <w:lang w:eastAsia="en-US"/>
        </w:rPr>
        <w:t>О внесении изменений в постановление Администрации городского округа Отрадный от 30.10.2017 № 1481 «О мерах по реализации на территории городского округа Отрадный Самарской области приоритетного проекта «Формирование комфортной городской среды» в 2018-202</w:t>
      </w:r>
      <w:r w:rsidR="00AF6BC1">
        <w:rPr>
          <w:rFonts w:ascii="Times New Roman" w:eastAsia="Calibri" w:hAnsi="Times New Roman"/>
          <w:szCs w:val="22"/>
          <w:lang w:eastAsia="en-US"/>
        </w:rPr>
        <w:t>4</w:t>
      </w:r>
      <w:r w:rsidR="000F3122" w:rsidRPr="000F3122">
        <w:rPr>
          <w:rFonts w:ascii="Times New Roman" w:eastAsia="Calibri" w:hAnsi="Times New Roman"/>
          <w:szCs w:val="22"/>
          <w:lang w:eastAsia="en-US"/>
        </w:rPr>
        <w:t xml:space="preserve"> годах</w:t>
      </w:r>
      <w:r w:rsidRPr="00596775">
        <w:rPr>
          <w:rFonts w:ascii="Times New Roman" w:eastAsia="Calibri" w:hAnsi="Times New Roman"/>
          <w:szCs w:val="22"/>
          <w:lang w:eastAsia="en-US"/>
        </w:rPr>
        <w:t xml:space="preserve">» </w:t>
      </w:r>
      <w:r w:rsidR="00FC38B5" w:rsidRPr="0084654E">
        <w:rPr>
          <w:rFonts w:asciiTheme="majorHAnsi" w:hAnsiTheme="majorHAnsi" w:cstheme="majorHAnsi"/>
          <w:szCs w:val="28"/>
        </w:rPr>
        <w:t xml:space="preserve">Администрация городского округа </w:t>
      </w:r>
    </w:p>
    <w:p w14:paraId="3112F388" w14:textId="77777777" w:rsidR="00FC38B5" w:rsidRPr="006F1C1A" w:rsidRDefault="00FC38B5" w:rsidP="0084654E">
      <w:pPr>
        <w:spacing w:line="360" w:lineRule="auto"/>
        <w:jc w:val="both"/>
        <w:rPr>
          <w:rFonts w:ascii="Times New Roman" w:hAnsi="Times New Roman"/>
          <w:szCs w:val="28"/>
        </w:rPr>
      </w:pPr>
      <w:r w:rsidRPr="002D1AA0">
        <w:rPr>
          <w:rFonts w:ascii="Times New Roman" w:hAnsi="Times New Roman"/>
          <w:szCs w:val="28"/>
        </w:rPr>
        <w:t>ПОСТАНОВЛЯЕТ:</w:t>
      </w:r>
    </w:p>
    <w:p w14:paraId="3F1567A5" w14:textId="77777777" w:rsidR="00596775" w:rsidRPr="008E6C16" w:rsidRDefault="008E6C16" w:rsidP="008E6C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C32209">
        <w:rPr>
          <w:rFonts w:ascii="Times New Roman" w:hAnsi="Times New Roman"/>
        </w:rPr>
        <w:t>Определить перечень общественных территорий</w:t>
      </w:r>
      <w:r>
        <w:rPr>
          <w:rFonts w:ascii="Times New Roman" w:hAnsi="Times New Roman"/>
        </w:rPr>
        <w:t>, отобранных для рейтингового голосования</w:t>
      </w:r>
      <w:r w:rsidR="00CD5B27">
        <w:rPr>
          <w:rFonts w:ascii="Times New Roman" w:hAnsi="Times New Roman"/>
        </w:rPr>
        <w:t xml:space="preserve"> 2022 г.</w:t>
      </w:r>
      <w:r>
        <w:rPr>
          <w:rFonts w:ascii="Times New Roman" w:hAnsi="Times New Roman"/>
        </w:rPr>
        <w:t>,</w:t>
      </w:r>
      <w:r w:rsidR="00C32209">
        <w:rPr>
          <w:rFonts w:ascii="Times New Roman" w:hAnsi="Times New Roman"/>
        </w:rPr>
        <w:t xml:space="preserve"> </w:t>
      </w:r>
      <w:r w:rsidR="00C32209">
        <w:rPr>
          <w:rFonts w:ascii="Times New Roman" w:eastAsia="Calibri" w:hAnsi="Times New Roman"/>
          <w:szCs w:val="22"/>
          <w:lang w:eastAsia="en-US"/>
        </w:rPr>
        <w:t xml:space="preserve">в соответствии с </w:t>
      </w:r>
      <w:r w:rsidR="00CD5B27">
        <w:rPr>
          <w:rFonts w:ascii="Times New Roman" w:eastAsia="Calibri" w:hAnsi="Times New Roman"/>
          <w:szCs w:val="22"/>
          <w:lang w:eastAsia="en-US"/>
        </w:rPr>
        <w:t>Приложением к</w:t>
      </w:r>
      <w:r w:rsidR="00C32209">
        <w:rPr>
          <w:rFonts w:ascii="Times New Roman" w:eastAsia="Calibri" w:hAnsi="Times New Roman"/>
          <w:szCs w:val="22"/>
          <w:lang w:eastAsia="en-US"/>
        </w:rPr>
        <w:t xml:space="preserve"> настоящему постановлению.</w:t>
      </w:r>
    </w:p>
    <w:p w14:paraId="33360A78" w14:textId="77777777" w:rsidR="0049776B" w:rsidRPr="006F1C1A" w:rsidRDefault="00C32209" w:rsidP="0049776B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>2</w:t>
      </w:r>
      <w:r w:rsidR="0049776B">
        <w:rPr>
          <w:rFonts w:asciiTheme="minorHAnsi" w:eastAsia="Calibri" w:hAnsiTheme="minorHAnsi" w:cstheme="minorHAnsi"/>
          <w:szCs w:val="28"/>
          <w:lang w:eastAsia="en-US"/>
        </w:rPr>
        <w:t>. Опубликовать настоящее постановление в газете «Рабочая Трибуна» и разместить на официальном сайте органов местного самоуправления в сети Интернет.</w:t>
      </w:r>
    </w:p>
    <w:p w14:paraId="3B3C7C27" w14:textId="77777777" w:rsidR="0049776B" w:rsidRPr="00596775" w:rsidRDefault="0049776B" w:rsidP="0049776B">
      <w:pPr>
        <w:tabs>
          <w:tab w:val="left" w:pos="1134"/>
        </w:tabs>
        <w:spacing w:line="360" w:lineRule="auto"/>
        <w:ind w:left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</w:p>
    <w:p w14:paraId="1A73C6DA" w14:textId="77777777" w:rsidR="006F1C1A" w:rsidRDefault="00AF6BC1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  <w:proofErr w:type="spellStart"/>
      <w:r>
        <w:rPr>
          <w:rFonts w:asciiTheme="minorHAnsi" w:eastAsia="Calibri" w:hAnsiTheme="minorHAnsi" w:cstheme="minorHAnsi"/>
          <w:szCs w:val="28"/>
          <w:lang w:eastAsia="en-US"/>
        </w:rPr>
        <w:t>И.о.</w:t>
      </w:r>
      <w:r w:rsidR="006F1C1A" w:rsidRPr="006F1C1A">
        <w:rPr>
          <w:rFonts w:asciiTheme="minorHAnsi" w:eastAsia="Calibri" w:hAnsiTheme="minorHAnsi" w:cstheme="minorHAnsi"/>
          <w:szCs w:val="28"/>
          <w:lang w:eastAsia="en-US"/>
        </w:rPr>
        <w:t>Глав</w:t>
      </w:r>
      <w:r>
        <w:rPr>
          <w:rFonts w:asciiTheme="minorHAnsi" w:eastAsia="Calibri" w:hAnsiTheme="minorHAnsi" w:cstheme="minorHAnsi"/>
          <w:szCs w:val="28"/>
          <w:lang w:eastAsia="en-US"/>
        </w:rPr>
        <w:t>ы</w:t>
      </w:r>
      <w:proofErr w:type="spellEnd"/>
      <w:r w:rsidR="006F1C1A" w:rsidRPr="006F1C1A">
        <w:rPr>
          <w:rFonts w:asciiTheme="minorHAnsi" w:eastAsia="Calibri" w:hAnsiTheme="minorHAnsi" w:cstheme="minorHAnsi"/>
          <w:szCs w:val="28"/>
          <w:lang w:eastAsia="en-US"/>
        </w:rPr>
        <w:t xml:space="preserve"> </w:t>
      </w:r>
      <w:r w:rsidR="00FC38B5">
        <w:rPr>
          <w:rFonts w:asciiTheme="minorHAnsi" w:eastAsia="Calibri" w:hAnsiTheme="minorHAnsi" w:cstheme="minorHAnsi"/>
          <w:szCs w:val="28"/>
          <w:lang w:eastAsia="en-US"/>
        </w:rPr>
        <w:t>городского округа Отрадный</w:t>
      </w:r>
    </w:p>
    <w:p w14:paraId="66A05523" w14:textId="77777777" w:rsidR="0049776B" w:rsidRDefault="00FC38B5" w:rsidP="004A57F3">
      <w:pPr>
        <w:tabs>
          <w:tab w:val="left" w:pos="7020"/>
        </w:tabs>
        <w:jc w:val="both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>Самарской области</w:t>
      </w:r>
      <w:r w:rsidR="00AF6BC1">
        <w:rPr>
          <w:rFonts w:asciiTheme="minorHAnsi" w:eastAsia="Calibri" w:hAnsiTheme="minorHAnsi" w:cstheme="minorHAnsi"/>
          <w:szCs w:val="28"/>
          <w:lang w:eastAsia="en-US"/>
        </w:rPr>
        <w:tab/>
        <w:t xml:space="preserve">             </w:t>
      </w:r>
      <w:proofErr w:type="spellStart"/>
      <w:r w:rsidR="00AF6BC1">
        <w:rPr>
          <w:rFonts w:asciiTheme="minorHAnsi" w:eastAsia="Calibri" w:hAnsiTheme="minorHAnsi" w:cstheme="minorHAnsi"/>
          <w:szCs w:val="28"/>
          <w:lang w:eastAsia="en-US"/>
        </w:rPr>
        <w:t>О.А.Зеленская</w:t>
      </w:r>
      <w:proofErr w:type="spellEnd"/>
    </w:p>
    <w:p w14:paraId="2FEF058B" w14:textId="77777777"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14:paraId="7FB47990" w14:textId="77777777"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14:paraId="49A881DF" w14:textId="77777777"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14:paraId="608B2BE4" w14:textId="77777777" w:rsidR="004A57F3" w:rsidRDefault="004A57F3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14:paraId="561FA889" w14:textId="77777777" w:rsidR="004A57F3" w:rsidRDefault="004A57F3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14:paraId="17918064" w14:textId="77777777" w:rsidR="004A57F3" w:rsidRDefault="004A57F3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14:paraId="43F73007" w14:textId="77777777" w:rsidR="00AF6BC1" w:rsidRDefault="00AF6BC1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14:paraId="7CFA631E" w14:textId="77777777" w:rsidR="004A57F3" w:rsidRPr="006F1C1A" w:rsidRDefault="004A57F3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14:paraId="2CB9694A" w14:textId="77777777" w:rsidR="00596775" w:rsidRDefault="00596775" w:rsidP="00596775">
      <w:pPr>
        <w:ind w:firstLine="709"/>
        <w:jc w:val="center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lastRenderedPageBreak/>
        <w:t xml:space="preserve">                                                                       </w:t>
      </w:r>
      <w:r w:rsidR="0084654E">
        <w:rPr>
          <w:rFonts w:ascii="Times New Roman" w:eastAsia="Calibri" w:hAnsi="Times New Roman"/>
          <w:szCs w:val="22"/>
          <w:lang w:eastAsia="en-US"/>
        </w:rPr>
        <w:t>ПРИЛОЖЕНИЕ</w:t>
      </w:r>
      <w:r w:rsidR="004A57F3">
        <w:rPr>
          <w:rFonts w:ascii="Times New Roman" w:eastAsia="Calibri" w:hAnsi="Times New Roman"/>
          <w:szCs w:val="22"/>
          <w:lang w:eastAsia="en-US"/>
        </w:rPr>
        <w:t xml:space="preserve"> </w:t>
      </w:r>
    </w:p>
    <w:p w14:paraId="60090B3B" w14:textId="77777777" w:rsidR="00596775" w:rsidRDefault="00596775" w:rsidP="00596775">
      <w:pPr>
        <w:ind w:firstLine="709"/>
        <w:jc w:val="right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 xml:space="preserve">                                                                     к постановлению Администрации</w:t>
      </w:r>
    </w:p>
    <w:p w14:paraId="5600BDFC" w14:textId="77777777" w:rsidR="00596775" w:rsidRDefault="00596775" w:rsidP="00596775">
      <w:pPr>
        <w:ind w:firstLine="709"/>
        <w:jc w:val="center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 xml:space="preserve">                                                                   городского округа Отрадный</w:t>
      </w:r>
    </w:p>
    <w:p w14:paraId="7585476F" w14:textId="77777777" w:rsidR="0084654E" w:rsidRDefault="0084654E" w:rsidP="00596775">
      <w:pPr>
        <w:ind w:firstLine="709"/>
        <w:jc w:val="center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 xml:space="preserve">                                                                  Самарской области</w:t>
      </w:r>
    </w:p>
    <w:p w14:paraId="151253D4" w14:textId="77777777" w:rsidR="00596775" w:rsidRDefault="00596775" w:rsidP="00596775">
      <w:pPr>
        <w:ind w:firstLine="709"/>
        <w:jc w:val="center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 xml:space="preserve">                                      </w:t>
      </w:r>
      <w:r w:rsidR="007E00F0">
        <w:rPr>
          <w:rFonts w:ascii="Times New Roman" w:eastAsia="Calibri" w:hAnsi="Times New Roman"/>
          <w:szCs w:val="22"/>
          <w:lang w:eastAsia="en-US"/>
        </w:rPr>
        <w:t xml:space="preserve">                             От </w:t>
      </w:r>
      <w:proofErr w:type="gramStart"/>
      <w:r w:rsidR="007E00F0">
        <w:rPr>
          <w:rFonts w:ascii="Times New Roman" w:eastAsia="Calibri" w:hAnsi="Times New Roman"/>
          <w:szCs w:val="22"/>
          <w:lang w:eastAsia="en-US"/>
        </w:rPr>
        <w:t>03.02.2022</w:t>
      </w:r>
      <w:r w:rsidR="00B220C0">
        <w:rPr>
          <w:rFonts w:ascii="Times New Roman" w:eastAsia="Calibri" w:hAnsi="Times New Roman"/>
          <w:szCs w:val="22"/>
          <w:lang w:eastAsia="en-US"/>
        </w:rPr>
        <w:t xml:space="preserve"> </w:t>
      </w:r>
      <w:r w:rsidR="007E00F0">
        <w:rPr>
          <w:rFonts w:ascii="Times New Roman" w:eastAsia="Calibri" w:hAnsi="Times New Roman"/>
          <w:szCs w:val="22"/>
          <w:lang w:eastAsia="en-US"/>
        </w:rPr>
        <w:t xml:space="preserve"> </w:t>
      </w:r>
      <w:r w:rsidR="00B220C0">
        <w:rPr>
          <w:rFonts w:ascii="Times New Roman" w:eastAsia="Calibri" w:hAnsi="Times New Roman"/>
          <w:szCs w:val="22"/>
          <w:lang w:eastAsia="en-US"/>
        </w:rPr>
        <w:t>№</w:t>
      </w:r>
      <w:proofErr w:type="gramEnd"/>
      <w:r w:rsidR="00B220C0">
        <w:rPr>
          <w:rFonts w:ascii="Times New Roman" w:eastAsia="Calibri" w:hAnsi="Times New Roman"/>
          <w:szCs w:val="22"/>
          <w:lang w:eastAsia="en-US"/>
        </w:rPr>
        <w:t xml:space="preserve"> </w:t>
      </w:r>
      <w:r w:rsidR="007E00F0">
        <w:rPr>
          <w:rFonts w:ascii="Times New Roman" w:eastAsia="Calibri" w:hAnsi="Times New Roman"/>
          <w:szCs w:val="22"/>
          <w:lang w:eastAsia="en-US"/>
        </w:rPr>
        <w:t xml:space="preserve"> 123</w:t>
      </w:r>
    </w:p>
    <w:p w14:paraId="7B26B212" w14:textId="77777777" w:rsidR="00596775" w:rsidRPr="00596775" w:rsidRDefault="00596775" w:rsidP="00596775">
      <w:pPr>
        <w:spacing w:line="360" w:lineRule="auto"/>
        <w:ind w:firstLine="709"/>
        <w:jc w:val="right"/>
        <w:rPr>
          <w:rFonts w:ascii="Times New Roman" w:eastAsia="Calibri" w:hAnsi="Times New Roman"/>
          <w:szCs w:val="22"/>
          <w:lang w:eastAsia="en-US"/>
        </w:rPr>
      </w:pPr>
    </w:p>
    <w:p w14:paraId="168A5660" w14:textId="77777777" w:rsidR="00C32209" w:rsidRDefault="00C32209" w:rsidP="00C32209">
      <w:pPr>
        <w:ind w:firstLine="709"/>
        <w:jc w:val="center"/>
        <w:rPr>
          <w:rFonts w:ascii="Times New Roman" w:eastAsia="Calibri" w:hAnsi="Times New Roman"/>
          <w:szCs w:val="22"/>
          <w:lang w:eastAsia="en-US"/>
        </w:rPr>
      </w:pPr>
    </w:p>
    <w:p w14:paraId="542061D6" w14:textId="77777777" w:rsidR="00C32209" w:rsidRDefault="00C32209" w:rsidP="00C32209">
      <w:pPr>
        <w:ind w:firstLine="709"/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596775">
        <w:rPr>
          <w:rFonts w:ascii="Times New Roman" w:eastAsia="Calibri" w:hAnsi="Times New Roman"/>
          <w:szCs w:val="22"/>
          <w:lang w:eastAsia="en-US"/>
        </w:rPr>
        <w:t>Перечень общественных территорий</w:t>
      </w:r>
      <w:r w:rsidR="0026042D">
        <w:rPr>
          <w:rFonts w:ascii="Times New Roman" w:eastAsia="Calibri" w:hAnsi="Times New Roman"/>
          <w:szCs w:val="22"/>
          <w:lang w:eastAsia="en-US"/>
        </w:rPr>
        <w:t xml:space="preserve">, </w:t>
      </w:r>
      <w:r w:rsidR="008E6C16">
        <w:rPr>
          <w:rFonts w:ascii="Times New Roman" w:eastAsia="Calibri" w:hAnsi="Times New Roman"/>
          <w:szCs w:val="22"/>
          <w:lang w:eastAsia="en-US"/>
        </w:rPr>
        <w:t xml:space="preserve">отобранных </w:t>
      </w:r>
      <w:r w:rsidRPr="00596775">
        <w:rPr>
          <w:rFonts w:ascii="Times New Roman" w:eastAsia="Calibri" w:hAnsi="Times New Roman"/>
          <w:szCs w:val="22"/>
          <w:lang w:eastAsia="en-US"/>
        </w:rPr>
        <w:t xml:space="preserve">для </w:t>
      </w:r>
      <w:r w:rsidR="0026042D">
        <w:rPr>
          <w:rFonts w:ascii="Times New Roman" w:eastAsia="Calibri" w:hAnsi="Times New Roman"/>
          <w:szCs w:val="22"/>
          <w:lang w:eastAsia="en-US"/>
        </w:rPr>
        <w:t xml:space="preserve">рейтингового </w:t>
      </w:r>
      <w:r w:rsidRPr="00D23EFD">
        <w:rPr>
          <w:rFonts w:asciiTheme="minorHAnsi" w:eastAsia="Calibri" w:hAnsiTheme="minorHAnsi" w:cstheme="minorHAnsi"/>
          <w:szCs w:val="28"/>
          <w:lang w:eastAsia="en-US"/>
        </w:rPr>
        <w:t xml:space="preserve">голосования </w:t>
      </w:r>
      <w:r w:rsidR="00CD5B27">
        <w:rPr>
          <w:rFonts w:asciiTheme="minorHAnsi" w:eastAsia="Calibri" w:hAnsiTheme="minorHAnsi" w:cstheme="minorHAnsi"/>
          <w:szCs w:val="28"/>
          <w:lang w:eastAsia="en-US"/>
        </w:rPr>
        <w:t>2022 г.</w:t>
      </w:r>
    </w:p>
    <w:p w14:paraId="79563B16" w14:textId="77777777" w:rsidR="0026042D" w:rsidRPr="00596775" w:rsidRDefault="0026042D" w:rsidP="00C32209">
      <w:pPr>
        <w:ind w:firstLine="709"/>
        <w:jc w:val="center"/>
        <w:rPr>
          <w:rFonts w:ascii="Times New Roman" w:eastAsia="Calibri" w:hAnsi="Times New Roman"/>
          <w:b/>
          <w:szCs w:val="22"/>
          <w:lang w:eastAsia="en-US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2384"/>
        <w:gridCol w:w="2429"/>
        <w:gridCol w:w="4247"/>
      </w:tblGrid>
      <w:tr w:rsidR="0014224D" w:rsidRPr="00596775" w14:paraId="2E703AEF" w14:textId="77777777" w:rsidTr="00CD5B27">
        <w:tc>
          <w:tcPr>
            <w:tcW w:w="711" w:type="dxa"/>
          </w:tcPr>
          <w:p w14:paraId="7C25ADDB" w14:textId="77777777" w:rsidR="00C32209" w:rsidRPr="00CD5B27" w:rsidRDefault="00C32209" w:rsidP="00CD5B2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D5B27">
              <w:rPr>
                <w:rFonts w:asciiTheme="majorHAnsi" w:hAnsiTheme="majorHAnsi" w:cstheme="majorHAnsi"/>
                <w:sz w:val="24"/>
                <w:szCs w:val="24"/>
              </w:rPr>
              <w:t>№п</w:t>
            </w:r>
          </w:p>
        </w:tc>
        <w:tc>
          <w:tcPr>
            <w:tcW w:w="2384" w:type="dxa"/>
          </w:tcPr>
          <w:p w14:paraId="4C8B95EE" w14:textId="77777777" w:rsidR="00C32209" w:rsidRPr="00CD5B27" w:rsidRDefault="00C32209" w:rsidP="00CD5B2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D5B27">
              <w:rPr>
                <w:rFonts w:asciiTheme="majorHAnsi" w:hAnsiTheme="majorHAnsi" w:cstheme="majorHAnsi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2429" w:type="dxa"/>
          </w:tcPr>
          <w:p w14:paraId="2203B08B" w14:textId="77777777" w:rsidR="00C32209" w:rsidRPr="00CD5B27" w:rsidRDefault="00C32209" w:rsidP="00CD5B2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D5B27">
              <w:rPr>
                <w:rFonts w:asciiTheme="majorHAnsi" w:hAnsiTheme="majorHAnsi" w:cstheme="majorHAnsi"/>
                <w:sz w:val="24"/>
                <w:szCs w:val="24"/>
              </w:rPr>
              <w:t>Адрес</w:t>
            </w:r>
          </w:p>
        </w:tc>
        <w:tc>
          <w:tcPr>
            <w:tcW w:w="4247" w:type="dxa"/>
          </w:tcPr>
          <w:p w14:paraId="02987940" w14:textId="77777777" w:rsidR="00C32209" w:rsidRPr="00CD5B27" w:rsidRDefault="00C32209" w:rsidP="00CD5B2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D5B27">
              <w:rPr>
                <w:rFonts w:asciiTheme="majorHAnsi" w:hAnsiTheme="majorHAnsi" w:cstheme="majorHAnsi"/>
                <w:sz w:val="24"/>
                <w:szCs w:val="24"/>
              </w:rPr>
              <w:t>Краткое описание работ</w:t>
            </w:r>
          </w:p>
        </w:tc>
      </w:tr>
      <w:tr w:rsidR="00CD5B27" w:rsidRPr="00596775" w14:paraId="69E49DCE" w14:textId="77777777" w:rsidTr="00CD5B27">
        <w:tc>
          <w:tcPr>
            <w:tcW w:w="711" w:type="dxa"/>
            <w:vAlign w:val="center"/>
          </w:tcPr>
          <w:p w14:paraId="22919C86" w14:textId="77777777" w:rsidR="008E6C16" w:rsidRPr="0014224D" w:rsidRDefault="008E6C16" w:rsidP="008E6C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224D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384" w:type="dxa"/>
            <w:vAlign w:val="center"/>
          </w:tcPr>
          <w:p w14:paraId="472E85EA" w14:textId="77777777" w:rsidR="008E6C16" w:rsidRPr="0014224D" w:rsidRDefault="008E6C16" w:rsidP="008E6C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4224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Сквер Победы (3 этап)</w:t>
            </w:r>
          </w:p>
        </w:tc>
        <w:tc>
          <w:tcPr>
            <w:tcW w:w="2429" w:type="dxa"/>
            <w:vAlign w:val="center"/>
          </w:tcPr>
          <w:p w14:paraId="5ED4358D" w14:textId="77777777" w:rsidR="008E6C16" w:rsidRPr="0014224D" w:rsidRDefault="008E6C16" w:rsidP="008E6C1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224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ул. </w:t>
            </w:r>
            <w:r w:rsidR="00C904B4" w:rsidRPr="0014224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4247" w:type="dxa"/>
            <w:vAlign w:val="center"/>
          </w:tcPr>
          <w:p w14:paraId="0E17505F" w14:textId="77777777" w:rsidR="0014224D" w:rsidRPr="0014224D" w:rsidRDefault="0014224D" w:rsidP="00142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4224D">
              <w:rPr>
                <w:rFonts w:ascii="Times New Roman" w:hAnsi="Times New Roman"/>
                <w:sz w:val="24"/>
                <w:szCs w:val="24"/>
              </w:rPr>
              <w:t>стройство а</w:t>
            </w:r>
            <w:r>
              <w:rPr>
                <w:rFonts w:ascii="Times New Roman" w:hAnsi="Times New Roman"/>
                <w:sz w:val="24"/>
                <w:szCs w:val="24"/>
              </w:rPr>
              <w:t>сфальтобетонной беговой дорожки</w:t>
            </w:r>
            <w:r w:rsidRPr="0014224D">
              <w:rPr>
                <w:rFonts w:ascii="Times New Roman" w:hAnsi="Times New Roman"/>
                <w:sz w:val="24"/>
                <w:szCs w:val="24"/>
              </w:rPr>
              <w:t>, тротуара из брусчатки, демонтаж с последующим монтажом детской площадки, посадка деревьев, замена наружного освещения, устройство лавочек, урн и   малых форм, р</w:t>
            </w:r>
            <w:r>
              <w:rPr>
                <w:rFonts w:ascii="Times New Roman" w:hAnsi="Times New Roman"/>
                <w:sz w:val="24"/>
                <w:szCs w:val="24"/>
              </w:rPr>
              <w:t>емонт ограждения и входа в парк</w:t>
            </w:r>
          </w:p>
          <w:p w14:paraId="2F730070" w14:textId="77777777" w:rsidR="008E6C16" w:rsidRPr="0014224D" w:rsidRDefault="008E6C16" w:rsidP="008E6C1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D5B27" w:rsidRPr="00596775" w14:paraId="31E48B41" w14:textId="77777777" w:rsidTr="00CD5B27">
        <w:tc>
          <w:tcPr>
            <w:tcW w:w="711" w:type="dxa"/>
            <w:vAlign w:val="center"/>
          </w:tcPr>
          <w:p w14:paraId="0286CEDE" w14:textId="77777777" w:rsidR="008E6C16" w:rsidRPr="0014224D" w:rsidRDefault="008E6C16" w:rsidP="008E6C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224D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384" w:type="dxa"/>
            <w:vAlign w:val="center"/>
          </w:tcPr>
          <w:p w14:paraId="08BAC4C3" w14:textId="77777777" w:rsidR="008E6C16" w:rsidRPr="0014224D" w:rsidRDefault="008E6C16" w:rsidP="008E6C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4224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Сквер за СК «Шанс»</w:t>
            </w:r>
          </w:p>
        </w:tc>
        <w:tc>
          <w:tcPr>
            <w:tcW w:w="2429" w:type="dxa"/>
            <w:vAlign w:val="center"/>
          </w:tcPr>
          <w:p w14:paraId="001B2378" w14:textId="77777777" w:rsidR="008E6C16" w:rsidRPr="0014224D" w:rsidRDefault="00C904B4" w:rsidP="008E6C1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224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ул. Центральная</w:t>
            </w:r>
            <w:r w:rsidR="0014224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4247" w:type="dxa"/>
            <w:vAlign w:val="center"/>
          </w:tcPr>
          <w:p w14:paraId="2C2C66A9" w14:textId="77777777" w:rsidR="0014224D" w:rsidRPr="0014224D" w:rsidRDefault="0014224D" w:rsidP="00142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24D">
              <w:rPr>
                <w:rFonts w:ascii="Times New Roman" w:hAnsi="Times New Roman"/>
                <w:sz w:val="24"/>
                <w:szCs w:val="24"/>
              </w:rPr>
              <w:t>Устройство тротуаров асфальтобетонных и из брусчатки, наружного освещения, установка лавочек, урн, малых форм, арт-объектов, посадка деревьев, устройство детской игровой площадки с бесшовным водопроницаемым покрытием</w:t>
            </w:r>
          </w:p>
          <w:p w14:paraId="3E6B3532" w14:textId="77777777" w:rsidR="008E6C16" w:rsidRPr="0014224D" w:rsidRDefault="008E6C16" w:rsidP="008E6C1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D5B27" w:rsidRPr="00596775" w14:paraId="3368EB8C" w14:textId="77777777" w:rsidTr="00CD5B27">
        <w:tc>
          <w:tcPr>
            <w:tcW w:w="711" w:type="dxa"/>
            <w:vAlign w:val="center"/>
          </w:tcPr>
          <w:p w14:paraId="27BF14BB" w14:textId="77777777" w:rsidR="008E6C16" w:rsidRPr="0014224D" w:rsidRDefault="008E6C16" w:rsidP="008E6C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224D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384" w:type="dxa"/>
            <w:vAlign w:val="center"/>
          </w:tcPr>
          <w:p w14:paraId="688B14C9" w14:textId="77777777" w:rsidR="008E6C16" w:rsidRPr="0014224D" w:rsidRDefault="008E6C16" w:rsidP="008E6C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4224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Сквер по ул. </w:t>
            </w:r>
            <w:proofErr w:type="gramStart"/>
            <w:r w:rsidRPr="0014224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Нефтяников  (</w:t>
            </w:r>
            <w:proofErr w:type="gramEnd"/>
            <w:r w:rsidRPr="0014224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этап)</w:t>
            </w:r>
          </w:p>
        </w:tc>
        <w:tc>
          <w:tcPr>
            <w:tcW w:w="2429" w:type="dxa"/>
            <w:vAlign w:val="center"/>
          </w:tcPr>
          <w:p w14:paraId="3AA94E78" w14:textId="77777777" w:rsidR="008E6C16" w:rsidRPr="0014224D" w:rsidRDefault="0014224D" w:rsidP="008E6C1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224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у</w:t>
            </w:r>
            <w:r w:rsidR="008E6C16" w:rsidRPr="0014224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л. Нефтяников</w:t>
            </w:r>
            <w:r w:rsidR="00CD5B2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,65</w:t>
            </w:r>
          </w:p>
        </w:tc>
        <w:tc>
          <w:tcPr>
            <w:tcW w:w="4247" w:type="dxa"/>
            <w:vAlign w:val="center"/>
          </w:tcPr>
          <w:p w14:paraId="0C341735" w14:textId="77777777" w:rsidR="0014224D" w:rsidRPr="0014224D" w:rsidRDefault="0014224D" w:rsidP="0014224D">
            <w:pPr>
              <w:pStyle w:val="a3"/>
              <w:tabs>
                <w:tab w:val="left" w:pos="1560"/>
                <w:tab w:val="left" w:pos="2694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14224D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стройство пешеходных дорожек из тротуарной плитки и велодорожки, устройство освещения, установка малых архитектурных форм, арт-объектов, устройство цветника и посадка деревьев</w:t>
            </w:r>
          </w:p>
          <w:p w14:paraId="456AF5EA" w14:textId="77777777" w:rsidR="008E6C16" w:rsidRPr="0014224D" w:rsidRDefault="008E6C16" w:rsidP="008E6C1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D5B27" w:rsidRPr="00596775" w14:paraId="781C5FF7" w14:textId="77777777" w:rsidTr="00CD5B27">
        <w:tc>
          <w:tcPr>
            <w:tcW w:w="711" w:type="dxa"/>
            <w:vAlign w:val="center"/>
          </w:tcPr>
          <w:p w14:paraId="5B213605" w14:textId="77777777" w:rsidR="008E6C16" w:rsidRPr="0014224D" w:rsidRDefault="008E6C16" w:rsidP="008E6C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224D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2384" w:type="dxa"/>
            <w:vAlign w:val="center"/>
          </w:tcPr>
          <w:p w14:paraId="242247B1" w14:textId="77777777" w:rsidR="008E6C16" w:rsidRPr="0014224D" w:rsidRDefault="008E6C16" w:rsidP="008E6C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4224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Сквер на пересечении</w:t>
            </w:r>
            <w:r w:rsidR="00CD5B2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                      </w:t>
            </w:r>
            <w:r w:rsidRPr="0014224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ул. Пионерская и ул. Отрадная</w:t>
            </w:r>
          </w:p>
        </w:tc>
        <w:tc>
          <w:tcPr>
            <w:tcW w:w="2429" w:type="dxa"/>
            <w:vAlign w:val="center"/>
          </w:tcPr>
          <w:p w14:paraId="52251E07" w14:textId="77777777" w:rsidR="008E6C16" w:rsidRPr="0014224D" w:rsidRDefault="0014224D" w:rsidP="008E6C1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14224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у</w:t>
            </w:r>
            <w:r w:rsidR="00C904B4" w:rsidRPr="0014224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л.Пионерская</w:t>
            </w:r>
            <w:proofErr w:type="spellEnd"/>
            <w:r w:rsidR="00C904B4" w:rsidRPr="0014224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/</w:t>
            </w:r>
            <w:r w:rsidR="00CD5B2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C904B4" w:rsidRPr="0014224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ул.Отрадная</w:t>
            </w:r>
            <w:proofErr w:type="spellEnd"/>
          </w:p>
        </w:tc>
        <w:tc>
          <w:tcPr>
            <w:tcW w:w="4247" w:type="dxa"/>
            <w:vAlign w:val="center"/>
          </w:tcPr>
          <w:p w14:paraId="74FDCC61" w14:textId="77777777" w:rsidR="0014224D" w:rsidRPr="0014224D" w:rsidRDefault="0014224D" w:rsidP="0014224D">
            <w:pPr>
              <w:pStyle w:val="a3"/>
              <w:tabs>
                <w:tab w:val="left" w:pos="1560"/>
                <w:tab w:val="left" w:pos="2694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14224D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стройство пешеходных дорожек с асфальтобетонным покрытием, устройство освещения, установка малых архите</w:t>
            </w:r>
            <w:r w:rsidR="00F66ECB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ктурных форм и туалетного блока</w:t>
            </w:r>
          </w:p>
          <w:p w14:paraId="47969D46" w14:textId="77777777" w:rsidR="008E6C16" w:rsidRPr="0014224D" w:rsidRDefault="008E6C16" w:rsidP="0014224D">
            <w:pPr>
              <w:pStyle w:val="a3"/>
              <w:tabs>
                <w:tab w:val="left" w:pos="1560"/>
                <w:tab w:val="left" w:pos="269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B27" w:rsidRPr="00596775" w14:paraId="2D7FBF8E" w14:textId="77777777" w:rsidTr="00CD5B27">
        <w:tc>
          <w:tcPr>
            <w:tcW w:w="711" w:type="dxa"/>
            <w:vAlign w:val="center"/>
          </w:tcPr>
          <w:p w14:paraId="739A8941" w14:textId="77777777" w:rsidR="008E6C16" w:rsidRPr="0014224D" w:rsidRDefault="0014224D" w:rsidP="008E6C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224D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2384" w:type="dxa"/>
            <w:vAlign w:val="center"/>
          </w:tcPr>
          <w:p w14:paraId="0A906CA4" w14:textId="77777777" w:rsidR="008E6C16" w:rsidRPr="0014224D" w:rsidRDefault="008E6C16" w:rsidP="008E6C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4224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Сквер на пересечении </w:t>
            </w:r>
            <w:r w:rsidR="00CD5B2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                </w:t>
            </w:r>
            <w:r w:rsidRPr="0014224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ул. Орлова и </w:t>
            </w:r>
            <w:proofErr w:type="spellStart"/>
            <w:r w:rsidRPr="0014224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ул.Сабирзянова</w:t>
            </w:r>
            <w:proofErr w:type="spellEnd"/>
          </w:p>
        </w:tc>
        <w:tc>
          <w:tcPr>
            <w:tcW w:w="2429" w:type="dxa"/>
            <w:vAlign w:val="center"/>
          </w:tcPr>
          <w:p w14:paraId="61A483F4" w14:textId="77777777" w:rsidR="008E6C16" w:rsidRPr="0014224D" w:rsidRDefault="00C904B4" w:rsidP="008E6C1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224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ул. Орлова/</w:t>
            </w:r>
            <w:r w:rsidR="00CD5B2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14224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ул.Сабирзянова</w:t>
            </w:r>
            <w:proofErr w:type="spellEnd"/>
          </w:p>
        </w:tc>
        <w:tc>
          <w:tcPr>
            <w:tcW w:w="4247" w:type="dxa"/>
            <w:vAlign w:val="center"/>
          </w:tcPr>
          <w:p w14:paraId="7F670034" w14:textId="77777777" w:rsidR="008E6C16" w:rsidRPr="0014224D" w:rsidRDefault="0014224D" w:rsidP="008E6C1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224D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Устройство покрытий из тротуарной плитки, ремонт асфальтобетонного покрытия, устройство освещения, устройство детской игровой площадки с бесшовным водопроницаемым покрытием, установка малых архитектурных форм</w:t>
            </w:r>
          </w:p>
        </w:tc>
      </w:tr>
    </w:tbl>
    <w:p w14:paraId="18E47D62" w14:textId="77777777" w:rsidR="00596775" w:rsidRPr="00596775" w:rsidRDefault="00596775" w:rsidP="00C32209">
      <w:pPr>
        <w:spacing w:line="360" w:lineRule="auto"/>
        <w:ind w:firstLine="709"/>
        <w:jc w:val="center"/>
        <w:rPr>
          <w:rFonts w:ascii="Times New Roman" w:eastAsia="Calibri" w:hAnsi="Times New Roman"/>
          <w:szCs w:val="22"/>
          <w:lang w:eastAsia="en-US"/>
        </w:rPr>
      </w:pPr>
    </w:p>
    <w:sectPr w:rsidR="00596775" w:rsidRPr="00596775" w:rsidSect="004A57F3">
      <w:headerReference w:type="first" r:id="rId8"/>
      <w:footerReference w:type="first" r:id="rId9"/>
      <w:pgSz w:w="11907" w:h="16840" w:code="9"/>
      <w:pgMar w:top="1134" w:right="850" w:bottom="567" w:left="1276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2E27E" w14:textId="77777777" w:rsidR="009000D7" w:rsidRDefault="009000D7">
      <w:r>
        <w:separator/>
      </w:r>
    </w:p>
  </w:endnote>
  <w:endnote w:type="continuationSeparator" w:id="0">
    <w:p w14:paraId="4B078D38" w14:textId="77777777" w:rsidR="009000D7" w:rsidRDefault="0090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F8C6A" w14:textId="77777777" w:rsidR="00A70041" w:rsidRDefault="00A70041">
    <w:pPr>
      <w:pStyle w:val="a5"/>
      <w:rPr>
        <w:sz w:val="8"/>
        <w:lang w:val="en-US"/>
      </w:rPr>
    </w:pPr>
  </w:p>
  <w:p w14:paraId="1E4ACC33" w14:textId="77777777" w:rsidR="00A70041" w:rsidRDefault="00A700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8F1C1" w14:textId="77777777" w:rsidR="009000D7" w:rsidRDefault="009000D7">
      <w:r>
        <w:separator/>
      </w:r>
    </w:p>
  </w:footnote>
  <w:footnote w:type="continuationSeparator" w:id="0">
    <w:p w14:paraId="15294FB0" w14:textId="77777777" w:rsidR="009000D7" w:rsidRDefault="00900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DA136" w14:textId="77777777" w:rsidR="00A70041" w:rsidRDefault="001126C8" w:rsidP="00215D8B">
    <w:pPr>
      <w:framePr w:w="4398" w:h="4185" w:hSpace="181" w:wrap="notBeside" w:vAnchor="page" w:hAnchor="page" w:x="1418" w:y="905"/>
      <w:spacing w:before="120"/>
      <w:ind w:left="1134" w:hanging="1134"/>
      <w:jc w:val="center"/>
    </w:pPr>
    <w:r>
      <w:rPr>
        <w:i/>
        <w:noProof/>
      </w:rPr>
      <w:drawing>
        <wp:inline distT="0" distB="0" distL="0" distR="0" wp14:anchorId="4A91F38B" wp14:editId="5C38F9E8">
          <wp:extent cx="812800" cy="1003300"/>
          <wp:effectExtent l="0" t="0" r="635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EE63F8" w14:textId="77777777" w:rsidR="00A70041" w:rsidRDefault="00A70041" w:rsidP="00215D8B">
    <w:pPr>
      <w:framePr w:w="4398" w:h="4185" w:hSpace="181" w:wrap="notBeside" w:vAnchor="page" w:hAnchor="page" w:x="1418" w:y="90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>городского округа Отрадный</w:t>
    </w:r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14:paraId="2E7DE248" w14:textId="77777777" w:rsidR="00A70041" w:rsidRDefault="00A70041" w:rsidP="00215D8B">
    <w:pPr>
      <w:framePr w:w="4398" w:h="4185" w:hSpace="181" w:wrap="notBeside" w:vAnchor="page" w:hAnchor="page" w:x="1418" w:y="90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14:paraId="2E5EBF0C" w14:textId="77777777" w:rsidR="00A70041" w:rsidRPr="00E002C6" w:rsidRDefault="00DD2E21" w:rsidP="00DD2E21">
    <w:pPr>
      <w:framePr w:w="4398" w:h="4185" w:hSpace="181" w:wrap="notBeside" w:vAnchor="page" w:hAnchor="page" w:x="1418" w:y="905"/>
      <w:spacing w:before="240"/>
      <w:ind w:firstLine="142"/>
      <w:rPr>
        <w:rFonts w:ascii="Times New Roman" w:hAnsi="Times New Roman"/>
        <w:szCs w:val="28"/>
      </w:rPr>
    </w:pPr>
    <w:proofErr w:type="gramStart"/>
    <w:r w:rsidRPr="00E002C6">
      <w:rPr>
        <w:rFonts w:ascii="Times New Roman" w:hAnsi="Times New Roman"/>
        <w:szCs w:val="28"/>
      </w:rPr>
      <w:t>От</w:t>
    </w:r>
    <w:r w:rsidR="00C848E3">
      <w:rPr>
        <w:rFonts w:ascii="Times New Roman" w:hAnsi="Times New Roman"/>
        <w:szCs w:val="28"/>
      </w:rPr>
      <w:t xml:space="preserve">  </w:t>
    </w:r>
    <w:r w:rsidR="007E00F0">
      <w:rPr>
        <w:rFonts w:ascii="Times New Roman" w:hAnsi="Times New Roman"/>
        <w:szCs w:val="28"/>
      </w:rPr>
      <w:t>03.02.2022</w:t>
    </w:r>
    <w:proofErr w:type="gramEnd"/>
    <w:r w:rsidRPr="00E002C6">
      <w:rPr>
        <w:rFonts w:ascii="Times New Roman" w:hAnsi="Times New Roman"/>
        <w:szCs w:val="28"/>
      </w:rPr>
      <w:t xml:space="preserve"> №</w:t>
    </w:r>
    <w:r w:rsidR="007E00F0">
      <w:rPr>
        <w:rFonts w:ascii="Times New Roman" w:hAnsi="Times New Roman"/>
        <w:szCs w:val="28"/>
      </w:rPr>
      <w:t xml:space="preserve"> 123</w:t>
    </w:r>
  </w:p>
  <w:p w14:paraId="03D3EF81" w14:textId="77777777" w:rsidR="00A70041" w:rsidRDefault="00A70041" w:rsidP="005E5D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60D6"/>
    <w:multiLevelType w:val="hybridMultilevel"/>
    <w:tmpl w:val="74E8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640AB6"/>
    <w:multiLevelType w:val="hybridMultilevel"/>
    <w:tmpl w:val="0F2413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3043D5E"/>
    <w:multiLevelType w:val="multilevel"/>
    <w:tmpl w:val="9FD09C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D8B"/>
    <w:rsid w:val="000005F0"/>
    <w:rsid w:val="00002A05"/>
    <w:rsid w:val="000062AD"/>
    <w:rsid w:val="00006789"/>
    <w:rsid w:val="00007382"/>
    <w:rsid w:val="00010302"/>
    <w:rsid w:val="00012AA4"/>
    <w:rsid w:val="00013FAD"/>
    <w:rsid w:val="00021A8E"/>
    <w:rsid w:val="00026DD7"/>
    <w:rsid w:val="000271E7"/>
    <w:rsid w:val="00031020"/>
    <w:rsid w:val="00035DA4"/>
    <w:rsid w:val="00040245"/>
    <w:rsid w:val="00040A57"/>
    <w:rsid w:val="00042C1E"/>
    <w:rsid w:val="00043176"/>
    <w:rsid w:val="000447BF"/>
    <w:rsid w:val="00044E3B"/>
    <w:rsid w:val="000457DB"/>
    <w:rsid w:val="00047744"/>
    <w:rsid w:val="000515E2"/>
    <w:rsid w:val="00053B63"/>
    <w:rsid w:val="00055141"/>
    <w:rsid w:val="00055258"/>
    <w:rsid w:val="000555F1"/>
    <w:rsid w:val="00057505"/>
    <w:rsid w:val="000612AE"/>
    <w:rsid w:val="00063DA1"/>
    <w:rsid w:val="000662D6"/>
    <w:rsid w:val="00077941"/>
    <w:rsid w:val="000803B2"/>
    <w:rsid w:val="00080C70"/>
    <w:rsid w:val="0008140E"/>
    <w:rsid w:val="00093D16"/>
    <w:rsid w:val="000A049D"/>
    <w:rsid w:val="000A7088"/>
    <w:rsid w:val="000B2601"/>
    <w:rsid w:val="000B2AEF"/>
    <w:rsid w:val="000B2B7E"/>
    <w:rsid w:val="000B353C"/>
    <w:rsid w:val="000C569D"/>
    <w:rsid w:val="000D5C5B"/>
    <w:rsid w:val="000E1518"/>
    <w:rsid w:val="000E536B"/>
    <w:rsid w:val="000F10C3"/>
    <w:rsid w:val="000F1ACE"/>
    <w:rsid w:val="000F307A"/>
    <w:rsid w:val="000F3122"/>
    <w:rsid w:val="00101D67"/>
    <w:rsid w:val="00103E58"/>
    <w:rsid w:val="0010550E"/>
    <w:rsid w:val="00107845"/>
    <w:rsid w:val="00111C69"/>
    <w:rsid w:val="001122CE"/>
    <w:rsid w:val="001126C8"/>
    <w:rsid w:val="00112F7B"/>
    <w:rsid w:val="00113E30"/>
    <w:rsid w:val="00116695"/>
    <w:rsid w:val="00117293"/>
    <w:rsid w:val="00124AB5"/>
    <w:rsid w:val="0012675D"/>
    <w:rsid w:val="00132FBF"/>
    <w:rsid w:val="001343CA"/>
    <w:rsid w:val="00134815"/>
    <w:rsid w:val="00135B05"/>
    <w:rsid w:val="00135BA8"/>
    <w:rsid w:val="001366E3"/>
    <w:rsid w:val="00137E7D"/>
    <w:rsid w:val="0014224D"/>
    <w:rsid w:val="00143369"/>
    <w:rsid w:val="00145903"/>
    <w:rsid w:val="001537BF"/>
    <w:rsid w:val="001542BA"/>
    <w:rsid w:val="001560AF"/>
    <w:rsid w:val="00165118"/>
    <w:rsid w:val="001675E3"/>
    <w:rsid w:val="0017003D"/>
    <w:rsid w:val="001708F3"/>
    <w:rsid w:val="001709C7"/>
    <w:rsid w:val="001712DC"/>
    <w:rsid w:val="00172EB7"/>
    <w:rsid w:val="0018141B"/>
    <w:rsid w:val="00182B25"/>
    <w:rsid w:val="001849FE"/>
    <w:rsid w:val="0019111B"/>
    <w:rsid w:val="00191DA7"/>
    <w:rsid w:val="00192E44"/>
    <w:rsid w:val="00195882"/>
    <w:rsid w:val="00196DA0"/>
    <w:rsid w:val="001A0110"/>
    <w:rsid w:val="001A1345"/>
    <w:rsid w:val="001A23BC"/>
    <w:rsid w:val="001A6045"/>
    <w:rsid w:val="001B1C43"/>
    <w:rsid w:val="001B2179"/>
    <w:rsid w:val="001B3544"/>
    <w:rsid w:val="001C0333"/>
    <w:rsid w:val="001C0B40"/>
    <w:rsid w:val="001C0FC4"/>
    <w:rsid w:val="001C1277"/>
    <w:rsid w:val="001C37DA"/>
    <w:rsid w:val="001C39E5"/>
    <w:rsid w:val="001C57AC"/>
    <w:rsid w:val="001D071C"/>
    <w:rsid w:val="001D13BE"/>
    <w:rsid w:val="001D1927"/>
    <w:rsid w:val="001D2D74"/>
    <w:rsid w:val="001D308F"/>
    <w:rsid w:val="001D7455"/>
    <w:rsid w:val="001E0C16"/>
    <w:rsid w:val="001E693F"/>
    <w:rsid w:val="001E7ABA"/>
    <w:rsid w:val="001F1D75"/>
    <w:rsid w:val="001F27B2"/>
    <w:rsid w:val="001F33FF"/>
    <w:rsid w:val="001F5670"/>
    <w:rsid w:val="001F5A58"/>
    <w:rsid w:val="001F5ACB"/>
    <w:rsid w:val="001F6104"/>
    <w:rsid w:val="001F6690"/>
    <w:rsid w:val="002029BB"/>
    <w:rsid w:val="00204628"/>
    <w:rsid w:val="00207142"/>
    <w:rsid w:val="00210A8D"/>
    <w:rsid w:val="002120A6"/>
    <w:rsid w:val="00213296"/>
    <w:rsid w:val="00215D8B"/>
    <w:rsid w:val="00222D10"/>
    <w:rsid w:val="00225E20"/>
    <w:rsid w:val="00233B79"/>
    <w:rsid w:val="0023631D"/>
    <w:rsid w:val="00241B0C"/>
    <w:rsid w:val="002453DE"/>
    <w:rsid w:val="00247F37"/>
    <w:rsid w:val="00257AD7"/>
    <w:rsid w:val="0026042D"/>
    <w:rsid w:val="00261E97"/>
    <w:rsid w:val="00262E9E"/>
    <w:rsid w:val="00263144"/>
    <w:rsid w:val="00263981"/>
    <w:rsid w:val="002646D8"/>
    <w:rsid w:val="0026536B"/>
    <w:rsid w:val="00280771"/>
    <w:rsid w:val="00280D75"/>
    <w:rsid w:val="00283719"/>
    <w:rsid w:val="002902D5"/>
    <w:rsid w:val="002966DD"/>
    <w:rsid w:val="002A06EE"/>
    <w:rsid w:val="002A23C9"/>
    <w:rsid w:val="002A285F"/>
    <w:rsid w:val="002A3FFB"/>
    <w:rsid w:val="002B2DBB"/>
    <w:rsid w:val="002B35F7"/>
    <w:rsid w:val="002B53D3"/>
    <w:rsid w:val="002C0470"/>
    <w:rsid w:val="002C1E68"/>
    <w:rsid w:val="002C4975"/>
    <w:rsid w:val="002C5699"/>
    <w:rsid w:val="002C778D"/>
    <w:rsid w:val="002D0836"/>
    <w:rsid w:val="002D1AA0"/>
    <w:rsid w:val="002D520B"/>
    <w:rsid w:val="002D5C1F"/>
    <w:rsid w:val="002D61CE"/>
    <w:rsid w:val="002E7FE8"/>
    <w:rsid w:val="002F2969"/>
    <w:rsid w:val="002F3A74"/>
    <w:rsid w:val="002F6FE1"/>
    <w:rsid w:val="00300A5F"/>
    <w:rsid w:val="00304BE9"/>
    <w:rsid w:val="0030546F"/>
    <w:rsid w:val="0030676D"/>
    <w:rsid w:val="00307F1E"/>
    <w:rsid w:val="00315267"/>
    <w:rsid w:val="00321A9B"/>
    <w:rsid w:val="00321C95"/>
    <w:rsid w:val="00322AB4"/>
    <w:rsid w:val="00324227"/>
    <w:rsid w:val="0032446A"/>
    <w:rsid w:val="00327202"/>
    <w:rsid w:val="00333BB9"/>
    <w:rsid w:val="00341E23"/>
    <w:rsid w:val="003429BC"/>
    <w:rsid w:val="003530CD"/>
    <w:rsid w:val="0035326D"/>
    <w:rsid w:val="00357AA3"/>
    <w:rsid w:val="0037093E"/>
    <w:rsid w:val="00373466"/>
    <w:rsid w:val="00377FA2"/>
    <w:rsid w:val="00384C0E"/>
    <w:rsid w:val="00385888"/>
    <w:rsid w:val="00387EF3"/>
    <w:rsid w:val="003933AE"/>
    <w:rsid w:val="003979DA"/>
    <w:rsid w:val="003A4D3F"/>
    <w:rsid w:val="003A6341"/>
    <w:rsid w:val="003A647A"/>
    <w:rsid w:val="003B1EC3"/>
    <w:rsid w:val="003B4B6C"/>
    <w:rsid w:val="003B5159"/>
    <w:rsid w:val="003B5944"/>
    <w:rsid w:val="003C3982"/>
    <w:rsid w:val="003C4D30"/>
    <w:rsid w:val="003C52C8"/>
    <w:rsid w:val="003C582A"/>
    <w:rsid w:val="003C68FA"/>
    <w:rsid w:val="003D065E"/>
    <w:rsid w:val="003D5611"/>
    <w:rsid w:val="003D6A0A"/>
    <w:rsid w:val="003E2685"/>
    <w:rsid w:val="003E34FC"/>
    <w:rsid w:val="003E6C6B"/>
    <w:rsid w:val="003F063F"/>
    <w:rsid w:val="003F1ED3"/>
    <w:rsid w:val="0040063C"/>
    <w:rsid w:val="004015BD"/>
    <w:rsid w:val="004022B8"/>
    <w:rsid w:val="0040407D"/>
    <w:rsid w:val="00404E80"/>
    <w:rsid w:val="004052DD"/>
    <w:rsid w:val="00405E1B"/>
    <w:rsid w:val="00406E92"/>
    <w:rsid w:val="004106DF"/>
    <w:rsid w:val="00413CB4"/>
    <w:rsid w:val="004157F0"/>
    <w:rsid w:val="00420DF4"/>
    <w:rsid w:val="0042221C"/>
    <w:rsid w:val="0042475A"/>
    <w:rsid w:val="00427E4D"/>
    <w:rsid w:val="00444DE9"/>
    <w:rsid w:val="00453C57"/>
    <w:rsid w:val="00456996"/>
    <w:rsid w:val="0046089D"/>
    <w:rsid w:val="00460B8E"/>
    <w:rsid w:val="004615EB"/>
    <w:rsid w:val="00466F1C"/>
    <w:rsid w:val="00474507"/>
    <w:rsid w:val="00475D19"/>
    <w:rsid w:val="00480617"/>
    <w:rsid w:val="00480AEB"/>
    <w:rsid w:val="004824F4"/>
    <w:rsid w:val="0048333A"/>
    <w:rsid w:val="004847F2"/>
    <w:rsid w:val="00485DDE"/>
    <w:rsid w:val="0049249A"/>
    <w:rsid w:val="004953C2"/>
    <w:rsid w:val="0049776B"/>
    <w:rsid w:val="004A0CCB"/>
    <w:rsid w:val="004A17D0"/>
    <w:rsid w:val="004A2DE9"/>
    <w:rsid w:val="004A4906"/>
    <w:rsid w:val="004A49C6"/>
    <w:rsid w:val="004A4DAF"/>
    <w:rsid w:val="004A57F3"/>
    <w:rsid w:val="004A79DB"/>
    <w:rsid w:val="004B05ED"/>
    <w:rsid w:val="004B3539"/>
    <w:rsid w:val="004B6FF5"/>
    <w:rsid w:val="004B7A83"/>
    <w:rsid w:val="004C0E3B"/>
    <w:rsid w:val="004C0F18"/>
    <w:rsid w:val="004C2CA8"/>
    <w:rsid w:val="004C6567"/>
    <w:rsid w:val="004D7144"/>
    <w:rsid w:val="004F03BD"/>
    <w:rsid w:val="004F2593"/>
    <w:rsid w:val="004F2722"/>
    <w:rsid w:val="00500D12"/>
    <w:rsid w:val="00507AB1"/>
    <w:rsid w:val="005145F3"/>
    <w:rsid w:val="005171B8"/>
    <w:rsid w:val="00521E07"/>
    <w:rsid w:val="005234D4"/>
    <w:rsid w:val="00523BE1"/>
    <w:rsid w:val="0052566D"/>
    <w:rsid w:val="00530EE3"/>
    <w:rsid w:val="005377A4"/>
    <w:rsid w:val="00540F3A"/>
    <w:rsid w:val="005434A8"/>
    <w:rsid w:val="00543808"/>
    <w:rsid w:val="00546539"/>
    <w:rsid w:val="005470CB"/>
    <w:rsid w:val="00551D41"/>
    <w:rsid w:val="00556EC8"/>
    <w:rsid w:val="00561344"/>
    <w:rsid w:val="00563871"/>
    <w:rsid w:val="005640A5"/>
    <w:rsid w:val="00566050"/>
    <w:rsid w:val="00567DBD"/>
    <w:rsid w:val="005702C3"/>
    <w:rsid w:val="00574646"/>
    <w:rsid w:val="00574A34"/>
    <w:rsid w:val="00575BD1"/>
    <w:rsid w:val="00576083"/>
    <w:rsid w:val="00577000"/>
    <w:rsid w:val="005804C6"/>
    <w:rsid w:val="00581426"/>
    <w:rsid w:val="00582A40"/>
    <w:rsid w:val="005905C8"/>
    <w:rsid w:val="00591979"/>
    <w:rsid w:val="00593153"/>
    <w:rsid w:val="0059419F"/>
    <w:rsid w:val="00596775"/>
    <w:rsid w:val="005A21A7"/>
    <w:rsid w:val="005A2656"/>
    <w:rsid w:val="005A4368"/>
    <w:rsid w:val="005A4F55"/>
    <w:rsid w:val="005A6A13"/>
    <w:rsid w:val="005A79C0"/>
    <w:rsid w:val="005B0119"/>
    <w:rsid w:val="005B1807"/>
    <w:rsid w:val="005B1CFC"/>
    <w:rsid w:val="005B483A"/>
    <w:rsid w:val="005B6855"/>
    <w:rsid w:val="005C0230"/>
    <w:rsid w:val="005C1581"/>
    <w:rsid w:val="005D1F77"/>
    <w:rsid w:val="005E0130"/>
    <w:rsid w:val="005E0849"/>
    <w:rsid w:val="005E573E"/>
    <w:rsid w:val="005E5D01"/>
    <w:rsid w:val="005E60FC"/>
    <w:rsid w:val="005E6CFF"/>
    <w:rsid w:val="005E7803"/>
    <w:rsid w:val="005F0F0F"/>
    <w:rsid w:val="005F1536"/>
    <w:rsid w:val="005F6A15"/>
    <w:rsid w:val="005F798A"/>
    <w:rsid w:val="00600848"/>
    <w:rsid w:val="00604E2E"/>
    <w:rsid w:val="0060550D"/>
    <w:rsid w:val="006057F6"/>
    <w:rsid w:val="00605CBB"/>
    <w:rsid w:val="00607A09"/>
    <w:rsid w:val="00607B4A"/>
    <w:rsid w:val="00611644"/>
    <w:rsid w:val="00613674"/>
    <w:rsid w:val="00613AC9"/>
    <w:rsid w:val="0061489C"/>
    <w:rsid w:val="00617020"/>
    <w:rsid w:val="0062092A"/>
    <w:rsid w:val="00627503"/>
    <w:rsid w:val="0062782B"/>
    <w:rsid w:val="00631757"/>
    <w:rsid w:val="00635E6D"/>
    <w:rsid w:val="00643907"/>
    <w:rsid w:val="00645843"/>
    <w:rsid w:val="00647CB5"/>
    <w:rsid w:val="00656F7B"/>
    <w:rsid w:val="00660499"/>
    <w:rsid w:val="00673223"/>
    <w:rsid w:val="00674ACC"/>
    <w:rsid w:val="00676CBA"/>
    <w:rsid w:val="00681A50"/>
    <w:rsid w:val="00681D97"/>
    <w:rsid w:val="00682390"/>
    <w:rsid w:val="006837D6"/>
    <w:rsid w:val="00687C3A"/>
    <w:rsid w:val="00687F62"/>
    <w:rsid w:val="00694AC5"/>
    <w:rsid w:val="00694E6F"/>
    <w:rsid w:val="006965D4"/>
    <w:rsid w:val="006A4607"/>
    <w:rsid w:val="006A75E5"/>
    <w:rsid w:val="006B43D6"/>
    <w:rsid w:val="006C0379"/>
    <w:rsid w:val="006C1EA0"/>
    <w:rsid w:val="006D1523"/>
    <w:rsid w:val="006D6939"/>
    <w:rsid w:val="006D6976"/>
    <w:rsid w:val="006D6D28"/>
    <w:rsid w:val="006D793B"/>
    <w:rsid w:val="006E3E52"/>
    <w:rsid w:val="006E4DC0"/>
    <w:rsid w:val="006E587F"/>
    <w:rsid w:val="006E6B70"/>
    <w:rsid w:val="006E7C3F"/>
    <w:rsid w:val="006E7FC4"/>
    <w:rsid w:val="006F1C1A"/>
    <w:rsid w:val="006F6179"/>
    <w:rsid w:val="00705FFA"/>
    <w:rsid w:val="00712A81"/>
    <w:rsid w:val="0072072C"/>
    <w:rsid w:val="007229DA"/>
    <w:rsid w:val="00727521"/>
    <w:rsid w:val="007343DF"/>
    <w:rsid w:val="007362AE"/>
    <w:rsid w:val="00740A28"/>
    <w:rsid w:val="0074344C"/>
    <w:rsid w:val="00747CF3"/>
    <w:rsid w:val="00752945"/>
    <w:rsid w:val="00753EF5"/>
    <w:rsid w:val="007565CD"/>
    <w:rsid w:val="0075769C"/>
    <w:rsid w:val="00760889"/>
    <w:rsid w:val="00761D61"/>
    <w:rsid w:val="00770557"/>
    <w:rsid w:val="007707FC"/>
    <w:rsid w:val="00780932"/>
    <w:rsid w:val="00781040"/>
    <w:rsid w:val="00784544"/>
    <w:rsid w:val="00786C98"/>
    <w:rsid w:val="00786F7E"/>
    <w:rsid w:val="00787EF9"/>
    <w:rsid w:val="00791390"/>
    <w:rsid w:val="00792675"/>
    <w:rsid w:val="00793306"/>
    <w:rsid w:val="00794AA9"/>
    <w:rsid w:val="00794DD3"/>
    <w:rsid w:val="007A199B"/>
    <w:rsid w:val="007A5B05"/>
    <w:rsid w:val="007A74DE"/>
    <w:rsid w:val="007B0BCE"/>
    <w:rsid w:val="007B65C9"/>
    <w:rsid w:val="007C0D57"/>
    <w:rsid w:val="007C1013"/>
    <w:rsid w:val="007C1E3A"/>
    <w:rsid w:val="007C21ED"/>
    <w:rsid w:val="007C24FD"/>
    <w:rsid w:val="007C3CE5"/>
    <w:rsid w:val="007C5734"/>
    <w:rsid w:val="007D09B0"/>
    <w:rsid w:val="007D1DD4"/>
    <w:rsid w:val="007D404A"/>
    <w:rsid w:val="007D4969"/>
    <w:rsid w:val="007E00F0"/>
    <w:rsid w:val="007E1D48"/>
    <w:rsid w:val="007E773E"/>
    <w:rsid w:val="007F29ED"/>
    <w:rsid w:val="007F603A"/>
    <w:rsid w:val="007F7426"/>
    <w:rsid w:val="00801558"/>
    <w:rsid w:val="00802FAE"/>
    <w:rsid w:val="0081370A"/>
    <w:rsid w:val="00813B7E"/>
    <w:rsid w:val="00813D18"/>
    <w:rsid w:val="008146E9"/>
    <w:rsid w:val="00816EC0"/>
    <w:rsid w:val="00822FA2"/>
    <w:rsid w:val="00826543"/>
    <w:rsid w:val="00832D10"/>
    <w:rsid w:val="00833592"/>
    <w:rsid w:val="008337D4"/>
    <w:rsid w:val="00833C63"/>
    <w:rsid w:val="00837091"/>
    <w:rsid w:val="00837291"/>
    <w:rsid w:val="0084654E"/>
    <w:rsid w:val="0085383B"/>
    <w:rsid w:val="00856EDA"/>
    <w:rsid w:val="00856F04"/>
    <w:rsid w:val="008578D6"/>
    <w:rsid w:val="0087102B"/>
    <w:rsid w:val="0087286B"/>
    <w:rsid w:val="008756CE"/>
    <w:rsid w:val="00876E5F"/>
    <w:rsid w:val="0088590D"/>
    <w:rsid w:val="00885BDE"/>
    <w:rsid w:val="0089211B"/>
    <w:rsid w:val="0089218B"/>
    <w:rsid w:val="00892336"/>
    <w:rsid w:val="008943FA"/>
    <w:rsid w:val="00897524"/>
    <w:rsid w:val="008A16C5"/>
    <w:rsid w:val="008A2B08"/>
    <w:rsid w:val="008A4C5B"/>
    <w:rsid w:val="008A5616"/>
    <w:rsid w:val="008A5E3E"/>
    <w:rsid w:val="008A5F29"/>
    <w:rsid w:val="008A6734"/>
    <w:rsid w:val="008C1B12"/>
    <w:rsid w:val="008C567D"/>
    <w:rsid w:val="008C6D42"/>
    <w:rsid w:val="008D2ED7"/>
    <w:rsid w:val="008D3D63"/>
    <w:rsid w:val="008E0FE8"/>
    <w:rsid w:val="008E24C2"/>
    <w:rsid w:val="008E2F6B"/>
    <w:rsid w:val="008E6C16"/>
    <w:rsid w:val="008F474B"/>
    <w:rsid w:val="008F79A8"/>
    <w:rsid w:val="009000D7"/>
    <w:rsid w:val="00903C18"/>
    <w:rsid w:val="00903D58"/>
    <w:rsid w:val="00905BB4"/>
    <w:rsid w:val="00906E50"/>
    <w:rsid w:val="00911193"/>
    <w:rsid w:val="00912789"/>
    <w:rsid w:val="0091321E"/>
    <w:rsid w:val="00913435"/>
    <w:rsid w:val="00913B9E"/>
    <w:rsid w:val="00917A1F"/>
    <w:rsid w:val="009207C1"/>
    <w:rsid w:val="00927669"/>
    <w:rsid w:val="009307F9"/>
    <w:rsid w:val="00931802"/>
    <w:rsid w:val="00931C9D"/>
    <w:rsid w:val="00932B31"/>
    <w:rsid w:val="00933C3A"/>
    <w:rsid w:val="00940066"/>
    <w:rsid w:val="00941735"/>
    <w:rsid w:val="0094188A"/>
    <w:rsid w:val="00942D50"/>
    <w:rsid w:val="00944105"/>
    <w:rsid w:val="00951623"/>
    <w:rsid w:val="00953E11"/>
    <w:rsid w:val="00954CB5"/>
    <w:rsid w:val="00962DC7"/>
    <w:rsid w:val="00963449"/>
    <w:rsid w:val="009638E0"/>
    <w:rsid w:val="00963C7C"/>
    <w:rsid w:val="009669EE"/>
    <w:rsid w:val="00967545"/>
    <w:rsid w:val="00967EA0"/>
    <w:rsid w:val="00972EB8"/>
    <w:rsid w:val="00975100"/>
    <w:rsid w:val="009836D1"/>
    <w:rsid w:val="00985E21"/>
    <w:rsid w:val="00986EF5"/>
    <w:rsid w:val="00990357"/>
    <w:rsid w:val="00992CEB"/>
    <w:rsid w:val="00996E32"/>
    <w:rsid w:val="009A0764"/>
    <w:rsid w:val="009A3583"/>
    <w:rsid w:val="009B4E07"/>
    <w:rsid w:val="009C1C23"/>
    <w:rsid w:val="009C1CB6"/>
    <w:rsid w:val="009C2687"/>
    <w:rsid w:val="009C27EC"/>
    <w:rsid w:val="009C38EE"/>
    <w:rsid w:val="009D1157"/>
    <w:rsid w:val="009D12CE"/>
    <w:rsid w:val="009D1796"/>
    <w:rsid w:val="009D19CB"/>
    <w:rsid w:val="009D3C09"/>
    <w:rsid w:val="009D3FA9"/>
    <w:rsid w:val="009D4AD5"/>
    <w:rsid w:val="009D51E2"/>
    <w:rsid w:val="009E6F32"/>
    <w:rsid w:val="009F7866"/>
    <w:rsid w:val="00A0010C"/>
    <w:rsid w:val="00A0243E"/>
    <w:rsid w:val="00A02927"/>
    <w:rsid w:val="00A03071"/>
    <w:rsid w:val="00A05397"/>
    <w:rsid w:val="00A05CCC"/>
    <w:rsid w:val="00A05E5A"/>
    <w:rsid w:val="00A065D5"/>
    <w:rsid w:val="00A06A7B"/>
    <w:rsid w:val="00A138E9"/>
    <w:rsid w:val="00A156AA"/>
    <w:rsid w:val="00A21C37"/>
    <w:rsid w:val="00A22C95"/>
    <w:rsid w:val="00A325CF"/>
    <w:rsid w:val="00A42177"/>
    <w:rsid w:val="00A4509C"/>
    <w:rsid w:val="00A45135"/>
    <w:rsid w:val="00A50532"/>
    <w:rsid w:val="00A51194"/>
    <w:rsid w:val="00A603C9"/>
    <w:rsid w:val="00A60625"/>
    <w:rsid w:val="00A615AD"/>
    <w:rsid w:val="00A62D40"/>
    <w:rsid w:val="00A652DE"/>
    <w:rsid w:val="00A660ED"/>
    <w:rsid w:val="00A6785D"/>
    <w:rsid w:val="00A70041"/>
    <w:rsid w:val="00A70F8A"/>
    <w:rsid w:val="00A75B9C"/>
    <w:rsid w:val="00A86DB3"/>
    <w:rsid w:val="00A90EFA"/>
    <w:rsid w:val="00A91514"/>
    <w:rsid w:val="00A9440E"/>
    <w:rsid w:val="00A977D7"/>
    <w:rsid w:val="00A97FD3"/>
    <w:rsid w:val="00AB7909"/>
    <w:rsid w:val="00AC1C20"/>
    <w:rsid w:val="00AC2E8A"/>
    <w:rsid w:val="00AC30DF"/>
    <w:rsid w:val="00AC7A22"/>
    <w:rsid w:val="00AD160A"/>
    <w:rsid w:val="00AD44C7"/>
    <w:rsid w:val="00AD5708"/>
    <w:rsid w:val="00AD5B14"/>
    <w:rsid w:val="00AE3EFD"/>
    <w:rsid w:val="00AE56EA"/>
    <w:rsid w:val="00AE5848"/>
    <w:rsid w:val="00AE7A7A"/>
    <w:rsid w:val="00AF13C2"/>
    <w:rsid w:val="00AF2435"/>
    <w:rsid w:val="00AF3A45"/>
    <w:rsid w:val="00AF635B"/>
    <w:rsid w:val="00AF6BC1"/>
    <w:rsid w:val="00AF7775"/>
    <w:rsid w:val="00B0501A"/>
    <w:rsid w:val="00B06DEB"/>
    <w:rsid w:val="00B06EC3"/>
    <w:rsid w:val="00B07DBA"/>
    <w:rsid w:val="00B101D3"/>
    <w:rsid w:val="00B11267"/>
    <w:rsid w:val="00B13BF3"/>
    <w:rsid w:val="00B143CD"/>
    <w:rsid w:val="00B220C0"/>
    <w:rsid w:val="00B2298D"/>
    <w:rsid w:val="00B24737"/>
    <w:rsid w:val="00B27616"/>
    <w:rsid w:val="00B31DFF"/>
    <w:rsid w:val="00B365E5"/>
    <w:rsid w:val="00B4485A"/>
    <w:rsid w:val="00B538CE"/>
    <w:rsid w:val="00B55322"/>
    <w:rsid w:val="00B553A5"/>
    <w:rsid w:val="00B5590A"/>
    <w:rsid w:val="00B578DD"/>
    <w:rsid w:val="00B65FD7"/>
    <w:rsid w:val="00B70C4E"/>
    <w:rsid w:val="00B70E99"/>
    <w:rsid w:val="00B739CB"/>
    <w:rsid w:val="00B7456C"/>
    <w:rsid w:val="00B76C9E"/>
    <w:rsid w:val="00B83909"/>
    <w:rsid w:val="00B84AC8"/>
    <w:rsid w:val="00B862BB"/>
    <w:rsid w:val="00B874DF"/>
    <w:rsid w:val="00B90F08"/>
    <w:rsid w:val="00B93A5B"/>
    <w:rsid w:val="00BA1972"/>
    <w:rsid w:val="00BA6B06"/>
    <w:rsid w:val="00BB3E24"/>
    <w:rsid w:val="00BB5464"/>
    <w:rsid w:val="00BB7878"/>
    <w:rsid w:val="00BC1AFD"/>
    <w:rsid w:val="00BC3121"/>
    <w:rsid w:val="00BC77EA"/>
    <w:rsid w:val="00BD0432"/>
    <w:rsid w:val="00BD156B"/>
    <w:rsid w:val="00BD4FC8"/>
    <w:rsid w:val="00BE02F7"/>
    <w:rsid w:val="00BE0FEB"/>
    <w:rsid w:val="00BE356E"/>
    <w:rsid w:val="00BE4BAE"/>
    <w:rsid w:val="00BE4C4D"/>
    <w:rsid w:val="00BE5DBE"/>
    <w:rsid w:val="00BE6CAD"/>
    <w:rsid w:val="00BF089C"/>
    <w:rsid w:val="00BF4AE9"/>
    <w:rsid w:val="00BF4DC8"/>
    <w:rsid w:val="00BF5FB7"/>
    <w:rsid w:val="00C055C1"/>
    <w:rsid w:val="00C1087C"/>
    <w:rsid w:val="00C11C82"/>
    <w:rsid w:val="00C17ABB"/>
    <w:rsid w:val="00C20091"/>
    <w:rsid w:val="00C215A9"/>
    <w:rsid w:val="00C2173B"/>
    <w:rsid w:val="00C23C7F"/>
    <w:rsid w:val="00C24194"/>
    <w:rsid w:val="00C27AA2"/>
    <w:rsid w:val="00C30604"/>
    <w:rsid w:val="00C32209"/>
    <w:rsid w:val="00C33370"/>
    <w:rsid w:val="00C3338F"/>
    <w:rsid w:val="00C36817"/>
    <w:rsid w:val="00C37290"/>
    <w:rsid w:val="00C37B8D"/>
    <w:rsid w:val="00C40054"/>
    <w:rsid w:val="00C4602F"/>
    <w:rsid w:val="00C46CA5"/>
    <w:rsid w:val="00C53FAB"/>
    <w:rsid w:val="00C54B18"/>
    <w:rsid w:val="00C65388"/>
    <w:rsid w:val="00C66822"/>
    <w:rsid w:val="00C716C2"/>
    <w:rsid w:val="00C743FE"/>
    <w:rsid w:val="00C8142A"/>
    <w:rsid w:val="00C82A1C"/>
    <w:rsid w:val="00C82F4D"/>
    <w:rsid w:val="00C83490"/>
    <w:rsid w:val="00C848E3"/>
    <w:rsid w:val="00C865D1"/>
    <w:rsid w:val="00C904B4"/>
    <w:rsid w:val="00C90B3C"/>
    <w:rsid w:val="00CA0FAD"/>
    <w:rsid w:val="00CB3ACE"/>
    <w:rsid w:val="00CB7232"/>
    <w:rsid w:val="00CB728A"/>
    <w:rsid w:val="00CC01B0"/>
    <w:rsid w:val="00CC4333"/>
    <w:rsid w:val="00CC45ED"/>
    <w:rsid w:val="00CC526E"/>
    <w:rsid w:val="00CC69CB"/>
    <w:rsid w:val="00CC742A"/>
    <w:rsid w:val="00CC7908"/>
    <w:rsid w:val="00CD2BB5"/>
    <w:rsid w:val="00CD382A"/>
    <w:rsid w:val="00CD5B27"/>
    <w:rsid w:val="00CD606B"/>
    <w:rsid w:val="00CD619E"/>
    <w:rsid w:val="00CE2EBE"/>
    <w:rsid w:val="00CE3353"/>
    <w:rsid w:val="00CE3BFB"/>
    <w:rsid w:val="00CF135F"/>
    <w:rsid w:val="00CF7259"/>
    <w:rsid w:val="00D06304"/>
    <w:rsid w:val="00D06FE4"/>
    <w:rsid w:val="00D07434"/>
    <w:rsid w:val="00D1419F"/>
    <w:rsid w:val="00D14B82"/>
    <w:rsid w:val="00D155F9"/>
    <w:rsid w:val="00D15F07"/>
    <w:rsid w:val="00D16F55"/>
    <w:rsid w:val="00D20345"/>
    <w:rsid w:val="00D24FE0"/>
    <w:rsid w:val="00D25554"/>
    <w:rsid w:val="00D255EB"/>
    <w:rsid w:val="00D25EA6"/>
    <w:rsid w:val="00D273CF"/>
    <w:rsid w:val="00D27ADB"/>
    <w:rsid w:val="00D30885"/>
    <w:rsid w:val="00D3159A"/>
    <w:rsid w:val="00D31E44"/>
    <w:rsid w:val="00D35882"/>
    <w:rsid w:val="00D44DF8"/>
    <w:rsid w:val="00D45B47"/>
    <w:rsid w:val="00D46F77"/>
    <w:rsid w:val="00D4749C"/>
    <w:rsid w:val="00D47DA3"/>
    <w:rsid w:val="00D502AA"/>
    <w:rsid w:val="00D53D70"/>
    <w:rsid w:val="00D5410C"/>
    <w:rsid w:val="00D665F7"/>
    <w:rsid w:val="00D67D86"/>
    <w:rsid w:val="00D830D8"/>
    <w:rsid w:val="00D87A8F"/>
    <w:rsid w:val="00D87CC7"/>
    <w:rsid w:val="00D905AE"/>
    <w:rsid w:val="00D92623"/>
    <w:rsid w:val="00D92BF7"/>
    <w:rsid w:val="00D92F3E"/>
    <w:rsid w:val="00DA224F"/>
    <w:rsid w:val="00DA2F70"/>
    <w:rsid w:val="00DA43EB"/>
    <w:rsid w:val="00DB0E2A"/>
    <w:rsid w:val="00DB4CB4"/>
    <w:rsid w:val="00DB4E64"/>
    <w:rsid w:val="00DB54C4"/>
    <w:rsid w:val="00DB748B"/>
    <w:rsid w:val="00DB7EEA"/>
    <w:rsid w:val="00DC188B"/>
    <w:rsid w:val="00DC1DB1"/>
    <w:rsid w:val="00DC2D0A"/>
    <w:rsid w:val="00DC3A67"/>
    <w:rsid w:val="00DC484E"/>
    <w:rsid w:val="00DC5BA6"/>
    <w:rsid w:val="00DD2E21"/>
    <w:rsid w:val="00DD467C"/>
    <w:rsid w:val="00DD7639"/>
    <w:rsid w:val="00DD76BC"/>
    <w:rsid w:val="00DE0CF1"/>
    <w:rsid w:val="00DE23F2"/>
    <w:rsid w:val="00DE2C13"/>
    <w:rsid w:val="00DE3289"/>
    <w:rsid w:val="00DE696A"/>
    <w:rsid w:val="00DE7323"/>
    <w:rsid w:val="00DF15D3"/>
    <w:rsid w:val="00DF237F"/>
    <w:rsid w:val="00DF311C"/>
    <w:rsid w:val="00DF6E64"/>
    <w:rsid w:val="00E0006C"/>
    <w:rsid w:val="00E0011A"/>
    <w:rsid w:val="00E002C6"/>
    <w:rsid w:val="00E0481E"/>
    <w:rsid w:val="00E12623"/>
    <w:rsid w:val="00E144B5"/>
    <w:rsid w:val="00E17213"/>
    <w:rsid w:val="00E20950"/>
    <w:rsid w:val="00E21492"/>
    <w:rsid w:val="00E21B28"/>
    <w:rsid w:val="00E21BB9"/>
    <w:rsid w:val="00E234F9"/>
    <w:rsid w:val="00E23E34"/>
    <w:rsid w:val="00E26D04"/>
    <w:rsid w:val="00E31EE6"/>
    <w:rsid w:val="00E361C2"/>
    <w:rsid w:val="00E42A90"/>
    <w:rsid w:val="00E45759"/>
    <w:rsid w:val="00E45CFB"/>
    <w:rsid w:val="00E4686E"/>
    <w:rsid w:val="00E468D7"/>
    <w:rsid w:val="00E62DC1"/>
    <w:rsid w:val="00E65610"/>
    <w:rsid w:val="00E664A3"/>
    <w:rsid w:val="00E66977"/>
    <w:rsid w:val="00E66983"/>
    <w:rsid w:val="00E7214F"/>
    <w:rsid w:val="00E77D22"/>
    <w:rsid w:val="00E807ED"/>
    <w:rsid w:val="00E87E33"/>
    <w:rsid w:val="00E942A3"/>
    <w:rsid w:val="00E96A4D"/>
    <w:rsid w:val="00EA0048"/>
    <w:rsid w:val="00EA1B9F"/>
    <w:rsid w:val="00EA4708"/>
    <w:rsid w:val="00EA54E3"/>
    <w:rsid w:val="00EA5960"/>
    <w:rsid w:val="00EA6880"/>
    <w:rsid w:val="00EB53CA"/>
    <w:rsid w:val="00EB5C1E"/>
    <w:rsid w:val="00EC0B44"/>
    <w:rsid w:val="00EC2DC8"/>
    <w:rsid w:val="00EC5E9F"/>
    <w:rsid w:val="00ED2558"/>
    <w:rsid w:val="00ED3372"/>
    <w:rsid w:val="00ED3D09"/>
    <w:rsid w:val="00ED3F85"/>
    <w:rsid w:val="00ED767F"/>
    <w:rsid w:val="00ED7834"/>
    <w:rsid w:val="00EF05BA"/>
    <w:rsid w:val="00EF187F"/>
    <w:rsid w:val="00F05E81"/>
    <w:rsid w:val="00F07832"/>
    <w:rsid w:val="00F139A0"/>
    <w:rsid w:val="00F17805"/>
    <w:rsid w:val="00F237C2"/>
    <w:rsid w:val="00F25AF0"/>
    <w:rsid w:val="00F35AAC"/>
    <w:rsid w:val="00F36A88"/>
    <w:rsid w:val="00F36DD5"/>
    <w:rsid w:val="00F37505"/>
    <w:rsid w:val="00F37E01"/>
    <w:rsid w:val="00F46445"/>
    <w:rsid w:val="00F466E7"/>
    <w:rsid w:val="00F50676"/>
    <w:rsid w:val="00F50AF9"/>
    <w:rsid w:val="00F57259"/>
    <w:rsid w:val="00F63F6F"/>
    <w:rsid w:val="00F6443E"/>
    <w:rsid w:val="00F647F0"/>
    <w:rsid w:val="00F64815"/>
    <w:rsid w:val="00F66ECB"/>
    <w:rsid w:val="00F93A11"/>
    <w:rsid w:val="00F95192"/>
    <w:rsid w:val="00FA35D6"/>
    <w:rsid w:val="00FA7E36"/>
    <w:rsid w:val="00FA7EC1"/>
    <w:rsid w:val="00FB1C8C"/>
    <w:rsid w:val="00FC1619"/>
    <w:rsid w:val="00FC38B5"/>
    <w:rsid w:val="00FC6DAF"/>
    <w:rsid w:val="00FD0A92"/>
    <w:rsid w:val="00FD3B64"/>
    <w:rsid w:val="00FD4280"/>
    <w:rsid w:val="00FD4B6F"/>
    <w:rsid w:val="00FD7294"/>
    <w:rsid w:val="00FD7B83"/>
    <w:rsid w:val="00FD7D85"/>
    <w:rsid w:val="00FE07E9"/>
    <w:rsid w:val="00FE1A06"/>
    <w:rsid w:val="00FE7C1F"/>
    <w:rsid w:val="00FF370E"/>
    <w:rsid w:val="00FF47AB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9EE6BA"/>
  <w15:docId w15:val="{E4AAFE34-F8C0-4718-A505-043A9F7D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63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F1C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6F1C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DD76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521E0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1E07"/>
    <w:rPr>
      <w:rFonts w:cs="Times New Roman"/>
      <w:sz w:val="28"/>
    </w:rPr>
  </w:style>
  <w:style w:type="paragraph" w:styleId="a7">
    <w:name w:val="List Paragraph"/>
    <w:basedOn w:val="a"/>
    <w:uiPriority w:val="99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5B68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05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4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6083"/>
  </w:style>
  <w:style w:type="paragraph" w:customStyle="1" w:styleId="ConsPlusNormal">
    <w:name w:val="ConsPlusNormal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b">
    <w:name w:val="Emphasis"/>
    <w:basedOn w:val="a0"/>
    <w:qFormat/>
    <w:locked/>
    <w:rsid w:val="00813D18"/>
    <w:rPr>
      <w:i/>
      <w:iCs/>
    </w:rPr>
  </w:style>
  <w:style w:type="paragraph" w:styleId="ac">
    <w:name w:val="Title"/>
    <w:basedOn w:val="a"/>
    <w:next w:val="a"/>
    <w:link w:val="ad"/>
    <w:qFormat/>
    <w:locked/>
    <w:rsid w:val="00813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rsid w:val="00813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semiHidden/>
    <w:rsid w:val="006F1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6F1C1A"/>
    <w:rPr>
      <w:rFonts w:asciiTheme="majorHAnsi" w:eastAsiaTheme="majorEastAsia" w:hAnsiTheme="majorHAnsi" w:cstheme="majorBidi"/>
      <w:color w:val="404040" w:themeColor="text1" w:themeTint="BF"/>
    </w:rPr>
  </w:style>
  <w:style w:type="table" w:customStyle="1" w:styleId="11">
    <w:name w:val="Сетка таблицы1"/>
    <w:basedOn w:val="a1"/>
    <w:next w:val="a8"/>
    <w:uiPriority w:val="39"/>
    <w:rsid w:val="005967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ШапкаОсн"/>
    <w:rsid w:val="0014224D"/>
    <w:rPr>
      <w:rFonts w:ascii="Arial" w:hAnsi="Arial" w:cs="Arial" w:hint="default"/>
      <w:b/>
      <w:bCs w:val="0"/>
      <w:spacing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35C91FD-771E-44D1-A9BB-D6D1F135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г.Отрадного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Utochkina</cp:lastModifiedBy>
  <cp:revision>2</cp:revision>
  <cp:lastPrinted>2022-02-02T07:42:00Z</cp:lastPrinted>
  <dcterms:created xsi:type="dcterms:W3CDTF">2022-02-04T06:34:00Z</dcterms:created>
  <dcterms:modified xsi:type="dcterms:W3CDTF">2022-02-04T06:34:00Z</dcterms:modified>
</cp:coreProperties>
</file>