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74B6" w14:textId="77777777" w:rsidR="00EC7BCD" w:rsidRPr="00E201B1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bCs/>
          <w:szCs w:val="28"/>
        </w:rPr>
      </w:pPr>
    </w:p>
    <w:p w14:paraId="16E8562B" w14:textId="77777777" w:rsidR="00C918A9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proofErr w:type="gramStart"/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proofErr w:type="gramEnd"/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F3684E">
        <w:rPr>
          <w:rFonts w:ascii="Times New Roman" w:hAnsi="Times New Roman"/>
          <w:szCs w:val="28"/>
        </w:rPr>
        <w:t xml:space="preserve"> </w:t>
      </w:r>
    </w:p>
    <w:p w14:paraId="6A3E6066" w14:textId="77777777" w:rsidR="00C918A9" w:rsidRDefault="00C52C1A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       погребению</w:t>
      </w:r>
      <w:r w:rsidR="00C918A9">
        <w:rPr>
          <w:rFonts w:ascii="Times New Roman" w:hAnsi="Times New Roman"/>
          <w:szCs w:val="28"/>
        </w:rPr>
        <w:t xml:space="preserve">          согласно </w:t>
      </w:r>
    </w:p>
    <w:p w14:paraId="76050C68" w14:textId="77777777" w:rsidR="002D6F25" w:rsidRPr="00736055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14:paraId="3AB9EC71" w14:textId="77777777"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14:paraId="09B06BDE" w14:textId="77777777"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6055">
        <w:rPr>
          <w:rFonts w:ascii="Times New Roman" w:hAnsi="Times New Roman"/>
          <w:szCs w:val="28"/>
        </w:rPr>
        <w:t>»,  Администрация</w:t>
      </w:r>
      <w:proofErr w:type="gramEnd"/>
      <w:r w:rsidRPr="00736055">
        <w:rPr>
          <w:rFonts w:ascii="Times New Roman" w:hAnsi="Times New Roman"/>
          <w:szCs w:val="28"/>
        </w:rPr>
        <w:t xml:space="preserve"> городского округа</w:t>
      </w:r>
    </w:p>
    <w:p w14:paraId="5026DBB2" w14:textId="77777777" w:rsidR="002D6F25" w:rsidRPr="00736055" w:rsidRDefault="001F0EFB" w:rsidP="004A375C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14:paraId="7DC71068" w14:textId="0794F1AA"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="00CD76DE">
        <w:rPr>
          <w:rFonts w:ascii="Times New Roman" w:hAnsi="Times New Roman"/>
          <w:szCs w:val="28"/>
        </w:rPr>
        <w:t>,</w:t>
      </w:r>
      <w:r w:rsidR="00C01C4A">
        <w:rPr>
          <w:rFonts w:ascii="Times New Roman" w:hAnsi="Times New Roman"/>
          <w:szCs w:val="28"/>
        </w:rPr>
        <w:t xml:space="preserve"> и не </w:t>
      </w:r>
      <w:r w:rsidR="00DE6E61">
        <w:rPr>
          <w:rFonts w:ascii="Times New Roman" w:hAnsi="Times New Roman"/>
          <w:szCs w:val="28"/>
        </w:rPr>
        <w:t>являвшихся пенсионерами,</w:t>
      </w:r>
      <w:r w:rsidR="00681056">
        <w:rPr>
          <w:rFonts w:ascii="Times New Roman" w:hAnsi="Times New Roman"/>
          <w:szCs w:val="28"/>
        </w:rPr>
        <w:t xml:space="preserve">                                     с 1 февраля</w:t>
      </w:r>
      <w:r w:rsidR="00DE6E61">
        <w:rPr>
          <w:rFonts w:ascii="Times New Roman" w:hAnsi="Times New Roman"/>
          <w:szCs w:val="28"/>
        </w:rPr>
        <w:t xml:space="preserve"> 20</w:t>
      </w:r>
      <w:r w:rsidR="00411CED">
        <w:rPr>
          <w:rFonts w:ascii="Times New Roman" w:hAnsi="Times New Roman"/>
          <w:szCs w:val="28"/>
        </w:rPr>
        <w:t>2</w:t>
      </w:r>
      <w:r w:rsidR="00E201B1">
        <w:rPr>
          <w:rFonts w:ascii="Times New Roman" w:hAnsi="Times New Roman"/>
          <w:szCs w:val="28"/>
        </w:rPr>
        <w:t>1</w:t>
      </w:r>
      <w:r w:rsidR="00C01C4A">
        <w:rPr>
          <w:rFonts w:ascii="Times New Roman" w:hAnsi="Times New Roman"/>
          <w:szCs w:val="28"/>
        </w:rPr>
        <w:t xml:space="preserve"> год</w:t>
      </w:r>
      <w:r w:rsidR="00681056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14:paraId="58CD5054" w14:textId="0E105796"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Утвердить прилагаемую стоимость услуг, предоставляемых согласно гарантированному перечню услуг по погребению в случае рождения м</w:t>
      </w:r>
      <w:r w:rsidR="00E201B1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 xml:space="preserve">ртвого ребёнка по </w:t>
      </w:r>
      <w:r w:rsidR="00C01C4A">
        <w:rPr>
          <w:rFonts w:ascii="Times New Roman" w:hAnsi="Times New Roman"/>
          <w:szCs w:val="28"/>
        </w:rPr>
        <w:t>истечени</w:t>
      </w:r>
      <w:r w:rsidR="00DE6E61">
        <w:rPr>
          <w:rFonts w:ascii="Times New Roman" w:hAnsi="Times New Roman"/>
          <w:szCs w:val="28"/>
        </w:rPr>
        <w:t xml:space="preserve">и 154 дней беременности, </w:t>
      </w:r>
      <w:r w:rsidR="00681056">
        <w:rPr>
          <w:rFonts w:ascii="Times New Roman" w:hAnsi="Times New Roman"/>
          <w:szCs w:val="28"/>
        </w:rPr>
        <w:t>с 1 февраля 202</w:t>
      </w:r>
      <w:r w:rsidR="00E201B1">
        <w:rPr>
          <w:rFonts w:ascii="Times New Roman" w:hAnsi="Times New Roman"/>
          <w:szCs w:val="28"/>
        </w:rPr>
        <w:t>1</w:t>
      </w:r>
      <w:r w:rsidR="00681056">
        <w:rPr>
          <w:rFonts w:ascii="Times New Roman" w:hAnsi="Times New Roman"/>
          <w:szCs w:val="28"/>
        </w:rPr>
        <w:t xml:space="preserve"> года</w:t>
      </w:r>
      <w:r w:rsidR="00C01C4A">
        <w:rPr>
          <w:rFonts w:ascii="Times New Roman" w:hAnsi="Times New Roman"/>
          <w:szCs w:val="28"/>
        </w:rPr>
        <w:t>.</w:t>
      </w:r>
    </w:p>
    <w:p w14:paraId="578F8BBE" w14:textId="33F5E0EC"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</w:t>
      </w:r>
      <w:r w:rsidR="006B2C17">
        <w:rPr>
          <w:rFonts w:ascii="Times New Roman" w:hAnsi="Times New Roman"/>
          <w:szCs w:val="28"/>
        </w:rPr>
        <w:t xml:space="preserve">ай временной </w:t>
      </w:r>
      <w:r w:rsidR="006B2C17">
        <w:rPr>
          <w:rFonts w:ascii="Times New Roman" w:hAnsi="Times New Roman"/>
          <w:szCs w:val="28"/>
        </w:rPr>
        <w:lastRenderedPageBreak/>
        <w:t>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6B2C1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6B2C17">
        <w:rPr>
          <w:rFonts w:ascii="Times New Roman" w:hAnsi="Times New Roman"/>
          <w:szCs w:val="28"/>
        </w:rPr>
        <w:t xml:space="preserve"> </w:t>
      </w:r>
      <w:r w:rsidR="0049309A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</w:t>
      </w:r>
      <w:r w:rsidR="00C01C4A">
        <w:rPr>
          <w:rFonts w:ascii="Times New Roman" w:hAnsi="Times New Roman"/>
          <w:szCs w:val="28"/>
        </w:rPr>
        <w:t>личность которых не установлена</w:t>
      </w:r>
      <w:r w:rsidR="00DE6E61">
        <w:rPr>
          <w:rFonts w:ascii="Times New Roman" w:hAnsi="Times New Roman"/>
          <w:szCs w:val="28"/>
        </w:rPr>
        <w:t xml:space="preserve">, </w:t>
      </w:r>
      <w:r w:rsidR="00681056">
        <w:rPr>
          <w:rFonts w:ascii="Times New Roman" w:hAnsi="Times New Roman"/>
          <w:szCs w:val="28"/>
        </w:rPr>
        <w:t>с 1 февраля 202</w:t>
      </w:r>
      <w:r w:rsidR="00E201B1">
        <w:rPr>
          <w:rFonts w:ascii="Times New Roman" w:hAnsi="Times New Roman"/>
          <w:szCs w:val="28"/>
        </w:rPr>
        <w:t>1</w:t>
      </w:r>
      <w:r w:rsidR="00681056">
        <w:rPr>
          <w:rFonts w:ascii="Times New Roman" w:hAnsi="Times New Roman"/>
          <w:szCs w:val="28"/>
        </w:rPr>
        <w:t xml:space="preserve"> года</w:t>
      </w:r>
      <w:r w:rsidR="00C01C4A">
        <w:rPr>
          <w:rFonts w:ascii="Times New Roman" w:hAnsi="Times New Roman"/>
          <w:szCs w:val="28"/>
        </w:rPr>
        <w:t>.</w:t>
      </w:r>
    </w:p>
    <w:p w14:paraId="38F0E113" w14:textId="1B57A249"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</w:t>
      </w:r>
      <w:r w:rsidR="00E201B1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ртвого ребёнка по истечении 154 дней беременности при отсутствии близких родственников,</w:t>
      </w:r>
      <w:r w:rsidR="00C52C1A">
        <w:rPr>
          <w:rFonts w:ascii="Times New Roman" w:hAnsi="Times New Roman"/>
          <w:szCs w:val="28"/>
        </w:rPr>
        <w:t xml:space="preserve"> иных родственников либо законного представителя умершего или при невозможности осуществить ими погребение, а также при отсутствии </w:t>
      </w:r>
      <w:r>
        <w:rPr>
          <w:rFonts w:ascii="Times New Roman" w:hAnsi="Times New Roman"/>
          <w:szCs w:val="28"/>
        </w:rPr>
        <w:t xml:space="preserve"> иных лиц, взявших на себя обя</w:t>
      </w:r>
      <w:r w:rsidR="00C01C4A">
        <w:rPr>
          <w:rFonts w:ascii="Times New Roman" w:hAnsi="Times New Roman"/>
          <w:szCs w:val="28"/>
        </w:rPr>
        <w:t xml:space="preserve">занность </w:t>
      </w:r>
      <w:r w:rsidR="00DE6E61">
        <w:rPr>
          <w:rFonts w:ascii="Times New Roman" w:hAnsi="Times New Roman"/>
          <w:szCs w:val="28"/>
        </w:rPr>
        <w:t>осуществить погребение,</w:t>
      </w:r>
      <w:r w:rsidR="00681056">
        <w:rPr>
          <w:rFonts w:ascii="Times New Roman" w:hAnsi="Times New Roman"/>
          <w:szCs w:val="28"/>
        </w:rPr>
        <w:t xml:space="preserve">                                 </w:t>
      </w:r>
      <w:r w:rsidR="00DE6E61">
        <w:rPr>
          <w:rFonts w:ascii="Times New Roman" w:hAnsi="Times New Roman"/>
          <w:szCs w:val="28"/>
        </w:rPr>
        <w:t xml:space="preserve"> </w:t>
      </w:r>
      <w:r w:rsidR="00681056">
        <w:rPr>
          <w:rFonts w:ascii="Times New Roman" w:hAnsi="Times New Roman"/>
          <w:szCs w:val="28"/>
        </w:rPr>
        <w:t>с 1 февраля 202</w:t>
      </w:r>
      <w:r w:rsidR="00E201B1">
        <w:rPr>
          <w:rFonts w:ascii="Times New Roman" w:hAnsi="Times New Roman"/>
          <w:szCs w:val="28"/>
        </w:rPr>
        <w:t>1</w:t>
      </w:r>
      <w:r w:rsidR="00681056">
        <w:rPr>
          <w:rFonts w:ascii="Times New Roman" w:hAnsi="Times New Roman"/>
          <w:szCs w:val="28"/>
        </w:rPr>
        <w:t xml:space="preserve"> года</w:t>
      </w:r>
      <w:r w:rsidR="00C01C4A">
        <w:rPr>
          <w:rFonts w:ascii="Times New Roman" w:hAnsi="Times New Roman"/>
          <w:szCs w:val="28"/>
        </w:rPr>
        <w:t>.</w:t>
      </w:r>
    </w:p>
    <w:p w14:paraId="0BF762B5" w14:textId="77777777" w:rsidR="00625F2D" w:rsidRPr="00736055" w:rsidRDefault="006F47F1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A50FF8">
        <w:rPr>
          <w:rFonts w:ascii="Times New Roman" w:hAnsi="Times New Roman"/>
          <w:szCs w:val="28"/>
        </w:rPr>
        <w:t xml:space="preserve">Самарской области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14:paraId="2C927433" w14:textId="7DA2AE76" w:rsidR="0079001F" w:rsidRPr="00736055" w:rsidRDefault="006F47F1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9001F"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 w:rsidR="0079001F"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7E1211">
        <w:rPr>
          <w:rFonts w:ascii="Times New Roman" w:hAnsi="Times New Roman"/>
          <w:szCs w:val="28"/>
        </w:rPr>
        <w:t>тношения, возникшие с 01.0</w:t>
      </w:r>
      <w:r w:rsidR="00681056">
        <w:rPr>
          <w:rFonts w:ascii="Times New Roman" w:hAnsi="Times New Roman"/>
          <w:szCs w:val="28"/>
        </w:rPr>
        <w:t>2</w:t>
      </w:r>
      <w:r w:rsidR="007E1211">
        <w:rPr>
          <w:rFonts w:ascii="Times New Roman" w:hAnsi="Times New Roman"/>
          <w:szCs w:val="28"/>
        </w:rPr>
        <w:t>.20</w:t>
      </w:r>
      <w:r w:rsidR="00411CED">
        <w:rPr>
          <w:rFonts w:ascii="Times New Roman" w:hAnsi="Times New Roman"/>
          <w:szCs w:val="28"/>
        </w:rPr>
        <w:t>2</w:t>
      </w:r>
      <w:r w:rsidR="00E201B1">
        <w:rPr>
          <w:rFonts w:ascii="Times New Roman" w:hAnsi="Times New Roman"/>
          <w:szCs w:val="28"/>
        </w:rPr>
        <w:t>1</w:t>
      </w:r>
      <w:r w:rsidR="0079001F">
        <w:rPr>
          <w:rFonts w:ascii="Times New Roman" w:hAnsi="Times New Roman"/>
          <w:szCs w:val="28"/>
        </w:rPr>
        <w:t>.</w:t>
      </w:r>
    </w:p>
    <w:p w14:paraId="09809615" w14:textId="77777777"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14:paraId="250A5708" w14:textId="77777777" w:rsidR="00175140" w:rsidRDefault="0017514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14:paraId="18B9989D" w14:textId="77777777" w:rsidR="00175140" w:rsidRDefault="002B478F" w:rsidP="00FC7020">
      <w:pPr>
        <w:pStyle w:val="a7"/>
        <w:ind w:firstLine="0"/>
        <w:jc w:val="left"/>
        <w:rPr>
          <w:szCs w:val="28"/>
        </w:rPr>
      </w:pPr>
      <w:proofErr w:type="gramStart"/>
      <w:r w:rsidRPr="00736055">
        <w:rPr>
          <w:szCs w:val="28"/>
        </w:rPr>
        <w:t>Глав</w:t>
      </w:r>
      <w:r w:rsidR="00175140">
        <w:rPr>
          <w:szCs w:val="28"/>
        </w:rPr>
        <w:t>а</w:t>
      </w:r>
      <w:r w:rsidRPr="00736055">
        <w:rPr>
          <w:szCs w:val="28"/>
        </w:rPr>
        <w:t xml:space="preserve"> 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</w:t>
      </w:r>
      <w:proofErr w:type="gramEnd"/>
      <w:r w:rsidRPr="00736055">
        <w:rPr>
          <w:szCs w:val="28"/>
        </w:rPr>
        <w:t xml:space="preserve"> округа</w:t>
      </w:r>
      <w:r w:rsidR="00596850" w:rsidRPr="00736055">
        <w:rPr>
          <w:szCs w:val="28"/>
        </w:rPr>
        <w:t xml:space="preserve">  </w:t>
      </w:r>
      <w:r w:rsidR="00142A4C" w:rsidRPr="00736055">
        <w:rPr>
          <w:szCs w:val="28"/>
        </w:rPr>
        <w:t>Отрадный</w:t>
      </w:r>
      <w:r w:rsidRPr="00736055">
        <w:rPr>
          <w:szCs w:val="28"/>
        </w:rPr>
        <w:t xml:space="preserve"> </w:t>
      </w:r>
    </w:p>
    <w:p w14:paraId="2320762F" w14:textId="77777777" w:rsidR="005519F7" w:rsidRPr="00736055" w:rsidRDefault="00175140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</w:t>
      </w:r>
      <w:r>
        <w:rPr>
          <w:szCs w:val="28"/>
        </w:rPr>
        <w:t xml:space="preserve">                                   А.В. </w:t>
      </w:r>
      <w:proofErr w:type="spellStart"/>
      <w:r>
        <w:rPr>
          <w:szCs w:val="28"/>
        </w:rPr>
        <w:t>Бугаков</w:t>
      </w:r>
      <w:proofErr w:type="spellEnd"/>
      <w:r w:rsidR="0059108F">
        <w:rPr>
          <w:szCs w:val="28"/>
        </w:rPr>
        <w:t xml:space="preserve">   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</w:p>
    <w:p w14:paraId="2F62B6ED" w14:textId="77777777"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14:paraId="7910715E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06DA2A19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7A8DB9CD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2A1DDA92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656D87F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CBC6896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43052446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374D6CD8" w14:textId="77777777"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30556506" w14:textId="77777777"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71166C1" w14:textId="77777777" w:rsidR="00175140" w:rsidRDefault="00175140" w:rsidP="00C52C1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519FD035" w14:textId="77777777" w:rsidR="00175140" w:rsidRDefault="00175140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7B034FC7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9186CEB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917554D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F305453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C1FB677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07A7C38F" w14:textId="77777777" w:rsidR="0006030A" w:rsidRDefault="0006030A" w:rsidP="008352F4">
      <w:pPr>
        <w:pStyle w:val="a7"/>
        <w:ind w:firstLine="0"/>
        <w:rPr>
          <w:szCs w:val="28"/>
        </w:rPr>
      </w:pPr>
    </w:p>
    <w:p w14:paraId="4A05EDA3" w14:textId="77777777" w:rsidR="00B3591F" w:rsidRPr="006B2C17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B2C17">
        <w:rPr>
          <w:sz w:val="24"/>
          <w:szCs w:val="24"/>
        </w:rPr>
        <w:t xml:space="preserve">                            </w:t>
      </w:r>
      <w:r w:rsidRPr="006B2C17">
        <w:rPr>
          <w:szCs w:val="28"/>
        </w:rPr>
        <w:t>УТВЕРЖДЕНА</w:t>
      </w:r>
    </w:p>
    <w:p w14:paraId="607A51E4" w14:textId="77777777" w:rsidR="00B3591F" w:rsidRPr="006B2C17" w:rsidRDefault="006B2C17" w:rsidP="006B2C1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>постановлением Администрации</w:t>
      </w:r>
    </w:p>
    <w:p w14:paraId="4FA48333" w14:textId="77777777" w:rsid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="00B3591F"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754A2087" w14:textId="77777777" w:rsidR="00B3591F" w:rsidRP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37CED58D" w14:textId="442ECBAD" w:rsidR="00B3591F" w:rsidRPr="006B2C17" w:rsidRDefault="00B3591F" w:rsidP="00B3591F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 w:rsidR="006B2C17"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815202">
        <w:rPr>
          <w:szCs w:val="28"/>
        </w:rPr>
        <w:t>30.04.2021</w:t>
      </w:r>
      <w:r w:rsidR="00C53269">
        <w:rPr>
          <w:szCs w:val="28"/>
        </w:rPr>
        <w:t xml:space="preserve"> </w:t>
      </w:r>
      <w:r w:rsidRPr="006B2C17">
        <w:rPr>
          <w:szCs w:val="28"/>
        </w:rPr>
        <w:t>№</w:t>
      </w:r>
      <w:r w:rsidR="00815202">
        <w:rPr>
          <w:szCs w:val="28"/>
        </w:rPr>
        <w:t xml:space="preserve"> 525</w:t>
      </w:r>
    </w:p>
    <w:p w14:paraId="14E35B77" w14:textId="77777777"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14:paraId="7138A484" w14:textId="77777777"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250C5650" w14:textId="77777777" w:rsidR="00B3591F" w:rsidRDefault="00A50FF8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B3591F">
        <w:rPr>
          <w:sz w:val="24"/>
          <w:szCs w:val="24"/>
        </w:rPr>
        <w:t xml:space="preserve">                                                                                            </w:t>
      </w:r>
    </w:p>
    <w:p w14:paraId="6558065D" w14:textId="50554022" w:rsidR="00B3591F" w:rsidRDefault="00B3591F" w:rsidP="006B2C1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175140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в связи с материнством на день смерти</w:t>
      </w:r>
      <w:r w:rsidR="00CD76DE">
        <w:rPr>
          <w:rFonts w:ascii="Times New Roman" w:hAnsi="Times New Roman"/>
        </w:rPr>
        <w:t>,</w:t>
      </w:r>
      <w:r w:rsidR="008352F4">
        <w:rPr>
          <w:rFonts w:ascii="Times New Roman" w:hAnsi="Times New Roman"/>
        </w:rPr>
        <w:t xml:space="preserve"> и не являвшихся пенсионерами</w:t>
      </w:r>
      <w:r w:rsidR="007E1211">
        <w:rPr>
          <w:rFonts w:ascii="Times New Roman" w:hAnsi="Times New Roman"/>
        </w:rPr>
        <w:t>,</w:t>
      </w:r>
      <w:r w:rsidR="00411CED">
        <w:rPr>
          <w:rFonts w:ascii="Times New Roman" w:hAnsi="Times New Roman"/>
        </w:rPr>
        <w:t xml:space="preserve">                                       </w:t>
      </w:r>
      <w:r w:rsidR="007E1211">
        <w:rPr>
          <w:rFonts w:ascii="Times New Roman" w:hAnsi="Times New Roman"/>
        </w:rPr>
        <w:t xml:space="preserve"> </w:t>
      </w:r>
      <w:r w:rsidR="00411CED">
        <w:rPr>
          <w:rFonts w:ascii="Times New Roman" w:hAnsi="Times New Roman"/>
        </w:rPr>
        <w:t>с 1 февраля</w:t>
      </w:r>
      <w:r w:rsidR="007E1211">
        <w:rPr>
          <w:rFonts w:ascii="Times New Roman" w:hAnsi="Times New Roman"/>
        </w:rPr>
        <w:t xml:space="preserve"> 20</w:t>
      </w:r>
      <w:r w:rsidR="00411CED">
        <w:rPr>
          <w:rFonts w:ascii="Times New Roman" w:hAnsi="Times New Roman"/>
        </w:rPr>
        <w:t>2</w:t>
      </w:r>
      <w:r w:rsidR="00FB7580">
        <w:rPr>
          <w:rFonts w:ascii="Times New Roman" w:hAnsi="Times New Roman"/>
        </w:rPr>
        <w:t>1</w:t>
      </w:r>
      <w:r w:rsidR="00BE5A32">
        <w:rPr>
          <w:rFonts w:ascii="Times New Roman" w:hAnsi="Times New Roman"/>
        </w:rPr>
        <w:t xml:space="preserve"> год</w:t>
      </w:r>
      <w:r w:rsidR="00411CED">
        <w:rPr>
          <w:rFonts w:ascii="Times New Roman" w:hAnsi="Times New Roman"/>
        </w:rPr>
        <w:t>а</w:t>
      </w:r>
    </w:p>
    <w:p w14:paraId="7CF90CAD" w14:textId="77777777" w:rsidR="00B3591F" w:rsidRDefault="00B3591F" w:rsidP="00B3591F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B3591F" w:rsidRPr="005D6E44" w14:paraId="4C0D88C6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274" w14:textId="77777777" w:rsidR="00B3591F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t xml:space="preserve"> </w:t>
            </w:r>
            <w:r w:rsidR="00B3591F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DA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AA7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14:paraId="44702B62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EEF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83A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E5F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14:paraId="7288AFD0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346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1A6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</w:t>
            </w:r>
            <w:proofErr w:type="gramStart"/>
            <w:r w:rsidRPr="005D6E44">
              <w:rPr>
                <w:sz w:val="28"/>
                <w:szCs w:val="28"/>
              </w:rPr>
              <w:t>гроба  и</w:t>
            </w:r>
            <w:proofErr w:type="gramEnd"/>
            <w:r w:rsidRPr="005D6E44">
              <w:rPr>
                <w:sz w:val="28"/>
                <w:szCs w:val="28"/>
              </w:rPr>
              <w:t xml:space="preserve">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024" w14:textId="4286CD76" w:rsidR="00B3591F" w:rsidRPr="005D6E44" w:rsidRDefault="00411CED" w:rsidP="00AD7D51">
            <w:pPr>
              <w:pStyle w:val="ConsPlusCell"/>
              <w:tabs>
                <w:tab w:val="left" w:pos="645"/>
                <w:tab w:val="center" w:pos="1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580">
              <w:rPr>
                <w:sz w:val="28"/>
                <w:szCs w:val="28"/>
              </w:rPr>
              <w:t>148,23</w:t>
            </w:r>
          </w:p>
        </w:tc>
      </w:tr>
      <w:tr w:rsidR="00B3591F" w:rsidRPr="005D6E44" w14:paraId="2742A14E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D7F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939" w14:textId="2466065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</w:t>
            </w:r>
            <w:r w:rsidR="00411CED">
              <w:rPr>
                <w:sz w:val="28"/>
                <w:szCs w:val="28"/>
              </w:rPr>
              <w:t>(</w:t>
            </w:r>
            <w:r w:rsidRPr="005D6E44">
              <w:rPr>
                <w:sz w:val="28"/>
                <w:szCs w:val="28"/>
              </w:rPr>
              <w:t>останков) умершего на кладбище</w:t>
            </w:r>
            <w:r w:rsidR="00411CED">
              <w:rPr>
                <w:sz w:val="28"/>
                <w:szCs w:val="28"/>
              </w:rPr>
              <w:t xml:space="preserve"> (в </w:t>
            </w:r>
            <w:proofErr w:type="gramStart"/>
            <w:r w:rsidR="00411CED">
              <w:rPr>
                <w:sz w:val="28"/>
                <w:szCs w:val="28"/>
              </w:rPr>
              <w:t>крематорий)</w:t>
            </w:r>
            <w:r w:rsidRPr="005D6E44">
              <w:rPr>
                <w:sz w:val="28"/>
                <w:szCs w:val="28"/>
              </w:rPr>
              <w:t xml:space="preserve">   </w:t>
            </w:r>
            <w:proofErr w:type="gramEnd"/>
            <w:r w:rsidRPr="005D6E44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05E" w14:textId="72FF96D5" w:rsidR="00B3591F" w:rsidRPr="005D6E44" w:rsidRDefault="00FB7580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731,45</w:t>
            </w:r>
          </w:p>
        </w:tc>
      </w:tr>
      <w:tr w:rsidR="00B3591F" w:rsidRPr="005D6E44" w14:paraId="258FE2ED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7EE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0F3" w14:textId="030424F9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  <w:r w:rsidR="00411CED"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  <w:r w:rsidRPr="005D6E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BCD" w14:textId="44621DFA" w:rsidR="00B3591F" w:rsidRPr="005D6E44" w:rsidRDefault="00411CED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580">
              <w:rPr>
                <w:sz w:val="28"/>
                <w:szCs w:val="28"/>
              </w:rPr>
              <w:t>545,30</w:t>
            </w:r>
          </w:p>
        </w:tc>
      </w:tr>
      <w:tr w:rsidR="00B3591F" w:rsidRPr="005D6E44" w14:paraId="0E4DFA2B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491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9AD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B3C" w14:textId="548C9585" w:rsidR="00B3591F" w:rsidRPr="005D6E44" w:rsidRDefault="00411CED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7580">
              <w:rPr>
                <w:sz w:val="28"/>
                <w:szCs w:val="28"/>
              </w:rPr>
              <w:t>424,98</w:t>
            </w:r>
          </w:p>
        </w:tc>
      </w:tr>
    </w:tbl>
    <w:p w14:paraId="6082EE07" w14:textId="77777777" w:rsidR="00B3591F" w:rsidRDefault="00B3591F" w:rsidP="00B3591F">
      <w:pPr>
        <w:pStyle w:val="a7"/>
        <w:ind w:firstLine="0"/>
        <w:jc w:val="center"/>
        <w:rPr>
          <w:szCs w:val="28"/>
        </w:rPr>
      </w:pPr>
    </w:p>
    <w:p w14:paraId="19F27B68" w14:textId="77777777" w:rsidR="00B3591F" w:rsidRDefault="00B3591F" w:rsidP="00B3591F">
      <w:pPr>
        <w:pStyle w:val="a7"/>
        <w:ind w:firstLine="0"/>
        <w:jc w:val="center"/>
        <w:rPr>
          <w:szCs w:val="28"/>
        </w:rPr>
      </w:pPr>
    </w:p>
    <w:p w14:paraId="0674F7BD" w14:textId="77777777" w:rsidR="008352F4" w:rsidRDefault="008352F4" w:rsidP="00FC7020">
      <w:pPr>
        <w:pStyle w:val="a7"/>
        <w:ind w:firstLine="0"/>
        <w:jc w:val="left"/>
        <w:rPr>
          <w:szCs w:val="28"/>
        </w:rPr>
      </w:pPr>
    </w:p>
    <w:p w14:paraId="5050AE8E" w14:textId="77777777"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2454D76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77B97377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08FA700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2066DC3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BADA59D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1FB72E5C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17A4D59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BF62593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D0C54DE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D2081AC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31B5FBA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38F18AD" w14:textId="77777777" w:rsidR="00411CED" w:rsidRDefault="00411CED" w:rsidP="005C2BC1">
      <w:pPr>
        <w:pStyle w:val="a7"/>
        <w:tabs>
          <w:tab w:val="left" w:pos="5954"/>
        </w:tabs>
        <w:ind w:firstLine="0"/>
        <w:rPr>
          <w:i/>
          <w:sz w:val="26"/>
          <w:szCs w:val="26"/>
        </w:rPr>
      </w:pPr>
    </w:p>
    <w:p w14:paraId="0B18C3A8" w14:textId="77777777" w:rsidR="00411CED" w:rsidRDefault="00411CED" w:rsidP="005C2BC1">
      <w:pPr>
        <w:pStyle w:val="a7"/>
        <w:tabs>
          <w:tab w:val="left" w:pos="5954"/>
        </w:tabs>
        <w:ind w:firstLine="0"/>
        <w:rPr>
          <w:i/>
          <w:sz w:val="26"/>
          <w:szCs w:val="26"/>
        </w:rPr>
      </w:pPr>
    </w:p>
    <w:p w14:paraId="136AFDD0" w14:textId="77777777" w:rsidR="00411CED" w:rsidRDefault="00411CED" w:rsidP="005C2BC1">
      <w:pPr>
        <w:pStyle w:val="a7"/>
        <w:tabs>
          <w:tab w:val="left" w:pos="5954"/>
        </w:tabs>
        <w:ind w:firstLine="0"/>
        <w:rPr>
          <w:i/>
          <w:sz w:val="26"/>
          <w:szCs w:val="26"/>
        </w:rPr>
      </w:pPr>
    </w:p>
    <w:p w14:paraId="4A312176" w14:textId="5016BD5A"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59DD7585" w14:textId="77777777"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FF25E5D" w14:textId="77777777"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301AD09B" w14:textId="77777777"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0FC19457" w14:textId="77777777"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106492C4" w14:textId="77777777"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7D5F35C7" w14:textId="6B374FEA"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2D4A4F">
        <w:rPr>
          <w:szCs w:val="28"/>
        </w:rPr>
        <w:t>30.04.2021</w:t>
      </w:r>
      <w:r w:rsidR="008F27FE">
        <w:rPr>
          <w:szCs w:val="28"/>
        </w:rPr>
        <w:t xml:space="preserve"> №</w:t>
      </w:r>
      <w:r w:rsidR="002D4A4F">
        <w:rPr>
          <w:szCs w:val="28"/>
        </w:rPr>
        <w:t xml:space="preserve"> 525</w:t>
      </w:r>
    </w:p>
    <w:p w14:paraId="489F058F" w14:textId="77777777"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7A518F1" w14:textId="77777777" w:rsidR="008352F4" w:rsidRDefault="00135D37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52F4">
        <w:rPr>
          <w:sz w:val="24"/>
          <w:szCs w:val="24"/>
        </w:rPr>
        <w:t xml:space="preserve">                                                                                            </w:t>
      </w:r>
    </w:p>
    <w:p w14:paraId="33BA8ECC" w14:textId="3C0AA4BB" w:rsidR="008352F4" w:rsidRDefault="008352F4" w:rsidP="005C2BC1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</w:t>
      </w:r>
      <w:r w:rsidR="00F44C3D">
        <w:rPr>
          <w:rFonts w:ascii="Times New Roman" w:hAnsi="Times New Roman"/>
        </w:rPr>
        <w:t>ё</w:t>
      </w:r>
      <w:r>
        <w:rPr>
          <w:rFonts w:ascii="Times New Roman" w:hAnsi="Times New Roman"/>
        </w:rPr>
        <w:t>ртвого ребёнка по истечении 154 дней беременности</w:t>
      </w:r>
      <w:r w:rsidR="00221FAF">
        <w:rPr>
          <w:rFonts w:ascii="Times New Roman" w:hAnsi="Times New Roman"/>
        </w:rPr>
        <w:t xml:space="preserve">, </w:t>
      </w:r>
      <w:r w:rsidR="00411CED">
        <w:rPr>
          <w:rFonts w:ascii="Times New Roman" w:hAnsi="Times New Roman"/>
        </w:rPr>
        <w:t xml:space="preserve">с 1 февраля </w:t>
      </w:r>
      <w:r w:rsidR="00221FAF">
        <w:rPr>
          <w:rFonts w:ascii="Times New Roman" w:hAnsi="Times New Roman"/>
        </w:rPr>
        <w:t>20</w:t>
      </w:r>
      <w:r w:rsidR="00411CED">
        <w:rPr>
          <w:rFonts w:ascii="Times New Roman" w:hAnsi="Times New Roman"/>
        </w:rPr>
        <w:t>2</w:t>
      </w:r>
      <w:r w:rsidR="00F44C3D">
        <w:rPr>
          <w:rFonts w:ascii="Times New Roman" w:hAnsi="Times New Roman"/>
        </w:rPr>
        <w:t>1</w:t>
      </w:r>
      <w:r w:rsidR="000521B3">
        <w:rPr>
          <w:rFonts w:ascii="Times New Roman" w:hAnsi="Times New Roman"/>
        </w:rPr>
        <w:t xml:space="preserve"> год</w:t>
      </w:r>
      <w:r w:rsidR="00411CED">
        <w:rPr>
          <w:rFonts w:ascii="Times New Roman" w:hAnsi="Times New Roman"/>
        </w:rPr>
        <w:t>а</w:t>
      </w:r>
    </w:p>
    <w:p w14:paraId="1704F942" w14:textId="77777777" w:rsidR="008352F4" w:rsidRDefault="008352F4" w:rsidP="005C2BC1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8352F4" w:rsidRPr="005D6E44" w14:paraId="6E321447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7F4" w14:textId="77777777" w:rsidR="008352F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2F4" w:rsidRPr="005D6E44">
              <w:rPr>
                <w:sz w:val="28"/>
                <w:szCs w:val="28"/>
              </w:rPr>
              <w:t xml:space="preserve"> </w:t>
            </w:r>
            <w:r w:rsidR="008352F4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059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5D4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14:paraId="0EC5B97C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5D3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735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801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14:paraId="2CBDCFDD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996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A88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</w:t>
            </w:r>
            <w:proofErr w:type="gramStart"/>
            <w:r w:rsidRPr="005D6E44">
              <w:rPr>
                <w:sz w:val="28"/>
                <w:szCs w:val="28"/>
              </w:rPr>
              <w:t>гроба  и</w:t>
            </w:r>
            <w:proofErr w:type="gramEnd"/>
            <w:r w:rsidRPr="005D6E44">
              <w:rPr>
                <w:sz w:val="28"/>
                <w:szCs w:val="28"/>
              </w:rPr>
              <w:t xml:space="preserve">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17C" w14:textId="5A867DCB" w:rsidR="008352F4" w:rsidRPr="005D6E44" w:rsidRDefault="00411CED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C3D">
              <w:rPr>
                <w:sz w:val="28"/>
                <w:szCs w:val="28"/>
              </w:rPr>
              <w:t>321,96</w:t>
            </w:r>
          </w:p>
        </w:tc>
      </w:tr>
      <w:tr w:rsidR="00AB7168" w:rsidRPr="005D6E44" w14:paraId="182F9406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582" w14:textId="77777777" w:rsidR="00AB7168" w:rsidRPr="005D6E44" w:rsidRDefault="00AB7168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600" w14:textId="010298D4" w:rsidR="00AB7168" w:rsidRPr="005D6E44" w:rsidRDefault="00AB7168" w:rsidP="00AB7168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</w:t>
            </w:r>
            <w:r>
              <w:rPr>
                <w:sz w:val="28"/>
                <w:szCs w:val="28"/>
              </w:rPr>
              <w:t>(</w:t>
            </w:r>
            <w:r w:rsidRPr="005D6E44">
              <w:rPr>
                <w:sz w:val="28"/>
                <w:szCs w:val="28"/>
              </w:rPr>
              <w:t>останков) умершего на кладбище</w:t>
            </w:r>
            <w:r>
              <w:rPr>
                <w:sz w:val="28"/>
                <w:szCs w:val="28"/>
              </w:rPr>
              <w:t xml:space="preserve"> (в </w:t>
            </w:r>
            <w:proofErr w:type="gramStart"/>
            <w:r>
              <w:rPr>
                <w:sz w:val="28"/>
                <w:szCs w:val="28"/>
              </w:rPr>
              <w:t>крематорий)</w:t>
            </w:r>
            <w:r w:rsidRPr="005D6E44">
              <w:rPr>
                <w:sz w:val="28"/>
                <w:szCs w:val="28"/>
              </w:rPr>
              <w:t xml:space="preserve">   </w:t>
            </w:r>
            <w:proofErr w:type="gramEnd"/>
            <w:r w:rsidRPr="005D6E4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3" w14:textId="6D4DE894" w:rsidR="00AB7168" w:rsidRPr="005D6E44" w:rsidRDefault="00F44C3D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731,45</w:t>
            </w:r>
          </w:p>
        </w:tc>
      </w:tr>
      <w:tr w:rsidR="00AB7168" w:rsidRPr="005D6E44" w14:paraId="3052DCE6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69C" w14:textId="77777777" w:rsidR="00AB7168" w:rsidRPr="005D6E44" w:rsidRDefault="00AB7168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3DB" w14:textId="03AED87A" w:rsidR="00AB7168" w:rsidRPr="005D6E44" w:rsidRDefault="00AB7168" w:rsidP="00AB7168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  <w:r w:rsidRPr="005D6E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C0F" w14:textId="0D29FD3E" w:rsidR="00AB7168" w:rsidRPr="005D6E44" w:rsidRDefault="00AB7168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C3D">
              <w:rPr>
                <w:sz w:val="28"/>
                <w:szCs w:val="28"/>
              </w:rPr>
              <w:t>198,06</w:t>
            </w:r>
          </w:p>
        </w:tc>
      </w:tr>
      <w:tr w:rsidR="008352F4" w:rsidRPr="005D6E44" w14:paraId="4626ECA8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809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239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F6A" w14:textId="385F9203" w:rsidR="008352F4" w:rsidRPr="005D6E44" w:rsidRDefault="00AB7168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4C3D">
              <w:rPr>
                <w:sz w:val="28"/>
                <w:szCs w:val="28"/>
              </w:rPr>
              <w:t>251,47</w:t>
            </w:r>
          </w:p>
        </w:tc>
      </w:tr>
    </w:tbl>
    <w:p w14:paraId="5E51B6E1" w14:textId="77777777" w:rsidR="008352F4" w:rsidRDefault="008352F4" w:rsidP="008352F4">
      <w:pPr>
        <w:pStyle w:val="a7"/>
        <w:ind w:firstLine="0"/>
        <w:jc w:val="center"/>
        <w:rPr>
          <w:szCs w:val="28"/>
        </w:rPr>
      </w:pPr>
    </w:p>
    <w:p w14:paraId="7FE1CB5F" w14:textId="77777777" w:rsidR="008352F4" w:rsidRDefault="008352F4" w:rsidP="008352F4">
      <w:pPr>
        <w:pStyle w:val="a7"/>
        <w:ind w:firstLine="0"/>
        <w:jc w:val="center"/>
        <w:rPr>
          <w:szCs w:val="28"/>
        </w:rPr>
      </w:pPr>
    </w:p>
    <w:p w14:paraId="14440276" w14:textId="77777777" w:rsidR="008352F4" w:rsidRDefault="008352F4" w:rsidP="008352F4">
      <w:pPr>
        <w:pStyle w:val="a7"/>
        <w:ind w:firstLine="0"/>
        <w:rPr>
          <w:szCs w:val="28"/>
        </w:rPr>
      </w:pPr>
    </w:p>
    <w:p w14:paraId="101F2197" w14:textId="77777777" w:rsidR="008352F4" w:rsidRDefault="008352F4" w:rsidP="008352F4">
      <w:pPr>
        <w:pStyle w:val="a7"/>
        <w:ind w:firstLine="0"/>
        <w:rPr>
          <w:szCs w:val="28"/>
        </w:rPr>
      </w:pPr>
    </w:p>
    <w:p w14:paraId="15586497" w14:textId="77777777" w:rsidR="008352F4" w:rsidRDefault="008352F4" w:rsidP="008352F4">
      <w:pPr>
        <w:pStyle w:val="a7"/>
        <w:ind w:firstLine="0"/>
        <w:rPr>
          <w:szCs w:val="28"/>
        </w:rPr>
      </w:pPr>
    </w:p>
    <w:p w14:paraId="7B17BA50" w14:textId="77777777" w:rsidR="008352F4" w:rsidRDefault="008352F4" w:rsidP="008352F4">
      <w:pPr>
        <w:pStyle w:val="a7"/>
        <w:ind w:firstLine="0"/>
        <w:rPr>
          <w:szCs w:val="28"/>
        </w:rPr>
      </w:pPr>
    </w:p>
    <w:p w14:paraId="58537783" w14:textId="77777777" w:rsidR="008352F4" w:rsidRDefault="008352F4" w:rsidP="008352F4">
      <w:pPr>
        <w:pStyle w:val="a7"/>
        <w:ind w:firstLine="0"/>
        <w:rPr>
          <w:szCs w:val="28"/>
        </w:rPr>
      </w:pPr>
    </w:p>
    <w:p w14:paraId="151CBE86" w14:textId="77777777" w:rsidR="008352F4" w:rsidRDefault="008352F4" w:rsidP="008352F4">
      <w:pPr>
        <w:pStyle w:val="a7"/>
        <w:ind w:firstLine="0"/>
        <w:rPr>
          <w:szCs w:val="28"/>
        </w:rPr>
      </w:pPr>
    </w:p>
    <w:p w14:paraId="0AC5DDAB" w14:textId="77777777" w:rsidR="008352F4" w:rsidRDefault="008352F4" w:rsidP="008352F4">
      <w:pPr>
        <w:pStyle w:val="a7"/>
        <w:ind w:firstLine="0"/>
        <w:rPr>
          <w:szCs w:val="28"/>
        </w:rPr>
      </w:pPr>
    </w:p>
    <w:p w14:paraId="63D5AB6E" w14:textId="77777777" w:rsidR="008352F4" w:rsidRDefault="008352F4" w:rsidP="008352F4">
      <w:pPr>
        <w:pStyle w:val="a7"/>
        <w:ind w:firstLine="0"/>
        <w:rPr>
          <w:szCs w:val="28"/>
        </w:rPr>
      </w:pPr>
    </w:p>
    <w:p w14:paraId="171E91A6" w14:textId="77777777" w:rsidR="008352F4" w:rsidRDefault="008352F4" w:rsidP="008352F4">
      <w:pPr>
        <w:pStyle w:val="a7"/>
        <w:ind w:firstLine="0"/>
        <w:rPr>
          <w:szCs w:val="28"/>
        </w:rPr>
      </w:pPr>
    </w:p>
    <w:p w14:paraId="0AC65C5C" w14:textId="77777777" w:rsidR="008352F4" w:rsidRDefault="008352F4" w:rsidP="008352F4">
      <w:pPr>
        <w:pStyle w:val="a7"/>
        <w:ind w:firstLine="0"/>
        <w:rPr>
          <w:szCs w:val="28"/>
        </w:rPr>
      </w:pPr>
    </w:p>
    <w:p w14:paraId="76D1DABC" w14:textId="77777777" w:rsidR="008352F4" w:rsidRDefault="008352F4" w:rsidP="008352F4">
      <w:pPr>
        <w:pStyle w:val="a7"/>
        <w:ind w:firstLine="0"/>
        <w:rPr>
          <w:szCs w:val="28"/>
        </w:rPr>
      </w:pPr>
    </w:p>
    <w:p w14:paraId="6BC149AB" w14:textId="77777777" w:rsidR="008352F4" w:rsidRDefault="008352F4" w:rsidP="008352F4">
      <w:pPr>
        <w:pStyle w:val="a7"/>
        <w:ind w:firstLine="0"/>
        <w:rPr>
          <w:szCs w:val="28"/>
        </w:rPr>
      </w:pPr>
    </w:p>
    <w:p w14:paraId="71340A32" w14:textId="77777777" w:rsidR="008352F4" w:rsidRDefault="008352F4" w:rsidP="008352F4">
      <w:pPr>
        <w:pStyle w:val="a7"/>
        <w:ind w:firstLine="0"/>
        <w:jc w:val="center"/>
        <w:rPr>
          <w:szCs w:val="28"/>
        </w:rPr>
      </w:pPr>
    </w:p>
    <w:p w14:paraId="747821B6" w14:textId="77777777"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FB24591" w14:textId="77777777" w:rsidR="008352F4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523AEA8" w14:textId="77777777"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4F03AD9" w14:textId="77777777"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7F0E6C2C" w14:textId="77777777"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CB4C091" w14:textId="77777777" w:rsidR="00AB7168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7361A87C" w14:textId="77777777" w:rsidR="00AB7168" w:rsidRDefault="00AB7168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162C289" w14:textId="07204D37" w:rsidR="005C2BC1" w:rsidRPr="006B2C17" w:rsidRDefault="00AB7168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C2BC1">
        <w:rPr>
          <w:sz w:val="24"/>
          <w:szCs w:val="24"/>
        </w:rPr>
        <w:t xml:space="preserve">  </w:t>
      </w:r>
      <w:r w:rsidR="005C2BC1" w:rsidRPr="006B2C17">
        <w:rPr>
          <w:szCs w:val="28"/>
        </w:rPr>
        <w:t>УТВЕРЖДЕНА</w:t>
      </w:r>
    </w:p>
    <w:p w14:paraId="04CDD8C4" w14:textId="77777777"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68018642" w14:textId="77777777"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1D886E84" w14:textId="77777777"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16047DF2" w14:textId="24140457"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="00A52D35">
        <w:rPr>
          <w:szCs w:val="28"/>
        </w:rPr>
        <w:t xml:space="preserve">       </w:t>
      </w:r>
      <w:r w:rsidR="00F5210B">
        <w:rPr>
          <w:szCs w:val="28"/>
        </w:rPr>
        <w:t>о</w:t>
      </w:r>
      <w:r w:rsidRPr="006B2C17">
        <w:rPr>
          <w:szCs w:val="28"/>
        </w:rPr>
        <w:t>т</w:t>
      </w:r>
      <w:r w:rsidR="005C09AF">
        <w:rPr>
          <w:szCs w:val="28"/>
        </w:rPr>
        <w:t xml:space="preserve"> </w:t>
      </w:r>
      <w:r w:rsidR="00F5210B">
        <w:rPr>
          <w:szCs w:val="28"/>
        </w:rPr>
        <w:t>30.04.2021</w:t>
      </w:r>
      <w:r w:rsidR="008F27FE">
        <w:rPr>
          <w:szCs w:val="28"/>
        </w:rPr>
        <w:t xml:space="preserve"> №</w:t>
      </w:r>
      <w:r w:rsidR="00664A02">
        <w:rPr>
          <w:szCs w:val="28"/>
        </w:rPr>
        <w:t xml:space="preserve"> </w:t>
      </w:r>
      <w:r w:rsidR="00F5210B">
        <w:rPr>
          <w:szCs w:val="28"/>
        </w:rPr>
        <w:t>525</w:t>
      </w:r>
    </w:p>
    <w:p w14:paraId="45606509" w14:textId="77777777" w:rsidR="005C2BC1" w:rsidRPr="008D15E7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1E10E5FC" w14:textId="77777777"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0953B49D" w14:textId="77777777"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14:paraId="6B44AA1F" w14:textId="77777777"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43F6537" w14:textId="77777777" w:rsidR="0049309A" w:rsidRDefault="00135D37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95375F">
        <w:t>СТОИМОСТЬ</w:t>
      </w:r>
      <w:r w:rsidR="0049309A" w:rsidRPr="0095375F">
        <w:t xml:space="preserve">  </w:t>
      </w:r>
      <w:r w:rsidR="0049309A">
        <w:rPr>
          <w:sz w:val="24"/>
          <w:szCs w:val="24"/>
        </w:rPr>
        <w:t xml:space="preserve">                                                                                          </w:t>
      </w:r>
    </w:p>
    <w:p w14:paraId="4F1AD5DB" w14:textId="0E73BF0F" w:rsidR="0049309A" w:rsidRDefault="0049309A" w:rsidP="00CE76F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92829">
        <w:rPr>
          <w:rFonts w:ascii="Times New Roman" w:hAnsi="Times New Roman"/>
        </w:rPr>
        <w:t>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</w:t>
      </w:r>
      <w:r w:rsidR="0054575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54575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5457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</w:t>
      </w:r>
      <w:r w:rsidR="007E1211">
        <w:rPr>
          <w:rFonts w:ascii="Times New Roman" w:hAnsi="Times New Roman"/>
          <w:szCs w:val="28"/>
        </w:rPr>
        <w:t xml:space="preserve">, </w:t>
      </w:r>
      <w:r w:rsidR="00411CED">
        <w:rPr>
          <w:rFonts w:ascii="Times New Roman" w:hAnsi="Times New Roman"/>
          <w:szCs w:val="28"/>
        </w:rPr>
        <w:t xml:space="preserve">                               с 1 февраля</w:t>
      </w:r>
      <w:r w:rsidR="007E1211">
        <w:rPr>
          <w:rFonts w:ascii="Times New Roman" w:hAnsi="Times New Roman"/>
          <w:szCs w:val="28"/>
        </w:rPr>
        <w:t xml:space="preserve"> 20</w:t>
      </w:r>
      <w:r w:rsidR="00411CED">
        <w:rPr>
          <w:rFonts w:ascii="Times New Roman" w:hAnsi="Times New Roman"/>
          <w:szCs w:val="28"/>
        </w:rPr>
        <w:t>2</w:t>
      </w:r>
      <w:r w:rsidR="00664A02">
        <w:rPr>
          <w:rFonts w:ascii="Times New Roman" w:hAnsi="Times New Roman"/>
          <w:szCs w:val="28"/>
        </w:rPr>
        <w:t>1</w:t>
      </w:r>
      <w:r w:rsidR="00104810">
        <w:rPr>
          <w:rFonts w:ascii="Times New Roman" w:hAnsi="Times New Roman"/>
          <w:szCs w:val="28"/>
        </w:rPr>
        <w:t xml:space="preserve"> год</w:t>
      </w:r>
      <w:r w:rsidR="00411CED">
        <w:rPr>
          <w:rFonts w:ascii="Times New Roman" w:hAnsi="Times New Roman"/>
          <w:szCs w:val="28"/>
        </w:rPr>
        <w:t>а</w:t>
      </w:r>
    </w:p>
    <w:p w14:paraId="538B1B75" w14:textId="77777777"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49309A" w:rsidRPr="005D6E44" w14:paraId="4ADF9124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CBC" w14:textId="77777777" w:rsidR="0049309A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309A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AFB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25A" w14:textId="77777777"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14:paraId="155FCDAE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FA0" w14:textId="77777777"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D41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178" w14:textId="77777777"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664A02" w:rsidRPr="005D6E44" w14:paraId="567FCADF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C11" w14:textId="6360B4C3" w:rsidR="00664A02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CD6" w14:textId="1E2DF019" w:rsidR="00664A02" w:rsidRPr="005D6E44" w:rsidRDefault="00664A02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6D4" w14:textId="0F9AE7CA" w:rsidR="00664A02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261,23</w:t>
            </w:r>
          </w:p>
        </w:tc>
      </w:tr>
      <w:tr w:rsidR="002D45E5" w:rsidRPr="005D6E44" w14:paraId="1A10CEA4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4D5" w14:textId="4F0C7461" w:rsidR="002D45E5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A0C" w14:textId="77777777" w:rsidR="002D45E5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998" w14:textId="1EBC09E1" w:rsidR="002D45E5" w:rsidRPr="005D6E44" w:rsidRDefault="00A52D3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02">
              <w:rPr>
                <w:sz w:val="28"/>
                <w:szCs w:val="28"/>
              </w:rPr>
              <w:t>887,00</w:t>
            </w:r>
          </w:p>
        </w:tc>
      </w:tr>
      <w:tr w:rsidR="0049309A" w:rsidRPr="005D6E44" w14:paraId="4F5FD06A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BED" w14:textId="0B60D10B" w:rsidR="0049309A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E7A" w14:textId="026B5956"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  <w:r w:rsidR="00AB7168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>умершего на кладбище</w:t>
            </w:r>
            <w:r>
              <w:rPr>
                <w:sz w:val="28"/>
                <w:szCs w:val="28"/>
              </w:rPr>
              <w:t xml:space="preserve"> </w:t>
            </w:r>
            <w:r w:rsidR="00A52D35">
              <w:rPr>
                <w:sz w:val="28"/>
                <w:szCs w:val="28"/>
              </w:rPr>
              <w:t>(в крематорий)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DD1" w14:textId="657BFB50" w:rsidR="0049309A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731,45</w:t>
            </w:r>
          </w:p>
        </w:tc>
      </w:tr>
      <w:tr w:rsidR="0049309A" w:rsidRPr="005D6E44" w14:paraId="57882DF2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528" w14:textId="236309C2" w:rsidR="0049309A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06B" w14:textId="77777777"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E40" w14:textId="0F077E2F" w:rsidR="0049309A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3545,30</w:t>
            </w:r>
          </w:p>
        </w:tc>
      </w:tr>
      <w:tr w:rsidR="0049309A" w:rsidRPr="005D6E44" w14:paraId="526CE675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ECF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246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E4F" w14:textId="4DE9F24F" w:rsidR="0049309A" w:rsidRPr="005D6E44" w:rsidRDefault="00A52D3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4A02">
              <w:rPr>
                <w:sz w:val="28"/>
                <w:szCs w:val="28"/>
              </w:rPr>
              <w:t>424,98</w:t>
            </w:r>
          </w:p>
        </w:tc>
      </w:tr>
    </w:tbl>
    <w:p w14:paraId="36D1F6B6" w14:textId="77777777" w:rsidR="0049309A" w:rsidRDefault="0049309A" w:rsidP="0049309A">
      <w:pPr>
        <w:pStyle w:val="a7"/>
        <w:ind w:firstLine="0"/>
        <w:jc w:val="center"/>
        <w:rPr>
          <w:szCs w:val="28"/>
        </w:rPr>
      </w:pPr>
    </w:p>
    <w:p w14:paraId="2FF286A6" w14:textId="77777777" w:rsidR="0049309A" w:rsidRDefault="0049309A" w:rsidP="0049309A">
      <w:pPr>
        <w:pStyle w:val="a7"/>
        <w:ind w:firstLine="0"/>
        <w:jc w:val="center"/>
        <w:rPr>
          <w:szCs w:val="28"/>
        </w:rPr>
      </w:pPr>
    </w:p>
    <w:p w14:paraId="062462AE" w14:textId="77777777" w:rsidR="0049309A" w:rsidRDefault="0049309A" w:rsidP="0049309A">
      <w:pPr>
        <w:pStyle w:val="a7"/>
        <w:ind w:firstLine="0"/>
        <w:jc w:val="left"/>
        <w:rPr>
          <w:szCs w:val="28"/>
        </w:rPr>
      </w:pPr>
    </w:p>
    <w:p w14:paraId="3CEA4E8E" w14:textId="77777777"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14:paraId="03D470E9" w14:textId="77777777"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14:paraId="07FC4D86" w14:textId="77777777"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14:paraId="7536CDF7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2887716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84D78A8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F1AB3ED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E755E58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67B1283D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126196F0" w14:textId="77777777"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4E82272" w14:textId="77777777"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187E3E2B" w14:textId="77777777"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3E23A76D" w14:textId="77777777"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7A8AC126" w14:textId="77777777"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3820D41A" w14:textId="77777777"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5E75C8AD" w14:textId="77777777"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67A08FE1" w14:textId="77777777"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15BC8E52" w14:textId="7CC69624"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F5210B">
        <w:rPr>
          <w:szCs w:val="28"/>
        </w:rPr>
        <w:t>30.04.2021</w:t>
      </w:r>
      <w:r w:rsidR="005C09AF">
        <w:rPr>
          <w:szCs w:val="28"/>
        </w:rPr>
        <w:t xml:space="preserve"> </w:t>
      </w:r>
      <w:r w:rsidR="00AD7D51">
        <w:rPr>
          <w:szCs w:val="28"/>
        </w:rPr>
        <w:t xml:space="preserve">№ </w:t>
      </w:r>
      <w:r w:rsidR="00F5210B">
        <w:rPr>
          <w:szCs w:val="28"/>
        </w:rPr>
        <w:t>525</w:t>
      </w:r>
    </w:p>
    <w:p w14:paraId="7DACA29F" w14:textId="77777777"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62E7AEDD" w14:textId="77777777"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6D2C2CEC" w14:textId="77777777" w:rsidR="008335D4" w:rsidRDefault="00135D37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35D4">
        <w:rPr>
          <w:sz w:val="24"/>
          <w:szCs w:val="24"/>
        </w:rPr>
        <w:t xml:space="preserve">                                                                                            </w:t>
      </w:r>
    </w:p>
    <w:p w14:paraId="52C4555E" w14:textId="31FB0051" w:rsidR="008335D4" w:rsidRDefault="0020617B" w:rsidP="00CE76F0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 xml:space="preserve">услуг </w:t>
      </w:r>
      <w:r w:rsidR="008335D4"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 w:rsidR="008335D4"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</w:t>
      </w:r>
      <w:r w:rsidR="007E1211">
        <w:rPr>
          <w:rFonts w:ascii="Times New Roman" w:hAnsi="Times New Roman"/>
          <w:szCs w:val="28"/>
        </w:rPr>
        <w:t xml:space="preserve"> осуществить погребение, </w:t>
      </w:r>
      <w:r w:rsidR="00411CED">
        <w:rPr>
          <w:rFonts w:ascii="Times New Roman" w:hAnsi="Times New Roman"/>
          <w:szCs w:val="28"/>
        </w:rPr>
        <w:t xml:space="preserve">                                         с 1 февраля</w:t>
      </w:r>
      <w:r w:rsidR="007E1211">
        <w:rPr>
          <w:rFonts w:ascii="Times New Roman" w:hAnsi="Times New Roman"/>
          <w:szCs w:val="28"/>
        </w:rPr>
        <w:t xml:space="preserve"> 20</w:t>
      </w:r>
      <w:r w:rsidR="00411CED">
        <w:rPr>
          <w:rFonts w:ascii="Times New Roman" w:hAnsi="Times New Roman"/>
          <w:szCs w:val="28"/>
        </w:rPr>
        <w:t>2</w:t>
      </w:r>
      <w:r w:rsidR="004B652E">
        <w:rPr>
          <w:rFonts w:ascii="Times New Roman" w:hAnsi="Times New Roman"/>
          <w:szCs w:val="28"/>
        </w:rPr>
        <w:t>1</w:t>
      </w:r>
      <w:r w:rsidR="00E56FF8">
        <w:rPr>
          <w:rFonts w:ascii="Times New Roman" w:hAnsi="Times New Roman"/>
          <w:szCs w:val="28"/>
        </w:rPr>
        <w:t xml:space="preserve"> год</w:t>
      </w:r>
      <w:r w:rsidR="00411CED">
        <w:rPr>
          <w:rFonts w:ascii="Times New Roman" w:hAnsi="Times New Roman"/>
          <w:szCs w:val="28"/>
        </w:rPr>
        <w:t>а</w:t>
      </w:r>
    </w:p>
    <w:p w14:paraId="510BC5E6" w14:textId="77777777" w:rsidR="008335D4" w:rsidRDefault="008335D4" w:rsidP="008335D4"/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575"/>
        <w:gridCol w:w="2439"/>
      </w:tblGrid>
      <w:tr w:rsidR="008335D4" w:rsidRPr="005D6E44" w14:paraId="0D3335A4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EB9" w14:textId="77777777" w:rsidR="008335D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35D4" w:rsidRPr="005D6E44">
              <w:rPr>
                <w:sz w:val="28"/>
                <w:szCs w:val="28"/>
              </w:rPr>
              <w:t xml:space="preserve"> </w:t>
            </w:r>
            <w:r w:rsidR="008335D4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4B3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88" w14:textId="77777777"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14:paraId="140EDCED" w14:textId="77777777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D14" w14:textId="77777777"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A18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C8B" w14:textId="77777777"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0E02C8" w:rsidRPr="005D6E44" w14:paraId="4A2FED88" w14:textId="77777777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559" w14:textId="2BB85539" w:rsidR="000E02C8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500" w14:textId="61415F00" w:rsidR="000E02C8" w:rsidRPr="005D6E44" w:rsidRDefault="000E02C8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748" w14:textId="4A4DEAE9" w:rsidR="000E02C8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152,24</w:t>
            </w:r>
          </w:p>
        </w:tc>
      </w:tr>
      <w:tr w:rsidR="008335D4" w:rsidRPr="005D6E44" w14:paraId="72B1F5DF" w14:textId="77777777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1D5" w14:textId="0640EC0F" w:rsidR="008335D4" w:rsidRPr="005D6E44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B35" w14:textId="77777777"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07E" w14:textId="4BAB25CE" w:rsidR="008335D4" w:rsidRPr="005D6E44" w:rsidRDefault="00A52D3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2C8">
              <w:rPr>
                <w:sz w:val="28"/>
                <w:szCs w:val="28"/>
              </w:rPr>
              <w:t>152,77</w:t>
            </w:r>
          </w:p>
        </w:tc>
      </w:tr>
      <w:tr w:rsidR="008335D4" w:rsidRPr="005D6E44" w14:paraId="5274EB14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ED8" w14:textId="590920FD" w:rsidR="008335D4" w:rsidRPr="005D6E44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E6D" w14:textId="70CDC58A"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  <w:r w:rsidR="00A52D35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>умершего на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="00A52D35">
              <w:rPr>
                <w:sz w:val="28"/>
                <w:szCs w:val="28"/>
              </w:rPr>
              <w:t>(в крематорий)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9C9" w14:textId="45A32E3B" w:rsidR="008335D4" w:rsidRPr="005D6E44" w:rsidRDefault="000E02C8" w:rsidP="00266B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731,45</w:t>
            </w:r>
          </w:p>
        </w:tc>
      </w:tr>
      <w:tr w:rsidR="008335D4" w:rsidRPr="005D6E44" w14:paraId="530BFD37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028" w14:textId="204891A4" w:rsidR="008335D4" w:rsidRPr="005D6E44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BF8" w14:textId="77777777"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FFA" w14:textId="6E9EF9F6" w:rsidR="008335D4" w:rsidRPr="005D6E44" w:rsidRDefault="00A52D3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02C8">
              <w:rPr>
                <w:sz w:val="28"/>
                <w:szCs w:val="28"/>
              </w:rPr>
              <w:t>98,06</w:t>
            </w:r>
          </w:p>
        </w:tc>
      </w:tr>
      <w:tr w:rsidR="008335D4" w:rsidRPr="005D6E44" w14:paraId="2A33F0F0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731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7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477" w14:textId="6CD4BA04" w:rsidR="008335D4" w:rsidRPr="005D6E44" w:rsidRDefault="00A52D35" w:rsidP="00266B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2C8">
              <w:rPr>
                <w:sz w:val="28"/>
                <w:szCs w:val="28"/>
              </w:rPr>
              <w:t>234,52</w:t>
            </w:r>
          </w:p>
        </w:tc>
      </w:tr>
    </w:tbl>
    <w:p w14:paraId="25AEFA82" w14:textId="77777777" w:rsidR="008335D4" w:rsidRDefault="008335D4" w:rsidP="008335D4">
      <w:pPr>
        <w:pStyle w:val="a7"/>
        <w:ind w:firstLine="0"/>
        <w:jc w:val="center"/>
        <w:rPr>
          <w:szCs w:val="28"/>
        </w:rPr>
      </w:pPr>
    </w:p>
    <w:p w14:paraId="44CD2677" w14:textId="77777777" w:rsidR="008335D4" w:rsidRDefault="008335D4" w:rsidP="008335D4">
      <w:pPr>
        <w:pStyle w:val="a7"/>
        <w:ind w:firstLine="0"/>
        <w:jc w:val="center"/>
        <w:rPr>
          <w:szCs w:val="28"/>
        </w:rPr>
      </w:pPr>
    </w:p>
    <w:p w14:paraId="0D4989E3" w14:textId="77777777" w:rsidR="008335D4" w:rsidRDefault="008335D4" w:rsidP="008335D4">
      <w:pPr>
        <w:pStyle w:val="a7"/>
        <w:ind w:firstLine="0"/>
        <w:rPr>
          <w:szCs w:val="28"/>
        </w:rPr>
      </w:pPr>
    </w:p>
    <w:p w14:paraId="593B7718" w14:textId="77777777" w:rsidR="008335D4" w:rsidRDefault="008335D4" w:rsidP="008335D4">
      <w:pPr>
        <w:pStyle w:val="a7"/>
        <w:ind w:firstLine="0"/>
        <w:rPr>
          <w:szCs w:val="28"/>
        </w:rPr>
      </w:pPr>
    </w:p>
    <w:p w14:paraId="5954C54F" w14:textId="77777777"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4224FA0" w14:textId="77777777"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179C" w14:textId="77777777" w:rsidR="00A75E3E" w:rsidRDefault="00A75E3E">
      <w:r>
        <w:separator/>
      </w:r>
    </w:p>
  </w:endnote>
  <w:endnote w:type="continuationSeparator" w:id="0">
    <w:p w14:paraId="1789AB15" w14:textId="77777777" w:rsidR="00A75E3E" w:rsidRDefault="00A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D632" w14:textId="77777777" w:rsidR="00A75E3E" w:rsidRDefault="00A75E3E">
      <w:r>
        <w:separator/>
      </w:r>
    </w:p>
  </w:footnote>
  <w:footnote w:type="continuationSeparator" w:id="0">
    <w:p w14:paraId="7B4FC53C" w14:textId="77777777" w:rsidR="00A75E3E" w:rsidRDefault="00A7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6E70" w14:textId="77777777" w:rsidR="00463EA0" w:rsidRDefault="00A02B9E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8B87BF" w14:textId="77777777"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25D" w14:textId="77777777" w:rsidR="00BF4391" w:rsidRPr="009D01D7" w:rsidRDefault="009D01D7">
    <w:pPr>
      <w:pStyle w:val="a3"/>
      <w:rPr>
        <w:sz w:val="24"/>
        <w:szCs w:val="24"/>
      </w:rPr>
    </w:pPr>
    <w:r w:rsidRPr="009D01D7">
      <w:rPr>
        <w:sz w:val="24"/>
        <w:szCs w:val="24"/>
      </w:rPr>
      <w:t xml:space="preserve">                                                         </w:t>
    </w:r>
    <w:r>
      <w:rPr>
        <w:sz w:val="24"/>
        <w:szCs w:val="24"/>
      </w:rPr>
      <w:t xml:space="preserve">         </w:t>
    </w:r>
    <w:r w:rsidR="008F27FE">
      <w:rPr>
        <w:sz w:val="24"/>
        <w:szCs w:val="24"/>
      </w:rPr>
      <w:t xml:space="preserve"> </w:t>
    </w:r>
    <w:r w:rsidR="00A50FF8" w:rsidRPr="009D01D7">
      <w:rPr>
        <w:sz w:val="24"/>
        <w:szCs w:val="24"/>
      </w:rPr>
      <w:t xml:space="preserve">                                                      </w:t>
    </w:r>
    <w:r w:rsidR="00BF4391" w:rsidRPr="009D01D7">
      <w:rPr>
        <w:sz w:val="24"/>
        <w:szCs w:val="24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B342" w14:textId="77777777"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08704CCC" wp14:editId="573EEE79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E2C2F2" w14:textId="77777777"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14:paraId="715D7AD4" w14:textId="77777777"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14:paraId="2A3E0AB5" w14:textId="230C8A8E"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</w:t>
    </w:r>
    <w:r w:rsidR="004A2D49">
      <w:rPr>
        <w:rFonts w:ascii="Times New Roman" w:hAnsi="Times New Roman"/>
        <w:sz w:val="24"/>
        <w:szCs w:val="24"/>
      </w:rPr>
      <w:t xml:space="preserve">От </w:t>
    </w:r>
    <w:r w:rsidR="00D244F4">
      <w:rPr>
        <w:rFonts w:ascii="Times New Roman" w:hAnsi="Times New Roman"/>
        <w:sz w:val="24"/>
        <w:szCs w:val="24"/>
      </w:rPr>
      <w:t>30.04.2021</w:t>
    </w:r>
    <w:r w:rsidR="00DE6E61">
      <w:rPr>
        <w:rFonts w:ascii="Times New Roman" w:hAnsi="Times New Roman"/>
        <w:sz w:val="24"/>
        <w:szCs w:val="24"/>
      </w:rPr>
      <w:t xml:space="preserve">  </w:t>
    </w:r>
    <w:r w:rsidR="00C53269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D244F4">
      <w:rPr>
        <w:rFonts w:ascii="Times New Roman" w:hAnsi="Times New Roman"/>
        <w:sz w:val="24"/>
        <w:szCs w:val="24"/>
      </w:rPr>
      <w:t>525</w:t>
    </w:r>
  </w:p>
  <w:p w14:paraId="292D869D" w14:textId="77777777" w:rsidR="00463EA0" w:rsidRDefault="00463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8B"/>
    <w:rsid w:val="0000178F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96E64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02C8"/>
    <w:rsid w:val="000E40B4"/>
    <w:rsid w:val="000F0AB0"/>
    <w:rsid w:val="000F78F3"/>
    <w:rsid w:val="00104810"/>
    <w:rsid w:val="00115DE0"/>
    <w:rsid w:val="00117123"/>
    <w:rsid w:val="001351B2"/>
    <w:rsid w:val="00135D37"/>
    <w:rsid w:val="00142A4C"/>
    <w:rsid w:val="00152296"/>
    <w:rsid w:val="00171656"/>
    <w:rsid w:val="00173CB7"/>
    <w:rsid w:val="00175140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0617B"/>
    <w:rsid w:val="002125B2"/>
    <w:rsid w:val="00215414"/>
    <w:rsid w:val="00215A63"/>
    <w:rsid w:val="00215D8B"/>
    <w:rsid w:val="00221FAF"/>
    <w:rsid w:val="00230C2C"/>
    <w:rsid w:val="002345F3"/>
    <w:rsid w:val="00247F37"/>
    <w:rsid w:val="00263DDD"/>
    <w:rsid w:val="00266B16"/>
    <w:rsid w:val="002901C7"/>
    <w:rsid w:val="00295820"/>
    <w:rsid w:val="002B478F"/>
    <w:rsid w:val="002B69AF"/>
    <w:rsid w:val="002B7653"/>
    <w:rsid w:val="002C1C34"/>
    <w:rsid w:val="002D45E5"/>
    <w:rsid w:val="002D4A4F"/>
    <w:rsid w:val="002D6F25"/>
    <w:rsid w:val="002E36A3"/>
    <w:rsid w:val="002E4E43"/>
    <w:rsid w:val="002E62DB"/>
    <w:rsid w:val="002F1EA5"/>
    <w:rsid w:val="00303882"/>
    <w:rsid w:val="00312B2B"/>
    <w:rsid w:val="00317D63"/>
    <w:rsid w:val="003234A1"/>
    <w:rsid w:val="00330BD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B3275"/>
    <w:rsid w:val="003C34FA"/>
    <w:rsid w:val="003C6E32"/>
    <w:rsid w:val="003E01D8"/>
    <w:rsid w:val="003E4CE3"/>
    <w:rsid w:val="003E60D9"/>
    <w:rsid w:val="00402B74"/>
    <w:rsid w:val="00411CED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D49"/>
    <w:rsid w:val="004A2E09"/>
    <w:rsid w:val="004A375C"/>
    <w:rsid w:val="004A64AA"/>
    <w:rsid w:val="004A6E5E"/>
    <w:rsid w:val="004B652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45757"/>
    <w:rsid w:val="005519F7"/>
    <w:rsid w:val="00587719"/>
    <w:rsid w:val="0059108F"/>
    <w:rsid w:val="00596850"/>
    <w:rsid w:val="005A3C19"/>
    <w:rsid w:val="005B0A40"/>
    <w:rsid w:val="005C09AF"/>
    <w:rsid w:val="005C2BC1"/>
    <w:rsid w:val="005D4DEA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64A02"/>
    <w:rsid w:val="00670B2E"/>
    <w:rsid w:val="00677B2B"/>
    <w:rsid w:val="00681056"/>
    <w:rsid w:val="006810A3"/>
    <w:rsid w:val="0068111D"/>
    <w:rsid w:val="006878C1"/>
    <w:rsid w:val="006935AC"/>
    <w:rsid w:val="00694AC5"/>
    <w:rsid w:val="00695313"/>
    <w:rsid w:val="00697D1C"/>
    <w:rsid w:val="006B2C17"/>
    <w:rsid w:val="006B399D"/>
    <w:rsid w:val="006B678B"/>
    <w:rsid w:val="006C1A3A"/>
    <w:rsid w:val="006D2555"/>
    <w:rsid w:val="006D3DE7"/>
    <w:rsid w:val="006E3BE0"/>
    <w:rsid w:val="006E7794"/>
    <w:rsid w:val="006E7EF8"/>
    <w:rsid w:val="006F0952"/>
    <w:rsid w:val="006F2B51"/>
    <w:rsid w:val="006F3867"/>
    <w:rsid w:val="006F47F1"/>
    <w:rsid w:val="006F5553"/>
    <w:rsid w:val="00702B17"/>
    <w:rsid w:val="007110A3"/>
    <w:rsid w:val="00723BF4"/>
    <w:rsid w:val="00723E83"/>
    <w:rsid w:val="00724DE7"/>
    <w:rsid w:val="0073471C"/>
    <w:rsid w:val="00736055"/>
    <w:rsid w:val="00744A18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C7D21"/>
    <w:rsid w:val="007D17B5"/>
    <w:rsid w:val="007E0AFB"/>
    <w:rsid w:val="007E1211"/>
    <w:rsid w:val="007E3EDC"/>
    <w:rsid w:val="007E5605"/>
    <w:rsid w:val="007F7866"/>
    <w:rsid w:val="00806CF7"/>
    <w:rsid w:val="00813B7E"/>
    <w:rsid w:val="00815202"/>
    <w:rsid w:val="00821400"/>
    <w:rsid w:val="008335D4"/>
    <w:rsid w:val="008352F4"/>
    <w:rsid w:val="008552C6"/>
    <w:rsid w:val="0087016C"/>
    <w:rsid w:val="00871D57"/>
    <w:rsid w:val="00881A47"/>
    <w:rsid w:val="00882A0A"/>
    <w:rsid w:val="00885548"/>
    <w:rsid w:val="008920E3"/>
    <w:rsid w:val="008B1D69"/>
    <w:rsid w:val="008B37A2"/>
    <w:rsid w:val="008C2ACD"/>
    <w:rsid w:val="008C49D2"/>
    <w:rsid w:val="008C762E"/>
    <w:rsid w:val="008D15E7"/>
    <w:rsid w:val="008D4EA4"/>
    <w:rsid w:val="008E477C"/>
    <w:rsid w:val="008F27FE"/>
    <w:rsid w:val="008F32C8"/>
    <w:rsid w:val="00902F5C"/>
    <w:rsid w:val="00904476"/>
    <w:rsid w:val="00910ACE"/>
    <w:rsid w:val="0091336A"/>
    <w:rsid w:val="009217D5"/>
    <w:rsid w:val="00937332"/>
    <w:rsid w:val="009400BC"/>
    <w:rsid w:val="009468AF"/>
    <w:rsid w:val="00953454"/>
    <w:rsid w:val="0095375F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01D7"/>
    <w:rsid w:val="009D3214"/>
    <w:rsid w:val="009D78E0"/>
    <w:rsid w:val="009E05E7"/>
    <w:rsid w:val="009E666F"/>
    <w:rsid w:val="009E6EED"/>
    <w:rsid w:val="009F79F8"/>
    <w:rsid w:val="00A02B9E"/>
    <w:rsid w:val="00A1343B"/>
    <w:rsid w:val="00A4255A"/>
    <w:rsid w:val="00A438C8"/>
    <w:rsid w:val="00A46A97"/>
    <w:rsid w:val="00A50FF8"/>
    <w:rsid w:val="00A51E69"/>
    <w:rsid w:val="00A52D35"/>
    <w:rsid w:val="00A56667"/>
    <w:rsid w:val="00A61CB4"/>
    <w:rsid w:val="00A70168"/>
    <w:rsid w:val="00A71E3F"/>
    <w:rsid w:val="00A75E3E"/>
    <w:rsid w:val="00A95C1B"/>
    <w:rsid w:val="00AA3871"/>
    <w:rsid w:val="00AA39D4"/>
    <w:rsid w:val="00AA5E79"/>
    <w:rsid w:val="00AA6A18"/>
    <w:rsid w:val="00AB7168"/>
    <w:rsid w:val="00AC1D1F"/>
    <w:rsid w:val="00AD160A"/>
    <w:rsid w:val="00AD3ED9"/>
    <w:rsid w:val="00AD4CEC"/>
    <w:rsid w:val="00AD7D51"/>
    <w:rsid w:val="00AF2654"/>
    <w:rsid w:val="00AF4C74"/>
    <w:rsid w:val="00AF6096"/>
    <w:rsid w:val="00AF792C"/>
    <w:rsid w:val="00B03FFA"/>
    <w:rsid w:val="00B06E26"/>
    <w:rsid w:val="00B24C0F"/>
    <w:rsid w:val="00B27616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C2AB0"/>
    <w:rsid w:val="00BD1B21"/>
    <w:rsid w:val="00BE2348"/>
    <w:rsid w:val="00BE5A32"/>
    <w:rsid w:val="00BF0AD3"/>
    <w:rsid w:val="00BF4391"/>
    <w:rsid w:val="00BF5BC1"/>
    <w:rsid w:val="00C01C4A"/>
    <w:rsid w:val="00C0243C"/>
    <w:rsid w:val="00C160CB"/>
    <w:rsid w:val="00C4009E"/>
    <w:rsid w:val="00C46223"/>
    <w:rsid w:val="00C50A1F"/>
    <w:rsid w:val="00C52C1A"/>
    <w:rsid w:val="00C53269"/>
    <w:rsid w:val="00C56551"/>
    <w:rsid w:val="00C707DE"/>
    <w:rsid w:val="00C83283"/>
    <w:rsid w:val="00C878CB"/>
    <w:rsid w:val="00C918A9"/>
    <w:rsid w:val="00C927E3"/>
    <w:rsid w:val="00CA0C8E"/>
    <w:rsid w:val="00CB020F"/>
    <w:rsid w:val="00CB04F1"/>
    <w:rsid w:val="00CB1915"/>
    <w:rsid w:val="00CB1E6F"/>
    <w:rsid w:val="00CC0D48"/>
    <w:rsid w:val="00CD0BE3"/>
    <w:rsid w:val="00CD319B"/>
    <w:rsid w:val="00CD4A82"/>
    <w:rsid w:val="00CD76DE"/>
    <w:rsid w:val="00CE38DE"/>
    <w:rsid w:val="00CE3E64"/>
    <w:rsid w:val="00CE76F0"/>
    <w:rsid w:val="00CF13F0"/>
    <w:rsid w:val="00D04EF5"/>
    <w:rsid w:val="00D21C1A"/>
    <w:rsid w:val="00D244F4"/>
    <w:rsid w:val="00D318CD"/>
    <w:rsid w:val="00D33102"/>
    <w:rsid w:val="00D344BC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83DB3"/>
    <w:rsid w:val="00D95DD0"/>
    <w:rsid w:val="00DA4772"/>
    <w:rsid w:val="00DB533E"/>
    <w:rsid w:val="00DC598F"/>
    <w:rsid w:val="00DD5347"/>
    <w:rsid w:val="00DE1733"/>
    <w:rsid w:val="00DE6E61"/>
    <w:rsid w:val="00E03BC4"/>
    <w:rsid w:val="00E0661C"/>
    <w:rsid w:val="00E07487"/>
    <w:rsid w:val="00E12F64"/>
    <w:rsid w:val="00E150FF"/>
    <w:rsid w:val="00E201B1"/>
    <w:rsid w:val="00E238B5"/>
    <w:rsid w:val="00E24F76"/>
    <w:rsid w:val="00E455E5"/>
    <w:rsid w:val="00E51F86"/>
    <w:rsid w:val="00E52380"/>
    <w:rsid w:val="00E543D9"/>
    <w:rsid w:val="00E5610B"/>
    <w:rsid w:val="00E56FF8"/>
    <w:rsid w:val="00E63A94"/>
    <w:rsid w:val="00E83AC4"/>
    <w:rsid w:val="00EA5BB6"/>
    <w:rsid w:val="00EB469B"/>
    <w:rsid w:val="00EC75D4"/>
    <w:rsid w:val="00EC7BCD"/>
    <w:rsid w:val="00ED0533"/>
    <w:rsid w:val="00EF2958"/>
    <w:rsid w:val="00EF3D20"/>
    <w:rsid w:val="00EF5653"/>
    <w:rsid w:val="00EF75EB"/>
    <w:rsid w:val="00F029D3"/>
    <w:rsid w:val="00F053B1"/>
    <w:rsid w:val="00F16ECD"/>
    <w:rsid w:val="00F2069C"/>
    <w:rsid w:val="00F21CAD"/>
    <w:rsid w:val="00F226D4"/>
    <w:rsid w:val="00F23B3B"/>
    <w:rsid w:val="00F24008"/>
    <w:rsid w:val="00F265C8"/>
    <w:rsid w:val="00F314AD"/>
    <w:rsid w:val="00F31C4B"/>
    <w:rsid w:val="00F3684E"/>
    <w:rsid w:val="00F375CE"/>
    <w:rsid w:val="00F4106B"/>
    <w:rsid w:val="00F41099"/>
    <w:rsid w:val="00F44C3D"/>
    <w:rsid w:val="00F50091"/>
    <w:rsid w:val="00F517A8"/>
    <w:rsid w:val="00F5210B"/>
    <w:rsid w:val="00F530E6"/>
    <w:rsid w:val="00F54138"/>
    <w:rsid w:val="00F54B4C"/>
    <w:rsid w:val="00F54DE6"/>
    <w:rsid w:val="00F6058B"/>
    <w:rsid w:val="00F61F5B"/>
    <w:rsid w:val="00F64BFE"/>
    <w:rsid w:val="00F65639"/>
    <w:rsid w:val="00F66B0E"/>
    <w:rsid w:val="00F71DAA"/>
    <w:rsid w:val="00F81A80"/>
    <w:rsid w:val="00F81B7A"/>
    <w:rsid w:val="00F93102"/>
    <w:rsid w:val="00F94DC5"/>
    <w:rsid w:val="00FA5973"/>
    <w:rsid w:val="00FA70B0"/>
    <w:rsid w:val="00FB7580"/>
    <w:rsid w:val="00FC069C"/>
    <w:rsid w:val="00FC0EB7"/>
    <w:rsid w:val="00FC7020"/>
    <w:rsid w:val="00FD02B6"/>
    <w:rsid w:val="00FE791C"/>
    <w:rsid w:val="00FF1AD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8ED8"/>
  <w15:docId w15:val="{5076F1DF-EBDD-41BE-AC50-353A72C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Utochkina</cp:lastModifiedBy>
  <cp:revision>2</cp:revision>
  <cp:lastPrinted>2017-01-09T09:18:00Z</cp:lastPrinted>
  <dcterms:created xsi:type="dcterms:W3CDTF">2021-05-20T12:38:00Z</dcterms:created>
  <dcterms:modified xsi:type="dcterms:W3CDTF">2021-05-20T12:38:00Z</dcterms:modified>
</cp:coreProperties>
</file>