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8" w:type="dxa"/>
        <w:tblInd w:w="-34" w:type="dxa"/>
        <w:tblLayout w:type="fixed"/>
        <w:tblLook w:val="0000"/>
      </w:tblPr>
      <w:tblGrid>
        <w:gridCol w:w="4678"/>
      </w:tblGrid>
      <w:tr w:rsidR="00CD182E" w:rsidRPr="00E52A01" w:rsidTr="00DC2850">
        <w:trPr>
          <w:trHeight w:val="1216"/>
        </w:trPr>
        <w:tc>
          <w:tcPr>
            <w:tcW w:w="4678" w:type="dxa"/>
          </w:tcPr>
          <w:p w:rsidR="00CD182E" w:rsidRPr="00CD182E" w:rsidRDefault="00C74484" w:rsidP="00D36A7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 захоронениях на муниципальных кладбищах</w:t>
            </w:r>
            <w:r w:rsidR="00DC2850">
              <w:rPr>
                <w:rFonts w:ascii="Times New Roman" w:hAnsi="Times New Roman"/>
                <w:szCs w:val="28"/>
              </w:rPr>
              <w:t xml:space="preserve"> «Алексеевское» и «Васильевское»</w:t>
            </w:r>
            <w:r>
              <w:rPr>
                <w:rFonts w:ascii="Times New Roman" w:hAnsi="Times New Roman"/>
                <w:szCs w:val="28"/>
              </w:rPr>
              <w:t xml:space="preserve"> городского </w:t>
            </w:r>
            <w:r w:rsidR="00DC28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округа </w:t>
            </w:r>
            <w:r w:rsidR="00DC2850">
              <w:rPr>
                <w:rFonts w:ascii="Times New Roman" w:hAnsi="Times New Roman"/>
                <w:szCs w:val="28"/>
              </w:rPr>
              <w:t xml:space="preserve">        </w:t>
            </w:r>
            <w:r>
              <w:rPr>
                <w:rFonts w:ascii="Times New Roman" w:hAnsi="Times New Roman"/>
                <w:szCs w:val="28"/>
              </w:rPr>
              <w:t>Отрадный</w:t>
            </w:r>
          </w:p>
        </w:tc>
      </w:tr>
    </w:tbl>
    <w:p w:rsidR="007B0314" w:rsidRPr="00736055" w:rsidRDefault="007B0314" w:rsidP="009B39C1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2D6F25" w:rsidRPr="00736055" w:rsidRDefault="002D6F25" w:rsidP="00DC2850">
      <w:pPr>
        <w:pStyle w:val="a3"/>
        <w:tabs>
          <w:tab w:val="clear" w:pos="4153"/>
          <w:tab w:val="clear" w:pos="8306"/>
        </w:tabs>
        <w:spacing w:line="360" w:lineRule="auto"/>
        <w:ind w:firstLine="68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 xml:space="preserve">В соответствии с Федеральным законом от 12.01.1996 № 8-ФЗ «О погребении и похоронном деле», </w:t>
      </w:r>
      <w:r w:rsidR="00C74484">
        <w:rPr>
          <w:rFonts w:ascii="Times New Roman" w:hAnsi="Times New Roman"/>
          <w:szCs w:val="28"/>
        </w:rPr>
        <w:t>санитарно-эпидемиологическими требованиями, утверж</w:t>
      </w:r>
      <w:r w:rsidR="00DC2850">
        <w:rPr>
          <w:rFonts w:ascii="Times New Roman" w:hAnsi="Times New Roman"/>
          <w:szCs w:val="28"/>
        </w:rPr>
        <w:t xml:space="preserve">денными постановлением Главного </w:t>
      </w:r>
      <w:r w:rsidR="00C74484">
        <w:rPr>
          <w:rFonts w:ascii="Times New Roman" w:hAnsi="Times New Roman"/>
          <w:szCs w:val="28"/>
        </w:rPr>
        <w:t>государственного санитарного врача РФ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назначения», руководствуясь Уставом городского округа Отрадный Самарской области</w:t>
      </w:r>
      <w:r w:rsidR="00DC2850">
        <w:rPr>
          <w:rFonts w:ascii="Times New Roman" w:hAnsi="Times New Roman"/>
          <w:szCs w:val="28"/>
        </w:rPr>
        <w:t xml:space="preserve">, </w:t>
      </w:r>
      <w:r w:rsidRPr="00736055">
        <w:rPr>
          <w:rFonts w:ascii="Times New Roman" w:hAnsi="Times New Roman"/>
          <w:szCs w:val="28"/>
        </w:rPr>
        <w:t>Администрация городского округа</w:t>
      </w:r>
    </w:p>
    <w:p w:rsidR="002D6F25" w:rsidRPr="00736055" w:rsidRDefault="001F0EFB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ПОСТАНОВЛЯЕТ</w:t>
      </w:r>
      <w:r w:rsidR="002D6F25" w:rsidRPr="00736055">
        <w:rPr>
          <w:rFonts w:ascii="Times New Roman" w:hAnsi="Times New Roman"/>
          <w:szCs w:val="28"/>
        </w:rPr>
        <w:t>:</w:t>
      </w:r>
    </w:p>
    <w:p w:rsidR="0079001F" w:rsidRDefault="00C74484" w:rsidP="00CD182E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spacing w:line="360" w:lineRule="auto"/>
        <w:ind w:left="142" w:firstLine="578"/>
        <w:jc w:val="both"/>
        <w:rPr>
          <w:rFonts w:ascii="Times New Roman" w:hAnsi="Times New Roman"/>
          <w:kern w:val="16"/>
          <w:szCs w:val="28"/>
        </w:rPr>
      </w:pPr>
      <w:r>
        <w:rPr>
          <w:rFonts w:ascii="Times New Roman" w:hAnsi="Times New Roman"/>
          <w:szCs w:val="28"/>
        </w:rPr>
        <w:t>Разрешить родственные захоронения и родственные подзахоронения тел или урн с прахом умерших при условии соблюдения санитарных норм и правил на муниципальных кладбищах «Алексеевское» и «Васильевское» городского округа Отрадный.</w:t>
      </w:r>
    </w:p>
    <w:p w:rsidR="00C74484" w:rsidRDefault="00C74484" w:rsidP="00C74484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spacing w:line="360" w:lineRule="auto"/>
        <w:ind w:left="0" w:firstLine="720"/>
        <w:jc w:val="both"/>
        <w:rPr>
          <w:rFonts w:ascii="Times New Roman" w:hAnsi="Times New Roman"/>
          <w:kern w:val="16"/>
          <w:szCs w:val="28"/>
        </w:rPr>
      </w:pPr>
      <w:r>
        <w:rPr>
          <w:rFonts w:ascii="Times New Roman" w:hAnsi="Times New Roman"/>
          <w:kern w:val="16"/>
          <w:szCs w:val="28"/>
        </w:rPr>
        <w:t>Признать утратившими силу:</w:t>
      </w:r>
    </w:p>
    <w:p w:rsidR="00D93D7D" w:rsidRDefault="00C74484" w:rsidP="00DC2850">
      <w:pPr>
        <w:pStyle w:val="a3"/>
        <w:numPr>
          <w:ilvl w:val="1"/>
          <w:numId w:val="8"/>
        </w:numPr>
        <w:tabs>
          <w:tab w:val="clear" w:pos="4153"/>
          <w:tab w:val="clear" w:pos="8306"/>
        </w:tabs>
        <w:spacing w:line="360" w:lineRule="auto"/>
        <w:ind w:left="0" w:firstLine="720"/>
        <w:jc w:val="both"/>
        <w:rPr>
          <w:rFonts w:ascii="Times New Roman" w:hAnsi="Times New Roman"/>
          <w:kern w:val="16"/>
          <w:szCs w:val="28"/>
        </w:rPr>
      </w:pPr>
      <w:r>
        <w:rPr>
          <w:rFonts w:ascii="Times New Roman" w:hAnsi="Times New Roman"/>
          <w:kern w:val="16"/>
          <w:szCs w:val="28"/>
        </w:rPr>
        <w:t>Постановление Администрации городского округа Отрадный от 29.11.2011 № 1652 «О закрытии муниципального кладбища «Алексеевское»</w:t>
      </w:r>
      <w:r w:rsidR="00D93D7D">
        <w:rPr>
          <w:rFonts w:ascii="Times New Roman" w:hAnsi="Times New Roman"/>
          <w:kern w:val="16"/>
          <w:szCs w:val="28"/>
        </w:rPr>
        <w:t>;</w:t>
      </w:r>
    </w:p>
    <w:p w:rsidR="00CD182E" w:rsidRDefault="00C74484" w:rsidP="00DC2850">
      <w:pPr>
        <w:pStyle w:val="a3"/>
        <w:numPr>
          <w:ilvl w:val="1"/>
          <w:numId w:val="8"/>
        </w:numPr>
        <w:tabs>
          <w:tab w:val="clear" w:pos="4153"/>
          <w:tab w:val="clear" w:pos="8306"/>
        </w:tabs>
        <w:spacing w:line="360" w:lineRule="auto"/>
        <w:ind w:left="0" w:firstLine="720"/>
        <w:jc w:val="both"/>
        <w:rPr>
          <w:rFonts w:ascii="Times New Roman" w:hAnsi="Times New Roman"/>
          <w:kern w:val="16"/>
          <w:szCs w:val="28"/>
        </w:rPr>
      </w:pPr>
      <w:r>
        <w:rPr>
          <w:rFonts w:ascii="Times New Roman" w:hAnsi="Times New Roman"/>
          <w:kern w:val="16"/>
          <w:szCs w:val="28"/>
        </w:rPr>
        <w:lastRenderedPageBreak/>
        <w:t xml:space="preserve"> </w:t>
      </w:r>
      <w:r w:rsidR="00D93D7D">
        <w:rPr>
          <w:rFonts w:ascii="Times New Roman" w:hAnsi="Times New Roman"/>
          <w:kern w:val="16"/>
          <w:szCs w:val="28"/>
        </w:rPr>
        <w:t>П</w:t>
      </w:r>
      <w:r>
        <w:rPr>
          <w:rFonts w:ascii="Times New Roman" w:hAnsi="Times New Roman"/>
          <w:kern w:val="16"/>
          <w:szCs w:val="28"/>
        </w:rPr>
        <w:t xml:space="preserve">остановление Администрации городского округа Отрадный от 30.09.2011 № 1292 «О запрете на осуществление погребения </w:t>
      </w:r>
      <w:r w:rsidR="00D93D7D">
        <w:rPr>
          <w:rFonts w:ascii="Times New Roman" w:hAnsi="Times New Roman"/>
          <w:kern w:val="16"/>
          <w:szCs w:val="28"/>
        </w:rPr>
        <w:t>на муниципальных кладбищах «Осиновское» и «Васильевское»;</w:t>
      </w:r>
    </w:p>
    <w:p w:rsidR="00D93D7D" w:rsidRPr="00CD182E" w:rsidRDefault="00D93D7D" w:rsidP="00DC2850">
      <w:pPr>
        <w:pStyle w:val="a3"/>
        <w:numPr>
          <w:ilvl w:val="1"/>
          <w:numId w:val="8"/>
        </w:numPr>
        <w:tabs>
          <w:tab w:val="clear" w:pos="4153"/>
          <w:tab w:val="clear" w:pos="8306"/>
        </w:tabs>
        <w:spacing w:line="360" w:lineRule="auto"/>
        <w:ind w:left="0" w:firstLine="720"/>
        <w:jc w:val="both"/>
        <w:rPr>
          <w:rFonts w:ascii="Times New Roman" w:hAnsi="Times New Roman"/>
          <w:kern w:val="16"/>
          <w:szCs w:val="28"/>
        </w:rPr>
      </w:pPr>
      <w:r>
        <w:rPr>
          <w:rFonts w:ascii="Times New Roman" w:hAnsi="Times New Roman"/>
          <w:kern w:val="16"/>
          <w:szCs w:val="28"/>
        </w:rPr>
        <w:t>Постановление Администрации городского ок</w:t>
      </w:r>
      <w:r w:rsidR="00DC2850">
        <w:rPr>
          <w:rFonts w:ascii="Times New Roman" w:hAnsi="Times New Roman"/>
          <w:kern w:val="16"/>
          <w:szCs w:val="28"/>
        </w:rPr>
        <w:t>руга Отрадный от 01.12.2011 № 16</w:t>
      </w:r>
      <w:r>
        <w:rPr>
          <w:rFonts w:ascii="Times New Roman" w:hAnsi="Times New Roman"/>
          <w:kern w:val="16"/>
          <w:szCs w:val="28"/>
        </w:rPr>
        <w:t>72 «О внесении изменений в постановление Администрации городского округа Отрадный Самарской области от 30.09.2011 № 1292».</w:t>
      </w:r>
    </w:p>
    <w:p w:rsidR="00CD182E" w:rsidRPr="00CD182E" w:rsidRDefault="00CD182E" w:rsidP="00DC2850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spacing w:line="360" w:lineRule="auto"/>
        <w:ind w:left="0"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Опубликовать настоящее постановление в газете «Рабочая трибуна» и разместить на</w:t>
      </w:r>
      <w:r>
        <w:rPr>
          <w:rFonts w:ascii="Times New Roman" w:hAnsi="Times New Roman"/>
          <w:szCs w:val="28"/>
        </w:rPr>
        <w:t xml:space="preserve"> официальном сайте органов местного самоуправления в сети Интернет</w:t>
      </w:r>
      <w:r w:rsidRPr="00736055">
        <w:rPr>
          <w:rFonts w:ascii="Times New Roman" w:hAnsi="Times New Roman"/>
          <w:szCs w:val="28"/>
        </w:rPr>
        <w:t>.</w:t>
      </w:r>
    </w:p>
    <w:p w:rsidR="00CD182E" w:rsidRPr="00736055" w:rsidRDefault="00CD182E" w:rsidP="00DC2850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spacing w:line="360" w:lineRule="auto"/>
        <w:ind w:left="0"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 xml:space="preserve">Настоящее постановление вступает в силу </w:t>
      </w:r>
      <w:r w:rsidR="00D93D7D">
        <w:rPr>
          <w:rFonts w:ascii="Times New Roman" w:hAnsi="Times New Roman"/>
          <w:szCs w:val="28"/>
        </w:rPr>
        <w:t>со дня его подписания.</w:t>
      </w:r>
    </w:p>
    <w:p w:rsidR="00736055" w:rsidRDefault="00736055" w:rsidP="00DC2850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kern w:val="16"/>
          <w:szCs w:val="28"/>
        </w:rPr>
      </w:pPr>
    </w:p>
    <w:p w:rsidR="00DC2850" w:rsidRPr="00736055" w:rsidRDefault="00DC2850" w:rsidP="00DC2850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596850" w:rsidRPr="00736055" w:rsidRDefault="002B478F" w:rsidP="00FC7020">
      <w:pPr>
        <w:pStyle w:val="a7"/>
        <w:ind w:firstLine="0"/>
        <w:jc w:val="left"/>
        <w:rPr>
          <w:szCs w:val="28"/>
        </w:rPr>
      </w:pPr>
      <w:r w:rsidRPr="00736055">
        <w:rPr>
          <w:szCs w:val="28"/>
        </w:rPr>
        <w:t>Глав</w:t>
      </w:r>
      <w:r w:rsidR="000C476D">
        <w:rPr>
          <w:szCs w:val="28"/>
        </w:rPr>
        <w:t>а</w:t>
      </w:r>
      <w:r w:rsidRPr="00736055">
        <w:rPr>
          <w:szCs w:val="28"/>
        </w:rPr>
        <w:t xml:space="preserve"> </w:t>
      </w:r>
      <w:r w:rsidR="006470DD" w:rsidRPr="00736055">
        <w:rPr>
          <w:szCs w:val="28"/>
        </w:rPr>
        <w:t>Администрации</w:t>
      </w:r>
      <w:r w:rsidR="00E52380" w:rsidRPr="00736055">
        <w:rPr>
          <w:szCs w:val="28"/>
        </w:rPr>
        <w:t xml:space="preserve"> </w:t>
      </w:r>
      <w:r w:rsidRPr="00736055">
        <w:rPr>
          <w:szCs w:val="28"/>
        </w:rPr>
        <w:t>городского округа</w:t>
      </w:r>
      <w:r w:rsidR="00596850" w:rsidRPr="00736055">
        <w:rPr>
          <w:szCs w:val="28"/>
        </w:rPr>
        <w:t xml:space="preserve">     </w:t>
      </w:r>
    </w:p>
    <w:p w:rsidR="005519F7" w:rsidRPr="00736055" w:rsidRDefault="00142A4C" w:rsidP="00FC7020">
      <w:pPr>
        <w:pStyle w:val="a7"/>
        <w:ind w:firstLine="0"/>
        <w:jc w:val="left"/>
        <w:rPr>
          <w:szCs w:val="28"/>
        </w:rPr>
      </w:pPr>
      <w:r w:rsidRPr="00736055">
        <w:rPr>
          <w:szCs w:val="28"/>
        </w:rPr>
        <w:t>Отрадный</w:t>
      </w:r>
      <w:r w:rsidR="002B478F" w:rsidRPr="00736055">
        <w:rPr>
          <w:szCs w:val="28"/>
        </w:rPr>
        <w:t xml:space="preserve"> </w:t>
      </w:r>
      <w:r w:rsidR="00E52380" w:rsidRPr="00736055">
        <w:rPr>
          <w:szCs w:val="28"/>
        </w:rPr>
        <w:t>Самарской области</w:t>
      </w:r>
      <w:r w:rsidR="002B478F" w:rsidRPr="00736055">
        <w:rPr>
          <w:szCs w:val="28"/>
        </w:rPr>
        <w:t xml:space="preserve"> </w:t>
      </w:r>
      <w:r w:rsidR="00FC7020" w:rsidRPr="00736055">
        <w:rPr>
          <w:szCs w:val="28"/>
        </w:rPr>
        <w:t xml:space="preserve">   </w:t>
      </w:r>
      <w:r w:rsidR="006470DD" w:rsidRPr="00736055">
        <w:rPr>
          <w:szCs w:val="28"/>
        </w:rPr>
        <w:t xml:space="preserve">     </w:t>
      </w:r>
      <w:r w:rsidR="00D95DD0" w:rsidRPr="00736055">
        <w:rPr>
          <w:szCs w:val="28"/>
        </w:rPr>
        <w:t xml:space="preserve">   </w:t>
      </w:r>
      <w:r w:rsidR="006470DD" w:rsidRPr="00736055">
        <w:rPr>
          <w:szCs w:val="28"/>
        </w:rPr>
        <w:t xml:space="preserve">   </w:t>
      </w:r>
      <w:r w:rsidR="00E52380" w:rsidRPr="00736055">
        <w:rPr>
          <w:szCs w:val="28"/>
        </w:rPr>
        <w:t xml:space="preserve">    </w:t>
      </w:r>
      <w:r w:rsidR="006502B7" w:rsidRPr="00736055">
        <w:rPr>
          <w:szCs w:val="28"/>
        </w:rPr>
        <w:t xml:space="preserve">                                           </w:t>
      </w:r>
      <w:r w:rsidR="00DC2850">
        <w:rPr>
          <w:szCs w:val="28"/>
        </w:rPr>
        <w:t xml:space="preserve">  </w:t>
      </w:r>
      <w:r w:rsidR="000C476D">
        <w:rPr>
          <w:i/>
          <w:szCs w:val="28"/>
        </w:rPr>
        <w:t>А.А.Мязин</w:t>
      </w:r>
    </w:p>
    <w:p w:rsidR="00736055" w:rsidRDefault="00596850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 w:rsidRPr="00736055">
        <w:rPr>
          <w:szCs w:val="28"/>
        </w:rPr>
        <w:t xml:space="preserve">                                                                          </w:t>
      </w: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06030A" w:rsidRDefault="0006030A" w:rsidP="008352F4">
      <w:pPr>
        <w:pStyle w:val="a7"/>
        <w:ind w:firstLine="0"/>
        <w:rPr>
          <w:szCs w:val="28"/>
        </w:rPr>
      </w:pPr>
    </w:p>
    <w:p w:rsidR="00CD182E" w:rsidRDefault="00B3591F" w:rsidP="00B3591F">
      <w:pPr>
        <w:pStyle w:val="a7"/>
        <w:tabs>
          <w:tab w:val="left" w:pos="595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CD182E" w:rsidRDefault="00CD182E" w:rsidP="00B3591F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CD182E" w:rsidRDefault="00CD182E" w:rsidP="00B3591F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CD182E" w:rsidRDefault="00CD182E" w:rsidP="00B3591F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CD182E" w:rsidRDefault="00CD182E" w:rsidP="00B3591F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CD182E" w:rsidRDefault="00CD182E" w:rsidP="00B3591F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CD182E" w:rsidRDefault="00CD182E" w:rsidP="00B3591F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CD182E" w:rsidRDefault="00CD182E" w:rsidP="00B3591F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CD182E" w:rsidRDefault="00CD182E" w:rsidP="00B3591F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CD182E" w:rsidRDefault="00CD182E" w:rsidP="00B3591F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CD182E" w:rsidRDefault="00CD182E" w:rsidP="00B3591F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sectPr w:rsidR="00CD182E" w:rsidSect="009604D0">
      <w:headerReference w:type="even" r:id="rId7"/>
      <w:headerReference w:type="first" r:id="rId8"/>
      <w:pgSz w:w="11907" w:h="16840" w:code="9"/>
      <w:pgMar w:top="1134" w:right="851" w:bottom="1134" w:left="1418" w:header="709" w:footer="12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463" w:rsidRDefault="00AD3463">
      <w:r>
        <w:separator/>
      </w:r>
    </w:p>
  </w:endnote>
  <w:endnote w:type="continuationSeparator" w:id="1">
    <w:p w:rsidR="00AD3463" w:rsidRDefault="00AD3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463" w:rsidRDefault="00AD3463">
      <w:r>
        <w:separator/>
      </w:r>
    </w:p>
  </w:footnote>
  <w:footnote w:type="continuationSeparator" w:id="1">
    <w:p w:rsidR="00AD3463" w:rsidRDefault="00AD3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A0" w:rsidRDefault="00F31A45" w:rsidP="0076447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63EA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63EA0" w:rsidRDefault="00463E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A0" w:rsidRDefault="00B3591F" w:rsidP="009604D0">
    <w:pPr>
      <w:framePr w:w="4398" w:h="3987" w:hSpace="181" w:wrap="notBeside" w:vAnchor="page" w:hAnchor="page" w:x="1341" w:y="1085"/>
      <w:spacing w:before="120"/>
      <w:ind w:left="1134" w:hanging="1134"/>
      <w:jc w:val="center"/>
    </w:pPr>
    <w:r>
      <w:rPr>
        <w:i/>
        <w:noProof/>
      </w:rPr>
      <w:drawing>
        <wp:inline distT="0" distB="0" distL="0" distR="0">
          <wp:extent cx="828675" cy="1038225"/>
          <wp:effectExtent l="19050" t="0" r="9525" b="0"/>
          <wp:docPr id="1" name="Рисунок 1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3EA0" w:rsidRDefault="00463EA0" w:rsidP="009604D0">
    <w:pPr>
      <w:framePr w:w="4398" w:h="3987" w:hSpace="181" w:wrap="notBeside" w:vAnchor="page" w:hAnchor="page" w:x="1341" w:y="108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>городского округа Отрадный</w:t>
    </w:r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463EA0" w:rsidRDefault="00463EA0" w:rsidP="009604D0">
    <w:pPr>
      <w:framePr w:w="4398" w:h="3987" w:hSpace="181" w:wrap="notBeside" w:vAnchor="page" w:hAnchor="page" w:x="1341" w:y="108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463EA0" w:rsidRDefault="00463EA0" w:rsidP="009604D0">
    <w:pPr>
      <w:framePr w:w="4398" w:h="3987" w:hSpace="181" w:wrap="notBeside" w:vAnchor="page" w:hAnchor="page" w:x="1341" w:y="1085"/>
      <w:spacing w:before="240"/>
      <w:rPr>
        <w:rFonts w:ascii="Times New Roman" w:hAnsi="Times New Roman"/>
        <w:sz w:val="24"/>
        <w:szCs w:val="24"/>
      </w:rPr>
    </w:pPr>
    <w:r w:rsidRPr="00A61CB4">
      <w:rPr>
        <w:rFonts w:ascii="Times New Roman" w:hAnsi="Times New Roman"/>
        <w:sz w:val="24"/>
        <w:szCs w:val="24"/>
      </w:rPr>
      <w:t xml:space="preserve">       </w:t>
    </w:r>
    <w:r w:rsidR="00F54B4C">
      <w:rPr>
        <w:rFonts w:ascii="Times New Roman" w:hAnsi="Times New Roman"/>
        <w:sz w:val="24"/>
        <w:szCs w:val="24"/>
      </w:rPr>
      <w:t xml:space="preserve">От  </w:t>
    </w:r>
    <w:r w:rsidR="00D554A7">
      <w:rPr>
        <w:rFonts w:ascii="Times New Roman" w:hAnsi="Times New Roman"/>
        <w:sz w:val="24"/>
        <w:szCs w:val="24"/>
      </w:rPr>
      <w:t>22.09.2014</w:t>
    </w:r>
    <w:r w:rsidR="00F54B4C">
      <w:rPr>
        <w:rFonts w:ascii="Times New Roman" w:hAnsi="Times New Roman"/>
        <w:sz w:val="24"/>
        <w:szCs w:val="24"/>
      </w:rPr>
      <w:t xml:space="preserve"> </w:t>
    </w:r>
    <w:r w:rsidRPr="00A61CB4">
      <w:rPr>
        <w:rFonts w:ascii="Times New Roman" w:hAnsi="Times New Roman"/>
        <w:sz w:val="24"/>
        <w:szCs w:val="24"/>
      </w:rPr>
      <w:t xml:space="preserve">№ </w:t>
    </w:r>
    <w:r w:rsidR="00D554A7">
      <w:rPr>
        <w:rFonts w:ascii="Times New Roman" w:hAnsi="Times New Roman"/>
        <w:sz w:val="24"/>
        <w:szCs w:val="24"/>
      </w:rPr>
      <w:t>1736</w:t>
    </w:r>
  </w:p>
  <w:p w:rsidR="00CD182E" w:rsidRPr="00A61CB4" w:rsidRDefault="00CD182E" w:rsidP="009604D0">
    <w:pPr>
      <w:framePr w:w="4398" w:h="3987" w:hSpace="181" w:wrap="notBeside" w:vAnchor="page" w:hAnchor="page" w:x="1341" w:y="1085"/>
      <w:spacing w:before="240"/>
      <w:rPr>
        <w:rFonts w:ascii="Times New Roman" w:hAnsi="Times New Roman"/>
        <w:sz w:val="24"/>
        <w:szCs w:val="24"/>
      </w:rPr>
    </w:pPr>
  </w:p>
  <w:p w:rsidR="00463EA0" w:rsidRDefault="00463E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018A"/>
    <w:multiLevelType w:val="hybridMultilevel"/>
    <w:tmpl w:val="392245DE"/>
    <w:lvl w:ilvl="0" w:tplc="DD48C36C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A2510"/>
    <w:multiLevelType w:val="hybridMultilevel"/>
    <w:tmpl w:val="E6EA3E84"/>
    <w:lvl w:ilvl="0" w:tplc="78E8E0D4">
      <w:start w:val="1"/>
      <w:numFmt w:val="decimal"/>
      <w:lvlText w:val="%1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089787C"/>
    <w:multiLevelType w:val="multilevel"/>
    <w:tmpl w:val="377860D4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D473B7C"/>
    <w:multiLevelType w:val="hybridMultilevel"/>
    <w:tmpl w:val="A58E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F81580"/>
    <w:multiLevelType w:val="multilevel"/>
    <w:tmpl w:val="3B68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FD0F3D"/>
    <w:multiLevelType w:val="hybridMultilevel"/>
    <w:tmpl w:val="3B685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407DD"/>
    <w:multiLevelType w:val="hybridMultilevel"/>
    <w:tmpl w:val="90C8AB6E"/>
    <w:lvl w:ilvl="0" w:tplc="FFFFFFF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AAC5BA1"/>
    <w:multiLevelType w:val="hybridMultilevel"/>
    <w:tmpl w:val="D84C7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D8B"/>
    <w:rsid w:val="000127EE"/>
    <w:rsid w:val="00014D4D"/>
    <w:rsid w:val="00025EB0"/>
    <w:rsid w:val="0004267F"/>
    <w:rsid w:val="000439C2"/>
    <w:rsid w:val="00044704"/>
    <w:rsid w:val="0004752D"/>
    <w:rsid w:val="00051D0D"/>
    <w:rsid w:val="000560CA"/>
    <w:rsid w:val="0006030A"/>
    <w:rsid w:val="00074073"/>
    <w:rsid w:val="00077143"/>
    <w:rsid w:val="0008184B"/>
    <w:rsid w:val="000857B5"/>
    <w:rsid w:val="000960BE"/>
    <w:rsid w:val="000A14E4"/>
    <w:rsid w:val="000A2EC1"/>
    <w:rsid w:val="000A7915"/>
    <w:rsid w:val="000B0D52"/>
    <w:rsid w:val="000B193A"/>
    <w:rsid w:val="000B1E90"/>
    <w:rsid w:val="000C0F2A"/>
    <w:rsid w:val="000C476D"/>
    <w:rsid w:val="000D6C54"/>
    <w:rsid w:val="000E40B4"/>
    <w:rsid w:val="000F0AB0"/>
    <w:rsid w:val="000F78F3"/>
    <w:rsid w:val="00115DE0"/>
    <w:rsid w:val="00117123"/>
    <w:rsid w:val="00142A4C"/>
    <w:rsid w:val="00152296"/>
    <w:rsid w:val="00171656"/>
    <w:rsid w:val="00173CB7"/>
    <w:rsid w:val="00196BCC"/>
    <w:rsid w:val="001B64CE"/>
    <w:rsid w:val="001B6627"/>
    <w:rsid w:val="001B7B56"/>
    <w:rsid w:val="001C02A2"/>
    <w:rsid w:val="001C2B98"/>
    <w:rsid w:val="001C6398"/>
    <w:rsid w:val="001D02FF"/>
    <w:rsid w:val="001D04A4"/>
    <w:rsid w:val="001D4C81"/>
    <w:rsid w:val="001D75C9"/>
    <w:rsid w:val="001E3465"/>
    <w:rsid w:val="001E51E3"/>
    <w:rsid w:val="001E6BCE"/>
    <w:rsid w:val="001F0EFB"/>
    <w:rsid w:val="00203908"/>
    <w:rsid w:val="002125B2"/>
    <w:rsid w:val="00215414"/>
    <w:rsid w:val="00215D8B"/>
    <w:rsid w:val="00230C2C"/>
    <w:rsid w:val="002345F3"/>
    <w:rsid w:val="00247F37"/>
    <w:rsid w:val="00263DDD"/>
    <w:rsid w:val="002901C7"/>
    <w:rsid w:val="00295820"/>
    <w:rsid w:val="002B478F"/>
    <w:rsid w:val="002B69AF"/>
    <w:rsid w:val="002B7653"/>
    <w:rsid w:val="002C1C34"/>
    <w:rsid w:val="002D45E5"/>
    <w:rsid w:val="002D6F25"/>
    <w:rsid w:val="002E4E43"/>
    <w:rsid w:val="002E62DB"/>
    <w:rsid w:val="002F1EA5"/>
    <w:rsid w:val="00303882"/>
    <w:rsid w:val="00312B2B"/>
    <w:rsid w:val="00317D63"/>
    <w:rsid w:val="003234A1"/>
    <w:rsid w:val="0033377C"/>
    <w:rsid w:val="00336657"/>
    <w:rsid w:val="00340E8A"/>
    <w:rsid w:val="003467A6"/>
    <w:rsid w:val="00347494"/>
    <w:rsid w:val="0035136E"/>
    <w:rsid w:val="00360154"/>
    <w:rsid w:val="0037674F"/>
    <w:rsid w:val="00381BF7"/>
    <w:rsid w:val="00381C82"/>
    <w:rsid w:val="00383246"/>
    <w:rsid w:val="003879CA"/>
    <w:rsid w:val="00392506"/>
    <w:rsid w:val="003A5799"/>
    <w:rsid w:val="003B0173"/>
    <w:rsid w:val="003C34FA"/>
    <w:rsid w:val="003C6E32"/>
    <w:rsid w:val="003E01D8"/>
    <w:rsid w:val="003E4CE3"/>
    <w:rsid w:val="003E56DF"/>
    <w:rsid w:val="003E60D9"/>
    <w:rsid w:val="00402B74"/>
    <w:rsid w:val="00414401"/>
    <w:rsid w:val="00415D6A"/>
    <w:rsid w:val="004210B5"/>
    <w:rsid w:val="00422B67"/>
    <w:rsid w:val="00441000"/>
    <w:rsid w:val="004421EB"/>
    <w:rsid w:val="00445B58"/>
    <w:rsid w:val="0044620B"/>
    <w:rsid w:val="00446467"/>
    <w:rsid w:val="0045485D"/>
    <w:rsid w:val="0046139E"/>
    <w:rsid w:val="00463EA0"/>
    <w:rsid w:val="00466A28"/>
    <w:rsid w:val="00474FC6"/>
    <w:rsid w:val="00483D28"/>
    <w:rsid w:val="0048609B"/>
    <w:rsid w:val="0049309A"/>
    <w:rsid w:val="00493B68"/>
    <w:rsid w:val="00497442"/>
    <w:rsid w:val="004A1437"/>
    <w:rsid w:val="004A2E09"/>
    <w:rsid w:val="004A64AA"/>
    <w:rsid w:val="004A6E5E"/>
    <w:rsid w:val="004B72A6"/>
    <w:rsid w:val="004D59F8"/>
    <w:rsid w:val="004E0157"/>
    <w:rsid w:val="004E0D27"/>
    <w:rsid w:val="004E2B80"/>
    <w:rsid w:val="004E412A"/>
    <w:rsid w:val="004E51E0"/>
    <w:rsid w:val="004F18C6"/>
    <w:rsid w:val="00503575"/>
    <w:rsid w:val="005078C8"/>
    <w:rsid w:val="005151AB"/>
    <w:rsid w:val="005158B7"/>
    <w:rsid w:val="0054100C"/>
    <w:rsid w:val="00543244"/>
    <w:rsid w:val="00544449"/>
    <w:rsid w:val="005519F7"/>
    <w:rsid w:val="00587719"/>
    <w:rsid w:val="00596850"/>
    <w:rsid w:val="005B0A40"/>
    <w:rsid w:val="005B7247"/>
    <w:rsid w:val="005C10AC"/>
    <w:rsid w:val="005E4554"/>
    <w:rsid w:val="005F4291"/>
    <w:rsid w:val="006113D2"/>
    <w:rsid w:val="0062031F"/>
    <w:rsid w:val="00625F2D"/>
    <w:rsid w:val="00626DB0"/>
    <w:rsid w:val="00631718"/>
    <w:rsid w:val="00637C45"/>
    <w:rsid w:val="006470DD"/>
    <w:rsid w:val="006502B7"/>
    <w:rsid w:val="00661DFD"/>
    <w:rsid w:val="00670B2E"/>
    <w:rsid w:val="00677B2B"/>
    <w:rsid w:val="0068111D"/>
    <w:rsid w:val="006878C1"/>
    <w:rsid w:val="006935AC"/>
    <w:rsid w:val="00693BCF"/>
    <w:rsid w:val="00694AC5"/>
    <w:rsid w:val="00695313"/>
    <w:rsid w:val="00697D1C"/>
    <w:rsid w:val="006B399D"/>
    <w:rsid w:val="006B678B"/>
    <w:rsid w:val="006C1A3A"/>
    <w:rsid w:val="006D2555"/>
    <w:rsid w:val="006D3DE7"/>
    <w:rsid w:val="006E7794"/>
    <w:rsid w:val="006E7EF8"/>
    <w:rsid w:val="006F0952"/>
    <w:rsid w:val="006F2B51"/>
    <w:rsid w:val="006F3867"/>
    <w:rsid w:val="006F5553"/>
    <w:rsid w:val="00702B17"/>
    <w:rsid w:val="007110A3"/>
    <w:rsid w:val="00723BF4"/>
    <w:rsid w:val="0073471C"/>
    <w:rsid w:val="00736055"/>
    <w:rsid w:val="00744A18"/>
    <w:rsid w:val="0076447E"/>
    <w:rsid w:val="007701A3"/>
    <w:rsid w:val="0078415D"/>
    <w:rsid w:val="00787879"/>
    <w:rsid w:val="0079001F"/>
    <w:rsid w:val="007953FB"/>
    <w:rsid w:val="007B0314"/>
    <w:rsid w:val="007B0D67"/>
    <w:rsid w:val="007B4241"/>
    <w:rsid w:val="007C27A6"/>
    <w:rsid w:val="007C3D1E"/>
    <w:rsid w:val="007C4E05"/>
    <w:rsid w:val="007C603E"/>
    <w:rsid w:val="007D17B5"/>
    <w:rsid w:val="007E0AFB"/>
    <w:rsid w:val="007E3EDC"/>
    <w:rsid w:val="007E5605"/>
    <w:rsid w:val="007F7866"/>
    <w:rsid w:val="00806CF7"/>
    <w:rsid w:val="00813B7E"/>
    <w:rsid w:val="00821400"/>
    <w:rsid w:val="008335D4"/>
    <w:rsid w:val="008352F4"/>
    <w:rsid w:val="008552C6"/>
    <w:rsid w:val="0087016C"/>
    <w:rsid w:val="00871D57"/>
    <w:rsid w:val="008774BE"/>
    <w:rsid w:val="00881A47"/>
    <w:rsid w:val="00885548"/>
    <w:rsid w:val="008920E3"/>
    <w:rsid w:val="008B37A2"/>
    <w:rsid w:val="008C2ACD"/>
    <w:rsid w:val="008C49D2"/>
    <w:rsid w:val="008C762E"/>
    <w:rsid w:val="008D086F"/>
    <w:rsid w:val="008D15E7"/>
    <w:rsid w:val="008D4EA4"/>
    <w:rsid w:val="008E477C"/>
    <w:rsid w:val="008F32C8"/>
    <w:rsid w:val="00902F5C"/>
    <w:rsid w:val="00904476"/>
    <w:rsid w:val="00910ACE"/>
    <w:rsid w:val="0091336A"/>
    <w:rsid w:val="009217D5"/>
    <w:rsid w:val="00937332"/>
    <w:rsid w:val="009468AF"/>
    <w:rsid w:val="00953454"/>
    <w:rsid w:val="009573B2"/>
    <w:rsid w:val="009604D0"/>
    <w:rsid w:val="00967CD3"/>
    <w:rsid w:val="00984870"/>
    <w:rsid w:val="00985708"/>
    <w:rsid w:val="00993A02"/>
    <w:rsid w:val="00996E32"/>
    <w:rsid w:val="00997FC0"/>
    <w:rsid w:val="009A201B"/>
    <w:rsid w:val="009A6259"/>
    <w:rsid w:val="009B39C1"/>
    <w:rsid w:val="009B7B82"/>
    <w:rsid w:val="009C7E37"/>
    <w:rsid w:val="009D3214"/>
    <w:rsid w:val="009D78E0"/>
    <w:rsid w:val="009E666F"/>
    <w:rsid w:val="009E6EED"/>
    <w:rsid w:val="009F79F8"/>
    <w:rsid w:val="00A1343B"/>
    <w:rsid w:val="00A4255A"/>
    <w:rsid w:val="00A438C8"/>
    <w:rsid w:val="00A51E69"/>
    <w:rsid w:val="00A56667"/>
    <w:rsid w:val="00A61CB4"/>
    <w:rsid w:val="00A71E3F"/>
    <w:rsid w:val="00A95C1B"/>
    <w:rsid w:val="00A96E27"/>
    <w:rsid w:val="00AA3871"/>
    <w:rsid w:val="00AA39D4"/>
    <w:rsid w:val="00AA5E79"/>
    <w:rsid w:val="00AA6A18"/>
    <w:rsid w:val="00AC1D1F"/>
    <w:rsid w:val="00AD160A"/>
    <w:rsid w:val="00AD3463"/>
    <w:rsid w:val="00AD3ED9"/>
    <w:rsid w:val="00AD4CEC"/>
    <w:rsid w:val="00AE1C43"/>
    <w:rsid w:val="00AF2654"/>
    <w:rsid w:val="00AF6096"/>
    <w:rsid w:val="00B03FFA"/>
    <w:rsid w:val="00B06E26"/>
    <w:rsid w:val="00B27616"/>
    <w:rsid w:val="00B3591F"/>
    <w:rsid w:val="00B361E9"/>
    <w:rsid w:val="00B40538"/>
    <w:rsid w:val="00B428AB"/>
    <w:rsid w:val="00B507C7"/>
    <w:rsid w:val="00B53B78"/>
    <w:rsid w:val="00B5428D"/>
    <w:rsid w:val="00B56539"/>
    <w:rsid w:val="00B722C9"/>
    <w:rsid w:val="00B73F04"/>
    <w:rsid w:val="00B77775"/>
    <w:rsid w:val="00B7778A"/>
    <w:rsid w:val="00B83F10"/>
    <w:rsid w:val="00B85C78"/>
    <w:rsid w:val="00B86581"/>
    <w:rsid w:val="00B958F5"/>
    <w:rsid w:val="00BB0BAA"/>
    <w:rsid w:val="00BB15EC"/>
    <w:rsid w:val="00BB6215"/>
    <w:rsid w:val="00BD1B21"/>
    <w:rsid w:val="00BF0AD3"/>
    <w:rsid w:val="00C0243C"/>
    <w:rsid w:val="00C160CB"/>
    <w:rsid w:val="00C4009E"/>
    <w:rsid w:val="00C46223"/>
    <w:rsid w:val="00C50A1F"/>
    <w:rsid w:val="00C56551"/>
    <w:rsid w:val="00C707DE"/>
    <w:rsid w:val="00C74484"/>
    <w:rsid w:val="00C878CB"/>
    <w:rsid w:val="00C918A9"/>
    <w:rsid w:val="00C927E3"/>
    <w:rsid w:val="00CB020F"/>
    <w:rsid w:val="00CB04F1"/>
    <w:rsid w:val="00CB1915"/>
    <w:rsid w:val="00CC0D48"/>
    <w:rsid w:val="00CD0BE3"/>
    <w:rsid w:val="00CD182E"/>
    <w:rsid w:val="00CD20A6"/>
    <w:rsid w:val="00CD319B"/>
    <w:rsid w:val="00CE38DE"/>
    <w:rsid w:val="00CF13F0"/>
    <w:rsid w:val="00D04EF5"/>
    <w:rsid w:val="00D21C1A"/>
    <w:rsid w:val="00D318CD"/>
    <w:rsid w:val="00D33102"/>
    <w:rsid w:val="00D36EEA"/>
    <w:rsid w:val="00D508C1"/>
    <w:rsid w:val="00D524E7"/>
    <w:rsid w:val="00D554A7"/>
    <w:rsid w:val="00D56885"/>
    <w:rsid w:val="00D62014"/>
    <w:rsid w:val="00D709CC"/>
    <w:rsid w:val="00D75504"/>
    <w:rsid w:val="00D80663"/>
    <w:rsid w:val="00D8157A"/>
    <w:rsid w:val="00D93D7D"/>
    <w:rsid w:val="00D95DD0"/>
    <w:rsid w:val="00DA4772"/>
    <w:rsid w:val="00DB533E"/>
    <w:rsid w:val="00DC2850"/>
    <w:rsid w:val="00DC598F"/>
    <w:rsid w:val="00DD5347"/>
    <w:rsid w:val="00DE1733"/>
    <w:rsid w:val="00E03BC4"/>
    <w:rsid w:val="00E0661C"/>
    <w:rsid w:val="00E07487"/>
    <w:rsid w:val="00E150FF"/>
    <w:rsid w:val="00E238B5"/>
    <w:rsid w:val="00E24F76"/>
    <w:rsid w:val="00E455E5"/>
    <w:rsid w:val="00E52380"/>
    <w:rsid w:val="00E543D9"/>
    <w:rsid w:val="00E5610B"/>
    <w:rsid w:val="00E83AC4"/>
    <w:rsid w:val="00EA5BB6"/>
    <w:rsid w:val="00EB469B"/>
    <w:rsid w:val="00EC7BCD"/>
    <w:rsid w:val="00ED0533"/>
    <w:rsid w:val="00EF2958"/>
    <w:rsid w:val="00EF3D20"/>
    <w:rsid w:val="00EF5653"/>
    <w:rsid w:val="00EF75EB"/>
    <w:rsid w:val="00F029D3"/>
    <w:rsid w:val="00F053B1"/>
    <w:rsid w:val="00F2069C"/>
    <w:rsid w:val="00F23B3B"/>
    <w:rsid w:val="00F265C8"/>
    <w:rsid w:val="00F314AD"/>
    <w:rsid w:val="00F31A45"/>
    <w:rsid w:val="00F31C4B"/>
    <w:rsid w:val="00F3684E"/>
    <w:rsid w:val="00F375CE"/>
    <w:rsid w:val="00F4106B"/>
    <w:rsid w:val="00F530E6"/>
    <w:rsid w:val="00F54138"/>
    <w:rsid w:val="00F54B4C"/>
    <w:rsid w:val="00F6058B"/>
    <w:rsid w:val="00F61F5B"/>
    <w:rsid w:val="00F64BFE"/>
    <w:rsid w:val="00F66B0E"/>
    <w:rsid w:val="00F71DAA"/>
    <w:rsid w:val="00F81A80"/>
    <w:rsid w:val="00F81B7A"/>
    <w:rsid w:val="00F93102"/>
    <w:rsid w:val="00FA5973"/>
    <w:rsid w:val="00FA70B0"/>
    <w:rsid w:val="00FC069C"/>
    <w:rsid w:val="00FC0EB7"/>
    <w:rsid w:val="00FC7020"/>
    <w:rsid w:val="00FE791C"/>
    <w:rsid w:val="00FF1ADE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0A3"/>
    <w:rPr>
      <w:sz w:val="28"/>
    </w:rPr>
  </w:style>
  <w:style w:type="paragraph" w:styleId="1">
    <w:name w:val="heading 1"/>
    <w:basedOn w:val="a"/>
    <w:next w:val="a"/>
    <w:qFormat/>
    <w:rsid w:val="007110A3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10A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7110A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2B478F"/>
    <w:pPr>
      <w:ind w:firstLine="851"/>
      <w:jc w:val="both"/>
    </w:pPr>
    <w:rPr>
      <w:rFonts w:ascii="Times New Roman" w:hAnsi="Times New Roman"/>
    </w:rPr>
  </w:style>
  <w:style w:type="paragraph" w:styleId="3">
    <w:name w:val="Body Text 3"/>
    <w:basedOn w:val="a"/>
    <w:rsid w:val="002B478F"/>
    <w:pPr>
      <w:jc w:val="both"/>
    </w:pPr>
    <w:rPr>
      <w:rFonts w:ascii="Times New Roman" w:eastAsia="Times New Roman" w:hAnsi="Times New Roman"/>
      <w:kern w:val="18"/>
    </w:rPr>
  </w:style>
  <w:style w:type="table" w:styleId="a9">
    <w:name w:val="Table Grid"/>
    <w:basedOn w:val="a1"/>
    <w:rsid w:val="002B47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5E4554"/>
    <w:pPr>
      <w:spacing w:after="120"/>
    </w:pPr>
  </w:style>
  <w:style w:type="paragraph" w:styleId="ab">
    <w:name w:val="Balloon Text"/>
    <w:basedOn w:val="a"/>
    <w:semiHidden/>
    <w:rsid w:val="006F0952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F530E6"/>
  </w:style>
  <w:style w:type="character" w:customStyle="1" w:styleId="a6">
    <w:name w:val="Нижний колонтитул Знак"/>
    <w:basedOn w:val="a0"/>
    <w:link w:val="a5"/>
    <w:uiPriority w:val="99"/>
    <w:rsid w:val="00F54138"/>
    <w:rPr>
      <w:sz w:val="28"/>
    </w:rPr>
  </w:style>
  <w:style w:type="character" w:customStyle="1" w:styleId="a4">
    <w:name w:val="Верхний колонтитул Знак"/>
    <w:basedOn w:val="a0"/>
    <w:link w:val="a3"/>
    <w:rsid w:val="00F54138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3591F"/>
    <w:rPr>
      <w:rFonts w:ascii="Times New Roman" w:hAnsi="Times New Roman"/>
      <w:sz w:val="28"/>
    </w:rPr>
  </w:style>
  <w:style w:type="paragraph" w:customStyle="1" w:styleId="ConsPlusCell">
    <w:name w:val="ConsPlusCell"/>
    <w:rsid w:val="00B3591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округ.dot</Template>
  <TotalTime>97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городскую целевую программу «Модернизация и развитие автомобильных дорог общего пользования местного значения в городском округе Отрадный Самарской области на 2009-2015 годы», утвержденную постановлением Главы городского округа от</vt:lpstr>
    </vt:vector>
  </TitlesOfParts>
  <Company>Администрация г.Отрадного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городскую целевую программу «Модернизация и развитие автомобильных дорог общего пользования местного значения в городском округе Отрадный Самарской области на 2009-2015 годы», утвержденную постановлением Главы городского округа от</dc:title>
  <dc:creator>z</dc:creator>
  <cp:lastModifiedBy>Алексей</cp:lastModifiedBy>
  <cp:revision>14</cp:revision>
  <cp:lastPrinted>2014-09-18T04:38:00Z</cp:lastPrinted>
  <dcterms:created xsi:type="dcterms:W3CDTF">2014-03-03T07:45:00Z</dcterms:created>
  <dcterms:modified xsi:type="dcterms:W3CDTF">2014-09-23T11:07:00Z</dcterms:modified>
</cp:coreProperties>
</file>