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87" w:rsidRPr="00035000" w:rsidRDefault="00480487" w:rsidP="00E87E33">
      <w:pPr>
        <w:spacing w:line="276" w:lineRule="auto"/>
        <w:ind w:right="-1"/>
        <w:jc w:val="both"/>
        <w:rPr>
          <w:rFonts w:ascii="Times New Roman" w:hAnsi="Times New Roman"/>
        </w:rPr>
      </w:pPr>
      <w:r w:rsidRPr="00035000">
        <w:rPr>
          <w:rFonts w:ascii="Times New Roman" w:hAnsi="Times New Roman"/>
        </w:rPr>
        <w:t xml:space="preserve">О внесении изменений в муниципальную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480487" w:rsidRPr="00035000" w:rsidRDefault="00480487" w:rsidP="00480AEB">
      <w:pPr>
        <w:spacing w:line="276" w:lineRule="auto"/>
        <w:rPr>
          <w:rFonts w:ascii="Times New Roman" w:hAnsi="Times New Roman"/>
        </w:rPr>
      </w:pPr>
    </w:p>
    <w:p w:rsidR="00480487" w:rsidRPr="00035000" w:rsidRDefault="00480487" w:rsidP="00480AEB">
      <w:pPr>
        <w:spacing w:line="276" w:lineRule="auto"/>
        <w:rPr>
          <w:rFonts w:ascii="Times New Roman" w:hAnsi="Times New Roman"/>
        </w:rPr>
      </w:pPr>
    </w:p>
    <w:p w:rsidR="00480487" w:rsidRPr="00E01F15" w:rsidRDefault="00480487" w:rsidP="008C567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В целях </w:t>
      </w:r>
      <w:r>
        <w:rPr>
          <w:rFonts w:ascii="Times New Roman" w:hAnsi="Times New Roman"/>
          <w:szCs w:val="28"/>
        </w:rPr>
        <w:t>повышения эффективности и результативности расходования бюджетных средств, путем отражения обозначенных расходных обязательств в рамках муниципальной программы</w:t>
      </w:r>
      <w:r w:rsidRPr="00E01F15">
        <w:rPr>
          <w:rFonts w:ascii="Times New Roman" w:hAnsi="Times New Roman"/>
          <w:szCs w:val="28"/>
        </w:rPr>
        <w:t xml:space="preserve">, Администрация городского округа Отрадный </w:t>
      </w:r>
    </w:p>
    <w:p w:rsidR="00480487" w:rsidRPr="00E01F15" w:rsidRDefault="00480487" w:rsidP="009C2687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ПОСТАНОВЛЯЕТ:</w:t>
      </w:r>
    </w:p>
    <w:p w:rsidR="00480487" w:rsidRPr="00E01F15" w:rsidRDefault="00480487" w:rsidP="009C268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 Внести в муниципальную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следующие  изменения:</w:t>
      </w:r>
    </w:p>
    <w:p w:rsidR="00480487" w:rsidRDefault="00480487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финансирования» в строке «Для выполнения мероприятий программы необходимо» сумму «</w:t>
      </w:r>
      <w:r>
        <w:rPr>
          <w:rFonts w:ascii="Times New Roman" w:hAnsi="Times New Roman"/>
          <w:sz w:val="28"/>
          <w:szCs w:val="28"/>
        </w:rPr>
        <w:t>208,8</w:t>
      </w:r>
      <w:r w:rsidRPr="00E01F15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211,1</w:t>
      </w:r>
      <w:r w:rsidRPr="00E01F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480487" w:rsidRPr="00E01F15" w:rsidRDefault="00480487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в строке «средства местного бюджета» сумму «</w:t>
      </w:r>
      <w:r>
        <w:rPr>
          <w:rFonts w:ascii="Times New Roman" w:hAnsi="Times New Roman"/>
          <w:sz w:val="28"/>
          <w:szCs w:val="28"/>
        </w:rPr>
        <w:t>82,51</w:t>
      </w:r>
      <w:r w:rsidRPr="00E01F15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84,82</w:t>
      </w:r>
      <w:r w:rsidRPr="00E01F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80487" w:rsidRPr="00E01F15" w:rsidRDefault="00480487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«24687,18»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</w:t>
      </w:r>
      <w:r>
        <w:rPr>
          <w:rFonts w:ascii="Times New Roman" w:hAnsi="Times New Roman"/>
          <w:sz w:val="28"/>
          <w:szCs w:val="28"/>
        </w:rPr>
        <w:t>26998,35</w:t>
      </w:r>
      <w:r w:rsidRPr="00E01F15">
        <w:rPr>
          <w:rFonts w:ascii="Times New Roman" w:hAnsi="Times New Roman"/>
          <w:sz w:val="28"/>
          <w:szCs w:val="28"/>
        </w:rPr>
        <w:t>».</w:t>
      </w:r>
    </w:p>
    <w:p w:rsidR="00480487" w:rsidRPr="00E01F15" w:rsidRDefault="00480487" w:rsidP="0057700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1.2. В приложении 4 «Перечень программных мероприятий» к программе внести следующие изменения: </w:t>
      </w:r>
    </w:p>
    <w:p w:rsidR="00480487" w:rsidRDefault="00480487" w:rsidP="00CE2A8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в разделе 3 «Строительство дорог местного значения»</w:t>
      </w:r>
      <w:r w:rsidRPr="00CE2A8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добавить</w:t>
      </w:r>
      <w:r w:rsidRPr="00E01F15">
        <w:rPr>
          <w:rFonts w:ascii="Times New Roman" w:hAnsi="Times New Roman"/>
          <w:szCs w:val="28"/>
        </w:rPr>
        <w:t xml:space="preserve"> строк</w:t>
      </w:r>
      <w:r>
        <w:rPr>
          <w:rFonts w:ascii="Times New Roman" w:hAnsi="Times New Roman"/>
          <w:szCs w:val="28"/>
        </w:rPr>
        <w:t>и</w:t>
      </w:r>
      <w:r w:rsidRPr="00E01F15">
        <w:rPr>
          <w:rFonts w:ascii="Times New Roman" w:hAnsi="Times New Roman"/>
          <w:szCs w:val="28"/>
        </w:rPr>
        <w:t xml:space="preserve"> 3.3</w:t>
      </w:r>
      <w:r>
        <w:rPr>
          <w:rFonts w:ascii="Times New Roman" w:hAnsi="Times New Roman"/>
          <w:szCs w:val="28"/>
        </w:rPr>
        <w:t xml:space="preserve">4, 3.35 следующего содержания: </w:t>
      </w:r>
    </w:p>
    <w:p w:rsidR="00480487" w:rsidRDefault="00480487" w:rsidP="00CE2A8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642" w:type="dxa"/>
        <w:tblInd w:w="98" w:type="dxa"/>
        <w:tblLayout w:type="fixed"/>
        <w:tblLook w:val="00A0"/>
      </w:tblPr>
      <w:tblGrid>
        <w:gridCol w:w="500"/>
        <w:gridCol w:w="1070"/>
        <w:gridCol w:w="463"/>
        <w:gridCol w:w="682"/>
        <w:gridCol w:w="490"/>
        <w:gridCol w:w="349"/>
        <w:gridCol w:w="506"/>
        <w:gridCol w:w="486"/>
        <w:gridCol w:w="463"/>
        <w:gridCol w:w="526"/>
        <w:gridCol w:w="463"/>
        <w:gridCol w:w="526"/>
        <w:gridCol w:w="463"/>
        <w:gridCol w:w="515"/>
        <w:gridCol w:w="463"/>
        <w:gridCol w:w="409"/>
        <w:gridCol w:w="425"/>
        <w:gridCol w:w="709"/>
        <w:gridCol w:w="567"/>
        <w:gridCol w:w="567"/>
      </w:tblGrid>
      <w:tr w:rsidR="00480487" w:rsidRPr="00512BFD" w:rsidTr="00C525F0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Наименование мероприятия (цели  использования субсидий)</w:t>
            </w:r>
          </w:p>
        </w:tc>
        <w:tc>
          <w:tcPr>
            <w:tcW w:w="793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Объемы финансирования по годам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Сроки исполнения, годы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480487" w:rsidRPr="00512BFD" w:rsidTr="00C525F0">
        <w:trPr>
          <w:trHeight w:val="315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2010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2011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2013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0487" w:rsidRPr="00512BFD" w:rsidTr="00C525F0">
        <w:trPr>
          <w:trHeight w:val="183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487" w:rsidRPr="004246AD" w:rsidRDefault="00480487" w:rsidP="004246A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80487" w:rsidRPr="004246AD" w:rsidRDefault="00480487" w:rsidP="004246A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80487" w:rsidRPr="00512BFD" w:rsidTr="00307A40">
        <w:trPr>
          <w:trHeight w:val="12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3.34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4246AD" w:rsidRDefault="00480487" w:rsidP="00307A40">
            <w:pPr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Благоустройство территории от ледового крытого катка до детского</w:t>
            </w:r>
            <w:r w:rsidRPr="00512BF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246AD">
              <w:rPr>
                <w:rFonts w:ascii="Times New Roman" w:hAnsi="Times New Roman"/>
                <w:sz w:val="12"/>
                <w:szCs w:val="12"/>
              </w:rPr>
              <w:t>сада в юго-восточной части городского округа)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246AD">
              <w:rPr>
                <w:rFonts w:ascii="Times New Roman" w:hAnsi="Times New Roman"/>
                <w:b/>
                <w:bCs/>
                <w:sz w:val="12"/>
                <w:szCs w:val="12"/>
              </w:rPr>
              <w:t>1403,97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246AD">
              <w:rPr>
                <w:rFonts w:ascii="Times New Roman" w:hAnsi="Times New Roman"/>
                <w:sz w:val="12"/>
                <w:szCs w:val="12"/>
              </w:rPr>
              <w:t>1403,97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12BF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12BFD">
              <w:rPr>
                <w:rFonts w:ascii="Times New Roman" w:hAnsi="Times New Roman"/>
                <w:sz w:val="12"/>
                <w:szCs w:val="12"/>
              </w:rPr>
              <w:t>УКС</w:t>
            </w:r>
          </w:p>
        </w:tc>
      </w:tr>
      <w:tr w:rsidR="00480487" w:rsidRPr="00011EB1" w:rsidTr="00307A40">
        <w:trPr>
          <w:trHeight w:val="8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3.35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011EB1" w:rsidRDefault="00480487" w:rsidP="00307A40">
            <w:pPr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Монтаж водопропускных труб в районе юго-восточной части города Отрадного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11EB1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11EB1">
              <w:rPr>
                <w:rFonts w:ascii="Times New Roman" w:hAnsi="Times New Roman"/>
                <w:b/>
                <w:bCs/>
                <w:sz w:val="12"/>
                <w:szCs w:val="12"/>
              </w:rPr>
              <w:t>872,10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011EB1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11EB1">
              <w:rPr>
                <w:rFonts w:ascii="Times New Roman" w:hAnsi="Times New Roman"/>
                <w:sz w:val="12"/>
                <w:szCs w:val="12"/>
              </w:rPr>
              <w:t>872,10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12BFD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4246AD" w:rsidRDefault="00480487" w:rsidP="00307A40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12BFD">
              <w:rPr>
                <w:rFonts w:ascii="Times New Roman" w:hAnsi="Times New Roman"/>
                <w:sz w:val="12"/>
                <w:szCs w:val="12"/>
              </w:rPr>
              <w:t>УКС</w:t>
            </w:r>
          </w:p>
        </w:tc>
      </w:tr>
    </w:tbl>
    <w:p w:rsidR="00480487" w:rsidRDefault="00480487" w:rsidP="004F11C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строке «всего» в столбце «местный бюджет 2015» сумму «4518,787» заменить суммой «6794,85», сумму «32415,07» заменить суммой «34691,14»</w:t>
      </w:r>
    </w:p>
    <w:p w:rsidR="00480487" w:rsidRDefault="00480487" w:rsidP="004F11C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E01F15">
        <w:rPr>
          <w:rFonts w:ascii="Times New Roman" w:hAnsi="Times New Roman"/>
          <w:szCs w:val="28"/>
        </w:rPr>
        <w:t xml:space="preserve">в разделе </w:t>
      </w:r>
      <w:r>
        <w:rPr>
          <w:rFonts w:ascii="Times New Roman" w:hAnsi="Times New Roman"/>
          <w:szCs w:val="28"/>
        </w:rPr>
        <w:t>4</w:t>
      </w:r>
      <w:r w:rsidRPr="00E01F15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Капитальный ремонт, ремонт дорог местного значения</w:t>
      </w:r>
      <w:r w:rsidRPr="00E01F1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добавить</w:t>
      </w:r>
      <w:r w:rsidRPr="00E01F15">
        <w:rPr>
          <w:rFonts w:ascii="Times New Roman" w:hAnsi="Times New Roman"/>
          <w:szCs w:val="28"/>
        </w:rPr>
        <w:t xml:space="preserve"> строк</w:t>
      </w:r>
      <w:r>
        <w:rPr>
          <w:rFonts w:ascii="Times New Roman" w:hAnsi="Times New Roman"/>
          <w:szCs w:val="28"/>
        </w:rPr>
        <w:t>и</w:t>
      </w:r>
      <w:r w:rsidRPr="00E01F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4.22 следующего содержания: </w:t>
      </w:r>
    </w:p>
    <w:tbl>
      <w:tblPr>
        <w:tblW w:w="10642" w:type="dxa"/>
        <w:tblInd w:w="98" w:type="dxa"/>
        <w:tblLayout w:type="fixed"/>
        <w:tblLook w:val="00A0"/>
      </w:tblPr>
      <w:tblGrid>
        <w:gridCol w:w="500"/>
        <w:gridCol w:w="1070"/>
        <w:gridCol w:w="463"/>
        <w:gridCol w:w="682"/>
        <w:gridCol w:w="490"/>
        <w:gridCol w:w="349"/>
        <w:gridCol w:w="506"/>
        <w:gridCol w:w="486"/>
        <w:gridCol w:w="463"/>
        <w:gridCol w:w="526"/>
        <w:gridCol w:w="463"/>
        <w:gridCol w:w="526"/>
        <w:gridCol w:w="463"/>
        <w:gridCol w:w="515"/>
        <w:gridCol w:w="463"/>
        <w:gridCol w:w="409"/>
        <w:gridCol w:w="425"/>
        <w:gridCol w:w="709"/>
        <w:gridCol w:w="567"/>
        <w:gridCol w:w="567"/>
      </w:tblGrid>
      <w:tr w:rsidR="00480487" w:rsidRPr="0023763F" w:rsidTr="0023763F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Наименование мероприятия (цели  использования субсидий)</w:t>
            </w:r>
          </w:p>
        </w:tc>
        <w:tc>
          <w:tcPr>
            <w:tcW w:w="793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Объемы финансирования по годам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Сроки исполнения, годы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480487" w:rsidRPr="0023763F" w:rsidTr="0023763F">
        <w:trPr>
          <w:trHeight w:val="315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2010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2011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2013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0487" w:rsidRPr="0023763F" w:rsidTr="0023763F">
        <w:trPr>
          <w:trHeight w:val="183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мест.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80487" w:rsidRPr="0023763F" w:rsidRDefault="00480487" w:rsidP="002376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0487" w:rsidRPr="0023763F" w:rsidTr="0023763F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Pr="0023763F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23763F" w:rsidRDefault="00480487" w:rsidP="0023763F">
            <w:pPr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Ремонт водостока на ул.Орлова-Первомайская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763F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763F">
              <w:rPr>
                <w:rFonts w:ascii="Times New Roman" w:hAnsi="Times New Roman"/>
                <w:b/>
                <w:bCs/>
                <w:sz w:val="12"/>
                <w:szCs w:val="12"/>
              </w:rPr>
              <w:t>35,10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35,10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487" w:rsidRPr="0023763F" w:rsidRDefault="00480487" w:rsidP="0023763F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763F">
              <w:rPr>
                <w:rFonts w:ascii="Times New Roman" w:hAnsi="Times New Roman"/>
                <w:sz w:val="12"/>
                <w:szCs w:val="12"/>
              </w:rPr>
              <w:t>УКС </w:t>
            </w:r>
          </w:p>
        </w:tc>
      </w:tr>
    </w:tbl>
    <w:p w:rsidR="00480487" w:rsidRDefault="00480487" w:rsidP="004F11C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строке «всего» в столбце «местный бюджет 2015 год» сумму «1460,4» заменить суммой «1495,50», сумму «10211,50» заменить суммой «10246,50»;</w:t>
      </w:r>
    </w:p>
    <w:p w:rsidR="00480487" w:rsidRDefault="00480487" w:rsidP="00BE5E3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строке «итого» в столбце «местный бюджет» сумму «24687,18» заменить суммой «26998,35», сумму «82509,28» заменить суммой «84820,45».</w:t>
      </w:r>
    </w:p>
    <w:p w:rsidR="00480487" w:rsidRPr="00E01F15" w:rsidRDefault="00480487" w:rsidP="00996F51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1.3. В раздел 5 «Обоснование ресурсного обеспечения Программы» внести следующие изменения:</w:t>
      </w:r>
    </w:p>
    <w:p w:rsidR="00480487" w:rsidRPr="00E01F15" w:rsidRDefault="00480487" w:rsidP="00BF0B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строке </w:t>
      </w:r>
      <w:r w:rsidRPr="00E01F15">
        <w:rPr>
          <w:rFonts w:ascii="Times New Roman" w:hAnsi="Times New Roman"/>
          <w:color w:val="000000"/>
          <w:szCs w:val="28"/>
        </w:rPr>
        <w:t>«Для комплексного решения проблемы модернизации сети дорог местного значения на территории  городского округа Отрадный Самарской области предполагается привлечение средств местного бюджета в размере</w:t>
      </w:r>
      <w:r>
        <w:rPr>
          <w:rFonts w:ascii="Times New Roman" w:hAnsi="Times New Roman"/>
          <w:color w:val="000000"/>
          <w:szCs w:val="28"/>
        </w:rPr>
        <w:t>…» сумму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  <w:r w:rsidRPr="00E01F15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82,51</w:t>
      </w:r>
      <w:r w:rsidRPr="00E01F15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84,82</w:t>
      </w:r>
      <w:r w:rsidRPr="00E01F1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480487" w:rsidRPr="00E01F15" w:rsidRDefault="00480487" w:rsidP="00E01F1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«24687,18»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</w:t>
      </w:r>
      <w:r>
        <w:rPr>
          <w:rFonts w:ascii="Times New Roman" w:hAnsi="Times New Roman"/>
          <w:sz w:val="28"/>
          <w:szCs w:val="28"/>
        </w:rPr>
        <w:t>26998,35</w:t>
      </w:r>
      <w:r w:rsidRPr="00E01F15">
        <w:rPr>
          <w:rFonts w:ascii="Times New Roman" w:hAnsi="Times New Roman"/>
          <w:sz w:val="28"/>
          <w:szCs w:val="28"/>
        </w:rPr>
        <w:t>».</w:t>
      </w:r>
    </w:p>
    <w:p w:rsidR="00480487" w:rsidRPr="00E01F15" w:rsidRDefault="00480487" w:rsidP="0014336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480487" w:rsidRDefault="00480487" w:rsidP="007073A7">
      <w:pPr>
        <w:jc w:val="both"/>
        <w:rPr>
          <w:rFonts w:ascii="Times New Roman" w:hAnsi="Times New Roman"/>
          <w:szCs w:val="28"/>
        </w:rPr>
      </w:pPr>
    </w:p>
    <w:p w:rsidR="00480487" w:rsidRPr="00E01F15" w:rsidRDefault="00480487" w:rsidP="007073A7">
      <w:pPr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Pr="00E01F15">
        <w:rPr>
          <w:rFonts w:ascii="Times New Roman" w:hAnsi="Times New Roman"/>
          <w:szCs w:val="28"/>
        </w:rPr>
        <w:t xml:space="preserve"> Администрации городского </w:t>
      </w:r>
    </w:p>
    <w:p w:rsidR="00480487" w:rsidRPr="00E01F15" w:rsidRDefault="00480487" w:rsidP="007073A7">
      <w:pPr>
        <w:jc w:val="both"/>
        <w:rPr>
          <w:rFonts w:ascii="Times New Roman" w:hAnsi="Times New Roman"/>
          <w:i/>
          <w:szCs w:val="28"/>
        </w:rPr>
      </w:pPr>
      <w:r w:rsidRPr="00E01F15">
        <w:rPr>
          <w:rFonts w:ascii="Times New Roman" w:hAnsi="Times New Roman"/>
          <w:szCs w:val="28"/>
        </w:rPr>
        <w:t>округа Отрадный Самарской области</w:t>
      </w:r>
      <w:r w:rsidRPr="00E01F1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</w:t>
      </w:r>
      <w:r w:rsidRPr="00E01F15">
        <w:rPr>
          <w:rFonts w:ascii="Times New Roman" w:hAnsi="Times New Roman"/>
          <w:i/>
          <w:szCs w:val="28"/>
        </w:rPr>
        <w:t xml:space="preserve">                 </w:t>
      </w:r>
      <w:r>
        <w:rPr>
          <w:rFonts w:ascii="Times New Roman" w:hAnsi="Times New Roman"/>
          <w:i/>
          <w:szCs w:val="28"/>
        </w:rPr>
        <w:t xml:space="preserve">   </w:t>
      </w:r>
      <w:r w:rsidRPr="00E01F15">
        <w:rPr>
          <w:rFonts w:ascii="Times New Roman" w:hAnsi="Times New Roman"/>
          <w:i/>
          <w:szCs w:val="28"/>
        </w:rPr>
        <w:t xml:space="preserve">               </w:t>
      </w:r>
      <w:r>
        <w:rPr>
          <w:rFonts w:ascii="Times New Roman" w:hAnsi="Times New Roman"/>
          <w:i/>
          <w:szCs w:val="28"/>
        </w:rPr>
        <w:t>А.А.Мязин</w:t>
      </w:r>
    </w:p>
    <w:sectPr w:rsidR="00480487" w:rsidRPr="00E01F15" w:rsidSect="00BE3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10" w:bottom="426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87" w:rsidRDefault="00480487">
      <w:r>
        <w:separator/>
      </w:r>
    </w:p>
  </w:endnote>
  <w:endnote w:type="continuationSeparator" w:id="1">
    <w:p w:rsidR="00480487" w:rsidRDefault="0048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Default="00480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Pr="005434A8" w:rsidRDefault="00480487">
    <w:pPr>
      <w:pStyle w:val="Footer"/>
      <w:jc w:val="center"/>
      <w:rPr>
        <w:rFonts w:ascii="Times New Roman" w:hAnsi="Times New Roman"/>
        <w:sz w:val="24"/>
        <w:szCs w:val="24"/>
      </w:rPr>
    </w:pPr>
  </w:p>
  <w:p w:rsidR="00480487" w:rsidRDefault="004804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Default="00480487">
    <w:pPr>
      <w:pStyle w:val="Footer"/>
      <w:rPr>
        <w:sz w:val="8"/>
        <w:lang w:val="en-US"/>
      </w:rPr>
    </w:pPr>
  </w:p>
  <w:p w:rsidR="00480487" w:rsidRDefault="00480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87" w:rsidRDefault="00480487">
      <w:r>
        <w:separator/>
      </w:r>
    </w:p>
  </w:footnote>
  <w:footnote w:type="continuationSeparator" w:id="1">
    <w:p w:rsidR="00480487" w:rsidRDefault="0048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Default="00480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Pr="00DA224F" w:rsidRDefault="00480487">
    <w:pPr>
      <w:pStyle w:val="Header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480487" w:rsidRDefault="004804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7" w:rsidRDefault="00480487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131051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63.75pt;height:79.5pt;visibility:visible">
          <v:imagedata r:id="rId1" o:title=""/>
        </v:shape>
      </w:pict>
    </w:r>
  </w:p>
  <w:p w:rsidR="00480487" w:rsidRDefault="00480487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80487" w:rsidRDefault="00480487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80487" w:rsidRDefault="00480487" w:rsidP="0042568D">
    <w:pPr>
      <w:framePr w:w="4398" w:h="4185" w:hSpace="181" w:wrap="notBeside" w:vAnchor="page" w:hAnchor="page" w:x="1418" w:y="905"/>
      <w:spacing w:before="240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   От         17.06.2015     №    929 </w:t>
    </w:r>
  </w:p>
  <w:p w:rsidR="00480487" w:rsidRDefault="00480487" w:rsidP="005E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2A05"/>
    <w:rsid w:val="000062AD"/>
    <w:rsid w:val="00007382"/>
    <w:rsid w:val="00010302"/>
    <w:rsid w:val="00011EB1"/>
    <w:rsid w:val="00012AA4"/>
    <w:rsid w:val="000271E7"/>
    <w:rsid w:val="0003243E"/>
    <w:rsid w:val="00035000"/>
    <w:rsid w:val="000353D6"/>
    <w:rsid w:val="00035DA4"/>
    <w:rsid w:val="00040245"/>
    <w:rsid w:val="000457DB"/>
    <w:rsid w:val="00047744"/>
    <w:rsid w:val="00055141"/>
    <w:rsid w:val="00057505"/>
    <w:rsid w:val="000612AE"/>
    <w:rsid w:val="000723C0"/>
    <w:rsid w:val="00077941"/>
    <w:rsid w:val="00093D16"/>
    <w:rsid w:val="000A049D"/>
    <w:rsid w:val="000A4312"/>
    <w:rsid w:val="000B353C"/>
    <w:rsid w:val="000F0862"/>
    <w:rsid w:val="00101624"/>
    <w:rsid w:val="00101D67"/>
    <w:rsid w:val="00112F7B"/>
    <w:rsid w:val="00114107"/>
    <w:rsid w:val="00116695"/>
    <w:rsid w:val="00117293"/>
    <w:rsid w:val="00117597"/>
    <w:rsid w:val="00124AB5"/>
    <w:rsid w:val="0012675D"/>
    <w:rsid w:val="00131051"/>
    <w:rsid w:val="001343CA"/>
    <w:rsid w:val="00135B05"/>
    <w:rsid w:val="00135BA8"/>
    <w:rsid w:val="001366E3"/>
    <w:rsid w:val="00137E7D"/>
    <w:rsid w:val="001424E4"/>
    <w:rsid w:val="00143369"/>
    <w:rsid w:val="00145B36"/>
    <w:rsid w:val="001560AF"/>
    <w:rsid w:val="0016168E"/>
    <w:rsid w:val="00165118"/>
    <w:rsid w:val="001675E3"/>
    <w:rsid w:val="0017003D"/>
    <w:rsid w:val="0017090D"/>
    <w:rsid w:val="001709C7"/>
    <w:rsid w:val="00177A67"/>
    <w:rsid w:val="001849FE"/>
    <w:rsid w:val="001A0110"/>
    <w:rsid w:val="001A0E2A"/>
    <w:rsid w:val="001A1345"/>
    <w:rsid w:val="001A74D2"/>
    <w:rsid w:val="001B2BF7"/>
    <w:rsid w:val="001B68C8"/>
    <w:rsid w:val="001B6BCF"/>
    <w:rsid w:val="001B7519"/>
    <w:rsid w:val="001C37DA"/>
    <w:rsid w:val="001D071C"/>
    <w:rsid w:val="001D13BE"/>
    <w:rsid w:val="001D7455"/>
    <w:rsid w:val="001E0C16"/>
    <w:rsid w:val="001E58B4"/>
    <w:rsid w:val="001E693F"/>
    <w:rsid w:val="001E7ABA"/>
    <w:rsid w:val="001F33FF"/>
    <w:rsid w:val="001F5670"/>
    <w:rsid w:val="001F5ACB"/>
    <w:rsid w:val="002029BB"/>
    <w:rsid w:val="00204628"/>
    <w:rsid w:val="002117AC"/>
    <w:rsid w:val="00213296"/>
    <w:rsid w:val="00215D8B"/>
    <w:rsid w:val="00222D10"/>
    <w:rsid w:val="0023173E"/>
    <w:rsid w:val="00235F4E"/>
    <w:rsid w:val="0023631D"/>
    <w:rsid w:val="0023763F"/>
    <w:rsid w:val="00241B0C"/>
    <w:rsid w:val="002420FE"/>
    <w:rsid w:val="00247F37"/>
    <w:rsid w:val="00251ED9"/>
    <w:rsid w:val="00257AD7"/>
    <w:rsid w:val="00261E97"/>
    <w:rsid w:val="00262E9E"/>
    <w:rsid w:val="00263144"/>
    <w:rsid w:val="002646D8"/>
    <w:rsid w:val="00281C18"/>
    <w:rsid w:val="00283719"/>
    <w:rsid w:val="002902D5"/>
    <w:rsid w:val="002966DD"/>
    <w:rsid w:val="002A23C9"/>
    <w:rsid w:val="002A285F"/>
    <w:rsid w:val="002A5B0A"/>
    <w:rsid w:val="002B2DBB"/>
    <w:rsid w:val="002B35F7"/>
    <w:rsid w:val="002C0470"/>
    <w:rsid w:val="002C1E68"/>
    <w:rsid w:val="002C4975"/>
    <w:rsid w:val="002C778D"/>
    <w:rsid w:val="002D0335"/>
    <w:rsid w:val="002F2969"/>
    <w:rsid w:val="002F7729"/>
    <w:rsid w:val="00302FFF"/>
    <w:rsid w:val="00307A40"/>
    <w:rsid w:val="00307F1E"/>
    <w:rsid w:val="00317FE2"/>
    <w:rsid w:val="00320A37"/>
    <w:rsid w:val="00327202"/>
    <w:rsid w:val="00333BB9"/>
    <w:rsid w:val="00341E23"/>
    <w:rsid w:val="003429BC"/>
    <w:rsid w:val="003438C3"/>
    <w:rsid w:val="0034413B"/>
    <w:rsid w:val="0035326D"/>
    <w:rsid w:val="00361D77"/>
    <w:rsid w:val="003732FB"/>
    <w:rsid w:val="00381DBA"/>
    <w:rsid w:val="00385888"/>
    <w:rsid w:val="00390795"/>
    <w:rsid w:val="003933AE"/>
    <w:rsid w:val="003979DA"/>
    <w:rsid w:val="003A647A"/>
    <w:rsid w:val="003B69B3"/>
    <w:rsid w:val="003D065E"/>
    <w:rsid w:val="003D5611"/>
    <w:rsid w:val="003E34FC"/>
    <w:rsid w:val="003E628C"/>
    <w:rsid w:val="004015BD"/>
    <w:rsid w:val="00401FE0"/>
    <w:rsid w:val="004022B8"/>
    <w:rsid w:val="00407C2A"/>
    <w:rsid w:val="00413CB4"/>
    <w:rsid w:val="004157F0"/>
    <w:rsid w:val="00420DF4"/>
    <w:rsid w:val="00422642"/>
    <w:rsid w:val="004246AD"/>
    <w:rsid w:val="00424735"/>
    <w:rsid w:val="0042568D"/>
    <w:rsid w:val="00427E4D"/>
    <w:rsid w:val="00453C57"/>
    <w:rsid w:val="00456996"/>
    <w:rsid w:val="00457FF9"/>
    <w:rsid w:val="00460B55"/>
    <w:rsid w:val="00466F65"/>
    <w:rsid w:val="00475D19"/>
    <w:rsid w:val="00480487"/>
    <w:rsid w:val="00480AEB"/>
    <w:rsid w:val="0048731A"/>
    <w:rsid w:val="004953C2"/>
    <w:rsid w:val="00497595"/>
    <w:rsid w:val="004A46DE"/>
    <w:rsid w:val="004A4906"/>
    <w:rsid w:val="004B05ED"/>
    <w:rsid w:val="004B3539"/>
    <w:rsid w:val="004B6FF5"/>
    <w:rsid w:val="004B7D03"/>
    <w:rsid w:val="004C0E3B"/>
    <w:rsid w:val="004C0F18"/>
    <w:rsid w:val="004C6567"/>
    <w:rsid w:val="004D6EFE"/>
    <w:rsid w:val="004F11C5"/>
    <w:rsid w:val="00504880"/>
    <w:rsid w:val="00510065"/>
    <w:rsid w:val="00511243"/>
    <w:rsid w:val="00512BFD"/>
    <w:rsid w:val="005145F3"/>
    <w:rsid w:val="00521E07"/>
    <w:rsid w:val="005234D4"/>
    <w:rsid w:val="00531F21"/>
    <w:rsid w:val="005377A4"/>
    <w:rsid w:val="00540F3A"/>
    <w:rsid w:val="005434A8"/>
    <w:rsid w:val="00543808"/>
    <w:rsid w:val="00556EC8"/>
    <w:rsid w:val="00561344"/>
    <w:rsid w:val="0056328D"/>
    <w:rsid w:val="00566050"/>
    <w:rsid w:val="005702C3"/>
    <w:rsid w:val="00574A34"/>
    <w:rsid w:val="00577000"/>
    <w:rsid w:val="00580231"/>
    <w:rsid w:val="00581426"/>
    <w:rsid w:val="005903D9"/>
    <w:rsid w:val="00591979"/>
    <w:rsid w:val="005A6A13"/>
    <w:rsid w:val="005A79C0"/>
    <w:rsid w:val="005B07A4"/>
    <w:rsid w:val="005B2BC5"/>
    <w:rsid w:val="005B36FA"/>
    <w:rsid w:val="005B483A"/>
    <w:rsid w:val="005B6855"/>
    <w:rsid w:val="005C0230"/>
    <w:rsid w:val="005E573E"/>
    <w:rsid w:val="005E5D01"/>
    <w:rsid w:val="00600848"/>
    <w:rsid w:val="006057F6"/>
    <w:rsid w:val="00605CBB"/>
    <w:rsid w:val="00607D7B"/>
    <w:rsid w:val="00624917"/>
    <w:rsid w:val="006253ED"/>
    <w:rsid w:val="00627503"/>
    <w:rsid w:val="0062782B"/>
    <w:rsid w:val="00634E15"/>
    <w:rsid w:val="00642B9F"/>
    <w:rsid w:val="00646BBC"/>
    <w:rsid w:val="00660499"/>
    <w:rsid w:val="006666FB"/>
    <w:rsid w:val="00670E40"/>
    <w:rsid w:val="00673223"/>
    <w:rsid w:val="0067428A"/>
    <w:rsid w:val="00674ACC"/>
    <w:rsid w:val="00681A50"/>
    <w:rsid w:val="00681D97"/>
    <w:rsid w:val="00685025"/>
    <w:rsid w:val="00687C3A"/>
    <w:rsid w:val="00694AC5"/>
    <w:rsid w:val="006957DE"/>
    <w:rsid w:val="006965D4"/>
    <w:rsid w:val="006A4607"/>
    <w:rsid w:val="006A75E5"/>
    <w:rsid w:val="006B0872"/>
    <w:rsid w:val="006B5A13"/>
    <w:rsid w:val="006C0379"/>
    <w:rsid w:val="006C1EA0"/>
    <w:rsid w:val="006E6795"/>
    <w:rsid w:val="006E6B93"/>
    <w:rsid w:val="006E7C3F"/>
    <w:rsid w:val="006F6179"/>
    <w:rsid w:val="007073A7"/>
    <w:rsid w:val="007163FB"/>
    <w:rsid w:val="0072072C"/>
    <w:rsid w:val="007343DF"/>
    <w:rsid w:val="007362AE"/>
    <w:rsid w:val="00767888"/>
    <w:rsid w:val="007720E6"/>
    <w:rsid w:val="007778B6"/>
    <w:rsid w:val="00781040"/>
    <w:rsid w:val="00784544"/>
    <w:rsid w:val="00792675"/>
    <w:rsid w:val="007A54DA"/>
    <w:rsid w:val="007A5B05"/>
    <w:rsid w:val="007A74DE"/>
    <w:rsid w:val="007B0BCE"/>
    <w:rsid w:val="007C0D57"/>
    <w:rsid w:val="007C1E3A"/>
    <w:rsid w:val="007C21ED"/>
    <w:rsid w:val="007E1D48"/>
    <w:rsid w:val="007E773E"/>
    <w:rsid w:val="00800531"/>
    <w:rsid w:val="00801558"/>
    <w:rsid w:val="00802FAE"/>
    <w:rsid w:val="00813B7E"/>
    <w:rsid w:val="00815624"/>
    <w:rsid w:val="00822FA2"/>
    <w:rsid w:val="0082581B"/>
    <w:rsid w:val="008268E9"/>
    <w:rsid w:val="00832D10"/>
    <w:rsid w:val="00850D16"/>
    <w:rsid w:val="00856F04"/>
    <w:rsid w:val="008578D6"/>
    <w:rsid w:val="008879F1"/>
    <w:rsid w:val="008902E1"/>
    <w:rsid w:val="008C1B12"/>
    <w:rsid w:val="008C26F5"/>
    <w:rsid w:val="008C29B4"/>
    <w:rsid w:val="008C567D"/>
    <w:rsid w:val="008C6D42"/>
    <w:rsid w:val="008D2B87"/>
    <w:rsid w:val="008D3D63"/>
    <w:rsid w:val="008E24C2"/>
    <w:rsid w:val="008E2F6B"/>
    <w:rsid w:val="008E389A"/>
    <w:rsid w:val="008F1A08"/>
    <w:rsid w:val="00902BFF"/>
    <w:rsid w:val="00906D9C"/>
    <w:rsid w:val="00911193"/>
    <w:rsid w:val="0091321E"/>
    <w:rsid w:val="00917A1F"/>
    <w:rsid w:val="009207C1"/>
    <w:rsid w:val="0092126A"/>
    <w:rsid w:val="00931802"/>
    <w:rsid w:val="00931C9D"/>
    <w:rsid w:val="00933C3A"/>
    <w:rsid w:val="00944105"/>
    <w:rsid w:val="00962DC7"/>
    <w:rsid w:val="00963C7C"/>
    <w:rsid w:val="00971363"/>
    <w:rsid w:val="00972EB8"/>
    <w:rsid w:val="009836D1"/>
    <w:rsid w:val="00984476"/>
    <w:rsid w:val="00986EF5"/>
    <w:rsid w:val="00990357"/>
    <w:rsid w:val="00992CEB"/>
    <w:rsid w:val="00994B07"/>
    <w:rsid w:val="009968FF"/>
    <w:rsid w:val="00996E32"/>
    <w:rsid w:val="00996F51"/>
    <w:rsid w:val="009A7218"/>
    <w:rsid w:val="009B1FB0"/>
    <w:rsid w:val="009C2687"/>
    <w:rsid w:val="009D1157"/>
    <w:rsid w:val="009D1796"/>
    <w:rsid w:val="009D182C"/>
    <w:rsid w:val="009D19CB"/>
    <w:rsid w:val="009D3C09"/>
    <w:rsid w:val="009D3FA9"/>
    <w:rsid w:val="009D51E2"/>
    <w:rsid w:val="009E09E8"/>
    <w:rsid w:val="009E3C32"/>
    <w:rsid w:val="00A02927"/>
    <w:rsid w:val="00A05E5A"/>
    <w:rsid w:val="00A21C37"/>
    <w:rsid w:val="00A2309D"/>
    <w:rsid w:val="00A33444"/>
    <w:rsid w:val="00A42177"/>
    <w:rsid w:val="00A60625"/>
    <w:rsid w:val="00A6079F"/>
    <w:rsid w:val="00A615AD"/>
    <w:rsid w:val="00A70041"/>
    <w:rsid w:val="00A70F8A"/>
    <w:rsid w:val="00A75B9C"/>
    <w:rsid w:val="00A86DB3"/>
    <w:rsid w:val="00A90EFA"/>
    <w:rsid w:val="00AA4BD8"/>
    <w:rsid w:val="00AB421C"/>
    <w:rsid w:val="00AB7909"/>
    <w:rsid w:val="00AC2E8A"/>
    <w:rsid w:val="00AC38FA"/>
    <w:rsid w:val="00AD160A"/>
    <w:rsid w:val="00AD44C7"/>
    <w:rsid w:val="00AE5848"/>
    <w:rsid w:val="00AE7A7A"/>
    <w:rsid w:val="00AF13C2"/>
    <w:rsid w:val="00AF7775"/>
    <w:rsid w:val="00B0501A"/>
    <w:rsid w:val="00B24737"/>
    <w:rsid w:val="00B27616"/>
    <w:rsid w:val="00B52250"/>
    <w:rsid w:val="00B523FA"/>
    <w:rsid w:val="00B538CE"/>
    <w:rsid w:val="00B55322"/>
    <w:rsid w:val="00B5590A"/>
    <w:rsid w:val="00B578DD"/>
    <w:rsid w:val="00B739CB"/>
    <w:rsid w:val="00B7456C"/>
    <w:rsid w:val="00B754F8"/>
    <w:rsid w:val="00B83909"/>
    <w:rsid w:val="00B874DF"/>
    <w:rsid w:val="00BB257A"/>
    <w:rsid w:val="00BB3E24"/>
    <w:rsid w:val="00BB5464"/>
    <w:rsid w:val="00BD3317"/>
    <w:rsid w:val="00BE02F7"/>
    <w:rsid w:val="00BE0FEB"/>
    <w:rsid w:val="00BE3BAA"/>
    <w:rsid w:val="00BE4BAE"/>
    <w:rsid w:val="00BE5E30"/>
    <w:rsid w:val="00BE5F27"/>
    <w:rsid w:val="00BE6CAD"/>
    <w:rsid w:val="00BF0B06"/>
    <w:rsid w:val="00BF4AE9"/>
    <w:rsid w:val="00BF4DC8"/>
    <w:rsid w:val="00BF5FB7"/>
    <w:rsid w:val="00BF6A20"/>
    <w:rsid w:val="00C055C1"/>
    <w:rsid w:val="00C17ABB"/>
    <w:rsid w:val="00C215A9"/>
    <w:rsid w:val="00C27AA2"/>
    <w:rsid w:val="00C33FF2"/>
    <w:rsid w:val="00C36817"/>
    <w:rsid w:val="00C37B8D"/>
    <w:rsid w:val="00C444FF"/>
    <w:rsid w:val="00C4602F"/>
    <w:rsid w:val="00C46CA5"/>
    <w:rsid w:val="00C525F0"/>
    <w:rsid w:val="00C53FAB"/>
    <w:rsid w:val="00C54897"/>
    <w:rsid w:val="00C549AE"/>
    <w:rsid w:val="00C54B18"/>
    <w:rsid w:val="00C66822"/>
    <w:rsid w:val="00C743FE"/>
    <w:rsid w:val="00C75886"/>
    <w:rsid w:val="00C83490"/>
    <w:rsid w:val="00C865D1"/>
    <w:rsid w:val="00C90B3C"/>
    <w:rsid w:val="00CA0FAD"/>
    <w:rsid w:val="00CA62EC"/>
    <w:rsid w:val="00CB3ACE"/>
    <w:rsid w:val="00CC69CB"/>
    <w:rsid w:val="00CC7908"/>
    <w:rsid w:val="00CE2A8D"/>
    <w:rsid w:val="00CE3353"/>
    <w:rsid w:val="00CF29F3"/>
    <w:rsid w:val="00D07434"/>
    <w:rsid w:val="00D14B82"/>
    <w:rsid w:val="00D155F9"/>
    <w:rsid w:val="00D20345"/>
    <w:rsid w:val="00D24FE0"/>
    <w:rsid w:val="00D25554"/>
    <w:rsid w:val="00D255EB"/>
    <w:rsid w:val="00D26E5C"/>
    <w:rsid w:val="00D45B47"/>
    <w:rsid w:val="00D4749C"/>
    <w:rsid w:val="00D502AA"/>
    <w:rsid w:val="00D5658C"/>
    <w:rsid w:val="00D67D86"/>
    <w:rsid w:val="00D92BF7"/>
    <w:rsid w:val="00DA03F1"/>
    <w:rsid w:val="00DA224F"/>
    <w:rsid w:val="00DB0BB7"/>
    <w:rsid w:val="00DB4E64"/>
    <w:rsid w:val="00DB7EEA"/>
    <w:rsid w:val="00DC3A67"/>
    <w:rsid w:val="00DC484E"/>
    <w:rsid w:val="00DC5BA6"/>
    <w:rsid w:val="00DC755D"/>
    <w:rsid w:val="00DD467C"/>
    <w:rsid w:val="00DD7639"/>
    <w:rsid w:val="00DD76BC"/>
    <w:rsid w:val="00DE0ABD"/>
    <w:rsid w:val="00DE0CF1"/>
    <w:rsid w:val="00DE23F2"/>
    <w:rsid w:val="00DE7CF2"/>
    <w:rsid w:val="00DF311C"/>
    <w:rsid w:val="00DF752C"/>
    <w:rsid w:val="00E01C90"/>
    <w:rsid w:val="00E01F15"/>
    <w:rsid w:val="00E12623"/>
    <w:rsid w:val="00E17213"/>
    <w:rsid w:val="00E21492"/>
    <w:rsid w:val="00E21B28"/>
    <w:rsid w:val="00E21BB9"/>
    <w:rsid w:val="00E234F9"/>
    <w:rsid w:val="00E2686D"/>
    <w:rsid w:val="00E26AD2"/>
    <w:rsid w:val="00E45759"/>
    <w:rsid w:val="00E4686E"/>
    <w:rsid w:val="00E52B06"/>
    <w:rsid w:val="00E545AA"/>
    <w:rsid w:val="00E5797B"/>
    <w:rsid w:val="00E62DC1"/>
    <w:rsid w:val="00E664A3"/>
    <w:rsid w:val="00E66977"/>
    <w:rsid w:val="00E66983"/>
    <w:rsid w:val="00E71AD3"/>
    <w:rsid w:val="00E7214F"/>
    <w:rsid w:val="00E87E33"/>
    <w:rsid w:val="00E95935"/>
    <w:rsid w:val="00E97C72"/>
    <w:rsid w:val="00EA0048"/>
    <w:rsid w:val="00EA1B9F"/>
    <w:rsid w:val="00EA4708"/>
    <w:rsid w:val="00EA54E3"/>
    <w:rsid w:val="00EB06D8"/>
    <w:rsid w:val="00EB49C4"/>
    <w:rsid w:val="00EB53CA"/>
    <w:rsid w:val="00EB5C1E"/>
    <w:rsid w:val="00EC0B44"/>
    <w:rsid w:val="00EC43C8"/>
    <w:rsid w:val="00ED2558"/>
    <w:rsid w:val="00ED3F85"/>
    <w:rsid w:val="00ED4C27"/>
    <w:rsid w:val="00ED767F"/>
    <w:rsid w:val="00ED7834"/>
    <w:rsid w:val="00F05E81"/>
    <w:rsid w:val="00F07832"/>
    <w:rsid w:val="00F11841"/>
    <w:rsid w:val="00F17805"/>
    <w:rsid w:val="00F25AF0"/>
    <w:rsid w:val="00F26CC4"/>
    <w:rsid w:val="00F36A88"/>
    <w:rsid w:val="00F46445"/>
    <w:rsid w:val="00F50AF9"/>
    <w:rsid w:val="00F52EB6"/>
    <w:rsid w:val="00F63F6F"/>
    <w:rsid w:val="00F6443E"/>
    <w:rsid w:val="00F8572E"/>
    <w:rsid w:val="00FA00A6"/>
    <w:rsid w:val="00FA35D6"/>
    <w:rsid w:val="00FA7EC1"/>
    <w:rsid w:val="00FB09FD"/>
    <w:rsid w:val="00FB0C9C"/>
    <w:rsid w:val="00FC6DAF"/>
    <w:rsid w:val="00FD0A92"/>
    <w:rsid w:val="00FD4280"/>
    <w:rsid w:val="00FD7B83"/>
    <w:rsid w:val="00FE1A06"/>
    <w:rsid w:val="00FE3013"/>
    <w:rsid w:val="00FE7C1F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3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E07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E07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68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246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46A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6">
    <w:name w:val="xl66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7">
    <w:name w:val="xl67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8">
    <w:name w:val="xl68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9">
    <w:name w:val="xl69"/>
    <w:basedOn w:val="Normal"/>
    <w:uiPriority w:val="99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0">
    <w:name w:val="xl70"/>
    <w:basedOn w:val="Normal"/>
    <w:uiPriority w:val="99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1">
    <w:name w:val="xl71"/>
    <w:basedOn w:val="Normal"/>
    <w:uiPriority w:val="99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2">
    <w:name w:val="xl72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3">
    <w:name w:val="xl73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4">
    <w:name w:val="xl74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5">
    <w:name w:val="xl75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6">
    <w:name w:val="xl76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77">
    <w:name w:val="xl77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8">
    <w:name w:val="xl78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</w:rPr>
  </w:style>
  <w:style w:type="paragraph" w:customStyle="1" w:styleId="xl79">
    <w:name w:val="xl79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80">
    <w:name w:val="xl80"/>
    <w:basedOn w:val="Normal"/>
    <w:uiPriority w:val="99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81">
    <w:name w:val="xl81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2">
    <w:name w:val="xl82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3">
    <w:name w:val="xl83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4">
    <w:name w:val="xl84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5">
    <w:name w:val="xl85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6">
    <w:name w:val="xl86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7">
    <w:name w:val="xl87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8">
    <w:name w:val="xl88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1">
    <w:name w:val="xl91"/>
    <w:basedOn w:val="Normal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2">
    <w:name w:val="xl92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3">
    <w:name w:val="xl93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4">
    <w:name w:val="xl94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5">
    <w:name w:val="xl95"/>
    <w:basedOn w:val="Normal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6">
    <w:name w:val="xl96"/>
    <w:basedOn w:val="Normal"/>
    <w:uiPriority w:val="99"/>
    <w:rsid w:val="004246A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7">
    <w:name w:val="xl97"/>
    <w:basedOn w:val="Normal"/>
    <w:uiPriority w:val="99"/>
    <w:rsid w:val="004246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8">
    <w:name w:val="xl98"/>
    <w:basedOn w:val="Normal"/>
    <w:uiPriority w:val="99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9">
    <w:name w:val="xl99"/>
    <w:basedOn w:val="Normal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0">
    <w:name w:val="xl100"/>
    <w:basedOn w:val="Normal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1">
    <w:name w:val="xl101"/>
    <w:basedOn w:val="Normal"/>
    <w:uiPriority w:val="99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2">
    <w:name w:val="xl102"/>
    <w:basedOn w:val="Normal"/>
    <w:uiPriority w:val="99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3">
    <w:name w:val="xl103"/>
    <w:basedOn w:val="Normal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4">
    <w:name w:val="xl104"/>
    <w:basedOn w:val="Normal"/>
    <w:uiPriority w:val="99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5">
    <w:name w:val="xl105"/>
    <w:basedOn w:val="Normal"/>
    <w:uiPriority w:val="99"/>
    <w:rsid w:val="004246A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6">
    <w:name w:val="xl106"/>
    <w:basedOn w:val="Normal"/>
    <w:uiPriority w:val="99"/>
    <w:rsid w:val="004246AD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7">
    <w:name w:val="xl107"/>
    <w:basedOn w:val="Normal"/>
    <w:uiPriority w:val="99"/>
    <w:rsid w:val="004246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8">
    <w:name w:val="xl108"/>
    <w:basedOn w:val="Normal"/>
    <w:uiPriority w:val="99"/>
    <w:rsid w:val="004246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9">
    <w:name w:val="xl109"/>
    <w:basedOn w:val="Normal"/>
    <w:uiPriority w:val="99"/>
    <w:rsid w:val="004246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0">
    <w:name w:val="xl110"/>
    <w:basedOn w:val="Normal"/>
    <w:uiPriority w:val="99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al"/>
    <w:uiPriority w:val="99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2">
    <w:name w:val="xl112"/>
    <w:basedOn w:val="Normal"/>
    <w:uiPriority w:val="99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3">
    <w:name w:val="xl113"/>
    <w:basedOn w:val="Normal"/>
    <w:uiPriority w:val="99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36</TotalTime>
  <Pages>2</Pages>
  <Words>513</Words>
  <Characters>2929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Битунова Юлия</cp:lastModifiedBy>
  <cp:revision>5</cp:revision>
  <cp:lastPrinted>2015-06-15T10:28:00Z</cp:lastPrinted>
  <dcterms:created xsi:type="dcterms:W3CDTF">2015-06-15T10:40:00Z</dcterms:created>
  <dcterms:modified xsi:type="dcterms:W3CDTF">2015-06-24T04:58:00Z</dcterms:modified>
</cp:coreProperties>
</file>