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E2" w:rsidRDefault="001C09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3388"/>
        <w:gridCol w:w="1024"/>
        <w:gridCol w:w="3637"/>
      </w:tblGrid>
      <w:tr w:rsidR="0082700A" w:rsidTr="00AA1928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2700A" w:rsidRDefault="0082700A" w:rsidP="00AA1928">
            <w:pPr>
              <w:pStyle w:val="a6"/>
              <w:spacing w:before="120" w:after="60"/>
              <w:jc w:val="center"/>
              <w:rPr>
                <w:b/>
                <w:caps/>
                <w:sz w:val="22"/>
              </w:rPr>
            </w:pPr>
            <w:r>
              <w:object w:dxaOrig="7079" w:dyaOrig="8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2.5pt" o:ole="">
                  <v:imagedata r:id="rId9" o:title="" grayscale="t"/>
                </v:shape>
                <o:OLEObject Type="Embed" ProgID="MSPhotoEd.3" ShapeID="_x0000_i1025" DrawAspect="Content" ObjectID="_1465632056" r:id="rId10"/>
              </w:objec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32"/>
              </w:rPr>
            </w:pPr>
          </w:p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 xml:space="preserve">дума городского округа </w:t>
            </w:r>
            <w:proofErr w:type="gramStart"/>
            <w:r>
              <w:rPr>
                <w:b/>
                <w:caps/>
                <w:sz w:val="32"/>
              </w:rPr>
              <w:t>Отрадный</w:t>
            </w:r>
            <w:proofErr w:type="gramEnd"/>
            <w:r>
              <w:rPr>
                <w:b/>
                <w:caps/>
                <w:sz w:val="32"/>
              </w:rPr>
              <w:t xml:space="preserve"> </w:t>
            </w:r>
            <w:r>
              <w:rPr>
                <w:b/>
                <w:caps/>
                <w:sz w:val="32"/>
              </w:rPr>
              <w:br/>
              <w:t>самарской области</w:t>
            </w:r>
          </w:p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</w:rPr>
              <w:t>пятого созыва</w:t>
            </w:r>
            <w:r>
              <w:rPr>
                <w:b/>
                <w:caps/>
              </w:rPr>
              <w:br/>
              <w:t>(2010 –</w:t>
            </w:r>
            <w:r>
              <w:rPr>
                <w:b/>
                <w:caps/>
                <w:vertAlign w:val="subscript"/>
              </w:rPr>
              <w:softHyphen/>
            </w:r>
            <w:r>
              <w:rPr>
                <w:b/>
                <w:caps/>
              </w:rPr>
              <w:t xml:space="preserve"> 2015) </w:t>
            </w:r>
          </w:p>
        </w:tc>
      </w:tr>
      <w:tr w:rsidR="0082700A" w:rsidTr="00AA1928">
        <w:tblPrEx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6" w:type="dxa"/>
            <w:gridSpan w:val="2"/>
            <w:tcBorders>
              <w:top w:val="nil"/>
            </w:tcBorders>
          </w:tcPr>
          <w:p w:rsidR="0082700A" w:rsidRDefault="0082700A" w:rsidP="00AA1928">
            <w:pPr>
              <w:pStyle w:val="a6"/>
              <w:rPr>
                <w:b/>
                <w:sz w:val="22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82700A" w:rsidRDefault="0082700A" w:rsidP="00AA1928">
            <w:pPr>
              <w:pStyle w:val="a6"/>
              <w:jc w:val="center"/>
              <w:rPr>
                <w:b/>
                <w:sz w:val="22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82700A" w:rsidRDefault="0082700A" w:rsidP="00AA1928">
            <w:pPr>
              <w:pStyle w:val="a6"/>
              <w:jc w:val="right"/>
              <w:rPr>
                <w:b/>
                <w:sz w:val="22"/>
              </w:rPr>
            </w:pPr>
          </w:p>
        </w:tc>
      </w:tr>
    </w:tbl>
    <w:p w:rsidR="0082700A" w:rsidRDefault="0082700A" w:rsidP="0082700A">
      <w:pPr>
        <w:pStyle w:val="a6"/>
        <w:jc w:val="center"/>
        <w:rPr>
          <w:caps/>
          <w:spacing w:val="100"/>
        </w:rPr>
      </w:pPr>
    </w:p>
    <w:p w:rsidR="0082700A" w:rsidRPr="00657325" w:rsidRDefault="0082700A" w:rsidP="0082700A">
      <w:pPr>
        <w:pStyle w:val="a6"/>
        <w:jc w:val="center"/>
        <w:rPr>
          <w:b/>
          <w:caps/>
          <w:spacing w:val="100"/>
          <w:sz w:val="30"/>
          <w:szCs w:val="30"/>
        </w:rPr>
      </w:pPr>
      <w:r w:rsidRPr="00657325">
        <w:rPr>
          <w:b/>
          <w:caps/>
          <w:spacing w:val="100"/>
          <w:sz w:val="30"/>
          <w:szCs w:val="30"/>
        </w:rPr>
        <w:t>решение</w:t>
      </w:r>
    </w:p>
    <w:p w:rsidR="0082700A" w:rsidRDefault="0082700A" w:rsidP="0082700A">
      <w:pPr>
        <w:pStyle w:val="a6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3226"/>
      </w:tblGrid>
      <w:tr w:rsidR="0082700A" w:rsidTr="00AA1928">
        <w:tc>
          <w:tcPr>
            <w:tcW w:w="4786" w:type="dxa"/>
          </w:tcPr>
          <w:p w:rsidR="0082700A" w:rsidRDefault="0082700A" w:rsidP="00EC1CD7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от  </w:t>
            </w:r>
            <w:r w:rsidR="00EC1CD7">
              <w:rPr>
                <w:sz w:val="20"/>
              </w:rPr>
              <w:t>01.07.2014</w:t>
            </w:r>
            <w:r w:rsidR="003F2C71">
              <w:rPr>
                <w:sz w:val="20"/>
              </w:rPr>
              <w:t xml:space="preserve">   </w:t>
            </w:r>
            <w:r>
              <w:rPr>
                <w:sz w:val="20"/>
              </w:rPr>
              <w:t>№</w:t>
            </w:r>
            <w:r w:rsidR="00E27536">
              <w:rPr>
                <w:sz w:val="20"/>
              </w:rPr>
              <w:t xml:space="preserve"> </w:t>
            </w:r>
            <w:r w:rsidR="00EC1CD7">
              <w:rPr>
                <w:sz w:val="20"/>
              </w:rPr>
              <w:t>393</w:t>
            </w:r>
          </w:p>
        </w:tc>
        <w:tc>
          <w:tcPr>
            <w:tcW w:w="1559" w:type="dxa"/>
          </w:tcPr>
          <w:p w:rsidR="0082700A" w:rsidRDefault="0082700A" w:rsidP="00AA1928">
            <w:pPr>
              <w:pStyle w:val="a6"/>
              <w:rPr>
                <w:sz w:val="20"/>
              </w:rPr>
            </w:pPr>
          </w:p>
        </w:tc>
        <w:tc>
          <w:tcPr>
            <w:tcW w:w="3226" w:type="dxa"/>
          </w:tcPr>
          <w:p w:rsidR="0082700A" w:rsidRDefault="0082700A" w:rsidP="00AA1928">
            <w:pPr>
              <w:pStyle w:val="a6"/>
              <w:rPr>
                <w:sz w:val="20"/>
              </w:rPr>
            </w:pPr>
          </w:p>
        </w:tc>
      </w:tr>
    </w:tbl>
    <w:p w:rsidR="00657325" w:rsidRPr="009B1682" w:rsidRDefault="00657325" w:rsidP="0012668A">
      <w:pPr>
        <w:jc w:val="both"/>
        <w:rPr>
          <w:bCs/>
          <w:sz w:val="30"/>
          <w:szCs w:val="3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1"/>
      </w:tblGrid>
      <w:tr w:rsidR="003F2C71" w:rsidRPr="0008627F" w:rsidTr="00767D7B">
        <w:trPr>
          <w:trHeight w:val="267"/>
        </w:trPr>
        <w:tc>
          <w:tcPr>
            <w:tcW w:w="5051" w:type="dxa"/>
            <w:noWrap/>
          </w:tcPr>
          <w:p w:rsidR="003F2C71" w:rsidRDefault="003F2C71" w:rsidP="00E419C2">
            <w:pPr>
              <w:spacing w:line="276" w:lineRule="auto"/>
              <w:jc w:val="both"/>
              <w:rPr>
                <w:bCs/>
                <w:szCs w:val="28"/>
              </w:rPr>
            </w:pPr>
          </w:p>
          <w:p w:rsidR="003F2C71" w:rsidRDefault="003F2C71" w:rsidP="00E419C2">
            <w:pPr>
              <w:spacing w:line="276" w:lineRule="auto"/>
              <w:jc w:val="both"/>
              <w:rPr>
                <w:bCs/>
                <w:szCs w:val="28"/>
              </w:rPr>
            </w:pPr>
            <w:r w:rsidRPr="0008627F">
              <w:rPr>
                <w:bCs/>
                <w:szCs w:val="28"/>
              </w:rPr>
              <w:t xml:space="preserve">О </w:t>
            </w:r>
            <w:r>
              <w:rPr>
                <w:bCs/>
                <w:szCs w:val="28"/>
              </w:rPr>
              <w:t>внесении изменений в решение Думы</w:t>
            </w:r>
          </w:p>
          <w:p w:rsidR="003F2C71" w:rsidRPr="0008627F" w:rsidRDefault="003F2C71" w:rsidP="00E419C2">
            <w:pPr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городского округа </w:t>
            </w:r>
            <w:proofErr w:type="gramStart"/>
            <w:r>
              <w:rPr>
                <w:bCs/>
                <w:szCs w:val="28"/>
              </w:rPr>
              <w:t>Отрадный</w:t>
            </w:r>
            <w:proofErr w:type="gramEnd"/>
            <w:r>
              <w:rPr>
                <w:bCs/>
                <w:szCs w:val="28"/>
              </w:rPr>
              <w:t xml:space="preserve"> от 2</w:t>
            </w:r>
            <w:r w:rsidR="00132DFC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.12.201</w:t>
            </w:r>
            <w:r w:rsidR="00132DFC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 № </w:t>
            </w:r>
            <w:r w:rsidR="00132DFC">
              <w:rPr>
                <w:bCs/>
                <w:szCs w:val="28"/>
              </w:rPr>
              <w:t>343</w:t>
            </w:r>
          </w:p>
        </w:tc>
      </w:tr>
      <w:tr w:rsidR="00DE6769" w:rsidRPr="0008627F" w:rsidTr="00767D7B">
        <w:trPr>
          <w:trHeight w:val="267"/>
        </w:trPr>
        <w:tc>
          <w:tcPr>
            <w:tcW w:w="5051" w:type="dxa"/>
            <w:noWrap/>
          </w:tcPr>
          <w:p w:rsidR="00DE6769" w:rsidRDefault="00DE6769" w:rsidP="00E419C2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</w:tbl>
    <w:p w:rsidR="003F2C71" w:rsidRDefault="003F2C71" w:rsidP="00E419C2">
      <w:pPr>
        <w:spacing w:line="276" w:lineRule="auto"/>
        <w:jc w:val="both"/>
        <w:rPr>
          <w:bCs/>
          <w:szCs w:val="28"/>
        </w:rPr>
      </w:pPr>
    </w:p>
    <w:p w:rsidR="003F2C71" w:rsidRPr="00DA4172" w:rsidRDefault="003F2C71" w:rsidP="00E419C2">
      <w:pPr>
        <w:spacing w:line="276" w:lineRule="auto"/>
        <w:jc w:val="both"/>
        <w:rPr>
          <w:bCs/>
          <w:szCs w:val="28"/>
        </w:rPr>
      </w:pPr>
    </w:p>
    <w:p w:rsidR="003F2C71" w:rsidRDefault="003F2C71" w:rsidP="00E419C2">
      <w:pPr>
        <w:spacing w:line="276" w:lineRule="auto"/>
        <w:jc w:val="both"/>
        <w:rPr>
          <w:szCs w:val="28"/>
        </w:rPr>
      </w:pPr>
      <w:r w:rsidRPr="00DA4172">
        <w:rPr>
          <w:b/>
          <w:bCs/>
          <w:szCs w:val="28"/>
        </w:rPr>
        <w:tab/>
      </w:r>
      <w:r w:rsidRPr="008027FC">
        <w:rPr>
          <w:bCs/>
          <w:szCs w:val="28"/>
        </w:rPr>
        <w:t>Рассмотрев</w:t>
      </w:r>
      <w:r>
        <w:rPr>
          <w:bCs/>
          <w:szCs w:val="28"/>
        </w:rPr>
        <w:t xml:space="preserve">   </w:t>
      </w:r>
      <w:r w:rsidRPr="008027FC">
        <w:rPr>
          <w:bCs/>
          <w:szCs w:val="28"/>
        </w:rPr>
        <w:t xml:space="preserve"> представленные </w:t>
      </w:r>
      <w:r>
        <w:rPr>
          <w:bCs/>
          <w:szCs w:val="28"/>
        </w:rPr>
        <w:t xml:space="preserve">   </w:t>
      </w:r>
      <w:r w:rsidRPr="008027FC">
        <w:rPr>
          <w:bCs/>
          <w:szCs w:val="28"/>
        </w:rPr>
        <w:t>Администрацией</w:t>
      </w:r>
      <w:r>
        <w:rPr>
          <w:bCs/>
          <w:szCs w:val="28"/>
        </w:rPr>
        <w:t xml:space="preserve"> </w:t>
      </w:r>
      <w:r w:rsidRPr="008027F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027FC">
        <w:rPr>
          <w:bCs/>
          <w:szCs w:val="28"/>
        </w:rPr>
        <w:t xml:space="preserve">городского </w:t>
      </w:r>
      <w:r>
        <w:rPr>
          <w:bCs/>
          <w:szCs w:val="28"/>
        </w:rPr>
        <w:t xml:space="preserve">  </w:t>
      </w:r>
      <w:r w:rsidRPr="008027FC">
        <w:rPr>
          <w:bCs/>
          <w:szCs w:val="28"/>
        </w:rPr>
        <w:t xml:space="preserve">округа </w:t>
      </w:r>
      <w:r>
        <w:rPr>
          <w:bCs/>
          <w:szCs w:val="28"/>
        </w:rPr>
        <w:t xml:space="preserve">  </w:t>
      </w:r>
      <w:r w:rsidRPr="008027FC">
        <w:rPr>
          <w:bCs/>
          <w:szCs w:val="28"/>
        </w:rPr>
        <w:t>докум</w:t>
      </w:r>
      <w:r>
        <w:rPr>
          <w:bCs/>
          <w:szCs w:val="28"/>
        </w:rPr>
        <w:t>ен</w:t>
      </w:r>
      <w:r w:rsidRPr="008027FC">
        <w:rPr>
          <w:bCs/>
          <w:szCs w:val="28"/>
        </w:rPr>
        <w:t>ты</w:t>
      </w:r>
      <w:r w:rsidRPr="00725085">
        <w:rPr>
          <w:bCs/>
          <w:szCs w:val="28"/>
        </w:rPr>
        <w:t>,</w:t>
      </w:r>
      <w:r>
        <w:rPr>
          <w:bCs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          Федерации», Уставом городского округа,</w:t>
      </w:r>
    </w:p>
    <w:p w:rsidR="003F2C71" w:rsidRPr="00DA4172" w:rsidRDefault="003F2C71" w:rsidP="00E419C2">
      <w:pPr>
        <w:spacing w:line="276" w:lineRule="auto"/>
        <w:jc w:val="both"/>
        <w:rPr>
          <w:b/>
          <w:bCs/>
          <w:szCs w:val="28"/>
        </w:rPr>
      </w:pPr>
    </w:p>
    <w:p w:rsidR="003F2C71" w:rsidRPr="00DA4172" w:rsidRDefault="003F2C71" w:rsidP="00E419C2">
      <w:pPr>
        <w:spacing w:line="276" w:lineRule="auto"/>
        <w:jc w:val="both"/>
        <w:rPr>
          <w:b/>
          <w:bCs/>
          <w:szCs w:val="28"/>
        </w:rPr>
      </w:pPr>
      <w:r w:rsidRPr="00DA4172">
        <w:rPr>
          <w:b/>
          <w:bCs/>
          <w:szCs w:val="28"/>
        </w:rPr>
        <w:t>Дума городского округа РЕШИЛА:</w:t>
      </w:r>
    </w:p>
    <w:p w:rsidR="003F2C71" w:rsidRDefault="003F2C71" w:rsidP="00E419C2">
      <w:pPr>
        <w:spacing w:line="276" w:lineRule="auto"/>
        <w:jc w:val="both"/>
        <w:rPr>
          <w:szCs w:val="28"/>
        </w:rPr>
      </w:pPr>
    </w:p>
    <w:p w:rsidR="003F2C71" w:rsidRDefault="003F2C71" w:rsidP="00E419C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Внести  в  решение   Думы  городского  округа  от   2</w:t>
      </w:r>
      <w:r w:rsidR="00132DFC">
        <w:rPr>
          <w:szCs w:val="28"/>
        </w:rPr>
        <w:t>4</w:t>
      </w:r>
      <w:r>
        <w:rPr>
          <w:szCs w:val="28"/>
        </w:rPr>
        <w:t>.12.201</w:t>
      </w:r>
      <w:r w:rsidR="00132DFC">
        <w:rPr>
          <w:szCs w:val="28"/>
        </w:rPr>
        <w:t>3</w:t>
      </w:r>
      <w:r>
        <w:rPr>
          <w:szCs w:val="28"/>
        </w:rPr>
        <w:t xml:space="preserve">  № </w:t>
      </w:r>
      <w:r w:rsidR="00132DFC">
        <w:rPr>
          <w:szCs w:val="28"/>
        </w:rPr>
        <w:t>343</w:t>
      </w:r>
      <w:r>
        <w:rPr>
          <w:szCs w:val="28"/>
        </w:rPr>
        <w:t xml:space="preserve">    «Об утверждении бюджета  городского округа Отрадный  Самарской области на 201</w:t>
      </w:r>
      <w:r w:rsidR="00132DFC">
        <w:rPr>
          <w:szCs w:val="28"/>
        </w:rPr>
        <w:t>4</w:t>
      </w:r>
      <w:r>
        <w:rPr>
          <w:szCs w:val="28"/>
        </w:rPr>
        <w:t xml:space="preserve"> год и плановый период 201</w:t>
      </w:r>
      <w:r w:rsidR="00132DFC">
        <w:rPr>
          <w:szCs w:val="28"/>
        </w:rPr>
        <w:t>5</w:t>
      </w:r>
      <w:r>
        <w:rPr>
          <w:szCs w:val="28"/>
        </w:rPr>
        <w:t>-201</w:t>
      </w:r>
      <w:r w:rsidR="00132DFC">
        <w:rPr>
          <w:szCs w:val="28"/>
        </w:rPr>
        <w:t>6</w:t>
      </w:r>
      <w:r>
        <w:rPr>
          <w:szCs w:val="28"/>
        </w:rPr>
        <w:t xml:space="preserve"> годов» </w:t>
      </w:r>
      <w:r w:rsidR="009B1633">
        <w:rPr>
          <w:szCs w:val="28"/>
        </w:rPr>
        <w:t xml:space="preserve"> </w:t>
      </w:r>
      <w:r w:rsidR="00B846A2">
        <w:rPr>
          <w:szCs w:val="28"/>
        </w:rPr>
        <w:t>(в редакции от 18.02.2014 № 349</w:t>
      </w:r>
      <w:r w:rsidR="00F27DC8">
        <w:rPr>
          <w:szCs w:val="28"/>
        </w:rPr>
        <w:t>, от 22.04.2014 № 370</w:t>
      </w:r>
      <w:r w:rsidR="00777513">
        <w:rPr>
          <w:szCs w:val="28"/>
        </w:rPr>
        <w:t>, от 27.05.2014 № 382</w:t>
      </w:r>
      <w:r w:rsidR="00B846A2">
        <w:rPr>
          <w:szCs w:val="28"/>
        </w:rPr>
        <w:t>)</w:t>
      </w:r>
      <w:r w:rsidR="00D132B8">
        <w:rPr>
          <w:szCs w:val="28"/>
        </w:rPr>
        <w:t xml:space="preserve"> </w:t>
      </w:r>
      <w:r>
        <w:rPr>
          <w:szCs w:val="28"/>
        </w:rPr>
        <w:t>следующие   изменения:</w:t>
      </w:r>
    </w:p>
    <w:p w:rsidR="003F2C71" w:rsidRPr="00DA4172" w:rsidRDefault="003F2C71" w:rsidP="00E419C2">
      <w:pPr>
        <w:pStyle w:val="a8"/>
        <w:spacing w:line="276" w:lineRule="auto"/>
        <w:jc w:val="both"/>
        <w:rPr>
          <w:szCs w:val="28"/>
        </w:rPr>
      </w:pPr>
    </w:p>
    <w:p w:rsidR="003F2C71" w:rsidRDefault="003F2C7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  <w:r w:rsidRPr="00DA4172">
        <w:rPr>
          <w:szCs w:val="28"/>
        </w:rPr>
        <w:tab/>
        <w:t xml:space="preserve">1. </w:t>
      </w:r>
      <w:r>
        <w:rPr>
          <w:szCs w:val="28"/>
        </w:rPr>
        <w:t xml:space="preserve"> Пункт   1   изложить   в   новой   редакции:   </w:t>
      </w:r>
    </w:p>
    <w:p w:rsidR="003F2C71" w:rsidRDefault="003F2C7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«Утвердить    основные   характеристики бюджета городского округа на 201</w:t>
      </w:r>
      <w:r w:rsidR="00132DFC">
        <w:rPr>
          <w:szCs w:val="28"/>
        </w:rPr>
        <w:t>4</w:t>
      </w:r>
      <w:r>
        <w:rPr>
          <w:szCs w:val="28"/>
        </w:rPr>
        <w:t xml:space="preserve"> год:</w:t>
      </w:r>
    </w:p>
    <w:p w:rsidR="003F2C71" w:rsidRDefault="003F2C7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общий объем доходов –  </w:t>
      </w:r>
      <w:r w:rsidR="00372AA3">
        <w:rPr>
          <w:bCs/>
          <w:szCs w:val="28"/>
        </w:rPr>
        <w:t xml:space="preserve">809 365,1 </w:t>
      </w:r>
      <w:r>
        <w:rPr>
          <w:bCs/>
          <w:szCs w:val="28"/>
        </w:rPr>
        <w:t>тыс. руб.;</w:t>
      </w:r>
    </w:p>
    <w:p w:rsidR="003F2C71" w:rsidRDefault="003F2C7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>общий объем расходов –</w:t>
      </w:r>
      <w:r w:rsidR="00372AA3">
        <w:rPr>
          <w:bCs/>
          <w:szCs w:val="28"/>
        </w:rPr>
        <w:t xml:space="preserve"> </w:t>
      </w:r>
      <w:r w:rsidR="00487CDD">
        <w:rPr>
          <w:bCs/>
          <w:szCs w:val="28"/>
        </w:rPr>
        <w:t>848 663,9</w:t>
      </w:r>
      <w:r w:rsidR="00372AA3">
        <w:rPr>
          <w:bCs/>
          <w:szCs w:val="28"/>
        </w:rPr>
        <w:t xml:space="preserve"> </w:t>
      </w:r>
      <w:r>
        <w:rPr>
          <w:bCs/>
          <w:szCs w:val="28"/>
        </w:rPr>
        <w:t>тыс. руб.;</w:t>
      </w:r>
    </w:p>
    <w:p w:rsidR="003F2C71" w:rsidRDefault="003F2C7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дефицит –</w:t>
      </w:r>
      <w:r w:rsidR="00D87F7E">
        <w:rPr>
          <w:bCs/>
          <w:szCs w:val="28"/>
        </w:rPr>
        <w:t xml:space="preserve"> </w:t>
      </w:r>
      <w:r w:rsidR="00487CDD">
        <w:rPr>
          <w:bCs/>
          <w:szCs w:val="28"/>
        </w:rPr>
        <w:t>39 298,8</w:t>
      </w:r>
      <w:r w:rsidR="00D87F7E">
        <w:rPr>
          <w:bCs/>
          <w:szCs w:val="28"/>
        </w:rPr>
        <w:t xml:space="preserve"> </w:t>
      </w:r>
      <w:r>
        <w:rPr>
          <w:bCs/>
          <w:szCs w:val="28"/>
        </w:rPr>
        <w:t>тыс. руб.».</w:t>
      </w:r>
    </w:p>
    <w:p w:rsidR="000F34C3" w:rsidRDefault="000F34C3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</w:p>
    <w:p w:rsidR="002C5A79" w:rsidRDefault="002C5A7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 В пункте 5 сумму «22 829» заменить суммой «16 934»;</w:t>
      </w:r>
    </w:p>
    <w:p w:rsidR="002C5A79" w:rsidRDefault="002C5A7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B846A2" w:rsidRDefault="002C5A7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FF1846">
        <w:rPr>
          <w:bCs/>
          <w:szCs w:val="28"/>
        </w:rPr>
        <w:t xml:space="preserve">. </w:t>
      </w:r>
      <w:r w:rsidR="00385950">
        <w:rPr>
          <w:bCs/>
          <w:szCs w:val="28"/>
        </w:rPr>
        <w:t>В пункте 6 сумму «</w:t>
      </w:r>
      <w:r w:rsidR="0029535D">
        <w:rPr>
          <w:bCs/>
          <w:szCs w:val="28"/>
        </w:rPr>
        <w:t>372 934,3</w:t>
      </w:r>
      <w:r w:rsidR="00385950">
        <w:rPr>
          <w:bCs/>
          <w:szCs w:val="28"/>
        </w:rPr>
        <w:t>» заменить суммой «</w:t>
      </w:r>
      <w:r w:rsidR="0029535D">
        <w:rPr>
          <w:bCs/>
          <w:szCs w:val="28"/>
        </w:rPr>
        <w:t>441 237,1</w:t>
      </w:r>
      <w:r w:rsidR="00385950">
        <w:rPr>
          <w:bCs/>
          <w:szCs w:val="28"/>
        </w:rPr>
        <w:t>».</w:t>
      </w:r>
    </w:p>
    <w:p w:rsidR="00B64B9D" w:rsidRDefault="00B64B9D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0F34C3" w:rsidRDefault="0029535D" w:rsidP="0038595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3613BA">
        <w:rPr>
          <w:bCs/>
          <w:szCs w:val="28"/>
        </w:rPr>
        <w:t xml:space="preserve">. </w:t>
      </w:r>
      <w:r w:rsidR="00385950">
        <w:rPr>
          <w:bCs/>
          <w:szCs w:val="28"/>
        </w:rPr>
        <w:t>В приложении 3:</w:t>
      </w:r>
    </w:p>
    <w:p w:rsidR="003613BA" w:rsidRDefault="00A96BB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в строке «000 1 00 00000 00 0000 000 Налоговые и неналоговые доходы» сумму «</w:t>
      </w:r>
      <w:r w:rsidR="00603B25">
        <w:rPr>
          <w:szCs w:val="28"/>
        </w:rPr>
        <w:t>366170,5</w:t>
      </w:r>
      <w:r>
        <w:rPr>
          <w:szCs w:val="28"/>
        </w:rPr>
        <w:t>» заменить суммой «</w:t>
      </w:r>
      <w:r w:rsidR="00603B25">
        <w:rPr>
          <w:szCs w:val="28"/>
        </w:rPr>
        <w:t>368128</w:t>
      </w:r>
      <w:r>
        <w:rPr>
          <w:szCs w:val="28"/>
        </w:rPr>
        <w:t>»;</w:t>
      </w:r>
    </w:p>
    <w:p w:rsidR="00EA0B50" w:rsidRDefault="00A96BBF" w:rsidP="00EA0B50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="00603B25">
        <w:rPr>
          <w:sz w:val="28"/>
          <w:szCs w:val="28"/>
        </w:rPr>
        <w:t>в строке «000 1 06</w:t>
      </w:r>
      <w:r w:rsidR="00EA0B50">
        <w:rPr>
          <w:sz w:val="28"/>
          <w:szCs w:val="28"/>
        </w:rPr>
        <w:t xml:space="preserve"> 00000 00 0000 000 </w:t>
      </w:r>
      <w:r w:rsidR="00603B25">
        <w:rPr>
          <w:sz w:val="28"/>
          <w:szCs w:val="28"/>
        </w:rPr>
        <w:t>Налоги на имущество</w:t>
      </w:r>
      <w:r w:rsidR="00EA0B50">
        <w:rPr>
          <w:sz w:val="28"/>
          <w:szCs w:val="28"/>
        </w:rPr>
        <w:t>» сумму «</w:t>
      </w:r>
      <w:r w:rsidR="00603B25">
        <w:rPr>
          <w:sz w:val="28"/>
          <w:szCs w:val="28"/>
        </w:rPr>
        <w:t>52680</w:t>
      </w:r>
      <w:r w:rsidR="00EA0B50">
        <w:rPr>
          <w:sz w:val="28"/>
          <w:szCs w:val="28"/>
        </w:rPr>
        <w:t>» заменить суммой «</w:t>
      </w:r>
      <w:r w:rsidR="00603B25">
        <w:rPr>
          <w:sz w:val="28"/>
          <w:szCs w:val="28"/>
        </w:rPr>
        <w:t>54637,5</w:t>
      </w:r>
      <w:r w:rsidR="00EA0B50">
        <w:rPr>
          <w:sz w:val="28"/>
          <w:szCs w:val="28"/>
        </w:rPr>
        <w:t>»;</w:t>
      </w:r>
    </w:p>
    <w:p w:rsidR="00CB1755" w:rsidRDefault="00CB1755" w:rsidP="00EA0B50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B25">
        <w:rPr>
          <w:sz w:val="28"/>
          <w:szCs w:val="28"/>
        </w:rPr>
        <w:t>в строке «000 1 06</w:t>
      </w:r>
      <w:r w:rsidR="00686A09">
        <w:rPr>
          <w:sz w:val="28"/>
          <w:szCs w:val="28"/>
        </w:rPr>
        <w:t xml:space="preserve"> 0</w:t>
      </w:r>
      <w:r w:rsidR="00603B25">
        <w:rPr>
          <w:sz w:val="28"/>
          <w:szCs w:val="28"/>
        </w:rPr>
        <w:t>6</w:t>
      </w:r>
      <w:r w:rsidR="00686A09">
        <w:rPr>
          <w:sz w:val="28"/>
          <w:szCs w:val="28"/>
        </w:rPr>
        <w:t>0</w:t>
      </w:r>
      <w:r w:rsidR="00603B25">
        <w:rPr>
          <w:sz w:val="28"/>
          <w:szCs w:val="28"/>
        </w:rPr>
        <w:t>0</w:t>
      </w:r>
      <w:r w:rsidR="00686A09">
        <w:rPr>
          <w:sz w:val="28"/>
          <w:szCs w:val="28"/>
        </w:rPr>
        <w:t>0 0</w:t>
      </w:r>
      <w:r w:rsidR="00603B25">
        <w:rPr>
          <w:sz w:val="28"/>
          <w:szCs w:val="28"/>
        </w:rPr>
        <w:t>0 0000 1</w:t>
      </w:r>
      <w:r w:rsidR="00686A09">
        <w:rPr>
          <w:sz w:val="28"/>
          <w:szCs w:val="28"/>
        </w:rPr>
        <w:t xml:space="preserve">10 </w:t>
      </w:r>
      <w:r w:rsidR="00603B25">
        <w:rPr>
          <w:sz w:val="28"/>
          <w:szCs w:val="28"/>
        </w:rPr>
        <w:t>Земельный налог</w:t>
      </w:r>
      <w:r w:rsidR="00686A09">
        <w:rPr>
          <w:sz w:val="28"/>
          <w:szCs w:val="28"/>
        </w:rPr>
        <w:t>» сумму «</w:t>
      </w:r>
      <w:r w:rsidR="00603B25">
        <w:rPr>
          <w:sz w:val="28"/>
          <w:szCs w:val="28"/>
        </w:rPr>
        <w:t>42705</w:t>
      </w:r>
      <w:r w:rsidR="00686A09">
        <w:rPr>
          <w:sz w:val="28"/>
          <w:szCs w:val="28"/>
        </w:rPr>
        <w:t xml:space="preserve">» </w:t>
      </w:r>
      <w:r w:rsidR="005877F4">
        <w:rPr>
          <w:sz w:val="28"/>
          <w:szCs w:val="28"/>
        </w:rPr>
        <w:t xml:space="preserve">        </w:t>
      </w:r>
      <w:r w:rsidR="00686A09">
        <w:rPr>
          <w:sz w:val="28"/>
          <w:szCs w:val="28"/>
        </w:rPr>
        <w:t>заменить суммой «</w:t>
      </w:r>
      <w:r w:rsidR="00603B25">
        <w:rPr>
          <w:sz w:val="28"/>
          <w:szCs w:val="28"/>
        </w:rPr>
        <w:t>44662,5</w:t>
      </w:r>
      <w:r w:rsidR="00686A09">
        <w:rPr>
          <w:sz w:val="28"/>
          <w:szCs w:val="28"/>
        </w:rPr>
        <w:t>»;</w:t>
      </w:r>
    </w:p>
    <w:p w:rsidR="00CB1755" w:rsidRDefault="00EA0B50" w:rsidP="00CB1755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755">
        <w:rPr>
          <w:sz w:val="28"/>
          <w:szCs w:val="28"/>
        </w:rPr>
        <w:t>в строке «000 2 00 00000 00 0000 000 Безвозмездные поступления»    сумму «</w:t>
      </w:r>
      <w:r w:rsidR="00603B25">
        <w:rPr>
          <w:sz w:val="28"/>
          <w:szCs w:val="28"/>
        </w:rPr>
        <w:t>372934,3</w:t>
      </w:r>
      <w:r w:rsidR="00CB1755">
        <w:rPr>
          <w:sz w:val="28"/>
          <w:szCs w:val="28"/>
        </w:rPr>
        <w:t>» заменить суммой «</w:t>
      </w:r>
      <w:r w:rsidR="00603B25">
        <w:rPr>
          <w:sz w:val="28"/>
          <w:szCs w:val="28"/>
        </w:rPr>
        <w:t>441237,1</w:t>
      </w:r>
      <w:r w:rsidR="00CB1755">
        <w:rPr>
          <w:sz w:val="28"/>
          <w:szCs w:val="28"/>
        </w:rPr>
        <w:t>»;</w:t>
      </w:r>
    </w:p>
    <w:p w:rsidR="00CB1755" w:rsidRDefault="00CB1755" w:rsidP="00CB1755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«000 2 02 02000 00 0000 151 Субсидии бюджетам субъектов  Российской Федерации и муниципальных образований» сумму «</w:t>
      </w:r>
      <w:r w:rsidR="00603B25">
        <w:rPr>
          <w:sz w:val="28"/>
          <w:szCs w:val="28"/>
        </w:rPr>
        <w:t>301834,3</w:t>
      </w:r>
      <w:r>
        <w:rPr>
          <w:sz w:val="28"/>
          <w:szCs w:val="28"/>
        </w:rPr>
        <w:t>»</w:t>
      </w:r>
      <w:r w:rsidR="005877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заменить суммой «</w:t>
      </w:r>
      <w:r w:rsidR="00603B25">
        <w:rPr>
          <w:sz w:val="28"/>
          <w:szCs w:val="28"/>
        </w:rPr>
        <w:t>376032,1</w:t>
      </w:r>
      <w:r>
        <w:rPr>
          <w:sz w:val="28"/>
          <w:szCs w:val="28"/>
        </w:rPr>
        <w:t>»;</w:t>
      </w:r>
    </w:p>
    <w:p w:rsidR="00603B25" w:rsidRDefault="00603B25" w:rsidP="00603B25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«000 2 02 03000 00 0000 151 Субвенции бюджетам субъектов  Российской Федерации и муниципальных образований» сумму «58648» заменить суммой «52753»;</w:t>
      </w:r>
    </w:p>
    <w:p w:rsidR="00A96BBF" w:rsidRPr="00686A09" w:rsidRDefault="00686A09" w:rsidP="00686A09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«Всего» сумму «</w:t>
      </w:r>
      <w:r w:rsidR="00603B25">
        <w:rPr>
          <w:sz w:val="28"/>
          <w:szCs w:val="28"/>
        </w:rPr>
        <w:t>739104,8</w:t>
      </w:r>
      <w:r>
        <w:rPr>
          <w:sz w:val="28"/>
          <w:szCs w:val="28"/>
        </w:rPr>
        <w:t>»заменить суммой «</w:t>
      </w:r>
      <w:r w:rsidR="00603B25">
        <w:rPr>
          <w:sz w:val="28"/>
          <w:szCs w:val="28"/>
        </w:rPr>
        <w:t>809365,1</w:t>
      </w:r>
      <w:r>
        <w:rPr>
          <w:sz w:val="28"/>
          <w:szCs w:val="28"/>
        </w:rPr>
        <w:t>».</w:t>
      </w:r>
    </w:p>
    <w:p w:rsidR="002E2AAB" w:rsidRDefault="003F2C7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B41AF6" w:rsidRDefault="00603B25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E2AAB">
        <w:rPr>
          <w:bCs/>
          <w:szCs w:val="28"/>
        </w:rPr>
        <w:t>.</w:t>
      </w:r>
      <w:r w:rsidR="00EA4468" w:rsidRPr="00EA4468">
        <w:rPr>
          <w:bCs/>
          <w:szCs w:val="28"/>
        </w:rPr>
        <w:t xml:space="preserve"> </w:t>
      </w:r>
      <w:r w:rsidR="003613BA">
        <w:rPr>
          <w:bCs/>
          <w:szCs w:val="28"/>
        </w:rPr>
        <w:t>В п</w:t>
      </w:r>
      <w:r w:rsidR="00B41AF6">
        <w:rPr>
          <w:bCs/>
          <w:szCs w:val="28"/>
        </w:rPr>
        <w:t>риложени</w:t>
      </w:r>
      <w:r w:rsidR="003613BA">
        <w:rPr>
          <w:bCs/>
          <w:szCs w:val="28"/>
        </w:rPr>
        <w:t>и 4:</w:t>
      </w:r>
    </w:p>
    <w:p w:rsidR="003613BA" w:rsidRDefault="003613B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5A4CBB" w:rsidRDefault="003613BA" w:rsidP="0038595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«Общегосударственные вопросы 01 00» сумму «</w:t>
      </w:r>
      <w:r w:rsidR="00F57FF0">
        <w:rPr>
          <w:bCs/>
          <w:szCs w:val="28"/>
        </w:rPr>
        <w:t>108580,9</w:t>
      </w:r>
      <w:r>
        <w:rPr>
          <w:bCs/>
          <w:szCs w:val="28"/>
        </w:rPr>
        <w:t>»      заменить суммой «</w:t>
      </w:r>
      <w:r w:rsidR="00487CDD">
        <w:rPr>
          <w:bCs/>
          <w:szCs w:val="28"/>
        </w:rPr>
        <w:t>113271,9</w:t>
      </w:r>
      <w:r>
        <w:rPr>
          <w:bCs/>
          <w:szCs w:val="28"/>
        </w:rPr>
        <w:t>»;</w:t>
      </w:r>
    </w:p>
    <w:p w:rsidR="00E30A4F" w:rsidRDefault="00C7719F" w:rsidP="0038595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2411E">
        <w:rPr>
          <w:bCs/>
          <w:szCs w:val="28"/>
        </w:rPr>
        <w:t>в строке «</w:t>
      </w:r>
      <w:r w:rsidR="00C2411E" w:rsidRPr="00C2411E">
        <w:rPr>
          <w:bCs/>
          <w:szCs w:val="28"/>
        </w:rPr>
        <w:t>Другие общегосударственные вопросы</w:t>
      </w:r>
      <w:r w:rsidR="00C2411E">
        <w:rPr>
          <w:bCs/>
          <w:szCs w:val="28"/>
        </w:rPr>
        <w:t xml:space="preserve"> 01 13» сумму «</w:t>
      </w:r>
      <w:r w:rsidR="00F57FF0">
        <w:rPr>
          <w:bCs/>
          <w:szCs w:val="28"/>
        </w:rPr>
        <w:t>57433,9</w:t>
      </w:r>
      <w:r w:rsidR="00C2411E">
        <w:rPr>
          <w:bCs/>
          <w:szCs w:val="28"/>
        </w:rPr>
        <w:t>» заменить суммой «</w:t>
      </w:r>
      <w:r w:rsidR="00487CDD">
        <w:rPr>
          <w:bCs/>
          <w:szCs w:val="28"/>
        </w:rPr>
        <w:t>62124,9</w:t>
      </w:r>
      <w:r w:rsidR="00C2411E">
        <w:rPr>
          <w:bCs/>
          <w:szCs w:val="28"/>
        </w:rPr>
        <w:t>»;</w:t>
      </w:r>
    </w:p>
    <w:p w:rsidR="00487CDD" w:rsidRDefault="00487CDD" w:rsidP="0038595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«Реализация государственных функций, связанных с общегос</w:t>
      </w:r>
      <w:r>
        <w:rPr>
          <w:bCs/>
          <w:szCs w:val="28"/>
        </w:rPr>
        <w:t>у</w:t>
      </w:r>
      <w:r>
        <w:rPr>
          <w:bCs/>
          <w:szCs w:val="28"/>
        </w:rPr>
        <w:t>дарственным управлением 01 13 0920000» сумму «6998,3» заменить суммой «10165,3»;</w:t>
      </w:r>
    </w:p>
    <w:p w:rsidR="00487CDD" w:rsidRDefault="00487CDD" w:rsidP="0038595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ab/>
        <w:t>- в строке «Иные бюджетные ассигнования 01 13 0920000 800» сумму «405,3» заменить суммой «3572,3»;</w:t>
      </w:r>
    </w:p>
    <w:p w:rsidR="00585B47" w:rsidRDefault="00585B47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585B47">
        <w:rPr>
          <w:szCs w:val="28"/>
        </w:rPr>
        <w:t xml:space="preserve">Муниципальная  программа "Управление муниципальной </w:t>
      </w:r>
      <w:r>
        <w:rPr>
          <w:szCs w:val="28"/>
        </w:rPr>
        <w:t xml:space="preserve">    </w:t>
      </w:r>
      <w:r w:rsidRPr="00585B47">
        <w:rPr>
          <w:szCs w:val="28"/>
        </w:rPr>
        <w:t>собственностью городского округа Отрадный Самарской области на 2013-2015 г.г."</w:t>
      </w:r>
      <w:r>
        <w:rPr>
          <w:szCs w:val="28"/>
        </w:rPr>
        <w:t xml:space="preserve"> 01 13 7953500» сумму «</w:t>
      </w:r>
      <w:r w:rsidR="00F57FF0">
        <w:rPr>
          <w:szCs w:val="28"/>
        </w:rPr>
        <w:t>29186</w:t>
      </w:r>
      <w:r>
        <w:rPr>
          <w:szCs w:val="28"/>
        </w:rPr>
        <w:t>» заменить суммой «</w:t>
      </w:r>
      <w:r w:rsidR="00F57FF0">
        <w:rPr>
          <w:szCs w:val="28"/>
        </w:rPr>
        <w:t>30710</w:t>
      </w:r>
      <w:r>
        <w:rPr>
          <w:szCs w:val="28"/>
        </w:rPr>
        <w:t>»;</w:t>
      </w:r>
    </w:p>
    <w:p w:rsidR="007076AC" w:rsidRDefault="00BF3E9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="00585B47" w:rsidRPr="007076AC">
        <w:rPr>
          <w:bCs/>
          <w:szCs w:val="28"/>
        </w:rPr>
        <w:t xml:space="preserve">Закупка товаров, работ и услуг для государственных </w:t>
      </w:r>
      <w:r w:rsidR="00585B47">
        <w:rPr>
          <w:bCs/>
          <w:szCs w:val="28"/>
        </w:rPr>
        <w:t xml:space="preserve">            </w:t>
      </w:r>
      <w:r w:rsidR="00585B47" w:rsidRPr="007076AC">
        <w:rPr>
          <w:bCs/>
          <w:szCs w:val="28"/>
        </w:rPr>
        <w:t>(муниципальных) нужд</w:t>
      </w:r>
      <w:r w:rsidR="00585B47">
        <w:rPr>
          <w:bCs/>
          <w:szCs w:val="28"/>
        </w:rPr>
        <w:t xml:space="preserve"> 01 13 7953500 200</w:t>
      </w:r>
      <w:r>
        <w:rPr>
          <w:szCs w:val="28"/>
        </w:rPr>
        <w:t>» сумму «</w:t>
      </w:r>
      <w:r w:rsidR="00F57FF0">
        <w:rPr>
          <w:szCs w:val="28"/>
        </w:rPr>
        <w:t>12320</w:t>
      </w:r>
      <w:r>
        <w:rPr>
          <w:szCs w:val="28"/>
        </w:rPr>
        <w:t>» заменить суммой «</w:t>
      </w:r>
      <w:r w:rsidR="00F57FF0">
        <w:rPr>
          <w:szCs w:val="28"/>
        </w:rPr>
        <w:t>12235</w:t>
      </w:r>
      <w:r>
        <w:rPr>
          <w:szCs w:val="28"/>
        </w:rPr>
        <w:t>»;</w:t>
      </w:r>
    </w:p>
    <w:p w:rsidR="00BF3E9B" w:rsidRDefault="00BF3E9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="0099669B">
        <w:rPr>
          <w:szCs w:val="28"/>
        </w:rPr>
        <w:t xml:space="preserve">Иные бюджетные ассигнования 01 13 7953500 800» </w:t>
      </w:r>
      <w:r>
        <w:rPr>
          <w:szCs w:val="28"/>
        </w:rPr>
        <w:t>сумму «</w:t>
      </w:r>
      <w:r w:rsidR="00F57FF0">
        <w:rPr>
          <w:szCs w:val="28"/>
        </w:rPr>
        <w:t>1817</w:t>
      </w:r>
      <w:r>
        <w:rPr>
          <w:szCs w:val="28"/>
        </w:rPr>
        <w:t>» заменить суммой «</w:t>
      </w:r>
      <w:r w:rsidR="00F57FF0">
        <w:rPr>
          <w:szCs w:val="28"/>
        </w:rPr>
        <w:t>3426</w:t>
      </w:r>
      <w:r>
        <w:rPr>
          <w:szCs w:val="28"/>
        </w:rPr>
        <w:t>»;</w:t>
      </w:r>
    </w:p>
    <w:p w:rsidR="00BF3E9B" w:rsidRDefault="00BF3E9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F35AF">
        <w:rPr>
          <w:szCs w:val="28"/>
        </w:rPr>
        <w:t>в строке «</w:t>
      </w:r>
      <w:r w:rsidR="001F35AF" w:rsidRPr="001F35AF">
        <w:rPr>
          <w:szCs w:val="28"/>
        </w:rPr>
        <w:t>Национальная экономика</w:t>
      </w:r>
      <w:r w:rsidR="001F35AF">
        <w:rPr>
          <w:szCs w:val="28"/>
        </w:rPr>
        <w:t xml:space="preserve"> 04 00» сумму «</w:t>
      </w:r>
      <w:r w:rsidR="00C864FF">
        <w:rPr>
          <w:szCs w:val="28"/>
        </w:rPr>
        <w:t>44297,7</w:t>
      </w:r>
      <w:r w:rsidR="001F35AF">
        <w:rPr>
          <w:szCs w:val="28"/>
        </w:rPr>
        <w:t>» заменить суммой «</w:t>
      </w:r>
      <w:r w:rsidR="00C864FF">
        <w:rPr>
          <w:szCs w:val="28"/>
        </w:rPr>
        <w:t>46718,7</w:t>
      </w:r>
      <w:r w:rsidR="0099669B">
        <w:rPr>
          <w:szCs w:val="28"/>
        </w:rPr>
        <w:t>»</w:t>
      </w:r>
      <w:r w:rsidR="00C864FF">
        <w:rPr>
          <w:szCs w:val="28"/>
        </w:rPr>
        <w:t>, сумму «26344,8» заменить суммой «28616,4»;</w:t>
      </w:r>
    </w:p>
    <w:p w:rsidR="00083A86" w:rsidRDefault="001F35AF" w:rsidP="0099669B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- </w:t>
      </w:r>
      <w:r w:rsidR="002D1DB8">
        <w:rPr>
          <w:szCs w:val="28"/>
        </w:rPr>
        <w:t>в строке «</w:t>
      </w:r>
      <w:r w:rsidR="00345D5B">
        <w:rPr>
          <w:szCs w:val="28"/>
        </w:rPr>
        <w:t>Другие вопросы в области национальной экономики 04 12</w:t>
      </w:r>
      <w:r w:rsidR="002D1DB8">
        <w:rPr>
          <w:szCs w:val="28"/>
        </w:rPr>
        <w:t>» сумму «</w:t>
      </w:r>
      <w:r w:rsidR="00345D5B">
        <w:rPr>
          <w:szCs w:val="28"/>
        </w:rPr>
        <w:t>1980</w:t>
      </w:r>
      <w:r w:rsidR="002D1DB8">
        <w:rPr>
          <w:szCs w:val="28"/>
        </w:rPr>
        <w:t>» заменить суммой «</w:t>
      </w:r>
      <w:r w:rsidR="00345D5B">
        <w:rPr>
          <w:szCs w:val="28"/>
        </w:rPr>
        <w:t>4401</w:t>
      </w:r>
      <w:r w:rsidR="0099669B">
        <w:rPr>
          <w:szCs w:val="28"/>
        </w:rPr>
        <w:t>»</w:t>
      </w:r>
      <w:r w:rsidR="00345D5B">
        <w:rPr>
          <w:szCs w:val="28"/>
        </w:rPr>
        <w:t>, в</w:t>
      </w:r>
      <w:r w:rsidR="00345D5B" w:rsidRPr="00345D5B">
        <w:rPr>
          <w:szCs w:val="28"/>
        </w:rPr>
        <w:t xml:space="preserve"> </w:t>
      </w:r>
      <w:r w:rsidR="00345D5B">
        <w:rPr>
          <w:szCs w:val="28"/>
        </w:rPr>
        <w:t xml:space="preserve"> столбце </w:t>
      </w:r>
      <w:r w:rsidR="00345D5B">
        <w:rPr>
          <w:bCs/>
          <w:szCs w:val="28"/>
        </w:rPr>
        <w:t>«в т. ч. за счет безвозмездных поступлений» указать сумму «2271,6»</w:t>
      </w:r>
      <w:r w:rsidR="002D1DB8">
        <w:rPr>
          <w:bCs/>
          <w:szCs w:val="28"/>
        </w:rPr>
        <w:t>;</w:t>
      </w:r>
    </w:p>
    <w:p w:rsidR="00345D5B" w:rsidRDefault="00345D5B" w:rsidP="002930E9">
      <w:pPr>
        <w:pStyle w:val="a8"/>
        <w:tabs>
          <w:tab w:val="clear" w:pos="4153"/>
          <w:tab w:val="clear" w:pos="8306"/>
          <w:tab w:val="right" w:pos="0"/>
          <w:tab w:val="left" w:pos="4253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- после строки «</w:t>
      </w:r>
      <w:r>
        <w:rPr>
          <w:szCs w:val="28"/>
        </w:rPr>
        <w:t>Другие вопросы в области национальной экономики 04 12» дополнить строками: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345D5B" w:rsidTr="0085621C">
        <w:trPr>
          <w:trHeight w:val="412"/>
        </w:trPr>
        <w:tc>
          <w:tcPr>
            <w:tcW w:w="4503" w:type="dxa"/>
          </w:tcPr>
          <w:p w:rsidR="00345D5B" w:rsidRPr="002930E9" w:rsidRDefault="002930E9" w:rsidP="002930E9">
            <w:pPr>
              <w:pStyle w:val="3"/>
              <w:tabs>
                <w:tab w:val="left" w:pos="709"/>
                <w:tab w:val="left" w:pos="1534"/>
              </w:tabs>
              <w:spacing w:after="0"/>
              <w:jc w:val="both"/>
              <w:rPr>
                <w:sz w:val="28"/>
                <w:szCs w:val="28"/>
              </w:rPr>
            </w:pPr>
            <w:r w:rsidRPr="002930E9">
              <w:rPr>
                <w:sz w:val="28"/>
                <w:szCs w:val="28"/>
              </w:rPr>
              <w:t>Муниципальная программа "Управление муниципальной со</w:t>
            </w:r>
            <w:r w:rsidRPr="002930E9">
              <w:rPr>
                <w:sz w:val="28"/>
                <w:szCs w:val="28"/>
              </w:rPr>
              <w:t>б</w:t>
            </w:r>
            <w:r w:rsidRPr="002930E9">
              <w:rPr>
                <w:sz w:val="28"/>
                <w:szCs w:val="28"/>
              </w:rPr>
              <w:t>ственностью городского округа Отрадный Самарской области на 2013-2015 г.г."</w:t>
            </w:r>
          </w:p>
        </w:tc>
        <w:tc>
          <w:tcPr>
            <w:tcW w:w="567" w:type="dxa"/>
          </w:tcPr>
          <w:p w:rsidR="00345D5B" w:rsidRDefault="00345D5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345D5B" w:rsidRDefault="00345D5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345D5B" w:rsidRDefault="00345D5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5207600</w:t>
            </w:r>
          </w:p>
        </w:tc>
        <w:tc>
          <w:tcPr>
            <w:tcW w:w="709" w:type="dxa"/>
          </w:tcPr>
          <w:p w:rsidR="00345D5B" w:rsidRPr="00111DD6" w:rsidRDefault="00345D5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5D5B" w:rsidRDefault="00345D5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2271,6</w:t>
            </w:r>
          </w:p>
        </w:tc>
        <w:tc>
          <w:tcPr>
            <w:tcW w:w="1134" w:type="dxa"/>
          </w:tcPr>
          <w:p w:rsidR="00345D5B" w:rsidRDefault="00345D5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2271,6</w:t>
            </w:r>
          </w:p>
        </w:tc>
      </w:tr>
      <w:tr w:rsidR="00345D5B" w:rsidTr="0085621C">
        <w:trPr>
          <w:trHeight w:val="412"/>
        </w:trPr>
        <w:tc>
          <w:tcPr>
            <w:tcW w:w="4503" w:type="dxa"/>
          </w:tcPr>
          <w:p w:rsidR="00345D5B" w:rsidRPr="00B503C8" w:rsidRDefault="00345D5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345D5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45D5B" w:rsidRDefault="00345D5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345D5B" w:rsidRDefault="00345D5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345D5B" w:rsidRDefault="00345D5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5207600</w:t>
            </w:r>
          </w:p>
        </w:tc>
        <w:tc>
          <w:tcPr>
            <w:tcW w:w="709" w:type="dxa"/>
          </w:tcPr>
          <w:p w:rsidR="00345D5B" w:rsidRPr="00111DD6" w:rsidRDefault="00345D5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45D5B" w:rsidRDefault="00345D5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2271,6</w:t>
            </w:r>
          </w:p>
        </w:tc>
        <w:tc>
          <w:tcPr>
            <w:tcW w:w="1134" w:type="dxa"/>
          </w:tcPr>
          <w:p w:rsidR="00345D5B" w:rsidRDefault="00345D5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2271,6</w:t>
            </w:r>
          </w:p>
        </w:tc>
      </w:tr>
    </w:tbl>
    <w:p w:rsidR="00345D5B" w:rsidRDefault="00345D5B" w:rsidP="0099669B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895964" w:rsidRDefault="00895964" w:rsidP="0099669B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- в строке «</w:t>
      </w:r>
      <w:r w:rsidR="00A246E5">
        <w:rPr>
          <w:szCs w:val="28"/>
        </w:rPr>
        <w:t>Муниципальная</w:t>
      </w:r>
      <w:r w:rsidRPr="00345D5B">
        <w:rPr>
          <w:szCs w:val="28"/>
        </w:rPr>
        <w:t xml:space="preserve"> программа "Управление муниципальной</w:t>
      </w:r>
      <w:r w:rsidR="002930E9">
        <w:rPr>
          <w:szCs w:val="28"/>
        </w:rPr>
        <w:t xml:space="preserve">     </w:t>
      </w:r>
      <w:r w:rsidRPr="00345D5B">
        <w:rPr>
          <w:szCs w:val="28"/>
        </w:rPr>
        <w:t xml:space="preserve"> собственностью городского округа Отрадный Самарской области на 2013-2015 г.г."</w:t>
      </w:r>
      <w:r>
        <w:rPr>
          <w:szCs w:val="28"/>
        </w:rPr>
        <w:t xml:space="preserve"> 04 12 7953500» сумму «980» заменить суммой «1129,4»;</w:t>
      </w:r>
    </w:p>
    <w:p w:rsidR="00345D5B" w:rsidRDefault="00895964" w:rsidP="003A6BB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47133">
        <w:rPr>
          <w:szCs w:val="28"/>
        </w:rPr>
        <w:t>в строке «</w:t>
      </w:r>
      <w:r w:rsidR="00A47133" w:rsidRPr="00345D5B">
        <w:rPr>
          <w:szCs w:val="28"/>
        </w:rPr>
        <w:t xml:space="preserve">Закупка товаров, работ и услуг для государственных </w:t>
      </w:r>
      <w:r w:rsidR="00942667">
        <w:rPr>
          <w:szCs w:val="28"/>
        </w:rPr>
        <w:t xml:space="preserve">           </w:t>
      </w:r>
      <w:r w:rsidR="00A47133" w:rsidRPr="00345D5B">
        <w:rPr>
          <w:szCs w:val="28"/>
        </w:rPr>
        <w:t>(муниципальных) нужд</w:t>
      </w:r>
      <w:r w:rsidR="00A47133">
        <w:rPr>
          <w:szCs w:val="28"/>
        </w:rPr>
        <w:t xml:space="preserve"> 04 12 7953500 200» сумму «980» заменить суммой «1129,4»;</w:t>
      </w:r>
    </w:p>
    <w:p w:rsidR="00FE42E5" w:rsidRPr="003A6BB7" w:rsidRDefault="00414E99" w:rsidP="003A6BB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414E99">
        <w:rPr>
          <w:szCs w:val="28"/>
        </w:rPr>
        <w:t>Жилищно-коммунальное хозяйство</w:t>
      </w:r>
      <w:r>
        <w:rPr>
          <w:szCs w:val="28"/>
        </w:rPr>
        <w:t xml:space="preserve"> 05 00» сумму «</w:t>
      </w:r>
      <w:r w:rsidR="003A6BB7">
        <w:rPr>
          <w:szCs w:val="28"/>
        </w:rPr>
        <w:t>246626,3</w:t>
      </w:r>
      <w:r>
        <w:rPr>
          <w:szCs w:val="28"/>
        </w:rPr>
        <w:t xml:space="preserve">» </w:t>
      </w:r>
      <w:r w:rsidR="00303268">
        <w:rPr>
          <w:szCs w:val="28"/>
        </w:rPr>
        <w:t xml:space="preserve">     </w:t>
      </w:r>
      <w:r>
        <w:rPr>
          <w:szCs w:val="28"/>
        </w:rPr>
        <w:t>заменить суммой «</w:t>
      </w:r>
      <w:r w:rsidR="003A6BB7">
        <w:rPr>
          <w:szCs w:val="28"/>
        </w:rPr>
        <w:t>246711,7</w:t>
      </w:r>
      <w:r>
        <w:rPr>
          <w:szCs w:val="28"/>
        </w:rPr>
        <w:t>»;</w:t>
      </w:r>
    </w:p>
    <w:p w:rsidR="00FE42E5" w:rsidRDefault="00ED7B70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ED7B70">
        <w:rPr>
          <w:bCs/>
          <w:szCs w:val="28"/>
        </w:rPr>
        <w:t>Благоустройство</w:t>
      </w:r>
      <w:r w:rsidR="001A1DCC">
        <w:rPr>
          <w:bCs/>
          <w:szCs w:val="28"/>
        </w:rPr>
        <w:t xml:space="preserve"> 05 03» сумму «</w:t>
      </w:r>
      <w:r w:rsidR="003A6BB7">
        <w:rPr>
          <w:bCs/>
          <w:szCs w:val="28"/>
        </w:rPr>
        <w:t>67890,6</w:t>
      </w:r>
      <w:r>
        <w:rPr>
          <w:bCs/>
          <w:szCs w:val="28"/>
        </w:rPr>
        <w:t>» заменить суммой «</w:t>
      </w:r>
      <w:r w:rsidR="003A6BB7">
        <w:rPr>
          <w:bCs/>
          <w:szCs w:val="28"/>
        </w:rPr>
        <w:t>67976</w:t>
      </w:r>
      <w:r>
        <w:rPr>
          <w:bCs/>
          <w:szCs w:val="28"/>
        </w:rPr>
        <w:t>»;</w:t>
      </w:r>
    </w:p>
    <w:p w:rsidR="004D558D" w:rsidRDefault="004D558D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1C7FB7">
        <w:rPr>
          <w:bCs/>
          <w:szCs w:val="28"/>
        </w:rPr>
        <w:t>в строке «</w:t>
      </w:r>
      <w:r w:rsidR="001C7FB7" w:rsidRPr="001C7FB7">
        <w:rPr>
          <w:bCs/>
          <w:szCs w:val="28"/>
        </w:rPr>
        <w:t xml:space="preserve">Муниципальная  </w:t>
      </w:r>
      <w:r w:rsidR="00480C2F">
        <w:rPr>
          <w:bCs/>
          <w:szCs w:val="28"/>
        </w:rPr>
        <w:t>Экологическая программа</w:t>
      </w:r>
      <w:r w:rsidR="001C7FB7" w:rsidRPr="001C7FB7">
        <w:rPr>
          <w:bCs/>
          <w:szCs w:val="28"/>
        </w:rPr>
        <w:t xml:space="preserve"> на 201</w:t>
      </w:r>
      <w:r w:rsidR="00480C2F">
        <w:rPr>
          <w:bCs/>
          <w:szCs w:val="28"/>
        </w:rPr>
        <w:t>2</w:t>
      </w:r>
      <w:r w:rsidR="001C7FB7" w:rsidRPr="001C7FB7">
        <w:rPr>
          <w:bCs/>
          <w:szCs w:val="28"/>
        </w:rPr>
        <w:t>-201</w:t>
      </w:r>
      <w:r w:rsidR="00480C2F">
        <w:rPr>
          <w:bCs/>
          <w:szCs w:val="28"/>
        </w:rPr>
        <w:t>4</w:t>
      </w:r>
      <w:r w:rsidR="001C7FB7" w:rsidRPr="001C7FB7">
        <w:rPr>
          <w:bCs/>
          <w:szCs w:val="28"/>
        </w:rPr>
        <w:t xml:space="preserve"> годы"</w:t>
      </w:r>
      <w:r w:rsidR="001C7FB7">
        <w:rPr>
          <w:bCs/>
          <w:szCs w:val="28"/>
        </w:rPr>
        <w:t xml:space="preserve"> 05 03 795</w:t>
      </w:r>
      <w:r w:rsidR="00480C2F">
        <w:rPr>
          <w:bCs/>
          <w:szCs w:val="28"/>
        </w:rPr>
        <w:t>06</w:t>
      </w:r>
      <w:r w:rsidR="001C7FB7">
        <w:rPr>
          <w:bCs/>
          <w:szCs w:val="28"/>
        </w:rPr>
        <w:t>00» сумму «</w:t>
      </w:r>
      <w:r w:rsidR="001A1DCC">
        <w:rPr>
          <w:bCs/>
          <w:szCs w:val="28"/>
        </w:rPr>
        <w:t>1</w:t>
      </w:r>
      <w:r w:rsidR="00480C2F">
        <w:rPr>
          <w:bCs/>
          <w:szCs w:val="28"/>
        </w:rPr>
        <w:t>5358</w:t>
      </w:r>
      <w:r w:rsidR="001C7FB7">
        <w:rPr>
          <w:bCs/>
          <w:szCs w:val="28"/>
        </w:rPr>
        <w:t>» заменить суммой «</w:t>
      </w:r>
      <w:r w:rsidR="001A1DCC">
        <w:rPr>
          <w:bCs/>
          <w:szCs w:val="28"/>
        </w:rPr>
        <w:t>1</w:t>
      </w:r>
      <w:r w:rsidR="00480C2F">
        <w:rPr>
          <w:bCs/>
          <w:szCs w:val="28"/>
        </w:rPr>
        <w:t>5443</w:t>
      </w:r>
      <w:r w:rsidR="001C7FB7">
        <w:rPr>
          <w:bCs/>
          <w:szCs w:val="28"/>
        </w:rPr>
        <w:t>»;</w:t>
      </w:r>
    </w:p>
    <w:p w:rsidR="001C7FB7" w:rsidRDefault="001C7FB7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1C7FB7">
        <w:rPr>
          <w:bCs/>
          <w:szCs w:val="28"/>
        </w:rPr>
        <w:t>Закупка товаров, работ и услуг для государственных</w:t>
      </w:r>
      <w:r w:rsidR="00303268">
        <w:rPr>
          <w:bCs/>
          <w:szCs w:val="28"/>
        </w:rPr>
        <w:t xml:space="preserve">           </w:t>
      </w:r>
      <w:r w:rsidRPr="001C7FB7">
        <w:rPr>
          <w:bCs/>
          <w:szCs w:val="28"/>
        </w:rPr>
        <w:t xml:space="preserve"> (муниципальных) нужд</w:t>
      </w:r>
      <w:r w:rsidR="00480C2F">
        <w:rPr>
          <w:bCs/>
          <w:szCs w:val="28"/>
        </w:rPr>
        <w:t xml:space="preserve"> 05 03 79506</w:t>
      </w:r>
      <w:r>
        <w:rPr>
          <w:bCs/>
          <w:szCs w:val="28"/>
        </w:rPr>
        <w:t>00 200» сумму «</w:t>
      </w:r>
      <w:r w:rsidR="00480C2F">
        <w:rPr>
          <w:bCs/>
          <w:szCs w:val="28"/>
        </w:rPr>
        <w:t>3331</w:t>
      </w:r>
      <w:r>
        <w:rPr>
          <w:bCs/>
          <w:szCs w:val="28"/>
        </w:rPr>
        <w:t>» заменить суммой «</w:t>
      </w:r>
      <w:r w:rsidR="00480C2F">
        <w:rPr>
          <w:bCs/>
          <w:szCs w:val="28"/>
        </w:rPr>
        <w:t>3416,4</w:t>
      </w:r>
      <w:r>
        <w:rPr>
          <w:bCs/>
          <w:szCs w:val="28"/>
        </w:rPr>
        <w:t>»;</w:t>
      </w:r>
    </w:p>
    <w:p w:rsidR="007632E8" w:rsidRDefault="007632E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«Охрана окружающей среды 06 00» сумму «11175» заменить суммой «12215»;</w:t>
      </w:r>
    </w:p>
    <w:p w:rsidR="007632E8" w:rsidRDefault="007632E8" w:rsidP="007632E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«Другие вопросы в области охраны окружающей среды 06 05» сумму «11175» заменить суммой «12215»;</w:t>
      </w:r>
    </w:p>
    <w:p w:rsidR="007632E8" w:rsidRDefault="007632E8" w:rsidP="007632E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«Муниципальная Экологическая программа на 2012-2014 годы 06 05 7950600» сумму «11175» заменить суммой «12215»;</w:t>
      </w:r>
    </w:p>
    <w:p w:rsidR="007632E8" w:rsidRDefault="007632E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1C7FB7">
        <w:rPr>
          <w:bCs/>
          <w:szCs w:val="28"/>
        </w:rPr>
        <w:t>Закупка товаров, работ и услуг для государственных</w:t>
      </w:r>
      <w:r>
        <w:rPr>
          <w:bCs/>
          <w:szCs w:val="28"/>
        </w:rPr>
        <w:t xml:space="preserve">           </w:t>
      </w:r>
      <w:r w:rsidRPr="001C7FB7">
        <w:rPr>
          <w:bCs/>
          <w:szCs w:val="28"/>
        </w:rPr>
        <w:t xml:space="preserve"> (муниципальных) нужд</w:t>
      </w:r>
      <w:r>
        <w:rPr>
          <w:bCs/>
          <w:szCs w:val="28"/>
        </w:rPr>
        <w:t xml:space="preserve"> 06 05 7950600 200» сумму «1746,1</w:t>
      </w:r>
      <w:r w:rsidR="007D482B">
        <w:rPr>
          <w:bCs/>
          <w:szCs w:val="28"/>
        </w:rPr>
        <w:t>»</w:t>
      </w:r>
      <w:r>
        <w:rPr>
          <w:bCs/>
          <w:szCs w:val="28"/>
        </w:rPr>
        <w:t xml:space="preserve"> заменить суммой </w:t>
      </w:r>
      <w:r w:rsidR="007D482B">
        <w:rPr>
          <w:bCs/>
          <w:szCs w:val="28"/>
        </w:rPr>
        <w:t>«</w:t>
      </w:r>
      <w:r>
        <w:rPr>
          <w:bCs/>
          <w:szCs w:val="28"/>
        </w:rPr>
        <w:t>2786,1»;</w:t>
      </w:r>
    </w:p>
    <w:p w:rsidR="00F7073D" w:rsidRDefault="001C7FB7" w:rsidP="0031264E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«Образование 07 00» сумму «</w:t>
      </w:r>
      <w:r w:rsidR="00480C2F">
        <w:rPr>
          <w:bCs/>
          <w:szCs w:val="28"/>
        </w:rPr>
        <w:t>109666,9</w:t>
      </w:r>
      <w:r>
        <w:rPr>
          <w:bCs/>
          <w:szCs w:val="28"/>
        </w:rPr>
        <w:t>» заменить суммой  «</w:t>
      </w:r>
      <w:r w:rsidR="00480C2F">
        <w:rPr>
          <w:bCs/>
          <w:szCs w:val="28"/>
        </w:rPr>
        <w:t>176805,3</w:t>
      </w:r>
      <w:r>
        <w:rPr>
          <w:bCs/>
          <w:szCs w:val="28"/>
        </w:rPr>
        <w:t>», сумму «</w:t>
      </w:r>
      <w:r w:rsidR="00480C2F">
        <w:rPr>
          <w:bCs/>
          <w:szCs w:val="28"/>
        </w:rPr>
        <w:t>10976,8</w:t>
      </w:r>
      <w:r>
        <w:rPr>
          <w:bCs/>
          <w:szCs w:val="28"/>
        </w:rPr>
        <w:t>» заменить суммой  «</w:t>
      </w:r>
      <w:r w:rsidR="00480C2F">
        <w:rPr>
          <w:bCs/>
          <w:szCs w:val="28"/>
        </w:rPr>
        <w:t>70191,6</w:t>
      </w:r>
      <w:r>
        <w:rPr>
          <w:bCs/>
          <w:szCs w:val="28"/>
        </w:rPr>
        <w:t>»;</w:t>
      </w:r>
    </w:p>
    <w:p w:rsidR="001C7FB7" w:rsidRDefault="00FF1FA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в строке «Общее образование 07 02» сумму «</w:t>
      </w:r>
      <w:r w:rsidR="00480C2F">
        <w:rPr>
          <w:bCs/>
          <w:szCs w:val="28"/>
        </w:rPr>
        <w:t>80269,7</w:t>
      </w:r>
      <w:r>
        <w:rPr>
          <w:bCs/>
          <w:szCs w:val="28"/>
        </w:rPr>
        <w:t>» заменить суммой «</w:t>
      </w:r>
      <w:r w:rsidR="00480C2F">
        <w:rPr>
          <w:bCs/>
          <w:szCs w:val="28"/>
        </w:rPr>
        <w:t>147053,3</w:t>
      </w:r>
      <w:r>
        <w:rPr>
          <w:bCs/>
          <w:szCs w:val="28"/>
        </w:rPr>
        <w:t>»</w:t>
      </w:r>
      <w:r w:rsidR="00480C2F">
        <w:rPr>
          <w:bCs/>
          <w:szCs w:val="28"/>
        </w:rPr>
        <w:t>, сумму «6096» заменить суммой «64956»</w:t>
      </w:r>
      <w:r>
        <w:rPr>
          <w:bCs/>
          <w:szCs w:val="28"/>
        </w:rPr>
        <w:t>;</w:t>
      </w:r>
    </w:p>
    <w:p w:rsidR="00AE511D" w:rsidRDefault="00AE511D" w:rsidP="002930E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- после строки «</w:t>
      </w:r>
      <w:r w:rsidRPr="00F53DCF">
        <w:rPr>
          <w:szCs w:val="28"/>
        </w:rPr>
        <w:t xml:space="preserve">Предоставление субсидий бюджетным, автономным </w:t>
      </w:r>
      <w:r>
        <w:rPr>
          <w:szCs w:val="28"/>
        </w:rPr>
        <w:t xml:space="preserve">              </w:t>
      </w:r>
      <w:r w:rsidRPr="00F53DCF">
        <w:rPr>
          <w:szCs w:val="28"/>
        </w:rPr>
        <w:t>учреждениям и иным некоммерческим организациям</w:t>
      </w:r>
      <w:r>
        <w:rPr>
          <w:szCs w:val="28"/>
        </w:rPr>
        <w:t xml:space="preserve"> 07 02 6090404 600» </w:t>
      </w:r>
      <w:r w:rsidR="00942667">
        <w:rPr>
          <w:szCs w:val="28"/>
        </w:rPr>
        <w:t xml:space="preserve">        </w:t>
      </w:r>
      <w:r>
        <w:rPr>
          <w:szCs w:val="28"/>
        </w:rPr>
        <w:t>дополнить строками: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AE511D" w:rsidTr="0085621C">
        <w:trPr>
          <w:trHeight w:val="412"/>
        </w:trPr>
        <w:tc>
          <w:tcPr>
            <w:tcW w:w="4503" w:type="dxa"/>
          </w:tcPr>
          <w:p w:rsidR="00AE511D" w:rsidRPr="00AE511D" w:rsidRDefault="00AE511D" w:rsidP="00AE511D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AE511D">
              <w:rPr>
                <w:sz w:val="28"/>
                <w:szCs w:val="28"/>
              </w:rPr>
              <w:t>Муниципальная  программа  "Ра</w:t>
            </w:r>
            <w:r w:rsidRPr="00AE511D">
              <w:rPr>
                <w:sz w:val="28"/>
                <w:szCs w:val="28"/>
              </w:rPr>
              <w:t>з</w:t>
            </w:r>
            <w:r w:rsidRPr="00AE511D">
              <w:rPr>
                <w:sz w:val="28"/>
                <w:szCs w:val="28"/>
              </w:rPr>
              <w:t xml:space="preserve">витие </w:t>
            </w:r>
            <w:r>
              <w:rPr>
                <w:sz w:val="28"/>
                <w:szCs w:val="28"/>
              </w:rPr>
              <w:t>образования в</w:t>
            </w:r>
            <w:r w:rsidRPr="00AE511D">
              <w:rPr>
                <w:sz w:val="28"/>
                <w:szCs w:val="28"/>
              </w:rPr>
              <w:t xml:space="preserve"> </w:t>
            </w:r>
            <w:proofErr w:type="gramStart"/>
            <w:r w:rsidRPr="00AE511D">
              <w:rPr>
                <w:sz w:val="28"/>
                <w:szCs w:val="28"/>
              </w:rPr>
              <w:t>городском</w:t>
            </w:r>
            <w:proofErr w:type="gramEnd"/>
            <w:r w:rsidRPr="00AE511D">
              <w:rPr>
                <w:sz w:val="28"/>
                <w:szCs w:val="28"/>
              </w:rPr>
              <w:t xml:space="preserve"> округа Отрадный Самарской обл</w:t>
            </w:r>
            <w:r w:rsidRPr="00AE511D">
              <w:rPr>
                <w:sz w:val="28"/>
                <w:szCs w:val="28"/>
              </w:rPr>
              <w:t>а</w:t>
            </w:r>
            <w:r w:rsidRPr="00AE511D">
              <w:rPr>
                <w:sz w:val="28"/>
                <w:szCs w:val="28"/>
              </w:rPr>
              <w:t>сти на 2012-2015 гг.»</w:t>
            </w:r>
          </w:p>
        </w:tc>
        <w:tc>
          <w:tcPr>
            <w:tcW w:w="567" w:type="dxa"/>
          </w:tcPr>
          <w:p w:rsidR="00AE511D" w:rsidRDefault="00AE511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AE511D" w:rsidRDefault="00AE511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AE511D" w:rsidRDefault="00AE511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6240000</w:t>
            </w:r>
          </w:p>
        </w:tc>
        <w:tc>
          <w:tcPr>
            <w:tcW w:w="709" w:type="dxa"/>
          </w:tcPr>
          <w:p w:rsidR="00AE511D" w:rsidRPr="00111DD6" w:rsidRDefault="00AE511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511D" w:rsidRDefault="00AE511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58860</w:t>
            </w:r>
          </w:p>
        </w:tc>
        <w:tc>
          <w:tcPr>
            <w:tcW w:w="1134" w:type="dxa"/>
          </w:tcPr>
          <w:p w:rsidR="00AE511D" w:rsidRDefault="00AE511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58860</w:t>
            </w:r>
          </w:p>
        </w:tc>
      </w:tr>
      <w:tr w:rsidR="00AE511D" w:rsidTr="0085621C">
        <w:trPr>
          <w:trHeight w:val="412"/>
        </w:trPr>
        <w:tc>
          <w:tcPr>
            <w:tcW w:w="4503" w:type="dxa"/>
          </w:tcPr>
          <w:p w:rsidR="00AE511D" w:rsidRPr="0003519B" w:rsidRDefault="00AE511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proofErr w:type="gramStart"/>
            <w:r w:rsidRPr="0003519B">
              <w:rPr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="004E7664">
              <w:rPr>
                <w:bCs/>
                <w:sz w:val="28"/>
                <w:szCs w:val="28"/>
              </w:rPr>
              <w:t xml:space="preserve">и </w:t>
            </w:r>
            <w:r w:rsidRPr="0003519B">
              <w:rPr>
                <w:bCs/>
                <w:sz w:val="28"/>
                <w:szCs w:val="28"/>
              </w:rPr>
              <w:t>муниципал</w:t>
            </w:r>
            <w:r w:rsidRPr="0003519B">
              <w:rPr>
                <w:bCs/>
                <w:sz w:val="28"/>
                <w:szCs w:val="28"/>
              </w:rPr>
              <w:t>ь</w:t>
            </w:r>
            <w:r w:rsidRPr="0003519B">
              <w:rPr>
                <w:bCs/>
                <w:sz w:val="28"/>
                <w:szCs w:val="28"/>
              </w:rPr>
              <w:t>ных) нужд</w:t>
            </w:r>
            <w:proofErr w:type="gramEnd"/>
          </w:p>
        </w:tc>
        <w:tc>
          <w:tcPr>
            <w:tcW w:w="567" w:type="dxa"/>
          </w:tcPr>
          <w:p w:rsidR="00AE511D" w:rsidRDefault="00AE511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AE511D" w:rsidRDefault="00AE511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AE511D" w:rsidRDefault="00AE511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6240000</w:t>
            </w:r>
          </w:p>
        </w:tc>
        <w:tc>
          <w:tcPr>
            <w:tcW w:w="709" w:type="dxa"/>
          </w:tcPr>
          <w:p w:rsidR="00AE511D" w:rsidRDefault="00AE511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E511D" w:rsidRDefault="00AE511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58860</w:t>
            </w:r>
          </w:p>
        </w:tc>
        <w:tc>
          <w:tcPr>
            <w:tcW w:w="1134" w:type="dxa"/>
          </w:tcPr>
          <w:p w:rsidR="00AE511D" w:rsidRDefault="00AE511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58860</w:t>
            </w:r>
          </w:p>
        </w:tc>
      </w:tr>
    </w:tbl>
    <w:p w:rsidR="00AE511D" w:rsidRDefault="00AE511D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FF1FAF" w:rsidRDefault="00FF1FA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F53DCF">
        <w:rPr>
          <w:bCs/>
          <w:szCs w:val="28"/>
        </w:rPr>
        <w:t>в строке «</w:t>
      </w:r>
      <w:r w:rsidR="00F53DCF" w:rsidRPr="00FF1FAF">
        <w:rPr>
          <w:szCs w:val="28"/>
        </w:rPr>
        <w:t xml:space="preserve">Муниципальная  программа  </w:t>
      </w:r>
      <w:r w:rsidR="0023251C">
        <w:rPr>
          <w:szCs w:val="28"/>
        </w:rPr>
        <w:t>«</w:t>
      </w:r>
      <w:r w:rsidR="00F53DCF" w:rsidRPr="00FF1FAF">
        <w:rPr>
          <w:szCs w:val="28"/>
        </w:rPr>
        <w:t xml:space="preserve">Развитие </w:t>
      </w:r>
      <w:r w:rsidR="00711238">
        <w:rPr>
          <w:szCs w:val="28"/>
        </w:rPr>
        <w:t>образования в</w:t>
      </w:r>
      <w:r w:rsidR="00F53DCF" w:rsidRPr="00FF1FAF">
        <w:rPr>
          <w:szCs w:val="28"/>
        </w:rPr>
        <w:t xml:space="preserve"> </w:t>
      </w:r>
      <w:r w:rsidR="00711238">
        <w:rPr>
          <w:szCs w:val="28"/>
        </w:rPr>
        <w:t xml:space="preserve">            </w:t>
      </w:r>
      <w:proofErr w:type="gramStart"/>
      <w:r w:rsidR="00F53DCF" w:rsidRPr="00FF1FAF">
        <w:rPr>
          <w:szCs w:val="28"/>
        </w:rPr>
        <w:t>городско</w:t>
      </w:r>
      <w:r w:rsidR="00711238">
        <w:rPr>
          <w:szCs w:val="28"/>
        </w:rPr>
        <w:t>м</w:t>
      </w:r>
      <w:proofErr w:type="gramEnd"/>
      <w:r w:rsidR="00F53DCF" w:rsidRPr="00FF1FAF">
        <w:rPr>
          <w:szCs w:val="28"/>
        </w:rPr>
        <w:t xml:space="preserve"> округа От</w:t>
      </w:r>
      <w:r w:rsidR="00711238">
        <w:rPr>
          <w:szCs w:val="28"/>
        </w:rPr>
        <w:t>радный Самарской области</w:t>
      </w:r>
      <w:r w:rsidR="00F53DCF" w:rsidRPr="00FF1FAF">
        <w:rPr>
          <w:szCs w:val="28"/>
        </w:rPr>
        <w:t xml:space="preserve"> на 201</w:t>
      </w:r>
      <w:r w:rsidR="00711238">
        <w:rPr>
          <w:szCs w:val="28"/>
        </w:rPr>
        <w:t>2</w:t>
      </w:r>
      <w:r w:rsidR="00F53DCF" w:rsidRPr="00FF1FAF">
        <w:rPr>
          <w:szCs w:val="28"/>
        </w:rPr>
        <w:t>-2015 г</w:t>
      </w:r>
      <w:r w:rsidR="00711238">
        <w:rPr>
          <w:szCs w:val="28"/>
        </w:rPr>
        <w:t>г.»</w:t>
      </w:r>
      <w:r w:rsidR="00F53DCF">
        <w:rPr>
          <w:szCs w:val="28"/>
        </w:rPr>
        <w:t xml:space="preserve"> 07 02 7952600</w:t>
      </w:r>
      <w:r w:rsidR="00AE511D">
        <w:rPr>
          <w:szCs w:val="28"/>
        </w:rPr>
        <w:t xml:space="preserve"> </w:t>
      </w:r>
      <w:r w:rsidR="00F53DCF">
        <w:rPr>
          <w:szCs w:val="28"/>
        </w:rPr>
        <w:t>» сумму «</w:t>
      </w:r>
      <w:r w:rsidR="00AE511D">
        <w:rPr>
          <w:szCs w:val="28"/>
        </w:rPr>
        <w:t>53478,7</w:t>
      </w:r>
      <w:r w:rsidR="00F53DCF">
        <w:rPr>
          <w:szCs w:val="28"/>
        </w:rPr>
        <w:t>» заменить суммой «</w:t>
      </w:r>
      <w:r w:rsidR="00AE511D">
        <w:rPr>
          <w:szCs w:val="28"/>
        </w:rPr>
        <w:t>61651,3</w:t>
      </w:r>
      <w:r w:rsidR="00F53DCF">
        <w:rPr>
          <w:szCs w:val="28"/>
        </w:rPr>
        <w:t>»;</w:t>
      </w:r>
    </w:p>
    <w:p w:rsidR="0031264E" w:rsidRDefault="00AE511D" w:rsidP="00AE511D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03519B">
        <w:rPr>
          <w:bCs/>
          <w:szCs w:val="28"/>
        </w:rPr>
        <w:t>Закупка товаров, работ и услуг для государственных</w:t>
      </w:r>
      <w:r w:rsidR="00942667">
        <w:rPr>
          <w:bCs/>
          <w:szCs w:val="28"/>
        </w:rPr>
        <w:t xml:space="preserve">             </w:t>
      </w:r>
      <w:r w:rsidRPr="0003519B">
        <w:rPr>
          <w:bCs/>
          <w:szCs w:val="28"/>
        </w:rPr>
        <w:t xml:space="preserve"> муниципальных) нужд</w:t>
      </w:r>
      <w:r>
        <w:rPr>
          <w:bCs/>
          <w:szCs w:val="28"/>
        </w:rPr>
        <w:t xml:space="preserve"> 07 02 7952600 200» сумму «1109,5» заменить суммой «9039,5»;</w:t>
      </w:r>
    </w:p>
    <w:p w:rsidR="00F53DCF" w:rsidRDefault="00F53DC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F53DCF">
        <w:rPr>
          <w:szCs w:val="28"/>
        </w:rPr>
        <w:t xml:space="preserve">Предоставление субсидий бюджетным, автономным </w:t>
      </w:r>
      <w:r w:rsidR="00303268">
        <w:rPr>
          <w:szCs w:val="28"/>
        </w:rPr>
        <w:t xml:space="preserve">              </w:t>
      </w:r>
      <w:r w:rsidRPr="00F53DCF">
        <w:rPr>
          <w:szCs w:val="28"/>
        </w:rPr>
        <w:t>учреждениям и иным некоммерческим организациям</w:t>
      </w:r>
      <w:r>
        <w:rPr>
          <w:szCs w:val="28"/>
        </w:rPr>
        <w:t xml:space="preserve"> 07 02 7952600 600» сумму «</w:t>
      </w:r>
      <w:r w:rsidR="00AE511D">
        <w:rPr>
          <w:szCs w:val="28"/>
        </w:rPr>
        <w:t>52369,2</w:t>
      </w:r>
      <w:r>
        <w:rPr>
          <w:szCs w:val="28"/>
        </w:rPr>
        <w:t>» заменить суммой «</w:t>
      </w:r>
      <w:r w:rsidR="00AE511D">
        <w:rPr>
          <w:szCs w:val="28"/>
        </w:rPr>
        <w:t>52611,8</w:t>
      </w:r>
      <w:r>
        <w:rPr>
          <w:szCs w:val="28"/>
        </w:rPr>
        <w:t>»;</w:t>
      </w:r>
    </w:p>
    <w:p w:rsidR="00AE511D" w:rsidRDefault="00AE511D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AE511D">
        <w:rPr>
          <w:szCs w:val="28"/>
        </w:rPr>
        <w:t xml:space="preserve">Муниципальная  программа "Сохранение и развитие культуры и искусства городского округа </w:t>
      </w:r>
      <w:proofErr w:type="gramStart"/>
      <w:r w:rsidRPr="00AE511D">
        <w:rPr>
          <w:szCs w:val="28"/>
        </w:rPr>
        <w:t>Отрадный</w:t>
      </w:r>
      <w:proofErr w:type="gramEnd"/>
      <w:r w:rsidRPr="00AE511D">
        <w:rPr>
          <w:szCs w:val="28"/>
        </w:rPr>
        <w:t xml:space="preserve"> Самарской области" на 2011-2018 годы</w:t>
      </w:r>
      <w:r>
        <w:rPr>
          <w:szCs w:val="28"/>
        </w:rPr>
        <w:t xml:space="preserve"> 07 02 7952700» сумму «20695» заменить суммой «20446»;</w:t>
      </w:r>
    </w:p>
    <w:p w:rsidR="00AE511D" w:rsidRDefault="00AE511D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после строки «</w:t>
      </w:r>
      <w:r w:rsidRPr="00AE511D">
        <w:rPr>
          <w:szCs w:val="28"/>
        </w:rPr>
        <w:t xml:space="preserve">Муниципальная  программа "Сохранение и развитие </w:t>
      </w:r>
      <w:r w:rsidR="00942667">
        <w:rPr>
          <w:szCs w:val="28"/>
        </w:rPr>
        <w:t xml:space="preserve">   </w:t>
      </w:r>
      <w:r w:rsidRPr="00AE511D">
        <w:rPr>
          <w:szCs w:val="28"/>
        </w:rPr>
        <w:t xml:space="preserve">культуры и искусства городского округа </w:t>
      </w:r>
      <w:proofErr w:type="gramStart"/>
      <w:r w:rsidRPr="00AE511D">
        <w:rPr>
          <w:szCs w:val="28"/>
        </w:rPr>
        <w:t>Отрадный</w:t>
      </w:r>
      <w:proofErr w:type="gramEnd"/>
      <w:r w:rsidRPr="00AE511D">
        <w:rPr>
          <w:szCs w:val="28"/>
        </w:rPr>
        <w:t xml:space="preserve"> Самарской области" на 2011-2018 годы</w:t>
      </w:r>
      <w:r>
        <w:rPr>
          <w:szCs w:val="28"/>
        </w:rPr>
        <w:t xml:space="preserve"> 07 02 7952700» строку «</w:t>
      </w:r>
      <w:r w:rsidRPr="0003519B">
        <w:rPr>
          <w:bCs/>
          <w:szCs w:val="28"/>
        </w:rPr>
        <w:t xml:space="preserve">Закупка товаров, работ и услуг для </w:t>
      </w:r>
      <w:r w:rsidR="00942667">
        <w:rPr>
          <w:bCs/>
          <w:szCs w:val="28"/>
        </w:rPr>
        <w:t xml:space="preserve">              </w:t>
      </w:r>
      <w:r w:rsidRPr="0003519B">
        <w:rPr>
          <w:bCs/>
          <w:szCs w:val="28"/>
        </w:rPr>
        <w:t>государственных муниципальных) нужд</w:t>
      </w:r>
      <w:r>
        <w:rPr>
          <w:bCs/>
          <w:szCs w:val="28"/>
        </w:rPr>
        <w:t xml:space="preserve"> 07 02 7952700 200» сумм</w:t>
      </w:r>
      <w:r w:rsidR="0023251C">
        <w:rPr>
          <w:bCs/>
          <w:szCs w:val="28"/>
        </w:rPr>
        <w:t>у</w:t>
      </w:r>
      <w:r>
        <w:rPr>
          <w:bCs/>
          <w:szCs w:val="28"/>
        </w:rPr>
        <w:t xml:space="preserve"> «249»</w:t>
      </w:r>
      <w:r w:rsidR="00942667">
        <w:rPr>
          <w:bCs/>
          <w:szCs w:val="28"/>
        </w:rPr>
        <w:t xml:space="preserve">       </w:t>
      </w:r>
      <w:r>
        <w:rPr>
          <w:bCs/>
          <w:szCs w:val="28"/>
        </w:rPr>
        <w:t xml:space="preserve"> исключить; </w:t>
      </w:r>
    </w:p>
    <w:p w:rsidR="00F53DCF" w:rsidRDefault="00F53DC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714C5">
        <w:rPr>
          <w:szCs w:val="28"/>
        </w:rPr>
        <w:t>в строке «</w:t>
      </w:r>
      <w:r w:rsidR="00A714C5" w:rsidRPr="00A714C5">
        <w:rPr>
          <w:szCs w:val="28"/>
        </w:rPr>
        <w:t>Молодежная политика и оздоровление детей</w:t>
      </w:r>
      <w:r w:rsidR="00A714C5">
        <w:rPr>
          <w:szCs w:val="28"/>
        </w:rPr>
        <w:t xml:space="preserve"> 07 07» сумму «</w:t>
      </w:r>
      <w:r w:rsidR="00AE511D">
        <w:rPr>
          <w:szCs w:val="28"/>
        </w:rPr>
        <w:t>25503,8</w:t>
      </w:r>
      <w:r w:rsidR="00A714C5">
        <w:rPr>
          <w:szCs w:val="28"/>
        </w:rPr>
        <w:t>»</w:t>
      </w:r>
      <w:r w:rsidR="00AE511D">
        <w:rPr>
          <w:szCs w:val="28"/>
        </w:rPr>
        <w:t xml:space="preserve"> </w:t>
      </w:r>
      <w:r w:rsidR="00A714C5">
        <w:rPr>
          <w:szCs w:val="28"/>
        </w:rPr>
        <w:t>заменить суммой «</w:t>
      </w:r>
      <w:r w:rsidR="00AE511D">
        <w:rPr>
          <w:szCs w:val="28"/>
        </w:rPr>
        <w:t>25858,6</w:t>
      </w:r>
      <w:r w:rsidR="00CA5641">
        <w:rPr>
          <w:szCs w:val="28"/>
        </w:rPr>
        <w:t>», сумму «</w:t>
      </w:r>
      <w:r w:rsidR="00AE511D">
        <w:rPr>
          <w:szCs w:val="28"/>
        </w:rPr>
        <w:t>4880,8</w:t>
      </w:r>
      <w:r w:rsidR="00A714C5">
        <w:rPr>
          <w:szCs w:val="28"/>
        </w:rPr>
        <w:t>» заменить суммой «</w:t>
      </w:r>
      <w:r w:rsidR="00AE511D">
        <w:rPr>
          <w:szCs w:val="28"/>
        </w:rPr>
        <w:t>5235,6</w:t>
      </w:r>
      <w:r w:rsidR="00A714C5">
        <w:rPr>
          <w:szCs w:val="28"/>
        </w:rPr>
        <w:t>»;</w:t>
      </w:r>
    </w:p>
    <w:p w:rsidR="009C48D2" w:rsidRDefault="0023251C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после строки </w:t>
      </w:r>
      <w:r w:rsidR="009C48D2">
        <w:rPr>
          <w:bCs/>
          <w:szCs w:val="28"/>
        </w:rPr>
        <w:t>«</w:t>
      </w:r>
      <w:r w:rsidR="009C48D2" w:rsidRPr="0014345A">
        <w:rPr>
          <w:szCs w:val="28"/>
        </w:rPr>
        <w:t xml:space="preserve">Предоставление субсидий бюджетным, автономным </w:t>
      </w:r>
      <w:r w:rsidR="009C48D2">
        <w:rPr>
          <w:szCs w:val="28"/>
        </w:rPr>
        <w:t xml:space="preserve">              </w:t>
      </w:r>
      <w:r w:rsidR="009C48D2" w:rsidRPr="0014345A">
        <w:rPr>
          <w:szCs w:val="28"/>
        </w:rPr>
        <w:t>учреждениям и иным некоммерческим организациям</w:t>
      </w:r>
      <w:r w:rsidR="009C48D2">
        <w:rPr>
          <w:szCs w:val="28"/>
        </w:rPr>
        <w:t xml:space="preserve"> 07 07 6210000 600» </w:t>
      </w:r>
      <w:r w:rsidR="00942667">
        <w:rPr>
          <w:szCs w:val="28"/>
        </w:rPr>
        <w:t xml:space="preserve">        </w:t>
      </w:r>
      <w:r w:rsidR="009C48D2">
        <w:rPr>
          <w:szCs w:val="28"/>
        </w:rPr>
        <w:t>дополнить строками:</w:t>
      </w:r>
    </w:p>
    <w:p w:rsidR="009C48D2" w:rsidRDefault="009C48D2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9C48D2" w:rsidTr="0085621C">
        <w:trPr>
          <w:trHeight w:val="412"/>
        </w:trPr>
        <w:tc>
          <w:tcPr>
            <w:tcW w:w="4503" w:type="dxa"/>
          </w:tcPr>
          <w:p w:rsidR="009C48D2" w:rsidRPr="009C48D2" w:rsidRDefault="009C48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9C48D2">
              <w:rPr>
                <w:sz w:val="28"/>
                <w:szCs w:val="28"/>
              </w:rPr>
              <w:t>Муниципальная  программа "Орг</w:t>
            </w:r>
            <w:r w:rsidRPr="009C48D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 отдыха,</w:t>
            </w:r>
            <w:r w:rsidRPr="009C48D2">
              <w:rPr>
                <w:sz w:val="28"/>
                <w:szCs w:val="28"/>
              </w:rPr>
              <w:t xml:space="preserve"> оздоровления и занятости детей и подростков на </w:t>
            </w:r>
            <w:r w:rsidRPr="009C48D2">
              <w:rPr>
                <w:sz w:val="28"/>
                <w:szCs w:val="28"/>
              </w:rPr>
              <w:lastRenderedPageBreak/>
              <w:t xml:space="preserve">территории городского округа </w:t>
            </w:r>
            <w:proofErr w:type="gramStart"/>
            <w:r w:rsidRPr="009C48D2">
              <w:rPr>
                <w:sz w:val="28"/>
                <w:szCs w:val="28"/>
              </w:rPr>
              <w:t>О</w:t>
            </w:r>
            <w:r w:rsidRPr="009C48D2">
              <w:rPr>
                <w:sz w:val="28"/>
                <w:szCs w:val="28"/>
              </w:rPr>
              <w:t>т</w:t>
            </w:r>
            <w:r w:rsidRPr="009C48D2">
              <w:rPr>
                <w:sz w:val="28"/>
                <w:szCs w:val="28"/>
              </w:rPr>
              <w:t>радный</w:t>
            </w:r>
            <w:proofErr w:type="gramEnd"/>
            <w:r w:rsidRPr="009C48D2">
              <w:rPr>
                <w:sz w:val="28"/>
                <w:szCs w:val="28"/>
              </w:rPr>
              <w:t xml:space="preserve"> на 2013-2015 гг."</w:t>
            </w:r>
          </w:p>
        </w:tc>
        <w:tc>
          <w:tcPr>
            <w:tcW w:w="567" w:type="dxa"/>
          </w:tcPr>
          <w:p w:rsidR="009C48D2" w:rsidRDefault="009C48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</w:tcPr>
          <w:p w:rsidR="009C48D2" w:rsidRDefault="009C48D2" w:rsidP="009C48D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9C48D2" w:rsidRDefault="009C48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6240000</w:t>
            </w:r>
          </w:p>
        </w:tc>
        <w:tc>
          <w:tcPr>
            <w:tcW w:w="709" w:type="dxa"/>
          </w:tcPr>
          <w:p w:rsidR="009C48D2" w:rsidRPr="00111DD6" w:rsidRDefault="009C48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48D2" w:rsidRDefault="009C48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354,8</w:t>
            </w:r>
          </w:p>
        </w:tc>
        <w:tc>
          <w:tcPr>
            <w:tcW w:w="1134" w:type="dxa"/>
          </w:tcPr>
          <w:p w:rsidR="009C48D2" w:rsidRDefault="009C48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354,8</w:t>
            </w:r>
          </w:p>
        </w:tc>
      </w:tr>
      <w:tr w:rsidR="009C48D2" w:rsidRPr="009C48D2" w:rsidTr="0085621C">
        <w:trPr>
          <w:trHeight w:val="412"/>
        </w:trPr>
        <w:tc>
          <w:tcPr>
            <w:tcW w:w="4503" w:type="dxa"/>
          </w:tcPr>
          <w:p w:rsidR="009C48D2" w:rsidRPr="009C48D2" w:rsidRDefault="009C48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9C48D2">
              <w:rPr>
                <w:sz w:val="28"/>
                <w:szCs w:val="28"/>
              </w:rPr>
              <w:lastRenderedPageBreak/>
              <w:t>Предоставление субсидий бюдже</w:t>
            </w:r>
            <w:r w:rsidRPr="009C48D2">
              <w:rPr>
                <w:sz w:val="28"/>
                <w:szCs w:val="28"/>
              </w:rPr>
              <w:t>т</w:t>
            </w:r>
            <w:r w:rsidRPr="009C48D2">
              <w:rPr>
                <w:sz w:val="28"/>
                <w:szCs w:val="28"/>
              </w:rPr>
              <w:t>ным, автономным учреждениям и иным некоммерческим организ</w:t>
            </w:r>
            <w:r w:rsidRPr="009C48D2">
              <w:rPr>
                <w:sz w:val="28"/>
                <w:szCs w:val="28"/>
              </w:rPr>
              <w:t>а</w:t>
            </w:r>
            <w:r w:rsidRPr="009C48D2">
              <w:rPr>
                <w:sz w:val="28"/>
                <w:szCs w:val="28"/>
              </w:rPr>
              <w:t>циям</w:t>
            </w:r>
          </w:p>
        </w:tc>
        <w:tc>
          <w:tcPr>
            <w:tcW w:w="567" w:type="dxa"/>
          </w:tcPr>
          <w:p w:rsidR="009C48D2" w:rsidRPr="009C48D2" w:rsidRDefault="009C48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9C48D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9C48D2" w:rsidRPr="009C48D2" w:rsidRDefault="009C48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9C48D2"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9C48D2" w:rsidRPr="009C48D2" w:rsidRDefault="009C48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9C48D2">
              <w:rPr>
                <w:sz w:val="28"/>
                <w:szCs w:val="28"/>
              </w:rPr>
              <w:t>6240000</w:t>
            </w:r>
          </w:p>
        </w:tc>
        <w:tc>
          <w:tcPr>
            <w:tcW w:w="709" w:type="dxa"/>
          </w:tcPr>
          <w:p w:rsidR="009C48D2" w:rsidRPr="009C48D2" w:rsidRDefault="009C48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9C48D2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9C48D2" w:rsidRPr="009C48D2" w:rsidRDefault="009C48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 w:rsidRPr="009C48D2">
              <w:rPr>
                <w:sz w:val="28"/>
                <w:szCs w:val="28"/>
              </w:rPr>
              <w:t>354,8</w:t>
            </w:r>
          </w:p>
        </w:tc>
        <w:tc>
          <w:tcPr>
            <w:tcW w:w="1134" w:type="dxa"/>
          </w:tcPr>
          <w:p w:rsidR="009C48D2" w:rsidRPr="009C48D2" w:rsidRDefault="009C48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 w:rsidRPr="009C48D2">
              <w:rPr>
                <w:sz w:val="28"/>
                <w:szCs w:val="28"/>
              </w:rPr>
              <w:t>354,8</w:t>
            </w:r>
          </w:p>
        </w:tc>
      </w:tr>
    </w:tbl>
    <w:p w:rsidR="00F72858" w:rsidRDefault="00F7285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B0C4F">
        <w:rPr>
          <w:szCs w:val="28"/>
        </w:rPr>
        <w:t>в строке «</w:t>
      </w:r>
      <w:r w:rsidR="006B0C4F" w:rsidRPr="006B0C4F">
        <w:rPr>
          <w:szCs w:val="28"/>
        </w:rPr>
        <w:t>Культура и кинематография</w:t>
      </w:r>
      <w:r w:rsidR="006B0C4F">
        <w:rPr>
          <w:szCs w:val="28"/>
        </w:rPr>
        <w:t xml:space="preserve"> 08 00» сумму «</w:t>
      </w:r>
      <w:r w:rsidR="009C48D2">
        <w:rPr>
          <w:szCs w:val="28"/>
        </w:rPr>
        <w:t>52969,5</w:t>
      </w:r>
      <w:r w:rsidR="006B0C4F">
        <w:rPr>
          <w:szCs w:val="28"/>
        </w:rPr>
        <w:t>» заменить суммой «</w:t>
      </w:r>
      <w:r w:rsidR="009C48D2">
        <w:rPr>
          <w:szCs w:val="28"/>
        </w:rPr>
        <w:t>65083,7</w:t>
      </w:r>
      <w:r w:rsidR="00FC3DEB">
        <w:rPr>
          <w:szCs w:val="28"/>
        </w:rPr>
        <w:t>»</w:t>
      </w:r>
      <w:r w:rsidR="009C48D2">
        <w:rPr>
          <w:szCs w:val="28"/>
        </w:rPr>
        <w:t>, сумму «17557,8» заменить суммой «28594,1»</w:t>
      </w:r>
      <w:r w:rsidR="00FC3DEB">
        <w:rPr>
          <w:szCs w:val="28"/>
        </w:rPr>
        <w:t>;</w:t>
      </w:r>
    </w:p>
    <w:p w:rsidR="00EF0F1A" w:rsidRDefault="006B0C4F" w:rsidP="00FC3DEB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128C0">
        <w:rPr>
          <w:szCs w:val="28"/>
        </w:rPr>
        <w:t>в строке «Культура 08 01» сумму «</w:t>
      </w:r>
      <w:r w:rsidR="009C48D2">
        <w:rPr>
          <w:szCs w:val="28"/>
        </w:rPr>
        <w:t>52969,5</w:t>
      </w:r>
      <w:r w:rsidR="007128C0">
        <w:rPr>
          <w:szCs w:val="28"/>
        </w:rPr>
        <w:t>» заменить суммой «</w:t>
      </w:r>
      <w:r w:rsidR="00DE48B7">
        <w:rPr>
          <w:szCs w:val="28"/>
        </w:rPr>
        <w:t>65083,7</w:t>
      </w:r>
      <w:r w:rsidR="00FC3DEB">
        <w:rPr>
          <w:szCs w:val="28"/>
        </w:rPr>
        <w:t>»</w:t>
      </w:r>
      <w:r w:rsidR="00DE48B7">
        <w:rPr>
          <w:szCs w:val="28"/>
        </w:rPr>
        <w:t>,</w:t>
      </w:r>
      <w:r w:rsidR="00DE48B7" w:rsidRPr="00DE48B7">
        <w:rPr>
          <w:szCs w:val="28"/>
        </w:rPr>
        <w:t xml:space="preserve"> </w:t>
      </w:r>
      <w:r w:rsidR="00DE48B7">
        <w:rPr>
          <w:szCs w:val="28"/>
        </w:rPr>
        <w:t>сумму «17557,8» заменить суммой «28594,1»</w:t>
      </w:r>
      <w:r w:rsidR="007128C0">
        <w:rPr>
          <w:szCs w:val="28"/>
        </w:rPr>
        <w:t>;</w:t>
      </w:r>
    </w:p>
    <w:p w:rsidR="00DE48B7" w:rsidRDefault="00DE48B7" w:rsidP="00FC3DEB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после строки «Культура 08 01» дополнить строками:</w:t>
      </w:r>
    </w:p>
    <w:p w:rsidR="00394C21" w:rsidRDefault="00394C21" w:rsidP="00FC3DEB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394C21" w:rsidTr="0085621C">
        <w:trPr>
          <w:trHeight w:val="412"/>
        </w:trPr>
        <w:tc>
          <w:tcPr>
            <w:tcW w:w="4503" w:type="dxa"/>
          </w:tcPr>
          <w:p w:rsidR="00394C21" w:rsidRPr="00394C21" w:rsidRDefault="00394C21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394C21">
              <w:rPr>
                <w:sz w:val="28"/>
                <w:szCs w:val="28"/>
              </w:rPr>
              <w:t>Муниципальная  программа "С</w:t>
            </w:r>
            <w:r w:rsidRPr="00394C21">
              <w:rPr>
                <w:sz w:val="28"/>
                <w:szCs w:val="28"/>
              </w:rPr>
              <w:t>о</w:t>
            </w:r>
            <w:r w:rsidRPr="00394C21">
              <w:rPr>
                <w:sz w:val="28"/>
                <w:szCs w:val="28"/>
              </w:rPr>
              <w:t xml:space="preserve">хранение и развитие культуры и искусства городского округа </w:t>
            </w:r>
            <w:proofErr w:type="gramStart"/>
            <w:r w:rsidRPr="00394C21">
              <w:rPr>
                <w:sz w:val="28"/>
                <w:szCs w:val="28"/>
              </w:rPr>
              <w:t>О</w:t>
            </w:r>
            <w:r w:rsidRPr="00394C21">
              <w:rPr>
                <w:sz w:val="28"/>
                <w:szCs w:val="28"/>
              </w:rPr>
              <w:t>т</w:t>
            </w:r>
            <w:r w:rsidRPr="00394C21">
              <w:rPr>
                <w:sz w:val="28"/>
                <w:szCs w:val="28"/>
              </w:rPr>
              <w:t>радный</w:t>
            </w:r>
            <w:proofErr w:type="gramEnd"/>
            <w:r w:rsidRPr="00394C21">
              <w:rPr>
                <w:sz w:val="28"/>
                <w:szCs w:val="28"/>
              </w:rPr>
              <w:t xml:space="preserve"> Самарской области" на 2011-2018 годы</w:t>
            </w:r>
          </w:p>
        </w:tc>
        <w:tc>
          <w:tcPr>
            <w:tcW w:w="567" w:type="dxa"/>
          </w:tcPr>
          <w:p w:rsidR="00394C21" w:rsidRDefault="00394C21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94C21" w:rsidRDefault="00394C21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394C21" w:rsidRDefault="00394C21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6040506</w:t>
            </w:r>
          </w:p>
        </w:tc>
        <w:tc>
          <w:tcPr>
            <w:tcW w:w="709" w:type="dxa"/>
          </w:tcPr>
          <w:p w:rsidR="00394C21" w:rsidRPr="00111DD6" w:rsidRDefault="00394C21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4C21" w:rsidRDefault="00394C21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11036,3</w:t>
            </w:r>
          </w:p>
        </w:tc>
        <w:tc>
          <w:tcPr>
            <w:tcW w:w="1134" w:type="dxa"/>
          </w:tcPr>
          <w:p w:rsidR="00394C21" w:rsidRDefault="00394C21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11036,3</w:t>
            </w:r>
          </w:p>
        </w:tc>
      </w:tr>
      <w:tr w:rsidR="00394C21" w:rsidRPr="009C48D2" w:rsidTr="0085621C">
        <w:trPr>
          <w:trHeight w:val="412"/>
        </w:trPr>
        <w:tc>
          <w:tcPr>
            <w:tcW w:w="4503" w:type="dxa"/>
          </w:tcPr>
          <w:p w:rsidR="00394C21" w:rsidRPr="009C48D2" w:rsidRDefault="00394C21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394C21">
              <w:rPr>
                <w:sz w:val="28"/>
                <w:szCs w:val="28"/>
              </w:rPr>
              <w:t>Капитальные вложения в объекты недвижимого имущества госуда</w:t>
            </w:r>
            <w:r w:rsidRPr="00394C21">
              <w:rPr>
                <w:sz w:val="28"/>
                <w:szCs w:val="28"/>
              </w:rPr>
              <w:t>р</w:t>
            </w:r>
            <w:r w:rsidRPr="00394C21">
              <w:rPr>
                <w:sz w:val="28"/>
                <w:szCs w:val="28"/>
              </w:rPr>
              <w:t>ственной (муниципальной) со</w:t>
            </w:r>
            <w:r w:rsidRPr="00394C21">
              <w:rPr>
                <w:sz w:val="28"/>
                <w:szCs w:val="28"/>
              </w:rPr>
              <w:t>б</w:t>
            </w:r>
            <w:r w:rsidRPr="00394C2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</w:tcPr>
          <w:p w:rsidR="00394C21" w:rsidRPr="009C48D2" w:rsidRDefault="00394C21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94C21" w:rsidRPr="009C48D2" w:rsidRDefault="00394C21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394C21" w:rsidRPr="009C48D2" w:rsidRDefault="00394C21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6040506</w:t>
            </w:r>
          </w:p>
        </w:tc>
        <w:tc>
          <w:tcPr>
            <w:tcW w:w="709" w:type="dxa"/>
          </w:tcPr>
          <w:p w:rsidR="00394C21" w:rsidRPr="009C48D2" w:rsidRDefault="00394C21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394C21" w:rsidRPr="009C48D2" w:rsidRDefault="00394C21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11036,3</w:t>
            </w:r>
          </w:p>
        </w:tc>
        <w:tc>
          <w:tcPr>
            <w:tcW w:w="1134" w:type="dxa"/>
          </w:tcPr>
          <w:p w:rsidR="00394C21" w:rsidRPr="009C48D2" w:rsidRDefault="00394C21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11036,3</w:t>
            </w:r>
          </w:p>
        </w:tc>
      </w:tr>
    </w:tbl>
    <w:p w:rsidR="00DE48B7" w:rsidRPr="00FC3DEB" w:rsidRDefault="00DE48B7" w:rsidP="00FC3DEB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p w:rsidR="0023755E" w:rsidRDefault="0023755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- в строке «</w:t>
      </w:r>
      <w:r w:rsidRPr="00EF0F1A">
        <w:rPr>
          <w:szCs w:val="28"/>
        </w:rPr>
        <w:t xml:space="preserve">Муниципальная  программа "Сохранение и развитие культуры и искусства городского округа </w:t>
      </w:r>
      <w:proofErr w:type="gramStart"/>
      <w:r w:rsidRPr="00EF0F1A">
        <w:rPr>
          <w:szCs w:val="28"/>
        </w:rPr>
        <w:t>Отрадный</w:t>
      </w:r>
      <w:proofErr w:type="gramEnd"/>
      <w:r w:rsidRPr="00EF0F1A">
        <w:rPr>
          <w:szCs w:val="28"/>
        </w:rPr>
        <w:t xml:space="preserve"> Самарской области" на 2011-2018 годы</w:t>
      </w:r>
      <w:r>
        <w:rPr>
          <w:szCs w:val="28"/>
        </w:rPr>
        <w:t xml:space="preserve"> 08 01 7952700» сумму «</w:t>
      </w:r>
      <w:r w:rsidR="00E8107D">
        <w:rPr>
          <w:szCs w:val="28"/>
        </w:rPr>
        <w:t>35411,7</w:t>
      </w:r>
      <w:r>
        <w:rPr>
          <w:szCs w:val="28"/>
        </w:rPr>
        <w:t>» заменить суммой «</w:t>
      </w:r>
      <w:r w:rsidR="00E8107D">
        <w:rPr>
          <w:szCs w:val="28"/>
        </w:rPr>
        <w:t>36489,6</w:t>
      </w:r>
      <w:r>
        <w:rPr>
          <w:szCs w:val="28"/>
        </w:rPr>
        <w:t>»;</w:t>
      </w:r>
    </w:p>
    <w:p w:rsidR="00E8107D" w:rsidRDefault="00E8107D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после строки «</w:t>
      </w:r>
      <w:r w:rsidRPr="00EF0F1A">
        <w:rPr>
          <w:szCs w:val="28"/>
        </w:rPr>
        <w:t xml:space="preserve">Муниципальная  программа "Сохранение и развитие </w:t>
      </w:r>
      <w:r w:rsidR="00942667">
        <w:rPr>
          <w:szCs w:val="28"/>
        </w:rPr>
        <w:t xml:space="preserve">   </w:t>
      </w:r>
      <w:r w:rsidRPr="00EF0F1A">
        <w:rPr>
          <w:szCs w:val="28"/>
        </w:rPr>
        <w:t xml:space="preserve">культуры и искусства городского округа </w:t>
      </w:r>
      <w:proofErr w:type="gramStart"/>
      <w:r w:rsidRPr="00EF0F1A">
        <w:rPr>
          <w:szCs w:val="28"/>
        </w:rPr>
        <w:t>Отрадный</w:t>
      </w:r>
      <w:proofErr w:type="gramEnd"/>
      <w:r w:rsidRPr="00EF0F1A">
        <w:rPr>
          <w:szCs w:val="28"/>
        </w:rPr>
        <w:t xml:space="preserve"> Самарской области" на 2011-2018 годы</w:t>
      </w:r>
      <w:r>
        <w:rPr>
          <w:szCs w:val="28"/>
        </w:rPr>
        <w:t xml:space="preserve"> 08 01 7952700» дополнить строкой:</w:t>
      </w:r>
    </w:p>
    <w:p w:rsidR="00E8107D" w:rsidRDefault="00E8107D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E8107D" w:rsidRPr="009C48D2" w:rsidTr="0085621C">
        <w:trPr>
          <w:trHeight w:val="412"/>
        </w:trPr>
        <w:tc>
          <w:tcPr>
            <w:tcW w:w="4503" w:type="dxa"/>
          </w:tcPr>
          <w:p w:rsidR="00E8107D" w:rsidRPr="009C48D2" w:rsidRDefault="00E8107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E8107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8107D" w:rsidRPr="009C48D2" w:rsidRDefault="00E8107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E8107D" w:rsidRPr="009C48D2" w:rsidRDefault="00E8107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E8107D" w:rsidRPr="009C48D2" w:rsidRDefault="00E8107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7952700</w:t>
            </w:r>
          </w:p>
        </w:tc>
        <w:tc>
          <w:tcPr>
            <w:tcW w:w="709" w:type="dxa"/>
          </w:tcPr>
          <w:p w:rsidR="00E8107D" w:rsidRPr="009C48D2" w:rsidRDefault="00E8107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8107D" w:rsidRPr="009C48D2" w:rsidRDefault="0052048C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1134" w:type="dxa"/>
          </w:tcPr>
          <w:p w:rsidR="00E8107D" w:rsidRPr="009C48D2" w:rsidRDefault="00E8107D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E8107D" w:rsidRDefault="00E8107D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p w:rsidR="0023755E" w:rsidRPr="00FC3DEB" w:rsidRDefault="00FC3DEB" w:rsidP="00FC3DEB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="0052048C" w:rsidRPr="00394C21">
        <w:rPr>
          <w:szCs w:val="28"/>
        </w:rPr>
        <w:t xml:space="preserve">Капитальные вложения в объекты недвижимого имущества </w:t>
      </w:r>
      <w:r w:rsidR="00942667">
        <w:rPr>
          <w:szCs w:val="28"/>
        </w:rPr>
        <w:t xml:space="preserve">  </w:t>
      </w:r>
      <w:r w:rsidR="0052048C" w:rsidRPr="00394C21">
        <w:rPr>
          <w:szCs w:val="28"/>
        </w:rPr>
        <w:t>государственной (муниципальной) собственности</w:t>
      </w:r>
      <w:r w:rsidR="0052048C" w:rsidRPr="0014345A">
        <w:rPr>
          <w:szCs w:val="28"/>
        </w:rPr>
        <w:t xml:space="preserve"> </w:t>
      </w:r>
      <w:r w:rsidR="002D427A">
        <w:rPr>
          <w:szCs w:val="28"/>
        </w:rPr>
        <w:t>08 01 7952700 4</w:t>
      </w:r>
      <w:r>
        <w:rPr>
          <w:szCs w:val="28"/>
        </w:rPr>
        <w:t>00» сумму «</w:t>
      </w:r>
      <w:r w:rsidR="002D427A">
        <w:rPr>
          <w:szCs w:val="28"/>
        </w:rPr>
        <w:t>459</w:t>
      </w:r>
      <w:r>
        <w:rPr>
          <w:szCs w:val="28"/>
        </w:rPr>
        <w:t>» заменить суммой «</w:t>
      </w:r>
      <w:r w:rsidR="002D427A">
        <w:rPr>
          <w:szCs w:val="28"/>
        </w:rPr>
        <w:t>1287,9</w:t>
      </w:r>
      <w:r>
        <w:rPr>
          <w:szCs w:val="28"/>
        </w:rPr>
        <w:t>»</w:t>
      </w:r>
      <w:r w:rsidR="003733EC">
        <w:rPr>
          <w:szCs w:val="28"/>
        </w:rPr>
        <w:t>;</w:t>
      </w:r>
    </w:p>
    <w:p w:rsidR="0023755E" w:rsidRDefault="0023755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«Социальная политика 10 00» сумму «</w:t>
      </w:r>
      <w:r w:rsidR="002D427A">
        <w:rPr>
          <w:bCs/>
          <w:szCs w:val="28"/>
        </w:rPr>
        <w:t>76788,1</w:t>
      </w:r>
      <w:r>
        <w:rPr>
          <w:bCs/>
          <w:szCs w:val="28"/>
        </w:rPr>
        <w:t>» заменить суммой «</w:t>
      </w:r>
      <w:r w:rsidR="002D427A">
        <w:rPr>
          <w:bCs/>
          <w:szCs w:val="28"/>
        </w:rPr>
        <w:t>70893,1</w:t>
      </w:r>
      <w:r>
        <w:rPr>
          <w:bCs/>
          <w:szCs w:val="28"/>
        </w:rPr>
        <w:t>», сумму «</w:t>
      </w:r>
      <w:r w:rsidR="002D427A">
        <w:rPr>
          <w:bCs/>
          <w:szCs w:val="28"/>
        </w:rPr>
        <w:t>61038,1</w:t>
      </w:r>
      <w:r>
        <w:rPr>
          <w:bCs/>
          <w:szCs w:val="28"/>
        </w:rPr>
        <w:t>» заменить суммой «</w:t>
      </w:r>
      <w:r w:rsidR="002D427A">
        <w:rPr>
          <w:bCs/>
          <w:szCs w:val="28"/>
        </w:rPr>
        <w:t>55143,1</w:t>
      </w:r>
      <w:r>
        <w:rPr>
          <w:bCs/>
          <w:szCs w:val="28"/>
        </w:rPr>
        <w:t>»;</w:t>
      </w:r>
    </w:p>
    <w:p w:rsidR="0023755E" w:rsidRDefault="0023755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C0DCE">
        <w:rPr>
          <w:bCs/>
          <w:szCs w:val="28"/>
        </w:rPr>
        <w:t>в строке «</w:t>
      </w:r>
      <w:r w:rsidR="00E21818">
        <w:rPr>
          <w:bCs/>
          <w:szCs w:val="28"/>
        </w:rPr>
        <w:t>Охрана семьи и детства</w:t>
      </w:r>
      <w:r w:rsidR="00CC0DCE">
        <w:rPr>
          <w:bCs/>
          <w:szCs w:val="28"/>
        </w:rPr>
        <w:t xml:space="preserve"> 10 0</w:t>
      </w:r>
      <w:r w:rsidR="00E21818">
        <w:rPr>
          <w:bCs/>
          <w:szCs w:val="28"/>
        </w:rPr>
        <w:t>4</w:t>
      </w:r>
      <w:r w:rsidR="00CC0DCE">
        <w:rPr>
          <w:bCs/>
          <w:szCs w:val="28"/>
        </w:rPr>
        <w:t>» сумму «</w:t>
      </w:r>
      <w:r w:rsidR="00E21818">
        <w:rPr>
          <w:bCs/>
          <w:szCs w:val="28"/>
        </w:rPr>
        <w:t>13076</w:t>
      </w:r>
      <w:r w:rsidR="00CC0DCE">
        <w:rPr>
          <w:bCs/>
          <w:szCs w:val="28"/>
        </w:rPr>
        <w:t>»</w:t>
      </w:r>
      <w:r w:rsidR="00303268">
        <w:rPr>
          <w:bCs/>
          <w:szCs w:val="28"/>
        </w:rPr>
        <w:t xml:space="preserve"> </w:t>
      </w:r>
      <w:r w:rsidR="00CC0DCE">
        <w:rPr>
          <w:bCs/>
          <w:szCs w:val="28"/>
        </w:rPr>
        <w:t>заменить суммой «</w:t>
      </w:r>
      <w:r w:rsidR="00E21818">
        <w:rPr>
          <w:bCs/>
          <w:szCs w:val="28"/>
        </w:rPr>
        <w:t>7181</w:t>
      </w:r>
      <w:r w:rsidR="00CC0DCE">
        <w:rPr>
          <w:bCs/>
          <w:szCs w:val="28"/>
        </w:rPr>
        <w:t xml:space="preserve">», </w:t>
      </w:r>
      <w:r w:rsidR="00E21818">
        <w:rPr>
          <w:bCs/>
          <w:szCs w:val="28"/>
        </w:rPr>
        <w:t xml:space="preserve">в столбце «в т. ч. за счет безвозмездных поступлений» </w:t>
      </w:r>
      <w:r w:rsidR="00CC0DCE">
        <w:rPr>
          <w:bCs/>
          <w:szCs w:val="28"/>
        </w:rPr>
        <w:t>сумму «</w:t>
      </w:r>
      <w:r w:rsidR="00E21818">
        <w:rPr>
          <w:bCs/>
          <w:szCs w:val="28"/>
        </w:rPr>
        <w:t>13076</w:t>
      </w:r>
      <w:r w:rsidR="00CC0DCE">
        <w:rPr>
          <w:bCs/>
          <w:szCs w:val="28"/>
        </w:rPr>
        <w:t>» заменить суммой «</w:t>
      </w:r>
      <w:r w:rsidR="00E21818">
        <w:rPr>
          <w:bCs/>
          <w:szCs w:val="28"/>
        </w:rPr>
        <w:t>7181</w:t>
      </w:r>
      <w:r w:rsidR="00CC0DCE">
        <w:rPr>
          <w:bCs/>
          <w:szCs w:val="28"/>
        </w:rPr>
        <w:t>»;</w:t>
      </w:r>
    </w:p>
    <w:p w:rsidR="000534B8" w:rsidRDefault="00CC0DCE" w:rsidP="0066636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 w:rsidR="00E21818">
        <w:rPr>
          <w:bCs/>
          <w:szCs w:val="28"/>
        </w:rPr>
        <w:t xml:space="preserve">в </w:t>
      </w:r>
      <w:r w:rsidR="000461A2">
        <w:rPr>
          <w:bCs/>
          <w:szCs w:val="28"/>
        </w:rPr>
        <w:t>строк</w:t>
      </w:r>
      <w:r w:rsidR="00E21818">
        <w:rPr>
          <w:bCs/>
          <w:szCs w:val="28"/>
        </w:rPr>
        <w:t>е</w:t>
      </w:r>
      <w:r w:rsidR="000461A2">
        <w:rPr>
          <w:bCs/>
          <w:szCs w:val="28"/>
        </w:rPr>
        <w:t xml:space="preserve"> «</w:t>
      </w:r>
      <w:r w:rsidR="00F86ABE" w:rsidRPr="00F86ABE">
        <w:rPr>
          <w:bCs/>
          <w:szCs w:val="28"/>
        </w:rPr>
        <w:t>Иные безвозмездные и безвозвратные перечисления</w:t>
      </w:r>
      <w:r w:rsidR="00F86ABE">
        <w:rPr>
          <w:bCs/>
          <w:szCs w:val="28"/>
        </w:rPr>
        <w:t xml:space="preserve"> 10 04 5200000</w:t>
      </w:r>
      <w:r w:rsidR="000461A2">
        <w:rPr>
          <w:bCs/>
          <w:szCs w:val="28"/>
        </w:rPr>
        <w:t>»</w:t>
      </w:r>
      <w:r w:rsidR="00F86ABE">
        <w:rPr>
          <w:bCs/>
          <w:szCs w:val="28"/>
        </w:rPr>
        <w:t xml:space="preserve"> сумму «12691» заменить суммой «6948», </w:t>
      </w:r>
      <w:r w:rsidR="000534B8">
        <w:rPr>
          <w:bCs/>
          <w:szCs w:val="28"/>
        </w:rPr>
        <w:t xml:space="preserve"> </w:t>
      </w:r>
      <w:r w:rsidR="00F86ABE">
        <w:rPr>
          <w:bCs/>
          <w:szCs w:val="28"/>
        </w:rPr>
        <w:t>в столбце «в т. ч. за счет</w:t>
      </w:r>
      <w:r w:rsidR="00942667">
        <w:rPr>
          <w:bCs/>
          <w:szCs w:val="28"/>
        </w:rPr>
        <w:t xml:space="preserve">  </w:t>
      </w:r>
      <w:r w:rsidR="00F86ABE">
        <w:rPr>
          <w:bCs/>
          <w:szCs w:val="28"/>
        </w:rPr>
        <w:t xml:space="preserve"> безвозмездных поступлений» сумму «12691» заменить суммой «6948»;</w:t>
      </w:r>
    </w:p>
    <w:p w:rsidR="00F86ABE" w:rsidRDefault="00F86ABE" w:rsidP="00F86ABE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0534B8">
        <w:rPr>
          <w:szCs w:val="28"/>
        </w:rPr>
        <w:t>Социальное обеспечение и иные выплаты  населению</w:t>
      </w:r>
      <w:r>
        <w:rPr>
          <w:szCs w:val="28"/>
        </w:rPr>
        <w:t xml:space="preserve"> 10 04 5200000 300» сумму </w:t>
      </w:r>
      <w:r>
        <w:rPr>
          <w:bCs/>
          <w:szCs w:val="28"/>
        </w:rPr>
        <w:t>«12691» заменить суммой «6948»,  в столбце «в т. ч. за счет безвозмездных поступлений» сумму «12691» заменить суммой «6948»;</w:t>
      </w:r>
    </w:p>
    <w:p w:rsidR="0062213B" w:rsidRDefault="00F86ABE" w:rsidP="0066636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0A7344" w:rsidRPr="000A7344">
        <w:rPr>
          <w:bCs/>
          <w:szCs w:val="28"/>
        </w:rPr>
        <w:t xml:space="preserve">Государственная программа РФ "Социальная поддержка </w:t>
      </w:r>
      <w:r w:rsidR="00942667">
        <w:rPr>
          <w:bCs/>
          <w:szCs w:val="28"/>
        </w:rPr>
        <w:t xml:space="preserve">    </w:t>
      </w:r>
      <w:r w:rsidR="000A7344" w:rsidRPr="000A7344">
        <w:rPr>
          <w:bCs/>
          <w:szCs w:val="28"/>
        </w:rPr>
        <w:t>граждан". Субвенции на выплату единовременного пособия при всех формах устройства детей, лишенных родительского попечения, в семью</w:t>
      </w:r>
      <w:r w:rsidR="000A7344">
        <w:rPr>
          <w:bCs/>
          <w:szCs w:val="28"/>
        </w:rPr>
        <w:t>. 10 04 8035260» сумму «385» заменить суммой «233», в столбце «в т. ч. за счет безвозмездных поступлений» сумму «385» заменить суммой «233»;</w:t>
      </w:r>
    </w:p>
    <w:p w:rsidR="00DE5AF7" w:rsidRDefault="00DE5AF7" w:rsidP="0066636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0534B8">
        <w:rPr>
          <w:szCs w:val="28"/>
        </w:rPr>
        <w:t>Социальное обеспечение и иные выплаты  населению</w:t>
      </w:r>
      <w:r>
        <w:rPr>
          <w:szCs w:val="28"/>
        </w:rPr>
        <w:t xml:space="preserve"> 10 04 8035260 300» сумму </w:t>
      </w:r>
      <w:r>
        <w:rPr>
          <w:bCs/>
          <w:szCs w:val="28"/>
        </w:rPr>
        <w:t>«385» заменить суммой «233»,  в столбце «в т. ч. за счет безвозмездных поступлений» сумму «385» заменить суммой «233»;</w:t>
      </w:r>
    </w:p>
    <w:p w:rsidR="000534B8" w:rsidRDefault="005013C3" w:rsidP="00DA3471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46025F" w:rsidRPr="0046025F">
        <w:rPr>
          <w:bCs/>
          <w:szCs w:val="28"/>
        </w:rPr>
        <w:t>Физическая культура и спорт</w:t>
      </w:r>
      <w:r w:rsidR="0046025F">
        <w:rPr>
          <w:bCs/>
          <w:szCs w:val="28"/>
        </w:rPr>
        <w:t xml:space="preserve"> 11 00» сумму «96760» заменить суммой «98820,5»;</w:t>
      </w:r>
    </w:p>
    <w:p w:rsidR="0046025F" w:rsidRDefault="0046025F" w:rsidP="00DA3471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- в строке «Массовый</w:t>
      </w:r>
      <w:r w:rsidRPr="0046025F">
        <w:rPr>
          <w:bCs/>
          <w:szCs w:val="28"/>
        </w:rPr>
        <w:t xml:space="preserve"> спорт</w:t>
      </w:r>
      <w:r>
        <w:rPr>
          <w:bCs/>
          <w:szCs w:val="28"/>
        </w:rPr>
        <w:t xml:space="preserve"> 11 02» сумму «96760» заменить суммой «98820,5»;</w:t>
      </w:r>
    </w:p>
    <w:p w:rsidR="0062213B" w:rsidRDefault="0046025F" w:rsidP="0066636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46025F">
        <w:rPr>
          <w:bCs/>
          <w:szCs w:val="28"/>
        </w:rPr>
        <w:t>Муниципальная  программа  "</w:t>
      </w:r>
      <w:proofErr w:type="gramStart"/>
      <w:r w:rsidRPr="0046025F">
        <w:rPr>
          <w:bCs/>
          <w:szCs w:val="28"/>
        </w:rPr>
        <w:t>Отрадный</w:t>
      </w:r>
      <w:proofErr w:type="gramEnd"/>
      <w:r w:rsidRPr="0046025F">
        <w:rPr>
          <w:bCs/>
          <w:szCs w:val="28"/>
        </w:rPr>
        <w:t xml:space="preserve"> - </w:t>
      </w:r>
      <w:proofErr w:type="spellStart"/>
      <w:r w:rsidRPr="0046025F">
        <w:rPr>
          <w:bCs/>
          <w:szCs w:val="28"/>
        </w:rPr>
        <w:t>Спортград</w:t>
      </w:r>
      <w:proofErr w:type="spellEnd"/>
      <w:r w:rsidRPr="0046025F">
        <w:rPr>
          <w:bCs/>
          <w:szCs w:val="28"/>
        </w:rPr>
        <w:t>" на 2012-2015 годы</w:t>
      </w:r>
      <w:r>
        <w:rPr>
          <w:bCs/>
          <w:szCs w:val="28"/>
        </w:rPr>
        <w:t xml:space="preserve"> 11 02 7952700» сумму «41728» заменить суммой «43788,5»;</w:t>
      </w:r>
    </w:p>
    <w:p w:rsidR="00955C00" w:rsidRDefault="0046025F" w:rsidP="00F02EE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02EE9">
        <w:rPr>
          <w:bCs/>
          <w:szCs w:val="28"/>
        </w:rPr>
        <w:t>в строке «</w:t>
      </w:r>
      <w:r w:rsidR="00F02EE9" w:rsidRPr="00F02EE9">
        <w:rPr>
          <w:bCs/>
          <w:szCs w:val="28"/>
        </w:rPr>
        <w:t xml:space="preserve">Предоставление субсидий бюджетным, автономным </w:t>
      </w:r>
      <w:r w:rsidR="00942667">
        <w:rPr>
          <w:bCs/>
          <w:szCs w:val="28"/>
        </w:rPr>
        <w:t xml:space="preserve">              </w:t>
      </w:r>
      <w:r w:rsidR="00F02EE9" w:rsidRPr="00F02EE9">
        <w:rPr>
          <w:bCs/>
          <w:szCs w:val="28"/>
        </w:rPr>
        <w:t>учреждениям и иным некоммерческим организациям</w:t>
      </w:r>
      <w:r w:rsidR="00F02EE9">
        <w:rPr>
          <w:bCs/>
          <w:szCs w:val="28"/>
        </w:rPr>
        <w:t xml:space="preserve"> 11 02 7952700 600» сумму «34177,5» заменить суммой «36238»;</w:t>
      </w:r>
    </w:p>
    <w:p w:rsidR="00433322" w:rsidRDefault="00433322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5D56CB">
        <w:rPr>
          <w:bCs/>
          <w:szCs w:val="28"/>
        </w:rPr>
        <w:t>в строке «Итого» сумму «</w:t>
      </w:r>
      <w:r w:rsidR="00F02EE9">
        <w:rPr>
          <w:bCs/>
          <w:szCs w:val="28"/>
        </w:rPr>
        <w:t>765008,4</w:t>
      </w:r>
      <w:r w:rsidR="005D56CB">
        <w:rPr>
          <w:bCs/>
          <w:szCs w:val="28"/>
        </w:rPr>
        <w:t>» заменить суммой «</w:t>
      </w:r>
      <w:r w:rsidR="00A76317">
        <w:rPr>
          <w:bCs/>
          <w:szCs w:val="28"/>
        </w:rPr>
        <w:t>848663,9</w:t>
      </w:r>
      <w:r w:rsidR="005D56CB">
        <w:rPr>
          <w:bCs/>
          <w:szCs w:val="28"/>
        </w:rPr>
        <w:t>», сумму «</w:t>
      </w:r>
      <w:r w:rsidR="00F02EE9">
        <w:rPr>
          <w:bCs/>
          <w:szCs w:val="28"/>
        </w:rPr>
        <w:t>368609,2</w:t>
      </w:r>
      <w:r w:rsidR="005D56CB">
        <w:rPr>
          <w:bCs/>
          <w:szCs w:val="28"/>
        </w:rPr>
        <w:t>» заменить суммой «</w:t>
      </w:r>
      <w:r w:rsidR="00F02EE9">
        <w:rPr>
          <w:bCs/>
          <w:szCs w:val="28"/>
        </w:rPr>
        <w:t>435236,9</w:t>
      </w:r>
      <w:r w:rsidR="005D56CB">
        <w:rPr>
          <w:bCs/>
          <w:szCs w:val="28"/>
        </w:rPr>
        <w:t>».</w:t>
      </w:r>
    </w:p>
    <w:p w:rsidR="0013574E" w:rsidRDefault="0013574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</w:p>
    <w:p w:rsidR="005D56CB" w:rsidRDefault="00942667" w:rsidP="0031448F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2F12F3">
        <w:rPr>
          <w:bCs/>
          <w:szCs w:val="28"/>
        </w:rPr>
        <w:t xml:space="preserve">. </w:t>
      </w:r>
      <w:r w:rsidR="005D56CB">
        <w:rPr>
          <w:bCs/>
          <w:szCs w:val="28"/>
        </w:rPr>
        <w:t>В п</w:t>
      </w:r>
      <w:r w:rsidR="00B41AF6">
        <w:rPr>
          <w:bCs/>
          <w:szCs w:val="28"/>
        </w:rPr>
        <w:t>риложени</w:t>
      </w:r>
      <w:r w:rsidR="005D56CB">
        <w:rPr>
          <w:bCs/>
          <w:szCs w:val="28"/>
        </w:rPr>
        <w:t xml:space="preserve">и 6: </w:t>
      </w:r>
    </w:p>
    <w:p w:rsidR="003F5617" w:rsidRDefault="003F5617" w:rsidP="00D40A1A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</w:p>
    <w:p w:rsidR="00006931" w:rsidRDefault="00FC7C0B" w:rsidP="006C0316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«749 </w:t>
      </w:r>
      <w:r w:rsidRPr="00FC7C0B">
        <w:rPr>
          <w:szCs w:val="28"/>
        </w:rPr>
        <w:t>Управление капитального строительства</w:t>
      </w:r>
      <w:r>
        <w:rPr>
          <w:szCs w:val="28"/>
        </w:rPr>
        <w:t>» сумму «</w:t>
      </w:r>
      <w:r w:rsidR="006C0316">
        <w:rPr>
          <w:szCs w:val="28"/>
        </w:rPr>
        <w:t>135047,3</w:t>
      </w:r>
      <w:r>
        <w:rPr>
          <w:szCs w:val="28"/>
        </w:rPr>
        <w:t>» заменить суммой «</w:t>
      </w:r>
      <w:r w:rsidR="009F1417">
        <w:rPr>
          <w:szCs w:val="28"/>
        </w:rPr>
        <w:t>216954,9</w:t>
      </w:r>
      <w:r>
        <w:rPr>
          <w:szCs w:val="28"/>
        </w:rPr>
        <w:t>», сумму «</w:t>
      </w:r>
      <w:r w:rsidR="006C0316">
        <w:rPr>
          <w:szCs w:val="28"/>
        </w:rPr>
        <w:t>80253,6</w:t>
      </w:r>
      <w:r>
        <w:rPr>
          <w:szCs w:val="28"/>
        </w:rPr>
        <w:t>» заменить суммой «</w:t>
      </w:r>
      <w:r w:rsidR="006C0316">
        <w:rPr>
          <w:szCs w:val="28"/>
        </w:rPr>
        <w:t>150149,9</w:t>
      </w:r>
      <w:r>
        <w:rPr>
          <w:szCs w:val="28"/>
        </w:rPr>
        <w:t>»;</w:t>
      </w:r>
    </w:p>
    <w:p w:rsidR="009F1417" w:rsidRDefault="009F1417" w:rsidP="006C0316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в строке «749 Другие общегосударственные вопросы 01 13» сумму «10372» заменить суммой «13539»;</w:t>
      </w:r>
    </w:p>
    <w:p w:rsidR="009F1417" w:rsidRDefault="009F1417" w:rsidP="006C0316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после строки «749</w:t>
      </w:r>
      <w:proofErr w:type="gramStart"/>
      <w:r>
        <w:rPr>
          <w:szCs w:val="28"/>
        </w:rPr>
        <w:t xml:space="preserve"> И</w:t>
      </w:r>
      <w:proofErr w:type="gramEnd"/>
      <w:r>
        <w:rPr>
          <w:szCs w:val="28"/>
        </w:rPr>
        <w:t>ные бюджетные ассигнования 01 13 0020000 800» дополнить строками: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67"/>
        <w:gridCol w:w="567"/>
        <w:gridCol w:w="1275"/>
        <w:gridCol w:w="709"/>
        <w:gridCol w:w="1026"/>
        <w:gridCol w:w="675"/>
      </w:tblGrid>
      <w:tr w:rsidR="009F1417" w:rsidTr="006C1189">
        <w:trPr>
          <w:trHeight w:val="412"/>
        </w:trPr>
        <w:tc>
          <w:tcPr>
            <w:tcW w:w="675" w:type="dxa"/>
          </w:tcPr>
          <w:p w:rsidR="009F1417" w:rsidRPr="008B7356" w:rsidRDefault="009F1417" w:rsidP="006C1189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4395" w:type="dxa"/>
          </w:tcPr>
          <w:p w:rsidR="009F1417" w:rsidRPr="008B7356" w:rsidRDefault="009F1417" w:rsidP="006C1189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дарственным управлением</w:t>
            </w:r>
          </w:p>
        </w:tc>
        <w:tc>
          <w:tcPr>
            <w:tcW w:w="567" w:type="dxa"/>
          </w:tcPr>
          <w:p w:rsidR="009F1417" w:rsidRDefault="009F1417" w:rsidP="009F1417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</w:tcPr>
          <w:p w:rsidR="009F1417" w:rsidRDefault="009F1417" w:rsidP="006C1189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9F1417" w:rsidRDefault="009F1417" w:rsidP="006C1189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0920000</w:t>
            </w:r>
          </w:p>
        </w:tc>
        <w:tc>
          <w:tcPr>
            <w:tcW w:w="709" w:type="dxa"/>
          </w:tcPr>
          <w:p w:rsidR="009F1417" w:rsidRPr="00111DD6" w:rsidRDefault="009F1417" w:rsidP="006C1189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9F1417" w:rsidRDefault="009F1417" w:rsidP="006C1189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  <w:tc>
          <w:tcPr>
            <w:tcW w:w="675" w:type="dxa"/>
          </w:tcPr>
          <w:p w:rsidR="009F1417" w:rsidRDefault="009F1417" w:rsidP="006C1189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9F1417" w:rsidTr="006C1189">
        <w:trPr>
          <w:trHeight w:val="412"/>
        </w:trPr>
        <w:tc>
          <w:tcPr>
            <w:tcW w:w="675" w:type="dxa"/>
          </w:tcPr>
          <w:p w:rsidR="009F1417" w:rsidRDefault="009F1417" w:rsidP="006C1189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4395" w:type="dxa"/>
          </w:tcPr>
          <w:p w:rsidR="009F1417" w:rsidRPr="008B7356" w:rsidRDefault="009F1417" w:rsidP="009F1417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F1417" w:rsidRDefault="009F1417" w:rsidP="009F1417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F1417" w:rsidRDefault="009F1417" w:rsidP="006C1189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9F1417" w:rsidRDefault="009F1417" w:rsidP="006C1189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0920000</w:t>
            </w:r>
          </w:p>
        </w:tc>
        <w:tc>
          <w:tcPr>
            <w:tcW w:w="709" w:type="dxa"/>
          </w:tcPr>
          <w:p w:rsidR="009F1417" w:rsidRPr="00111DD6" w:rsidRDefault="009F1417" w:rsidP="006C1189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26" w:type="dxa"/>
          </w:tcPr>
          <w:p w:rsidR="009F1417" w:rsidRDefault="009F1417" w:rsidP="006C1189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  <w:tc>
          <w:tcPr>
            <w:tcW w:w="675" w:type="dxa"/>
          </w:tcPr>
          <w:p w:rsidR="009F1417" w:rsidRDefault="009F1417" w:rsidP="006C1189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EA5921" w:rsidRDefault="00D456F4" w:rsidP="00C6638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в строке «749 </w:t>
      </w:r>
      <w:r w:rsidRPr="00D456F4">
        <w:rPr>
          <w:szCs w:val="28"/>
        </w:rPr>
        <w:t>Благоустройство</w:t>
      </w:r>
      <w:r>
        <w:rPr>
          <w:szCs w:val="28"/>
        </w:rPr>
        <w:t xml:space="preserve"> 05 03» сумму «</w:t>
      </w:r>
      <w:r w:rsidR="006C0316">
        <w:rPr>
          <w:szCs w:val="28"/>
        </w:rPr>
        <w:t>11835</w:t>
      </w:r>
      <w:r>
        <w:rPr>
          <w:szCs w:val="28"/>
        </w:rPr>
        <w:t>» заменить суммой «</w:t>
      </w:r>
      <w:r w:rsidR="006C0316">
        <w:rPr>
          <w:szCs w:val="28"/>
        </w:rPr>
        <w:t>11920,4</w:t>
      </w:r>
      <w:r>
        <w:rPr>
          <w:szCs w:val="28"/>
        </w:rPr>
        <w:t>»;</w:t>
      </w:r>
    </w:p>
    <w:p w:rsidR="006C0316" w:rsidRDefault="006C0316" w:rsidP="00C6638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после строки «</w:t>
      </w:r>
      <w:r w:rsidR="008474BE">
        <w:rPr>
          <w:szCs w:val="28"/>
        </w:rPr>
        <w:t xml:space="preserve">749 </w:t>
      </w:r>
      <w:r w:rsidRPr="006C0316">
        <w:rPr>
          <w:szCs w:val="28"/>
        </w:rPr>
        <w:t xml:space="preserve">Капитальные вложения в объекты недвижимого </w:t>
      </w:r>
      <w:r w:rsidR="001C09E2">
        <w:rPr>
          <w:szCs w:val="28"/>
        </w:rPr>
        <w:t xml:space="preserve">   </w:t>
      </w:r>
      <w:r w:rsidRPr="006C0316">
        <w:rPr>
          <w:szCs w:val="28"/>
        </w:rPr>
        <w:t>имущества государственной (муниципальной) собственности</w:t>
      </w:r>
      <w:r>
        <w:rPr>
          <w:szCs w:val="28"/>
        </w:rPr>
        <w:t xml:space="preserve"> 05 03 6090404 400» дополнить строками:</w:t>
      </w:r>
    </w:p>
    <w:p w:rsidR="006C0316" w:rsidRDefault="006C0316" w:rsidP="00C6638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67"/>
        <w:gridCol w:w="567"/>
        <w:gridCol w:w="1275"/>
        <w:gridCol w:w="709"/>
        <w:gridCol w:w="1026"/>
        <w:gridCol w:w="675"/>
      </w:tblGrid>
      <w:tr w:rsidR="006C0316" w:rsidTr="0085621C">
        <w:trPr>
          <w:trHeight w:val="412"/>
        </w:trPr>
        <w:tc>
          <w:tcPr>
            <w:tcW w:w="675" w:type="dxa"/>
          </w:tcPr>
          <w:p w:rsidR="006C0316" w:rsidRPr="008B7356" w:rsidRDefault="006C0316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4395" w:type="dxa"/>
          </w:tcPr>
          <w:p w:rsidR="006C0316" w:rsidRPr="008B7356" w:rsidRDefault="006C0316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6C0316">
              <w:rPr>
                <w:sz w:val="28"/>
                <w:szCs w:val="28"/>
              </w:rPr>
              <w:t>Муниципальная  Экологическая программа на 2012-2014 годы</w:t>
            </w:r>
          </w:p>
        </w:tc>
        <w:tc>
          <w:tcPr>
            <w:tcW w:w="567" w:type="dxa"/>
          </w:tcPr>
          <w:p w:rsidR="006C0316" w:rsidRDefault="006C0316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567" w:type="dxa"/>
          </w:tcPr>
          <w:p w:rsidR="006C0316" w:rsidRDefault="006C0316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6C0316" w:rsidRDefault="006C0316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7950600</w:t>
            </w:r>
          </w:p>
        </w:tc>
        <w:tc>
          <w:tcPr>
            <w:tcW w:w="709" w:type="dxa"/>
          </w:tcPr>
          <w:p w:rsidR="006C0316" w:rsidRPr="00111DD6" w:rsidRDefault="006C0316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6C0316" w:rsidRDefault="006C0316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675" w:type="dxa"/>
          </w:tcPr>
          <w:p w:rsidR="006C0316" w:rsidRDefault="006C0316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6C0316" w:rsidTr="0085621C">
        <w:trPr>
          <w:trHeight w:val="412"/>
        </w:trPr>
        <w:tc>
          <w:tcPr>
            <w:tcW w:w="675" w:type="dxa"/>
          </w:tcPr>
          <w:p w:rsidR="006C0316" w:rsidRDefault="006C0316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4395" w:type="dxa"/>
          </w:tcPr>
          <w:p w:rsidR="006C0316" w:rsidRPr="008B7356" w:rsidRDefault="00B258A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B258AB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B258AB">
              <w:rPr>
                <w:sz w:val="28"/>
                <w:szCs w:val="28"/>
              </w:rPr>
              <w:t>и</w:t>
            </w:r>
            <w:r w:rsidRPr="00B258A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</w:tcPr>
          <w:p w:rsidR="006C0316" w:rsidRDefault="00B258A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C0316" w:rsidRDefault="00B258A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6C0316" w:rsidRDefault="00B258A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7950600</w:t>
            </w:r>
          </w:p>
        </w:tc>
        <w:tc>
          <w:tcPr>
            <w:tcW w:w="709" w:type="dxa"/>
          </w:tcPr>
          <w:p w:rsidR="006C0316" w:rsidRPr="00111DD6" w:rsidRDefault="00B258AB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6" w:type="dxa"/>
          </w:tcPr>
          <w:p w:rsidR="006C0316" w:rsidRDefault="006C0316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675" w:type="dxa"/>
          </w:tcPr>
          <w:p w:rsidR="006C0316" w:rsidRDefault="006C0316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6C0316" w:rsidRDefault="006C0316" w:rsidP="00C6638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p w:rsidR="008B7356" w:rsidRDefault="00CA3C54" w:rsidP="008474BE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8B7356">
        <w:rPr>
          <w:bCs/>
          <w:szCs w:val="28"/>
        </w:rPr>
        <w:t>в строке «749 Общее образование 07 02» сумму «</w:t>
      </w:r>
      <w:r w:rsidR="008474BE">
        <w:rPr>
          <w:bCs/>
          <w:szCs w:val="28"/>
        </w:rPr>
        <w:t>1358,5</w:t>
      </w:r>
      <w:r w:rsidR="008B7356">
        <w:rPr>
          <w:bCs/>
          <w:szCs w:val="28"/>
        </w:rPr>
        <w:t xml:space="preserve">» заменить </w:t>
      </w:r>
      <w:r w:rsidR="00E829AE">
        <w:rPr>
          <w:bCs/>
          <w:szCs w:val="28"/>
        </w:rPr>
        <w:t xml:space="preserve">    </w:t>
      </w:r>
      <w:r w:rsidR="008B7356">
        <w:rPr>
          <w:bCs/>
          <w:szCs w:val="28"/>
        </w:rPr>
        <w:t>суммой «</w:t>
      </w:r>
      <w:r w:rsidR="008474BE">
        <w:rPr>
          <w:bCs/>
          <w:szCs w:val="28"/>
        </w:rPr>
        <w:t>67899,5</w:t>
      </w:r>
      <w:r w:rsidR="008B7356">
        <w:rPr>
          <w:bCs/>
          <w:szCs w:val="28"/>
        </w:rPr>
        <w:t>»</w:t>
      </w:r>
      <w:r w:rsidR="008474BE">
        <w:rPr>
          <w:bCs/>
          <w:szCs w:val="28"/>
        </w:rPr>
        <w:t>, в столбце «в т. ч. за счет безвозмездных поступлений»</w:t>
      </w:r>
      <w:r w:rsidR="00E829AE">
        <w:rPr>
          <w:bCs/>
          <w:szCs w:val="28"/>
        </w:rPr>
        <w:t xml:space="preserve">      </w:t>
      </w:r>
      <w:r w:rsidR="008474BE">
        <w:rPr>
          <w:bCs/>
          <w:szCs w:val="28"/>
        </w:rPr>
        <w:t xml:space="preserve"> указать сумму «58860»;</w:t>
      </w:r>
    </w:p>
    <w:p w:rsidR="008B7356" w:rsidRDefault="008B7356" w:rsidP="0066636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после строки «</w:t>
      </w:r>
      <w:r>
        <w:rPr>
          <w:bCs/>
          <w:szCs w:val="28"/>
        </w:rPr>
        <w:t>749 Общее образование</w:t>
      </w:r>
      <w:r>
        <w:rPr>
          <w:szCs w:val="28"/>
        </w:rPr>
        <w:t xml:space="preserve"> 07 02» дополнить строками:</w:t>
      </w:r>
    </w:p>
    <w:p w:rsidR="00015AE1" w:rsidRDefault="00015AE1" w:rsidP="0066636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567"/>
        <w:gridCol w:w="1276"/>
        <w:gridCol w:w="709"/>
        <w:gridCol w:w="992"/>
        <w:gridCol w:w="992"/>
      </w:tblGrid>
      <w:tr w:rsidR="008B7356" w:rsidTr="008474BE">
        <w:trPr>
          <w:trHeight w:val="412"/>
        </w:trPr>
        <w:tc>
          <w:tcPr>
            <w:tcW w:w="675" w:type="dxa"/>
          </w:tcPr>
          <w:p w:rsidR="008B7356" w:rsidRPr="008B7356" w:rsidRDefault="008B7356" w:rsidP="008B7356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4111" w:type="dxa"/>
          </w:tcPr>
          <w:p w:rsidR="008B7356" w:rsidRPr="008B7356" w:rsidRDefault="008474BE" w:rsidP="008B7356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8B7356" w:rsidRPr="008B7356">
              <w:rPr>
                <w:sz w:val="28"/>
                <w:szCs w:val="28"/>
              </w:rPr>
              <w:t xml:space="preserve">программа  "Развитие образования в </w:t>
            </w:r>
            <w:r w:rsidR="008B7356">
              <w:rPr>
                <w:sz w:val="28"/>
                <w:szCs w:val="28"/>
              </w:rPr>
              <w:t xml:space="preserve"> </w:t>
            </w:r>
            <w:proofErr w:type="gramStart"/>
            <w:r w:rsidR="008B7356" w:rsidRPr="008B7356">
              <w:rPr>
                <w:sz w:val="28"/>
                <w:szCs w:val="28"/>
              </w:rPr>
              <w:t>горо</w:t>
            </w:r>
            <w:r w:rsidR="008B7356" w:rsidRPr="008B7356">
              <w:rPr>
                <w:sz w:val="28"/>
                <w:szCs w:val="28"/>
              </w:rPr>
              <w:t>д</w:t>
            </w:r>
            <w:r w:rsidR="008B7356" w:rsidRPr="008B7356">
              <w:rPr>
                <w:sz w:val="28"/>
                <w:szCs w:val="28"/>
              </w:rPr>
              <w:t>ском</w:t>
            </w:r>
            <w:proofErr w:type="gramEnd"/>
            <w:r w:rsidR="008B7356" w:rsidRPr="008B7356">
              <w:rPr>
                <w:sz w:val="28"/>
                <w:szCs w:val="28"/>
              </w:rPr>
              <w:t xml:space="preserve"> округа Отрадный Сама</w:t>
            </w:r>
            <w:r w:rsidR="008B7356" w:rsidRPr="008B7356">
              <w:rPr>
                <w:sz w:val="28"/>
                <w:szCs w:val="28"/>
              </w:rPr>
              <w:t>р</w:t>
            </w:r>
            <w:r w:rsidR="008B7356" w:rsidRPr="008B7356">
              <w:rPr>
                <w:sz w:val="28"/>
                <w:szCs w:val="28"/>
              </w:rPr>
              <w:t>ской области на 2012-2015 гг.»</w:t>
            </w:r>
          </w:p>
        </w:tc>
        <w:tc>
          <w:tcPr>
            <w:tcW w:w="567" w:type="dxa"/>
          </w:tcPr>
          <w:p w:rsidR="008B7356" w:rsidRDefault="008B7356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8B7356" w:rsidRDefault="008B7356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8B7356" w:rsidRDefault="008474BE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6240000</w:t>
            </w:r>
          </w:p>
        </w:tc>
        <w:tc>
          <w:tcPr>
            <w:tcW w:w="709" w:type="dxa"/>
          </w:tcPr>
          <w:p w:rsidR="008B7356" w:rsidRPr="00111DD6" w:rsidRDefault="008B7356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7356" w:rsidRDefault="008474BE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58860</w:t>
            </w:r>
          </w:p>
        </w:tc>
        <w:tc>
          <w:tcPr>
            <w:tcW w:w="992" w:type="dxa"/>
          </w:tcPr>
          <w:p w:rsidR="008B7356" w:rsidRDefault="008474BE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58860</w:t>
            </w:r>
          </w:p>
        </w:tc>
      </w:tr>
      <w:tr w:rsidR="008B7356" w:rsidTr="008474BE">
        <w:trPr>
          <w:trHeight w:val="412"/>
        </w:trPr>
        <w:tc>
          <w:tcPr>
            <w:tcW w:w="675" w:type="dxa"/>
          </w:tcPr>
          <w:p w:rsidR="008B7356" w:rsidRPr="0003519B" w:rsidRDefault="008B7356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749</w:t>
            </w:r>
          </w:p>
        </w:tc>
        <w:tc>
          <w:tcPr>
            <w:tcW w:w="4111" w:type="dxa"/>
          </w:tcPr>
          <w:p w:rsidR="008B7356" w:rsidRPr="0003519B" w:rsidRDefault="008B7356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proofErr w:type="gramStart"/>
            <w:r w:rsidRPr="0003519B">
              <w:rPr>
                <w:bCs/>
                <w:sz w:val="28"/>
                <w:szCs w:val="28"/>
              </w:rPr>
              <w:t>Закупка товаров, работ и услуг для государственных муниц</w:t>
            </w:r>
            <w:r w:rsidRPr="0003519B">
              <w:rPr>
                <w:bCs/>
                <w:sz w:val="28"/>
                <w:szCs w:val="28"/>
              </w:rPr>
              <w:t>и</w:t>
            </w:r>
            <w:r w:rsidRPr="0003519B">
              <w:rPr>
                <w:bCs/>
                <w:sz w:val="28"/>
                <w:szCs w:val="28"/>
              </w:rPr>
              <w:t>пальных) нужд</w:t>
            </w:r>
            <w:proofErr w:type="gramEnd"/>
          </w:p>
        </w:tc>
        <w:tc>
          <w:tcPr>
            <w:tcW w:w="567" w:type="dxa"/>
          </w:tcPr>
          <w:p w:rsidR="008B7356" w:rsidRDefault="008B7356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8B7356" w:rsidRDefault="008B7356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8B7356" w:rsidRDefault="008474BE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6240000</w:t>
            </w:r>
          </w:p>
        </w:tc>
        <w:tc>
          <w:tcPr>
            <w:tcW w:w="709" w:type="dxa"/>
          </w:tcPr>
          <w:p w:rsidR="008B7356" w:rsidRPr="00111DD6" w:rsidRDefault="008474BE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8B7356" w:rsidRDefault="008474BE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58860</w:t>
            </w:r>
          </w:p>
        </w:tc>
        <w:tc>
          <w:tcPr>
            <w:tcW w:w="992" w:type="dxa"/>
          </w:tcPr>
          <w:p w:rsidR="008B7356" w:rsidRDefault="008474BE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58860</w:t>
            </w:r>
          </w:p>
        </w:tc>
      </w:tr>
    </w:tbl>
    <w:p w:rsidR="008B7356" w:rsidRDefault="008B7356" w:rsidP="008B7356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8474BE" w:rsidRDefault="008474BE" w:rsidP="008B7356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строке «749 </w:t>
      </w:r>
      <w:r w:rsidRPr="008474BE">
        <w:rPr>
          <w:szCs w:val="28"/>
        </w:rPr>
        <w:t xml:space="preserve">Муниципальная  программа "Развитие образования в </w:t>
      </w:r>
      <w:r w:rsidR="00327A8D">
        <w:rPr>
          <w:szCs w:val="28"/>
        </w:rPr>
        <w:t xml:space="preserve">      </w:t>
      </w:r>
      <w:r w:rsidRPr="008474BE">
        <w:rPr>
          <w:szCs w:val="28"/>
        </w:rPr>
        <w:t xml:space="preserve">городском округе </w:t>
      </w:r>
      <w:proofErr w:type="gramStart"/>
      <w:r w:rsidRPr="008474BE">
        <w:rPr>
          <w:szCs w:val="28"/>
        </w:rPr>
        <w:t>Отрадный</w:t>
      </w:r>
      <w:proofErr w:type="gramEnd"/>
      <w:r w:rsidRPr="008474BE">
        <w:rPr>
          <w:szCs w:val="28"/>
        </w:rPr>
        <w:t xml:space="preserve"> Самарской области на 2012-2015 гг."</w:t>
      </w:r>
      <w:r>
        <w:rPr>
          <w:szCs w:val="28"/>
        </w:rPr>
        <w:t xml:space="preserve"> 07 02 7952600» сумму «1109,5» заменить суммой «9039,5»;</w:t>
      </w:r>
    </w:p>
    <w:p w:rsidR="008474BE" w:rsidRDefault="008474BE" w:rsidP="008B7356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F01BC">
        <w:rPr>
          <w:szCs w:val="28"/>
        </w:rPr>
        <w:t>в строке «</w:t>
      </w:r>
      <w:r w:rsidR="00A369BE">
        <w:rPr>
          <w:szCs w:val="28"/>
        </w:rPr>
        <w:t xml:space="preserve">749 </w:t>
      </w:r>
      <w:r w:rsidR="005F01BC" w:rsidRPr="005F01BC">
        <w:rPr>
          <w:szCs w:val="28"/>
        </w:rPr>
        <w:t xml:space="preserve">Закупка товаров, работ и услуг для государственных </w:t>
      </w:r>
      <w:r w:rsidR="00327A8D">
        <w:rPr>
          <w:szCs w:val="28"/>
        </w:rPr>
        <w:t xml:space="preserve">    </w:t>
      </w:r>
      <w:r w:rsidR="005F01BC" w:rsidRPr="005F01BC">
        <w:rPr>
          <w:szCs w:val="28"/>
        </w:rPr>
        <w:t>(муниципальных) нужд</w:t>
      </w:r>
      <w:r w:rsidR="005F01BC">
        <w:rPr>
          <w:szCs w:val="28"/>
        </w:rPr>
        <w:t xml:space="preserve"> 07 02 7952600 200» сумму «1109,5» заменить суммой «9039,5»;</w:t>
      </w:r>
    </w:p>
    <w:p w:rsidR="00A369BE" w:rsidRDefault="005F01BC" w:rsidP="00A369BE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- </w:t>
      </w:r>
      <w:r w:rsidR="00A369BE">
        <w:rPr>
          <w:szCs w:val="28"/>
        </w:rPr>
        <w:t xml:space="preserve">после строки «749 </w:t>
      </w:r>
      <w:r w:rsidR="00A369BE" w:rsidRPr="00A369BE">
        <w:rPr>
          <w:szCs w:val="28"/>
        </w:rPr>
        <w:t>Закупка товаров, работ и услуг для государственных (муниципальных) нужд</w:t>
      </w:r>
      <w:r w:rsidR="00A369BE">
        <w:rPr>
          <w:szCs w:val="28"/>
        </w:rPr>
        <w:t xml:space="preserve"> 07 02 7952600 200» строки «749 </w:t>
      </w:r>
      <w:r w:rsidR="00A369BE" w:rsidRPr="00A369BE">
        <w:rPr>
          <w:szCs w:val="28"/>
        </w:rPr>
        <w:t xml:space="preserve">Муниципальная </w:t>
      </w:r>
      <w:r w:rsidR="001B2B08">
        <w:rPr>
          <w:szCs w:val="28"/>
        </w:rPr>
        <w:t xml:space="preserve">       </w:t>
      </w:r>
      <w:r w:rsidR="00A369BE" w:rsidRPr="00A369BE">
        <w:rPr>
          <w:szCs w:val="28"/>
        </w:rPr>
        <w:t xml:space="preserve"> программа "Сохранение и развитие культуры и искусства городского округа </w:t>
      </w:r>
      <w:r w:rsidR="001B2B08">
        <w:rPr>
          <w:szCs w:val="28"/>
        </w:rPr>
        <w:t xml:space="preserve">  </w:t>
      </w:r>
      <w:r w:rsidR="00A369BE" w:rsidRPr="00A369BE">
        <w:rPr>
          <w:szCs w:val="28"/>
        </w:rPr>
        <w:t>Отрадный Самарской области" на 2011-2018 годы</w:t>
      </w:r>
      <w:r w:rsidR="00A369BE">
        <w:rPr>
          <w:szCs w:val="28"/>
        </w:rPr>
        <w:t xml:space="preserve"> </w:t>
      </w:r>
      <w:r w:rsidR="00A369BE">
        <w:rPr>
          <w:bCs/>
          <w:szCs w:val="28"/>
        </w:rPr>
        <w:t>07 02</w:t>
      </w:r>
      <w:r w:rsidR="001B2B08">
        <w:rPr>
          <w:bCs/>
          <w:szCs w:val="28"/>
        </w:rPr>
        <w:t xml:space="preserve"> 7952700 200» сумма «249»</w:t>
      </w:r>
      <w:r w:rsidR="00A369BE">
        <w:rPr>
          <w:bCs/>
          <w:szCs w:val="28"/>
        </w:rPr>
        <w:t xml:space="preserve"> и </w:t>
      </w:r>
      <w:r w:rsidR="00A369BE">
        <w:rPr>
          <w:szCs w:val="28"/>
        </w:rPr>
        <w:t xml:space="preserve">«749 </w:t>
      </w:r>
      <w:r w:rsidR="00A369BE" w:rsidRPr="00A369BE">
        <w:rPr>
          <w:szCs w:val="28"/>
        </w:rPr>
        <w:t xml:space="preserve">Закупка товаров, работ и услуг для государственных </w:t>
      </w:r>
      <w:r w:rsidR="001B2B08">
        <w:rPr>
          <w:szCs w:val="28"/>
        </w:rPr>
        <w:t xml:space="preserve">                  </w:t>
      </w:r>
      <w:r w:rsidR="00A369BE" w:rsidRPr="00A369BE">
        <w:rPr>
          <w:szCs w:val="28"/>
        </w:rPr>
        <w:t>(муниципальных) нужд</w:t>
      </w:r>
      <w:r w:rsidR="00A369BE">
        <w:rPr>
          <w:szCs w:val="28"/>
        </w:rPr>
        <w:t xml:space="preserve"> 07 02 7952700 200» сумму «249» </w:t>
      </w:r>
      <w:r w:rsidR="00A369BE">
        <w:rPr>
          <w:bCs/>
          <w:szCs w:val="28"/>
        </w:rPr>
        <w:t xml:space="preserve">исключить; </w:t>
      </w:r>
      <w:proofErr w:type="gramEnd"/>
    </w:p>
    <w:p w:rsidR="00A369BE" w:rsidRDefault="00A369BE" w:rsidP="00A369BE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«749 Культура 08 01» сумму «459» заменить суммой «12573,2», в столбце «в т.ч. за счет безвозмездных поступлений» указать сумму «11036,3»;</w:t>
      </w:r>
    </w:p>
    <w:p w:rsidR="00A369BE" w:rsidRDefault="00A369BE" w:rsidP="00A369BE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0E7123">
        <w:rPr>
          <w:bCs/>
          <w:szCs w:val="28"/>
        </w:rPr>
        <w:t>после строки «749 Культура 08 01» дополнить строками:</w:t>
      </w:r>
    </w:p>
    <w:p w:rsidR="00422BD2" w:rsidRDefault="00422BD2" w:rsidP="00A369BE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67"/>
        <w:gridCol w:w="567"/>
        <w:gridCol w:w="1275"/>
        <w:gridCol w:w="709"/>
        <w:gridCol w:w="1134"/>
        <w:gridCol w:w="1134"/>
      </w:tblGrid>
      <w:tr w:rsidR="00422BD2" w:rsidTr="00422BD2">
        <w:trPr>
          <w:trHeight w:val="412"/>
        </w:trPr>
        <w:tc>
          <w:tcPr>
            <w:tcW w:w="675" w:type="dxa"/>
          </w:tcPr>
          <w:p w:rsidR="00422BD2" w:rsidRPr="008B7356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749</w:t>
            </w:r>
          </w:p>
        </w:tc>
        <w:tc>
          <w:tcPr>
            <w:tcW w:w="3828" w:type="dxa"/>
          </w:tcPr>
          <w:p w:rsidR="00422BD2" w:rsidRPr="008B7356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422BD2">
              <w:rPr>
                <w:sz w:val="28"/>
                <w:szCs w:val="28"/>
              </w:rPr>
              <w:t>Муниципальная  программа "Сохранение и развитие культуры и искусства горо</w:t>
            </w:r>
            <w:r w:rsidRPr="00422BD2">
              <w:rPr>
                <w:sz w:val="28"/>
                <w:szCs w:val="28"/>
              </w:rPr>
              <w:t>д</w:t>
            </w:r>
            <w:r w:rsidRPr="00422BD2">
              <w:rPr>
                <w:sz w:val="28"/>
                <w:szCs w:val="28"/>
              </w:rPr>
              <w:t xml:space="preserve">ского округа </w:t>
            </w:r>
            <w:proofErr w:type="gramStart"/>
            <w:r w:rsidRPr="00422BD2">
              <w:rPr>
                <w:sz w:val="28"/>
                <w:szCs w:val="28"/>
              </w:rPr>
              <w:t>Отрадный</w:t>
            </w:r>
            <w:proofErr w:type="gramEnd"/>
            <w:r w:rsidRPr="00422BD2">
              <w:rPr>
                <w:sz w:val="28"/>
                <w:szCs w:val="28"/>
              </w:rPr>
              <w:t xml:space="preserve"> С</w:t>
            </w:r>
            <w:r w:rsidRPr="00422BD2">
              <w:rPr>
                <w:sz w:val="28"/>
                <w:szCs w:val="28"/>
              </w:rPr>
              <w:t>а</w:t>
            </w:r>
            <w:r w:rsidRPr="00422BD2">
              <w:rPr>
                <w:sz w:val="28"/>
                <w:szCs w:val="28"/>
              </w:rPr>
              <w:t>марской области" на 2011-2018 годы</w:t>
            </w:r>
          </w:p>
        </w:tc>
        <w:tc>
          <w:tcPr>
            <w:tcW w:w="567" w:type="dxa"/>
          </w:tcPr>
          <w:p w:rsidR="00422BD2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422BD2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422BD2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6040506</w:t>
            </w:r>
          </w:p>
        </w:tc>
        <w:tc>
          <w:tcPr>
            <w:tcW w:w="709" w:type="dxa"/>
          </w:tcPr>
          <w:p w:rsidR="00422BD2" w:rsidRPr="00111DD6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2BD2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11036,3</w:t>
            </w:r>
          </w:p>
        </w:tc>
        <w:tc>
          <w:tcPr>
            <w:tcW w:w="1134" w:type="dxa"/>
          </w:tcPr>
          <w:p w:rsidR="00422BD2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11036,3</w:t>
            </w:r>
          </w:p>
        </w:tc>
      </w:tr>
      <w:tr w:rsidR="00422BD2" w:rsidTr="00422BD2">
        <w:trPr>
          <w:trHeight w:val="412"/>
        </w:trPr>
        <w:tc>
          <w:tcPr>
            <w:tcW w:w="675" w:type="dxa"/>
          </w:tcPr>
          <w:p w:rsidR="00422BD2" w:rsidRPr="0003519B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749</w:t>
            </w:r>
          </w:p>
        </w:tc>
        <w:tc>
          <w:tcPr>
            <w:tcW w:w="3828" w:type="dxa"/>
          </w:tcPr>
          <w:p w:rsidR="00422BD2" w:rsidRPr="0003519B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422BD2">
              <w:rPr>
                <w:sz w:val="28"/>
                <w:szCs w:val="28"/>
              </w:rPr>
              <w:t>Капитальные вложения в объекты недвижимого им</w:t>
            </w:r>
            <w:r w:rsidRPr="00422BD2">
              <w:rPr>
                <w:sz w:val="28"/>
                <w:szCs w:val="28"/>
              </w:rPr>
              <w:t>у</w:t>
            </w:r>
            <w:r w:rsidRPr="00422BD2">
              <w:rPr>
                <w:sz w:val="28"/>
                <w:szCs w:val="28"/>
              </w:rPr>
              <w:t>щества государственной (м</w:t>
            </w:r>
            <w:r w:rsidRPr="00422BD2">
              <w:rPr>
                <w:sz w:val="28"/>
                <w:szCs w:val="28"/>
              </w:rPr>
              <w:t>у</w:t>
            </w:r>
            <w:r w:rsidRPr="00422BD2">
              <w:rPr>
                <w:sz w:val="28"/>
                <w:szCs w:val="28"/>
              </w:rPr>
              <w:t>ниципальной) собственности</w:t>
            </w:r>
          </w:p>
        </w:tc>
        <w:tc>
          <w:tcPr>
            <w:tcW w:w="567" w:type="dxa"/>
          </w:tcPr>
          <w:p w:rsidR="00422BD2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422BD2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422BD2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6040506</w:t>
            </w:r>
          </w:p>
        </w:tc>
        <w:tc>
          <w:tcPr>
            <w:tcW w:w="709" w:type="dxa"/>
          </w:tcPr>
          <w:p w:rsidR="00422BD2" w:rsidRPr="00111DD6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422BD2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11036,3</w:t>
            </w:r>
          </w:p>
        </w:tc>
        <w:tc>
          <w:tcPr>
            <w:tcW w:w="1134" w:type="dxa"/>
          </w:tcPr>
          <w:p w:rsidR="00422BD2" w:rsidRDefault="00422BD2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11036,3</w:t>
            </w:r>
          </w:p>
        </w:tc>
      </w:tr>
    </w:tbl>
    <w:p w:rsidR="005F01BC" w:rsidRDefault="005F01BC" w:rsidP="00BF074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</w:p>
    <w:p w:rsidR="008B7356" w:rsidRDefault="001269EC" w:rsidP="008B7356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«749</w:t>
      </w:r>
      <w:r w:rsidR="00BF0747">
        <w:rPr>
          <w:szCs w:val="28"/>
        </w:rPr>
        <w:t xml:space="preserve"> </w:t>
      </w:r>
      <w:r w:rsidR="00BF0747" w:rsidRPr="00BF0747">
        <w:rPr>
          <w:szCs w:val="28"/>
        </w:rPr>
        <w:t xml:space="preserve">Муниципальная  программа "Сохранение и развитие </w:t>
      </w:r>
      <w:r w:rsidR="00636B9C">
        <w:rPr>
          <w:szCs w:val="28"/>
        </w:rPr>
        <w:t xml:space="preserve">    </w:t>
      </w:r>
      <w:r w:rsidR="00BF0747" w:rsidRPr="00BF0747">
        <w:rPr>
          <w:szCs w:val="28"/>
        </w:rPr>
        <w:t xml:space="preserve">культуры и искусства городского округа </w:t>
      </w:r>
      <w:proofErr w:type="gramStart"/>
      <w:r w:rsidR="00BF0747" w:rsidRPr="00BF0747">
        <w:rPr>
          <w:szCs w:val="28"/>
        </w:rPr>
        <w:t>Отрадный</w:t>
      </w:r>
      <w:proofErr w:type="gramEnd"/>
      <w:r w:rsidR="00BF0747" w:rsidRPr="00BF0747">
        <w:rPr>
          <w:szCs w:val="28"/>
        </w:rPr>
        <w:t xml:space="preserve"> Самарской области" на 2011-2018 годы</w:t>
      </w:r>
      <w:r>
        <w:rPr>
          <w:szCs w:val="28"/>
        </w:rPr>
        <w:t>» сумму «</w:t>
      </w:r>
      <w:r w:rsidR="00BF0747">
        <w:rPr>
          <w:szCs w:val="28"/>
        </w:rPr>
        <w:t>459</w:t>
      </w:r>
      <w:r>
        <w:rPr>
          <w:szCs w:val="28"/>
        </w:rPr>
        <w:t>» заменить сум</w:t>
      </w:r>
      <w:r w:rsidR="00626558">
        <w:rPr>
          <w:szCs w:val="28"/>
        </w:rPr>
        <w:t>м</w:t>
      </w:r>
      <w:r w:rsidR="00805FFF">
        <w:rPr>
          <w:szCs w:val="28"/>
        </w:rPr>
        <w:t>ой «</w:t>
      </w:r>
      <w:r w:rsidR="00BF0747">
        <w:rPr>
          <w:szCs w:val="28"/>
        </w:rPr>
        <w:t>1536,9</w:t>
      </w:r>
      <w:r>
        <w:rPr>
          <w:szCs w:val="28"/>
        </w:rPr>
        <w:t>»</w:t>
      </w:r>
      <w:r w:rsidR="00626558">
        <w:rPr>
          <w:szCs w:val="28"/>
        </w:rPr>
        <w:t>;</w:t>
      </w:r>
    </w:p>
    <w:p w:rsidR="00EF0371" w:rsidRDefault="00626558" w:rsidP="0066636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после строки «749</w:t>
      </w:r>
      <w:r w:rsidR="00BF0747" w:rsidRPr="00BF0747">
        <w:rPr>
          <w:szCs w:val="28"/>
        </w:rPr>
        <w:t xml:space="preserve"> Муниципальная  программа "Сохранение и развитие культуры и искусства городского округа </w:t>
      </w:r>
      <w:proofErr w:type="gramStart"/>
      <w:r w:rsidR="00BF0747" w:rsidRPr="00BF0747">
        <w:rPr>
          <w:szCs w:val="28"/>
        </w:rPr>
        <w:t>Отрадный</w:t>
      </w:r>
      <w:proofErr w:type="gramEnd"/>
      <w:r w:rsidR="00BF0747" w:rsidRPr="00BF0747">
        <w:rPr>
          <w:szCs w:val="28"/>
        </w:rPr>
        <w:t xml:space="preserve"> Самарской области" на 2011-2018 годы</w:t>
      </w:r>
      <w:r w:rsidR="00805FFF">
        <w:rPr>
          <w:szCs w:val="28"/>
        </w:rPr>
        <w:t xml:space="preserve">» </w:t>
      </w:r>
      <w:r>
        <w:rPr>
          <w:szCs w:val="28"/>
        </w:rPr>
        <w:t xml:space="preserve"> дополнить строк</w:t>
      </w:r>
      <w:r w:rsidR="00BF0747">
        <w:rPr>
          <w:szCs w:val="28"/>
        </w:rPr>
        <w:t>ой</w:t>
      </w:r>
      <w:r>
        <w:rPr>
          <w:szCs w:val="28"/>
        </w:rPr>
        <w:t>:</w:t>
      </w:r>
    </w:p>
    <w:p w:rsidR="00015AE1" w:rsidRDefault="00015AE1" w:rsidP="0066636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67"/>
        <w:gridCol w:w="567"/>
        <w:gridCol w:w="1275"/>
        <w:gridCol w:w="709"/>
        <w:gridCol w:w="1134"/>
        <w:gridCol w:w="1134"/>
      </w:tblGrid>
      <w:tr w:rsidR="00232D16" w:rsidTr="00232D16">
        <w:trPr>
          <w:trHeight w:val="412"/>
        </w:trPr>
        <w:tc>
          <w:tcPr>
            <w:tcW w:w="675" w:type="dxa"/>
          </w:tcPr>
          <w:p w:rsidR="00232D16" w:rsidRPr="0031448F" w:rsidRDefault="00232D16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828" w:type="dxa"/>
          </w:tcPr>
          <w:p w:rsidR="00232D16" w:rsidRPr="009A50A9" w:rsidRDefault="001735E3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1735E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32D16" w:rsidRDefault="001735E3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32D16" w:rsidRDefault="001735E3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232D16" w:rsidRDefault="001735E3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7952700</w:t>
            </w:r>
          </w:p>
        </w:tc>
        <w:tc>
          <w:tcPr>
            <w:tcW w:w="709" w:type="dxa"/>
          </w:tcPr>
          <w:p w:rsidR="00232D16" w:rsidRDefault="001735E3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32D16" w:rsidRDefault="001735E3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1134" w:type="dxa"/>
          </w:tcPr>
          <w:p w:rsidR="00232D16" w:rsidRDefault="00232D16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1735E3" w:rsidRDefault="001735E3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</w:p>
    <w:p w:rsidR="001735E3" w:rsidRDefault="001735E3" w:rsidP="001735E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«749 </w:t>
      </w:r>
      <w:r w:rsidRPr="001735E3">
        <w:rPr>
          <w:szCs w:val="28"/>
        </w:rPr>
        <w:t>Капитальные вложения в объекты недвижимого имущества государственной (муниципальной) собственности</w:t>
      </w:r>
      <w:r>
        <w:rPr>
          <w:szCs w:val="28"/>
        </w:rPr>
        <w:t xml:space="preserve"> 08 01 7952700 400» сумму «459» заменить суммой «1287,9»;</w:t>
      </w:r>
    </w:p>
    <w:p w:rsidR="002248D8" w:rsidRDefault="002248D8" w:rsidP="001735E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«750 </w:t>
      </w:r>
      <w:r w:rsidR="005F29FD" w:rsidRPr="005F29FD">
        <w:rPr>
          <w:szCs w:val="28"/>
        </w:rPr>
        <w:t xml:space="preserve">Управление  жилищно-коммунального хозяйства и </w:t>
      </w:r>
      <w:r w:rsidR="00684A71">
        <w:rPr>
          <w:szCs w:val="28"/>
        </w:rPr>
        <w:t xml:space="preserve">         </w:t>
      </w:r>
      <w:r w:rsidR="005F29FD" w:rsidRPr="005F29FD">
        <w:rPr>
          <w:szCs w:val="28"/>
        </w:rPr>
        <w:t>обслуживания населения</w:t>
      </w:r>
      <w:r w:rsidR="005F29FD">
        <w:rPr>
          <w:szCs w:val="28"/>
        </w:rPr>
        <w:t>» сумму «83041,3» заменить суммой «84081,3»;</w:t>
      </w:r>
    </w:p>
    <w:p w:rsidR="005F29FD" w:rsidRDefault="005F29FD" w:rsidP="001735E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в строке «</w:t>
      </w:r>
      <w:r w:rsidR="00684A71">
        <w:rPr>
          <w:szCs w:val="28"/>
        </w:rPr>
        <w:t xml:space="preserve">750 </w:t>
      </w:r>
      <w:r w:rsidRPr="005F29FD">
        <w:rPr>
          <w:szCs w:val="28"/>
        </w:rPr>
        <w:t>Другие вопросы в области охраны окружающей среды</w:t>
      </w:r>
      <w:r>
        <w:rPr>
          <w:szCs w:val="28"/>
        </w:rPr>
        <w:t xml:space="preserve"> 06 05» сумму «11175» заменить суммой «12215»;</w:t>
      </w:r>
    </w:p>
    <w:p w:rsidR="005F29FD" w:rsidRDefault="005F29FD" w:rsidP="001735E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</w:t>
      </w:r>
      <w:r w:rsidR="00684A71">
        <w:rPr>
          <w:szCs w:val="28"/>
        </w:rPr>
        <w:t xml:space="preserve">«750 </w:t>
      </w:r>
      <w:r w:rsidR="00684A71" w:rsidRPr="00684A71">
        <w:rPr>
          <w:szCs w:val="28"/>
        </w:rPr>
        <w:t>Муниципальная  Экологическая программа на 2012-2014 годы</w:t>
      </w:r>
      <w:r w:rsidR="00684A71">
        <w:rPr>
          <w:szCs w:val="28"/>
        </w:rPr>
        <w:t xml:space="preserve"> 06 05 7950600» сумму «11175» заменить суммой «12215»;</w:t>
      </w:r>
    </w:p>
    <w:p w:rsidR="00684A71" w:rsidRDefault="00684A71" w:rsidP="001735E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«750 </w:t>
      </w:r>
      <w:r w:rsidRPr="00684A71">
        <w:rPr>
          <w:szCs w:val="28"/>
        </w:rPr>
        <w:t>Закупка товаров, работ и услуг для государственных</w:t>
      </w:r>
      <w:r>
        <w:rPr>
          <w:szCs w:val="28"/>
        </w:rPr>
        <w:t xml:space="preserve">    </w:t>
      </w:r>
      <w:r w:rsidRPr="00684A71">
        <w:rPr>
          <w:szCs w:val="28"/>
        </w:rPr>
        <w:t xml:space="preserve"> (муниципальных) нужд</w:t>
      </w:r>
      <w:r>
        <w:rPr>
          <w:szCs w:val="28"/>
        </w:rPr>
        <w:t xml:space="preserve"> 06 05 7950600 200» сумму «1746,1» заменить суммой «2786,1»;</w:t>
      </w:r>
    </w:p>
    <w:p w:rsidR="00E55B04" w:rsidRDefault="00E55B04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F4937">
        <w:rPr>
          <w:szCs w:val="28"/>
        </w:rPr>
        <w:t xml:space="preserve">в строке «751 </w:t>
      </w:r>
      <w:r w:rsidR="003F4937" w:rsidRPr="003F4937">
        <w:rPr>
          <w:szCs w:val="28"/>
        </w:rPr>
        <w:t>Комитет по управлению имуществом городского округа</w:t>
      </w:r>
      <w:r w:rsidR="003F4937">
        <w:rPr>
          <w:szCs w:val="28"/>
        </w:rPr>
        <w:t>» сумму «</w:t>
      </w:r>
      <w:r w:rsidR="001735E3">
        <w:rPr>
          <w:szCs w:val="28"/>
        </w:rPr>
        <w:t>188441,4</w:t>
      </w:r>
      <w:r w:rsidR="003F4937">
        <w:rPr>
          <w:szCs w:val="28"/>
        </w:rPr>
        <w:t>» заменить суммой «</w:t>
      </w:r>
      <w:r w:rsidR="001735E3">
        <w:rPr>
          <w:szCs w:val="28"/>
        </w:rPr>
        <w:t>192386,4</w:t>
      </w:r>
      <w:r w:rsidR="003F4937">
        <w:rPr>
          <w:szCs w:val="28"/>
        </w:rPr>
        <w:t>», сумму «</w:t>
      </w:r>
      <w:r w:rsidR="001735E3">
        <w:rPr>
          <w:szCs w:val="28"/>
        </w:rPr>
        <w:t>159893,1</w:t>
      </w:r>
      <w:r w:rsidR="003F4937">
        <w:rPr>
          <w:szCs w:val="28"/>
        </w:rPr>
        <w:t>» заменить суммой «</w:t>
      </w:r>
      <w:r w:rsidR="001735E3">
        <w:rPr>
          <w:szCs w:val="28"/>
        </w:rPr>
        <w:t>162164,7</w:t>
      </w:r>
      <w:r w:rsidR="003F4937">
        <w:rPr>
          <w:szCs w:val="28"/>
        </w:rPr>
        <w:t>»;</w:t>
      </w:r>
    </w:p>
    <w:p w:rsidR="003F4937" w:rsidRDefault="003F4937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8573B0">
        <w:rPr>
          <w:szCs w:val="28"/>
        </w:rPr>
        <w:t xml:space="preserve">в строке «751 </w:t>
      </w:r>
      <w:r w:rsidR="008573B0" w:rsidRPr="008573B0">
        <w:rPr>
          <w:szCs w:val="28"/>
        </w:rPr>
        <w:t>Другие общегосударственные вопросы</w:t>
      </w:r>
      <w:r w:rsidR="008573B0">
        <w:rPr>
          <w:szCs w:val="28"/>
        </w:rPr>
        <w:t xml:space="preserve"> 01 </w:t>
      </w:r>
      <w:r w:rsidR="005D30FF">
        <w:rPr>
          <w:szCs w:val="28"/>
        </w:rPr>
        <w:t>13» сумму «</w:t>
      </w:r>
      <w:r w:rsidR="001735E3">
        <w:rPr>
          <w:szCs w:val="28"/>
        </w:rPr>
        <w:t>14928,3</w:t>
      </w:r>
      <w:r w:rsidR="008573B0">
        <w:rPr>
          <w:szCs w:val="28"/>
        </w:rPr>
        <w:t>» заменить суммой «</w:t>
      </w:r>
      <w:r w:rsidR="001735E3">
        <w:rPr>
          <w:szCs w:val="28"/>
        </w:rPr>
        <w:t>16452,3</w:t>
      </w:r>
      <w:r w:rsidR="008573B0">
        <w:rPr>
          <w:szCs w:val="28"/>
        </w:rPr>
        <w:t>»;</w:t>
      </w:r>
    </w:p>
    <w:p w:rsidR="00657249" w:rsidRDefault="005D30FF" w:rsidP="0065724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657249">
        <w:rPr>
          <w:szCs w:val="28"/>
        </w:rPr>
        <w:t xml:space="preserve">в строке «751 </w:t>
      </w:r>
      <w:r w:rsidR="00657249" w:rsidRPr="00585B47">
        <w:rPr>
          <w:szCs w:val="28"/>
        </w:rPr>
        <w:t xml:space="preserve">Муниципальная  программа "Управление муниципальной </w:t>
      </w:r>
      <w:r w:rsidR="00657249">
        <w:rPr>
          <w:szCs w:val="28"/>
        </w:rPr>
        <w:t xml:space="preserve">    </w:t>
      </w:r>
      <w:r w:rsidR="00657249" w:rsidRPr="00585B47">
        <w:rPr>
          <w:szCs w:val="28"/>
        </w:rPr>
        <w:t>собственностью городского округа Отрадный Самарской области на 2013-2015 г.г."</w:t>
      </w:r>
      <w:r w:rsidR="00657249">
        <w:rPr>
          <w:szCs w:val="28"/>
        </w:rPr>
        <w:t xml:space="preserve"> 01 13 7953500» сумму «</w:t>
      </w:r>
      <w:r w:rsidR="001735E3">
        <w:rPr>
          <w:szCs w:val="28"/>
        </w:rPr>
        <w:t>12801</w:t>
      </w:r>
      <w:r w:rsidR="00657249">
        <w:rPr>
          <w:szCs w:val="28"/>
        </w:rPr>
        <w:t>» заменить суммой «</w:t>
      </w:r>
      <w:r w:rsidR="001735E3">
        <w:rPr>
          <w:szCs w:val="28"/>
        </w:rPr>
        <w:t>14325</w:t>
      </w:r>
      <w:r w:rsidR="00657249">
        <w:rPr>
          <w:szCs w:val="28"/>
        </w:rPr>
        <w:t>»;</w:t>
      </w:r>
    </w:p>
    <w:p w:rsidR="00657249" w:rsidRDefault="001735E3" w:rsidP="0065724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строке «751 </w:t>
      </w:r>
      <w:r w:rsidRPr="001735E3">
        <w:rPr>
          <w:szCs w:val="28"/>
        </w:rPr>
        <w:t xml:space="preserve">Закупка товаров, работ и услуг для государственных </w:t>
      </w:r>
      <w:r w:rsidR="000110E6">
        <w:rPr>
          <w:szCs w:val="28"/>
        </w:rPr>
        <w:t xml:space="preserve">     </w:t>
      </w:r>
      <w:r w:rsidRPr="001735E3">
        <w:rPr>
          <w:szCs w:val="28"/>
        </w:rPr>
        <w:t>(муниципальных) нужд</w:t>
      </w:r>
      <w:r>
        <w:rPr>
          <w:szCs w:val="28"/>
        </w:rPr>
        <w:t xml:space="preserve"> 01 13 7953500 200» сумму «5645» заменить суммой «5560»;</w:t>
      </w:r>
    </w:p>
    <w:p w:rsidR="005D30FF" w:rsidRDefault="00BB4E99" w:rsidP="008F3CFB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="008F3CFB">
        <w:rPr>
          <w:szCs w:val="28"/>
        </w:rPr>
        <w:t>751</w:t>
      </w:r>
      <w:proofErr w:type="gramStart"/>
      <w:r w:rsidR="008F3CFB">
        <w:rPr>
          <w:szCs w:val="28"/>
        </w:rPr>
        <w:t xml:space="preserve"> </w:t>
      </w:r>
      <w:r>
        <w:rPr>
          <w:szCs w:val="28"/>
        </w:rPr>
        <w:t>И</w:t>
      </w:r>
      <w:proofErr w:type="gramEnd"/>
      <w:r>
        <w:rPr>
          <w:szCs w:val="28"/>
        </w:rPr>
        <w:t>ные бюджетные ассигнования 01 13 7953500 800» сумму «</w:t>
      </w:r>
      <w:r w:rsidR="001735E3">
        <w:rPr>
          <w:szCs w:val="28"/>
        </w:rPr>
        <w:t>1817</w:t>
      </w:r>
      <w:r>
        <w:rPr>
          <w:szCs w:val="28"/>
        </w:rPr>
        <w:t>» заменить суммой «</w:t>
      </w:r>
      <w:r w:rsidR="001735E3">
        <w:rPr>
          <w:szCs w:val="28"/>
        </w:rPr>
        <w:t>3426</w:t>
      </w:r>
      <w:r>
        <w:rPr>
          <w:szCs w:val="28"/>
        </w:rPr>
        <w:t>»;</w:t>
      </w:r>
    </w:p>
    <w:p w:rsidR="00153A53" w:rsidRDefault="00981E1F" w:rsidP="0066636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53A53">
        <w:rPr>
          <w:szCs w:val="28"/>
        </w:rPr>
        <w:t>после строки «751</w:t>
      </w:r>
      <w:r w:rsidR="001735E3">
        <w:rPr>
          <w:szCs w:val="28"/>
        </w:rPr>
        <w:t xml:space="preserve"> </w:t>
      </w:r>
      <w:r w:rsidR="001735E3" w:rsidRPr="001735E3">
        <w:rPr>
          <w:szCs w:val="28"/>
        </w:rPr>
        <w:t>Закупка товаров, работ и услуг для государственных (муниципальных) нужд</w:t>
      </w:r>
      <w:r w:rsidR="001735E3">
        <w:rPr>
          <w:szCs w:val="28"/>
        </w:rPr>
        <w:t xml:space="preserve"> 03 14 7953100 200</w:t>
      </w:r>
      <w:r w:rsidR="00153A53">
        <w:rPr>
          <w:szCs w:val="28"/>
        </w:rPr>
        <w:t xml:space="preserve">» </w:t>
      </w:r>
      <w:r w:rsidR="008F3CFB">
        <w:rPr>
          <w:szCs w:val="28"/>
        </w:rPr>
        <w:t xml:space="preserve">дополнить </w:t>
      </w:r>
      <w:r w:rsidR="00153A53">
        <w:rPr>
          <w:szCs w:val="28"/>
        </w:rPr>
        <w:t>строк</w:t>
      </w:r>
      <w:r w:rsidR="008F3CFB">
        <w:rPr>
          <w:szCs w:val="28"/>
        </w:rPr>
        <w:t>ами</w:t>
      </w:r>
      <w:r w:rsidR="00153A53">
        <w:rPr>
          <w:szCs w:val="28"/>
        </w:rPr>
        <w:t>:</w:t>
      </w:r>
    </w:p>
    <w:p w:rsidR="00015AE1" w:rsidRPr="00666369" w:rsidRDefault="00015AE1" w:rsidP="0066636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67"/>
        <w:gridCol w:w="567"/>
        <w:gridCol w:w="1276"/>
        <w:gridCol w:w="709"/>
        <w:gridCol w:w="1135"/>
        <w:gridCol w:w="1133"/>
      </w:tblGrid>
      <w:tr w:rsidR="008F3CFB" w:rsidTr="008F3CFB">
        <w:trPr>
          <w:trHeight w:val="412"/>
        </w:trPr>
        <w:tc>
          <w:tcPr>
            <w:tcW w:w="675" w:type="dxa"/>
          </w:tcPr>
          <w:p w:rsidR="008F3CFB" w:rsidRPr="00D04B4A" w:rsidRDefault="008F3CFB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3828" w:type="dxa"/>
          </w:tcPr>
          <w:p w:rsidR="008F3CFB" w:rsidRPr="00B503C8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D145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8F3CFB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</w:t>
            </w:r>
          </w:p>
        </w:tc>
        <w:tc>
          <w:tcPr>
            <w:tcW w:w="567" w:type="dxa"/>
          </w:tcPr>
          <w:p w:rsidR="008F3CFB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F3CFB" w:rsidRDefault="008F3CFB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3CFB" w:rsidRPr="00111DD6" w:rsidRDefault="008F3CFB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8F3CFB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</w:t>
            </w:r>
          </w:p>
        </w:tc>
        <w:tc>
          <w:tcPr>
            <w:tcW w:w="1133" w:type="dxa"/>
          </w:tcPr>
          <w:p w:rsidR="008F3CFB" w:rsidRDefault="000D145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2271,6</w:t>
            </w:r>
          </w:p>
        </w:tc>
      </w:tr>
      <w:tr w:rsidR="008F3CFB" w:rsidTr="008F3CFB">
        <w:trPr>
          <w:trHeight w:val="412"/>
        </w:trPr>
        <w:tc>
          <w:tcPr>
            <w:tcW w:w="675" w:type="dxa"/>
          </w:tcPr>
          <w:p w:rsidR="008F3CFB" w:rsidRPr="00D04B4A" w:rsidRDefault="008F3CFB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3828" w:type="dxa"/>
          </w:tcPr>
          <w:p w:rsidR="008F3CFB" w:rsidRPr="00B503C8" w:rsidRDefault="00A246E5" w:rsidP="00A246E5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0D1450" w:rsidRPr="000D1450">
              <w:rPr>
                <w:sz w:val="28"/>
                <w:szCs w:val="28"/>
              </w:rPr>
              <w:t>программа "Управление муниципальной собственностью городского округа Отрадный Самарской области на 2013-2015 г.г."</w:t>
            </w:r>
          </w:p>
        </w:tc>
        <w:tc>
          <w:tcPr>
            <w:tcW w:w="567" w:type="dxa"/>
          </w:tcPr>
          <w:p w:rsidR="008F3CFB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F3CFB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F3CFB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5207600</w:t>
            </w:r>
          </w:p>
        </w:tc>
        <w:tc>
          <w:tcPr>
            <w:tcW w:w="709" w:type="dxa"/>
          </w:tcPr>
          <w:p w:rsidR="008F3CFB" w:rsidRPr="00111DD6" w:rsidRDefault="008F3CFB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8F3CFB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2271,6</w:t>
            </w:r>
          </w:p>
        </w:tc>
        <w:tc>
          <w:tcPr>
            <w:tcW w:w="1133" w:type="dxa"/>
          </w:tcPr>
          <w:p w:rsidR="008F3CFB" w:rsidRDefault="000D145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2271,6</w:t>
            </w:r>
          </w:p>
        </w:tc>
      </w:tr>
      <w:tr w:rsidR="008F3CFB" w:rsidTr="008F3CFB">
        <w:trPr>
          <w:trHeight w:val="412"/>
        </w:trPr>
        <w:tc>
          <w:tcPr>
            <w:tcW w:w="675" w:type="dxa"/>
          </w:tcPr>
          <w:p w:rsidR="008F3CFB" w:rsidRDefault="008F3CFB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3828" w:type="dxa"/>
          </w:tcPr>
          <w:p w:rsidR="008F3CFB" w:rsidRPr="00D04B4A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D145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F3CFB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F3CFB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F3CFB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5207600</w:t>
            </w:r>
          </w:p>
        </w:tc>
        <w:tc>
          <w:tcPr>
            <w:tcW w:w="709" w:type="dxa"/>
          </w:tcPr>
          <w:p w:rsidR="008F3CFB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</w:tcPr>
          <w:p w:rsidR="008F3CFB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2271,6</w:t>
            </w:r>
          </w:p>
        </w:tc>
        <w:tc>
          <w:tcPr>
            <w:tcW w:w="1133" w:type="dxa"/>
          </w:tcPr>
          <w:p w:rsidR="008F3CFB" w:rsidRDefault="000D145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2271,6</w:t>
            </w:r>
          </w:p>
        </w:tc>
      </w:tr>
      <w:tr w:rsidR="000D1450" w:rsidTr="008F3CFB">
        <w:trPr>
          <w:trHeight w:val="412"/>
        </w:trPr>
        <w:tc>
          <w:tcPr>
            <w:tcW w:w="675" w:type="dxa"/>
          </w:tcPr>
          <w:p w:rsidR="000D1450" w:rsidRDefault="000D145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3828" w:type="dxa"/>
          </w:tcPr>
          <w:p w:rsidR="000D1450" w:rsidRPr="00B503C8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0D1450" w:rsidRPr="000D1450">
              <w:rPr>
                <w:sz w:val="28"/>
                <w:szCs w:val="28"/>
              </w:rPr>
              <w:t xml:space="preserve"> программа "Управление муниципальной собственностью городского округа Отрадный Самарской области на 2013-2015 г.г."</w:t>
            </w:r>
          </w:p>
        </w:tc>
        <w:tc>
          <w:tcPr>
            <w:tcW w:w="567" w:type="dxa"/>
          </w:tcPr>
          <w:p w:rsidR="000D1450" w:rsidRDefault="000D1450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0D1450" w:rsidRDefault="000D1450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D1450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7953500</w:t>
            </w:r>
          </w:p>
        </w:tc>
        <w:tc>
          <w:tcPr>
            <w:tcW w:w="709" w:type="dxa"/>
          </w:tcPr>
          <w:p w:rsidR="000D1450" w:rsidRPr="00111DD6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D1450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149,4</w:t>
            </w:r>
          </w:p>
        </w:tc>
        <w:tc>
          <w:tcPr>
            <w:tcW w:w="1133" w:type="dxa"/>
          </w:tcPr>
          <w:p w:rsidR="000D1450" w:rsidRDefault="000D145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0D1450" w:rsidTr="008F3CFB">
        <w:trPr>
          <w:trHeight w:val="412"/>
        </w:trPr>
        <w:tc>
          <w:tcPr>
            <w:tcW w:w="675" w:type="dxa"/>
          </w:tcPr>
          <w:p w:rsidR="000D1450" w:rsidRDefault="000D145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3828" w:type="dxa"/>
          </w:tcPr>
          <w:p w:rsidR="000D1450" w:rsidRPr="00D04B4A" w:rsidRDefault="000D1450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D145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D1450" w:rsidRDefault="000D1450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0D1450" w:rsidRDefault="000D1450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D1450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7953500</w:t>
            </w:r>
          </w:p>
        </w:tc>
        <w:tc>
          <w:tcPr>
            <w:tcW w:w="709" w:type="dxa"/>
          </w:tcPr>
          <w:p w:rsidR="000D1450" w:rsidRPr="00111DD6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</w:tcPr>
          <w:p w:rsidR="000D1450" w:rsidRDefault="000D1450" w:rsidP="00A335D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149,4</w:t>
            </w:r>
          </w:p>
        </w:tc>
        <w:tc>
          <w:tcPr>
            <w:tcW w:w="1133" w:type="dxa"/>
          </w:tcPr>
          <w:p w:rsidR="000D1450" w:rsidRDefault="000D145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E06310" w:rsidRDefault="00E06310" w:rsidP="00E223D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</w:p>
    <w:p w:rsidR="002D513E" w:rsidRDefault="0018260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«753 </w:t>
      </w:r>
      <w:r w:rsidRPr="00182609">
        <w:rPr>
          <w:szCs w:val="28"/>
        </w:rPr>
        <w:t xml:space="preserve">Управление по социальной политике Администрации </w:t>
      </w:r>
      <w:r w:rsidR="00303268">
        <w:rPr>
          <w:szCs w:val="28"/>
        </w:rPr>
        <w:t xml:space="preserve">     </w:t>
      </w:r>
      <w:r w:rsidRPr="00182609">
        <w:rPr>
          <w:szCs w:val="28"/>
        </w:rPr>
        <w:t>городского округа</w:t>
      </w:r>
      <w:r>
        <w:rPr>
          <w:szCs w:val="28"/>
        </w:rPr>
        <w:t>» сумму «</w:t>
      </w:r>
      <w:r w:rsidR="00E223D2">
        <w:rPr>
          <w:szCs w:val="28"/>
        </w:rPr>
        <w:t>248563,5</w:t>
      </w:r>
      <w:r>
        <w:rPr>
          <w:szCs w:val="28"/>
        </w:rPr>
        <w:t>» заменить суммой «</w:t>
      </w:r>
      <w:r w:rsidR="00E223D2">
        <w:rPr>
          <w:szCs w:val="28"/>
        </w:rPr>
        <w:t>245326,4</w:t>
      </w:r>
      <w:r>
        <w:rPr>
          <w:szCs w:val="28"/>
        </w:rPr>
        <w:t>», сумму «</w:t>
      </w:r>
      <w:r w:rsidR="00E223D2">
        <w:rPr>
          <w:szCs w:val="28"/>
        </w:rPr>
        <w:t>76160,6</w:t>
      </w:r>
      <w:r>
        <w:rPr>
          <w:szCs w:val="28"/>
        </w:rPr>
        <w:t xml:space="preserve">» заменить суммой </w:t>
      </w:r>
      <w:r w:rsidR="004B0A23">
        <w:rPr>
          <w:szCs w:val="28"/>
        </w:rPr>
        <w:t>«</w:t>
      </w:r>
      <w:r w:rsidR="00E223D2">
        <w:rPr>
          <w:szCs w:val="28"/>
        </w:rPr>
        <w:t>70620,4</w:t>
      </w:r>
      <w:r>
        <w:rPr>
          <w:szCs w:val="28"/>
        </w:rPr>
        <w:t>»;</w:t>
      </w:r>
    </w:p>
    <w:p w:rsidR="00182609" w:rsidRDefault="0018260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496858">
        <w:rPr>
          <w:szCs w:val="28"/>
        </w:rPr>
        <w:t xml:space="preserve">в строке «753 </w:t>
      </w:r>
      <w:r w:rsidR="00496858" w:rsidRPr="00496858">
        <w:rPr>
          <w:szCs w:val="28"/>
        </w:rPr>
        <w:t>Общее образование</w:t>
      </w:r>
      <w:r w:rsidR="005C743A">
        <w:rPr>
          <w:szCs w:val="28"/>
        </w:rPr>
        <w:t xml:space="preserve"> 07 02» сумму «</w:t>
      </w:r>
      <w:r w:rsidR="000E54A3">
        <w:rPr>
          <w:szCs w:val="28"/>
        </w:rPr>
        <w:t>78911,2</w:t>
      </w:r>
      <w:r w:rsidR="00496858">
        <w:rPr>
          <w:szCs w:val="28"/>
        </w:rPr>
        <w:t xml:space="preserve">» заменить </w:t>
      </w:r>
      <w:r w:rsidR="00303268">
        <w:rPr>
          <w:szCs w:val="28"/>
        </w:rPr>
        <w:t xml:space="preserve">     </w:t>
      </w:r>
      <w:r w:rsidR="00496858">
        <w:rPr>
          <w:szCs w:val="28"/>
        </w:rPr>
        <w:t>суммой «</w:t>
      </w:r>
      <w:r w:rsidR="000E54A3">
        <w:rPr>
          <w:szCs w:val="28"/>
        </w:rPr>
        <w:t>79153,8</w:t>
      </w:r>
      <w:r w:rsidR="00496858">
        <w:rPr>
          <w:szCs w:val="28"/>
        </w:rPr>
        <w:t>»;</w:t>
      </w:r>
    </w:p>
    <w:p w:rsidR="00496858" w:rsidRDefault="0049685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A4AF8">
        <w:rPr>
          <w:szCs w:val="28"/>
        </w:rPr>
        <w:t xml:space="preserve">в строке «753 </w:t>
      </w:r>
      <w:r w:rsidR="005A4AF8" w:rsidRPr="005A4AF8">
        <w:rPr>
          <w:szCs w:val="28"/>
        </w:rPr>
        <w:t>Муниципальная  программа "Развитие образования в</w:t>
      </w:r>
      <w:r w:rsidR="00303268">
        <w:rPr>
          <w:szCs w:val="28"/>
        </w:rPr>
        <w:t xml:space="preserve">      </w:t>
      </w:r>
      <w:r w:rsidR="005A4AF8" w:rsidRPr="005A4AF8">
        <w:rPr>
          <w:szCs w:val="28"/>
        </w:rPr>
        <w:t xml:space="preserve"> городском округе </w:t>
      </w:r>
      <w:proofErr w:type="gramStart"/>
      <w:r w:rsidR="005A4AF8" w:rsidRPr="005A4AF8">
        <w:rPr>
          <w:szCs w:val="28"/>
        </w:rPr>
        <w:t>Отрадный</w:t>
      </w:r>
      <w:proofErr w:type="gramEnd"/>
      <w:r w:rsidR="005A4AF8" w:rsidRPr="005A4AF8">
        <w:rPr>
          <w:szCs w:val="28"/>
        </w:rPr>
        <w:t xml:space="preserve"> Самарской области на 2012-2015 гг."</w:t>
      </w:r>
      <w:r w:rsidR="005A4AF8">
        <w:rPr>
          <w:szCs w:val="28"/>
        </w:rPr>
        <w:t xml:space="preserve"> 07 02 7952600» сумму «</w:t>
      </w:r>
      <w:r w:rsidR="000E54A3">
        <w:rPr>
          <w:szCs w:val="28"/>
        </w:rPr>
        <w:t>52369,2</w:t>
      </w:r>
      <w:r w:rsidR="005A4AF8">
        <w:rPr>
          <w:szCs w:val="28"/>
        </w:rPr>
        <w:t>» заменить суммой «</w:t>
      </w:r>
      <w:r w:rsidR="000E54A3">
        <w:rPr>
          <w:szCs w:val="28"/>
        </w:rPr>
        <w:t>52611,8</w:t>
      </w:r>
      <w:r w:rsidR="005A4AF8">
        <w:rPr>
          <w:szCs w:val="28"/>
        </w:rPr>
        <w:t>»;</w:t>
      </w:r>
    </w:p>
    <w:p w:rsidR="005A4AF8" w:rsidRDefault="005A4AF8" w:rsidP="005A4AF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«753 </w:t>
      </w:r>
      <w:r w:rsidRPr="005A4AF8">
        <w:rPr>
          <w:szCs w:val="28"/>
        </w:rPr>
        <w:t xml:space="preserve">Предоставление субсидий бюджетным, автономным </w:t>
      </w:r>
      <w:r w:rsidR="00303268">
        <w:rPr>
          <w:szCs w:val="28"/>
        </w:rPr>
        <w:t xml:space="preserve">       </w:t>
      </w:r>
      <w:r w:rsidRPr="005A4AF8">
        <w:rPr>
          <w:szCs w:val="28"/>
        </w:rPr>
        <w:t>учреждениям и иным некоммерческим организациям</w:t>
      </w:r>
      <w:r>
        <w:rPr>
          <w:szCs w:val="28"/>
        </w:rPr>
        <w:t xml:space="preserve"> 07 02 7952600 600» сумму «</w:t>
      </w:r>
      <w:r w:rsidR="000E54A3">
        <w:rPr>
          <w:szCs w:val="28"/>
        </w:rPr>
        <w:t>52369,2</w:t>
      </w:r>
      <w:r>
        <w:rPr>
          <w:szCs w:val="28"/>
        </w:rPr>
        <w:t>» заменить суммой «</w:t>
      </w:r>
      <w:r w:rsidR="000E54A3">
        <w:rPr>
          <w:szCs w:val="28"/>
        </w:rPr>
        <w:t>52611,8</w:t>
      </w:r>
      <w:r>
        <w:rPr>
          <w:szCs w:val="28"/>
        </w:rPr>
        <w:t>»;</w:t>
      </w:r>
    </w:p>
    <w:p w:rsidR="00AA3F18" w:rsidRDefault="005A4AF8" w:rsidP="00AA3F1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в строке «753 </w:t>
      </w:r>
      <w:r w:rsidR="00AA3F18" w:rsidRPr="00A714C5">
        <w:rPr>
          <w:szCs w:val="28"/>
        </w:rPr>
        <w:t>Молодежная политика и оздоровление детей</w:t>
      </w:r>
      <w:r w:rsidR="00AA3F18">
        <w:rPr>
          <w:szCs w:val="28"/>
        </w:rPr>
        <w:t xml:space="preserve"> 07 07» сумму «</w:t>
      </w:r>
      <w:r w:rsidR="00A246E5">
        <w:rPr>
          <w:szCs w:val="28"/>
        </w:rPr>
        <w:t>25503,8</w:t>
      </w:r>
      <w:r w:rsidR="00AA3F18">
        <w:rPr>
          <w:szCs w:val="28"/>
        </w:rPr>
        <w:t>» заменить суммой «</w:t>
      </w:r>
      <w:r w:rsidR="00A246E5">
        <w:rPr>
          <w:szCs w:val="28"/>
        </w:rPr>
        <w:t>25858,6</w:t>
      </w:r>
      <w:r w:rsidR="00AA3F18">
        <w:rPr>
          <w:szCs w:val="28"/>
        </w:rPr>
        <w:t>», сумму «</w:t>
      </w:r>
      <w:r w:rsidR="00A246E5">
        <w:rPr>
          <w:szCs w:val="28"/>
        </w:rPr>
        <w:t>4880,8</w:t>
      </w:r>
      <w:r w:rsidR="00AA3F18">
        <w:rPr>
          <w:szCs w:val="28"/>
        </w:rPr>
        <w:t>» заменить суммой «</w:t>
      </w:r>
      <w:r w:rsidR="00A246E5">
        <w:rPr>
          <w:szCs w:val="28"/>
        </w:rPr>
        <w:t>5235,6</w:t>
      </w:r>
      <w:r w:rsidR="00AA3F18">
        <w:rPr>
          <w:szCs w:val="28"/>
        </w:rPr>
        <w:t>»;</w:t>
      </w:r>
    </w:p>
    <w:p w:rsidR="00A246E5" w:rsidRPr="00A246E5" w:rsidRDefault="00A246E5" w:rsidP="002930E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после строки «753 </w:t>
      </w:r>
      <w:r w:rsidRPr="0014345A">
        <w:rPr>
          <w:szCs w:val="28"/>
        </w:rPr>
        <w:t xml:space="preserve">Предоставление субсидий бюджетным, автономным </w:t>
      </w:r>
      <w:r>
        <w:rPr>
          <w:szCs w:val="28"/>
        </w:rPr>
        <w:t xml:space="preserve">       </w:t>
      </w:r>
      <w:r w:rsidRPr="0014345A">
        <w:rPr>
          <w:szCs w:val="28"/>
        </w:rPr>
        <w:t>учреждениям и иным некоммерческим организациям</w:t>
      </w:r>
      <w:r>
        <w:rPr>
          <w:szCs w:val="28"/>
        </w:rPr>
        <w:t xml:space="preserve"> 07 07 6210000 600»</w:t>
      </w:r>
      <w:r w:rsidR="00C97C60">
        <w:rPr>
          <w:szCs w:val="28"/>
        </w:rPr>
        <w:t xml:space="preserve">        </w:t>
      </w:r>
      <w:r>
        <w:rPr>
          <w:szCs w:val="28"/>
        </w:rPr>
        <w:t xml:space="preserve"> дополнить строками: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67"/>
        <w:gridCol w:w="567"/>
        <w:gridCol w:w="1276"/>
        <w:gridCol w:w="709"/>
        <w:gridCol w:w="1135"/>
        <w:gridCol w:w="1133"/>
      </w:tblGrid>
      <w:tr w:rsidR="00A246E5" w:rsidRPr="00A246E5" w:rsidTr="0085621C">
        <w:trPr>
          <w:trHeight w:val="412"/>
        </w:trPr>
        <w:tc>
          <w:tcPr>
            <w:tcW w:w="675" w:type="dxa"/>
          </w:tcPr>
          <w:p w:rsidR="00A246E5" w:rsidRPr="00A246E5" w:rsidRDefault="00A246E5" w:rsidP="00A246E5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A246E5">
              <w:rPr>
                <w:sz w:val="28"/>
                <w:szCs w:val="28"/>
              </w:rPr>
              <w:t>753</w:t>
            </w:r>
          </w:p>
        </w:tc>
        <w:tc>
          <w:tcPr>
            <w:tcW w:w="3828" w:type="dxa"/>
          </w:tcPr>
          <w:p w:rsidR="00A246E5" w:rsidRPr="00A246E5" w:rsidRDefault="00A246E5" w:rsidP="00A246E5">
            <w:pPr>
              <w:pStyle w:val="3"/>
              <w:tabs>
                <w:tab w:val="left" w:pos="709"/>
                <w:tab w:val="left" w:pos="1534"/>
              </w:tabs>
              <w:spacing w:after="0"/>
              <w:jc w:val="both"/>
              <w:rPr>
                <w:sz w:val="28"/>
                <w:szCs w:val="28"/>
              </w:rPr>
            </w:pPr>
            <w:r w:rsidRPr="00A246E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пальная  программа "Организация отдыха </w:t>
            </w:r>
            <w:r w:rsidRPr="00A246E5">
              <w:rPr>
                <w:sz w:val="28"/>
                <w:szCs w:val="28"/>
              </w:rPr>
              <w:t>озд</w:t>
            </w:r>
            <w:r w:rsidRPr="00A246E5">
              <w:rPr>
                <w:sz w:val="28"/>
                <w:szCs w:val="28"/>
              </w:rPr>
              <w:t>о</w:t>
            </w:r>
            <w:r w:rsidRPr="00A246E5">
              <w:rPr>
                <w:sz w:val="28"/>
                <w:szCs w:val="28"/>
              </w:rPr>
              <w:t xml:space="preserve">ровления и занятости детей и подростков на территории городского округа </w:t>
            </w:r>
            <w:proofErr w:type="gramStart"/>
            <w:r w:rsidRPr="00A246E5">
              <w:rPr>
                <w:sz w:val="28"/>
                <w:szCs w:val="28"/>
              </w:rPr>
              <w:t>Отрадный</w:t>
            </w:r>
            <w:proofErr w:type="gramEnd"/>
            <w:r w:rsidRPr="00A246E5">
              <w:rPr>
                <w:sz w:val="28"/>
                <w:szCs w:val="28"/>
              </w:rPr>
              <w:t xml:space="preserve"> на 2013-2015 гг."»</w:t>
            </w:r>
          </w:p>
        </w:tc>
        <w:tc>
          <w:tcPr>
            <w:tcW w:w="567" w:type="dxa"/>
          </w:tcPr>
          <w:p w:rsidR="00A246E5" w:rsidRPr="00A246E5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A246E5" w:rsidRPr="00A246E5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A246E5" w:rsidRPr="00A246E5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6240000</w:t>
            </w:r>
          </w:p>
        </w:tc>
        <w:tc>
          <w:tcPr>
            <w:tcW w:w="709" w:type="dxa"/>
          </w:tcPr>
          <w:p w:rsidR="00A246E5" w:rsidRPr="00A246E5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A246E5" w:rsidRPr="00A246E5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354,8</w:t>
            </w:r>
          </w:p>
        </w:tc>
        <w:tc>
          <w:tcPr>
            <w:tcW w:w="1133" w:type="dxa"/>
          </w:tcPr>
          <w:p w:rsidR="00A246E5" w:rsidRPr="00A246E5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354,8</w:t>
            </w:r>
          </w:p>
        </w:tc>
      </w:tr>
      <w:tr w:rsidR="00A246E5" w:rsidTr="0085621C">
        <w:trPr>
          <w:trHeight w:val="412"/>
        </w:trPr>
        <w:tc>
          <w:tcPr>
            <w:tcW w:w="675" w:type="dxa"/>
          </w:tcPr>
          <w:p w:rsidR="00A246E5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3828" w:type="dxa"/>
          </w:tcPr>
          <w:p w:rsidR="00A246E5" w:rsidRPr="00A246E5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A246E5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6E5">
              <w:rPr>
                <w:sz w:val="28"/>
                <w:szCs w:val="28"/>
              </w:rPr>
              <w:t>м</w:t>
            </w:r>
            <w:r w:rsidRPr="00A246E5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567" w:type="dxa"/>
          </w:tcPr>
          <w:p w:rsidR="00A246E5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A246E5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A246E5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6240000</w:t>
            </w:r>
          </w:p>
        </w:tc>
        <w:tc>
          <w:tcPr>
            <w:tcW w:w="709" w:type="dxa"/>
          </w:tcPr>
          <w:p w:rsidR="00A246E5" w:rsidRPr="00111DD6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5" w:type="dxa"/>
          </w:tcPr>
          <w:p w:rsidR="00A246E5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354,8</w:t>
            </w:r>
          </w:p>
        </w:tc>
        <w:tc>
          <w:tcPr>
            <w:tcW w:w="1133" w:type="dxa"/>
          </w:tcPr>
          <w:p w:rsidR="00A246E5" w:rsidRDefault="00A246E5" w:rsidP="0085621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354,8</w:t>
            </w:r>
          </w:p>
        </w:tc>
      </w:tr>
    </w:tbl>
    <w:p w:rsidR="00576A33" w:rsidRDefault="002C65AC" w:rsidP="00576A3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576A33">
        <w:rPr>
          <w:szCs w:val="28"/>
        </w:rPr>
        <w:t>в строке «75</w:t>
      </w:r>
      <w:r w:rsidR="001219B5">
        <w:rPr>
          <w:szCs w:val="28"/>
        </w:rPr>
        <w:t>3</w:t>
      </w:r>
      <w:r w:rsidR="001219B5" w:rsidRPr="001219B5">
        <w:t xml:space="preserve"> </w:t>
      </w:r>
      <w:r w:rsidR="001219B5" w:rsidRPr="001219B5">
        <w:rPr>
          <w:szCs w:val="28"/>
        </w:rPr>
        <w:t>Охрана семьи и детства</w:t>
      </w:r>
      <w:r w:rsidR="001219B5">
        <w:rPr>
          <w:szCs w:val="28"/>
        </w:rPr>
        <w:t xml:space="preserve"> 10 04</w:t>
      </w:r>
      <w:r w:rsidR="00576A33">
        <w:rPr>
          <w:szCs w:val="28"/>
        </w:rPr>
        <w:t>» сумму «</w:t>
      </w:r>
      <w:r w:rsidR="001219B5">
        <w:rPr>
          <w:szCs w:val="28"/>
        </w:rPr>
        <w:t>13076</w:t>
      </w:r>
      <w:r w:rsidR="00576A33">
        <w:rPr>
          <w:szCs w:val="28"/>
        </w:rPr>
        <w:t>» заменить суммой «</w:t>
      </w:r>
      <w:r w:rsidR="001219B5">
        <w:rPr>
          <w:szCs w:val="28"/>
        </w:rPr>
        <w:t>7181</w:t>
      </w:r>
      <w:r w:rsidR="00576A33">
        <w:rPr>
          <w:szCs w:val="28"/>
        </w:rPr>
        <w:t xml:space="preserve">», в столбце </w:t>
      </w:r>
      <w:r w:rsidR="00576A33">
        <w:rPr>
          <w:bCs/>
          <w:szCs w:val="28"/>
        </w:rPr>
        <w:t>«в т. ч. за счет безвозмездных поступлений» сумму «</w:t>
      </w:r>
      <w:r w:rsidR="001219B5">
        <w:rPr>
          <w:bCs/>
          <w:szCs w:val="28"/>
        </w:rPr>
        <w:t>13076</w:t>
      </w:r>
      <w:r w:rsidR="00576A33">
        <w:rPr>
          <w:bCs/>
          <w:szCs w:val="28"/>
        </w:rPr>
        <w:t>» заменить суммой «</w:t>
      </w:r>
      <w:r w:rsidR="001219B5">
        <w:rPr>
          <w:bCs/>
          <w:szCs w:val="28"/>
        </w:rPr>
        <w:t>7181</w:t>
      </w:r>
      <w:r w:rsidR="00576A33">
        <w:rPr>
          <w:bCs/>
          <w:szCs w:val="28"/>
        </w:rPr>
        <w:t>»;</w:t>
      </w:r>
    </w:p>
    <w:p w:rsidR="001219B5" w:rsidRDefault="001219B5" w:rsidP="001219B5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«753</w:t>
      </w:r>
      <w:proofErr w:type="gramStart"/>
      <w:r>
        <w:rPr>
          <w:bCs/>
          <w:szCs w:val="28"/>
        </w:rPr>
        <w:t xml:space="preserve"> </w:t>
      </w:r>
      <w:r w:rsidRPr="001219B5">
        <w:rPr>
          <w:bCs/>
          <w:szCs w:val="28"/>
        </w:rPr>
        <w:t>И</w:t>
      </w:r>
      <w:proofErr w:type="gramEnd"/>
      <w:r w:rsidRPr="001219B5">
        <w:rPr>
          <w:bCs/>
          <w:szCs w:val="28"/>
        </w:rPr>
        <w:t>ные безвозмездные и безвозвратные перечисления</w:t>
      </w:r>
      <w:r>
        <w:rPr>
          <w:bCs/>
          <w:szCs w:val="28"/>
        </w:rPr>
        <w:t xml:space="preserve"> 10 04 5200000» </w:t>
      </w:r>
      <w:r>
        <w:rPr>
          <w:szCs w:val="28"/>
        </w:rPr>
        <w:t xml:space="preserve">сумму «12691» заменить суммой «6948», в столбце </w:t>
      </w:r>
      <w:r>
        <w:rPr>
          <w:bCs/>
          <w:szCs w:val="28"/>
        </w:rPr>
        <w:t>«в т. ч. за счет</w:t>
      </w:r>
      <w:r w:rsidR="00C97C60">
        <w:rPr>
          <w:bCs/>
          <w:szCs w:val="28"/>
        </w:rPr>
        <w:t xml:space="preserve">   </w:t>
      </w:r>
      <w:r>
        <w:rPr>
          <w:bCs/>
          <w:szCs w:val="28"/>
        </w:rPr>
        <w:t xml:space="preserve"> безвозмездных поступлений» сумму «12691» заменить суммой «6948»;</w:t>
      </w:r>
    </w:p>
    <w:p w:rsidR="001219B5" w:rsidRDefault="001219B5" w:rsidP="001219B5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строке «753 </w:t>
      </w:r>
      <w:r w:rsidR="001C685E" w:rsidRPr="001C685E">
        <w:rPr>
          <w:bCs/>
          <w:szCs w:val="28"/>
        </w:rPr>
        <w:t>Социальное обеспечение и иные выплаты населению</w:t>
      </w:r>
      <w:r w:rsidR="001C685E">
        <w:rPr>
          <w:bCs/>
          <w:szCs w:val="28"/>
        </w:rPr>
        <w:t xml:space="preserve"> 10 04 5200000 300» </w:t>
      </w:r>
      <w:r w:rsidR="001C685E">
        <w:rPr>
          <w:szCs w:val="28"/>
        </w:rPr>
        <w:t xml:space="preserve">сумму «12691» заменить суммой «6948», в столбце </w:t>
      </w:r>
      <w:r w:rsidR="001C685E">
        <w:rPr>
          <w:bCs/>
          <w:szCs w:val="28"/>
        </w:rPr>
        <w:t>«в т. ч. за счет безвозмездных поступлений» сумму «12691» заменить суммой «6948»;</w:t>
      </w:r>
    </w:p>
    <w:p w:rsidR="001C685E" w:rsidRDefault="001C685E" w:rsidP="001219B5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строке «753 </w:t>
      </w:r>
      <w:r w:rsidRPr="001C685E">
        <w:rPr>
          <w:bCs/>
          <w:szCs w:val="28"/>
        </w:rPr>
        <w:t>Государственная программа РФ "Социальная поддержка граждан". Субвенции на выплату единовременного пособия при всех формах устройства детей, лишенных родительского попечения, в семью</w:t>
      </w:r>
      <w:r>
        <w:rPr>
          <w:bCs/>
          <w:szCs w:val="28"/>
        </w:rPr>
        <w:t xml:space="preserve"> 10 04 8035260» </w:t>
      </w:r>
      <w:r>
        <w:rPr>
          <w:szCs w:val="28"/>
        </w:rPr>
        <w:t xml:space="preserve">сумму «385» заменить суммой «233», в столбце </w:t>
      </w:r>
      <w:r>
        <w:rPr>
          <w:bCs/>
          <w:szCs w:val="28"/>
        </w:rPr>
        <w:t>«в т. ч. за счет безвозмездных поступлений» сумму «385» заменить суммой «233»;</w:t>
      </w:r>
    </w:p>
    <w:p w:rsidR="001219B5" w:rsidRDefault="0052770C" w:rsidP="00576A3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строке «753 </w:t>
      </w:r>
      <w:r w:rsidRPr="0052770C">
        <w:rPr>
          <w:bCs/>
          <w:szCs w:val="28"/>
        </w:rPr>
        <w:t>Массовый спорт</w:t>
      </w:r>
      <w:r>
        <w:rPr>
          <w:bCs/>
          <w:szCs w:val="28"/>
        </w:rPr>
        <w:t xml:space="preserve"> 11 02» сумму «37205» заменить суммой «39265,5»;</w:t>
      </w:r>
    </w:p>
    <w:p w:rsidR="0052770C" w:rsidRDefault="0052770C" w:rsidP="00576A3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строке «753 </w:t>
      </w:r>
      <w:r w:rsidRPr="0052770C">
        <w:rPr>
          <w:bCs/>
          <w:szCs w:val="28"/>
        </w:rPr>
        <w:t>Муниципальная  программа  "</w:t>
      </w:r>
      <w:proofErr w:type="gramStart"/>
      <w:r w:rsidRPr="0052770C">
        <w:rPr>
          <w:bCs/>
          <w:szCs w:val="28"/>
        </w:rPr>
        <w:t>Отрадный</w:t>
      </w:r>
      <w:proofErr w:type="gramEnd"/>
      <w:r w:rsidRPr="0052770C">
        <w:rPr>
          <w:bCs/>
          <w:szCs w:val="28"/>
        </w:rPr>
        <w:t xml:space="preserve"> - </w:t>
      </w:r>
      <w:proofErr w:type="spellStart"/>
      <w:r w:rsidRPr="0052770C">
        <w:rPr>
          <w:bCs/>
          <w:szCs w:val="28"/>
        </w:rPr>
        <w:t>Спортград</w:t>
      </w:r>
      <w:proofErr w:type="spellEnd"/>
      <w:r w:rsidRPr="0052770C">
        <w:rPr>
          <w:bCs/>
          <w:szCs w:val="28"/>
        </w:rPr>
        <w:t>" на 2012-2015 годы</w:t>
      </w:r>
      <w:r>
        <w:rPr>
          <w:bCs/>
          <w:szCs w:val="28"/>
        </w:rPr>
        <w:t xml:space="preserve"> 11 02 7950700» сумму «34337» заменить суммой «36397,5»;</w:t>
      </w:r>
    </w:p>
    <w:p w:rsidR="003A6A6A" w:rsidRDefault="00576A33" w:rsidP="00C5541F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строке «753 </w:t>
      </w:r>
      <w:r w:rsidRPr="00483381">
        <w:rPr>
          <w:szCs w:val="28"/>
        </w:rPr>
        <w:t xml:space="preserve">Предоставление субсидий бюджетным, автономным </w:t>
      </w:r>
      <w:r w:rsidR="005D5FE8">
        <w:rPr>
          <w:szCs w:val="28"/>
        </w:rPr>
        <w:t xml:space="preserve">       </w:t>
      </w:r>
      <w:r w:rsidRPr="00483381">
        <w:rPr>
          <w:szCs w:val="28"/>
        </w:rPr>
        <w:t>учреждениям и иным некоммерческим организациям</w:t>
      </w:r>
      <w:r w:rsidR="0052770C">
        <w:rPr>
          <w:szCs w:val="28"/>
        </w:rPr>
        <w:t xml:space="preserve"> 11</w:t>
      </w:r>
      <w:r>
        <w:rPr>
          <w:szCs w:val="28"/>
        </w:rPr>
        <w:t xml:space="preserve"> 0</w:t>
      </w:r>
      <w:r w:rsidR="0052770C">
        <w:rPr>
          <w:szCs w:val="28"/>
        </w:rPr>
        <w:t>2</w:t>
      </w:r>
      <w:r>
        <w:rPr>
          <w:szCs w:val="28"/>
        </w:rPr>
        <w:t xml:space="preserve"> 795</w:t>
      </w:r>
      <w:r w:rsidR="0052770C">
        <w:rPr>
          <w:szCs w:val="28"/>
        </w:rPr>
        <w:t>0</w:t>
      </w:r>
      <w:r>
        <w:rPr>
          <w:szCs w:val="28"/>
        </w:rPr>
        <w:t>700 600» сумму «</w:t>
      </w:r>
      <w:r w:rsidR="0052770C">
        <w:rPr>
          <w:szCs w:val="28"/>
        </w:rPr>
        <w:t>34177,5</w:t>
      </w:r>
      <w:r>
        <w:rPr>
          <w:szCs w:val="28"/>
        </w:rPr>
        <w:t>» заменить суммой «</w:t>
      </w:r>
      <w:r w:rsidR="0052770C">
        <w:rPr>
          <w:szCs w:val="28"/>
        </w:rPr>
        <w:t>36238</w:t>
      </w:r>
      <w:r>
        <w:rPr>
          <w:szCs w:val="28"/>
        </w:rPr>
        <w:t>»;</w:t>
      </w:r>
    </w:p>
    <w:p w:rsidR="00BD062D" w:rsidRDefault="00BD062D" w:rsidP="00BD062D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«Итого» сумму «</w:t>
      </w:r>
      <w:r w:rsidR="0052770C">
        <w:rPr>
          <w:bCs/>
          <w:szCs w:val="28"/>
        </w:rPr>
        <w:t>765008,4</w:t>
      </w:r>
      <w:r>
        <w:rPr>
          <w:bCs/>
          <w:szCs w:val="28"/>
        </w:rPr>
        <w:t>» заменить суммой «</w:t>
      </w:r>
      <w:r w:rsidR="009F1417">
        <w:rPr>
          <w:bCs/>
          <w:szCs w:val="28"/>
        </w:rPr>
        <w:t>848663,9</w:t>
      </w:r>
      <w:r>
        <w:rPr>
          <w:bCs/>
          <w:szCs w:val="28"/>
        </w:rPr>
        <w:t>», сумму «</w:t>
      </w:r>
      <w:r w:rsidR="0052770C">
        <w:rPr>
          <w:bCs/>
          <w:szCs w:val="28"/>
        </w:rPr>
        <w:t>368609,2</w:t>
      </w:r>
      <w:r>
        <w:rPr>
          <w:bCs/>
          <w:szCs w:val="28"/>
        </w:rPr>
        <w:t>» заменить суммой «</w:t>
      </w:r>
      <w:r w:rsidR="0052770C">
        <w:rPr>
          <w:bCs/>
          <w:szCs w:val="28"/>
        </w:rPr>
        <w:t>435236,9</w:t>
      </w:r>
      <w:r>
        <w:rPr>
          <w:bCs/>
          <w:szCs w:val="28"/>
        </w:rPr>
        <w:t>».</w:t>
      </w:r>
    </w:p>
    <w:p w:rsidR="003A6A6A" w:rsidRPr="00960BFE" w:rsidRDefault="003A6A6A" w:rsidP="00BD062D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</w:p>
    <w:tbl>
      <w:tblPr>
        <w:tblW w:w="197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3"/>
        <w:gridCol w:w="9811"/>
      </w:tblGrid>
      <w:tr w:rsidR="00711971" w:rsidRPr="008C39D5" w:rsidTr="00364CC1">
        <w:trPr>
          <w:trHeight w:val="377"/>
        </w:trPr>
        <w:tc>
          <w:tcPr>
            <w:tcW w:w="9953" w:type="dxa"/>
          </w:tcPr>
          <w:p w:rsidR="00C5541F" w:rsidRDefault="0052770C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4F7D52">
              <w:rPr>
                <w:sz w:val="28"/>
                <w:szCs w:val="28"/>
              </w:rPr>
              <w:t>.</w:t>
            </w:r>
            <w:r w:rsidR="00B41AF6">
              <w:rPr>
                <w:bCs/>
                <w:szCs w:val="28"/>
              </w:rPr>
              <w:t xml:space="preserve"> </w:t>
            </w:r>
            <w:r w:rsidR="00BD062D">
              <w:rPr>
                <w:bCs/>
                <w:szCs w:val="28"/>
              </w:rPr>
              <w:t xml:space="preserve"> </w:t>
            </w:r>
            <w:r w:rsidR="00C5541F">
              <w:rPr>
                <w:bCs/>
                <w:sz w:val="28"/>
                <w:szCs w:val="28"/>
              </w:rPr>
              <w:t>В п</w:t>
            </w:r>
            <w:r w:rsidR="00B41AF6" w:rsidRPr="00B41AF6">
              <w:rPr>
                <w:bCs/>
                <w:sz w:val="28"/>
                <w:szCs w:val="28"/>
              </w:rPr>
              <w:t>риложени</w:t>
            </w:r>
            <w:r w:rsidR="00C5541F">
              <w:rPr>
                <w:bCs/>
                <w:sz w:val="28"/>
                <w:szCs w:val="28"/>
              </w:rPr>
              <w:t>и</w:t>
            </w:r>
            <w:r w:rsidR="00B41AF6" w:rsidRPr="00B41AF6">
              <w:rPr>
                <w:bCs/>
                <w:sz w:val="28"/>
                <w:szCs w:val="28"/>
              </w:rPr>
              <w:t xml:space="preserve"> </w:t>
            </w:r>
            <w:r w:rsidR="00B41AF6">
              <w:rPr>
                <w:bCs/>
                <w:sz w:val="28"/>
                <w:szCs w:val="28"/>
              </w:rPr>
              <w:t>8</w:t>
            </w:r>
            <w:r w:rsidR="00C5541F">
              <w:rPr>
                <w:bCs/>
                <w:sz w:val="28"/>
                <w:szCs w:val="28"/>
              </w:rPr>
              <w:t>:</w:t>
            </w:r>
          </w:p>
          <w:p w:rsidR="00C5541F" w:rsidRDefault="00C5541F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</w:p>
          <w:p w:rsidR="007F0221" w:rsidRDefault="00C5541F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D062D">
              <w:rPr>
                <w:bCs/>
                <w:sz w:val="28"/>
                <w:szCs w:val="28"/>
              </w:rPr>
              <w:t xml:space="preserve"> </w:t>
            </w:r>
            <w:r w:rsidR="00B41AF6" w:rsidRPr="00B41AF6">
              <w:rPr>
                <w:bCs/>
                <w:sz w:val="28"/>
                <w:szCs w:val="28"/>
              </w:rPr>
              <w:t xml:space="preserve"> </w:t>
            </w:r>
            <w:r w:rsidR="00451FB8">
              <w:rPr>
                <w:bCs/>
                <w:sz w:val="28"/>
                <w:szCs w:val="28"/>
              </w:rPr>
              <w:t>в строке «</w:t>
            </w:r>
            <w:r w:rsidR="005F2CAB" w:rsidRPr="005F2CAB">
              <w:rPr>
                <w:bCs/>
                <w:sz w:val="28"/>
                <w:szCs w:val="28"/>
              </w:rPr>
              <w:t xml:space="preserve">Муниципальная  программа "Управление муниципальной </w:t>
            </w:r>
            <w:r w:rsidR="00C97C60">
              <w:rPr>
                <w:bCs/>
                <w:sz w:val="28"/>
                <w:szCs w:val="28"/>
              </w:rPr>
              <w:t xml:space="preserve">  </w:t>
            </w:r>
            <w:r w:rsidR="005F2CAB" w:rsidRPr="005F2CAB">
              <w:rPr>
                <w:bCs/>
                <w:sz w:val="28"/>
                <w:szCs w:val="28"/>
              </w:rPr>
              <w:t>собственностью городского округа Отрадный Самарской области на 2013-2015 г.г."</w:t>
            </w:r>
            <w:r w:rsidR="00924B4B">
              <w:rPr>
                <w:bCs/>
                <w:sz w:val="28"/>
                <w:szCs w:val="28"/>
              </w:rPr>
              <w:t xml:space="preserve">» </w:t>
            </w:r>
            <w:r w:rsidR="005F2CAB">
              <w:rPr>
                <w:bCs/>
                <w:sz w:val="28"/>
                <w:szCs w:val="28"/>
              </w:rPr>
              <w:t>сумму «</w:t>
            </w:r>
            <w:r w:rsidR="00612B7D">
              <w:rPr>
                <w:bCs/>
                <w:sz w:val="28"/>
                <w:szCs w:val="28"/>
              </w:rPr>
              <w:t>35376</w:t>
            </w:r>
            <w:r w:rsidR="005F2CAB">
              <w:rPr>
                <w:bCs/>
                <w:sz w:val="28"/>
                <w:szCs w:val="28"/>
              </w:rPr>
              <w:t>» заменить суммой «</w:t>
            </w:r>
            <w:r w:rsidR="00612B7D">
              <w:rPr>
                <w:bCs/>
                <w:sz w:val="28"/>
                <w:szCs w:val="28"/>
              </w:rPr>
              <w:t>39321</w:t>
            </w:r>
            <w:r w:rsidR="005F2CAB">
              <w:rPr>
                <w:bCs/>
                <w:sz w:val="28"/>
                <w:szCs w:val="28"/>
              </w:rPr>
              <w:t>»</w:t>
            </w:r>
            <w:r w:rsidR="00612B7D">
              <w:rPr>
                <w:bCs/>
                <w:sz w:val="28"/>
                <w:szCs w:val="28"/>
              </w:rPr>
              <w:t>, сумму «5210» заменить суммой «7482»</w:t>
            </w:r>
            <w:r w:rsidR="005F2CAB">
              <w:rPr>
                <w:bCs/>
                <w:sz w:val="28"/>
                <w:szCs w:val="28"/>
              </w:rPr>
              <w:t>;</w:t>
            </w:r>
          </w:p>
          <w:p w:rsidR="005F2CAB" w:rsidRDefault="005F2CAB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Pr="005F2CAB">
              <w:rPr>
                <w:bCs/>
                <w:sz w:val="28"/>
                <w:szCs w:val="28"/>
              </w:rPr>
              <w:t>Общегосударственные вопросы</w:t>
            </w:r>
            <w:r>
              <w:rPr>
                <w:bCs/>
                <w:sz w:val="28"/>
                <w:szCs w:val="28"/>
              </w:rPr>
              <w:t>» сумму «</w:t>
            </w:r>
            <w:r w:rsidR="00612B7D">
              <w:rPr>
                <w:bCs/>
                <w:sz w:val="28"/>
                <w:szCs w:val="28"/>
              </w:rPr>
              <w:t>34396</w:t>
            </w:r>
            <w:r>
              <w:rPr>
                <w:bCs/>
                <w:sz w:val="28"/>
                <w:szCs w:val="28"/>
              </w:rPr>
              <w:t xml:space="preserve">» заменить </w:t>
            </w:r>
            <w:r w:rsidR="005D5FE8">
              <w:rPr>
                <w:bCs/>
                <w:sz w:val="28"/>
                <w:szCs w:val="28"/>
              </w:rPr>
              <w:t xml:space="preserve"> </w:t>
            </w:r>
            <w:r w:rsidR="00C97C60">
              <w:rPr>
                <w:bCs/>
                <w:sz w:val="28"/>
                <w:szCs w:val="28"/>
              </w:rPr>
              <w:t xml:space="preserve">  </w:t>
            </w:r>
            <w:r w:rsidR="005D5FE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суммой «</w:t>
            </w:r>
            <w:r w:rsidR="00612B7D">
              <w:rPr>
                <w:bCs/>
                <w:sz w:val="28"/>
                <w:szCs w:val="28"/>
              </w:rPr>
              <w:t>35920</w:t>
            </w:r>
            <w:r>
              <w:rPr>
                <w:bCs/>
                <w:sz w:val="28"/>
                <w:szCs w:val="28"/>
              </w:rPr>
              <w:t>»;</w:t>
            </w:r>
          </w:p>
          <w:p w:rsidR="005F2CAB" w:rsidRDefault="005F2CAB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Pr="005F2CAB">
              <w:rPr>
                <w:bCs/>
                <w:sz w:val="28"/>
                <w:szCs w:val="28"/>
              </w:rPr>
              <w:t>Другие общегосударственные вопросы</w:t>
            </w:r>
            <w:r>
              <w:rPr>
                <w:bCs/>
                <w:sz w:val="28"/>
                <w:szCs w:val="28"/>
              </w:rPr>
              <w:t>» сумму «</w:t>
            </w:r>
            <w:r w:rsidR="00612B7D">
              <w:rPr>
                <w:bCs/>
                <w:sz w:val="28"/>
                <w:szCs w:val="28"/>
              </w:rPr>
              <w:t>34396</w:t>
            </w:r>
            <w:r>
              <w:rPr>
                <w:bCs/>
                <w:sz w:val="28"/>
                <w:szCs w:val="28"/>
              </w:rPr>
              <w:t>»</w:t>
            </w:r>
            <w:r w:rsidR="00C97C60"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>заменить суммой «</w:t>
            </w:r>
            <w:r w:rsidR="00612B7D">
              <w:rPr>
                <w:bCs/>
                <w:sz w:val="28"/>
                <w:szCs w:val="28"/>
              </w:rPr>
              <w:t>35920</w:t>
            </w:r>
            <w:r>
              <w:rPr>
                <w:bCs/>
                <w:sz w:val="28"/>
                <w:szCs w:val="28"/>
              </w:rPr>
              <w:t>»;</w:t>
            </w:r>
          </w:p>
          <w:p w:rsidR="005F2CAB" w:rsidRDefault="005F2CAB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91CD6">
              <w:rPr>
                <w:bCs/>
                <w:sz w:val="28"/>
                <w:szCs w:val="28"/>
              </w:rPr>
              <w:t>в строке «</w:t>
            </w:r>
            <w:r w:rsidR="00791CD6" w:rsidRPr="005F2CAB">
              <w:rPr>
                <w:bCs/>
                <w:sz w:val="28"/>
                <w:szCs w:val="28"/>
              </w:rPr>
              <w:t xml:space="preserve">Муниципальная  программа "Управление муниципальной </w:t>
            </w:r>
            <w:r w:rsidR="005D5FE8">
              <w:rPr>
                <w:bCs/>
                <w:sz w:val="28"/>
                <w:szCs w:val="28"/>
              </w:rPr>
              <w:t xml:space="preserve"> </w:t>
            </w:r>
            <w:r w:rsidR="00C97C60">
              <w:rPr>
                <w:bCs/>
                <w:sz w:val="28"/>
                <w:szCs w:val="28"/>
              </w:rPr>
              <w:t xml:space="preserve">  </w:t>
            </w:r>
            <w:r w:rsidR="005D5FE8">
              <w:rPr>
                <w:bCs/>
                <w:sz w:val="28"/>
                <w:szCs w:val="28"/>
              </w:rPr>
              <w:t xml:space="preserve">  </w:t>
            </w:r>
            <w:r w:rsidR="00791CD6" w:rsidRPr="005F2CAB">
              <w:rPr>
                <w:bCs/>
                <w:sz w:val="28"/>
                <w:szCs w:val="28"/>
              </w:rPr>
              <w:t>собственностью городского округа Отрадный Самарской области на 2013-2015 г.г."</w:t>
            </w:r>
            <w:r w:rsidR="00791CD6">
              <w:rPr>
                <w:bCs/>
                <w:sz w:val="28"/>
                <w:szCs w:val="28"/>
              </w:rPr>
              <w:t xml:space="preserve"> 01 13 7953500» сумму «</w:t>
            </w:r>
            <w:r w:rsidR="00A23328">
              <w:rPr>
                <w:bCs/>
                <w:sz w:val="28"/>
                <w:szCs w:val="28"/>
              </w:rPr>
              <w:t>29186</w:t>
            </w:r>
            <w:r w:rsidR="00791CD6">
              <w:rPr>
                <w:bCs/>
                <w:sz w:val="28"/>
                <w:szCs w:val="28"/>
              </w:rPr>
              <w:t>» заменить суммой «</w:t>
            </w:r>
            <w:r w:rsidR="00A23328">
              <w:rPr>
                <w:bCs/>
                <w:sz w:val="28"/>
                <w:szCs w:val="28"/>
              </w:rPr>
              <w:t>30710</w:t>
            </w:r>
            <w:r w:rsidR="00791CD6">
              <w:rPr>
                <w:bCs/>
                <w:sz w:val="28"/>
                <w:szCs w:val="28"/>
              </w:rPr>
              <w:t>»;</w:t>
            </w:r>
          </w:p>
          <w:p w:rsidR="00791CD6" w:rsidRDefault="00791CD6" w:rsidP="00791CD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</w:t>
            </w:r>
            <w:r w:rsidRPr="00791CD6">
              <w:rPr>
                <w:szCs w:val="28"/>
              </w:rPr>
              <w:t>Закупка товаров, работ и услуг для государственных</w:t>
            </w:r>
            <w:r w:rsidR="005D5FE8">
              <w:rPr>
                <w:szCs w:val="28"/>
              </w:rPr>
              <w:t xml:space="preserve">   </w:t>
            </w:r>
            <w:r w:rsidR="00C97C60">
              <w:rPr>
                <w:szCs w:val="28"/>
              </w:rPr>
              <w:t xml:space="preserve">   </w:t>
            </w:r>
            <w:r w:rsidR="005D5FE8">
              <w:rPr>
                <w:szCs w:val="28"/>
              </w:rPr>
              <w:t xml:space="preserve">        </w:t>
            </w:r>
            <w:r w:rsidRPr="00791CD6">
              <w:rPr>
                <w:szCs w:val="28"/>
              </w:rPr>
              <w:t xml:space="preserve"> (муниципальных) нужд</w:t>
            </w:r>
            <w:r>
              <w:rPr>
                <w:szCs w:val="28"/>
              </w:rPr>
              <w:t xml:space="preserve"> 01 13 7953500 200» сумму «</w:t>
            </w:r>
            <w:r w:rsidR="00A23328">
              <w:rPr>
                <w:szCs w:val="28"/>
              </w:rPr>
              <w:t>12320</w:t>
            </w:r>
            <w:r>
              <w:rPr>
                <w:szCs w:val="28"/>
              </w:rPr>
              <w:t>» заменить суммой «</w:t>
            </w:r>
            <w:r w:rsidR="00A23328">
              <w:rPr>
                <w:szCs w:val="28"/>
              </w:rPr>
              <w:t>12235</w:t>
            </w:r>
            <w:r>
              <w:rPr>
                <w:szCs w:val="28"/>
              </w:rPr>
              <w:t>»;</w:t>
            </w:r>
          </w:p>
          <w:p w:rsidR="00791CD6" w:rsidRDefault="00791CD6" w:rsidP="00791CD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«Иные бюджетные ассигнования 01 13 7953500 800» сумму «</w:t>
            </w:r>
            <w:r w:rsidR="00A23328">
              <w:rPr>
                <w:szCs w:val="28"/>
              </w:rPr>
              <w:t>1817</w:t>
            </w:r>
            <w:r>
              <w:rPr>
                <w:szCs w:val="28"/>
              </w:rPr>
              <w:t>» заменить суммой «</w:t>
            </w:r>
            <w:r w:rsidR="00A23328">
              <w:rPr>
                <w:szCs w:val="28"/>
              </w:rPr>
              <w:t>3426</w:t>
            </w:r>
            <w:r>
              <w:rPr>
                <w:szCs w:val="28"/>
              </w:rPr>
              <w:t>»;</w:t>
            </w:r>
          </w:p>
          <w:p w:rsidR="0085621C" w:rsidRDefault="0085621C" w:rsidP="00791CD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</w:t>
            </w:r>
            <w:r w:rsidRPr="0085621C">
              <w:rPr>
                <w:szCs w:val="28"/>
              </w:rPr>
              <w:t>Национальная экономика</w:t>
            </w:r>
            <w:r>
              <w:rPr>
                <w:szCs w:val="28"/>
              </w:rPr>
              <w:t xml:space="preserve"> 04» сумму «980» заменить суммой «3401», в столбце «в т.ч. за счет безвозмездных поступлений» указать сумму «2271,6»;</w:t>
            </w:r>
          </w:p>
          <w:p w:rsidR="0085621C" w:rsidRDefault="0085621C" w:rsidP="0085621C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столбце «</w:t>
            </w:r>
            <w:r w:rsidRPr="0085621C">
              <w:rPr>
                <w:szCs w:val="28"/>
              </w:rPr>
              <w:t>Другие вопросы в области национальной экономики</w:t>
            </w:r>
            <w:r>
              <w:rPr>
                <w:szCs w:val="28"/>
              </w:rPr>
              <w:t xml:space="preserve"> 04 12» сумму «980» заменить суммой «3401», в столбце «в т.ч. за счет безвозмездных поступлений» указать сумму «2271,6»;</w:t>
            </w:r>
          </w:p>
          <w:p w:rsidR="0085621C" w:rsidRDefault="0085621C" w:rsidP="00791CD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после строки «</w:t>
            </w:r>
            <w:r w:rsidRPr="0085621C">
              <w:rPr>
                <w:szCs w:val="28"/>
              </w:rPr>
              <w:t>Другие вопросы в области национальной экономики</w:t>
            </w:r>
            <w:r>
              <w:rPr>
                <w:szCs w:val="28"/>
              </w:rPr>
              <w:t xml:space="preserve"> 04 12» дополнить строками:</w:t>
            </w: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567"/>
              <w:gridCol w:w="567"/>
              <w:gridCol w:w="1275"/>
              <w:gridCol w:w="709"/>
              <w:gridCol w:w="1134"/>
              <w:gridCol w:w="1021"/>
            </w:tblGrid>
            <w:tr w:rsidR="0085621C" w:rsidTr="0085621C">
              <w:trPr>
                <w:trHeight w:val="412"/>
              </w:trPr>
              <w:tc>
                <w:tcPr>
                  <w:tcW w:w="4390" w:type="dxa"/>
                </w:tcPr>
                <w:p w:rsidR="0085621C" w:rsidRPr="00B503C8" w:rsidRDefault="0085621C" w:rsidP="0085621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Муниципальная программа </w:t>
                  </w:r>
                  <w:r w:rsidRPr="00345D5B">
                    <w:rPr>
                      <w:sz w:val="28"/>
                      <w:szCs w:val="28"/>
                    </w:rPr>
                    <w:t>"Управление муниципальной со</w:t>
                  </w:r>
                  <w:r w:rsidRPr="00345D5B">
                    <w:rPr>
                      <w:sz w:val="28"/>
                      <w:szCs w:val="28"/>
                    </w:rPr>
                    <w:t>б</w:t>
                  </w:r>
                  <w:r w:rsidRPr="00345D5B">
                    <w:rPr>
                      <w:sz w:val="28"/>
                      <w:szCs w:val="28"/>
                    </w:rPr>
                    <w:t>ственностью городского округа Отрадный Самарской области на 2013-2015 г.г."</w:t>
                  </w:r>
                </w:p>
              </w:tc>
              <w:tc>
                <w:tcPr>
                  <w:tcW w:w="567" w:type="dxa"/>
                </w:tcPr>
                <w:p w:rsidR="0085621C" w:rsidRDefault="0085621C" w:rsidP="0085621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85621C" w:rsidRDefault="0085621C" w:rsidP="0085621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75" w:type="dxa"/>
                </w:tcPr>
                <w:p w:rsidR="0085621C" w:rsidRDefault="0085621C" w:rsidP="0085621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5207600</w:t>
                  </w:r>
                </w:p>
              </w:tc>
              <w:tc>
                <w:tcPr>
                  <w:tcW w:w="709" w:type="dxa"/>
                </w:tcPr>
                <w:p w:rsidR="0085621C" w:rsidRPr="00111DD6" w:rsidRDefault="0085621C" w:rsidP="0085621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5621C" w:rsidRDefault="0085621C" w:rsidP="0085621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2271,6</w:t>
                  </w:r>
                </w:p>
              </w:tc>
              <w:tc>
                <w:tcPr>
                  <w:tcW w:w="1021" w:type="dxa"/>
                </w:tcPr>
                <w:p w:rsidR="0085621C" w:rsidRDefault="0085621C" w:rsidP="0085621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2271,6</w:t>
                  </w:r>
                </w:p>
              </w:tc>
            </w:tr>
            <w:tr w:rsidR="0085621C" w:rsidTr="0085621C">
              <w:trPr>
                <w:trHeight w:val="412"/>
              </w:trPr>
              <w:tc>
                <w:tcPr>
                  <w:tcW w:w="4390" w:type="dxa"/>
                </w:tcPr>
                <w:p w:rsidR="0085621C" w:rsidRPr="00B503C8" w:rsidRDefault="0085621C" w:rsidP="0085621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345D5B">
                    <w:rPr>
                      <w:sz w:val="28"/>
                      <w:szCs w:val="28"/>
                    </w:rPr>
                    <w:t>Закупка товаров, работ и услуг для государственных (муниц</w:t>
                  </w:r>
                  <w:r w:rsidRPr="00345D5B">
                    <w:rPr>
                      <w:sz w:val="28"/>
                      <w:szCs w:val="28"/>
                    </w:rPr>
                    <w:t>и</w:t>
                  </w:r>
                  <w:r w:rsidRPr="00345D5B">
                    <w:rPr>
                      <w:sz w:val="28"/>
                      <w:szCs w:val="28"/>
                    </w:rPr>
                    <w:t>пальных) нужд</w:t>
                  </w:r>
                </w:p>
              </w:tc>
              <w:tc>
                <w:tcPr>
                  <w:tcW w:w="567" w:type="dxa"/>
                </w:tcPr>
                <w:p w:rsidR="0085621C" w:rsidRDefault="0085621C" w:rsidP="0085621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85621C" w:rsidRDefault="0085621C" w:rsidP="0085621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75" w:type="dxa"/>
                </w:tcPr>
                <w:p w:rsidR="0085621C" w:rsidRDefault="0085621C" w:rsidP="0085621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5207600</w:t>
                  </w:r>
                </w:p>
              </w:tc>
              <w:tc>
                <w:tcPr>
                  <w:tcW w:w="709" w:type="dxa"/>
                </w:tcPr>
                <w:p w:rsidR="0085621C" w:rsidRPr="00111DD6" w:rsidRDefault="0085621C" w:rsidP="0085621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5621C" w:rsidRDefault="0085621C" w:rsidP="0085621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2271,6</w:t>
                  </w:r>
                </w:p>
              </w:tc>
              <w:tc>
                <w:tcPr>
                  <w:tcW w:w="1021" w:type="dxa"/>
                </w:tcPr>
                <w:p w:rsidR="0085621C" w:rsidRDefault="0085621C" w:rsidP="0085621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2271,6</w:t>
                  </w:r>
                </w:p>
              </w:tc>
            </w:tr>
          </w:tbl>
          <w:p w:rsidR="0085621C" w:rsidRDefault="0085621C" w:rsidP="00791CD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</w:p>
          <w:p w:rsidR="0085621C" w:rsidRDefault="0085621C" w:rsidP="00791CD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</w:t>
            </w:r>
            <w:r w:rsidRPr="0085621C">
              <w:rPr>
                <w:szCs w:val="28"/>
              </w:rPr>
              <w:t xml:space="preserve">Муниципальная  программа "Управление муниципальной </w:t>
            </w:r>
            <w:r w:rsidR="00523F87">
              <w:rPr>
                <w:szCs w:val="28"/>
              </w:rPr>
              <w:t xml:space="preserve">     </w:t>
            </w:r>
            <w:r w:rsidRPr="0085621C">
              <w:rPr>
                <w:szCs w:val="28"/>
              </w:rPr>
              <w:t>собственностью городского округа Отрадный Самарской области на 2013-2015 г.г."</w:t>
            </w:r>
            <w:r>
              <w:rPr>
                <w:szCs w:val="28"/>
              </w:rPr>
              <w:t xml:space="preserve"> 04 12 7953500» сумму «980» заменить суммой «1129,4»;</w:t>
            </w:r>
          </w:p>
          <w:p w:rsidR="0085621C" w:rsidRDefault="0085621C" w:rsidP="0085621C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 в строке «</w:t>
            </w:r>
            <w:r w:rsidRPr="00462EEB">
              <w:rPr>
                <w:szCs w:val="28"/>
              </w:rPr>
              <w:t xml:space="preserve">Закупка товаров, работ и услуг для государственных </w:t>
            </w:r>
            <w:r>
              <w:rPr>
                <w:szCs w:val="28"/>
              </w:rPr>
              <w:t xml:space="preserve">       </w:t>
            </w:r>
            <w:r w:rsidR="00523F87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</w:t>
            </w:r>
            <w:r w:rsidRPr="00462EEB">
              <w:rPr>
                <w:szCs w:val="28"/>
              </w:rPr>
              <w:t>(муниципальных) нужд</w:t>
            </w:r>
            <w:r>
              <w:rPr>
                <w:szCs w:val="28"/>
              </w:rPr>
              <w:t xml:space="preserve"> 04 12 7953500 200» сумму «980» заменить суммой </w:t>
            </w:r>
            <w:r>
              <w:rPr>
                <w:szCs w:val="28"/>
              </w:rPr>
              <w:lastRenderedPageBreak/>
              <w:t>«1129,4»;</w:t>
            </w:r>
          </w:p>
          <w:p w:rsidR="0085621C" w:rsidRDefault="0085621C" w:rsidP="0085621C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</w:t>
            </w:r>
            <w:r w:rsidRPr="0085621C">
              <w:rPr>
                <w:szCs w:val="28"/>
              </w:rPr>
              <w:t>Муниципальная  Экологическая программа на 2012-2014 годы</w:t>
            </w:r>
            <w:r>
              <w:rPr>
                <w:szCs w:val="28"/>
              </w:rPr>
              <w:t>» су</w:t>
            </w:r>
            <w:r w:rsidR="00BD5A6A">
              <w:rPr>
                <w:szCs w:val="28"/>
              </w:rPr>
              <w:t>мму «39725,6» заменить суммой «40851</w:t>
            </w:r>
            <w:r>
              <w:rPr>
                <w:szCs w:val="28"/>
              </w:rPr>
              <w:t>»;</w:t>
            </w:r>
          </w:p>
          <w:p w:rsidR="0085621C" w:rsidRDefault="0085621C" w:rsidP="0085621C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</w:t>
            </w:r>
            <w:r w:rsidRPr="0085621C">
              <w:rPr>
                <w:szCs w:val="28"/>
              </w:rPr>
              <w:t>Жилищно-коммунальное хозяйство</w:t>
            </w:r>
            <w:r>
              <w:rPr>
                <w:szCs w:val="28"/>
              </w:rPr>
              <w:t xml:space="preserve"> 05</w:t>
            </w:r>
            <w:r w:rsidR="00586C75">
              <w:rPr>
                <w:szCs w:val="28"/>
              </w:rPr>
              <w:t>»</w:t>
            </w:r>
            <w:r>
              <w:rPr>
                <w:szCs w:val="28"/>
              </w:rPr>
              <w:t xml:space="preserve"> сумму «28550,6»</w:t>
            </w:r>
            <w:r w:rsidR="00523F87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заменить суммой «28636»;</w:t>
            </w:r>
          </w:p>
          <w:p w:rsidR="0085621C" w:rsidRDefault="0085621C" w:rsidP="0085621C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86C75">
              <w:rPr>
                <w:szCs w:val="28"/>
              </w:rPr>
              <w:t>в строке «</w:t>
            </w:r>
            <w:r w:rsidR="00586C75" w:rsidRPr="00586C75">
              <w:rPr>
                <w:szCs w:val="28"/>
              </w:rPr>
              <w:t>Благоустройство</w:t>
            </w:r>
            <w:r w:rsidR="00586C75">
              <w:rPr>
                <w:szCs w:val="28"/>
              </w:rPr>
              <w:t xml:space="preserve"> 05 03» сумму «28550,6» заменить суммой «28636»;</w:t>
            </w:r>
          </w:p>
          <w:p w:rsidR="007761CA" w:rsidRDefault="00586C75" w:rsidP="007761CA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761CA">
              <w:rPr>
                <w:szCs w:val="28"/>
              </w:rPr>
              <w:t>в строке «</w:t>
            </w:r>
            <w:r w:rsidR="007761CA" w:rsidRPr="0085621C">
              <w:rPr>
                <w:szCs w:val="28"/>
              </w:rPr>
              <w:t>Муниципальная  Экологическая программа на 2012-2014 годы</w:t>
            </w:r>
            <w:r w:rsidR="007761CA">
              <w:rPr>
                <w:szCs w:val="28"/>
              </w:rPr>
              <w:t xml:space="preserve"> 05 03 7950600» сумму «15357,6» заменить суммой «15443»;</w:t>
            </w:r>
          </w:p>
          <w:p w:rsidR="00666369" w:rsidRDefault="007761CA" w:rsidP="001350EE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</w:t>
            </w:r>
            <w:r w:rsidRPr="009A54DB">
              <w:rPr>
                <w:szCs w:val="28"/>
              </w:rPr>
              <w:t xml:space="preserve">Закупка товаров, работ и услуг для государственных </w:t>
            </w:r>
            <w:r>
              <w:rPr>
                <w:szCs w:val="28"/>
              </w:rPr>
              <w:t xml:space="preserve"> </w:t>
            </w:r>
            <w:r w:rsidR="00523F87">
              <w:rPr>
                <w:szCs w:val="28"/>
              </w:rPr>
              <w:t xml:space="preserve">             </w:t>
            </w:r>
            <w:r w:rsidRPr="009A54DB">
              <w:rPr>
                <w:szCs w:val="28"/>
              </w:rPr>
              <w:t>(муниципальных) нужд</w:t>
            </w:r>
            <w:r>
              <w:rPr>
                <w:szCs w:val="28"/>
              </w:rPr>
              <w:t xml:space="preserve"> 05 03 7950600 200» сумму «3331» заменить суммой «3416,4»;</w:t>
            </w:r>
          </w:p>
          <w:p w:rsidR="00BD5A6A" w:rsidRDefault="00BD5A6A" w:rsidP="001350EE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«Охрана окружающей среды 06» сумму «1175» заменить суммой «12215»;</w:t>
            </w:r>
          </w:p>
          <w:p w:rsidR="00BD5A6A" w:rsidRDefault="00BD5A6A" w:rsidP="001350EE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C2B8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строке «Другие вопросы в области охраны </w:t>
            </w:r>
            <w:r w:rsidR="000C2B8B">
              <w:rPr>
                <w:szCs w:val="28"/>
              </w:rPr>
              <w:t>окружающей среды 06 05» сумму «11175» заменить суммой «12215»;</w:t>
            </w:r>
          </w:p>
          <w:p w:rsidR="000C2B8B" w:rsidRDefault="000C2B8B" w:rsidP="001350EE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</w:t>
            </w:r>
            <w:r w:rsidRPr="0085621C">
              <w:rPr>
                <w:szCs w:val="28"/>
              </w:rPr>
              <w:t>Муниципальная  Экологическая программа на 2012-2014 годы</w:t>
            </w:r>
            <w:r>
              <w:rPr>
                <w:szCs w:val="28"/>
              </w:rPr>
              <w:t xml:space="preserve"> 06 05 7950600» сумму «11175» заменить суммой «12215»;</w:t>
            </w:r>
          </w:p>
          <w:p w:rsidR="000C2B8B" w:rsidRPr="001350EE" w:rsidRDefault="000C2B8B" w:rsidP="001350EE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</w:t>
            </w:r>
            <w:r w:rsidRPr="000C2B8B">
              <w:rPr>
                <w:szCs w:val="28"/>
              </w:rPr>
              <w:t xml:space="preserve">Закупка товаров, работ и услуг для государственных </w:t>
            </w:r>
            <w:r w:rsidR="00523F87">
              <w:rPr>
                <w:szCs w:val="28"/>
              </w:rPr>
              <w:t xml:space="preserve">             </w:t>
            </w:r>
            <w:r w:rsidRPr="000C2B8B">
              <w:rPr>
                <w:szCs w:val="28"/>
              </w:rPr>
              <w:t>(муниципальных) нужд</w:t>
            </w:r>
            <w:r>
              <w:rPr>
                <w:szCs w:val="28"/>
              </w:rPr>
              <w:t xml:space="preserve"> 06 05 7950600 200» сумму «1746,1» заменить суммой «2786,1»;</w:t>
            </w:r>
          </w:p>
          <w:p w:rsidR="00012F8C" w:rsidRDefault="00012F8C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Pr="00012F8C">
              <w:rPr>
                <w:bCs/>
                <w:sz w:val="28"/>
                <w:szCs w:val="28"/>
              </w:rPr>
              <w:t>Муниципальная  программа "Развитие образования в</w:t>
            </w:r>
            <w:r w:rsidR="00BD5A6A">
              <w:rPr>
                <w:bCs/>
                <w:sz w:val="28"/>
                <w:szCs w:val="28"/>
              </w:rPr>
              <w:t xml:space="preserve">  </w:t>
            </w:r>
            <w:r w:rsidRPr="00012F8C">
              <w:rPr>
                <w:bCs/>
                <w:sz w:val="28"/>
                <w:szCs w:val="28"/>
              </w:rPr>
              <w:t xml:space="preserve">городском округе </w:t>
            </w:r>
            <w:proofErr w:type="gramStart"/>
            <w:r w:rsidRPr="00012F8C">
              <w:rPr>
                <w:bCs/>
                <w:sz w:val="28"/>
                <w:szCs w:val="28"/>
              </w:rPr>
              <w:t>Отрадный</w:t>
            </w:r>
            <w:proofErr w:type="gramEnd"/>
            <w:r w:rsidRPr="00012F8C">
              <w:rPr>
                <w:bCs/>
                <w:sz w:val="28"/>
                <w:szCs w:val="28"/>
              </w:rPr>
              <w:t xml:space="preserve"> Самарской области на 2012-2015 гг."</w:t>
            </w:r>
            <w:r>
              <w:rPr>
                <w:bCs/>
                <w:sz w:val="28"/>
                <w:szCs w:val="28"/>
              </w:rPr>
              <w:t>» сумму «</w:t>
            </w:r>
            <w:r w:rsidR="001350EE">
              <w:rPr>
                <w:bCs/>
                <w:sz w:val="28"/>
                <w:szCs w:val="28"/>
              </w:rPr>
              <w:t>57548,1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523F87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>заменить суммой «</w:t>
            </w:r>
            <w:r w:rsidR="001350EE">
              <w:rPr>
                <w:bCs/>
                <w:sz w:val="28"/>
                <w:szCs w:val="28"/>
              </w:rPr>
              <w:t>124580,7</w:t>
            </w:r>
            <w:r>
              <w:rPr>
                <w:bCs/>
                <w:sz w:val="28"/>
                <w:szCs w:val="28"/>
              </w:rPr>
              <w:t>»</w:t>
            </w:r>
            <w:r w:rsidR="001350EE">
              <w:rPr>
                <w:bCs/>
                <w:sz w:val="28"/>
                <w:szCs w:val="28"/>
              </w:rPr>
              <w:t>, сумму «1940» заменить суммой «60800»;</w:t>
            </w:r>
          </w:p>
          <w:p w:rsidR="00012F8C" w:rsidRDefault="00012F8C" w:rsidP="001350EE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«Образование 07» сумму «</w:t>
            </w:r>
            <w:r w:rsidR="001350EE">
              <w:rPr>
                <w:bCs/>
                <w:sz w:val="28"/>
                <w:szCs w:val="28"/>
              </w:rPr>
              <w:t>57548,1</w:t>
            </w:r>
            <w:r>
              <w:rPr>
                <w:bCs/>
                <w:sz w:val="28"/>
                <w:szCs w:val="28"/>
              </w:rPr>
              <w:t>» заменить суммой «</w:t>
            </w:r>
            <w:r w:rsidR="001350EE">
              <w:rPr>
                <w:bCs/>
                <w:sz w:val="28"/>
                <w:szCs w:val="28"/>
              </w:rPr>
              <w:t>124580,7</w:t>
            </w:r>
            <w:r>
              <w:rPr>
                <w:bCs/>
                <w:sz w:val="28"/>
                <w:szCs w:val="28"/>
              </w:rPr>
              <w:t>»</w:t>
            </w:r>
            <w:r w:rsidR="001350EE">
              <w:rPr>
                <w:bCs/>
                <w:sz w:val="28"/>
                <w:szCs w:val="28"/>
              </w:rPr>
              <w:t>, сумму «1940» заменить суммой «60800»;</w:t>
            </w:r>
          </w:p>
          <w:p w:rsidR="00012F8C" w:rsidRDefault="00012F8C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«Общее образование 07 02» сумму «</w:t>
            </w:r>
            <w:r w:rsidR="001350EE">
              <w:rPr>
                <w:bCs/>
                <w:sz w:val="28"/>
                <w:szCs w:val="28"/>
              </w:rPr>
              <w:t>55418,7</w:t>
            </w:r>
            <w:r>
              <w:rPr>
                <w:bCs/>
                <w:sz w:val="28"/>
                <w:szCs w:val="28"/>
              </w:rPr>
              <w:t>» заменить суммой «</w:t>
            </w:r>
            <w:r w:rsidR="001350EE">
              <w:rPr>
                <w:bCs/>
                <w:sz w:val="28"/>
                <w:szCs w:val="28"/>
              </w:rPr>
              <w:t>122451,3</w:t>
            </w:r>
            <w:r>
              <w:rPr>
                <w:bCs/>
                <w:sz w:val="28"/>
                <w:szCs w:val="28"/>
              </w:rPr>
              <w:t>»</w:t>
            </w:r>
            <w:r w:rsidR="001350EE">
              <w:rPr>
                <w:bCs/>
                <w:sz w:val="28"/>
                <w:szCs w:val="28"/>
              </w:rPr>
              <w:t>, сумму «1940» заменить суммой «60800»;</w:t>
            </w:r>
          </w:p>
          <w:p w:rsidR="001350EE" w:rsidRDefault="001350EE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после строки «</w:t>
            </w:r>
            <w:r w:rsidR="003614D2" w:rsidRPr="003614D2">
              <w:rPr>
                <w:bCs/>
                <w:sz w:val="28"/>
                <w:szCs w:val="28"/>
              </w:rPr>
              <w:t xml:space="preserve">Предоставление субсидий бюджетным, автономным </w:t>
            </w:r>
            <w:r w:rsidR="00523F87">
              <w:rPr>
                <w:bCs/>
                <w:sz w:val="28"/>
                <w:szCs w:val="28"/>
              </w:rPr>
              <w:t xml:space="preserve">       </w:t>
            </w:r>
            <w:r w:rsidR="003614D2" w:rsidRPr="003614D2">
              <w:rPr>
                <w:bCs/>
                <w:sz w:val="28"/>
                <w:szCs w:val="28"/>
              </w:rPr>
              <w:t>учреждениям и иным некоммерческим организациям</w:t>
            </w:r>
            <w:r w:rsidR="003614D2">
              <w:rPr>
                <w:bCs/>
                <w:sz w:val="28"/>
                <w:szCs w:val="28"/>
              </w:rPr>
              <w:t xml:space="preserve"> 07 02 6090404 600» </w:t>
            </w:r>
            <w:r w:rsidR="00523F87">
              <w:rPr>
                <w:bCs/>
                <w:sz w:val="28"/>
                <w:szCs w:val="28"/>
              </w:rPr>
              <w:t xml:space="preserve">         </w:t>
            </w:r>
            <w:r w:rsidR="003614D2">
              <w:rPr>
                <w:bCs/>
                <w:sz w:val="28"/>
                <w:szCs w:val="28"/>
              </w:rPr>
              <w:t>дополнить строками:</w:t>
            </w:r>
          </w:p>
          <w:p w:rsidR="00F4013C" w:rsidRDefault="00F4013C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567"/>
              <w:gridCol w:w="567"/>
              <w:gridCol w:w="1275"/>
              <w:gridCol w:w="709"/>
              <w:gridCol w:w="1134"/>
              <w:gridCol w:w="1021"/>
            </w:tblGrid>
            <w:tr w:rsidR="00F4013C" w:rsidTr="00F4013C">
              <w:trPr>
                <w:trHeight w:val="412"/>
              </w:trPr>
              <w:tc>
                <w:tcPr>
                  <w:tcW w:w="4503" w:type="dxa"/>
                </w:tcPr>
                <w:p w:rsidR="00F4013C" w:rsidRPr="00AE511D" w:rsidRDefault="00F4013C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AE511D">
                    <w:rPr>
                      <w:sz w:val="28"/>
                      <w:szCs w:val="28"/>
                    </w:rPr>
                    <w:t>Муниципальная  программа  "Ра</w:t>
                  </w:r>
                  <w:r w:rsidRPr="00AE511D">
                    <w:rPr>
                      <w:sz w:val="28"/>
                      <w:szCs w:val="28"/>
                    </w:rPr>
                    <w:t>з</w:t>
                  </w:r>
                  <w:r w:rsidRPr="00AE511D">
                    <w:rPr>
                      <w:sz w:val="28"/>
                      <w:szCs w:val="28"/>
                    </w:rPr>
                    <w:t xml:space="preserve">витие </w:t>
                  </w:r>
                  <w:r>
                    <w:rPr>
                      <w:sz w:val="28"/>
                      <w:szCs w:val="28"/>
                    </w:rPr>
                    <w:t>образования в</w:t>
                  </w:r>
                  <w:r w:rsidRPr="00AE511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E511D">
                    <w:rPr>
                      <w:sz w:val="28"/>
                      <w:szCs w:val="28"/>
                    </w:rPr>
                    <w:t>городском</w:t>
                  </w:r>
                  <w:proofErr w:type="gramEnd"/>
                  <w:r w:rsidRPr="00AE511D">
                    <w:rPr>
                      <w:sz w:val="28"/>
                      <w:szCs w:val="28"/>
                    </w:rPr>
                    <w:t xml:space="preserve"> округа Отрадный Самарской обл</w:t>
                  </w:r>
                  <w:r w:rsidRPr="00AE511D">
                    <w:rPr>
                      <w:sz w:val="28"/>
                      <w:szCs w:val="28"/>
                    </w:rPr>
                    <w:t>а</w:t>
                  </w:r>
                  <w:r w:rsidRPr="00AE511D">
                    <w:rPr>
                      <w:sz w:val="28"/>
                      <w:szCs w:val="28"/>
                    </w:rPr>
                    <w:t>сти на 2012-2015 гг.»</w:t>
                  </w:r>
                </w:p>
              </w:tc>
              <w:tc>
                <w:tcPr>
                  <w:tcW w:w="567" w:type="dxa"/>
                </w:tcPr>
                <w:p w:rsidR="00F4013C" w:rsidRDefault="00F4013C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F4013C" w:rsidRDefault="00F4013C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75" w:type="dxa"/>
                </w:tcPr>
                <w:p w:rsidR="00F4013C" w:rsidRDefault="00F4013C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6240000</w:t>
                  </w:r>
                </w:p>
              </w:tc>
              <w:tc>
                <w:tcPr>
                  <w:tcW w:w="709" w:type="dxa"/>
                </w:tcPr>
                <w:p w:rsidR="00F4013C" w:rsidRPr="00111DD6" w:rsidRDefault="00F4013C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4013C" w:rsidRDefault="00F4013C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58860</w:t>
                  </w:r>
                </w:p>
              </w:tc>
              <w:tc>
                <w:tcPr>
                  <w:tcW w:w="1021" w:type="dxa"/>
                </w:tcPr>
                <w:p w:rsidR="00F4013C" w:rsidRDefault="00F4013C" w:rsidP="00F4013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58860</w:t>
                  </w:r>
                </w:p>
              </w:tc>
            </w:tr>
            <w:tr w:rsidR="00F4013C" w:rsidTr="00F4013C">
              <w:trPr>
                <w:trHeight w:val="412"/>
              </w:trPr>
              <w:tc>
                <w:tcPr>
                  <w:tcW w:w="4503" w:type="dxa"/>
                </w:tcPr>
                <w:p w:rsidR="00F4013C" w:rsidRPr="0003519B" w:rsidRDefault="00F4013C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03519B">
                    <w:rPr>
                      <w:bCs/>
                      <w:sz w:val="28"/>
                      <w:szCs w:val="28"/>
                    </w:rPr>
                    <w:t>Закупка товаров, работ и услуг для государственных муниципальных) нужд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F4013C" w:rsidRDefault="00F4013C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F4013C" w:rsidRDefault="00F4013C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75" w:type="dxa"/>
                </w:tcPr>
                <w:p w:rsidR="00F4013C" w:rsidRDefault="00F4013C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6240000</w:t>
                  </w:r>
                </w:p>
              </w:tc>
              <w:tc>
                <w:tcPr>
                  <w:tcW w:w="709" w:type="dxa"/>
                </w:tcPr>
                <w:p w:rsidR="00F4013C" w:rsidRDefault="00F4013C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F4013C" w:rsidRDefault="00F4013C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58860</w:t>
                  </w:r>
                </w:p>
              </w:tc>
              <w:tc>
                <w:tcPr>
                  <w:tcW w:w="1021" w:type="dxa"/>
                </w:tcPr>
                <w:p w:rsidR="00F4013C" w:rsidRDefault="00F4013C" w:rsidP="00F4013C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9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58860</w:t>
                  </w:r>
                </w:p>
              </w:tc>
            </w:tr>
          </w:tbl>
          <w:p w:rsidR="003614D2" w:rsidRDefault="003614D2" w:rsidP="0014265F">
            <w:pPr>
              <w:pStyle w:val="3"/>
              <w:spacing w:after="0" w:line="276" w:lineRule="auto"/>
              <w:ind w:right="-2"/>
              <w:jc w:val="both"/>
              <w:rPr>
                <w:bCs/>
                <w:sz w:val="28"/>
                <w:szCs w:val="28"/>
              </w:rPr>
            </w:pPr>
          </w:p>
          <w:p w:rsidR="00012F8C" w:rsidRDefault="00012F8C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в строке «</w:t>
            </w:r>
            <w:r w:rsidRPr="00012F8C">
              <w:rPr>
                <w:bCs/>
                <w:sz w:val="28"/>
                <w:szCs w:val="28"/>
              </w:rPr>
              <w:t xml:space="preserve">Муниципальная  программа "Развитие образования в </w:t>
            </w:r>
            <w:r w:rsidR="005D5FE8">
              <w:rPr>
                <w:bCs/>
                <w:sz w:val="28"/>
                <w:szCs w:val="28"/>
              </w:rPr>
              <w:t xml:space="preserve">      </w:t>
            </w:r>
            <w:r w:rsidR="00165C22">
              <w:rPr>
                <w:bCs/>
                <w:sz w:val="28"/>
                <w:szCs w:val="28"/>
              </w:rPr>
              <w:t xml:space="preserve">   </w:t>
            </w:r>
            <w:r w:rsidR="005D5FE8">
              <w:rPr>
                <w:bCs/>
                <w:sz w:val="28"/>
                <w:szCs w:val="28"/>
              </w:rPr>
              <w:t xml:space="preserve">       </w:t>
            </w:r>
            <w:r w:rsidRPr="00012F8C">
              <w:rPr>
                <w:bCs/>
                <w:sz w:val="28"/>
                <w:szCs w:val="28"/>
              </w:rPr>
              <w:t xml:space="preserve">городском округе </w:t>
            </w:r>
            <w:proofErr w:type="gramStart"/>
            <w:r w:rsidRPr="00012F8C">
              <w:rPr>
                <w:bCs/>
                <w:sz w:val="28"/>
                <w:szCs w:val="28"/>
              </w:rPr>
              <w:t>Отрадный</w:t>
            </w:r>
            <w:proofErr w:type="gramEnd"/>
            <w:r w:rsidRPr="00012F8C">
              <w:rPr>
                <w:bCs/>
                <w:sz w:val="28"/>
                <w:szCs w:val="28"/>
              </w:rPr>
              <w:t xml:space="preserve"> Самарской области на 2012-2015 гг."</w:t>
            </w:r>
            <w:r>
              <w:rPr>
                <w:bCs/>
                <w:sz w:val="28"/>
                <w:szCs w:val="28"/>
              </w:rPr>
              <w:t xml:space="preserve"> 07 02 7952600» сумму «</w:t>
            </w:r>
            <w:r w:rsidR="0014265F">
              <w:rPr>
                <w:bCs/>
                <w:sz w:val="28"/>
                <w:szCs w:val="28"/>
              </w:rPr>
              <w:t>53478,7</w:t>
            </w:r>
            <w:r>
              <w:rPr>
                <w:bCs/>
                <w:sz w:val="28"/>
                <w:szCs w:val="28"/>
              </w:rPr>
              <w:t>» заменить суммой «</w:t>
            </w:r>
            <w:r w:rsidR="0014265F">
              <w:rPr>
                <w:bCs/>
                <w:sz w:val="28"/>
                <w:szCs w:val="28"/>
              </w:rPr>
              <w:t>61651,3</w:t>
            </w:r>
            <w:r>
              <w:rPr>
                <w:bCs/>
                <w:sz w:val="28"/>
                <w:szCs w:val="28"/>
              </w:rPr>
              <w:t>»;</w:t>
            </w:r>
          </w:p>
          <w:p w:rsidR="0014265F" w:rsidRDefault="0014265F" w:rsidP="000F74AD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Pr="0003519B">
              <w:rPr>
                <w:bCs/>
                <w:sz w:val="28"/>
                <w:szCs w:val="28"/>
              </w:rPr>
              <w:t>Закупка товаров, работ и услуг для государственных муниц</w:t>
            </w:r>
            <w:r w:rsidRPr="0003519B">
              <w:rPr>
                <w:bCs/>
                <w:sz w:val="28"/>
                <w:szCs w:val="28"/>
              </w:rPr>
              <w:t>и</w:t>
            </w:r>
            <w:r w:rsidRPr="0003519B">
              <w:rPr>
                <w:bCs/>
                <w:sz w:val="28"/>
                <w:szCs w:val="28"/>
              </w:rPr>
              <w:t>пальных) нужд</w:t>
            </w:r>
            <w:r>
              <w:rPr>
                <w:bCs/>
                <w:sz w:val="28"/>
                <w:szCs w:val="28"/>
              </w:rPr>
              <w:t xml:space="preserve"> 07 02 7952600 200» сумму «1109,5» заменить суммой «9039,5»;</w:t>
            </w:r>
          </w:p>
          <w:p w:rsidR="008707AA" w:rsidRDefault="008707AA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Pr="008707AA">
              <w:rPr>
                <w:bCs/>
                <w:sz w:val="28"/>
                <w:szCs w:val="28"/>
              </w:rPr>
              <w:t xml:space="preserve">Предоставление субсидий бюджетным, автономным </w:t>
            </w:r>
            <w:r w:rsidR="005D5FE8">
              <w:rPr>
                <w:bCs/>
                <w:sz w:val="28"/>
                <w:szCs w:val="28"/>
              </w:rPr>
              <w:t xml:space="preserve">   </w:t>
            </w:r>
            <w:r w:rsidR="00165C22">
              <w:rPr>
                <w:bCs/>
                <w:sz w:val="28"/>
                <w:szCs w:val="28"/>
              </w:rPr>
              <w:t xml:space="preserve">  </w:t>
            </w:r>
            <w:r w:rsidR="005D5FE8">
              <w:rPr>
                <w:bCs/>
                <w:sz w:val="28"/>
                <w:szCs w:val="28"/>
              </w:rPr>
              <w:t xml:space="preserve">          </w:t>
            </w:r>
            <w:r w:rsidRPr="008707AA">
              <w:rPr>
                <w:bCs/>
                <w:sz w:val="28"/>
                <w:szCs w:val="28"/>
              </w:rPr>
              <w:t>учреждениям и иным некоммерческим организациям</w:t>
            </w:r>
            <w:r>
              <w:rPr>
                <w:bCs/>
                <w:sz w:val="28"/>
                <w:szCs w:val="28"/>
              </w:rPr>
              <w:t xml:space="preserve"> 07 02 7952600 600» сумму «</w:t>
            </w:r>
            <w:r w:rsidR="000F74AD">
              <w:rPr>
                <w:bCs/>
                <w:sz w:val="28"/>
                <w:szCs w:val="28"/>
              </w:rPr>
              <w:t>52369,2</w:t>
            </w:r>
            <w:r>
              <w:rPr>
                <w:bCs/>
                <w:sz w:val="28"/>
                <w:szCs w:val="28"/>
              </w:rPr>
              <w:t>» заменить суммой «</w:t>
            </w:r>
            <w:r w:rsidR="000F74AD">
              <w:rPr>
                <w:bCs/>
                <w:sz w:val="28"/>
                <w:szCs w:val="28"/>
              </w:rPr>
              <w:t>52611,8</w:t>
            </w:r>
            <w:r>
              <w:rPr>
                <w:bCs/>
                <w:sz w:val="28"/>
                <w:szCs w:val="28"/>
              </w:rPr>
              <w:t>»;</w:t>
            </w:r>
          </w:p>
          <w:p w:rsidR="000F74AD" w:rsidRDefault="008707AA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22842">
              <w:rPr>
                <w:bCs/>
                <w:sz w:val="28"/>
                <w:szCs w:val="28"/>
              </w:rPr>
              <w:t>в строке «</w:t>
            </w:r>
            <w:r w:rsidR="00422842" w:rsidRPr="00422842">
              <w:rPr>
                <w:bCs/>
                <w:sz w:val="28"/>
                <w:szCs w:val="28"/>
              </w:rPr>
              <w:t xml:space="preserve">Муниципальная  программа "Сохранение и развитие культуры и искусства городского округа </w:t>
            </w:r>
            <w:proofErr w:type="gramStart"/>
            <w:r w:rsidR="00422842" w:rsidRPr="00422842">
              <w:rPr>
                <w:bCs/>
                <w:sz w:val="28"/>
                <w:szCs w:val="28"/>
              </w:rPr>
              <w:t>Отрадный</w:t>
            </w:r>
            <w:proofErr w:type="gramEnd"/>
            <w:r w:rsidR="00422842" w:rsidRPr="00422842">
              <w:rPr>
                <w:bCs/>
                <w:sz w:val="28"/>
                <w:szCs w:val="28"/>
              </w:rPr>
              <w:t xml:space="preserve"> Самарской области" на 2011-2018</w:t>
            </w:r>
            <w:r w:rsidR="005D5FE8">
              <w:rPr>
                <w:bCs/>
                <w:sz w:val="28"/>
                <w:szCs w:val="28"/>
              </w:rPr>
              <w:t xml:space="preserve">     </w:t>
            </w:r>
            <w:r w:rsidR="00165C22">
              <w:rPr>
                <w:bCs/>
                <w:sz w:val="28"/>
                <w:szCs w:val="28"/>
              </w:rPr>
              <w:t xml:space="preserve">    </w:t>
            </w:r>
            <w:r w:rsidR="00422842" w:rsidRPr="00422842">
              <w:rPr>
                <w:bCs/>
                <w:sz w:val="28"/>
                <w:szCs w:val="28"/>
              </w:rPr>
              <w:t xml:space="preserve"> годы</w:t>
            </w:r>
            <w:r w:rsidR="00422842">
              <w:rPr>
                <w:bCs/>
                <w:sz w:val="28"/>
                <w:szCs w:val="28"/>
              </w:rPr>
              <w:t>» сумму «</w:t>
            </w:r>
            <w:r w:rsidR="000F74AD">
              <w:rPr>
                <w:bCs/>
                <w:sz w:val="28"/>
                <w:szCs w:val="28"/>
              </w:rPr>
              <w:t>84141,5</w:t>
            </w:r>
            <w:r w:rsidR="00422842">
              <w:rPr>
                <w:bCs/>
                <w:sz w:val="28"/>
                <w:szCs w:val="28"/>
              </w:rPr>
              <w:t>» заменить суммой «</w:t>
            </w:r>
            <w:r w:rsidR="000F74AD">
              <w:rPr>
                <w:bCs/>
                <w:sz w:val="28"/>
                <w:szCs w:val="28"/>
              </w:rPr>
              <w:t>96006,7</w:t>
            </w:r>
            <w:r w:rsidR="00422842">
              <w:rPr>
                <w:bCs/>
                <w:sz w:val="28"/>
                <w:szCs w:val="28"/>
              </w:rPr>
              <w:t>»</w:t>
            </w:r>
            <w:r w:rsidR="000F74AD">
              <w:rPr>
                <w:bCs/>
                <w:sz w:val="28"/>
                <w:szCs w:val="28"/>
              </w:rPr>
              <w:t>, сумму «22516,8» заменить суммой «33553,1»;</w:t>
            </w:r>
          </w:p>
          <w:p w:rsidR="000F74AD" w:rsidRDefault="000F74AD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«Образование 07» сумму «24851» заменить суммой «24602»;</w:t>
            </w:r>
          </w:p>
          <w:p w:rsidR="008707AA" w:rsidRDefault="000F74AD" w:rsidP="000F74AD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«Общее образование 07 02» сумму «24851» заменить суммой «24602»;</w:t>
            </w:r>
          </w:p>
          <w:p w:rsidR="00422842" w:rsidRDefault="00422842" w:rsidP="00422842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««</w:t>
            </w:r>
            <w:r w:rsidRPr="00422842">
              <w:rPr>
                <w:bCs/>
                <w:sz w:val="28"/>
                <w:szCs w:val="28"/>
              </w:rPr>
              <w:t xml:space="preserve">Муниципальная  программа "Сохранение и развитие культуры и искусства городского округа </w:t>
            </w:r>
            <w:proofErr w:type="gramStart"/>
            <w:r w:rsidRPr="00422842">
              <w:rPr>
                <w:bCs/>
                <w:sz w:val="28"/>
                <w:szCs w:val="28"/>
              </w:rPr>
              <w:t>Отрадный</w:t>
            </w:r>
            <w:proofErr w:type="gramEnd"/>
            <w:r w:rsidRPr="00422842">
              <w:rPr>
                <w:bCs/>
                <w:sz w:val="28"/>
                <w:szCs w:val="28"/>
              </w:rPr>
              <w:t xml:space="preserve"> Самарской области" на 2011-2018 годы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F74AD">
              <w:rPr>
                <w:bCs/>
                <w:sz w:val="28"/>
                <w:szCs w:val="28"/>
              </w:rPr>
              <w:t>07 02</w:t>
            </w:r>
            <w:r>
              <w:rPr>
                <w:bCs/>
                <w:sz w:val="28"/>
                <w:szCs w:val="28"/>
              </w:rPr>
              <w:t xml:space="preserve"> 7952700» сумму «</w:t>
            </w:r>
            <w:r w:rsidR="000F74AD">
              <w:rPr>
                <w:bCs/>
                <w:sz w:val="28"/>
                <w:szCs w:val="28"/>
              </w:rPr>
              <w:t>20695</w:t>
            </w:r>
            <w:r>
              <w:rPr>
                <w:bCs/>
                <w:sz w:val="28"/>
                <w:szCs w:val="28"/>
              </w:rPr>
              <w:t>» заменить суммой «</w:t>
            </w:r>
            <w:r w:rsidR="000F74AD">
              <w:rPr>
                <w:bCs/>
                <w:sz w:val="28"/>
                <w:szCs w:val="28"/>
              </w:rPr>
              <w:t>20446</w:t>
            </w:r>
            <w:r>
              <w:rPr>
                <w:bCs/>
                <w:sz w:val="28"/>
                <w:szCs w:val="28"/>
              </w:rPr>
              <w:t>»;</w:t>
            </w:r>
          </w:p>
          <w:p w:rsidR="008D4D6C" w:rsidRDefault="000F74AD" w:rsidP="008D4D6C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- после строки </w:t>
            </w:r>
            <w:r w:rsidR="008D4D6C">
              <w:rPr>
                <w:szCs w:val="28"/>
              </w:rPr>
              <w:t>«</w:t>
            </w:r>
            <w:r w:rsidR="008D4D6C" w:rsidRPr="00AE511D">
              <w:rPr>
                <w:szCs w:val="28"/>
              </w:rPr>
              <w:t xml:space="preserve">Муниципальная  программа "Сохранение и развитие </w:t>
            </w:r>
            <w:r w:rsidR="008D4D6C">
              <w:rPr>
                <w:szCs w:val="28"/>
              </w:rPr>
              <w:t xml:space="preserve">   </w:t>
            </w:r>
            <w:r w:rsidR="008D4D6C" w:rsidRPr="00AE511D">
              <w:rPr>
                <w:szCs w:val="28"/>
              </w:rPr>
              <w:t xml:space="preserve">культуры и искусства городского округа </w:t>
            </w:r>
            <w:proofErr w:type="gramStart"/>
            <w:r w:rsidR="008D4D6C" w:rsidRPr="00AE511D">
              <w:rPr>
                <w:szCs w:val="28"/>
              </w:rPr>
              <w:t>Отрадный</w:t>
            </w:r>
            <w:proofErr w:type="gramEnd"/>
            <w:r w:rsidR="008D4D6C" w:rsidRPr="00AE511D">
              <w:rPr>
                <w:szCs w:val="28"/>
              </w:rPr>
              <w:t xml:space="preserve"> Самарской области" на 2011-2018 годы</w:t>
            </w:r>
            <w:r w:rsidR="008D4D6C">
              <w:rPr>
                <w:szCs w:val="28"/>
              </w:rPr>
              <w:t xml:space="preserve"> 07 02 7952700» строку «</w:t>
            </w:r>
            <w:r w:rsidR="008D4D6C" w:rsidRPr="0003519B">
              <w:rPr>
                <w:bCs/>
                <w:szCs w:val="28"/>
              </w:rPr>
              <w:t xml:space="preserve">Закупка товаров, работ и услуг для </w:t>
            </w:r>
            <w:r w:rsidR="008D4D6C">
              <w:rPr>
                <w:bCs/>
                <w:szCs w:val="28"/>
              </w:rPr>
              <w:t xml:space="preserve">      </w:t>
            </w:r>
            <w:r w:rsidR="00165C22">
              <w:rPr>
                <w:bCs/>
                <w:szCs w:val="28"/>
              </w:rPr>
              <w:t xml:space="preserve">   </w:t>
            </w:r>
            <w:r w:rsidR="008D4D6C">
              <w:rPr>
                <w:bCs/>
                <w:szCs w:val="28"/>
              </w:rPr>
              <w:t xml:space="preserve">        </w:t>
            </w:r>
            <w:r w:rsidR="008D4D6C" w:rsidRPr="0003519B">
              <w:rPr>
                <w:bCs/>
                <w:szCs w:val="28"/>
              </w:rPr>
              <w:t>государственных муниципальных) нужд</w:t>
            </w:r>
            <w:r w:rsidR="008D4D6C">
              <w:rPr>
                <w:bCs/>
                <w:szCs w:val="28"/>
              </w:rPr>
              <w:t xml:space="preserve"> 07 02 7952700 200» сумма «249»     </w:t>
            </w:r>
            <w:r w:rsidR="00165C22">
              <w:rPr>
                <w:bCs/>
                <w:szCs w:val="28"/>
              </w:rPr>
              <w:t xml:space="preserve">   </w:t>
            </w:r>
            <w:r w:rsidR="008D4D6C">
              <w:rPr>
                <w:bCs/>
                <w:szCs w:val="28"/>
              </w:rPr>
              <w:t xml:space="preserve">   исключить; </w:t>
            </w:r>
          </w:p>
          <w:p w:rsidR="000F74AD" w:rsidRDefault="008D4D6C" w:rsidP="00422842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Pr="008D4D6C">
              <w:rPr>
                <w:bCs/>
                <w:sz w:val="28"/>
                <w:szCs w:val="28"/>
              </w:rPr>
              <w:t>Культура и кинематография</w:t>
            </w:r>
            <w:r>
              <w:rPr>
                <w:bCs/>
                <w:sz w:val="28"/>
                <w:szCs w:val="28"/>
              </w:rPr>
              <w:t xml:space="preserve"> 08» сумму «52969,5» заменить</w:t>
            </w:r>
            <w:r w:rsidR="00165C22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суммой «65083,7», сумму «17557,8» заменить суммой «28594,1»;</w:t>
            </w:r>
          </w:p>
          <w:p w:rsidR="008D4D6C" w:rsidRDefault="008D4D6C" w:rsidP="008D4D6C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Pr="008D4D6C">
              <w:rPr>
                <w:bCs/>
                <w:sz w:val="28"/>
                <w:szCs w:val="28"/>
              </w:rPr>
              <w:t xml:space="preserve">Культура </w:t>
            </w:r>
            <w:r>
              <w:rPr>
                <w:bCs/>
                <w:sz w:val="28"/>
                <w:szCs w:val="28"/>
              </w:rPr>
              <w:t>08 01» сумму «52969,5» заменить суммой «65083,7», сумму «17557,8» заменить суммой «28594,1»;</w:t>
            </w:r>
          </w:p>
          <w:p w:rsidR="008D4D6C" w:rsidRDefault="008D4D6C" w:rsidP="00422842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после строки «</w:t>
            </w:r>
            <w:r w:rsidRPr="008D4D6C">
              <w:rPr>
                <w:bCs/>
                <w:sz w:val="28"/>
                <w:szCs w:val="28"/>
              </w:rPr>
              <w:t xml:space="preserve">Культура </w:t>
            </w:r>
            <w:r>
              <w:rPr>
                <w:bCs/>
                <w:sz w:val="28"/>
                <w:szCs w:val="28"/>
              </w:rPr>
              <w:t>08 01» дополнить строками:</w:t>
            </w:r>
          </w:p>
          <w:p w:rsidR="00842627" w:rsidRDefault="00842627" w:rsidP="00422842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567"/>
              <w:gridCol w:w="567"/>
              <w:gridCol w:w="1276"/>
              <w:gridCol w:w="708"/>
              <w:gridCol w:w="1134"/>
              <w:gridCol w:w="1134"/>
            </w:tblGrid>
            <w:tr w:rsidR="00AE5D06" w:rsidTr="00AE5D06">
              <w:trPr>
                <w:trHeight w:val="412"/>
              </w:trPr>
              <w:tc>
                <w:tcPr>
                  <w:tcW w:w="4248" w:type="dxa"/>
                </w:tcPr>
                <w:p w:rsidR="00842627" w:rsidRPr="00394C21" w:rsidRDefault="00842627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394C21">
                    <w:rPr>
                      <w:sz w:val="28"/>
                      <w:szCs w:val="28"/>
                    </w:rPr>
                    <w:t>Муниципальная  программа "С</w:t>
                  </w:r>
                  <w:r w:rsidRPr="00394C21">
                    <w:rPr>
                      <w:sz w:val="28"/>
                      <w:szCs w:val="28"/>
                    </w:rPr>
                    <w:t>о</w:t>
                  </w:r>
                  <w:r w:rsidRPr="00394C21">
                    <w:rPr>
                      <w:sz w:val="28"/>
                      <w:szCs w:val="28"/>
                    </w:rPr>
                    <w:t xml:space="preserve">хранение и развитие культуры и искусства городского округа </w:t>
                  </w:r>
                  <w:proofErr w:type="gramStart"/>
                  <w:r w:rsidRPr="00394C21">
                    <w:rPr>
                      <w:sz w:val="28"/>
                      <w:szCs w:val="28"/>
                    </w:rPr>
                    <w:t>О</w:t>
                  </w:r>
                  <w:r w:rsidRPr="00394C21">
                    <w:rPr>
                      <w:sz w:val="28"/>
                      <w:szCs w:val="28"/>
                    </w:rPr>
                    <w:t>т</w:t>
                  </w:r>
                  <w:r w:rsidRPr="00394C21">
                    <w:rPr>
                      <w:sz w:val="28"/>
                      <w:szCs w:val="28"/>
                    </w:rPr>
                    <w:t>радный</w:t>
                  </w:r>
                  <w:proofErr w:type="gramEnd"/>
                  <w:r w:rsidRPr="00394C21">
                    <w:rPr>
                      <w:sz w:val="28"/>
                      <w:szCs w:val="28"/>
                    </w:rPr>
                    <w:t xml:space="preserve"> Самарской области" на 2011-2018 годы</w:t>
                  </w:r>
                </w:p>
              </w:tc>
              <w:tc>
                <w:tcPr>
                  <w:tcW w:w="567" w:type="dxa"/>
                </w:tcPr>
                <w:p w:rsidR="00842627" w:rsidRDefault="00842627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842627" w:rsidRDefault="00842627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842627" w:rsidRDefault="00842627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6040506</w:t>
                  </w:r>
                </w:p>
              </w:tc>
              <w:tc>
                <w:tcPr>
                  <w:tcW w:w="708" w:type="dxa"/>
                </w:tcPr>
                <w:p w:rsidR="00842627" w:rsidRPr="00111DD6" w:rsidRDefault="00842627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42627" w:rsidRDefault="00842627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11036,3</w:t>
                  </w:r>
                </w:p>
              </w:tc>
              <w:tc>
                <w:tcPr>
                  <w:tcW w:w="1134" w:type="dxa"/>
                </w:tcPr>
                <w:p w:rsidR="00842627" w:rsidRDefault="00842627" w:rsidP="00842627">
                  <w:pPr>
                    <w:pStyle w:val="3"/>
                    <w:tabs>
                      <w:tab w:val="left" w:pos="884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11036,3</w:t>
                  </w:r>
                </w:p>
              </w:tc>
            </w:tr>
            <w:tr w:rsidR="00AE5D06" w:rsidRPr="009C48D2" w:rsidTr="00AE5D06">
              <w:trPr>
                <w:trHeight w:val="412"/>
              </w:trPr>
              <w:tc>
                <w:tcPr>
                  <w:tcW w:w="4248" w:type="dxa"/>
                </w:tcPr>
                <w:p w:rsidR="00842627" w:rsidRPr="009C48D2" w:rsidRDefault="00842627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394C21">
                    <w:rPr>
                      <w:sz w:val="28"/>
                      <w:szCs w:val="28"/>
                    </w:rPr>
                    <w:t>Капитальные вложения в объе</w:t>
                  </w:r>
                  <w:r w:rsidRPr="00394C21">
                    <w:rPr>
                      <w:sz w:val="28"/>
                      <w:szCs w:val="28"/>
                    </w:rPr>
                    <w:t>к</w:t>
                  </w:r>
                  <w:r w:rsidRPr="00394C21">
                    <w:rPr>
                      <w:sz w:val="28"/>
                      <w:szCs w:val="28"/>
                    </w:rPr>
                    <w:t>ты недвижимого имущества го</w:t>
                  </w:r>
                  <w:r w:rsidRPr="00394C21">
                    <w:rPr>
                      <w:sz w:val="28"/>
                      <w:szCs w:val="28"/>
                    </w:rPr>
                    <w:t>с</w:t>
                  </w:r>
                  <w:r w:rsidRPr="00394C21">
                    <w:rPr>
                      <w:sz w:val="28"/>
                      <w:szCs w:val="28"/>
                    </w:rPr>
                    <w:t>ударственной (муниципальной) собственности</w:t>
                  </w:r>
                </w:p>
              </w:tc>
              <w:tc>
                <w:tcPr>
                  <w:tcW w:w="567" w:type="dxa"/>
                </w:tcPr>
                <w:p w:rsidR="00842627" w:rsidRPr="009C48D2" w:rsidRDefault="00842627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842627" w:rsidRPr="009C48D2" w:rsidRDefault="00842627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842627" w:rsidRPr="009C48D2" w:rsidRDefault="00842627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6040506</w:t>
                  </w:r>
                </w:p>
              </w:tc>
              <w:tc>
                <w:tcPr>
                  <w:tcW w:w="708" w:type="dxa"/>
                </w:tcPr>
                <w:p w:rsidR="00842627" w:rsidRPr="009C48D2" w:rsidRDefault="00842627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134" w:type="dxa"/>
                </w:tcPr>
                <w:p w:rsidR="00842627" w:rsidRPr="009C48D2" w:rsidRDefault="00842627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11036,3</w:t>
                  </w:r>
                </w:p>
              </w:tc>
              <w:tc>
                <w:tcPr>
                  <w:tcW w:w="1134" w:type="dxa"/>
                </w:tcPr>
                <w:p w:rsidR="00842627" w:rsidRPr="009C48D2" w:rsidRDefault="00842627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11036,3</w:t>
                  </w:r>
                </w:p>
              </w:tc>
            </w:tr>
          </w:tbl>
          <w:p w:rsidR="00AE5D06" w:rsidRDefault="00AE5D06" w:rsidP="00AE5D06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</w:p>
          <w:p w:rsidR="00AE5D06" w:rsidRDefault="00AE5D06" w:rsidP="00AE5D06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Pr="00AE5D06">
              <w:rPr>
                <w:bCs/>
                <w:sz w:val="28"/>
                <w:szCs w:val="28"/>
              </w:rPr>
              <w:t xml:space="preserve">Муниципальная  программа "Сохранение и развитие культуры и </w:t>
            </w:r>
            <w:r w:rsidRPr="00AE5D06">
              <w:rPr>
                <w:bCs/>
                <w:sz w:val="28"/>
                <w:szCs w:val="28"/>
              </w:rPr>
              <w:lastRenderedPageBreak/>
              <w:t xml:space="preserve">искусства городского округа </w:t>
            </w:r>
            <w:proofErr w:type="gramStart"/>
            <w:r w:rsidRPr="00AE5D06">
              <w:rPr>
                <w:bCs/>
                <w:sz w:val="28"/>
                <w:szCs w:val="28"/>
              </w:rPr>
              <w:t>Отрадный</w:t>
            </w:r>
            <w:proofErr w:type="gramEnd"/>
            <w:r w:rsidRPr="00AE5D06">
              <w:rPr>
                <w:bCs/>
                <w:sz w:val="28"/>
                <w:szCs w:val="28"/>
              </w:rPr>
              <w:t xml:space="preserve"> Самарской области" на 2011-2018 годы</w:t>
            </w:r>
            <w:r>
              <w:rPr>
                <w:bCs/>
                <w:sz w:val="28"/>
                <w:szCs w:val="28"/>
              </w:rPr>
              <w:t xml:space="preserve"> 08 01 7952700» сумму «35411,7» заменить суммой «36489,6»;</w:t>
            </w:r>
          </w:p>
          <w:p w:rsidR="00AE5D06" w:rsidRDefault="00AE5D06" w:rsidP="00AE5D06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после строки «</w:t>
            </w:r>
            <w:r w:rsidRPr="00AE5D06">
              <w:rPr>
                <w:bCs/>
                <w:sz w:val="28"/>
                <w:szCs w:val="28"/>
              </w:rPr>
              <w:t xml:space="preserve">Муниципальная  программа "Сохранение и развитие </w:t>
            </w:r>
            <w:r w:rsidR="00432968">
              <w:rPr>
                <w:bCs/>
                <w:sz w:val="28"/>
                <w:szCs w:val="28"/>
              </w:rPr>
              <w:t xml:space="preserve">     </w:t>
            </w:r>
            <w:r w:rsidRPr="00AE5D06">
              <w:rPr>
                <w:bCs/>
                <w:sz w:val="28"/>
                <w:szCs w:val="28"/>
              </w:rPr>
              <w:t xml:space="preserve">культуры и искусства городского округа </w:t>
            </w:r>
            <w:proofErr w:type="gramStart"/>
            <w:r w:rsidRPr="00AE5D06">
              <w:rPr>
                <w:bCs/>
                <w:sz w:val="28"/>
                <w:szCs w:val="28"/>
              </w:rPr>
              <w:t>Отрадный</w:t>
            </w:r>
            <w:proofErr w:type="gramEnd"/>
            <w:r w:rsidRPr="00AE5D06">
              <w:rPr>
                <w:bCs/>
                <w:sz w:val="28"/>
                <w:szCs w:val="28"/>
              </w:rPr>
              <w:t xml:space="preserve"> Самарской области" на 2011-2018 годы</w:t>
            </w:r>
            <w:r>
              <w:rPr>
                <w:bCs/>
                <w:sz w:val="28"/>
                <w:szCs w:val="28"/>
              </w:rPr>
              <w:t xml:space="preserve"> 08 01 7952700» дополнить строкой:</w:t>
            </w:r>
          </w:p>
          <w:p w:rsidR="00AE5D06" w:rsidRDefault="00AE5D06" w:rsidP="00AE5D06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567"/>
              <w:gridCol w:w="567"/>
              <w:gridCol w:w="1276"/>
              <w:gridCol w:w="708"/>
              <w:gridCol w:w="1134"/>
              <w:gridCol w:w="1134"/>
            </w:tblGrid>
            <w:tr w:rsidR="00AE5D06" w:rsidRPr="009C48D2" w:rsidTr="00364CC1">
              <w:trPr>
                <w:trHeight w:val="412"/>
              </w:trPr>
              <w:tc>
                <w:tcPr>
                  <w:tcW w:w="4248" w:type="dxa"/>
                </w:tcPr>
                <w:p w:rsidR="00AE5D06" w:rsidRPr="009C48D2" w:rsidRDefault="00AE5D06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AE5D06">
                    <w:rPr>
                      <w:sz w:val="28"/>
                      <w:szCs w:val="28"/>
                    </w:rPr>
                    <w:t>Закупка товаров, работ и услуг для государственных (муниц</w:t>
                  </w:r>
                  <w:r w:rsidRPr="00AE5D06">
                    <w:rPr>
                      <w:sz w:val="28"/>
                      <w:szCs w:val="28"/>
                    </w:rPr>
                    <w:t>и</w:t>
                  </w:r>
                  <w:r w:rsidRPr="00AE5D06">
                    <w:rPr>
                      <w:sz w:val="28"/>
                      <w:szCs w:val="28"/>
                    </w:rPr>
                    <w:t>пальных) нужд</w:t>
                  </w:r>
                </w:p>
              </w:tc>
              <w:tc>
                <w:tcPr>
                  <w:tcW w:w="567" w:type="dxa"/>
                </w:tcPr>
                <w:p w:rsidR="00AE5D06" w:rsidRPr="009C48D2" w:rsidRDefault="00AE5D06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AE5D06" w:rsidRPr="009C48D2" w:rsidRDefault="00AE5D06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AE5D06" w:rsidRPr="009C48D2" w:rsidRDefault="00AE5D06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7952700</w:t>
                  </w:r>
                </w:p>
              </w:tc>
              <w:tc>
                <w:tcPr>
                  <w:tcW w:w="708" w:type="dxa"/>
                </w:tcPr>
                <w:p w:rsidR="00AE5D06" w:rsidRPr="009C48D2" w:rsidRDefault="00AE5D06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AE5D06" w:rsidRPr="009C48D2" w:rsidRDefault="00AE5D06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249</w:t>
                  </w:r>
                </w:p>
              </w:tc>
              <w:tc>
                <w:tcPr>
                  <w:tcW w:w="1134" w:type="dxa"/>
                </w:tcPr>
                <w:p w:rsidR="00AE5D06" w:rsidRPr="009C48D2" w:rsidRDefault="00AE5D06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E5D06" w:rsidRDefault="00AE5D06" w:rsidP="00AE5D06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</w:p>
          <w:p w:rsidR="00AE5D06" w:rsidRDefault="00AE5D06" w:rsidP="00AE5D06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Pr="00AE5D06">
              <w:rPr>
                <w:bCs/>
                <w:sz w:val="28"/>
                <w:szCs w:val="28"/>
              </w:rPr>
              <w:t>Капитальные вложения в объекты недвижимого имущества</w:t>
            </w:r>
            <w:r w:rsidR="00432968">
              <w:rPr>
                <w:bCs/>
                <w:sz w:val="28"/>
                <w:szCs w:val="28"/>
              </w:rPr>
              <w:t xml:space="preserve">    </w:t>
            </w:r>
            <w:r w:rsidRPr="00AE5D06">
              <w:rPr>
                <w:bCs/>
                <w:sz w:val="28"/>
                <w:szCs w:val="28"/>
              </w:rPr>
              <w:t xml:space="preserve"> государственной (муниципальной) собственности</w:t>
            </w:r>
            <w:r>
              <w:rPr>
                <w:bCs/>
                <w:sz w:val="28"/>
                <w:szCs w:val="28"/>
              </w:rPr>
              <w:t xml:space="preserve"> 08 01 7952700 400» сумму «459» заменить суммой «1287,9»;</w:t>
            </w:r>
          </w:p>
          <w:p w:rsidR="00422842" w:rsidRDefault="00422842" w:rsidP="00422842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9D7645">
              <w:rPr>
                <w:bCs/>
                <w:sz w:val="28"/>
                <w:szCs w:val="28"/>
              </w:rPr>
              <w:t>в строке «</w:t>
            </w:r>
            <w:r w:rsidR="009D7645" w:rsidRPr="009D7645">
              <w:rPr>
                <w:bCs/>
                <w:sz w:val="28"/>
                <w:szCs w:val="28"/>
              </w:rPr>
              <w:t xml:space="preserve">Муниципальная  программа "Организация отдыха, </w:t>
            </w:r>
            <w:r w:rsidR="005D5FE8">
              <w:rPr>
                <w:bCs/>
                <w:sz w:val="28"/>
                <w:szCs w:val="28"/>
              </w:rPr>
              <w:t xml:space="preserve">  </w:t>
            </w:r>
            <w:r w:rsidR="00432968">
              <w:rPr>
                <w:bCs/>
                <w:sz w:val="28"/>
                <w:szCs w:val="28"/>
              </w:rPr>
              <w:t xml:space="preserve">  </w:t>
            </w:r>
            <w:r w:rsidR="005D5FE8">
              <w:rPr>
                <w:bCs/>
                <w:sz w:val="28"/>
                <w:szCs w:val="28"/>
              </w:rPr>
              <w:t xml:space="preserve">               </w:t>
            </w:r>
            <w:r w:rsidR="009D7645" w:rsidRPr="009D7645">
              <w:rPr>
                <w:bCs/>
                <w:sz w:val="28"/>
                <w:szCs w:val="28"/>
              </w:rPr>
              <w:t xml:space="preserve">оздоровления и занятости детей и подростков на территории городского округа </w:t>
            </w:r>
            <w:proofErr w:type="gramStart"/>
            <w:r w:rsidR="009D7645" w:rsidRPr="009D7645">
              <w:rPr>
                <w:bCs/>
                <w:sz w:val="28"/>
                <w:szCs w:val="28"/>
              </w:rPr>
              <w:t>Отрадный</w:t>
            </w:r>
            <w:proofErr w:type="gramEnd"/>
            <w:r w:rsidR="009D7645" w:rsidRPr="009D7645">
              <w:rPr>
                <w:bCs/>
                <w:sz w:val="28"/>
                <w:szCs w:val="28"/>
              </w:rPr>
              <w:t xml:space="preserve"> на 2013-2015 гг."</w:t>
            </w:r>
            <w:r w:rsidR="009D7645">
              <w:rPr>
                <w:bCs/>
                <w:sz w:val="28"/>
                <w:szCs w:val="28"/>
              </w:rPr>
              <w:t>» сумму «</w:t>
            </w:r>
            <w:r w:rsidR="00AE5D06">
              <w:rPr>
                <w:bCs/>
                <w:sz w:val="28"/>
                <w:szCs w:val="28"/>
              </w:rPr>
              <w:t>12002,8</w:t>
            </w:r>
            <w:r w:rsidR="009D7645">
              <w:rPr>
                <w:bCs/>
                <w:sz w:val="28"/>
                <w:szCs w:val="28"/>
              </w:rPr>
              <w:t>» заменить суммой «</w:t>
            </w:r>
            <w:r w:rsidR="00AE5D06">
              <w:rPr>
                <w:bCs/>
                <w:sz w:val="28"/>
                <w:szCs w:val="28"/>
              </w:rPr>
              <w:t>12357,6</w:t>
            </w:r>
            <w:r w:rsidR="009D7645">
              <w:rPr>
                <w:bCs/>
                <w:sz w:val="28"/>
                <w:szCs w:val="28"/>
              </w:rPr>
              <w:t>», сумму «</w:t>
            </w:r>
            <w:r w:rsidR="00AE5D06">
              <w:rPr>
                <w:bCs/>
                <w:sz w:val="28"/>
                <w:szCs w:val="28"/>
              </w:rPr>
              <w:t>4880,8</w:t>
            </w:r>
            <w:r w:rsidR="009D7645">
              <w:rPr>
                <w:bCs/>
                <w:sz w:val="28"/>
                <w:szCs w:val="28"/>
              </w:rPr>
              <w:t>» заменить суммой «</w:t>
            </w:r>
            <w:r w:rsidR="00AE5D06">
              <w:rPr>
                <w:bCs/>
                <w:sz w:val="28"/>
                <w:szCs w:val="28"/>
              </w:rPr>
              <w:t>5235,6</w:t>
            </w:r>
            <w:r w:rsidR="009D7645">
              <w:rPr>
                <w:bCs/>
                <w:sz w:val="28"/>
                <w:szCs w:val="28"/>
              </w:rPr>
              <w:t>»;</w:t>
            </w:r>
          </w:p>
          <w:p w:rsidR="009D7645" w:rsidRDefault="009D7645" w:rsidP="009D7645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«Образование 07» сумму «</w:t>
            </w:r>
            <w:r w:rsidR="00AE5D06">
              <w:rPr>
                <w:bCs/>
                <w:sz w:val="28"/>
                <w:szCs w:val="28"/>
              </w:rPr>
              <w:t>12002,8</w:t>
            </w:r>
            <w:r>
              <w:rPr>
                <w:bCs/>
                <w:sz w:val="28"/>
                <w:szCs w:val="28"/>
              </w:rPr>
              <w:t>» заменить суммой «</w:t>
            </w:r>
            <w:r w:rsidR="00AE5D06">
              <w:rPr>
                <w:bCs/>
                <w:sz w:val="28"/>
                <w:szCs w:val="28"/>
              </w:rPr>
              <w:t>12357,6</w:t>
            </w:r>
            <w:r>
              <w:rPr>
                <w:bCs/>
                <w:sz w:val="28"/>
                <w:szCs w:val="28"/>
              </w:rPr>
              <w:t>», сумму «</w:t>
            </w:r>
            <w:r w:rsidR="00AE5D06">
              <w:rPr>
                <w:bCs/>
                <w:sz w:val="28"/>
                <w:szCs w:val="28"/>
              </w:rPr>
              <w:t>4880,8</w:t>
            </w:r>
            <w:r>
              <w:rPr>
                <w:bCs/>
                <w:sz w:val="28"/>
                <w:szCs w:val="28"/>
              </w:rPr>
              <w:t>» заменить суммой «</w:t>
            </w:r>
            <w:r w:rsidR="00AE5D06">
              <w:rPr>
                <w:bCs/>
                <w:sz w:val="28"/>
                <w:szCs w:val="28"/>
              </w:rPr>
              <w:t>5235,6</w:t>
            </w:r>
            <w:r>
              <w:rPr>
                <w:bCs/>
                <w:sz w:val="28"/>
                <w:szCs w:val="28"/>
              </w:rPr>
              <w:t>»;</w:t>
            </w:r>
          </w:p>
          <w:p w:rsidR="009D7645" w:rsidRDefault="009D7645" w:rsidP="009D7645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Pr="009D7645">
              <w:rPr>
                <w:bCs/>
                <w:sz w:val="28"/>
                <w:szCs w:val="28"/>
              </w:rPr>
              <w:t>Молодежная политика и оздоровление детей</w:t>
            </w:r>
            <w:r>
              <w:rPr>
                <w:bCs/>
                <w:sz w:val="28"/>
                <w:szCs w:val="28"/>
              </w:rPr>
              <w:t xml:space="preserve"> 07 07» сумму «</w:t>
            </w:r>
            <w:r w:rsidR="0069637C">
              <w:rPr>
                <w:bCs/>
                <w:sz w:val="28"/>
                <w:szCs w:val="28"/>
              </w:rPr>
              <w:t>12002,8</w:t>
            </w:r>
            <w:r>
              <w:rPr>
                <w:bCs/>
                <w:sz w:val="28"/>
                <w:szCs w:val="28"/>
              </w:rPr>
              <w:t>» заменить суммой «</w:t>
            </w:r>
            <w:r w:rsidR="0069637C">
              <w:rPr>
                <w:bCs/>
                <w:sz w:val="28"/>
                <w:szCs w:val="28"/>
              </w:rPr>
              <w:t>12357,6</w:t>
            </w:r>
            <w:r>
              <w:rPr>
                <w:bCs/>
                <w:sz w:val="28"/>
                <w:szCs w:val="28"/>
              </w:rPr>
              <w:t>», сумму «</w:t>
            </w:r>
            <w:r w:rsidR="0069637C">
              <w:rPr>
                <w:bCs/>
                <w:sz w:val="28"/>
                <w:szCs w:val="28"/>
              </w:rPr>
              <w:t>4880,8</w:t>
            </w:r>
            <w:r>
              <w:rPr>
                <w:bCs/>
                <w:sz w:val="28"/>
                <w:szCs w:val="28"/>
              </w:rPr>
              <w:t>» заменить суммой «</w:t>
            </w:r>
            <w:r w:rsidR="0069637C">
              <w:rPr>
                <w:bCs/>
                <w:sz w:val="28"/>
                <w:szCs w:val="28"/>
              </w:rPr>
              <w:t>5235,6</w:t>
            </w:r>
            <w:r>
              <w:rPr>
                <w:bCs/>
                <w:sz w:val="28"/>
                <w:szCs w:val="28"/>
              </w:rPr>
              <w:t>»;</w:t>
            </w:r>
          </w:p>
          <w:p w:rsidR="00673BC9" w:rsidRDefault="00673BC9" w:rsidP="009D7645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после строки «</w:t>
            </w:r>
            <w:r w:rsidRPr="008707AA">
              <w:rPr>
                <w:bCs/>
                <w:sz w:val="28"/>
                <w:szCs w:val="28"/>
              </w:rPr>
              <w:t>Предоставление субсидий бюджетным, автономным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8707AA">
              <w:rPr>
                <w:bCs/>
                <w:sz w:val="28"/>
                <w:szCs w:val="28"/>
              </w:rPr>
              <w:t xml:space="preserve"> учреждениям и иным некоммерческим организациям</w:t>
            </w:r>
            <w:r>
              <w:rPr>
                <w:bCs/>
                <w:sz w:val="28"/>
                <w:szCs w:val="28"/>
              </w:rPr>
              <w:t xml:space="preserve"> 07 07 6210000 600» </w:t>
            </w:r>
            <w:r w:rsidR="00432968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>дополнить строками:</w:t>
            </w:r>
          </w:p>
          <w:p w:rsidR="00364CC1" w:rsidRDefault="00364CC1" w:rsidP="009D7645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567"/>
              <w:gridCol w:w="567"/>
              <w:gridCol w:w="1275"/>
              <w:gridCol w:w="709"/>
              <w:gridCol w:w="1021"/>
              <w:gridCol w:w="1247"/>
            </w:tblGrid>
            <w:tr w:rsidR="00364CC1" w:rsidTr="00364CC1">
              <w:trPr>
                <w:trHeight w:val="412"/>
              </w:trPr>
              <w:tc>
                <w:tcPr>
                  <w:tcW w:w="4503" w:type="dxa"/>
                </w:tcPr>
                <w:p w:rsidR="00364CC1" w:rsidRPr="009C48D2" w:rsidRDefault="00364CC1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9C48D2">
                    <w:rPr>
                      <w:sz w:val="28"/>
                      <w:szCs w:val="28"/>
                    </w:rPr>
                    <w:t>Муниципальная  программа "Орг</w:t>
                  </w:r>
                  <w:r w:rsidRPr="009C48D2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низация отдыха,</w:t>
                  </w:r>
                  <w:r w:rsidRPr="009C48D2">
                    <w:rPr>
                      <w:sz w:val="28"/>
                      <w:szCs w:val="28"/>
                    </w:rPr>
                    <w:t xml:space="preserve"> оздоровления и занятости детей и подростков на территории городского округа </w:t>
                  </w:r>
                  <w:proofErr w:type="gramStart"/>
                  <w:r w:rsidRPr="009C48D2">
                    <w:rPr>
                      <w:sz w:val="28"/>
                      <w:szCs w:val="28"/>
                    </w:rPr>
                    <w:t>О</w:t>
                  </w:r>
                  <w:r w:rsidRPr="009C48D2">
                    <w:rPr>
                      <w:sz w:val="28"/>
                      <w:szCs w:val="28"/>
                    </w:rPr>
                    <w:t>т</w:t>
                  </w:r>
                  <w:r w:rsidRPr="009C48D2">
                    <w:rPr>
                      <w:sz w:val="28"/>
                      <w:szCs w:val="28"/>
                    </w:rPr>
                    <w:t>радный</w:t>
                  </w:r>
                  <w:proofErr w:type="gramEnd"/>
                  <w:r w:rsidRPr="009C48D2">
                    <w:rPr>
                      <w:sz w:val="28"/>
                      <w:szCs w:val="28"/>
                    </w:rPr>
                    <w:t xml:space="preserve"> на 2013-2015 гг."</w:t>
                  </w:r>
                </w:p>
              </w:tc>
              <w:tc>
                <w:tcPr>
                  <w:tcW w:w="567" w:type="dxa"/>
                </w:tcPr>
                <w:p w:rsidR="00364CC1" w:rsidRDefault="00364CC1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364CC1" w:rsidRDefault="00364CC1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275" w:type="dxa"/>
                </w:tcPr>
                <w:p w:rsidR="00364CC1" w:rsidRDefault="00364CC1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6240000</w:t>
                  </w:r>
                </w:p>
              </w:tc>
              <w:tc>
                <w:tcPr>
                  <w:tcW w:w="709" w:type="dxa"/>
                </w:tcPr>
                <w:p w:rsidR="00364CC1" w:rsidRPr="00111DD6" w:rsidRDefault="00364CC1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364CC1" w:rsidRDefault="00364CC1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354,8</w:t>
                  </w:r>
                </w:p>
              </w:tc>
              <w:tc>
                <w:tcPr>
                  <w:tcW w:w="1247" w:type="dxa"/>
                </w:tcPr>
                <w:p w:rsidR="00364CC1" w:rsidRDefault="00364CC1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354,8</w:t>
                  </w:r>
                </w:p>
              </w:tc>
            </w:tr>
            <w:tr w:rsidR="00364CC1" w:rsidRPr="009C48D2" w:rsidTr="00364CC1">
              <w:trPr>
                <w:trHeight w:val="412"/>
              </w:trPr>
              <w:tc>
                <w:tcPr>
                  <w:tcW w:w="4503" w:type="dxa"/>
                </w:tcPr>
                <w:p w:rsidR="00364CC1" w:rsidRPr="009C48D2" w:rsidRDefault="00364CC1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9C48D2">
                    <w:rPr>
                      <w:sz w:val="28"/>
                      <w:szCs w:val="28"/>
                    </w:rPr>
                    <w:t>Предоставление субсидий бюдже</w:t>
                  </w:r>
                  <w:r w:rsidRPr="009C48D2">
                    <w:rPr>
                      <w:sz w:val="28"/>
                      <w:szCs w:val="28"/>
                    </w:rPr>
                    <w:t>т</w:t>
                  </w:r>
                  <w:r w:rsidRPr="009C48D2">
                    <w:rPr>
                      <w:sz w:val="28"/>
                      <w:szCs w:val="28"/>
                    </w:rPr>
                    <w:t>ным, автономным учреждениям и иным некоммерческим организ</w:t>
                  </w:r>
                  <w:r w:rsidRPr="009C48D2">
                    <w:rPr>
                      <w:sz w:val="28"/>
                      <w:szCs w:val="28"/>
                    </w:rPr>
                    <w:t>а</w:t>
                  </w:r>
                  <w:r w:rsidRPr="009C48D2">
                    <w:rPr>
                      <w:sz w:val="28"/>
                      <w:szCs w:val="28"/>
                    </w:rPr>
                    <w:t>циям</w:t>
                  </w:r>
                </w:p>
              </w:tc>
              <w:tc>
                <w:tcPr>
                  <w:tcW w:w="567" w:type="dxa"/>
                </w:tcPr>
                <w:p w:rsidR="00364CC1" w:rsidRPr="009C48D2" w:rsidRDefault="00364CC1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9C48D2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364CC1" w:rsidRPr="009C48D2" w:rsidRDefault="00364CC1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9C48D2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275" w:type="dxa"/>
                </w:tcPr>
                <w:p w:rsidR="00364CC1" w:rsidRPr="009C48D2" w:rsidRDefault="00364CC1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9C48D2">
                    <w:rPr>
                      <w:sz w:val="28"/>
                      <w:szCs w:val="28"/>
                    </w:rPr>
                    <w:t>6240000</w:t>
                  </w:r>
                </w:p>
              </w:tc>
              <w:tc>
                <w:tcPr>
                  <w:tcW w:w="709" w:type="dxa"/>
                </w:tcPr>
                <w:p w:rsidR="00364CC1" w:rsidRPr="009C48D2" w:rsidRDefault="00364CC1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9C48D2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021" w:type="dxa"/>
                </w:tcPr>
                <w:p w:rsidR="00364CC1" w:rsidRPr="009C48D2" w:rsidRDefault="00364CC1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  <w:r w:rsidRPr="009C48D2">
                    <w:rPr>
                      <w:sz w:val="28"/>
                      <w:szCs w:val="28"/>
                    </w:rPr>
                    <w:t>354,8</w:t>
                  </w:r>
                </w:p>
              </w:tc>
              <w:tc>
                <w:tcPr>
                  <w:tcW w:w="1247" w:type="dxa"/>
                </w:tcPr>
                <w:p w:rsidR="00364CC1" w:rsidRPr="009C48D2" w:rsidRDefault="00364CC1" w:rsidP="00364CC1">
                  <w:pPr>
                    <w:pStyle w:val="3"/>
                    <w:tabs>
                      <w:tab w:val="left" w:pos="709"/>
                      <w:tab w:val="left" w:pos="1534"/>
                    </w:tabs>
                    <w:spacing w:after="0"/>
                    <w:ind w:right="-2"/>
                    <w:jc w:val="right"/>
                    <w:rPr>
                      <w:sz w:val="28"/>
                      <w:szCs w:val="28"/>
                    </w:rPr>
                  </w:pPr>
                  <w:r w:rsidRPr="009C48D2">
                    <w:rPr>
                      <w:sz w:val="28"/>
                      <w:szCs w:val="28"/>
                    </w:rPr>
                    <w:t>354,8</w:t>
                  </w:r>
                </w:p>
              </w:tc>
            </w:tr>
          </w:tbl>
          <w:p w:rsidR="00673BC9" w:rsidRDefault="00673BC9" w:rsidP="009D7645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</w:p>
          <w:p w:rsidR="00015AE1" w:rsidRDefault="002C7E72" w:rsidP="00851C31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Pr="002C7E72">
              <w:rPr>
                <w:bCs/>
                <w:sz w:val="28"/>
                <w:szCs w:val="28"/>
              </w:rPr>
              <w:t>Муниципальная  программа  "</w:t>
            </w:r>
            <w:proofErr w:type="gramStart"/>
            <w:r w:rsidRPr="002C7E72">
              <w:rPr>
                <w:bCs/>
                <w:sz w:val="28"/>
                <w:szCs w:val="28"/>
              </w:rPr>
              <w:t>Отрадный</w:t>
            </w:r>
            <w:proofErr w:type="gramEnd"/>
            <w:r w:rsidRPr="002C7E72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2C7E72">
              <w:rPr>
                <w:bCs/>
                <w:sz w:val="28"/>
                <w:szCs w:val="28"/>
              </w:rPr>
              <w:t>Спортград</w:t>
            </w:r>
            <w:proofErr w:type="spellEnd"/>
            <w:r w:rsidRPr="002C7E72">
              <w:rPr>
                <w:bCs/>
                <w:sz w:val="28"/>
                <w:szCs w:val="28"/>
              </w:rPr>
              <w:t>" на 2012-2015 годы</w:t>
            </w:r>
            <w:r>
              <w:rPr>
                <w:bCs/>
                <w:sz w:val="28"/>
                <w:szCs w:val="28"/>
              </w:rPr>
              <w:t>» сумму «96760» заменить суммой «98820,5»;</w:t>
            </w:r>
          </w:p>
          <w:p w:rsidR="002C7E72" w:rsidRDefault="002C7E72" w:rsidP="00851C31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«Физическая культура и спорт 11» сумму «96760» заменить</w:t>
            </w:r>
            <w:r w:rsidR="003050CA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 суммой «98820,5»;</w:t>
            </w:r>
          </w:p>
          <w:p w:rsidR="002C7E72" w:rsidRDefault="002C7E72" w:rsidP="002C7E72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в строке «Массовый спорт 11 02» сумму «96760» заменить суммой «98820,5»;</w:t>
            </w:r>
          </w:p>
          <w:p w:rsidR="002C7E72" w:rsidRDefault="002C7E72" w:rsidP="00851C31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="00E06D1F" w:rsidRPr="00E06D1F">
              <w:rPr>
                <w:bCs/>
                <w:sz w:val="28"/>
                <w:szCs w:val="28"/>
              </w:rPr>
              <w:t>Муниципальная  программа  "</w:t>
            </w:r>
            <w:proofErr w:type="gramStart"/>
            <w:r w:rsidR="00E06D1F" w:rsidRPr="00E06D1F">
              <w:rPr>
                <w:bCs/>
                <w:sz w:val="28"/>
                <w:szCs w:val="28"/>
              </w:rPr>
              <w:t>Отрадный</w:t>
            </w:r>
            <w:proofErr w:type="gramEnd"/>
            <w:r w:rsidR="00E06D1F" w:rsidRPr="00E06D1F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="00E06D1F" w:rsidRPr="00E06D1F">
              <w:rPr>
                <w:bCs/>
                <w:sz w:val="28"/>
                <w:szCs w:val="28"/>
              </w:rPr>
              <w:t>Спортград</w:t>
            </w:r>
            <w:proofErr w:type="spellEnd"/>
            <w:r w:rsidR="00E06D1F" w:rsidRPr="00E06D1F">
              <w:rPr>
                <w:bCs/>
                <w:sz w:val="28"/>
                <w:szCs w:val="28"/>
              </w:rPr>
              <w:t>" на 2012-2015 годы</w:t>
            </w:r>
            <w:r w:rsidR="00E06D1F">
              <w:rPr>
                <w:bCs/>
                <w:sz w:val="28"/>
                <w:szCs w:val="28"/>
              </w:rPr>
              <w:t xml:space="preserve"> 11 02 7950700» сумму «41728» заменить суммой «43788,5»;</w:t>
            </w:r>
          </w:p>
          <w:p w:rsidR="00422842" w:rsidRDefault="00E06D1F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Pr="00E06D1F">
              <w:rPr>
                <w:bCs/>
                <w:sz w:val="28"/>
                <w:szCs w:val="28"/>
              </w:rPr>
              <w:t xml:space="preserve">Предоставление субсидий бюджетным, автономным </w:t>
            </w:r>
            <w:r w:rsidR="003050CA">
              <w:rPr>
                <w:bCs/>
                <w:sz w:val="28"/>
                <w:szCs w:val="28"/>
              </w:rPr>
              <w:t xml:space="preserve">               </w:t>
            </w:r>
            <w:r w:rsidRPr="00E06D1F">
              <w:rPr>
                <w:bCs/>
                <w:sz w:val="28"/>
                <w:szCs w:val="28"/>
              </w:rPr>
              <w:t>учреждениям и иным некоммерческим организациям</w:t>
            </w:r>
            <w:r>
              <w:rPr>
                <w:bCs/>
                <w:sz w:val="28"/>
                <w:szCs w:val="28"/>
              </w:rPr>
              <w:t xml:space="preserve"> 11 02 7950700 600» сумму «34177,5» заменить суммой «36238»;</w:t>
            </w:r>
          </w:p>
          <w:p w:rsidR="00A335DB" w:rsidRDefault="00A335DB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«Итого» сумму «</w:t>
            </w:r>
            <w:r w:rsidR="00E06D1F">
              <w:rPr>
                <w:bCs/>
                <w:sz w:val="28"/>
                <w:szCs w:val="28"/>
              </w:rPr>
              <w:t>623266,6</w:t>
            </w:r>
            <w:r>
              <w:rPr>
                <w:bCs/>
                <w:sz w:val="28"/>
                <w:szCs w:val="28"/>
              </w:rPr>
              <w:t>» заменить суммой «</w:t>
            </w:r>
            <w:r w:rsidR="00E06D1F">
              <w:rPr>
                <w:bCs/>
                <w:sz w:val="28"/>
                <w:szCs w:val="28"/>
              </w:rPr>
              <w:t>70</w:t>
            </w:r>
            <w:r w:rsidR="000C2B8B">
              <w:rPr>
                <w:bCs/>
                <w:sz w:val="28"/>
                <w:szCs w:val="28"/>
              </w:rPr>
              <w:t>9650</w:t>
            </w:r>
            <w:r w:rsidR="00E06D1F">
              <w:rPr>
                <w:bCs/>
                <w:sz w:val="28"/>
                <w:szCs w:val="28"/>
              </w:rPr>
              <w:t>,1</w:t>
            </w:r>
            <w:r>
              <w:rPr>
                <w:bCs/>
                <w:sz w:val="28"/>
                <w:szCs w:val="28"/>
              </w:rPr>
              <w:t>», сумму «</w:t>
            </w:r>
            <w:r w:rsidR="00E06D1F">
              <w:rPr>
                <w:bCs/>
                <w:sz w:val="28"/>
                <w:szCs w:val="28"/>
              </w:rPr>
              <w:t>310315,4</w:t>
            </w:r>
            <w:r>
              <w:rPr>
                <w:bCs/>
                <w:sz w:val="28"/>
                <w:szCs w:val="28"/>
              </w:rPr>
              <w:t>» заменить суммой «</w:t>
            </w:r>
            <w:r w:rsidR="00E06D1F">
              <w:rPr>
                <w:bCs/>
                <w:sz w:val="28"/>
                <w:szCs w:val="28"/>
              </w:rPr>
              <w:t>382838,1</w:t>
            </w:r>
            <w:r>
              <w:rPr>
                <w:bCs/>
                <w:sz w:val="28"/>
                <w:szCs w:val="28"/>
              </w:rPr>
              <w:t>».</w:t>
            </w:r>
          </w:p>
          <w:p w:rsidR="00B925CA" w:rsidRPr="00AC4E18" w:rsidRDefault="00B925CA" w:rsidP="00BD062D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811" w:type="dxa"/>
          </w:tcPr>
          <w:p w:rsidR="00711971" w:rsidRPr="008C39D5" w:rsidRDefault="00711971" w:rsidP="00E419C2">
            <w:pPr>
              <w:autoSpaceDE w:val="0"/>
              <w:autoSpaceDN w:val="0"/>
              <w:adjustRightInd w:val="0"/>
              <w:spacing w:line="276" w:lineRule="auto"/>
              <w:ind w:left="-30" w:firstLine="30"/>
              <w:rPr>
                <w:b/>
                <w:bCs/>
                <w:color w:val="000000"/>
                <w:szCs w:val="28"/>
              </w:rPr>
            </w:pPr>
          </w:p>
        </w:tc>
      </w:tr>
    </w:tbl>
    <w:p w:rsidR="00314614" w:rsidRDefault="00E06D1F" w:rsidP="00283E72">
      <w:pPr>
        <w:pStyle w:val="3"/>
        <w:tabs>
          <w:tab w:val="left" w:pos="709"/>
          <w:tab w:val="left" w:pos="1276"/>
          <w:tab w:val="left" w:pos="1418"/>
        </w:tabs>
        <w:spacing w:after="0"/>
        <w:ind w:right="-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548E4">
        <w:rPr>
          <w:sz w:val="28"/>
          <w:szCs w:val="28"/>
        </w:rPr>
        <w:t xml:space="preserve">. </w:t>
      </w:r>
      <w:r w:rsidR="0084416D" w:rsidRPr="0084416D">
        <w:rPr>
          <w:sz w:val="28"/>
          <w:szCs w:val="28"/>
        </w:rPr>
        <w:t>Приложе</w:t>
      </w:r>
      <w:r w:rsidR="00B91EED">
        <w:rPr>
          <w:sz w:val="28"/>
          <w:szCs w:val="28"/>
        </w:rPr>
        <w:t xml:space="preserve">ние 6 изложить в </w:t>
      </w:r>
      <w:r w:rsidR="0084416D" w:rsidRPr="0084416D">
        <w:rPr>
          <w:sz w:val="28"/>
          <w:szCs w:val="28"/>
        </w:rPr>
        <w:t>новой редакции:</w:t>
      </w:r>
    </w:p>
    <w:p w:rsidR="00283E72" w:rsidRPr="009E4B24" w:rsidRDefault="00283E72" w:rsidP="00283E72">
      <w:pPr>
        <w:pStyle w:val="3"/>
        <w:tabs>
          <w:tab w:val="left" w:pos="709"/>
          <w:tab w:val="left" w:pos="1276"/>
          <w:tab w:val="left" w:pos="1418"/>
        </w:tabs>
        <w:spacing w:after="0"/>
        <w:ind w:right="-2" w:firstLine="709"/>
        <w:rPr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2"/>
        <w:gridCol w:w="5245"/>
        <w:gridCol w:w="1134"/>
      </w:tblGrid>
      <w:tr w:rsidR="0084416D" w:rsidTr="00356097">
        <w:trPr>
          <w:trHeight w:val="1288"/>
        </w:trPr>
        <w:tc>
          <w:tcPr>
            <w:tcW w:w="8677" w:type="dxa"/>
            <w:gridSpan w:val="2"/>
            <w:tcBorders>
              <w:bottom w:val="nil"/>
            </w:tcBorders>
            <w:hideMark/>
          </w:tcPr>
          <w:p w:rsidR="00356097" w:rsidRPr="0090557E" w:rsidRDefault="0084416D" w:rsidP="00163D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0557E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</w:t>
            </w:r>
          </w:p>
          <w:p w:rsidR="0084416D" w:rsidRPr="0090557E" w:rsidRDefault="00356097" w:rsidP="0066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0557E">
              <w:rPr>
                <w:b/>
                <w:bCs/>
                <w:color w:val="000000"/>
                <w:szCs w:val="28"/>
              </w:rPr>
              <w:t>бюджета городского округа  Отрадный на 201</w:t>
            </w:r>
            <w:r w:rsidR="0013574E">
              <w:rPr>
                <w:b/>
                <w:bCs/>
                <w:color w:val="000000"/>
                <w:szCs w:val="28"/>
              </w:rPr>
              <w:t>4</w:t>
            </w:r>
            <w:r w:rsidRPr="0090557E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4416D" w:rsidRPr="0019171D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84416D" w:rsidTr="00356097">
        <w:trPr>
          <w:trHeight w:val="117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>Наименование кода группы, подгруппы, статьи, вида и</w:t>
            </w:r>
            <w:r w:rsidRPr="0090557E">
              <w:rPr>
                <w:color w:val="000000"/>
                <w:sz w:val="20"/>
              </w:rPr>
              <w:t>с</w:t>
            </w:r>
            <w:r w:rsidRPr="0090557E">
              <w:rPr>
                <w:color w:val="000000"/>
                <w:sz w:val="20"/>
              </w:rPr>
              <w:t>точника финансирования дефицита бюджета городского округа, кода классификации операций сектора госуда</w:t>
            </w:r>
            <w:r w:rsidRPr="0090557E">
              <w:rPr>
                <w:color w:val="000000"/>
                <w:sz w:val="20"/>
              </w:rPr>
              <w:t>р</w:t>
            </w:r>
            <w:r w:rsidRPr="0090557E">
              <w:rPr>
                <w:color w:val="000000"/>
                <w:sz w:val="20"/>
              </w:rPr>
              <w:t>ственного управления, относящихся к источникам фина</w:t>
            </w:r>
            <w:r w:rsidRPr="0090557E">
              <w:rPr>
                <w:color w:val="000000"/>
                <w:sz w:val="20"/>
              </w:rPr>
              <w:t>н</w:t>
            </w:r>
            <w:r w:rsidRPr="0090557E">
              <w:rPr>
                <w:color w:val="000000"/>
                <w:sz w:val="20"/>
              </w:rPr>
              <w:t>сирования дефицита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 xml:space="preserve">Сумма, тыс. руб. </w:t>
            </w:r>
          </w:p>
        </w:tc>
      </w:tr>
      <w:tr w:rsidR="0084416D" w:rsidTr="00090B74">
        <w:trPr>
          <w:trHeight w:val="5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color w:val="000000"/>
                <w:sz w:val="24"/>
                <w:szCs w:val="24"/>
              </w:rPr>
              <w:t>906 01 00 00 00 00 0000 000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</w:t>
            </w:r>
            <w:r w:rsidRPr="009055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фицита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9F1417" w:rsidP="001C23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39298,8</w:t>
            </w:r>
          </w:p>
        </w:tc>
      </w:tr>
      <w:tr w:rsidR="0084416D" w:rsidTr="00090B74">
        <w:trPr>
          <w:trHeight w:val="2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906 01 03 00 00 00 0000 000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D" w:rsidRPr="0090557E" w:rsidRDefault="001357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-13580</w:t>
            </w:r>
          </w:p>
          <w:p w:rsidR="0084416D" w:rsidRPr="0090557E" w:rsidRDefault="0084416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416D" w:rsidTr="00090B74">
        <w:trPr>
          <w:trHeight w:val="9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83E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906 01 03 0</w:t>
            </w:r>
            <w:r w:rsidR="00283E72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в в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3E72" w:rsidP="0013574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-1</w:t>
            </w:r>
            <w:r w:rsidR="0013574E">
              <w:rPr>
                <w:i/>
                <w:iCs/>
                <w:color w:val="000000"/>
                <w:sz w:val="24"/>
                <w:szCs w:val="24"/>
              </w:rPr>
              <w:t>3580</w:t>
            </w:r>
          </w:p>
        </w:tc>
      </w:tr>
      <w:tr w:rsidR="0084416D" w:rsidTr="00090B74">
        <w:trPr>
          <w:trHeight w:val="9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83E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906 01 03 0</w:t>
            </w:r>
            <w:r w:rsidR="00283E72">
              <w:rPr>
                <w:color w:val="000000"/>
                <w:sz w:val="24"/>
                <w:szCs w:val="24"/>
              </w:rPr>
              <w:t>1</w:t>
            </w:r>
            <w:r w:rsidRPr="0090557E">
              <w:rPr>
                <w:color w:val="000000"/>
                <w:sz w:val="24"/>
                <w:szCs w:val="24"/>
              </w:rPr>
              <w:t xml:space="preserve"> 00 04 0000 810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Погашение бюджетами городских округов  кр</w:t>
            </w:r>
            <w:r w:rsidRPr="0090557E">
              <w:rPr>
                <w:color w:val="000000"/>
                <w:sz w:val="24"/>
                <w:szCs w:val="24"/>
              </w:rPr>
              <w:t>е</w:t>
            </w:r>
            <w:r w:rsidRPr="0090557E">
              <w:rPr>
                <w:color w:val="000000"/>
                <w:sz w:val="24"/>
                <w:szCs w:val="24"/>
              </w:rPr>
              <w:t>дитов, от других бюджетов бюджетной системы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3E72" w:rsidP="001357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  <w:r w:rsidR="0013574E">
              <w:rPr>
                <w:color w:val="000000"/>
                <w:sz w:val="24"/>
                <w:szCs w:val="24"/>
              </w:rPr>
              <w:t>3580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D" w:rsidRPr="0090557E" w:rsidRDefault="009F1417" w:rsidP="001C23D1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52878,8</w:t>
            </w:r>
          </w:p>
        </w:tc>
      </w:tr>
      <w:tr w:rsidR="0084416D" w:rsidTr="00090B74">
        <w:trPr>
          <w:trHeight w:val="30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6E" w:rsidRPr="0090557E" w:rsidRDefault="000C2B8B" w:rsidP="009C55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809365,1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0C2B8B" w:rsidP="009C55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809365,1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906 01 05 02 01 04 0000 510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0C2B8B" w:rsidP="009C55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809365,1</w:t>
            </w:r>
          </w:p>
        </w:tc>
      </w:tr>
      <w:tr w:rsidR="0084416D" w:rsidTr="00090B74">
        <w:trPr>
          <w:trHeight w:val="30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9F1417" w:rsidP="001C23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862243,9</w:t>
            </w:r>
          </w:p>
        </w:tc>
      </w:tr>
      <w:tr w:rsidR="00F106EF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9F1417" w:rsidP="001C23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862243,9</w:t>
            </w:r>
          </w:p>
        </w:tc>
      </w:tr>
      <w:tr w:rsidR="00F106EF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906 01 05 02 01 04 0000 610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 xml:space="preserve">Уменьшение прочих остатков денежных  средств  бюджетов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9F1417" w:rsidP="001C23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862243,9</w:t>
            </w:r>
          </w:p>
        </w:tc>
      </w:tr>
    </w:tbl>
    <w:p w:rsidR="00062590" w:rsidRDefault="009E4B24" w:rsidP="00AB1AB4">
      <w:pPr>
        <w:rPr>
          <w:szCs w:val="28"/>
        </w:rPr>
      </w:pPr>
      <w:r>
        <w:rPr>
          <w:szCs w:val="28"/>
        </w:rPr>
        <w:t xml:space="preserve">        </w:t>
      </w:r>
    </w:p>
    <w:p w:rsidR="00CE46DD" w:rsidRDefault="00CE46DD" w:rsidP="00CE46DD">
      <w:pPr>
        <w:ind w:left="720"/>
        <w:rPr>
          <w:szCs w:val="28"/>
        </w:rPr>
      </w:pPr>
      <w:r>
        <w:rPr>
          <w:szCs w:val="28"/>
        </w:rPr>
        <w:t xml:space="preserve">     </w:t>
      </w:r>
    </w:p>
    <w:p w:rsidR="00CE46DD" w:rsidRPr="00F82241" w:rsidRDefault="00E06D1F" w:rsidP="00CE46DD">
      <w:pPr>
        <w:tabs>
          <w:tab w:val="left" w:pos="0"/>
          <w:tab w:val="left" w:pos="709"/>
        </w:tabs>
        <w:ind w:firstLine="825"/>
        <w:jc w:val="both"/>
        <w:rPr>
          <w:szCs w:val="28"/>
        </w:rPr>
      </w:pPr>
      <w:r>
        <w:rPr>
          <w:szCs w:val="28"/>
        </w:rPr>
        <w:lastRenderedPageBreak/>
        <w:t>9</w:t>
      </w:r>
      <w:r w:rsidR="00CE46DD">
        <w:rPr>
          <w:szCs w:val="28"/>
        </w:rPr>
        <w:t>.  Опубликовать настоящее  решение  в   газете   «Рабочая трибуна»   и раз</w:t>
      </w:r>
      <w:r w:rsidR="00CE46DD" w:rsidRPr="00F82241">
        <w:rPr>
          <w:szCs w:val="28"/>
        </w:rPr>
        <w:t xml:space="preserve">местить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на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официальных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сайтах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>Думы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 городского округа Отрадный  и</w:t>
      </w:r>
      <w:r w:rsidR="002B47AC">
        <w:rPr>
          <w:szCs w:val="28"/>
        </w:rPr>
        <w:t xml:space="preserve">  </w:t>
      </w:r>
      <w:r w:rsidR="00CE46DD" w:rsidRPr="00F82241">
        <w:rPr>
          <w:szCs w:val="28"/>
        </w:rPr>
        <w:t xml:space="preserve"> </w:t>
      </w:r>
      <w:r w:rsidR="002B47AC">
        <w:rPr>
          <w:szCs w:val="28"/>
        </w:rPr>
        <w:t xml:space="preserve">органов местного самоуправления </w:t>
      </w:r>
      <w:r w:rsidR="00CE46DD" w:rsidRPr="00F82241">
        <w:rPr>
          <w:szCs w:val="28"/>
        </w:rPr>
        <w:t>городского округа Отрадный в сети Интернет.</w:t>
      </w:r>
    </w:p>
    <w:p w:rsidR="00CE46DD" w:rsidRDefault="00CE46DD" w:rsidP="00CE46DD">
      <w:pPr>
        <w:jc w:val="both"/>
        <w:rPr>
          <w:szCs w:val="28"/>
        </w:rPr>
      </w:pPr>
    </w:p>
    <w:tbl>
      <w:tblPr>
        <w:tblW w:w="14780" w:type="dxa"/>
        <w:tblLook w:val="04A0" w:firstRow="1" w:lastRow="0" w:firstColumn="1" w:lastColumn="0" w:noHBand="0" w:noVBand="1"/>
      </w:tblPr>
      <w:tblGrid>
        <w:gridCol w:w="9853"/>
        <w:gridCol w:w="4927"/>
      </w:tblGrid>
      <w:tr w:rsidR="00CE46DD" w:rsidRPr="00F72627" w:rsidTr="00CE46DD">
        <w:tc>
          <w:tcPr>
            <w:tcW w:w="9853" w:type="dxa"/>
          </w:tcPr>
          <w:p w:rsidR="00912E89" w:rsidRDefault="00912E89" w:rsidP="00CE46DD">
            <w:pPr>
              <w:rPr>
                <w:szCs w:val="28"/>
              </w:rPr>
            </w:pPr>
          </w:p>
          <w:p w:rsidR="00CE46DD" w:rsidRDefault="00CE46DD" w:rsidP="00CE46DD">
            <w:pPr>
              <w:rPr>
                <w:szCs w:val="28"/>
              </w:rPr>
            </w:pPr>
            <w:r w:rsidRPr="00F72627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F72627">
              <w:rPr>
                <w:szCs w:val="28"/>
              </w:rPr>
              <w:t xml:space="preserve"> городского округа </w:t>
            </w:r>
            <w:proofErr w:type="gramStart"/>
            <w:r w:rsidRPr="00F72627">
              <w:rPr>
                <w:szCs w:val="28"/>
              </w:rPr>
              <w:t>Отрадный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CE46DD" w:rsidRPr="00F72627" w:rsidRDefault="00CE46DD" w:rsidP="00CE46DD">
            <w:pPr>
              <w:rPr>
                <w:szCs w:val="28"/>
              </w:rPr>
            </w:pPr>
            <w:r>
              <w:rPr>
                <w:szCs w:val="28"/>
              </w:rPr>
              <w:t xml:space="preserve">Самарской области                                                                           </w:t>
            </w:r>
            <w:r>
              <w:rPr>
                <w:i/>
                <w:szCs w:val="28"/>
              </w:rPr>
              <w:t xml:space="preserve">Н. М. Вишнякова  </w:t>
            </w:r>
          </w:p>
        </w:tc>
        <w:tc>
          <w:tcPr>
            <w:tcW w:w="4927" w:type="dxa"/>
          </w:tcPr>
          <w:p w:rsidR="00CE46DD" w:rsidRPr="00E73E62" w:rsidRDefault="00CE46DD" w:rsidP="00CE46DD">
            <w:pPr>
              <w:jc w:val="right"/>
              <w:rPr>
                <w:i/>
                <w:szCs w:val="28"/>
              </w:rPr>
            </w:pPr>
          </w:p>
        </w:tc>
      </w:tr>
    </w:tbl>
    <w:p w:rsidR="00912E89" w:rsidRDefault="00912E89" w:rsidP="00787B35">
      <w:pPr>
        <w:jc w:val="both"/>
        <w:rPr>
          <w:sz w:val="24"/>
          <w:szCs w:val="24"/>
        </w:rPr>
      </w:pPr>
    </w:p>
    <w:p w:rsidR="00F85B17" w:rsidRDefault="00F85B17" w:rsidP="00787B35">
      <w:pPr>
        <w:jc w:val="both"/>
        <w:rPr>
          <w:sz w:val="24"/>
          <w:szCs w:val="24"/>
        </w:rPr>
      </w:pPr>
    </w:p>
    <w:p w:rsidR="00AC4E18" w:rsidRDefault="00AC4E18" w:rsidP="00787B35">
      <w:pPr>
        <w:jc w:val="both"/>
        <w:rPr>
          <w:sz w:val="24"/>
          <w:szCs w:val="24"/>
        </w:rPr>
      </w:pPr>
    </w:p>
    <w:p w:rsidR="00356097" w:rsidRDefault="00356097" w:rsidP="00787B35">
      <w:pPr>
        <w:jc w:val="both"/>
        <w:rPr>
          <w:sz w:val="24"/>
          <w:szCs w:val="24"/>
        </w:rPr>
      </w:pPr>
    </w:p>
    <w:p w:rsidR="00356097" w:rsidRDefault="00356097" w:rsidP="00787B35">
      <w:pPr>
        <w:jc w:val="both"/>
        <w:rPr>
          <w:sz w:val="24"/>
          <w:szCs w:val="24"/>
        </w:rPr>
      </w:pPr>
    </w:p>
    <w:p w:rsidR="00787B35" w:rsidRPr="00F3319F" w:rsidRDefault="00787B35" w:rsidP="00787B35">
      <w:pPr>
        <w:jc w:val="both"/>
        <w:rPr>
          <w:sz w:val="24"/>
          <w:szCs w:val="24"/>
        </w:rPr>
      </w:pPr>
      <w:r w:rsidRPr="00F3319F">
        <w:rPr>
          <w:sz w:val="24"/>
          <w:szCs w:val="24"/>
        </w:rPr>
        <w:t>г. о. Отрадный</w:t>
      </w:r>
    </w:p>
    <w:p w:rsidR="00F8077A" w:rsidRDefault="00F8077A" w:rsidP="00787B3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C1CD7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EC1CD7">
        <w:rPr>
          <w:sz w:val="24"/>
          <w:szCs w:val="24"/>
        </w:rPr>
        <w:t xml:space="preserve"> июля </w:t>
      </w:r>
      <w:bookmarkStart w:id="0" w:name="_GoBack"/>
      <w:bookmarkEnd w:id="0"/>
      <w:r>
        <w:rPr>
          <w:sz w:val="24"/>
          <w:szCs w:val="24"/>
        </w:rPr>
        <w:t>201</w:t>
      </w:r>
      <w:r w:rsidR="0013574E">
        <w:rPr>
          <w:sz w:val="24"/>
          <w:szCs w:val="24"/>
        </w:rPr>
        <w:t>4</w:t>
      </w:r>
      <w:r w:rsidR="00AC4E18">
        <w:rPr>
          <w:sz w:val="24"/>
          <w:szCs w:val="24"/>
        </w:rPr>
        <w:t>г.</w:t>
      </w:r>
    </w:p>
    <w:p w:rsidR="00AC4E18" w:rsidRDefault="00AC4E18" w:rsidP="00787B35">
      <w:pPr>
        <w:jc w:val="both"/>
        <w:rPr>
          <w:sz w:val="24"/>
          <w:szCs w:val="24"/>
        </w:rPr>
      </w:pPr>
    </w:p>
    <w:sectPr w:rsidR="00AC4E18" w:rsidSect="00135151">
      <w:headerReference w:type="even" r:id="rId11"/>
      <w:headerReference w:type="default" r:id="rId12"/>
      <w:pgSz w:w="11906" w:h="16838" w:code="9"/>
      <w:pgMar w:top="851" w:right="70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DA" w:rsidRDefault="00802BDA">
      <w:r>
        <w:separator/>
      </w:r>
    </w:p>
  </w:endnote>
  <w:endnote w:type="continuationSeparator" w:id="0">
    <w:p w:rsidR="00802BDA" w:rsidRDefault="0080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DA" w:rsidRDefault="00802BDA">
      <w:r>
        <w:separator/>
      </w:r>
    </w:p>
  </w:footnote>
  <w:footnote w:type="continuationSeparator" w:id="0">
    <w:p w:rsidR="00802BDA" w:rsidRDefault="00802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FD" w:rsidRDefault="00E3553A" w:rsidP="00E26D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F29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29FD" w:rsidRDefault="005F29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0433"/>
      <w:docPartObj>
        <w:docPartGallery w:val="Page Numbers (Top of Page)"/>
        <w:docPartUnique/>
      </w:docPartObj>
    </w:sdtPr>
    <w:sdtEndPr/>
    <w:sdtContent>
      <w:p w:rsidR="005F29FD" w:rsidRDefault="001833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CD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F29FD" w:rsidRDefault="005F29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76DD"/>
    <w:multiLevelType w:val="hybridMultilevel"/>
    <w:tmpl w:val="9F225CA0"/>
    <w:lvl w:ilvl="0" w:tplc="36F81386">
      <w:start w:val="1"/>
      <w:numFmt w:val="bullet"/>
      <w:lvlText w:val=""/>
      <w:lvlJc w:val="left"/>
      <w:pPr>
        <w:tabs>
          <w:tab w:val="num" w:pos="2291"/>
        </w:tabs>
        <w:ind w:left="1931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EBE1A88"/>
    <w:multiLevelType w:val="hybridMultilevel"/>
    <w:tmpl w:val="0A2EE812"/>
    <w:lvl w:ilvl="0" w:tplc="9EAEFD46">
      <w:start w:val="7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B1954"/>
    <w:multiLevelType w:val="hybridMultilevel"/>
    <w:tmpl w:val="AC2A649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294A31AC"/>
    <w:multiLevelType w:val="hybridMultilevel"/>
    <w:tmpl w:val="F3E429DE"/>
    <w:lvl w:ilvl="0" w:tplc="57D4FACC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C9F1999"/>
    <w:multiLevelType w:val="hybridMultilevel"/>
    <w:tmpl w:val="99303CB2"/>
    <w:lvl w:ilvl="0" w:tplc="F0FC9F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E477B"/>
    <w:multiLevelType w:val="hybridMultilevel"/>
    <w:tmpl w:val="855205B4"/>
    <w:lvl w:ilvl="0" w:tplc="2E921E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06A90"/>
    <w:multiLevelType w:val="hybridMultilevel"/>
    <w:tmpl w:val="3E324FA8"/>
    <w:lvl w:ilvl="0" w:tplc="60C6E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4B4A73C">
      <w:numFmt w:val="none"/>
      <w:lvlText w:val=""/>
      <w:lvlJc w:val="left"/>
      <w:pPr>
        <w:tabs>
          <w:tab w:val="num" w:pos="360"/>
        </w:tabs>
      </w:pPr>
    </w:lvl>
    <w:lvl w:ilvl="2" w:tplc="2CBC6C76">
      <w:numFmt w:val="none"/>
      <w:lvlText w:val=""/>
      <w:lvlJc w:val="left"/>
      <w:pPr>
        <w:tabs>
          <w:tab w:val="num" w:pos="360"/>
        </w:tabs>
      </w:pPr>
    </w:lvl>
    <w:lvl w:ilvl="3" w:tplc="4D7A8FF8">
      <w:numFmt w:val="none"/>
      <w:lvlText w:val=""/>
      <w:lvlJc w:val="left"/>
      <w:pPr>
        <w:tabs>
          <w:tab w:val="num" w:pos="360"/>
        </w:tabs>
      </w:pPr>
    </w:lvl>
    <w:lvl w:ilvl="4" w:tplc="AE821F70">
      <w:numFmt w:val="none"/>
      <w:lvlText w:val=""/>
      <w:lvlJc w:val="left"/>
      <w:pPr>
        <w:tabs>
          <w:tab w:val="num" w:pos="360"/>
        </w:tabs>
      </w:pPr>
    </w:lvl>
    <w:lvl w:ilvl="5" w:tplc="7E923524">
      <w:numFmt w:val="none"/>
      <w:lvlText w:val=""/>
      <w:lvlJc w:val="left"/>
      <w:pPr>
        <w:tabs>
          <w:tab w:val="num" w:pos="360"/>
        </w:tabs>
      </w:pPr>
    </w:lvl>
    <w:lvl w:ilvl="6" w:tplc="2A045E50">
      <w:numFmt w:val="none"/>
      <w:lvlText w:val=""/>
      <w:lvlJc w:val="left"/>
      <w:pPr>
        <w:tabs>
          <w:tab w:val="num" w:pos="360"/>
        </w:tabs>
      </w:pPr>
    </w:lvl>
    <w:lvl w:ilvl="7" w:tplc="B2E6B2F6">
      <w:numFmt w:val="none"/>
      <w:lvlText w:val=""/>
      <w:lvlJc w:val="left"/>
      <w:pPr>
        <w:tabs>
          <w:tab w:val="num" w:pos="360"/>
        </w:tabs>
      </w:pPr>
    </w:lvl>
    <w:lvl w:ilvl="8" w:tplc="02A4B1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AE764B"/>
    <w:multiLevelType w:val="hybridMultilevel"/>
    <w:tmpl w:val="17E2883E"/>
    <w:lvl w:ilvl="0" w:tplc="F5CC4A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36466D"/>
    <w:multiLevelType w:val="hybridMultilevel"/>
    <w:tmpl w:val="3AD2F160"/>
    <w:lvl w:ilvl="0" w:tplc="0EC8806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78136A"/>
    <w:multiLevelType w:val="hybridMultilevel"/>
    <w:tmpl w:val="7B608750"/>
    <w:lvl w:ilvl="0" w:tplc="E15E65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A60E77"/>
    <w:multiLevelType w:val="hybridMultilevel"/>
    <w:tmpl w:val="208ABF72"/>
    <w:lvl w:ilvl="0" w:tplc="271A90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D28FF"/>
    <w:multiLevelType w:val="hybridMultilevel"/>
    <w:tmpl w:val="D34E188A"/>
    <w:lvl w:ilvl="0" w:tplc="0BB2F274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61722EB6"/>
    <w:multiLevelType w:val="hybridMultilevel"/>
    <w:tmpl w:val="9394FA4A"/>
    <w:lvl w:ilvl="0" w:tplc="FE34A6E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5F5C8E"/>
    <w:multiLevelType w:val="hybridMultilevel"/>
    <w:tmpl w:val="268876F2"/>
    <w:lvl w:ilvl="0" w:tplc="5FFCD67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5B480F"/>
    <w:multiLevelType w:val="hybridMultilevel"/>
    <w:tmpl w:val="5E2C409E"/>
    <w:lvl w:ilvl="0" w:tplc="1C64B110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BED088B"/>
    <w:multiLevelType w:val="hybridMultilevel"/>
    <w:tmpl w:val="B54EFFBC"/>
    <w:lvl w:ilvl="0" w:tplc="2E28080A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C372FF4"/>
    <w:multiLevelType w:val="hybridMultilevel"/>
    <w:tmpl w:val="A9246A8C"/>
    <w:lvl w:ilvl="0" w:tplc="D88E5A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DC5FC8"/>
    <w:multiLevelType w:val="hybridMultilevel"/>
    <w:tmpl w:val="88BAAE6A"/>
    <w:lvl w:ilvl="0" w:tplc="104ECBA2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7DB13A1A"/>
    <w:multiLevelType w:val="hybridMultilevel"/>
    <w:tmpl w:val="97029312"/>
    <w:lvl w:ilvl="0" w:tplc="407C5F96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7EE02460"/>
    <w:multiLevelType w:val="hybridMultilevel"/>
    <w:tmpl w:val="CACA51E4"/>
    <w:lvl w:ilvl="0" w:tplc="9662D63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3"/>
  </w:num>
  <w:num w:numId="10">
    <w:abstractNumId w:val="9"/>
  </w:num>
  <w:num w:numId="11">
    <w:abstractNumId w:val="16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21"/>
    <w:rsid w:val="00004656"/>
    <w:rsid w:val="00004769"/>
    <w:rsid w:val="000047A4"/>
    <w:rsid w:val="000053D5"/>
    <w:rsid w:val="00005816"/>
    <w:rsid w:val="00006489"/>
    <w:rsid w:val="00006931"/>
    <w:rsid w:val="00010811"/>
    <w:rsid w:val="000110E6"/>
    <w:rsid w:val="00011312"/>
    <w:rsid w:val="00012F8C"/>
    <w:rsid w:val="0001368B"/>
    <w:rsid w:val="00015AE1"/>
    <w:rsid w:val="00017F0C"/>
    <w:rsid w:val="000211A4"/>
    <w:rsid w:val="00023763"/>
    <w:rsid w:val="0002480B"/>
    <w:rsid w:val="000253A1"/>
    <w:rsid w:val="00026967"/>
    <w:rsid w:val="00027886"/>
    <w:rsid w:val="0003139E"/>
    <w:rsid w:val="00033038"/>
    <w:rsid w:val="00034730"/>
    <w:rsid w:val="0003519B"/>
    <w:rsid w:val="00041A50"/>
    <w:rsid w:val="00042F83"/>
    <w:rsid w:val="00044A90"/>
    <w:rsid w:val="00045B62"/>
    <w:rsid w:val="000461A2"/>
    <w:rsid w:val="000464B0"/>
    <w:rsid w:val="0004675B"/>
    <w:rsid w:val="00050F83"/>
    <w:rsid w:val="0005281B"/>
    <w:rsid w:val="000534B8"/>
    <w:rsid w:val="00053E68"/>
    <w:rsid w:val="0006206F"/>
    <w:rsid w:val="00062590"/>
    <w:rsid w:val="000628DA"/>
    <w:rsid w:val="00063CDE"/>
    <w:rsid w:val="00070839"/>
    <w:rsid w:val="000729E9"/>
    <w:rsid w:val="00073577"/>
    <w:rsid w:val="00073D32"/>
    <w:rsid w:val="00073FFA"/>
    <w:rsid w:val="00074622"/>
    <w:rsid w:val="000751CF"/>
    <w:rsid w:val="0008070C"/>
    <w:rsid w:val="000815F8"/>
    <w:rsid w:val="00082FED"/>
    <w:rsid w:val="00083A86"/>
    <w:rsid w:val="0008420A"/>
    <w:rsid w:val="000850BF"/>
    <w:rsid w:val="0008627F"/>
    <w:rsid w:val="000877BB"/>
    <w:rsid w:val="00090B74"/>
    <w:rsid w:val="00094ABB"/>
    <w:rsid w:val="000966F2"/>
    <w:rsid w:val="0009735A"/>
    <w:rsid w:val="000A0678"/>
    <w:rsid w:val="000A12FC"/>
    <w:rsid w:val="000A43AE"/>
    <w:rsid w:val="000A5436"/>
    <w:rsid w:val="000A545F"/>
    <w:rsid w:val="000A567A"/>
    <w:rsid w:val="000A7344"/>
    <w:rsid w:val="000B1A37"/>
    <w:rsid w:val="000B1C9D"/>
    <w:rsid w:val="000B3E9B"/>
    <w:rsid w:val="000B3F62"/>
    <w:rsid w:val="000B73BD"/>
    <w:rsid w:val="000C2B8B"/>
    <w:rsid w:val="000D06D6"/>
    <w:rsid w:val="000D1450"/>
    <w:rsid w:val="000D3805"/>
    <w:rsid w:val="000D499C"/>
    <w:rsid w:val="000D4A31"/>
    <w:rsid w:val="000D671E"/>
    <w:rsid w:val="000D69B8"/>
    <w:rsid w:val="000D6B5A"/>
    <w:rsid w:val="000E2608"/>
    <w:rsid w:val="000E54A3"/>
    <w:rsid w:val="000E6FD7"/>
    <w:rsid w:val="000E7123"/>
    <w:rsid w:val="000E7477"/>
    <w:rsid w:val="000E74C3"/>
    <w:rsid w:val="000F0620"/>
    <w:rsid w:val="000F1478"/>
    <w:rsid w:val="000F2F74"/>
    <w:rsid w:val="000F34C3"/>
    <w:rsid w:val="000F5E3B"/>
    <w:rsid w:val="000F74AD"/>
    <w:rsid w:val="001000A3"/>
    <w:rsid w:val="00102564"/>
    <w:rsid w:val="0010304E"/>
    <w:rsid w:val="0010502F"/>
    <w:rsid w:val="00111628"/>
    <w:rsid w:val="0011711D"/>
    <w:rsid w:val="00117BC8"/>
    <w:rsid w:val="001219B5"/>
    <w:rsid w:val="00121E2E"/>
    <w:rsid w:val="0012407D"/>
    <w:rsid w:val="0012668A"/>
    <w:rsid w:val="001269EC"/>
    <w:rsid w:val="00127372"/>
    <w:rsid w:val="00132DFC"/>
    <w:rsid w:val="001350EE"/>
    <w:rsid w:val="00135151"/>
    <w:rsid w:val="0013574E"/>
    <w:rsid w:val="00137FD2"/>
    <w:rsid w:val="0014163B"/>
    <w:rsid w:val="001420E6"/>
    <w:rsid w:val="0014265F"/>
    <w:rsid w:val="00142B28"/>
    <w:rsid w:val="0014345A"/>
    <w:rsid w:val="001444C2"/>
    <w:rsid w:val="00144841"/>
    <w:rsid w:val="00145FC9"/>
    <w:rsid w:val="001465ED"/>
    <w:rsid w:val="00150016"/>
    <w:rsid w:val="00152FDB"/>
    <w:rsid w:val="00153A53"/>
    <w:rsid w:val="00155717"/>
    <w:rsid w:val="00156EE0"/>
    <w:rsid w:val="0016333E"/>
    <w:rsid w:val="001637E4"/>
    <w:rsid w:val="00163D69"/>
    <w:rsid w:val="0016596A"/>
    <w:rsid w:val="00165BC0"/>
    <w:rsid w:val="00165C22"/>
    <w:rsid w:val="00173520"/>
    <w:rsid w:val="001735E3"/>
    <w:rsid w:val="00174374"/>
    <w:rsid w:val="0017517F"/>
    <w:rsid w:val="00177E4D"/>
    <w:rsid w:val="00180128"/>
    <w:rsid w:val="001812A2"/>
    <w:rsid w:val="00181416"/>
    <w:rsid w:val="00181C2D"/>
    <w:rsid w:val="00181FF1"/>
    <w:rsid w:val="00182609"/>
    <w:rsid w:val="001833B8"/>
    <w:rsid w:val="0018794C"/>
    <w:rsid w:val="0019171D"/>
    <w:rsid w:val="0019359F"/>
    <w:rsid w:val="001948D1"/>
    <w:rsid w:val="001A1636"/>
    <w:rsid w:val="001A1D28"/>
    <w:rsid w:val="001A1DCC"/>
    <w:rsid w:val="001A2119"/>
    <w:rsid w:val="001A2571"/>
    <w:rsid w:val="001A3787"/>
    <w:rsid w:val="001A5972"/>
    <w:rsid w:val="001B2B08"/>
    <w:rsid w:val="001B4E02"/>
    <w:rsid w:val="001B7C0E"/>
    <w:rsid w:val="001C09E2"/>
    <w:rsid w:val="001C1262"/>
    <w:rsid w:val="001C23D1"/>
    <w:rsid w:val="001C31E5"/>
    <w:rsid w:val="001C3D4B"/>
    <w:rsid w:val="001C550E"/>
    <w:rsid w:val="001C64D7"/>
    <w:rsid w:val="001C685E"/>
    <w:rsid w:val="001C77A1"/>
    <w:rsid w:val="001C7FB7"/>
    <w:rsid w:val="001D13E9"/>
    <w:rsid w:val="001D1453"/>
    <w:rsid w:val="001D21EC"/>
    <w:rsid w:val="001D3774"/>
    <w:rsid w:val="001D4F7E"/>
    <w:rsid w:val="001D760A"/>
    <w:rsid w:val="001D7AE6"/>
    <w:rsid w:val="001E0363"/>
    <w:rsid w:val="001E3432"/>
    <w:rsid w:val="001E3477"/>
    <w:rsid w:val="001E4454"/>
    <w:rsid w:val="001E4D73"/>
    <w:rsid w:val="001E5C75"/>
    <w:rsid w:val="001E7DC5"/>
    <w:rsid w:val="001F08C6"/>
    <w:rsid w:val="001F1E5B"/>
    <w:rsid w:val="001F35AF"/>
    <w:rsid w:val="001F36BA"/>
    <w:rsid w:val="001F4542"/>
    <w:rsid w:val="001F547B"/>
    <w:rsid w:val="001F76A1"/>
    <w:rsid w:val="00201228"/>
    <w:rsid w:val="00202AC6"/>
    <w:rsid w:val="00202E99"/>
    <w:rsid w:val="002056F8"/>
    <w:rsid w:val="002062BE"/>
    <w:rsid w:val="00210197"/>
    <w:rsid w:val="00210288"/>
    <w:rsid w:val="002108CB"/>
    <w:rsid w:val="002158EA"/>
    <w:rsid w:val="00217473"/>
    <w:rsid w:val="00222479"/>
    <w:rsid w:val="00222878"/>
    <w:rsid w:val="002248D8"/>
    <w:rsid w:val="00231BB9"/>
    <w:rsid w:val="00231C2D"/>
    <w:rsid w:val="0023251C"/>
    <w:rsid w:val="00232D16"/>
    <w:rsid w:val="002364C8"/>
    <w:rsid w:val="00236685"/>
    <w:rsid w:val="0023755E"/>
    <w:rsid w:val="00241611"/>
    <w:rsid w:val="00241D56"/>
    <w:rsid w:val="00241F12"/>
    <w:rsid w:val="00245C41"/>
    <w:rsid w:val="00250E71"/>
    <w:rsid w:val="0025346E"/>
    <w:rsid w:val="00254070"/>
    <w:rsid w:val="00254728"/>
    <w:rsid w:val="0025629F"/>
    <w:rsid w:val="002566E4"/>
    <w:rsid w:val="0025715C"/>
    <w:rsid w:val="002600DD"/>
    <w:rsid w:val="0026048B"/>
    <w:rsid w:val="00261A87"/>
    <w:rsid w:val="00261AC3"/>
    <w:rsid w:val="00263515"/>
    <w:rsid w:val="00263B83"/>
    <w:rsid w:val="00264121"/>
    <w:rsid w:val="00265153"/>
    <w:rsid w:val="00270E1A"/>
    <w:rsid w:val="00277AD2"/>
    <w:rsid w:val="00281462"/>
    <w:rsid w:val="002828F4"/>
    <w:rsid w:val="00282B23"/>
    <w:rsid w:val="00283B47"/>
    <w:rsid w:val="00283E72"/>
    <w:rsid w:val="0028451E"/>
    <w:rsid w:val="00285193"/>
    <w:rsid w:val="00285676"/>
    <w:rsid w:val="002860B3"/>
    <w:rsid w:val="00287AEB"/>
    <w:rsid w:val="00291099"/>
    <w:rsid w:val="002919C8"/>
    <w:rsid w:val="00292477"/>
    <w:rsid w:val="002928BE"/>
    <w:rsid w:val="002930E9"/>
    <w:rsid w:val="00293683"/>
    <w:rsid w:val="0029535D"/>
    <w:rsid w:val="002A0BE8"/>
    <w:rsid w:val="002A13CF"/>
    <w:rsid w:val="002A1D9C"/>
    <w:rsid w:val="002A1EDA"/>
    <w:rsid w:val="002A2118"/>
    <w:rsid w:val="002A322E"/>
    <w:rsid w:val="002A4D8B"/>
    <w:rsid w:val="002A5E68"/>
    <w:rsid w:val="002A7758"/>
    <w:rsid w:val="002A7DA4"/>
    <w:rsid w:val="002B0278"/>
    <w:rsid w:val="002B02C8"/>
    <w:rsid w:val="002B11ED"/>
    <w:rsid w:val="002B45E6"/>
    <w:rsid w:val="002B47AC"/>
    <w:rsid w:val="002B5EC5"/>
    <w:rsid w:val="002B69D2"/>
    <w:rsid w:val="002B73FD"/>
    <w:rsid w:val="002B7647"/>
    <w:rsid w:val="002C0DF7"/>
    <w:rsid w:val="002C1B70"/>
    <w:rsid w:val="002C2C60"/>
    <w:rsid w:val="002C37E1"/>
    <w:rsid w:val="002C3A0A"/>
    <w:rsid w:val="002C4364"/>
    <w:rsid w:val="002C59B3"/>
    <w:rsid w:val="002C5A79"/>
    <w:rsid w:val="002C65AC"/>
    <w:rsid w:val="002C7E72"/>
    <w:rsid w:val="002C7EA0"/>
    <w:rsid w:val="002D0012"/>
    <w:rsid w:val="002D076C"/>
    <w:rsid w:val="002D1DB8"/>
    <w:rsid w:val="002D4255"/>
    <w:rsid w:val="002D427A"/>
    <w:rsid w:val="002D513E"/>
    <w:rsid w:val="002E1D70"/>
    <w:rsid w:val="002E2039"/>
    <w:rsid w:val="002E24BE"/>
    <w:rsid w:val="002E2AAB"/>
    <w:rsid w:val="002E2D47"/>
    <w:rsid w:val="002E6809"/>
    <w:rsid w:val="002E7692"/>
    <w:rsid w:val="002F12F3"/>
    <w:rsid w:val="002F1FC3"/>
    <w:rsid w:val="002F43DD"/>
    <w:rsid w:val="002F45B0"/>
    <w:rsid w:val="002F4BDA"/>
    <w:rsid w:val="002F6AE7"/>
    <w:rsid w:val="002F6C30"/>
    <w:rsid w:val="00303268"/>
    <w:rsid w:val="00304854"/>
    <w:rsid w:val="003048FE"/>
    <w:rsid w:val="00304A6B"/>
    <w:rsid w:val="003050CA"/>
    <w:rsid w:val="00306015"/>
    <w:rsid w:val="00306D94"/>
    <w:rsid w:val="0030794B"/>
    <w:rsid w:val="00310D51"/>
    <w:rsid w:val="003113DF"/>
    <w:rsid w:val="003123B1"/>
    <w:rsid w:val="0031264E"/>
    <w:rsid w:val="0031448F"/>
    <w:rsid w:val="00314614"/>
    <w:rsid w:val="00315ED4"/>
    <w:rsid w:val="0031619F"/>
    <w:rsid w:val="003205D8"/>
    <w:rsid w:val="00322C42"/>
    <w:rsid w:val="0032468D"/>
    <w:rsid w:val="003248F7"/>
    <w:rsid w:val="00327A8D"/>
    <w:rsid w:val="00331691"/>
    <w:rsid w:val="00332864"/>
    <w:rsid w:val="00336A53"/>
    <w:rsid w:val="00337590"/>
    <w:rsid w:val="00337918"/>
    <w:rsid w:val="0034070C"/>
    <w:rsid w:val="00345D5B"/>
    <w:rsid w:val="003467F4"/>
    <w:rsid w:val="003476A4"/>
    <w:rsid w:val="00350AA6"/>
    <w:rsid w:val="00352DF9"/>
    <w:rsid w:val="00355856"/>
    <w:rsid w:val="00356097"/>
    <w:rsid w:val="0035643A"/>
    <w:rsid w:val="003566FA"/>
    <w:rsid w:val="00357B50"/>
    <w:rsid w:val="003613BA"/>
    <w:rsid w:val="003614D2"/>
    <w:rsid w:val="00363443"/>
    <w:rsid w:val="003635AA"/>
    <w:rsid w:val="00363D28"/>
    <w:rsid w:val="00364CC1"/>
    <w:rsid w:val="0036663F"/>
    <w:rsid w:val="00366C79"/>
    <w:rsid w:val="00372AA3"/>
    <w:rsid w:val="00372F88"/>
    <w:rsid w:val="003733EC"/>
    <w:rsid w:val="00373640"/>
    <w:rsid w:val="003739DA"/>
    <w:rsid w:val="00375C75"/>
    <w:rsid w:val="003771DF"/>
    <w:rsid w:val="003776DE"/>
    <w:rsid w:val="00381162"/>
    <w:rsid w:val="00384511"/>
    <w:rsid w:val="00384896"/>
    <w:rsid w:val="00384A26"/>
    <w:rsid w:val="00385032"/>
    <w:rsid w:val="00385950"/>
    <w:rsid w:val="003862DB"/>
    <w:rsid w:val="00386BE5"/>
    <w:rsid w:val="0039439F"/>
    <w:rsid w:val="00394C21"/>
    <w:rsid w:val="00395500"/>
    <w:rsid w:val="00396E4F"/>
    <w:rsid w:val="00397E30"/>
    <w:rsid w:val="003A013E"/>
    <w:rsid w:val="003A3FE6"/>
    <w:rsid w:val="003A4EB0"/>
    <w:rsid w:val="003A6A6A"/>
    <w:rsid w:val="003A6BB7"/>
    <w:rsid w:val="003A73F0"/>
    <w:rsid w:val="003B0264"/>
    <w:rsid w:val="003B036B"/>
    <w:rsid w:val="003B0398"/>
    <w:rsid w:val="003B1132"/>
    <w:rsid w:val="003B1C30"/>
    <w:rsid w:val="003B1D77"/>
    <w:rsid w:val="003B2CFA"/>
    <w:rsid w:val="003B3018"/>
    <w:rsid w:val="003B3272"/>
    <w:rsid w:val="003B4AFB"/>
    <w:rsid w:val="003B4FC3"/>
    <w:rsid w:val="003B625A"/>
    <w:rsid w:val="003C15CC"/>
    <w:rsid w:val="003C3E43"/>
    <w:rsid w:val="003C408D"/>
    <w:rsid w:val="003C496D"/>
    <w:rsid w:val="003C71EF"/>
    <w:rsid w:val="003C7AF9"/>
    <w:rsid w:val="003D1B5D"/>
    <w:rsid w:val="003D4363"/>
    <w:rsid w:val="003D5A0B"/>
    <w:rsid w:val="003E15D0"/>
    <w:rsid w:val="003E1618"/>
    <w:rsid w:val="003E172C"/>
    <w:rsid w:val="003E3103"/>
    <w:rsid w:val="003E32CD"/>
    <w:rsid w:val="003E4252"/>
    <w:rsid w:val="003E5DCD"/>
    <w:rsid w:val="003E63A3"/>
    <w:rsid w:val="003F2AE6"/>
    <w:rsid w:val="003F2C71"/>
    <w:rsid w:val="003F47C8"/>
    <w:rsid w:val="003F4937"/>
    <w:rsid w:val="003F5617"/>
    <w:rsid w:val="003F5FE9"/>
    <w:rsid w:val="003F697E"/>
    <w:rsid w:val="00401173"/>
    <w:rsid w:val="00403E80"/>
    <w:rsid w:val="004055C0"/>
    <w:rsid w:val="004068DE"/>
    <w:rsid w:val="00407220"/>
    <w:rsid w:val="004100E5"/>
    <w:rsid w:val="00410921"/>
    <w:rsid w:val="00410C96"/>
    <w:rsid w:val="00412BC3"/>
    <w:rsid w:val="004131E0"/>
    <w:rsid w:val="004139CC"/>
    <w:rsid w:val="00414E99"/>
    <w:rsid w:val="004163E4"/>
    <w:rsid w:val="00417711"/>
    <w:rsid w:val="00422842"/>
    <w:rsid w:val="00422BD2"/>
    <w:rsid w:val="004236B1"/>
    <w:rsid w:val="0042386B"/>
    <w:rsid w:val="00425DDC"/>
    <w:rsid w:val="00430D80"/>
    <w:rsid w:val="00432968"/>
    <w:rsid w:val="00433322"/>
    <w:rsid w:val="00434552"/>
    <w:rsid w:val="00435E62"/>
    <w:rsid w:val="00436DBB"/>
    <w:rsid w:val="00440499"/>
    <w:rsid w:val="00440CAE"/>
    <w:rsid w:val="00440D37"/>
    <w:rsid w:val="00441864"/>
    <w:rsid w:val="004425E8"/>
    <w:rsid w:val="00443901"/>
    <w:rsid w:val="00444338"/>
    <w:rsid w:val="00444345"/>
    <w:rsid w:val="00444942"/>
    <w:rsid w:val="004454D1"/>
    <w:rsid w:val="00445F8F"/>
    <w:rsid w:val="00445F93"/>
    <w:rsid w:val="0045193C"/>
    <w:rsid w:val="00451FB8"/>
    <w:rsid w:val="00455A32"/>
    <w:rsid w:val="00456AEB"/>
    <w:rsid w:val="00456B26"/>
    <w:rsid w:val="00457288"/>
    <w:rsid w:val="00457DFD"/>
    <w:rsid w:val="0046025F"/>
    <w:rsid w:val="004617CA"/>
    <w:rsid w:val="00462EEB"/>
    <w:rsid w:val="0046567D"/>
    <w:rsid w:val="004672D5"/>
    <w:rsid w:val="004745F3"/>
    <w:rsid w:val="00474D57"/>
    <w:rsid w:val="0047795C"/>
    <w:rsid w:val="00480630"/>
    <w:rsid w:val="00480C2F"/>
    <w:rsid w:val="00483381"/>
    <w:rsid w:val="00483D98"/>
    <w:rsid w:val="004842ED"/>
    <w:rsid w:val="00484475"/>
    <w:rsid w:val="0048525D"/>
    <w:rsid w:val="00485DA4"/>
    <w:rsid w:val="0048751F"/>
    <w:rsid w:val="00487CDD"/>
    <w:rsid w:val="00487EF4"/>
    <w:rsid w:val="004902DB"/>
    <w:rsid w:val="00490E43"/>
    <w:rsid w:val="00491C61"/>
    <w:rsid w:val="0049260B"/>
    <w:rsid w:val="00492C42"/>
    <w:rsid w:val="0049492F"/>
    <w:rsid w:val="00495357"/>
    <w:rsid w:val="0049579B"/>
    <w:rsid w:val="00496165"/>
    <w:rsid w:val="00496858"/>
    <w:rsid w:val="004970B4"/>
    <w:rsid w:val="004A25C3"/>
    <w:rsid w:val="004A33AF"/>
    <w:rsid w:val="004A38B8"/>
    <w:rsid w:val="004A653B"/>
    <w:rsid w:val="004A6F0E"/>
    <w:rsid w:val="004B0A23"/>
    <w:rsid w:val="004C2EA1"/>
    <w:rsid w:val="004C38BE"/>
    <w:rsid w:val="004C5135"/>
    <w:rsid w:val="004C79B7"/>
    <w:rsid w:val="004D20B4"/>
    <w:rsid w:val="004D41FB"/>
    <w:rsid w:val="004D558D"/>
    <w:rsid w:val="004D62C5"/>
    <w:rsid w:val="004D6A27"/>
    <w:rsid w:val="004D7C7E"/>
    <w:rsid w:val="004E03EE"/>
    <w:rsid w:val="004E03FF"/>
    <w:rsid w:val="004E08AE"/>
    <w:rsid w:val="004E11BE"/>
    <w:rsid w:val="004E3221"/>
    <w:rsid w:val="004E384B"/>
    <w:rsid w:val="004E4A07"/>
    <w:rsid w:val="004E6A75"/>
    <w:rsid w:val="004E7664"/>
    <w:rsid w:val="004E7F50"/>
    <w:rsid w:val="004F470E"/>
    <w:rsid w:val="004F62C4"/>
    <w:rsid w:val="004F66B5"/>
    <w:rsid w:val="004F7933"/>
    <w:rsid w:val="004F7D52"/>
    <w:rsid w:val="005013C3"/>
    <w:rsid w:val="005029A5"/>
    <w:rsid w:val="005052AB"/>
    <w:rsid w:val="00505DCA"/>
    <w:rsid w:val="00506F74"/>
    <w:rsid w:val="005071A2"/>
    <w:rsid w:val="00512EE9"/>
    <w:rsid w:val="005159D3"/>
    <w:rsid w:val="00516415"/>
    <w:rsid w:val="00520111"/>
    <w:rsid w:val="0052048C"/>
    <w:rsid w:val="00523F09"/>
    <w:rsid w:val="00523F87"/>
    <w:rsid w:val="005258B9"/>
    <w:rsid w:val="00526E83"/>
    <w:rsid w:val="0052750A"/>
    <w:rsid w:val="0052770C"/>
    <w:rsid w:val="00527D1F"/>
    <w:rsid w:val="00530007"/>
    <w:rsid w:val="005302E7"/>
    <w:rsid w:val="00532953"/>
    <w:rsid w:val="00536556"/>
    <w:rsid w:val="005439F8"/>
    <w:rsid w:val="00543DC0"/>
    <w:rsid w:val="00544008"/>
    <w:rsid w:val="0054749C"/>
    <w:rsid w:val="00551B92"/>
    <w:rsid w:val="00555557"/>
    <w:rsid w:val="005563BE"/>
    <w:rsid w:val="005570A4"/>
    <w:rsid w:val="00560705"/>
    <w:rsid w:val="005614CC"/>
    <w:rsid w:val="005625A3"/>
    <w:rsid w:val="00562997"/>
    <w:rsid w:val="0056362C"/>
    <w:rsid w:val="0056418D"/>
    <w:rsid w:val="0056489D"/>
    <w:rsid w:val="0056548F"/>
    <w:rsid w:val="005710F1"/>
    <w:rsid w:val="00571FAF"/>
    <w:rsid w:val="00573831"/>
    <w:rsid w:val="00573C94"/>
    <w:rsid w:val="00575226"/>
    <w:rsid w:val="00576A33"/>
    <w:rsid w:val="0058195F"/>
    <w:rsid w:val="00581D30"/>
    <w:rsid w:val="00581D3B"/>
    <w:rsid w:val="0058248B"/>
    <w:rsid w:val="00584A89"/>
    <w:rsid w:val="00585638"/>
    <w:rsid w:val="00585A6F"/>
    <w:rsid w:val="00585B47"/>
    <w:rsid w:val="005865B8"/>
    <w:rsid w:val="00586C75"/>
    <w:rsid w:val="005875A7"/>
    <w:rsid w:val="005877F4"/>
    <w:rsid w:val="00593D62"/>
    <w:rsid w:val="00594105"/>
    <w:rsid w:val="005942DA"/>
    <w:rsid w:val="0059491C"/>
    <w:rsid w:val="005A4A1A"/>
    <w:rsid w:val="005A4AF8"/>
    <w:rsid w:val="005A4CBB"/>
    <w:rsid w:val="005A5720"/>
    <w:rsid w:val="005A71A8"/>
    <w:rsid w:val="005A7AF4"/>
    <w:rsid w:val="005B0324"/>
    <w:rsid w:val="005B1BB0"/>
    <w:rsid w:val="005B2330"/>
    <w:rsid w:val="005B2DA6"/>
    <w:rsid w:val="005B34F9"/>
    <w:rsid w:val="005B38B1"/>
    <w:rsid w:val="005B4551"/>
    <w:rsid w:val="005B54B9"/>
    <w:rsid w:val="005B5F16"/>
    <w:rsid w:val="005B7EBE"/>
    <w:rsid w:val="005C07CC"/>
    <w:rsid w:val="005C23FD"/>
    <w:rsid w:val="005C743A"/>
    <w:rsid w:val="005D1D4B"/>
    <w:rsid w:val="005D30FF"/>
    <w:rsid w:val="005D56CB"/>
    <w:rsid w:val="005D5FE8"/>
    <w:rsid w:val="005D7E5C"/>
    <w:rsid w:val="005E2173"/>
    <w:rsid w:val="005E2702"/>
    <w:rsid w:val="005E2F2B"/>
    <w:rsid w:val="005E3245"/>
    <w:rsid w:val="005E49E4"/>
    <w:rsid w:val="005E4C2F"/>
    <w:rsid w:val="005E63D7"/>
    <w:rsid w:val="005F0022"/>
    <w:rsid w:val="005F01BC"/>
    <w:rsid w:val="005F029B"/>
    <w:rsid w:val="005F13C5"/>
    <w:rsid w:val="005F1710"/>
    <w:rsid w:val="005F29FD"/>
    <w:rsid w:val="005F2CAB"/>
    <w:rsid w:val="005F2EFE"/>
    <w:rsid w:val="005F375C"/>
    <w:rsid w:val="005F37E8"/>
    <w:rsid w:val="005F4563"/>
    <w:rsid w:val="005F46FE"/>
    <w:rsid w:val="005F493D"/>
    <w:rsid w:val="005F58A1"/>
    <w:rsid w:val="00603B25"/>
    <w:rsid w:val="00604B92"/>
    <w:rsid w:val="00604FC3"/>
    <w:rsid w:val="006100F0"/>
    <w:rsid w:val="00610DD0"/>
    <w:rsid w:val="00611292"/>
    <w:rsid w:val="00611A07"/>
    <w:rsid w:val="006129D7"/>
    <w:rsid w:val="00612B7D"/>
    <w:rsid w:val="0061305F"/>
    <w:rsid w:val="006136FB"/>
    <w:rsid w:val="00614647"/>
    <w:rsid w:val="00615C87"/>
    <w:rsid w:val="00617611"/>
    <w:rsid w:val="00621742"/>
    <w:rsid w:val="0062213B"/>
    <w:rsid w:val="00624010"/>
    <w:rsid w:val="00626558"/>
    <w:rsid w:val="006272C1"/>
    <w:rsid w:val="0063338A"/>
    <w:rsid w:val="00633A01"/>
    <w:rsid w:val="00636B9C"/>
    <w:rsid w:val="00637AA5"/>
    <w:rsid w:val="00642601"/>
    <w:rsid w:val="00642C32"/>
    <w:rsid w:val="006431E4"/>
    <w:rsid w:val="00645E14"/>
    <w:rsid w:val="006465D6"/>
    <w:rsid w:val="00651F31"/>
    <w:rsid w:val="0065481B"/>
    <w:rsid w:val="0065694A"/>
    <w:rsid w:val="00656DE5"/>
    <w:rsid w:val="00657249"/>
    <w:rsid w:val="00657325"/>
    <w:rsid w:val="00664A8A"/>
    <w:rsid w:val="00666369"/>
    <w:rsid w:val="006669C3"/>
    <w:rsid w:val="00670FBC"/>
    <w:rsid w:val="0067100D"/>
    <w:rsid w:val="00672804"/>
    <w:rsid w:val="00672A9E"/>
    <w:rsid w:val="0067335D"/>
    <w:rsid w:val="00673BC9"/>
    <w:rsid w:val="00675323"/>
    <w:rsid w:val="00675342"/>
    <w:rsid w:val="0067731A"/>
    <w:rsid w:val="00680D92"/>
    <w:rsid w:val="00681131"/>
    <w:rsid w:val="00681CE7"/>
    <w:rsid w:val="00683909"/>
    <w:rsid w:val="00684A71"/>
    <w:rsid w:val="00685404"/>
    <w:rsid w:val="006855DE"/>
    <w:rsid w:val="006859F5"/>
    <w:rsid w:val="00686A09"/>
    <w:rsid w:val="00693425"/>
    <w:rsid w:val="00695594"/>
    <w:rsid w:val="00695D34"/>
    <w:rsid w:val="0069637C"/>
    <w:rsid w:val="00697E44"/>
    <w:rsid w:val="006A0634"/>
    <w:rsid w:val="006A1325"/>
    <w:rsid w:val="006A2380"/>
    <w:rsid w:val="006A45FC"/>
    <w:rsid w:val="006A6081"/>
    <w:rsid w:val="006B0456"/>
    <w:rsid w:val="006B0C4F"/>
    <w:rsid w:val="006B107C"/>
    <w:rsid w:val="006B1E21"/>
    <w:rsid w:val="006B310A"/>
    <w:rsid w:val="006B4326"/>
    <w:rsid w:val="006B5245"/>
    <w:rsid w:val="006B5862"/>
    <w:rsid w:val="006B6F0F"/>
    <w:rsid w:val="006B7D60"/>
    <w:rsid w:val="006C0316"/>
    <w:rsid w:val="006C0777"/>
    <w:rsid w:val="006C3619"/>
    <w:rsid w:val="006C4709"/>
    <w:rsid w:val="006C5682"/>
    <w:rsid w:val="006C57E4"/>
    <w:rsid w:val="006C6F06"/>
    <w:rsid w:val="006E0805"/>
    <w:rsid w:val="006E469E"/>
    <w:rsid w:val="006E582A"/>
    <w:rsid w:val="006E6D85"/>
    <w:rsid w:val="006E7136"/>
    <w:rsid w:val="006F1118"/>
    <w:rsid w:val="006F22DC"/>
    <w:rsid w:val="006F2C69"/>
    <w:rsid w:val="006F2C90"/>
    <w:rsid w:val="006F773E"/>
    <w:rsid w:val="007000D2"/>
    <w:rsid w:val="00700DA5"/>
    <w:rsid w:val="00702292"/>
    <w:rsid w:val="007028FF"/>
    <w:rsid w:val="00702B5C"/>
    <w:rsid w:val="00702BFB"/>
    <w:rsid w:val="00703CB3"/>
    <w:rsid w:val="00705DBA"/>
    <w:rsid w:val="00705E61"/>
    <w:rsid w:val="00705F64"/>
    <w:rsid w:val="007076AC"/>
    <w:rsid w:val="007103DC"/>
    <w:rsid w:val="00711238"/>
    <w:rsid w:val="00711971"/>
    <w:rsid w:val="00711B3C"/>
    <w:rsid w:val="0071255D"/>
    <w:rsid w:val="007128C0"/>
    <w:rsid w:val="00712F8D"/>
    <w:rsid w:val="00714729"/>
    <w:rsid w:val="00714D5B"/>
    <w:rsid w:val="0071534B"/>
    <w:rsid w:val="00717646"/>
    <w:rsid w:val="00717E2D"/>
    <w:rsid w:val="007207B3"/>
    <w:rsid w:val="00725085"/>
    <w:rsid w:val="0072588B"/>
    <w:rsid w:val="00725E9C"/>
    <w:rsid w:val="00727C55"/>
    <w:rsid w:val="007305F6"/>
    <w:rsid w:val="00732AE0"/>
    <w:rsid w:val="007338D4"/>
    <w:rsid w:val="00733D04"/>
    <w:rsid w:val="00733E58"/>
    <w:rsid w:val="007343A7"/>
    <w:rsid w:val="00736D9D"/>
    <w:rsid w:val="007377EC"/>
    <w:rsid w:val="007406E8"/>
    <w:rsid w:val="00742604"/>
    <w:rsid w:val="00742A35"/>
    <w:rsid w:val="00742CAC"/>
    <w:rsid w:val="00742F3E"/>
    <w:rsid w:val="00744A8E"/>
    <w:rsid w:val="007465BC"/>
    <w:rsid w:val="007479DA"/>
    <w:rsid w:val="007518B6"/>
    <w:rsid w:val="0075203F"/>
    <w:rsid w:val="00753036"/>
    <w:rsid w:val="00753FBB"/>
    <w:rsid w:val="007606E1"/>
    <w:rsid w:val="007620F2"/>
    <w:rsid w:val="007632E8"/>
    <w:rsid w:val="00767AE2"/>
    <w:rsid w:val="00767D7B"/>
    <w:rsid w:val="0077157C"/>
    <w:rsid w:val="007719B1"/>
    <w:rsid w:val="00771C0E"/>
    <w:rsid w:val="0077349E"/>
    <w:rsid w:val="007734BB"/>
    <w:rsid w:val="007761CA"/>
    <w:rsid w:val="00777513"/>
    <w:rsid w:val="007809A4"/>
    <w:rsid w:val="00782BFF"/>
    <w:rsid w:val="00783F16"/>
    <w:rsid w:val="00785D6C"/>
    <w:rsid w:val="00787B35"/>
    <w:rsid w:val="00791CD6"/>
    <w:rsid w:val="00793E65"/>
    <w:rsid w:val="00797D47"/>
    <w:rsid w:val="007A30EB"/>
    <w:rsid w:val="007A3F8B"/>
    <w:rsid w:val="007A6F71"/>
    <w:rsid w:val="007A715E"/>
    <w:rsid w:val="007A74C5"/>
    <w:rsid w:val="007A7D23"/>
    <w:rsid w:val="007B0D1D"/>
    <w:rsid w:val="007B1EAE"/>
    <w:rsid w:val="007B3AC6"/>
    <w:rsid w:val="007B407A"/>
    <w:rsid w:val="007B4CFE"/>
    <w:rsid w:val="007B7BAB"/>
    <w:rsid w:val="007B7BAD"/>
    <w:rsid w:val="007C3F73"/>
    <w:rsid w:val="007C569C"/>
    <w:rsid w:val="007C5C86"/>
    <w:rsid w:val="007C6A3C"/>
    <w:rsid w:val="007C6A9B"/>
    <w:rsid w:val="007D0C38"/>
    <w:rsid w:val="007D15FA"/>
    <w:rsid w:val="007D1C48"/>
    <w:rsid w:val="007D482B"/>
    <w:rsid w:val="007D65BD"/>
    <w:rsid w:val="007D78B0"/>
    <w:rsid w:val="007E27CB"/>
    <w:rsid w:val="007E5F0A"/>
    <w:rsid w:val="007E623C"/>
    <w:rsid w:val="007F0221"/>
    <w:rsid w:val="007F0B5A"/>
    <w:rsid w:val="007F4512"/>
    <w:rsid w:val="007F68AE"/>
    <w:rsid w:val="00800280"/>
    <w:rsid w:val="008027FC"/>
    <w:rsid w:val="00802BDA"/>
    <w:rsid w:val="00803A4E"/>
    <w:rsid w:val="00804742"/>
    <w:rsid w:val="00805A4F"/>
    <w:rsid w:val="00805FFF"/>
    <w:rsid w:val="00807609"/>
    <w:rsid w:val="00811CBE"/>
    <w:rsid w:val="00812D18"/>
    <w:rsid w:val="00817264"/>
    <w:rsid w:val="008232A5"/>
    <w:rsid w:val="0082690E"/>
    <w:rsid w:val="0082700A"/>
    <w:rsid w:val="0083116F"/>
    <w:rsid w:val="00834353"/>
    <w:rsid w:val="00837C45"/>
    <w:rsid w:val="00842627"/>
    <w:rsid w:val="0084321F"/>
    <w:rsid w:val="0084416D"/>
    <w:rsid w:val="00844CF5"/>
    <w:rsid w:val="008459B2"/>
    <w:rsid w:val="008471A2"/>
    <w:rsid w:val="008474BE"/>
    <w:rsid w:val="00850CAB"/>
    <w:rsid w:val="00851334"/>
    <w:rsid w:val="00851908"/>
    <w:rsid w:val="00851C31"/>
    <w:rsid w:val="0085203F"/>
    <w:rsid w:val="00852BE6"/>
    <w:rsid w:val="00853101"/>
    <w:rsid w:val="0085621C"/>
    <w:rsid w:val="00856FA8"/>
    <w:rsid w:val="008573B0"/>
    <w:rsid w:val="008601F4"/>
    <w:rsid w:val="00860418"/>
    <w:rsid w:val="00861298"/>
    <w:rsid w:val="00862678"/>
    <w:rsid w:val="00862869"/>
    <w:rsid w:val="00864EE5"/>
    <w:rsid w:val="008650FE"/>
    <w:rsid w:val="008656E0"/>
    <w:rsid w:val="00866C41"/>
    <w:rsid w:val="00870482"/>
    <w:rsid w:val="008707AA"/>
    <w:rsid w:val="0087100C"/>
    <w:rsid w:val="00871137"/>
    <w:rsid w:val="00871E78"/>
    <w:rsid w:val="00876952"/>
    <w:rsid w:val="00876F78"/>
    <w:rsid w:val="008770B5"/>
    <w:rsid w:val="00882D17"/>
    <w:rsid w:val="00884B38"/>
    <w:rsid w:val="00885211"/>
    <w:rsid w:val="008855AC"/>
    <w:rsid w:val="00885DBA"/>
    <w:rsid w:val="0088780C"/>
    <w:rsid w:val="0088789C"/>
    <w:rsid w:val="00887B61"/>
    <w:rsid w:val="00887BB7"/>
    <w:rsid w:val="00890794"/>
    <w:rsid w:val="008911DD"/>
    <w:rsid w:val="00895964"/>
    <w:rsid w:val="008A1E93"/>
    <w:rsid w:val="008A2014"/>
    <w:rsid w:val="008A497E"/>
    <w:rsid w:val="008A5668"/>
    <w:rsid w:val="008A7B55"/>
    <w:rsid w:val="008A7DE3"/>
    <w:rsid w:val="008B0152"/>
    <w:rsid w:val="008B3EC3"/>
    <w:rsid w:val="008B4624"/>
    <w:rsid w:val="008B4CDF"/>
    <w:rsid w:val="008B671B"/>
    <w:rsid w:val="008B693E"/>
    <w:rsid w:val="008B7356"/>
    <w:rsid w:val="008B7888"/>
    <w:rsid w:val="008B7ED7"/>
    <w:rsid w:val="008C00EA"/>
    <w:rsid w:val="008C1215"/>
    <w:rsid w:val="008C12AB"/>
    <w:rsid w:val="008C183D"/>
    <w:rsid w:val="008C2787"/>
    <w:rsid w:val="008C48F4"/>
    <w:rsid w:val="008C4943"/>
    <w:rsid w:val="008C7159"/>
    <w:rsid w:val="008D03DF"/>
    <w:rsid w:val="008D1593"/>
    <w:rsid w:val="008D435F"/>
    <w:rsid w:val="008D4D6C"/>
    <w:rsid w:val="008D580A"/>
    <w:rsid w:val="008D73EA"/>
    <w:rsid w:val="008D7C88"/>
    <w:rsid w:val="008E0517"/>
    <w:rsid w:val="008E0E24"/>
    <w:rsid w:val="008E1ADE"/>
    <w:rsid w:val="008E3C09"/>
    <w:rsid w:val="008E3F43"/>
    <w:rsid w:val="008E3FB5"/>
    <w:rsid w:val="008E49BA"/>
    <w:rsid w:val="008F0AF9"/>
    <w:rsid w:val="008F1BA7"/>
    <w:rsid w:val="008F32AE"/>
    <w:rsid w:val="008F3CFB"/>
    <w:rsid w:val="008F4805"/>
    <w:rsid w:val="008F6531"/>
    <w:rsid w:val="008F7676"/>
    <w:rsid w:val="009007F4"/>
    <w:rsid w:val="0090557E"/>
    <w:rsid w:val="00906B62"/>
    <w:rsid w:val="00906DBA"/>
    <w:rsid w:val="00907D31"/>
    <w:rsid w:val="009115E9"/>
    <w:rsid w:val="00912310"/>
    <w:rsid w:val="00912E89"/>
    <w:rsid w:val="009147F8"/>
    <w:rsid w:val="0091486D"/>
    <w:rsid w:val="00915508"/>
    <w:rsid w:val="00917423"/>
    <w:rsid w:val="00924B4B"/>
    <w:rsid w:val="00925788"/>
    <w:rsid w:val="00930595"/>
    <w:rsid w:val="009345D7"/>
    <w:rsid w:val="00940776"/>
    <w:rsid w:val="00942667"/>
    <w:rsid w:val="009432FB"/>
    <w:rsid w:val="00943DC6"/>
    <w:rsid w:val="00944196"/>
    <w:rsid w:val="00947B12"/>
    <w:rsid w:val="009509F0"/>
    <w:rsid w:val="00952E46"/>
    <w:rsid w:val="00953B16"/>
    <w:rsid w:val="009548C4"/>
    <w:rsid w:val="00955C00"/>
    <w:rsid w:val="0095792A"/>
    <w:rsid w:val="00960A4B"/>
    <w:rsid w:val="00960AB1"/>
    <w:rsid w:val="00960BFE"/>
    <w:rsid w:val="00960DA8"/>
    <w:rsid w:val="00962C0A"/>
    <w:rsid w:val="009639EB"/>
    <w:rsid w:val="00963CAD"/>
    <w:rsid w:val="00965B03"/>
    <w:rsid w:val="0096601A"/>
    <w:rsid w:val="009661DB"/>
    <w:rsid w:val="009673AC"/>
    <w:rsid w:val="009675DE"/>
    <w:rsid w:val="009735AD"/>
    <w:rsid w:val="009742B3"/>
    <w:rsid w:val="0097520E"/>
    <w:rsid w:val="00977901"/>
    <w:rsid w:val="00981E1F"/>
    <w:rsid w:val="009841AD"/>
    <w:rsid w:val="0098561E"/>
    <w:rsid w:val="00987111"/>
    <w:rsid w:val="00987B6F"/>
    <w:rsid w:val="00992EC9"/>
    <w:rsid w:val="00996155"/>
    <w:rsid w:val="0099669B"/>
    <w:rsid w:val="00996960"/>
    <w:rsid w:val="009969AA"/>
    <w:rsid w:val="00997178"/>
    <w:rsid w:val="009A0185"/>
    <w:rsid w:val="009A0EA4"/>
    <w:rsid w:val="009A2028"/>
    <w:rsid w:val="009A405F"/>
    <w:rsid w:val="009A4D74"/>
    <w:rsid w:val="009A50A9"/>
    <w:rsid w:val="009A54DB"/>
    <w:rsid w:val="009A69FF"/>
    <w:rsid w:val="009B0CF7"/>
    <w:rsid w:val="009B0FD3"/>
    <w:rsid w:val="009B1633"/>
    <w:rsid w:val="009B1682"/>
    <w:rsid w:val="009B2285"/>
    <w:rsid w:val="009B2373"/>
    <w:rsid w:val="009B365E"/>
    <w:rsid w:val="009B6470"/>
    <w:rsid w:val="009B7524"/>
    <w:rsid w:val="009B7DAC"/>
    <w:rsid w:val="009B7F30"/>
    <w:rsid w:val="009C1DDA"/>
    <w:rsid w:val="009C25E6"/>
    <w:rsid w:val="009C3E49"/>
    <w:rsid w:val="009C3F06"/>
    <w:rsid w:val="009C48D2"/>
    <w:rsid w:val="009C55C2"/>
    <w:rsid w:val="009C6653"/>
    <w:rsid w:val="009C6E2C"/>
    <w:rsid w:val="009C7B1B"/>
    <w:rsid w:val="009D046E"/>
    <w:rsid w:val="009D08CD"/>
    <w:rsid w:val="009D1F21"/>
    <w:rsid w:val="009D2D69"/>
    <w:rsid w:val="009D31C0"/>
    <w:rsid w:val="009D34D9"/>
    <w:rsid w:val="009D3CFC"/>
    <w:rsid w:val="009D43D7"/>
    <w:rsid w:val="009D6670"/>
    <w:rsid w:val="009D7645"/>
    <w:rsid w:val="009E40F1"/>
    <w:rsid w:val="009E4B24"/>
    <w:rsid w:val="009E7EE1"/>
    <w:rsid w:val="009F1417"/>
    <w:rsid w:val="009F1B5B"/>
    <w:rsid w:val="009F2710"/>
    <w:rsid w:val="00A00679"/>
    <w:rsid w:val="00A00F08"/>
    <w:rsid w:val="00A020D0"/>
    <w:rsid w:val="00A03197"/>
    <w:rsid w:val="00A035D0"/>
    <w:rsid w:val="00A042BC"/>
    <w:rsid w:val="00A06176"/>
    <w:rsid w:val="00A06A03"/>
    <w:rsid w:val="00A06DC6"/>
    <w:rsid w:val="00A13E73"/>
    <w:rsid w:val="00A14022"/>
    <w:rsid w:val="00A14B28"/>
    <w:rsid w:val="00A14B76"/>
    <w:rsid w:val="00A20529"/>
    <w:rsid w:val="00A22971"/>
    <w:rsid w:val="00A23328"/>
    <w:rsid w:val="00A246E5"/>
    <w:rsid w:val="00A24D0B"/>
    <w:rsid w:val="00A26F72"/>
    <w:rsid w:val="00A27CC3"/>
    <w:rsid w:val="00A31A24"/>
    <w:rsid w:val="00A335DB"/>
    <w:rsid w:val="00A35234"/>
    <w:rsid w:val="00A357D5"/>
    <w:rsid w:val="00A35BD0"/>
    <w:rsid w:val="00A369BE"/>
    <w:rsid w:val="00A43285"/>
    <w:rsid w:val="00A43B25"/>
    <w:rsid w:val="00A45186"/>
    <w:rsid w:val="00A45BA1"/>
    <w:rsid w:val="00A46829"/>
    <w:rsid w:val="00A47133"/>
    <w:rsid w:val="00A5056B"/>
    <w:rsid w:val="00A50899"/>
    <w:rsid w:val="00A514A7"/>
    <w:rsid w:val="00A526CC"/>
    <w:rsid w:val="00A5619D"/>
    <w:rsid w:val="00A63667"/>
    <w:rsid w:val="00A67DEA"/>
    <w:rsid w:val="00A714C5"/>
    <w:rsid w:val="00A7244E"/>
    <w:rsid w:val="00A74C0F"/>
    <w:rsid w:val="00A76317"/>
    <w:rsid w:val="00A82AA7"/>
    <w:rsid w:val="00A852DA"/>
    <w:rsid w:val="00A85808"/>
    <w:rsid w:val="00A87439"/>
    <w:rsid w:val="00A90C58"/>
    <w:rsid w:val="00A93C94"/>
    <w:rsid w:val="00A93D0E"/>
    <w:rsid w:val="00A93EF0"/>
    <w:rsid w:val="00A963D4"/>
    <w:rsid w:val="00A96BBF"/>
    <w:rsid w:val="00AA0091"/>
    <w:rsid w:val="00AA0B6B"/>
    <w:rsid w:val="00AA1928"/>
    <w:rsid w:val="00AA1979"/>
    <w:rsid w:val="00AA2853"/>
    <w:rsid w:val="00AA2B0C"/>
    <w:rsid w:val="00AA2D64"/>
    <w:rsid w:val="00AA3F18"/>
    <w:rsid w:val="00AA59B1"/>
    <w:rsid w:val="00AB12C3"/>
    <w:rsid w:val="00AB1AB4"/>
    <w:rsid w:val="00AB4524"/>
    <w:rsid w:val="00AB53C1"/>
    <w:rsid w:val="00AC049C"/>
    <w:rsid w:val="00AC0719"/>
    <w:rsid w:val="00AC27B6"/>
    <w:rsid w:val="00AC38D2"/>
    <w:rsid w:val="00AC4E18"/>
    <w:rsid w:val="00AC551B"/>
    <w:rsid w:val="00AC624C"/>
    <w:rsid w:val="00AC645A"/>
    <w:rsid w:val="00AC6D25"/>
    <w:rsid w:val="00AD079F"/>
    <w:rsid w:val="00AD0A35"/>
    <w:rsid w:val="00AD2FBA"/>
    <w:rsid w:val="00AD611B"/>
    <w:rsid w:val="00AE1EA4"/>
    <w:rsid w:val="00AE32F0"/>
    <w:rsid w:val="00AE511D"/>
    <w:rsid w:val="00AE57EE"/>
    <w:rsid w:val="00AE5D06"/>
    <w:rsid w:val="00AF1145"/>
    <w:rsid w:val="00AF49E1"/>
    <w:rsid w:val="00AF4E9E"/>
    <w:rsid w:val="00AF6A33"/>
    <w:rsid w:val="00B00481"/>
    <w:rsid w:val="00B05C2B"/>
    <w:rsid w:val="00B075A3"/>
    <w:rsid w:val="00B10E1C"/>
    <w:rsid w:val="00B1536B"/>
    <w:rsid w:val="00B15E8C"/>
    <w:rsid w:val="00B15EE4"/>
    <w:rsid w:val="00B17328"/>
    <w:rsid w:val="00B17BE2"/>
    <w:rsid w:val="00B204A2"/>
    <w:rsid w:val="00B255E8"/>
    <w:rsid w:val="00B258AB"/>
    <w:rsid w:val="00B261A3"/>
    <w:rsid w:val="00B2668D"/>
    <w:rsid w:val="00B2734C"/>
    <w:rsid w:val="00B3070A"/>
    <w:rsid w:val="00B31994"/>
    <w:rsid w:val="00B31A78"/>
    <w:rsid w:val="00B33AFB"/>
    <w:rsid w:val="00B3695C"/>
    <w:rsid w:val="00B36BA5"/>
    <w:rsid w:val="00B37342"/>
    <w:rsid w:val="00B4121E"/>
    <w:rsid w:val="00B41AF6"/>
    <w:rsid w:val="00B41E21"/>
    <w:rsid w:val="00B42821"/>
    <w:rsid w:val="00B44325"/>
    <w:rsid w:val="00B465FC"/>
    <w:rsid w:val="00B50716"/>
    <w:rsid w:val="00B507B0"/>
    <w:rsid w:val="00B532FA"/>
    <w:rsid w:val="00B53B79"/>
    <w:rsid w:val="00B545AF"/>
    <w:rsid w:val="00B57040"/>
    <w:rsid w:val="00B571C7"/>
    <w:rsid w:val="00B57DE8"/>
    <w:rsid w:val="00B616C8"/>
    <w:rsid w:val="00B61DB4"/>
    <w:rsid w:val="00B64728"/>
    <w:rsid w:val="00B64B9D"/>
    <w:rsid w:val="00B71148"/>
    <w:rsid w:val="00B7145B"/>
    <w:rsid w:val="00B7362F"/>
    <w:rsid w:val="00B748CE"/>
    <w:rsid w:val="00B80462"/>
    <w:rsid w:val="00B805BC"/>
    <w:rsid w:val="00B81701"/>
    <w:rsid w:val="00B81EC9"/>
    <w:rsid w:val="00B834B8"/>
    <w:rsid w:val="00B83EF9"/>
    <w:rsid w:val="00B846A2"/>
    <w:rsid w:val="00B8508E"/>
    <w:rsid w:val="00B85238"/>
    <w:rsid w:val="00B8621E"/>
    <w:rsid w:val="00B87673"/>
    <w:rsid w:val="00B87B88"/>
    <w:rsid w:val="00B91EED"/>
    <w:rsid w:val="00B925CA"/>
    <w:rsid w:val="00B938B2"/>
    <w:rsid w:val="00B93CEE"/>
    <w:rsid w:val="00B94CCC"/>
    <w:rsid w:val="00BA5E70"/>
    <w:rsid w:val="00BA6F5C"/>
    <w:rsid w:val="00BA7112"/>
    <w:rsid w:val="00BA756D"/>
    <w:rsid w:val="00BA75FE"/>
    <w:rsid w:val="00BB0164"/>
    <w:rsid w:val="00BB278F"/>
    <w:rsid w:val="00BB38E2"/>
    <w:rsid w:val="00BB3E9D"/>
    <w:rsid w:val="00BB4104"/>
    <w:rsid w:val="00BB4E99"/>
    <w:rsid w:val="00BB50F0"/>
    <w:rsid w:val="00BB6C0B"/>
    <w:rsid w:val="00BB747A"/>
    <w:rsid w:val="00BB79E9"/>
    <w:rsid w:val="00BC0B22"/>
    <w:rsid w:val="00BC3ABC"/>
    <w:rsid w:val="00BC4B63"/>
    <w:rsid w:val="00BC4C2F"/>
    <w:rsid w:val="00BC6985"/>
    <w:rsid w:val="00BC7438"/>
    <w:rsid w:val="00BC7A32"/>
    <w:rsid w:val="00BC7C5D"/>
    <w:rsid w:val="00BD062D"/>
    <w:rsid w:val="00BD54FC"/>
    <w:rsid w:val="00BD5A6A"/>
    <w:rsid w:val="00BD6097"/>
    <w:rsid w:val="00BD630B"/>
    <w:rsid w:val="00BD7330"/>
    <w:rsid w:val="00BD7487"/>
    <w:rsid w:val="00BE18D5"/>
    <w:rsid w:val="00BE22C9"/>
    <w:rsid w:val="00BE3768"/>
    <w:rsid w:val="00BE663F"/>
    <w:rsid w:val="00BE6AE2"/>
    <w:rsid w:val="00BE7BB9"/>
    <w:rsid w:val="00BF0747"/>
    <w:rsid w:val="00BF12E4"/>
    <w:rsid w:val="00BF18F7"/>
    <w:rsid w:val="00BF19A2"/>
    <w:rsid w:val="00BF3385"/>
    <w:rsid w:val="00BF39D5"/>
    <w:rsid w:val="00BF3E9B"/>
    <w:rsid w:val="00BF5994"/>
    <w:rsid w:val="00BF7CCD"/>
    <w:rsid w:val="00C065E8"/>
    <w:rsid w:val="00C079CA"/>
    <w:rsid w:val="00C12C14"/>
    <w:rsid w:val="00C132D4"/>
    <w:rsid w:val="00C14874"/>
    <w:rsid w:val="00C1635C"/>
    <w:rsid w:val="00C20CDC"/>
    <w:rsid w:val="00C22435"/>
    <w:rsid w:val="00C231D7"/>
    <w:rsid w:val="00C2411E"/>
    <w:rsid w:val="00C2635A"/>
    <w:rsid w:val="00C27117"/>
    <w:rsid w:val="00C30ACF"/>
    <w:rsid w:val="00C32283"/>
    <w:rsid w:val="00C33194"/>
    <w:rsid w:val="00C379E6"/>
    <w:rsid w:val="00C410EE"/>
    <w:rsid w:val="00C4257A"/>
    <w:rsid w:val="00C42F55"/>
    <w:rsid w:val="00C43199"/>
    <w:rsid w:val="00C43E06"/>
    <w:rsid w:val="00C443D7"/>
    <w:rsid w:val="00C45ADC"/>
    <w:rsid w:val="00C4623D"/>
    <w:rsid w:val="00C50E5E"/>
    <w:rsid w:val="00C519BE"/>
    <w:rsid w:val="00C52E71"/>
    <w:rsid w:val="00C54F89"/>
    <w:rsid w:val="00C55328"/>
    <w:rsid w:val="00C553E0"/>
    <w:rsid w:val="00C5541F"/>
    <w:rsid w:val="00C556D3"/>
    <w:rsid w:val="00C62684"/>
    <w:rsid w:val="00C62A8F"/>
    <w:rsid w:val="00C6377E"/>
    <w:rsid w:val="00C64134"/>
    <w:rsid w:val="00C64389"/>
    <w:rsid w:val="00C6532C"/>
    <w:rsid w:val="00C65961"/>
    <w:rsid w:val="00C66388"/>
    <w:rsid w:val="00C711D8"/>
    <w:rsid w:val="00C724C3"/>
    <w:rsid w:val="00C73D9E"/>
    <w:rsid w:val="00C76AD9"/>
    <w:rsid w:val="00C7719F"/>
    <w:rsid w:val="00C77A73"/>
    <w:rsid w:val="00C77CBC"/>
    <w:rsid w:val="00C81E99"/>
    <w:rsid w:val="00C84BB3"/>
    <w:rsid w:val="00C84FD4"/>
    <w:rsid w:val="00C864FF"/>
    <w:rsid w:val="00C86694"/>
    <w:rsid w:val="00C900FA"/>
    <w:rsid w:val="00C90D9F"/>
    <w:rsid w:val="00C924EA"/>
    <w:rsid w:val="00C94512"/>
    <w:rsid w:val="00C958C2"/>
    <w:rsid w:val="00C95B4F"/>
    <w:rsid w:val="00C97466"/>
    <w:rsid w:val="00C97983"/>
    <w:rsid w:val="00C97A06"/>
    <w:rsid w:val="00C97C60"/>
    <w:rsid w:val="00CA3C54"/>
    <w:rsid w:val="00CA5641"/>
    <w:rsid w:val="00CA5D01"/>
    <w:rsid w:val="00CA5D83"/>
    <w:rsid w:val="00CB0E46"/>
    <w:rsid w:val="00CB143C"/>
    <w:rsid w:val="00CB15E2"/>
    <w:rsid w:val="00CB1755"/>
    <w:rsid w:val="00CC0572"/>
    <w:rsid w:val="00CC0DCE"/>
    <w:rsid w:val="00CC1C71"/>
    <w:rsid w:val="00CC4801"/>
    <w:rsid w:val="00CC4980"/>
    <w:rsid w:val="00CC5BE3"/>
    <w:rsid w:val="00CC6DE5"/>
    <w:rsid w:val="00CD0674"/>
    <w:rsid w:val="00CD124A"/>
    <w:rsid w:val="00CD14DA"/>
    <w:rsid w:val="00CD5160"/>
    <w:rsid w:val="00CD604F"/>
    <w:rsid w:val="00CD6803"/>
    <w:rsid w:val="00CE03C7"/>
    <w:rsid w:val="00CE2551"/>
    <w:rsid w:val="00CE2DCC"/>
    <w:rsid w:val="00CE333F"/>
    <w:rsid w:val="00CE46DD"/>
    <w:rsid w:val="00CE4E47"/>
    <w:rsid w:val="00CE531C"/>
    <w:rsid w:val="00CE6CA7"/>
    <w:rsid w:val="00CF2B8E"/>
    <w:rsid w:val="00CF38EB"/>
    <w:rsid w:val="00CF3A12"/>
    <w:rsid w:val="00CF6970"/>
    <w:rsid w:val="00CF6B33"/>
    <w:rsid w:val="00CF7260"/>
    <w:rsid w:val="00D0216C"/>
    <w:rsid w:val="00D03783"/>
    <w:rsid w:val="00D04B4A"/>
    <w:rsid w:val="00D053E2"/>
    <w:rsid w:val="00D06F0D"/>
    <w:rsid w:val="00D070EA"/>
    <w:rsid w:val="00D11857"/>
    <w:rsid w:val="00D11CC7"/>
    <w:rsid w:val="00D124F0"/>
    <w:rsid w:val="00D132B8"/>
    <w:rsid w:val="00D13D61"/>
    <w:rsid w:val="00D1412A"/>
    <w:rsid w:val="00D15BB5"/>
    <w:rsid w:val="00D209D6"/>
    <w:rsid w:val="00D22D94"/>
    <w:rsid w:val="00D23DD9"/>
    <w:rsid w:val="00D3225E"/>
    <w:rsid w:val="00D32A4D"/>
    <w:rsid w:val="00D33DE2"/>
    <w:rsid w:val="00D355AB"/>
    <w:rsid w:val="00D35A46"/>
    <w:rsid w:val="00D40A1A"/>
    <w:rsid w:val="00D4401E"/>
    <w:rsid w:val="00D456F4"/>
    <w:rsid w:val="00D4609A"/>
    <w:rsid w:val="00D47425"/>
    <w:rsid w:val="00D52960"/>
    <w:rsid w:val="00D548E4"/>
    <w:rsid w:val="00D55FAB"/>
    <w:rsid w:val="00D569EA"/>
    <w:rsid w:val="00D574B5"/>
    <w:rsid w:val="00D61952"/>
    <w:rsid w:val="00D6212F"/>
    <w:rsid w:val="00D6281B"/>
    <w:rsid w:val="00D62F14"/>
    <w:rsid w:val="00D65D83"/>
    <w:rsid w:val="00D66641"/>
    <w:rsid w:val="00D700FC"/>
    <w:rsid w:val="00D7242A"/>
    <w:rsid w:val="00D72901"/>
    <w:rsid w:val="00D73930"/>
    <w:rsid w:val="00D74E38"/>
    <w:rsid w:val="00D754E5"/>
    <w:rsid w:val="00D75DC0"/>
    <w:rsid w:val="00D76BBB"/>
    <w:rsid w:val="00D76ED7"/>
    <w:rsid w:val="00D80B08"/>
    <w:rsid w:val="00D80DED"/>
    <w:rsid w:val="00D80F0E"/>
    <w:rsid w:val="00D813C6"/>
    <w:rsid w:val="00D8403D"/>
    <w:rsid w:val="00D857DC"/>
    <w:rsid w:val="00D86778"/>
    <w:rsid w:val="00D869DE"/>
    <w:rsid w:val="00D86C82"/>
    <w:rsid w:val="00D8765C"/>
    <w:rsid w:val="00D876ED"/>
    <w:rsid w:val="00D87B46"/>
    <w:rsid w:val="00D87F7E"/>
    <w:rsid w:val="00D91C90"/>
    <w:rsid w:val="00D92781"/>
    <w:rsid w:val="00D95085"/>
    <w:rsid w:val="00D95B86"/>
    <w:rsid w:val="00DA1DB0"/>
    <w:rsid w:val="00DA1F7B"/>
    <w:rsid w:val="00DA2491"/>
    <w:rsid w:val="00DA3471"/>
    <w:rsid w:val="00DA34D2"/>
    <w:rsid w:val="00DA4172"/>
    <w:rsid w:val="00DA63EA"/>
    <w:rsid w:val="00DA67B1"/>
    <w:rsid w:val="00DA6C2C"/>
    <w:rsid w:val="00DA7B5A"/>
    <w:rsid w:val="00DB253B"/>
    <w:rsid w:val="00DB3899"/>
    <w:rsid w:val="00DB3B51"/>
    <w:rsid w:val="00DB500F"/>
    <w:rsid w:val="00DB6316"/>
    <w:rsid w:val="00DC09F8"/>
    <w:rsid w:val="00DC1814"/>
    <w:rsid w:val="00DC2C85"/>
    <w:rsid w:val="00DC3EB2"/>
    <w:rsid w:val="00DC4D82"/>
    <w:rsid w:val="00DC53C8"/>
    <w:rsid w:val="00DD133E"/>
    <w:rsid w:val="00DD1439"/>
    <w:rsid w:val="00DD1882"/>
    <w:rsid w:val="00DD3051"/>
    <w:rsid w:val="00DD3B60"/>
    <w:rsid w:val="00DD6166"/>
    <w:rsid w:val="00DD6CB0"/>
    <w:rsid w:val="00DD6CC9"/>
    <w:rsid w:val="00DD6ED8"/>
    <w:rsid w:val="00DD74B7"/>
    <w:rsid w:val="00DE1D41"/>
    <w:rsid w:val="00DE3E37"/>
    <w:rsid w:val="00DE48B7"/>
    <w:rsid w:val="00DE5AF7"/>
    <w:rsid w:val="00DE6769"/>
    <w:rsid w:val="00DE6868"/>
    <w:rsid w:val="00DE72C7"/>
    <w:rsid w:val="00DF1258"/>
    <w:rsid w:val="00DF129D"/>
    <w:rsid w:val="00DF2F80"/>
    <w:rsid w:val="00DF4218"/>
    <w:rsid w:val="00DF50AD"/>
    <w:rsid w:val="00DF68B3"/>
    <w:rsid w:val="00E00D40"/>
    <w:rsid w:val="00E02EAE"/>
    <w:rsid w:val="00E03498"/>
    <w:rsid w:val="00E0404D"/>
    <w:rsid w:val="00E04239"/>
    <w:rsid w:val="00E05036"/>
    <w:rsid w:val="00E06310"/>
    <w:rsid w:val="00E06D1F"/>
    <w:rsid w:val="00E12D7D"/>
    <w:rsid w:val="00E17878"/>
    <w:rsid w:val="00E179B4"/>
    <w:rsid w:val="00E201A4"/>
    <w:rsid w:val="00E21818"/>
    <w:rsid w:val="00E21990"/>
    <w:rsid w:val="00E223D2"/>
    <w:rsid w:val="00E24C8B"/>
    <w:rsid w:val="00E255EF"/>
    <w:rsid w:val="00E26383"/>
    <w:rsid w:val="00E26D51"/>
    <w:rsid w:val="00E27536"/>
    <w:rsid w:val="00E301E8"/>
    <w:rsid w:val="00E30A4F"/>
    <w:rsid w:val="00E32FA9"/>
    <w:rsid w:val="00E339AD"/>
    <w:rsid w:val="00E34457"/>
    <w:rsid w:val="00E3553A"/>
    <w:rsid w:val="00E36A7A"/>
    <w:rsid w:val="00E370B2"/>
    <w:rsid w:val="00E40A45"/>
    <w:rsid w:val="00E419C2"/>
    <w:rsid w:val="00E442C3"/>
    <w:rsid w:val="00E443E3"/>
    <w:rsid w:val="00E44EC1"/>
    <w:rsid w:val="00E4500B"/>
    <w:rsid w:val="00E5132C"/>
    <w:rsid w:val="00E52592"/>
    <w:rsid w:val="00E53EE9"/>
    <w:rsid w:val="00E543B9"/>
    <w:rsid w:val="00E55B04"/>
    <w:rsid w:val="00E560EC"/>
    <w:rsid w:val="00E57FC6"/>
    <w:rsid w:val="00E62802"/>
    <w:rsid w:val="00E62814"/>
    <w:rsid w:val="00E64522"/>
    <w:rsid w:val="00E655D0"/>
    <w:rsid w:val="00E65830"/>
    <w:rsid w:val="00E661DE"/>
    <w:rsid w:val="00E72A54"/>
    <w:rsid w:val="00E73455"/>
    <w:rsid w:val="00E73E62"/>
    <w:rsid w:val="00E764B4"/>
    <w:rsid w:val="00E775A0"/>
    <w:rsid w:val="00E77F97"/>
    <w:rsid w:val="00E8107D"/>
    <w:rsid w:val="00E825BD"/>
    <w:rsid w:val="00E829AE"/>
    <w:rsid w:val="00E82CA6"/>
    <w:rsid w:val="00E839AD"/>
    <w:rsid w:val="00E8496F"/>
    <w:rsid w:val="00E87C79"/>
    <w:rsid w:val="00E87F4F"/>
    <w:rsid w:val="00E900FE"/>
    <w:rsid w:val="00E90B26"/>
    <w:rsid w:val="00E92DC3"/>
    <w:rsid w:val="00E93523"/>
    <w:rsid w:val="00E93DE2"/>
    <w:rsid w:val="00E93E19"/>
    <w:rsid w:val="00EA077E"/>
    <w:rsid w:val="00EA0B50"/>
    <w:rsid w:val="00EA21ED"/>
    <w:rsid w:val="00EA2C20"/>
    <w:rsid w:val="00EA2D4D"/>
    <w:rsid w:val="00EA4468"/>
    <w:rsid w:val="00EA4E1E"/>
    <w:rsid w:val="00EA56F8"/>
    <w:rsid w:val="00EA5921"/>
    <w:rsid w:val="00EB2C31"/>
    <w:rsid w:val="00EB32B8"/>
    <w:rsid w:val="00EB6C34"/>
    <w:rsid w:val="00EB6ECF"/>
    <w:rsid w:val="00EB7F71"/>
    <w:rsid w:val="00EC1CD7"/>
    <w:rsid w:val="00EC5B28"/>
    <w:rsid w:val="00ED1C51"/>
    <w:rsid w:val="00ED61DB"/>
    <w:rsid w:val="00ED7B70"/>
    <w:rsid w:val="00EE003A"/>
    <w:rsid w:val="00EF0371"/>
    <w:rsid w:val="00EF0F1A"/>
    <w:rsid w:val="00EF1FC3"/>
    <w:rsid w:val="00EF7440"/>
    <w:rsid w:val="00F01296"/>
    <w:rsid w:val="00F02EE9"/>
    <w:rsid w:val="00F0423D"/>
    <w:rsid w:val="00F045AA"/>
    <w:rsid w:val="00F04D1E"/>
    <w:rsid w:val="00F062ED"/>
    <w:rsid w:val="00F10317"/>
    <w:rsid w:val="00F106EF"/>
    <w:rsid w:val="00F112DA"/>
    <w:rsid w:val="00F12597"/>
    <w:rsid w:val="00F125BA"/>
    <w:rsid w:val="00F1610E"/>
    <w:rsid w:val="00F16595"/>
    <w:rsid w:val="00F20E71"/>
    <w:rsid w:val="00F2256D"/>
    <w:rsid w:val="00F23066"/>
    <w:rsid w:val="00F24025"/>
    <w:rsid w:val="00F270A0"/>
    <w:rsid w:val="00F27CA1"/>
    <w:rsid w:val="00F27DC8"/>
    <w:rsid w:val="00F308E8"/>
    <w:rsid w:val="00F30A3A"/>
    <w:rsid w:val="00F31D24"/>
    <w:rsid w:val="00F3319F"/>
    <w:rsid w:val="00F36412"/>
    <w:rsid w:val="00F3737F"/>
    <w:rsid w:val="00F4013C"/>
    <w:rsid w:val="00F406E8"/>
    <w:rsid w:val="00F412DD"/>
    <w:rsid w:val="00F43564"/>
    <w:rsid w:val="00F439D1"/>
    <w:rsid w:val="00F451F3"/>
    <w:rsid w:val="00F4740C"/>
    <w:rsid w:val="00F50287"/>
    <w:rsid w:val="00F508A9"/>
    <w:rsid w:val="00F512D2"/>
    <w:rsid w:val="00F51A26"/>
    <w:rsid w:val="00F51B9F"/>
    <w:rsid w:val="00F52262"/>
    <w:rsid w:val="00F53194"/>
    <w:rsid w:val="00F53DCF"/>
    <w:rsid w:val="00F54AE8"/>
    <w:rsid w:val="00F56DD5"/>
    <w:rsid w:val="00F57FF0"/>
    <w:rsid w:val="00F60651"/>
    <w:rsid w:val="00F619DB"/>
    <w:rsid w:val="00F65077"/>
    <w:rsid w:val="00F65087"/>
    <w:rsid w:val="00F66C58"/>
    <w:rsid w:val="00F701C5"/>
    <w:rsid w:val="00F7073D"/>
    <w:rsid w:val="00F71BC7"/>
    <w:rsid w:val="00F71D0D"/>
    <w:rsid w:val="00F72627"/>
    <w:rsid w:val="00F72858"/>
    <w:rsid w:val="00F74BB9"/>
    <w:rsid w:val="00F7649F"/>
    <w:rsid w:val="00F777B0"/>
    <w:rsid w:val="00F8039F"/>
    <w:rsid w:val="00F8077A"/>
    <w:rsid w:val="00F80E51"/>
    <w:rsid w:val="00F81567"/>
    <w:rsid w:val="00F82241"/>
    <w:rsid w:val="00F83EF7"/>
    <w:rsid w:val="00F84D08"/>
    <w:rsid w:val="00F85B17"/>
    <w:rsid w:val="00F86ABE"/>
    <w:rsid w:val="00F87880"/>
    <w:rsid w:val="00F87CE7"/>
    <w:rsid w:val="00F9273A"/>
    <w:rsid w:val="00F9497C"/>
    <w:rsid w:val="00F96AEE"/>
    <w:rsid w:val="00F96E73"/>
    <w:rsid w:val="00F971BC"/>
    <w:rsid w:val="00F974FC"/>
    <w:rsid w:val="00FA0884"/>
    <w:rsid w:val="00FA18F4"/>
    <w:rsid w:val="00FA4E9A"/>
    <w:rsid w:val="00FA5052"/>
    <w:rsid w:val="00FA65F8"/>
    <w:rsid w:val="00FB360A"/>
    <w:rsid w:val="00FC0586"/>
    <w:rsid w:val="00FC3580"/>
    <w:rsid w:val="00FC3DEB"/>
    <w:rsid w:val="00FC535E"/>
    <w:rsid w:val="00FC5F73"/>
    <w:rsid w:val="00FC7A50"/>
    <w:rsid w:val="00FC7C0B"/>
    <w:rsid w:val="00FD075C"/>
    <w:rsid w:val="00FD21D5"/>
    <w:rsid w:val="00FD24DA"/>
    <w:rsid w:val="00FD4463"/>
    <w:rsid w:val="00FD4531"/>
    <w:rsid w:val="00FD47B2"/>
    <w:rsid w:val="00FD5117"/>
    <w:rsid w:val="00FD7F95"/>
    <w:rsid w:val="00FE42E5"/>
    <w:rsid w:val="00FE4C79"/>
    <w:rsid w:val="00FE4EAB"/>
    <w:rsid w:val="00FE5EFF"/>
    <w:rsid w:val="00FE6306"/>
    <w:rsid w:val="00FE7CE5"/>
    <w:rsid w:val="00FF1787"/>
    <w:rsid w:val="00FF1846"/>
    <w:rsid w:val="00FF1FAF"/>
    <w:rsid w:val="00FF2B4B"/>
    <w:rsid w:val="00FF5AF6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2F"/>
    <w:rPr>
      <w:sz w:val="28"/>
    </w:rPr>
  </w:style>
  <w:style w:type="paragraph" w:styleId="1">
    <w:name w:val="heading 1"/>
    <w:basedOn w:val="a"/>
    <w:next w:val="a"/>
    <w:link w:val="10"/>
    <w:qFormat/>
    <w:rsid w:val="00F9273A"/>
    <w:pPr>
      <w:keepNext/>
      <w:widowControl w:val="0"/>
      <w:snapToGrid w:val="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73A"/>
    <w:rPr>
      <w:b/>
      <w:sz w:val="24"/>
    </w:rPr>
  </w:style>
  <w:style w:type="paragraph" w:styleId="a3">
    <w:name w:val="Body Text"/>
    <w:basedOn w:val="a"/>
    <w:link w:val="a4"/>
    <w:rsid w:val="00B7362F"/>
    <w:pPr>
      <w:spacing w:after="120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9273A"/>
    <w:rPr>
      <w:sz w:val="28"/>
    </w:rPr>
  </w:style>
  <w:style w:type="paragraph" w:customStyle="1" w:styleId="a5">
    <w:name w:val="Кому"/>
    <w:basedOn w:val="a"/>
    <w:next w:val="a"/>
    <w:rsid w:val="00B7362F"/>
    <w:pPr>
      <w:spacing w:after="240"/>
      <w:ind w:left="6237"/>
    </w:pPr>
  </w:style>
  <w:style w:type="paragraph" w:styleId="a6">
    <w:name w:val="header"/>
    <w:basedOn w:val="a"/>
    <w:link w:val="a7"/>
    <w:uiPriority w:val="99"/>
    <w:rsid w:val="00B7362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73A"/>
    <w:rPr>
      <w:sz w:val="28"/>
    </w:rPr>
  </w:style>
  <w:style w:type="paragraph" w:styleId="a8">
    <w:name w:val="footer"/>
    <w:basedOn w:val="a"/>
    <w:link w:val="a9"/>
    <w:rsid w:val="00B7362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714D5B"/>
    <w:rPr>
      <w:sz w:val="28"/>
    </w:rPr>
  </w:style>
  <w:style w:type="character" w:styleId="aa">
    <w:name w:val="Hyperlink"/>
    <w:basedOn w:val="a0"/>
    <w:rsid w:val="00B7362F"/>
    <w:rPr>
      <w:color w:val="0000FF"/>
      <w:u w:val="single"/>
    </w:rPr>
  </w:style>
  <w:style w:type="paragraph" w:styleId="2">
    <w:name w:val="Body Text 2"/>
    <w:basedOn w:val="a"/>
    <w:link w:val="20"/>
    <w:rsid w:val="00B7362F"/>
    <w:pPr>
      <w:ind w:right="4251"/>
      <w:jc w:val="both"/>
    </w:pPr>
  </w:style>
  <w:style w:type="character" w:customStyle="1" w:styleId="20">
    <w:name w:val="Основной текст 2 Знак"/>
    <w:basedOn w:val="a0"/>
    <w:link w:val="2"/>
    <w:rsid w:val="00F9273A"/>
    <w:rPr>
      <w:sz w:val="28"/>
    </w:rPr>
  </w:style>
  <w:style w:type="paragraph" w:styleId="ab">
    <w:name w:val="Block Text"/>
    <w:basedOn w:val="a"/>
    <w:rsid w:val="00B7362F"/>
    <w:pPr>
      <w:ind w:left="720" w:right="-2" w:firstLine="131"/>
      <w:jc w:val="both"/>
    </w:pPr>
  </w:style>
  <w:style w:type="character" w:styleId="ac">
    <w:name w:val="page number"/>
    <w:basedOn w:val="a0"/>
    <w:rsid w:val="00680D92"/>
  </w:style>
  <w:style w:type="table" w:styleId="ad">
    <w:name w:val="Table Grid"/>
    <w:basedOn w:val="a1"/>
    <w:rsid w:val="00CE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92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73A"/>
    <w:rPr>
      <w:sz w:val="16"/>
      <w:szCs w:val="16"/>
    </w:rPr>
  </w:style>
  <w:style w:type="character" w:customStyle="1" w:styleId="ae">
    <w:name w:val="Основной текст с отступом Знак"/>
    <w:basedOn w:val="a0"/>
    <w:link w:val="af"/>
    <w:rsid w:val="00F9273A"/>
    <w:rPr>
      <w:sz w:val="28"/>
    </w:rPr>
  </w:style>
  <w:style w:type="paragraph" w:styleId="af">
    <w:name w:val="Body Text Indent"/>
    <w:basedOn w:val="a"/>
    <w:link w:val="ae"/>
    <w:unhideWhenUsed/>
    <w:rsid w:val="00F9273A"/>
    <w:pPr>
      <w:ind w:firstLine="360"/>
      <w:jc w:val="both"/>
    </w:pPr>
  </w:style>
  <w:style w:type="paragraph" w:styleId="af0">
    <w:name w:val="List Paragraph"/>
    <w:basedOn w:val="a"/>
    <w:uiPriority w:val="34"/>
    <w:qFormat/>
    <w:rsid w:val="0084416D"/>
    <w:pPr>
      <w:ind w:left="708"/>
    </w:pPr>
  </w:style>
  <w:style w:type="paragraph" w:styleId="af1">
    <w:name w:val="Balloon Text"/>
    <w:basedOn w:val="a"/>
    <w:link w:val="af2"/>
    <w:rsid w:val="003B4F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B4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2F"/>
    <w:rPr>
      <w:sz w:val="28"/>
    </w:rPr>
  </w:style>
  <w:style w:type="paragraph" w:styleId="1">
    <w:name w:val="heading 1"/>
    <w:basedOn w:val="a"/>
    <w:next w:val="a"/>
    <w:link w:val="10"/>
    <w:qFormat/>
    <w:rsid w:val="00F9273A"/>
    <w:pPr>
      <w:keepNext/>
      <w:widowControl w:val="0"/>
      <w:snapToGrid w:val="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73A"/>
    <w:rPr>
      <w:b/>
      <w:sz w:val="24"/>
    </w:rPr>
  </w:style>
  <w:style w:type="paragraph" w:styleId="a3">
    <w:name w:val="Body Text"/>
    <w:basedOn w:val="a"/>
    <w:link w:val="a4"/>
    <w:rsid w:val="00B7362F"/>
    <w:pPr>
      <w:spacing w:after="120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9273A"/>
    <w:rPr>
      <w:sz w:val="28"/>
    </w:rPr>
  </w:style>
  <w:style w:type="paragraph" w:customStyle="1" w:styleId="a5">
    <w:name w:val="Кому"/>
    <w:basedOn w:val="a"/>
    <w:next w:val="a"/>
    <w:rsid w:val="00B7362F"/>
    <w:pPr>
      <w:spacing w:after="240"/>
      <w:ind w:left="6237"/>
    </w:pPr>
  </w:style>
  <w:style w:type="paragraph" w:styleId="a6">
    <w:name w:val="header"/>
    <w:basedOn w:val="a"/>
    <w:link w:val="a7"/>
    <w:uiPriority w:val="99"/>
    <w:rsid w:val="00B7362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73A"/>
    <w:rPr>
      <w:sz w:val="28"/>
    </w:rPr>
  </w:style>
  <w:style w:type="paragraph" w:styleId="a8">
    <w:name w:val="footer"/>
    <w:basedOn w:val="a"/>
    <w:link w:val="a9"/>
    <w:rsid w:val="00B7362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714D5B"/>
    <w:rPr>
      <w:sz w:val="28"/>
    </w:rPr>
  </w:style>
  <w:style w:type="character" w:styleId="aa">
    <w:name w:val="Hyperlink"/>
    <w:basedOn w:val="a0"/>
    <w:rsid w:val="00B7362F"/>
    <w:rPr>
      <w:color w:val="0000FF"/>
      <w:u w:val="single"/>
    </w:rPr>
  </w:style>
  <w:style w:type="paragraph" w:styleId="2">
    <w:name w:val="Body Text 2"/>
    <w:basedOn w:val="a"/>
    <w:link w:val="20"/>
    <w:rsid w:val="00B7362F"/>
    <w:pPr>
      <w:ind w:right="4251"/>
      <w:jc w:val="both"/>
    </w:pPr>
  </w:style>
  <w:style w:type="character" w:customStyle="1" w:styleId="20">
    <w:name w:val="Основной текст 2 Знак"/>
    <w:basedOn w:val="a0"/>
    <w:link w:val="2"/>
    <w:rsid w:val="00F9273A"/>
    <w:rPr>
      <w:sz w:val="28"/>
    </w:rPr>
  </w:style>
  <w:style w:type="paragraph" w:styleId="ab">
    <w:name w:val="Block Text"/>
    <w:basedOn w:val="a"/>
    <w:rsid w:val="00B7362F"/>
    <w:pPr>
      <w:ind w:left="720" w:right="-2" w:firstLine="131"/>
      <w:jc w:val="both"/>
    </w:pPr>
  </w:style>
  <w:style w:type="character" w:styleId="ac">
    <w:name w:val="page number"/>
    <w:basedOn w:val="a0"/>
    <w:rsid w:val="00680D92"/>
  </w:style>
  <w:style w:type="table" w:styleId="ad">
    <w:name w:val="Table Grid"/>
    <w:basedOn w:val="a1"/>
    <w:rsid w:val="00CE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92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73A"/>
    <w:rPr>
      <w:sz w:val="16"/>
      <w:szCs w:val="16"/>
    </w:rPr>
  </w:style>
  <w:style w:type="character" w:customStyle="1" w:styleId="ae">
    <w:name w:val="Основной текст с отступом Знак"/>
    <w:basedOn w:val="a0"/>
    <w:link w:val="af"/>
    <w:rsid w:val="00F9273A"/>
    <w:rPr>
      <w:sz w:val="28"/>
    </w:rPr>
  </w:style>
  <w:style w:type="paragraph" w:styleId="af">
    <w:name w:val="Body Text Indent"/>
    <w:basedOn w:val="a"/>
    <w:link w:val="ae"/>
    <w:unhideWhenUsed/>
    <w:rsid w:val="00F9273A"/>
    <w:pPr>
      <w:ind w:firstLine="360"/>
      <w:jc w:val="both"/>
    </w:pPr>
  </w:style>
  <w:style w:type="paragraph" w:styleId="af0">
    <w:name w:val="List Paragraph"/>
    <w:basedOn w:val="a"/>
    <w:uiPriority w:val="34"/>
    <w:qFormat/>
    <w:rsid w:val="0084416D"/>
    <w:pPr>
      <w:ind w:left="708"/>
    </w:pPr>
  </w:style>
  <w:style w:type="paragraph" w:styleId="af1">
    <w:name w:val="Balloon Text"/>
    <w:basedOn w:val="a"/>
    <w:link w:val="af2"/>
    <w:rsid w:val="003B4F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B4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4;&#1091;&#1084;&#107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D4EF-0F38-4503-8392-92471B7F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постановление</Template>
  <TotalTime>7</TotalTime>
  <Pages>16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уважением </vt:lpstr>
    </vt:vector>
  </TitlesOfParts>
  <Company>Администрация г. Отрадного</Company>
  <LinksUpToDate>false</LinksUpToDate>
  <CharactersWithSpaces>28535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уважением</dc:title>
  <dc:creator>z</dc:creator>
  <cp:lastModifiedBy>Spec-Orgotdel</cp:lastModifiedBy>
  <cp:revision>3</cp:revision>
  <cp:lastPrinted>2014-05-23T10:45:00Z</cp:lastPrinted>
  <dcterms:created xsi:type="dcterms:W3CDTF">2014-06-26T05:00:00Z</dcterms:created>
  <dcterms:modified xsi:type="dcterms:W3CDTF">2014-06-30T07:14:00Z</dcterms:modified>
</cp:coreProperties>
</file>