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E2" w:rsidRDefault="001C0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388"/>
        <w:gridCol w:w="1024"/>
        <w:gridCol w:w="3637"/>
      </w:tblGrid>
      <w:tr w:rsidR="0082700A" w:rsidTr="00AA192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2.5pt" o:ole="">
                  <v:imagedata r:id="rId8" o:title="" grayscale="t"/>
                </v:shape>
                <o:OLEObject Type="Embed" ProgID="MSPhotoEd.3" ShapeID="_x0000_i1025" DrawAspect="Content" ObjectID="_1522576648" r:id="rId9"/>
              </w:objec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Отрадный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82700A" w:rsidRDefault="0082700A" w:rsidP="00AA1928">
            <w:pPr>
              <w:pStyle w:val="a6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 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82700A" w:rsidTr="00AA1928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2"/>
            <w:tcBorders>
              <w:top w:val="nil"/>
            </w:tcBorders>
          </w:tcPr>
          <w:p w:rsidR="0082700A" w:rsidRDefault="0082700A" w:rsidP="00AA1928">
            <w:pPr>
              <w:pStyle w:val="a6"/>
              <w:rPr>
                <w:b/>
                <w:sz w:val="22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center"/>
              <w:rPr>
                <w:b/>
                <w:sz w:val="22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82700A" w:rsidRDefault="0082700A" w:rsidP="00AA1928">
            <w:pPr>
              <w:pStyle w:val="a6"/>
              <w:jc w:val="right"/>
              <w:rPr>
                <w:b/>
                <w:sz w:val="22"/>
              </w:rPr>
            </w:pPr>
          </w:p>
        </w:tc>
      </w:tr>
    </w:tbl>
    <w:p w:rsidR="0082700A" w:rsidRDefault="0082700A" w:rsidP="0082700A">
      <w:pPr>
        <w:pStyle w:val="a6"/>
        <w:jc w:val="center"/>
        <w:rPr>
          <w:caps/>
          <w:spacing w:val="100"/>
        </w:rPr>
      </w:pPr>
    </w:p>
    <w:p w:rsidR="0082700A" w:rsidRPr="00657325" w:rsidRDefault="0082700A" w:rsidP="0082700A">
      <w:pPr>
        <w:pStyle w:val="a6"/>
        <w:jc w:val="center"/>
        <w:rPr>
          <w:b/>
          <w:caps/>
          <w:spacing w:val="100"/>
          <w:sz w:val="30"/>
          <w:szCs w:val="30"/>
        </w:rPr>
      </w:pPr>
      <w:r w:rsidRPr="00657325">
        <w:rPr>
          <w:b/>
          <w:caps/>
          <w:spacing w:val="100"/>
          <w:sz w:val="30"/>
          <w:szCs w:val="30"/>
        </w:rPr>
        <w:t>решение</w:t>
      </w:r>
    </w:p>
    <w:p w:rsidR="0082700A" w:rsidRDefault="0082700A" w:rsidP="0082700A">
      <w:pPr>
        <w:pStyle w:val="a6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3226"/>
      </w:tblGrid>
      <w:tr w:rsidR="0082700A" w:rsidTr="00AA1928">
        <w:tc>
          <w:tcPr>
            <w:tcW w:w="4786" w:type="dxa"/>
          </w:tcPr>
          <w:p w:rsidR="0082700A" w:rsidRDefault="0082700A" w:rsidP="008D37E6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от   </w:t>
            </w:r>
            <w:r w:rsidR="008E1973">
              <w:rPr>
                <w:sz w:val="20"/>
              </w:rPr>
              <w:t>25.11.2014</w:t>
            </w:r>
            <w:r w:rsidR="003F2C71">
              <w:rPr>
                <w:sz w:val="20"/>
              </w:rPr>
              <w:t xml:space="preserve">   </w:t>
            </w:r>
            <w:r>
              <w:rPr>
                <w:sz w:val="20"/>
              </w:rPr>
              <w:t>№</w:t>
            </w:r>
            <w:r w:rsidR="00E27536">
              <w:rPr>
                <w:sz w:val="20"/>
              </w:rPr>
              <w:t xml:space="preserve"> </w:t>
            </w:r>
            <w:r w:rsidR="008E1973">
              <w:rPr>
                <w:sz w:val="20"/>
              </w:rPr>
              <w:t>42</w:t>
            </w:r>
            <w:r w:rsidR="008D37E6">
              <w:rPr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  <w:tc>
          <w:tcPr>
            <w:tcW w:w="3226" w:type="dxa"/>
          </w:tcPr>
          <w:p w:rsidR="0082700A" w:rsidRDefault="0082700A" w:rsidP="00AA1928">
            <w:pPr>
              <w:pStyle w:val="a6"/>
              <w:rPr>
                <w:sz w:val="20"/>
              </w:rPr>
            </w:pPr>
          </w:p>
        </w:tc>
      </w:tr>
    </w:tbl>
    <w:p w:rsidR="00657325" w:rsidRPr="009B1682" w:rsidRDefault="00657325" w:rsidP="0012668A">
      <w:pPr>
        <w:jc w:val="both"/>
        <w:rPr>
          <w:bCs/>
          <w:sz w:val="30"/>
          <w:szCs w:val="3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1"/>
      </w:tblGrid>
      <w:tr w:rsidR="003F2C71" w:rsidRPr="0008627F" w:rsidTr="00767D7B">
        <w:trPr>
          <w:trHeight w:val="267"/>
        </w:trPr>
        <w:tc>
          <w:tcPr>
            <w:tcW w:w="5051" w:type="dxa"/>
            <w:noWrap/>
          </w:tcPr>
          <w:p w:rsidR="003F2C71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</w:p>
          <w:p w:rsidR="003F2C71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  <w:r w:rsidRPr="0008627F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внесении изменений в решение Думы</w:t>
            </w:r>
          </w:p>
          <w:p w:rsidR="003F2C71" w:rsidRPr="0008627F" w:rsidRDefault="003F2C71" w:rsidP="00E419C2">
            <w:pPr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 Отрадный от 2</w:t>
            </w:r>
            <w:r w:rsidR="00132DFC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.12.201</w:t>
            </w:r>
            <w:r w:rsidR="00132DF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 № </w:t>
            </w:r>
            <w:r w:rsidR="00132DFC">
              <w:rPr>
                <w:bCs/>
                <w:szCs w:val="28"/>
              </w:rPr>
              <w:t>343</w:t>
            </w:r>
          </w:p>
        </w:tc>
      </w:tr>
      <w:tr w:rsidR="00DE6769" w:rsidRPr="0008627F" w:rsidTr="00767D7B">
        <w:trPr>
          <w:trHeight w:val="267"/>
        </w:trPr>
        <w:tc>
          <w:tcPr>
            <w:tcW w:w="5051" w:type="dxa"/>
            <w:noWrap/>
          </w:tcPr>
          <w:p w:rsidR="00DE6769" w:rsidRDefault="00DE6769" w:rsidP="00E419C2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</w:tr>
    </w:tbl>
    <w:p w:rsidR="003F2C71" w:rsidRDefault="003F2C71" w:rsidP="00E419C2">
      <w:pPr>
        <w:spacing w:line="276" w:lineRule="auto"/>
        <w:jc w:val="both"/>
        <w:rPr>
          <w:bCs/>
          <w:szCs w:val="28"/>
        </w:rPr>
      </w:pPr>
    </w:p>
    <w:p w:rsidR="003F2C71" w:rsidRPr="00DA4172" w:rsidRDefault="003F2C71" w:rsidP="00E419C2">
      <w:pPr>
        <w:spacing w:line="276" w:lineRule="auto"/>
        <w:jc w:val="both"/>
        <w:rPr>
          <w:bCs/>
          <w:szCs w:val="28"/>
        </w:rPr>
      </w:pPr>
    </w:p>
    <w:p w:rsidR="003F2C71" w:rsidRDefault="003F2C71" w:rsidP="00E419C2">
      <w:pPr>
        <w:spacing w:line="276" w:lineRule="auto"/>
        <w:jc w:val="both"/>
        <w:rPr>
          <w:szCs w:val="28"/>
        </w:rPr>
      </w:pPr>
      <w:r w:rsidRPr="00DA4172">
        <w:rPr>
          <w:b/>
          <w:bCs/>
          <w:szCs w:val="28"/>
        </w:rPr>
        <w:tab/>
      </w:r>
      <w:r w:rsidRPr="008027FC">
        <w:rPr>
          <w:bCs/>
          <w:szCs w:val="28"/>
        </w:rPr>
        <w:t>Рассмотрев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 xml:space="preserve"> представленные 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>Администрацией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 xml:space="preserve">округа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>докум</w:t>
      </w:r>
      <w:r>
        <w:rPr>
          <w:bCs/>
          <w:szCs w:val="28"/>
        </w:rPr>
        <w:t>ен</w:t>
      </w:r>
      <w:r w:rsidRPr="008027FC">
        <w:rPr>
          <w:bCs/>
          <w:szCs w:val="28"/>
        </w:rPr>
        <w:t>ты</w:t>
      </w:r>
      <w:r w:rsidRPr="00725085">
        <w:rPr>
          <w:bCs/>
          <w:szCs w:val="28"/>
        </w:rPr>
        <w:t>,</w:t>
      </w:r>
      <w:r>
        <w:rPr>
          <w:bCs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          Федерации», Уставом городского округа,</w:t>
      </w:r>
    </w:p>
    <w:p w:rsidR="003F2C71" w:rsidRPr="00DA4172" w:rsidRDefault="003F2C71" w:rsidP="00E419C2">
      <w:pPr>
        <w:spacing w:line="276" w:lineRule="auto"/>
        <w:jc w:val="both"/>
        <w:rPr>
          <w:b/>
          <w:bCs/>
          <w:szCs w:val="28"/>
        </w:rPr>
      </w:pPr>
    </w:p>
    <w:p w:rsidR="003F2C71" w:rsidRPr="00DA4172" w:rsidRDefault="003F2C71" w:rsidP="00E419C2">
      <w:pPr>
        <w:spacing w:line="276" w:lineRule="auto"/>
        <w:jc w:val="both"/>
        <w:rPr>
          <w:b/>
          <w:bCs/>
          <w:szCs w:val="28"/>
        </w:rPr>
      </w:pPr>
      <w:r w:rsidRPr="00DA4172">
        <w:rPr>
          <w:b/>
          <w:bCs/>
          <w:szCs w:val="28"/>
        </w:rPr>
        <w:t>Дума городского округа РЕШИЛА:</w:t>
      </w:r>
    </w:p>
    <w:p w:rsidR="003F2C71" w:rsidRDefault="003F2C71" w:rsidP="00E419C2">
      <w:pPr>
        <w:spacing w:line="276" w:lineRule="auto"/>
        <w:jc w:val="both"/>
        <w:rPr>
          <w:szCs w:val="28"/>
        </w:rPr>
      </w:pPr>
    </w:p>
    <w:p w:rsidR="003F2C71" w:rsidRDefault="003F2C71" w:rsidP="00E419C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Внести  в  решение   Думы  городского  округа  от   2</w:t>
      </w:r>
      <w:r w:rsidR="00132DFC">
        <w:rPr>
          <w:szCs w:val="28"/>
        </w:rPr>
        <w:t>4</w:t>
      </w:r>
      <w:r>
        <w:rPr>
          <w:szCs w:val="28"/>
        </w:rPr>
        <w:t>.12.201</w:t>
      </w:r>
      <w:r w:rsidR="00132DFC">
        <w:rPr>
          <w:szCs w:val="28"/>
        </w:rPr>
        <w:t>3</w:t>
      </w:r>
      <w:r>
        <w:rPr>
          <w:szCs w:val="28"/>
        </w:rPr>
        <w:t xml:space="preserve">  № </w:t>
      </w:r>
      <w:r w:rsidR="00132DFC">
        <w:rPr>
          <w:szCs w:val="28"/>
        </w:rPr>
        <w:t>343</w:t>
      </w:r>
      <w:r>
        <w:rPr>
          <w:szCs w:val="28"/>
        </w:rPr>
        <w:t xml:space="preserve">    «Об утверждении бюджета  городского округа Отрадный  Самарской области на 201</w:t>
      </w:r>
      <w:r w:rsidR="00132DFC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="00132DFC">
        <w:rPr>
          <w:szCs w:val="28"/>
        </w:rPr>
        <w:t>5</w:t>
      </w:r>
      <w:r>
        <w:rPr>
          <w:szCs w:val="28"/>
        </w:rPr>
        <w:t>-201</w:t>
      </w:r>
      <w:r w:rsidR="00132DFC">
        <w:rPr>
          <w:szCs w:val="28"/>
        </w:rPr>
        <w:t>6</w:t>
      </w:r>
      <w:r>
        <w:rPr>
          <w:szCs w:val="28"/>
        </w:rPr>
        <w:t xml:space="preserve"> годов» </w:t>
      </w:r>
      <w:r w:rsidR="009B1633">
        <w:rPr>
          <w:szCs w:val="28"/>
        </w:rPr>
        <w:t xml:space="preserve"> </w:t>
      </w:r>
      <w:r w:rsidR="00B846A2">
        <w:rPr>
          <w:szCs w:val="28"/>
        </w:rPr>
        <w:t>(в редакции от 18.02.2014 № 349</w:t>
      </w:r>
      <w:r w:rsidR="00F27DC8">
        <w:rPr>
          <w:szCs w:val="28"/>
        </w:rPr>
        <w:t>, от 22.04.2014 № 370</w:t>
      </w:r>
      <w:r w:rsidR="00777513">
        <w:rPr>
          <w:szCs w:val="28"/>
        </w:rPr>
        <w:t>, от 27.05.2014 № 382</w:t>
      </w:r>
      <w:r w:rsidR="002F534C">
        <w:rPr>
          <w:szCs w:val="28"/>
        </w:rPr>
        <w:t>, от 01.07.2014 № 393</w:t>
      </w:r>
      <w:r w:rsidR="00A46EC6">
        <w:rPr>
          <w:szCs w:val="28"/>
        </w:rPr>
        <w:t>, от 26.08.2014    № 402</w:t>
      </w:r>
      <w:r w:rsidR="000D6BED">
        <w:rPr>
          <w:szCs w:val="28"/>
        </w:rPr>
        <w:t>, от 24.09.2014 № 414</w:t>
      </w:r>
      <w:r w:rsidR="00267C4A">
        <w:rPr>
          <w:szCs w:val="28"/>
        </w:rPr>
        <w:t>, от 21.10.2014 № 419</w:t>
      </w:r>
      <w:r w:rsidR="00B846A2">
        <w:rPr>
          <w:szCs w:val="28"/>
        </w:rPr>
        <w:t>)</w:t>
      </w:r>
      <w:r w:rsidR="00D132B8">
        <w:rPr>
          <w:szCs w:val="28"/>
        </w:rPr>
        <w:t xml:space="preserve"> </w:t>
      </w:r>
      <w:r w:rsidR="0076432E">
        <w:rPr>
          <w:szCs w:val="28"/>
        </w:rPr>
        <w:t>следующие</w:t>
      </w:r>
      <w:r>
        <w:rPr>
          <w:szCs w:val="28"/>
        </w:rPr>
        <w:t xml:space="preserve"> изменения:</w:t>
      </w:r>
    </w:p>
    <w:p w:rsidR="003F2C71" w:rsidRPr="00DA4172" w:rsidRDefault="003F2C71" w:rsidP="00E419C2">
      <w:pPr>
        <w:pStyle w:val="a8"/>
        <w:spacing w:line="276" w:lineRule="auto"/>
        <w:jc w:val="both"/>
        <w:rPr>
          <w:szCs w:val="28"/>
        </w:rPr>
      </w:pPr>
    </w:p>
    <w:p w:rsidR="003F2C71" w:rsidRDefault="003F2C71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 w:rsidRPr="00DA4172">
        <w:rPr>
          <w:szCs w:val="28"/>
        </w:rPr>
        <w:tab/>
        <w:t xml:space="preserve">1. </w:t>
      </w:r>
      <w:r>
        <w:rPr>
          <w:szCs w:val="28"/>
        </w:rPr>
        <w:t xml:space="preserve"> Пункт   1   изложить   в   новой   редакции:   </w:t>
      </w:r>
    </w:p>
    <w:p w:rsidR="003F2C71" w:rsidRDefault="003F2C71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«Утвердить    основные   характеристики бюджета городского округа на 201</w:t>
      </w:r>
      <w:r w:rsidR="00132DFC">
        <w:rPr>
          <w:szCs w:val="28"/>
        </w:rPr>
        <w:t>4</w:t>
      </w:r>
      <w:r>
        <w:rPr>
          <w:szCs w:val="28"/>
        </w:rPr>
        <w:t xml:space="preserve"> год:</w:t>
      </w:r>
    </w:p>
    <w:p w:rsidR="003F2C71" w:rsidRDefault="003F2C71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общий объем доходов – </w:t>
      </w:r>
      <w:r w:rsidR="00126FC5">
        <w:rPr>
          <w:bCs/>
          <w:szCs w:val="28"/>
        </w:rPr>
        <w:t>917 019,3</w:t>
      </w:r>
      <w:r>
        <w:rPr>
          <w:bCs/>
          <w:szCs w:val="28"/>
        </w:rPr>
        <w:t xml:space="preserve"> тыс. руб.;</w:t>
      </w:r>
    </w:p>
    <w:p w:rsidR="003F2C71" w:rsidRDefault="003F2C71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расходов –</w:t>
      </w:r>
      <w:r w:rsidR="00126FC5">
        <w:rPr>
          <w:bCs/>
          <w:szCs w:val="28"/>
        </w:rPr>
        <w:t xml:space="preserve"> 937 094,1 </w:t>
      </w:r>
      <w:r>
        <w:rPr>
          <w:bCs/>
          <w:szCs w:val="28"/>
        </w:rPr>
        <w:t>тыс. руб.;</w:t>
      </w:r>
    </w:p>
    <w:p w:rsidR="003F2C71" w:rsidRDefault="003F2C71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дефицит –</w:t>
      </w:r>
      <w:r w:rsidR="00126FC5">
        <w:rPr>
          <w:bCs/>
          <w:szCs w:val="28"/>
        </w:rPr>
        <w:t xml:space="preserve">20 074,8 </w:t>
      </w:r>
      <w:r>
        <w:rPr>
          <w:bCs/>
          <w:szCs w:val="28"/>
        </w:rPr>
        <w:t>тыс. руб.».</w:t>
      </w:r>
    </w:p>
    <w:p w:rsidR="000F34C3" w:rsidRDefault="000F34C3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437DC8" w:rsidRDefault="002C5A79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437DC8">
        <w:rPr>
          <w:bCs/>
          <w:szCs w:val="28"/>
        </w:rPr>
        <w:t>В пункте 6 сумму «</w:t>
      </w:r>
      <w:r w:rsidR="00267C4A">
        <w:rPr>
          <w:bCs/>
          <w:szCs w:val="28"/>
        </w:rPr>
        <w:t>509076,1</w:t>
      </w:r>
      <w:r w:rsidR="00437DC8">
        <w:rPr>
          <w:bCs/>
          <w:szCs w:val="28"/>
        </w:rPr>
        <w:t>» заменить суммой «</w:t>
      </w:r>
      <w:r w:rsidR="00267C4A">
        <w:rPr>
          <w:bCs/>
          <w:szCs w:val="28"/>
        </w:rPr>
        <w:t>542 193,8</w:t>
      </w:r>
      <w:r w:rsidR="00437DC8">
        <w:rPr>
          <w:bCs/>
          <w:szCs w:val="28"/>
        </w:rPr>
        <w:t>».</w:t>
      </w:r>
    </w:p>
    <w:p w:rsidR="00437DC8" w:rsidRDefault="00437DC8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2C5805" w:rsidRPr="003247D7" w:rsidRDefault="002C5A79" w:rsidP="003247D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FF1846">
        <w:rPr>
          <w:bCs/>
          <w:szCs w:val="28"/>
        </w:rPr>
        <w:t xml:space="preserve">. </w:t>
      </w:r>
      <w:r w:rsidR="002453C7">
        <w:rPr>
          <w:bCs/>
          <w:szCs w:val="28"/>
        </w:rPr>
        <w:t>В приложении 3:</w:t>
      </w:r>
    </w:p>
    <w:p w:rsidR="002453C7" w:rsidRDefault="002453C7" w:rsidP="002C16D4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«000 2 00 00000 00 0000 000 Безвозмездные поступления»    сумму «</w:t>
      </w:r>
      <w:r w:rsidR="00267C4A">
        <w:rPr>
          <w:sz w:val="28"/>
          <w:szCs w:val="28"/>
        </w:rPr>
        <w:t>509076,1</w:t>
      </w:r>
      <w:r>
        <w:rPr>
          <w:sz w:val="28"/>
          <w:szCs w:val="28"/>
        </w:rPr>
        <w:t>» заменить суммой «</w:t>
      </w:r>
      <w:r w:rsidR="00D25974">
        <w:rPr>
          <w:sz w:val="28"/>
          <w:szCs w:val="28"/>
        </w:rPr>
        <w:t>542193,8</w:t>
      </w:r>
      <w:r>
        <w:rPr>
          <w:sz w:val="28"/>
          <w:szCs w:val="28"/>
        </w:rPr>
        <w:t>»;</w:t>
      </w:r>
    </w:p>
    <w:p w:rsidR="00267C4A" w:rsidRDefault="00267C4A" w:rsidP="002C16D4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="00D25974">
        <w:rPr>
          <w:sz w:val="28"/>
          <w:szCs w:val="28"/>
        </w:rPr>
        <w:t>«000 2 02 01000 00 0000 151 Дотации бюджетам субъектов Российской Федерации и муниципальных образований» сумму «12452» заменить  суммой «15833»;</w:t>
      </w:r>
    </w:p>
    <w:p w:rsidR="002453C7" w:rsidRDefault="002453C7" w:rsidP="00F37126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«000 2 02 02000 00 0000 151 Субсидии бюджетам субъектов  Российской Федерации и муниципальных образований» сумму «</w:t>
      </w:r>
      <w:r w:rsidR="00267C4A">
        <w:rPr>
          <w:sz w:val="28"/>
          <w:szCs w:val="28"/>
        </w:rPr>
        <w:t>442171,1</w:t>
      </w:r>
      <w:r>
        <w:rPr>
          <w:sz w:val="28"/>
          <w:szCs w:val="28"/>
        </w:rPr>
        <w:t>»      заменить суммой «</w:t>
      </w:r>
      <w:r w:rsidR="00D25974">
        <w:rPr>
          <w:sz w:val="28"/>
          <w:szCs w:val="28"/>
        </w:rPr>
        <w:t>417907,8</w:t>
      </w:r>
      <w:r>
        <w:rPr>
          <w:sz w:val="28"/>
          <w:szCs w:val="28"/>
        </w:rPr>
        <w:t>»;</w:t>
      </w:r>
    </w:p>
    <w:p w:rsidR="002453C7" w:rsidRPr="00686A09" w:rsidRDefault="002453C7" w:rsidP="002C16D4">
      <w:pPr>
        <w:pStyle w:val="3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«Всего» сумму «</w:t>
      </w:r>
      <w:r w:rsidR="00267C4A">
        <w:rPr>
          <w:sz w:val="28"/>
          <w:szCs w:val="28"/>
        </w:rPr>
        <w:t>883901,6</w:t>
      </w:r>
      <w:r>
        <w:rPr>
          <w:sz w:val="28"/>
          <w:szCs w:val="28"/>
        </w:rPr>
        <w:t>»</w:t>
      </w:r>
      <w:r w:rsidR="00C74C0D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суммой «</w:t>
      </w:r>
      <w:r w:rsidR="00D25974">
        <w:rPr>
          <w:sz w:val="28"/>
          <w:szCs w:val="28"/>
        </w:rPr>
        <w:t>917019,3</w:t>
      </w:r>
      <w:r>
        <w:rPr>
          <w:sz w:val="28"/>
          <w:szCs w:val="28"/>
        </w:rPr>
        <w:t>».</w:t>
      </w:r>
    </w:p>
    <w:p w:rsidR="002E2AAB" w:rsidRPr="002C16D4" w:rsidRDefault="003613BA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3613BA" w:rsidRDefault="002E7961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E2AAB">
        <w:rPr>
          <w:bCs/>
          <w:szCs w:val="28"/>
        </w:rPr>
        <w:t>.</w:t>
      </w:r>
      <w:r w:rsidR="00EA4468" w:rsidRPr="00EA4468">
        <w:rPr>
          <w:bCs/>
          <w:szCs w:val="28"/>
        </w:rPr>
        <w:t xml:space="preserve"> </w:t>
      </w:r>
      <w:r w:rsidR="003613BA">
        <w:rPr>
          <w:bCs/>
          <w:szCs w:val="28"/>
        </w:rPr>
        <w:t>В п</w:t>
      </w:r>
      <w:r w:rsidR="00B41AF6">
        <w:rPr>
          <w:bCs/>
          <w:szCs w:val="28"/>
        </w:rPr>
        <w:t>риложени</w:t>
      </w:r>
      <w:r w:rsidR="003613BA">
        <w:rPr>
          <w:bCs/>
          <w:szCs w:val="28"/>
        </w:rPr>
        <w:t>и 4:</w:t>
      </w:r>
    </w:p>
    <w:p w:rsidR="005A4CBB" w:rsidRDefault="003613BA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«Общегосударственные вопросы 01 00» сумму «</w:t>
      </w:r>
      <w:r w:rsidR="00126FC5">
        <w:rPr>
          <w:bCs/>
          <w:szCs w:val="28"/>
        </w:rPr>
        <w:t>117304,5</w:t>
      </w:r>
      <w:r>
        <w:rPr>
          <w:bCs/>
          <w:szCs w:val="28"/>
        </w:rPr>
        <w:t>»      заменить суммой «</w:t>
      </w:r>
      <w:r w:rsidR="00126FC5">
        <w:rPr>
          <w:bCs/>
          <w:szCs w:val="28"/>
        </w:rPr>
        <w:t>117426</w:t>
      </w:r>
      <w:r>
        <w:rPr>
          <w:bCs/>
          <w:szCs w:val="28"/>
        </w:rPr>
        <w:t>»;</w:t>
      </w:r>
    </w:p>
    <w:p w:rsidR="00126FC5" w:rsidRDefault="00126FC5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«Функционирование законодательных (представительных) органов государственной власти и представительных органов муниципальных образований 01 03» сумму «19733» заменить суммой «19396»;</w:t>
      </w:r>
    </w:p>
    <w:p w:rsidR="00126FC5" w:rsidRDefault="00126FC5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«Руководство и управление в сфере установленных функций органов государственной власти субъектов РФ и органов местного самоуправления 01 03 0020000» сумму «19733» заменить суммой «19396»;</w:t>
      </w:r>
    </w:p>
    <w:p w:rsidR="006559E7" w:rsidRDefault="006559E7" w:rsidP="006559E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</w:t>
      </w:r>
      <w:r w:rsidR="00126FC5">
        <w:rPr>
          <w:bCs/>
          <w:szCs w:val="28"/>
        </w:rPr>
        <w:t xml:space="preserve"> </w:t>
      </w:r>
      <w:r>
        <w:rPr>
          <w:bCs/>
          <w:szCs w:val="28"/>
        </w:rPr>
        <w:t>01 03 0020000 100» сумму «</w:t>
      </w:r>
      <w:r w:rsidR="00126FC5">
        <w:rPr>
          <w:bCs/>
          <w:szCs w:val="28"/>
        </w:rPr>
        <w:t>18701</w:t>
      </w:r>
      <w:r>
        <w:rPr>
          <w:bCs/>
          <w:szCs w:val="28"/>
        </w:rPr>
        <w:t>» заменить суммой «</w:t>
      </w:r>
      <w:r w:rsidR="00126FC5">
        <w:rPr>
          <w:bCs/>
          <w:szCs w:val="28"/>
        </w:rPr>
        <w:t>18364</w:t>
      </w:r>
      <w:r>
        <w:rPr>
          <w:bCs/>
          <w:szCs w:val="28"/>
        </w:rPr>
        <w:t>»;</w:t>
      </w:r>
    </w:p>
    <w:p w:rsidR="00126FC5" w:rsidRDefault="00126FC5" w:rsidP="006559E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 01 04 0020000 100» сумму «17974» заменить суммой «17914,2»;</w:t>
      </w:r>
    </w:p>
    <w:p w:rsidR="006559E7" w:rsidRDefault="006559E7" w:rsidP="006559E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1E6450">
        <w:rPr>
          <w:bCs/>
          <w:szCs w:val="28"/>
        </w:rPr>
        <w:t xml:space="preserve">Закупка товаров, работ и услуг для государственных </w:t>
      </w:r>
      <w:r>
        <w:rPr>
          <w:bCs/>
          <w:szCs w:val="28"/>
        </w:rPr>
        <w:t xml:space="preserve">           </w:t>
      </w:r>
      <w:r w:rsidRPr="001E6450">
        <w:rPr>
          <w:bCs/>
          <w:szCs w:val="28"/>
        </w:rPr>
        <w:t>(муниципальных) нужд</w:t>
      </w:r>
      <w:r>
        <w:rPr>
          <w:bCs/>
          <w:szCs w:val="28"/>
        </w:rPr>
        <w:t xml:space="preserve">  01 0</w:t>
      </w:r>
      <w:r w:rsidR="00126FC5">
        <w:rPr>
          <w:bCs/>
          <w:szCs w:val="28"/>
        </w:rPr>
        <w:t>4</w:t>
      </w:r>
      <w:r>
        <w:rPr>
          <w:bCs/>
          <w:szCs w:val="28"/>
        </w:rPr>
        <w:t xml:space="preserve"> 0020000 200» сумму «</w:t>
      </w:r>
      <w:r w:rsidR="00860E63">
        <w:rPr>
          <w:bCs/>
          <w:szCs w:val="28"/>
        </w:rPr>
        <w:t>5369</w:t>
      </w:r>
      <w:r>
        <w:rPr>
          <w:bCs/>
          <w:szCs w:val="28"/>
        </w:rPr>
        <w:t>» заменить суммой «</w:t>
      </w:r>
      <w:r w:rsidR="00860E63">
        <w:rPr>
          <w:bCs/>
          <w:szCs w:val="28"/>
        </w:rPr>
        <w:t>5465,7</w:t>
      </w:r>
      <w:r>
        <w:rPr>
          <w:bCs/>
          <w:szCs w:val="28"/>
        </w:rPr>
        <w:t>»;</w:t>
      </w:r>
    </w:p>
    <w:p w:rsidR="00860E63" w:rsidRDefault="00860E63" w:rsidP="006559E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«Иные бюджетные ассигнования</w:t>
      </w:r>
      <w:r w:rsidR="0064212B">
        <w:rPr>
          <w:bCs/>
          <w:szCs w:val="28"/>
        </w:rPr>
        <w:t xml:space="preserve"> 01 04 0020000 800</w:t>
      </w:r>
      <w:r>
        <w:rPr>
          <w:bCs/>
          <w:szCs w:val="28"/>
        </w:rPr>
        <w:t>» сумму «88» заменить суммой «51,1»;</w:t>
      </w:r>
    </w:p>
    <w:p w:rsidR="00860E63" w:rsidRDefault="00860E63" w:rsidP="006559E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«Другие общегосударственные вопросы 01 13» сумму «66157,5» заменить суммой «66616»;</w:t>
      </w:r>
    </w:p>
    <w:p w:rsidR="00860E63" w:rsidRDefault="00860E63" w:rsidP="00860E6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«Руководство и управление в сфере установленных функций органов государственной власти субъектов РФ и органов местного самоуправления 01 13 0020000» сумму «13575» заменить суммой «13807»;</w:t>
      </w:r>
    </w:p>
    <w:p w:rsidR="00860E63" w:rsidRDefault="00860E63" w:rsidP="00860E6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в строке «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 01 13 0020000 100» сумму «12322» заменить суммой «12502»;</w:t>
      </w:r>
    </w:p>
    <w:p w:rsidR="00860E63" w:rsidRDefault="00860E63" w:rsidP="00860E6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1E6450">
        <w:rPr>
          <w:bCs/>
          <w:szCs w:val="28"/>
        </w:rPr>
        <w:t xml:space="preserve">Закупка товаров, работ и услуг для государственных </w:t>
      </w:r>
      <w:r>
        <w:rPr>
          <w:bCs/>
          <w:szCs w:val="28"/>
        </w:rPr>
        <w:t xml:space="preserve">           </w:t>
      </w:r>
      <w:r w:rsidRPr="001E6450">
        <w:rPr>
          <w:bCs/>
          <w:szCs w:val="28"/>
        </w:rPr>
        <w:t>(муниципальных) нужд</w:t>
      </w:r>
      <w:r>
        <w:rPr>
          <w:bCs/>
          <w:szCs w:val="28"/>
        </w:rPr>
        <w:t xml:space="preserve">  01 13 0020000 200» сумму «1237» заменить суммой «1289»;</w:t>
      </w:r>
    </w:p>
    <w:p w:rsidR="006559E7" w:rsidRDefault="006559E7" w:rsidP="006559E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</w:t>
      </w:r>
      <w:r w:rsidR="006B6C65">
        <w:rPr>
          <w:bCs/>
          <w:szCs w:val="28"/>
        </w:rPr>
        <w:t xml:space="preserve">«Реализация государственных функций, связанных с общегосударственным управлением 01 13 0920000» </w:t>
      </w:r>
      <w:r>
        <w:rPr>
          <w:szCs w:val="28"/>
        </w:rPr>
        <w:t>сумму «</w:t>
      </w:r>
      <w:r w:rsidR="006B6C65">
        <w:rPr>
          <w:szCs w:val="28"/>
        </w:rPr>
        <w:t>10817,5</w:t>
      </w:r>
      <w:r>
        <w:rPr>
          <w:szCs w:val="28"/>
        </w:rPr>
        <w:t>» заменить суммой «</w:t>
      </w:r>
      <w:r w:rsidR="006B6C65">
        <w:rPr>
          <w:szCs w:val="28"/>
        </w:rPr>
        <w:t>10879</w:t>
      </w:r>
      <w:r>
        <w:rPr>
          <w:szCs w:val="28"/>
        </w:rPr>
        <w:t>»</w:t>
      </w:r>
      <w:r>
        <w:rPr>
          <w:bCs/>
          <w:szCs w:val="28"/>
        </w:rPr>
        <w:t>;</w:t>
      </w:r>
    </w:p>
    <w:p w:rsidR="006559E7" w:rsidRDefault="006559E7" w:rsidP="006559E7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</w:t>
      </w:r>
      <w:r w:rsidR="006B6C65">
        <w:rPr>
          <w:bCs/>
          <w:szCs w:val="28"/>
        </w:rPr>
        <w:t xml:space="preserve">«Иные бюджетные ассигнования 01 13 0920000 800» </w:t>
      </w:r>
      <w:r>
        <w:rPr>
          <w:szCs w:val="28"/>
        </w:rPr>
        <w:t>сумму «</w:t>
      </w:r>
      <w:r w:rsidR="006B6C65">
        <w:rPr>
          <w:szCs w:val="28"/>
        </w:rPr>
        <w:t>4224,5</w:t>
      </w:r>
      <w:r>
        <w:rPr>
          <w:szCs w:val="28"/>
        </w:rPr>
        <w:t>» заменить суммой «</w:t>
      </w:r>
      <w:r w:rsidR="006B6C65">
        <w:rPr>
          <w:szCs w:val="28"/>
        </w:rPr>
        <w:t>4286</w:t>
      </w:r>
      <w:r>
        <w:rPr>
          <w:szCs w:val="28"/>
        </w:rPr>
        <w:t>»</w:t>
      </w:r>
      <w:r>
        <w:rPr>
          <w:bCs/>
          <w:szCs w:val="28"/>
        </w:rPr>
        <w:t>;</w:t>
      </w:r>
    </w:p>
    <w:p w:rsidR="00585B47" w:rsidRDefault="00585B47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</w:t>
      </w:r>
      <w:r w:rsidRPr="00585B47">
        <w:rPr>
          <w:szCs w:val="28"/>
        </w:rPr>
        <w:t xml:space="preserve">Муниципальная  программа "Управление муниципальной </w:t>
      </w:r>
      <w:r>
        <w:rPr>
          <w:szCs w:val="28"/>
        </w:rPr>
        <w:t xml:space="preserve">    </w:t>
      </w:r>
      <w:r w:rsidRPr="00585B47">
        <w:rPr>
          <w:szCs w:val="28"/>
        </w:rPr>
        <w:t>собственностью городского округа Отрадный Самарской области на 2013-2015 г.г."</w:t>
      </w:r>
      <w:r>
        <w:rPr>
          <w:szCs w:val="28"/>
        </w:rPr>
        <w:t xml:space="preserve"> 01 13 7953500» сумму «</w:t>
      </w:r>
      <w:r w:rsidR="006B6C65">
        <w:rPr>
          <w:szCs w:val="28"/>
        </w:rPr>
        <w:t>33663,2</w:t>
      </w:r>
      <w:r>
        <w:rPr>
          <w:szCs w:val="28"/>
        </w:rPr>
        <w:t>» заменить суммой «</w:t>
      </w:r>
      <w:r w:rsidR="006B6C65">
        <w:rPr>
          <w:szCs w:val="28"/>
        </w:rPr>
        <w:t>33828,2</w:t>
      </w:r>
      <w:r>
        <w:rPr>
          <w:szCs w:val="28"/>
        </w:rPr>
        <w:t>»;</w:t>
      </w:r>
    </w:p>
    <w:p w:rsidR="006B6C65" w:rsidRDefault="006B6C65" w:rsidP="006B6C65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в строке «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 01 13 7953500 100» сумму «5339» заменить суммой «5444»;</w:t>
      </w:r>
    </w:p>
    <w:p w:rsidR="006B6C65" w:rsidRDefault="006B6C65" w:rsidP="006B6C65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1E6450">
        <w:rPr>
          <w:bCs/>
          <w:szCs w:val="28"/>
        </w:rPr>
        <w:t xml:space="preserve">Закупка товаров, работ и услуг для государственных </w:t>
      </w:r>
      <w:r>
        <w:rPr>
          <w:bCs/>
          <w:szCs w:val="28"/>
        </w:rPr>
        <w:t xml:space="preserve">           </w:t>
      </w:r>
      <w:r w:rsidRPr="001E6450">
        <w:rPr>
          <w:bCs/>
          <w:szCs w:val="28"/>
        </w:rPr>
        <w:t>(муниципальных) нужд</w:t>
      </w:r>
      <w:r>
        <w:rPr>
          <w:bCs/>
          <w:szCs w:val="28"/>
        </w:rPr>
        <w:t xml:space="preserve">  01 13 7953500 200» сумму «14347,9» заменить суммой «14407,9»;</w:t>
      </w:r>
    </w:p>
    <w:p w:rsidR="006B6C65" w:rsidRDefault="006B6C65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«Жилищно-коммунальное хозяйство 05 00» сумму «254265,3» заменить суммой «262507,5»</w:t>
      </w:r>
      <w:r w:rsidR="00F36F33">
        <w:rPr>
          <w:szCs w:val="28"/>
        </w:rPr>
        <w:t>;</w:t>
      </w:r>
    </w:p>
    <w:p w:rsidR="00F36F33" w:rsidRDefault="00F36F33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«Жилищное хозяйство 05 01» сумму «163304,1» заменить суммой «171546,3»;</w:t>
      </w:r>
    </w:p>
    <w:p w:rsidR="00F36F33" w:rsidRDefault="00F36F33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строки «Муниципальная программа «Развитие жилищного строительства на территории городского округа Отрадный самарской области» на 2011-2015 годы 05 01 7952300» и «Капительные вложения в объекты недвижимого имущества государственной (муниципальной) собственности 05 01 79523000 400» исключить;</w:t>
      </w:r>
    </w:p>
    <w:p w:rsidR="00F36F33" w:rsidRDefault="00F36F33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«Капительные вложения в объекты недвижимого имущества государственной (муниципальной) собственности 05 01 8779503 400» дополнить строками: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895"/>
        <w:gridCol w:w="703"/>
        <w:gridCol w:w="703"/>
        <w:gridCol w:w="1274"/>
        <w:gridCol w:w="706"/>
        <w:gridCol w:w="1272"/>
        <w:gridCol w:w="1110"/>
      </w:tblGrid>
      <w:tr w:rsidR="00F36F33" w:rsidTr="00AF1593">
        <w:tc>
          <w:tcPr>
            <w:tcW w:w="3969" w:type="dxa"/>
          </w:tcPr>
          <w:p w:rsidR="00F36F33" w:rsidRDefault="00FD0580" w:rsidP="00F36F33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r>
              <w:rPr>
                <w:szCs w:val="28"/>
              </w:rPr>
              <w:lastRenderedPageBreak/>
              <w:t>городского округа Отрадный Самарской области» на 2010-2017 годы</w:t>
            </w:r>
          </w:p>
        </w:tc>
        <w:tc>
          <w:tcPr>
            <w:tcW w:w="709" w:type="dxa"/>
          </w:tcPr>
          <w:p w:rsidR="00F36F33" w:rsidRDefault="00F36F33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</w:p>
        </w:tc>
        <w:tc>
          <w:tcPr>
            <w:tcW w:w="709" w:type="dxa"/>
          </w:tcPr>
          <w:p w:rsidR="00F36F33" w:rsidRDefault="00F36F33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76" w:type="dxa"/>
          </w:tcPr>
          <w:p w:rsidR="00F36F33" w:rsidRDefault="00F36F33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7951700</w:t>
            </w:r>
          </w:p>
        </w:tc>
        <w:tc>
          <w:tcPr>
            <w:tcW w:w="708" w:type="dxa"/>
          </w:tcPr>
          <w:p w:rsidR="00F36F33" w:rsidRDefault="00F36F33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36F33" w:rsidRDefault="00F36F33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11042,2</w:t>
            </w:r>
          </w:p>
        </w:tc>
        <w:tc>
          <w:tcPr>
            <w:tcW w:w="1134" w:type="dxa"/>
          </w:tcPr>
          <w:p w:rsidR="00F36F33" w:rsidRDefault="00F36F33" w:rsidP="00F36F33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F36F33" w:rsidTr="00AF1593">
        <w:tc>
          <w:tcPr>
            <w:tcW w:w="3969" w:type="dxa"/>
          </w:tcPr>
          <w:p w:rsidR="00F36F33" w:rsidRDefault="00FD0580" w:rsidP="00F36F33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F36F33" w:rsidRDefault="00FD0580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9" w:type="dxa"/>
          </w:tcPr>
          <w:p w:rsidR="00F36F33" w:rsidRDefault="00FD0580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76" w:type="dxa"/>
          </w:tcPr>
          <w:p w:rsidR="00F36F33" w:rsidRDefault="00FD0580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7951700</w:t>
            </w:r>
          </w:p>
        </w:tc>
        <w:tc>
          <w:tcPr>
            <w:tcW w:w="708" w:type="dxa"/>
          </w:tcPr>
          <w:p w:rsidR="00F36F33" w:rsidRDefault="00F36F33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276" w:type="dxa"/>
          </w:tcPr>
          <w:p w:rsidR="00F36F33" w:rsidRDefault="00FD0580" w:rsidP="00FD0580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11042,2</w:t>
            </w:r>
          </w:p>
        </w:tc>
        <w:tc>
          <w:tcPr>
            <w:tcW w:w="1134" w:type="dxa"/>
          </w:tcPr>
          <w:p w:rsidR="00F36F33" w:rsidRDefault="00F36F33" w:rsidP="00F36F33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F36F33" w:rsidRDefault="00F36F33" w:rsidP="00F36F3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</w:p>
    <w:p w:rsidR="00FD0580" w:rsidRDefault="00FD0580" w:rsidP="00F36F3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- в строке «Закупка товаров, работ и услуг для государственных (муниципальных) нужд 05 03 7952400 200» сумму «12788» заменить суммой «12779,9»;</w:t>
      </w:r>
    </w:p>
    <w:p w:rsidR="00FD0580" w:rsidRDefault="00FD0580" w:rsidP="00F36F33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- в строке «Социальное обеспечение и иные выплаты населению</w:t>
      </w:r>
      <w:r w:rsidR="0064212B">
        <w:rPr>
          <w:szCs w:val="28"/>
        </w:rPr>
        <w:t xml:space="preserve"> 05 03 7952400 300</w:t>
      </w:r>
      <w:r>
        <w:rPr>
          <w:szCs w:val="28"/>
        </w:rPr>
        <w:t>» сумму «57» заменить суммой «65,1»;</w:t>
      </w:r>
    </w:p>
    <w:p w:rsidR="00F7073D" w:rsidRDefault="001C7FB7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«Образование 07 00» сумму «</w:t>
      </w:r>
      <w:r w:rsidR="00FD0580">
        <w:rPr>
          <w:bCs/>
          <w:szCs w:val="28"/>
        </w:rPr>
        <w:t>178834</w:t>
      </w:r>
      <w:r>
        <w:rPr>
          <w:bCs/>
          <w:szCs w:val="28"/>
        </w:rPr>
        <w:t>» заменить суммой  «</w:t>
      </w:r>
      <w:r w:rsidR="00FD0580">
        <w:rPr>
          <w:bCs/>
          <w:szCs w:val="28"/>
        </w:rPr>
        <w:t>209504,7</w:t>
      </w:r>
      <w:r w:rsidR="009E5F8D">
        <w:rPr>
          <w:bCs/>
          <w:szCs w:val="28"/>
        </w:rPr>
        <w:t>»</w:t>
      </w:r>
      <w:r w:rsidR="005862A5">
        <w:rPr>
          <w:bCs/>
          <w:szCs w:val="28"/>
        </w:rPr>
        <w:t>, сумму «</w:t>
      </w:r>
      <w:r w:rsidR="00FD0580">
        <w:rPr>
          <w:bCs/>
          <w:szCs w:val="28"/>
        </w:rPr>
        <w:t>71975,1</w:t>
      </w:r>
      <w:r w:rsidR="005862A5">
        <w:rPr>
          <w:bCs/>
          <w:szCs w:val="28"/>
        </w:rPr>
        <w:t>» заменить суммой «</w:t>
      </w:r>
      <w:r w:rsidR="00FD0580">
        <w:rPr>
          <w:bCs/>
          <w:szCs w:val="28"/>
        </w:rPr>
        <w:t>101711,8</w:t>
      </w:r>
      <w:r w:rsidR="005862A5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FD0580" w:rsidRDefault="00FD0580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«Дошкольное образование 07 01» сумму «3893,4» заменить суммой «34209,9», в столбце « в т.ч. за счет безвозмездных поступлений» указать сумму «</w:t>
      </w:r>
      <w:r w:rsidR="00611A0B">
        <w:rPr>
          <w:bCs/>
          <w:szCs w:val="28"/>
        </w:rPr>
        <w:t>29382,5</w:t>
      </w:r>
      <w:r>
        <w:rPr>
          <w:bCs/>
          <w:szCs w:val="28"/>
        </w:rPr>
        <w:t>»</w:t>
      </w:r>
      <w:r w:rsidR="00611A0B">
        <w:rPr>
          <w:bCs/>
          <w:szCs w:val="28"/>
        </w:rPr>
        <w:t>;</w:t>
      </w:r>
    </w:p>
    <w:p w:rsidR="00611A0B" w:rsidRDefault="00611A0B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C41521">
        <w:rPr>
          <w:bCs/>
          <w:szCs w:val="28"/>
        </w:rPr>
        <w:t>Муниципальная программа «Развитие жилищного строительства на территории городского округа Отрадный Самарской области» на 2010-2015 годы  07 01 7952300»  сумму «1764» замени</w:t>
      </w:r>
      <w:r w:rsidR="0064212B">
        <w:rPr>
          <w:bCs/>
          <w:szCs w:val="28"/>
        </w:rPr>
        <w:t>ть суммой «32080,5», в столбце  «</w:t>
      </w:r>
      <w:r w:rsidR="00C41521">
        <w:rPr>
          <w:bCs/>
          <w:szCs w:val="28"/>
        </w:rPr>
        <w:t>в т.ч. за счет безвозмездных поступлений» указать сумму «29382,5»;</w:t>
      </w:r>
    </w:p>
    <w:p w:rsidR="00C41521" w:rsidRDefault="00C41521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-в строке «</w:t>
      </w:r>
      <w:r>
        <w:rPr>
          <w:szCs w:val="28"/>
        </w:rPr>
        <w:t>Капительные вложения в объекты недвижимого имущества государственной (муниципальной) собственности 07 01 7952300 400</w:t>
      </w:r>
      <w:r>
        <w:rPr>
          <w:bCs/>
          <w:szCs w:val="28"/>
        </w:rPr>
        <w:t>» сумму «1764» заменить суммой «32080,5», в столбце « в т.ч. за счет безвозмездных поступлений» указать сумму «29382,5»;</w:t>
      </w:r>
    </w:p>
    <w:p w:rsidR="00EC6EDD" w:rsidRDefault="00EC6EDD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«Закупка товаров, работ и услуг для государственных (муниципальных) нужд 07 02 7952600 200» сумму «8309,5» заменить суммой «8548,7»;</w:t>
      </w:r>
    </w:p>
    <w:p w:rsidR="00EC6EDD" w:rsidRDefault="00EC6EDD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«Предоставление субсидий бюджетным, автономным учреждениям и иным некоммерческим организациям 07 02 7952600 600» сумму «53408,8» заменить суммой «53169,6»;</w:t>
      </w:r>
    </w:p>
    <w:p w:rsidR="009E5F8D" w:rsidRDefault="009E5F8D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8A6061" w:rsidRPr="008A6061">
        <w:rPr>
          <w:bCs/>
          <w:szCs w:val="28"/>
        </w:rPr>
        <w:t>Молодежная политика и оздоровление детей</w:t>
      </w:r>
      <w:r w:rsidR="008A6061">
        <w:rPr>
          <w:bCs/>
          <w:szCs w:val="28"/>
        </w:rPr>
        <w:t xml:space="preserve"> 07 07» сумму «</w:t>
      </w:r>
      <w:r w:rsidR="000879AB">
        <w:rPr>
          <w:bCs/>
          <w:szCs w:val="28"/>
        </w:rPr>
        <w:t>26318</w:t>
      </w:r>
      <w:r w:rsidR="008A6061">
        <w:rPr>
          <w:bCs/>
          <w:szCs w:val="28"/>
        </w:rPr>
        <w:t>» заменить суммой «</w:t>
      </w:r>
      <w:r w:rsidR="000879AB">
        <w:rPr>
          <w:bCs/>
          <w:szCs w:val="28"/>
        </w:rPr>
        <w:t>26672,2</w:t>
      </w:r>
      <w:r w:rsidR="008A6061">
        <w:rPr>
          <w:bCs/>
          <w:szCs w:val="28"/>
        </w:rPr>
        <w:t>»</w:t>
      </w:r>
      <w:r w:rsidR="00D94E0E">
        <w:rPr>
          <w:bCs/>
          <w:szCs w:val="28"/>
        </w:rPr>
        <w:t>, сумму «</w:t>
      </w:r>
      <w:r w:rsidR="000879AB">
        <w:rPr>
          <w:bCs/>
          <w:szCs w:val="28"/>
        </w:rPr>
        <w:t>5516,8</w:t>
      </w:r>
      <w:r w:rsidR="00D94E0E">
        <w:rPr>
          <w:bCs/>
          <w:szCs w:val="28"/>
        </w:rPr>
        <w:t>» заменить суммой «</w:t>
      </w:r>
      <w:r w:rsidR="000879AB">
        <w:rPr>
          <w:bCs/>
          <w:szCs w:val="28"/>
        </w:rPr>
        <w:t>5871</w:t>
      </w:r>
      <w:r w:rsidR="00D94E0E">
        <w:rPr>
          <w:bCs/>
          <w:szCs w:val="28"/>
        </w:rPr>
        <w:t>»</w:t>
      </w:r>
      <w:r w:rsidR="008A6061">
        <w:rPr>
          <w:bCs/>
          <w:szCs w:val="28"/>
        </w:rPr>
        <w:t>;</w:t>
      </w:r>
    </w:p>
    <w:p w:rsidR="008A6061" w:rsidRDefault="008A6061" w:rsidP="00D94E0E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0879AB">
        <w:rPr>
          <w:bCs/>
          <w:szCs w:val="28"/>
        </w:rPr>
        <w:t>Муниципальная  программа  по противодействию злоупотреблению наркотиками и и</w:t>
      </w:r>
      <w:r w:rsidR="0064212B">
        <w:rPr>
          <w:bCs/>
          <w:szCs w:val="28"/>
        </w:rPr>
        <w:t>х</w:t>
      </w:r>
      <w:r w:rsidR="000879AB">
        <w:rPr>
          <w:bCs/>
          <w:szCs w:val="28"/>
        </w:rPr>
        <w:t xml:space="preserve"> незаконному обороту на территории городского округа Отрадный на 2012-2015 годы» 07 07 7951500</w:t>
      </w:r>
      <w:r w:rsidR="00F0325B">
        <w:rPr>
          <w:bCs/>
          <w:szCs w:val="28"/>
        </w:rPr>
        <w:t>» сумму «</w:t>
      </w:r>
      <w:r w:rsidR="000879AB">
        <w:rPr>
          <w:bCs/>
          <w:szCs w:val="28"/>
        </w:rPr>
        <w:t>1253</w:t>
      </w:r>
      <w:r w:rsidR="00F0325B">
        <w:rPr>
          <w:bCs/>
          <w:szCs w:val="28"/>
        </w:rPr>
        <w:t>» заменить суммой «</w:t>
      </w:r>
      <w:r w:rsidR="000879AB">
        <w:rPr>
          <w:bCs/>
          <w:szCs w:val="28"/>
        </w:rPr>
        <w:t>1607,2</w:t>
      </w:r>
      <w:r w:rsidR="00F0325B">
        <w:rPr>
          <w:bCs/>
          <w:szCs w:val="28"/>
        </w:rPr>
        <w:t>»</w:t>
      </w:r>
      <w:r w:rsidR="00D94E0E">
        <w:rPr>
          <w:bCs/>
          <w:szCs w:val="28"/>
        </w:rPr>
        <w:t xml:space="preserve">, </w:t>
      </w:r>
      <w:r w:rsidR="00D94E0E">
        <w:rPr>
          <w:szCs w:val="28"/>
        </w:rPr>
        <w:t xml:space="preserve">в </w:t>
      </w:r>
      <w:r w:rsidR="00D94E0E">
        <w:rPr>
          <w:bCs/>
          <w:szCs w:val="28"/>
        </w:rPr>
        <w:t xml:space="preserve">столбце «в т. ч. за счет безвозмездных поступлений» </w:t>
      </w:r>
      <w:r w:rsidR="000879AB">
        <w:rPr>
          <w:bCs/>
          <w:szCs w:val="28"/>
        </w:rPr>
        <w:t xml:space="preserve">указать </w:t>
      </w:r>
      <w:r w:rsidR="00D94E0E">
        <w:rPr>
          <w:szCs w:val="28"/>
        </w:rPr>
        <w:t>сумму «</w:t>
      </w:r>
      <w:r w:rsidR="000879AB">
        <w:rPr>
          <w:szCs w:val="28"/>
        </w:rPr>
        <w:t>354,2</w:t>
      </w:r>
      <w:r w:rsidR="00D94E0E">
        <w:rPr>
          <w:szCs w:val="28"/>
        </w:rPr>
        <w:t>»</w:t>
      </w:r>
      <w:r w:rsidR="000879AB">
        <w:rPr>
          <w:szCs w:val="28"/>
        </w:rPr>
        <w:t>;</w:t>
      </w:r>
    </w:p>
    <w:p w:rsidR="00F0325B" w:rsidRDefault="00F0325B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Pr="00A31475">
        <w:rPr>
          <w:bCs/>
          <w:szCs w:val="28"/>
        </w:rPr>
        <w:t xml:space="preserve">Предоставление субсидий бюджетным, автономным </w:t>
      </w:r>
      <w:r>
        <w:rPr>
          <w:bCs/>
          <w:szCs w:val="28"/>
        </w:rPr>
        <w:t xml:space="preserve">              </w:t>
      </w:r>
      <w:r w:rsidRPr="00A31475">
        <w:rPr>
          <w:bCs/>
          <w:szCs w:val="28"/>
        </w:rPr>
        <w:t>учреждениям и иным некоммерческим организациям</w:t>
      </w:r>
      <w:r>
        <w:rPr>
          <w:bCs/>
          <w:szCs w:val="28"/>
        </w:rPr>
        <w:t xml:space="preserve"> 07 07 </w:t>
      </w:r>
      <w:r w:rsidR="000879AB">
        <w:rPr>
          <w:bCs/>
          <w:szCs w:val="28"/>
        </w:rPr>
        <w:t>79515</w:t>
      </w:r>
      <w:r>
        <w:rPr>
          <w:bCs/>
          <w:szCs w:val="28"/>
        </w:rPr>
        <w:t xml:space="preserve">00 600» сумму </w:t>
      </w:r>
      <w:r>
        <w:rPr>
          <w:bCs/>
          <w:szCs w:val="28"/>
        </w:rPr>
        <w:lastRenderedPageBreak/>
        <w:t>«</w:t>
      </w:r>
      <w:r w:rsidR="000879AB">
        <w:rPr>
          <w:bCs/>
          <w:szCs w:val="28"/>
        </w:rPr>
        <w:t>1253</w:t>
      </w:r>
      <w:r>
        <w:rPr>
          <w:bCs/>
          <w:szCs w:val="28"/>
        </w:rPr>
        <w:t>» заменить суммой «</w:t>
      </w:r>
      <w:r w:rsidR="000879AB">
        <w:rPr>
          <w:bCs/>
          <w:szCs w:val="28"/>
        </w:rPr>
        <w:t>1607,2</w:t>
      </w:r>
      <w:r>
        <w:rPr>
          <w:bCs/>
          <w:szCs w:val="28"/>
        </w:rPr>
        <w:t>»</w:t>
      </w:r>
      <w:r w:rsidR="00D94E0E">
        <w:rPr>
          <w:bCs/>
          <w:szCs w:val="28"/>
        </w:rPr>
        <w:t>,</w:t>
      </w:r>
      <w:r w:rsidR="00D94E0E" w:rsidRPr="00D94E0E">
        <w:rPr>
          <w:szCs w:val="28"/>
        </w:rPr>
        <w:t xml:space="preserve"> </w:t>
      </w:r>
      <w:r w:rsidR="00D94E0E">
        <w:rPr>
          <w:szCs w:val="28"/>
        </w:rPr>
        <w:t xml:space="preserve">в </w:t>
      </w:r>
      <w:r w:rsidR="00D94E0E">
        <w:rPr>
          <w:bCs/>
          <w:szCs w:val="28"/>
        </w:rPr>
        <w:t xml:space="preserve">столбце «в т. ч. за счет безвозмездных </w:t>
      </w:r>
      <w:r w:rsidR="006120E5">
        <w:rPr>
          <w:bCs/>
          <w:szCs w:val="28"/>
        </w:rPr>
        <w:t xml:space="preserve">         </w:t>
      </w:r>
      <w:r w:rsidR="00D94E0E">
        <w:rPr>
          <w:bCs/>
          <w:szCs w:val="28"/>
        </w:rPr>
        <w:t>поступлений»</w:t>
      </w:r>
      <w:r w:rsidR="000879AB">
        <w:rPr>
          <w:bCs/>
          <w:szCs w:val="28"/>
        </w:rPr>
        <w:t xml:space="preserve"> указать</w:t>
      </w:r>
      <w:r w:rsidR="00D94E0E">
        <w:rPr>
          <w:bCs/>
          <w:szCs w:val="28"/>
        </w:rPr>
        <w:t xml:space="preserve"> </w:t>
      </w:r>
      <w:r w:rsidR="00D94E0E">
        <w:rPr>
          <w:szCs w:val="28"/>
        </w:rPr>
        <w:t>сумму «</w:t>
      </w:r>
      <w:r w:rsidR="000879AB">
        <w:rPr>
          <w:szCs w:val="28"/>
        </w:rPr>
        <w:t>354,2</w:t>
      </w:r>
      <w:r w:rsidR="00D94E0E">
        <w:rPr>
          <w:szCs w:val="28"/>
        </w:rPr>
        <w:t>»</w:t>
      </w:r>
      <w:r w:rsidR="00D94E0E">
        <w:rPr>
          <w:bCs/>
          <w:szCs w:val="28"/>
        </w:rPr>
        <w:t>;</w:t>
      </w:r>
    </w:p>
    <w:p w:rsidR="0023755E" w:rsidRDefault="0023755E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0879AB">
        <w:rPr>
          <w:bCs/>
          <w:szCs w:val="28"/>
        </w:rPr>
        <w:t>Физическая культура и спорт</w:t>
      </w:r>
      <w:r>
        <w:rPr>
          <w:bCs/>
          <w:szCs w:val="28"/>
        </w:rPr>
        <w:t xml:space="preserve"> 1</w:t>
      </w:r>
      <w:r w:rsidR="000879AB">
        <w:rPr>
          <w:bCs/>
          <w:szCs w:val="28"/>
        </w:rPr>
        <w:t>1</w:t>
      </w:r>
      <w:r>
        <w:rPr>
          <w:bCs/>
          <w:szCs w:val="28"/>
        </w:rPr>
        <w:t xml:space="preserve"> 00» сумму «</w:t>
      </w:r>
      <w:r w:rsidR="000879AB">
        <w:rPr>
          <w:bCs/>
          <w:szCs w:val="28"/>
        </w:rPr>
        <w:t>106470,5</w:t>
      </w:r>
      <w:r>
        <w:rPr>
          <w:bCs/>
          <w:szCs w:val="28"/>
        </w:rPr>
        <w:t>» заменить</w:t>
      </w:r>
      <w:r w:rsidR="000879AB">
        <w:rPr>
          <w:bCs/>
          <w:szCs w:val="28"/>
        </w:rPr>
        <w:t xml:space="preserve">  </w:t>
      </w:r>
      <w:r>
        <w:rPr>
          <w:bCs/>
          <w:szCs w:val="28"/>
        </w:rPr>
        <w:t>суммой «</w:t>
      </w:r>
      <w:r w:rsidR="000879AB">
        <w:rPr>
          <w:bCs/>
          <w:szCs w:val="28"/>
        </w:rPr>
        <w:t>100553,8»;</w:t>
      </w:r>
    </w:p>
    <w:p w:rsidR="0023755E" w:rsidRDefault="0023755E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C0DCE">
        <w:rPr>
          <w:bCs/>
          <w:szCs w:val="28"/>
        </w:rPr>
        <w:t>в строке «</w:t>
      </w:r>
      <w:r w:rsidR="000879AB">
        <w:rPr>
          <w:bCs/>
          <w:szCs w:val="28"/>
        </w:rPr>
        <w:t>Массовый спорт</w:t>
      </w:r>
      <w:r w:rsidR="003B1C24">
        <w:rPr>
          <w:bCs/>
          <w:szCs w:val="28"/>
        </w:rPr>
        <w:t xml:space="preserve"> 1</w:t>
      </w:r>
      <w:r w:rsidR="000879AB">
        <w:rPr>
          <w:bCs/>
          <w:szCs w:val="28"/>
        </w:rPr>
        <w:t>1</w:t>
      </w:r>
      <w:r w:rsidR="003B1C24">
        <w:rPr>
          <w:bCs/>
          <w:szCs w:val="28"/>
        </w:rPr>
        <w:t xml:space="preserve"> 0</w:t>
      </w:r>
      <w:r w:rsidR="000879AB">
        <w:rPr>
          <w:bCs/>
          <w:szCs w:val="28"/>
        </w:rPr>
        <w:t>2</w:t>
      </w:r>
      <w:r w:rsidR="00CC0DCE">
        <w:rPr>
          <w:bCs/>
          <w:szCs w:val="28"/>
        </w:rPr>
        <w:t>» сумму «</w:t>
      </w:r>
      <w:r w:rsidR="00302A07">
        <w:rPr>
          <w:bCs/>
          <w:szCs w:val="28"/>
        </w:rPr>
        <w:t>106470,5</w:t>
      </w:r>
      <w:r w:rsidR="00CC0DCE">
        <w:rPr>
          <w:bCs/>
          <w:szCs w:val="28"/>
        </w:rPr>
        <w:t>»</w:t>
      </w:r>
      <w:r w:rsidR="00303268">
        <w:rPr>
          <w:bCs/>
          <w:szCs w:val="28"/>
        </w:rPr>
        <w:t xml:space="preserve"> </w:t>
      </w:r>
      <w:r w:rsidR="00F04641">
        <w:rPr>
          <w:bCs/>
          <w:szCs w:val="28"/>
        </w:rPr>
        <w:t xml:space="preserve"> </w:t>
      </w:r>
      <w:r w:rsidR="00CC0DCE">
        <w:rPr>
          <w:bCs/>
          <w:szCs w:val="28"/>
        </w:rPr>
        <w:t>заменить суммой «</w:t>
      </w:r>
      <w:r w:rsidR="00302A07">
        <w:rPr>
          <w:bCs/>
          <w:szCs w:val="28"/>
        </w:rPr>
        <w:t>100553,8»</w:t>
      </w:r>
      <w:r w:rsidR="00CC0DCE">
        <w:rPr>
          <w:bCs/>
          <w:szCs w:val="28"/>
        </w:rPr>
        <w:t>;</w:t>
      </w:r>
    </w:p>
    <w:p w:rsidR="00D94E0E" w:rsidRDefault="00D94E0E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302A07">
        <w:rPr>
          <w:bCs/>
          <w:szCs w:val="28"/>
        </w:rPr>
        <w:t>Муниципальная программа «Отрадный – Спортград» на 2012-2015 годы 11 02 7950700</w:t>
      </w:r>
      <w:r>
        <w:rPr>
          <w:bCs/>
          <w:szCs w:val="28"/>
        </w:rPr>
        <w:t>» сумму «</w:t>
      </w:r>
      <w:r w:rsidR="00302A07">
        <w:rPr>
          <w:bCs/>
          <w:szCs w:val="28"/>
        </w:rPr>
        <w:t>39805,9</w:t>
      </w:r>
      <w:r>
        <w:rPr>
          <w:bCs/>
          <w:szCs w:val="28"/>
        </w:rPr>
        <w:t>» заменить суммой «</w:t>
      </w:r>
      <w:r w:rsidR="00302A07">
        <w:rPr>
          <w:bCs/>
          <w:szCs w:val="28"/>
        </w:rPr>
        <w:t>33889,2»;</w:t>
      </w:r>
    </w:p>
    <w:p w:rsidR="00433322" w:rsidRDefault="00433322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5D56CB">
        <w:rPr>
          <w:bCs/>
          <w:szCs w:val="28"/>
        </w:rPr>
        <w:t>в строке «Итого» сумму «</w:t>
      </w:r>
      <w:r w:rsidR="00302A07">
        <w:rPr>
          <w:bCs/>
          <w:szCs w:val="28"/>
        </w:rPr>
        <w:t>903976,4</w:t>
      </w:r>
      <w:r w:rsidR="005D56CB">
        <w:rPr>
          <w:bCs/>
          <w:szCs w:val="28"/>
        </w:rPr>
        <w:t>» заменить суммой «</w:t>
      </w:r>
      <w:r w:rsidR="00302A07">
        <w:rPr>
          <w:bCs/>
          <w:szCs w:val="28"/>
        </w:rPr>
        <w:t>937094,1</w:t>
      </w:r>
      <w:r w:rsidR="005D56CB">
        <w:rPr>
          <w:bCs/>
          <w:szCs w:val="28"/>
        </w:rPr>
        <w:t>», сумму «</w:t>
      </w:r>
      <w:r w:rsidR="00302A07">
        <w:rPr>
          <w:bCs/>
          <w:szCs w:val="28"/>
        </w:rPr>
        <w:t>504750,9</w:t>
      </w:r>
      <w:r w:rsidR="005D56CB">
        <w:rPr>
          <w:bCs/>
          <w:szCs w:val="28"/>
        </w:rPr>
        <w:t>» заменить суммой «</w:t>
      </w:r>
      <w:r w:rsidR="00302A07">
        <w:rPr>
          <w:bCs/>
          <w:szCs w:val="28"/>
        </w:rPr>
        <w:t>534487,6</w:t>
      </w:r>
      <w:r w:rsidR="005D56CB">
        <w:rPr>
          <w:bCs/>
          <w:szCs w:val="28"/>
        </w:rPr>
        <w:t>».</w:t>
      </w:r>
    </w:p>
    <w:p w:rsidR="0013574E" w:rsidRDefault="0013574E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</w:p>
    <w:p w:rsidR="003F5617" w:rsidRPr="002C16D4" w:rsidRDefault="00841658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12F3">
        <w:rPr>
          <w:bCs/>
          <w:szCs w:val="28"/>
        </w:rPr>
        <w:t xml:space="preserve">. </w:t>
      </w:r>
      <w:r w:rsidR="005D56CB">
        <w:rPr>
          <w:bCs/>
          <w:szCs w:val="28"/>
        </w:rPr>
        <w:t>В п</w:t>
      </w:r>
      <w:r w:rsidR="00B41AF6">
        <w:rPr>
          <w:bCs/>
          <w:szCs w:val="28"/>
        </w:rPr>
        <w:t>риложени</w:t>
      </w:r>
      <w:r w:rsidR="005D56CB">
        <w:rPr>
          <w:bCs/>
          <w:szCs w:val="28"/>
        </w:rPr>
        <w:t xml:space="preserve">и 6: </w:t>
      </w:r>
    </w:p>
    <w:p w:rsidR="00865839" w:rsidRDefault="00865839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«801 Дума городского округа» сумму «19733» заменить суммой «19396»;</w:t>
      </w:r>
    </w:p>
    <w:p w:rsidR="00865839" w:rsidRDefault="00865839" w:rsidP="0086583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в строке </w:t>
      </w:r>
      <w:r>
        <w:rPr>
          <w:bCs/>
          <w:szCs w:val="28"/>
        </w:rPr>
        <w:t>«</w:t>
      </w:r>
      <w:r w:rsidR="0064212B">
        <w:rPr>
          <w:bCs/>
          <w:szCs w:val="28"/>
        </w:rPr>
        <w:t xml:space="preserve">801 </w:t>
      </w:r>
      <w:r>
        <w:rPr>
          <w:bCs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01 03» сумму «19733» заменить суммой «19396»;</w:t>
      </w:r>
    </w:p>
    <w:p w:rsidR="00865839" w:rsidRDefault="00865839" w:rsidP="0086583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64212B">
        <w:rPr>
          <w:bCs/>
          <w:szCs w:val="28"/>
        </w:rPr>
        <w:t xml:space="preserve">801 </w:t>
      </w:r>
      <w:r>
        <w:rPr>
          <w:bCs/>
          <w:szCs w:val="28"/>
        </w:rPr>
        <w:t>Руководство и управление в сфере установленных функций органов государственной власти субъектов РФ и органов местного самоуправления 01 03 0020000» сумму «19733» заменить суммой «19396»;</w:t>
      </w:r>
    </w:p>
    <w:p w:rsidR="00865839" w:rsidRDefault="00865839" w:rsidP="0086583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64212B">
        <w:rPr>
          <w:bCs/>
          <w:szCs w:val="28"/>
        </w:rPr>
        <w:t xml:space="preserve">801 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 01 03 0020000 100» сумму «18701» заменить суммой «18364»;</w:t>
      </w:r>
    </w:p>
    <w:p w:rsidR="000831D9" w:rsidRDefault="00865839" w:rsidP="00865839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0831D9">
        <w:rPr>
          <w:szCs w:val="28"/>
        </w:rPr>
        <w:t xml:space="preserve">- в строке «748 </w:t>
      </w:r>
      <w:r w:rsidR="000831D9" w:rsidRPr="000831D9">
        <w:rPr>
          <w:szCs w:val="28"/>
        </w:rPr>
        <w:t>Администрация городского округа</w:t>
      </w:r>
      <w:r w:rsidR="000831D9">
        <w:rPr>
          <w:szCs w:val="28"/>
        </w:rPr>
        <w:t>» сумму «</w:t>
      </w:r>
      <w:r>
        <w:rPr>
          <w:szCs w:val="28"/>
        </w:rPr>
        <w:t>116833,6</w:t>
      </w:r>
      <w:r w:rsidR="000831D9">
        <w:rPr>
          <w:szCs w:val="28"/>
        </w:rPr>
        <w:t xml:space="preserve">» </w:t>
      </w:r>
      <w:r w:rsidR="006120E5">
        <w:rPr>
          <w:szCs w:val="28"/>
        </w:rPr>
        <w:t xml:space="preserve">     </w:t>
      </w:r>
      <w:r w:rsidR="00256AC2">
        <w:rPr>
          <w:szCs w:val="28"/>
        </w:rPr>
        <w:t xml:space="preserve"> </w:t>
      </w:r>
      <w:r w:rsidR="000831D9">
        <w:rPr>
          <w:szCs w:val="28"/>
        </w:rPr>
        <w:t>заменить суммой «</w:t>
      </w:r>
      <w:r>
        <w:rPr>
          <w:szCs w:val="28"/>
        </w:rPr>
        <w:t>116895,1</w:t>
      </w:r>
      <w:r w:rsidR="000831D9">
        <w:rPr>
          <w:szCs w:val="28"/>
        </w:rPr>
        <w:t>»</w:t>
      </w:r>
      <w:r w:rsidR="007749B4">
        <w:rPr>
          <w:szCs w:val="28"/>
        </w:rPr>
        <w:t>;</w:t>
      </w:r>
    </w:p>
    <w:p w:rsidR="00256AC2" w:rsidRDefault="00256AC2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 xml:space="preserve">в строке «748 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01 04 </w:t>
      </w:r>
      <w:r w:rsidR="00865839">
        <w:rPr>
          <w:bCs/>
          <w:szCs w:val="28"/>
        </w:rPr>
        <w:t>002</w:t>
      </w:r>
      <w:r>
        <w:rPr>
          <w:bCs/>
          <w:szCs w:val="28"/>
        </w:rPr>
        <w:t>0000 100» сумму «</w:t>
      </w:r>
      <w:r w:rsidR="00865839">
        <w:rPr>
          <w:bCs/>
          <w:szCs w:val="28"/>
        </w:rPr>
        <w:t>17974</w:t>
      </w:r>
      <w:r>
        <w:rPr>
          <w:bCs/>
          <w:szCs w:val="28"/>
        </w:rPr>
        <w:t>» заменить суммой «</w:t>
      </w:r>
      <w:r w:rsidR="00865839">
        <w:rPr>
          <w:bCs/>
          <w:szCs w:val="28"/>
        </w:rPr>
        <w:t>17914,2</w:t>
      </w:r>
      <w:r>
        <w:rPr>
          <w:bCs/>
          <w:szCs w:val="28"/>
        </w:rPr>
        <w:t>»;</w:t>
      </w:r>
    </w:p>
    <w:p w:rsidR="00256AC2" w:rsidRDefault="00256AC2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«748 </w:t>
      </w:r>
      <w:r w:rsidRPr="001E6450">
        <w:rPr>
          <w:bCs/>
          <w:szCs w:val="28"/>
        </w:rPr>
        <w:t xml:space="preserve">Закупка товаров, работ и услуг для государственных </w:t>
      </w:r>
      <w:r>
        <w:rPr>
          <w:bCs/>
          <w:szCs w:val="28"/>
        </w:rPr>
        <w:t xml:space="preserve">           </w:t>
      </w:r>
      <w:r w:rsidRPr="001E6450">
        <w:rPr>
          <w:bCs/>
          <w:szCs w:val="28"/>
        </w:rPr>
        <w:t>(муниципальных) нужд</w:t>
      </w:r>
      <w:r>
        <w:rPr>
          <w:bCs/>
          <w:szCs w:val="28"/>
        </w:rPr>
        <w:t xml:space="preserve">  01 04 </w:t>
      </w:r>
      <w:r w:rsidR="00865839">
        <w:rPr>
          <w:bCs/>
          <w:szCs w:val="28"/>
        </w:rPr>
        <w:t>002</w:t>
      </w:r>
      <w:r>
        <w:rPr>
          <w:bCs/>
          <w:szCs w:val="28"/>
        </w:rPr>
        <w:t>0000 200» сумму «</w:t>
      </w:r>
      <w:r w:rsidR="00865839">
        <w:rPr>
          <w:bCs/>
          <w:szCs w:val="28"/>
        </w:rPr>
        <w:t>5369</w:t>
      </w:r>
      <w:r>
        <w:rPr>
          <w:bCs/>
          <w:szCs w:val="28"/>
        </w:rPr>
        <w:t>» заменить суммой «</w:t>
      </w:r>
      <w:r w:rsidR="00865839">
        <w:rPr>
          <w:bCs/>
          <w:szCs w:val="28"/>
        </w:rPr>
        <w:t>5465,7</w:t>
      </w:r>
      <w:r>
        <w:rPr>
          <w:bCs/>
          <w:szCs w:val="28"/>
        </w:rPr>
        <w:t>»;</w:t>
      </w:r>
    </w:p>
    <w:p w:rsidR="00865839" w:rsidRDefault="00865839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«748 Иные бюджетные ассигнования 01 04 0020000 800» сумму «88» заменить суммой «51,1»;</w:t>
      </w:r>
    </w:p>
    <w:p w:rsidR="00865839" w:rsidRDefault="00865839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ab/>
        <w:t>- в строке «748 Другие общегосударственные вопросы 01 13» сумму «20070,2» заменить суммой «20131,7»;</w:t>
      </w:r>
    </w:p>
    <w:p w:rsidR="00865839" w:rsidRDefault="00865839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в строке «748 Реализация государственных функций, связанных с общегосударственным управлением 01 13 0920000» сумму «</w:t>
      </w:r>
      <w:r w:rsidR="00D84F84">
        <w:rPr>
          <w:bCs/>
          <w:szCs w:val="28"/>
        </w:rPr>
        <w:t>6593</w:t>
      </w:r>
      <w:r>
        <w:rPr>
          <w:bCs/>
          <w:szCs w:val="28"/>
        </w:rPr>
        <w:t>»</w:t>
      </w:r>
      <w:r w:rsidR="00D84F84">
        <w:rPr>
          <w:bCs/>
          <w:szCs w:val="28"/>
        </w:rPr>
        <w:t xml:space="preserve"> заменить суммой «6654,5»;</w:t>
      </w:r>
    </w:p>
    <w:p w:rsidR="00D84F84" w:rsidRDefault="00D84F84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после строки «748 Предоставление субсидий бюджетным, автономным учреждениям и иным некоммерческим организациям 01 13 0920000 600» дополнить строкой: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38"/>
        <w:gridCol w:w="3999"/>
        <w:gridCol w:w="631"/>
        <w:gridCol w:w="631"/>
        <w:gridCol w:w="1247"/>
        <w:gridCol w:w="682"/>
        <w:gridCol w:w="1069"/>
        <w:gridCol w:w="766"/>
      </w:tblGrid>
      <w:tr w:rsidR="0064212B" w:rsidTr="0064212B">
        <w:tc>
          <w:tcPr>
            <w:tcW w:w="637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  <w:tc>
          <w:tcPr>
            <w:tcW w:w="4083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5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5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48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0920000</w:t>
            </w:r>
          </w:p>
        </w:tc>
        <w:tc>
          <w:tcPr>
            <w:tcW w:w="683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079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  <w:tc>
          <w:tcPr>
            <w:tcW w:w="781" w:type="dxa"/>
          </w:tcPr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D84F84" w:rsidRPr="00256AC2" w:rsidRDefault="00D84F84" w:rsidP="00256AC2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</w:p>
    <w:p w:rsidR="00006931" w:rsidRDefault="00FC7C0B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Pr="00FC7C0B">
        <w:rPr>
          <w:szCs w:val="28"/>
        </w:rPr>
        <w:t>Управление капитального строительства</w:t>
      </w:r>
      <w:r>
        <w:rPr>
          <w:szCs w:val="28"/>
        </w:rPr>
        <w:t>» сумму «</w:t>
      </w:r>
      <w:r w:rsidR="00D84F84">
        <w:rPr>
          <w:szCs w:val="28"/>
        </w:rPr>
        <w:t>225739,9</w:t>
      </w:r>
      <w:r>
        <w:rPr>
          <w:szCs w:val="28"/>
        </w:rPr>
        <w:t>» заменить суммой «</w:t>
      </w:r>
      <w:r w:rsidR="00EC6EDD">
        <w:rPr>
          <w:szCs w:val="28"/>
        </w:rPr>
        <w:t>250378,9</w:t>
      </w:r>
      <w:r>
        <w:rPr>
          <w:szCs w:val="28"/>
        </w:rPr>
        <w:t>»</w:t>
      </w:r>
      <w:r w:rsidR="00FA232F">
        <w:rPr>
          <w:szCs w:val="28"/>
        </w:rPr>
        <w:t>, сумму «</w:t>
      </w:r>
      <w:r w:rsidR="00D84F84">
        <w:rPr>
          <w:szCs w:val="28"/>
        </w:rPr>
        <w:t>160535,9</w:t>
      </w:r>
      <w:r w:rsidR="00FA232F">
        <w:rPr>
          <w:szCs w:val="28"/>
        </w:rPr>
        <w:t>» заменить суммой «</w:t>
      </w:r>
      <w:r w:rsidR="00D84F84">
        <w:rPr>
          <w:szCs w:val="28"/>
        </w:rPr>
        <w:t>189918,4</w:t>
      </w:r>
      <w:r w:rsidR="00FA232F">
        <w:rPr>
          <w:szCs w:val="28"/>
        </w:rPr>
        <w:t>»</w:t>
      </w:r>
      <w:r>
        <w:rPr>
          <w:szCs w:val="28"/>
        </w:rPr>
        <w:t>;</w:t>
      </w:r>
    </w:p>
    <w:p w:rsidR="00D84F84" w:rsidRDefault="00D84F84" w:rsidP="00D84F8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 - </w:t>
      </w:r>
      <w:r>
        <w:rPr>
          <w:bCs/>
          <w:szCs w:val="28"/>
        </w:rPr>
        <w:t>в строке «74</w:t>
      </w:r>
      <w:r w:rsidR="0064212B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01 13 0020000 100» сумму «4623» заменить суммой «4571»;</w:t>
      </w:r>
    </w:p>
    <w:p w:rsidR="00D84F84" w:rsidRPr="00D84F84" w:rsidRDefault="00D84F84" w:rsidP="00D84F8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«74</w:t>
      </w:r>
      <w:r w:rsidR="0064212B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E6450">
        <w:rPr>
          <w:bCs/>
          <w:szCs w:val="28"/>
        </w:rPr>
        <w:t xml:space="preserve">Закупка товаров, работ и услуг для государственных </w:t>
      </w:r>
      <w:r>
        <w:rPr>
          <w:bCs/>
          <w:szCs w:val="28"/>
        </w:rPr>
        <w:t xml:space="preserve">           </w:t>
      </w:r>
      <w:r w:rsidRPr="001E6450">
        <w:rPr>
          <w:bCs/>
          <w:szCs w:val="28"/>
        </w:rPr>
        <w:t>(муниципальных) нужд</w:t>
      </w:r>
      <w:r>
        <w:rPr>
          <w:bCs/>
          <w:szCs w:val="28"/>
        </w:rPr>
        <w:t xml:space="preserve">  01 13 0020000 200» сумму «622» заменить суммой «674»;</w:t>
      </w:r>
    </w:p>
    <w:p w:rsidR="00FA232F" w:rsidRDefault="00FA232F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«749 </w:t>
      </w:r>
      <w:r w:rsidR="00D84F84">
        <w:rPr>
          <w:szCs w:val="28"/>
        </w:rPr>
        <w:t xml:space="preserve">Дошкольное </w:t>
      </w:r>
      <w:r>
        <w:rPr>
          <w:szCs w:val="28"/>
        </w:rPr>
        <w:t xml:space="preserve"> образование 07 0</w:t>
      </w:r>
      <w:r w:rsidR="00D84F84">
        <w:rPr>
          <w:szCs w:val="28"/>
        </w:rPr>
        <w:t>1</w:t>
      </w:r>
      <w:r>
        <w:rPr>
          <w:szCs w:val="28"/>
        </w:rPr>
        <w:t>» сумму «</w:t>
      </w:r>
      <w:r w:rsidR="00D84F84">
        <w:rPr>
          <w:szCs w:val="28"/>
        </w:rPr>
        <w:t>3893,4</w:t>
      </w:r>
      <w:r>
        <w:rPr>
          <w:szCs w:val="28"/>
        </w:rPr>
        <w:t>» заменить</w:t>
      </w:r>
      <w:r w:rsidR="006120E5">
        <w:rPr>
          <w:szCs w:val="28"/>
        </w:rPr>
        <w:t xml:space="preserve">   </w:t>
      </w:r>
      <w:r>
        <w:rPr>
          <w:szCs w:val="28"/>
        </w:rPr>
        <w:t xml:space="preserve"> суммой «</w:t>
      </w:r>
      <w:r w:rsidR="00D84F84">
        <w:rPr>
          <w:szCs w:val="28"/>
        </w:rPr>
        <w:t xml:space="preserve">34209,9» </w:t>
      </w:r>
      <w:r w:rsidR="00D84F84">
        <w:rPr>
          <w:bCs/>
          <w:szCs w:val="28"/>
        </w:rPr>
        <w:t>», в столбце « в т.ч. за счет безвозмездных поступлений» указать сумму «29382,5»;</w:t>
      </w:r>
    </w:p>
    <w:p w:rsidR="00743C00" w:rsidRDefault="00FA232F" w:rsidP="00743C0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в строке «749 </w:t>
      </w:r>
      <w:r w:rsidR="007C32C8" w:rsidRPr="007C32C8">
        <w:rPr>
          <w:szCs w:val="28"/>
        </w:rPr>
        <w:t xml:space="preserve">Муниципальная  программа "Развитие </w:t>
      </w:r>
      <w:r w:rsidR="00743C00">
        <w:rPr>
          <w:szCs w:val="28"/>
        </w:rPr>
        <w:t xml:space="preserve">жилищного строительства на территории </w:t>
      </w:r>
      <w:r w:rsidR="006120E5">
        <w:rPr>
          <w:szCs w:val="28"/>
        </w:rPr>
        <w:t xml:space="preserve"> </w:t>
      </w:r>
      <w:r w:rsidR="007C32C8" w:rsidRPr="007C32C8">
        <w:rPr>
          <w:szCs w:val="28"/>
        </w:rPr>
        <w:t>городско</w:t>
      </w:r>
      <w:r w:rsidR="00743C00">
        <w:rPr>
          <w:szCs w:val="28"/>
        </w:rPr>
        <w:t>го</w:t>
      </w:r>
      <w:r w:rsidR="007C32C8" w:rsidRPr="007C32C8">
        <w:rPr>
          <w:szCs w:val="28"/>
        </w:rPr>
        <w:t xml:space="preserve"> округ</w:t>
      </w:r>
      <w:r w:rsidR="00743C00">
        <w:rPr>
          <w:szCs w:val="28"/>
        </w:rPr>
        <w:t>а</w:t>
      </w:r>
      <w:r w:rsidR="007C32C8" w:rsidRPr="007C32C8">
        <w:rPr>
          <w:szCs w:val="28"/>
        </w:rPr>
        <w:t xml:space="preserve"> Отрадный Самарской области на 201</w:t>
      </w:r>
      <w:r w:rsidR="00743C00">
        <w:rPr>
          <w:szCs w:val="28"/>
        </w:rPr>
        <w:t>1</w:t>
      </w:r>
      <w:r w:rsidR="007C32C8" w:rsidRPr="007C32C8">
        <w:rPr>
          <w:szCs w:val="28"/>
        </w:rPr>
        <w:t xml:space="preserve">-2015 </w:t>
      </w:r>
      <w:r w:rsidR="00743C00">
        <w:rPr>
          <w:szCs w:val="28"/>
        </w:rPr>
        <w:t>годы</w:t>
      </w:r>
      <w:r w:rsidR="007C32C8" w:rsidRPr="007C32C8">
        <w:rPr>
          <w:szCs w:val="28"/>
        </w:rPr>
        <w:t>"</w:t>
      </w:r>
      <w:r w:rsidR="007C32C8">
        <w:rPr>
          <w:szCs w:val="28"/>
        </w:rPr>
        <w:t xml:space="preserve"> 07 0</w:t>
      </w:r>
      <w:r w:rsidR="00743C00">
        <w:rPr>
          <w:szCs w:val="28"/>
        </w:rPr>
        <w:t>1</w:t>
      </w:r>
      <w:r w:rsidR="007C32C8">
        <w:rPr>
          <w:szCs w:val="28"/>
        </w:rPr>
        <w:t xml:space="preserve"> </w:t>
      </w:r>
      <w:r w:rsidR="00743C00">
        <w:rPr>
          <w:szCs w:val="28"/>
        </w:rPr>
        <w:t>79523</w:t>
      </w:r>
      <w:r w:rsidR="007C32C8">
        <w:rPr>
          <w:szCs w:val="28"/>
        </w:rPr>
        <w:t xml:space="preserve">00» </w:t>
      </w:r>
      <w:r w:rsidR="00743C00">
        <w:rPr>
          <w:bCs/>
          <w:szCs w:val="28"/>
        </w:rPr>
        <w:t>сумму «1764» заменить суммой «32080,5», в столбце « в т.ч. за счет безвозмездных поступлений» указать сумму «29382,5»;</w:t>
      </w:r>
    </w:p>
    <w:p w:rsidR="00743C00" w:rsidRDefault="00743C00" w:rsidP="00743C0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64212B">
        <w:rPr>
          <w:bCs/>
          <w:szCs w:val="28"/>
        </w:rPr>
        <w:t xml:space="preserve">749 </w:t>
      </w:r>
      <w:r>
        <w:rPr>
          <w:szCs w:val="28"/>
        </w:rPr>
        <w:t>Капительные вложения в объекты недвижимого имущества государственной (муниципальной) собственности 07 01 7952300 400</w:t>
      </w:r>
      <w:r>
        <w:rPr>
          <w:bCs/>
          <w:szCs w:val="28"/>
        </w:rPr>
        <w:t>» сумму «1764» заменить суммой «32080,5», в столбце « в т.ч. за счет безвозмездных поступлений» указать сумму «29382,5»;</w:t>
      </w:r>
    </w:p>
    <w:p w:rsidR="00EC6EDD" w:rsidRDefault="00EC6EDD" w:rsidP="00743C0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«749 Общее образование 07 02» сумму «66286,9» заменить суммой «66526,1»;</w:t>
      </w:r>
    </w:p>
    <w:p w:rsidR="00EC6EDD" w:rsidRDefault="00EC6EDD" w:rsidP="00743C0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«749 Муниципальная программа «Развитие образования в городском округе Отрадный Самарской области на 2012-2015г.г.» 07 02 7952600» сумму «8309,5» заменить суммой «8548,7»;</w:t>
      </w:r>
    </w:p>
    <w:p w:rsidR="00EC6EDD" w:rsidRDefault="00EC6EDD" w:rsidP="00743C0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«749 Закупка товаров, работ и услуг для государственных (муниципальных) нужд 07 02 7952600 200» сумму «8309,5» заменить суммой «8548,7»;</w:t>
      </w:r>
    </w:p>
    <w:p w:rsidR="00FA232F" w:rsidRDefault="00743C00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- в строке «749 Массовый спорт 11 02» сумму «59555» заменить суммой «53638,3»;</w:t>
      </w:r>
    </w:p>
    <w:p w:rsidR="007C32C8" w:rsidRDefault="007C32C8" w:rsidP="007C32C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 xml:space="preserve">- в строке «749 </w:t>
      </w:r>
      <w:r w:rsidR="00743C00">
        <w:rPr>
          <w:bCs/>
          <w:szCs w:val="28"/>
        </w:rPr>
        <w:t>Муниципальная программа «Отрадный – Спортград» на 2012-2015 годы» 11 02 7950700</w:t>
      </w:r>
      <w:r>
        <w:rPr>
          <w:bCs/>
          <w:szCs w:val="28"/>
        </w:rPr>
        <w:t xml:space="preserve">» </w:t>
      </w:r>
      <w:r>
        <w:rPr>
          <w:szCs w:val="28"/>
        </w:rPr>
        <w:t>сумму «</w:t>
      </w:r>
      <w:r w:rsidR="00743C00">
        <w:rPr>
          <w:szCs w:val="28"/>
        </w:rPr>
        <w:t>7391</w:t>
      </w:r>
      <w:r>
        <w:rPr>
          <w:szCs w:val="28"/>
        </w:rPr>
        <w:t>» заменить суммой «</w:t>
      </w:r>
      <w:r w:rsidR="00743C00">
        <w:rPr>
          <w:szCs w:val="28"/>
        </w:rPr>
        <w:t>1474,3</w:t>
      </w:r>
      <w:r>
        <w:rPr>
          <w:szCs w:val="28"/>
        </w:rPr>
        <w:t>»</w:t>
      </w:r>
      <w:r w:rsidR="00743C00">
        <w:rPr>
          <w:szCs w:val="28"/>
        </w:rPr>
        <w:t>;</w:t>
      </w:r>
    </w:p>
    <w:p w:rsidR="00743C00" w:rsidRDefault="00743C00" w:rsidP="007C32C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64212B">
        <w:rPr>
          <w:bCs/>
          <w:szCs w:val="28"/>
        </w:rPr>
        <w:t xml:space="preserve">749 </w:t>
      </w:r>
      <w:r>
        <w:rPr>
          <w:szCs w:val="28"/>
        </w:rPr>
        <w:t>Капительные вложения в объекты недвижимого имущества государственной (муниципальной) собственности 11 02 7950700 400</w:t>
      </w:r>
      <w:r>
        <w:rPr>
          <w:bCs/>
          <w:szCs w:val="28"/>
        </w:rPr>
        <w:t>» сумму «7391» заменить суммой «1474,3»;</w:t>
      </w:r>
    </w:p>
    <w:p w:rsidR="007C32C8" w:rsidRDefault="007C32C8" w:rsidP="007C32C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«750 </w:t>
      </w:r>
      <w:r w:rsidRPr="00E64611">
        <w:rPr>
          <w:bCs/>
          <w:szCs w:val="28"/>
        </w:rPr>
        <w:t xml:space="preserve">Закупка товаров, работ и услуг для государственных </w:t>
      </w:r>
      <w:r>
        <w:rPr>
          <w:bCs/>
          <w:szCs w:val="28"/>
        </w:rPr>
        <w:t xml:space="preserve">            </w:t>
      </w:r>
      <w:r w:rsidRPr="00E64611">
        <w:rPr>
          <w:bCs/>
          <w:szCs w:val="28"/>
        </w:rPr>
        <w:t>(муниципальных) нужд</w:t>
      </w:r>
      <w:r>
        <w:rPr>
          <w:bCs/>
          <w:szCs w:val="28"/>
        </w:rPr>
        <w:t xml:space="preserve"> </w:t>
      </w:r>
      <w:r w:rsidR="00743C00">
        <w:rPr>
          <w:bCs/>
          <w:szCs w:val="28"/>
        </w:rPr>
        <w:t>05 03 7952400</w:t>
      </w:r>
      <w:r>
        <w:rPr>
          <w:bCs/>
          <w:szCs w:val="28"/>
        </w:rPr>
        <w:t xml:space="preserve"> 200» сумму «</w:t>
      </w:r>
      <w:r w:rsidR="00743C00">
        <w:rPr>
          <w:bCs/>
          <w:szCs w:val="28"/>
        </w:rPr>
        <w:t>1963</w:t>
      </w:r>
      <w:r>
        <w:rPr>
          <w:bCs/>
          <w:szCs w:val="28"/>
        </w:rPr>
        <w:t>» заменить суммой «</w:t>
      </w:r>
      <w:r w:rsidR="00743C00">
        <w:rPr>
          <w:bCs/>
          <w:szCs w:val="28"/>
        </w:rPr>
        <w:t>1954,9</w:t>
      </w:r>
      <w:r>
        <w:rPr>
          <w:bCs/>
          <w:szCs w:val="28"/>
        </w:rPr>
        <w:t>»;</w:t>
      </w:r>
    </w:p>
    <w:p w:rsidR="00743C00" w:rsidRDefault="00743C00" w:rsidP="007C32C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</w:t>
      </w:r>
      <w:r w:rsidR="0064212B">
        <w:rPr>
          <w:bCs/>
          <w:szCs w:val="28"/>
        </w:rPr>
        <w:t xml:space="preserve">750 </w:t>
      </w:r>
      <w:r>
        <w:rPr>
          <w:bCs/>
          <w:szCs w:val="28"/>
        </w:rPr>
        <w:t>Социальное обеспечение и иные выплаты населению 05 03 7952400 300» сумму «57» заменить суммой «65,1»;</w:t>
      </w:r>
    </w:p>
    <w:p w:rsidR="00E55B04" w:rsidRDefault="00E55B04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F4937">
        <w:rPr>
          <w:szCs w:val="28"/>
        </w:rPr>
        <w:t xml:space="preserve">в строке «751 </w:t>
      </w:r>
      <w:r w:rsidR="003F4937" w:rsidRPr="003F4937">
        <w:rPr>
          <w:szCs w:val="28"/>
        </w:rPr>
        <w:t>Комитет по управлению имуществом городского округа</w:t>
      </w:r>
      <w:r w:rsidR="003F4937">
        <w:rPr>
          <w:szCs w:val="28"/>
        </w:rPr>
        <w:t>» сумму «</w:t>
      </w:r>
      <w:r w:rsidR="00743C00">
        <w:rPr>
          <w:szCs w:val="28"/>
        </w:rPr>
        <w:t>195498,1</w:t>
      </w:r>
      <w:r w:rsidR="003F4937">
        <w:rPr>
          <w:szCs w:val="28"/>
        </w:rPr>
        <w:t>» заменить суммой «</w:t>
      </w:r>
      <w:r w:rsidR="00743C00">
        <w:rPr>
          <w:szCs w:val="28"/>
        </w:rPr>
        <w:t>204137,3</w:t>
      </w:r>
      <w:r w:rsidR="000009FE">
        <w:rPr>
          <w:szCs w:val="28"/>
        </w:rPr>
        <w:t>»</w:t>
      </w:r>
      <w:r w:rsidR="003F4937">
        <w:rPr>
          <w:szCs w:val="28"/>
        </w:rPr>
        <w:t>;</w:t>
      </w:r>
    </w:p>
    <w:p w:rsidR="003F4937" w:rsidRDefault="003F4937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8573B0">
        <w:rPr>
          <w:szCs w:val="28"/>
        </w:rPr>
        <w:t xml:space="preserve">в строке «751 </w:t>
      </w:r>
      <w:r w:rsidR="008573B0" w:rsidRPr="008573B0">
        <w:rPr>
          <w:szCs w:val="28"/>
        </w:rPr>
        <w:t>Другие общегосударственные вопросы</w:t>
      </w:r>
      <w:r w:rsidR="008573B0">
        <w:rPr>
          <w:szCs w:val="28"/>
        </w:rPr>
        <w:t xml:space="preserve"> 01 </w:t>
      </w:r>
      <w:r w:rsidR="005D30FF">
        <w:rPr>
          <w:szCs w:val="28"/>
        </w:rPr>
        <w:t>13» сумму «</w:t>
      </w:r>
      <w:r w:rsidR="00743C00">
        <w:rPr>
          <w:szCs w:val="28"/>
        </w:rPr>
        <w:t>19479,2</w:t>
      </w:r>
      <w:r w:rsidR="008573B0">
        <w:rPr>
          <w:szCs w:val="28"/>
        </w:rPr>
        <w:t>» заменить суммой «</w:t>
      </w:r>
      <w:r w:rsidR="00743C00">
        <w:rPr>
          <w:szCs w:val="28"/>
        </w:rPr>
        <w:t>19876,2</w:t>
      </w:r>
      <w:r w:rsidR="008573B0">
        <w:rPr>
          <w:szCs w:val="28"/>
        </w:rPr>
        <w:t>»;</w:t>
      </w:r>
    </w:p>
    <w:p w:rsidR="00743C00" w:rsidRDefault="00743C00" w:rsidP="00743C0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«751 Руководство и управление в сфере установленных функций органов государственной власти субъектов РФ и органов местного самоуправления 01 13 0020000» сумму «1672» заменить суммой «1904»;</w:t>
      </w:r>
    </w:p>
    <w:p w:rsidR="00743C00" w:rsidRPr="004A5A5D" w:rsidRDefault="00743C00" w:rsidP="004A5A5D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в строке «751 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 01 13 0020000 100» сумму «1358» заменить суммой «1590»;</w:t>
      </w:r>
    </w:p>
    <w:p w:rsidR="007663C5" w:rsidRDefault="007663C5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«751 </w:t>
      </w:r>
      <w:r w:rsidR="00743C00">
        <w:rPr>
          <w:szCs w:val="28"/>
        </w:rPr>
        <w:t>Муниципальная программа «Управление</w:t>
      </w:r>
      <w:r w:rsidR="004A5A5D">
        <w:rPr>
          <w:szCs w:val="28"/>
        </w:rPr>
        <w:t xml:space="preserve"> муниципальной собственностью городского округа Отрадный самарской области на 2013-2015 г.г.» </w:t>
      </w:r>
      <w:r w:rsidR="00353269">
        <w:rPr>
          <w:szCs w:val="28"/>
        </w:rPr>
        <w:t xml:space="preserve"> 01 13 </w:t>
      </w:r>
      <w:r w:rsidR="004A5A5D">
        <w:rPr>
          <w:szCs w:val="28"/>
        </w:rPr>
        <w:t>7953500</w:t>
      </w:r>
      <w:r w:rsidR="00353269">
        <w:rPr>
          <w:szCs w:val="28"/>
        </w:rPr>
        <w:t>» сумму «</w:t>
      </w:r>
      <w:r w:rsidR="004A5A5D">
        <w:rPr>
          <w:szCs w:val="28"/>
        </w:rPr>
        <w:t>16699,7</w:t>
      </w:r>
      <w:r w:rsidR="00353269">
        <w:rPr>
          <w:szCs w:val="28"/>
        </w:rPr>
        <w:t xml:space="preserve">» заменить </w:t>
      </w:r>
      <w:r w:rsidR="004A5A5D">
        <w:rPr>
          <w:szCs w:val="28"/>
        </w:rPr>
        <w:t xml:space="preserve"> </w:t>
      </w:r>
      <w:r w:rsidR="00353269">
        <w:rPr>
          <w:szCs w:val="28"/>
        </w:rPr>
        <w:t>суммой «</w:t>
      </w:r>
      <w:r w:rsidR="004A5A5D">
        <w:rPr>
          <w:szCs w:val="28"/>
        </w:rPr>
        <w:t>16864,7</w:t>
      </w:r>
      <w:r w:rsidR="00353269">
        <w:rPr>
          <w:szCs w:val="28"/>
        </w:rPr>
        <w:t>»;</w:t>
      </w:r>
    </w:p>
    <w:p w:rsidR="004A5A5D" w:rsidRDefault="004A5A5D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bCs/>
          <w:szCs w:val="28"/>
        </w:rPr>
        <w:t xml:space="preserve">- в строке «751 </w:t>
      </w:r>
      <w:r w:rsidRPr="00D73934">
        <w:rPr>
          <w:bCs/>
          <w:szCs w:val="28"/>
        </w:rPr>
        <w:t>Расходы на выплаты персоналу в целях обеспечения</w:t>
      </w:r>
      <w:r>
        <w:rPr>
          <w:bCs/>
          <w:szCs w:val="28"/>
        </w:rPr>
        <w:t xml:space="preserve">             </w:t>
      </w:r>
      <w:r w:rsidRPr="00D73934">
        <w:rPr>
          <w:bCs/>
          <w:szCs w:val="28"/>
        </w:rPr>
        <w:t xml:space="preserve"> выполнения функций государственными (муниципальными) органами, </w:t>
      </w:r>
      <w:r>
        <w:rPr>
          <w:bCs/>
          <w:szCs w:val="28"/>
        </w:rPr>
        <w:t xml:space="preserve">            </w:t>
      </w:r>
      <w:r w:rsidRPr="00D73934">
        <w:rPr>
          <w:bCs/>
          <w:szCs w:val="28"/>
        </w:rPr>
        <w:t>казенными учреждениями, органами управления государственными</w:t>
      </w:r>
      <w:r>
        <w:rPr>
          <w:bCs/>
          <w:szCs w:val="28"/>
        </w:rPr>
        <w:t xml:space="preserve">               </w:t>
      </w:r>
      <w:r w:rsidRPr="00D73934">
        <w:rPr>
          <w:bCs/>
          <w:szCs w:val="28"/>
        </w:rPr>
        <w:t xml:space="preserve"> внебюджетными фондами</w:t>
      </w:r>
      <w:r>
        <w:rPr>
          <w:bCs/>
          <w:szCs w:val="28"/>
        </w:rPr>
        <w:t xml:space="preserve">  01 13 7953500 100» сумму «5339» заменить суммой «5444»;</w:t>
      </w:r>
    </w:p>
    <w:p w:rsidR="00657249" w:rsidRDefault="001735E3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строке «751 </w:t>
      </w:r>
      <w:r w:rsidRPr="001735E3">
        <w:rPr>
          <w:szCs w:val="28"/>
        </w:rPr>
        <w:t xml:space="preserve">Закупка товаров, работ и услуг для государственных </w:t>
      </w:r>
      <w:r w:rsidR="000110E6">
        <w:rPr>
          <w:szCs w:val="28"/>
        </w:rPr>
        <w:t xml:space="preserve">     </w:t>
      </w:r>
      <w:r w:rsidRPr="001735E3">
        <w:rPr>
          <w:szCs w:val="28"/>
        </w:rPr>
        <w:t>(муниципальных) нужд</w:t>
      </w:r>
      <w:r>
        <w:rPr>
          <w:szCs w:val="28"/>
        </w:rPr>
        <w:t xml:space="preserve"> 01 13 7953500 200» сумму «</w:t>
      </w:r>
      <w:r w:rsidR="004A5A5D">
        <w:rPr>
          <w:szCs w:val="28"/>
        </w:rPr>
        <w:t>7094,4</w:t>
      </w:r>
      <w:r>
        <w:rPr>
          <w:szCs w:val="28"/>
        </w:rPr>
        <w:t>» заменить суммой «</w:t>
      </w:r>
      <w:r w:rsidR="004A5A5D">
        <w:rPr>
          <w:szCs w:val="28"/>
        </w:rPr>
        <w:t>7154,4</w:t>
      </w:r>
      <w:r>
        <w:rPr>
          <w:szCs w:val="28"/>
        </w:rPr>
        <w:t>»;</w:t>
      </w:r>
    </w:p>
    <w:p w:rsidR="00353269" w:rsidRDefault="00777B98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в строке «751 Жилищного хозяйство 05 01» сумму «163304,1» заменить суммой «171546,3»;</w:t>
      </w:r>
    </w:p>
    <w:p w:rsidR="00777B98" w:rsidRDefault="00777B98" w:rsidP="00777B9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строки «751 Муниципальная программа «Развитие жилищного строительства на территории городского округа Отрадный самарской области» на 2011-2015 годы 05 01 7952300» и «751 Капительные вложения в объекты недвижимого </w:t>
      </w:r>
      <w:r>
        <w:rPr>
          <w:szCs w:val="28"/>
        </w:rPr>
        <w:lastRenderedPageBreak/>
        <w:t>имущества государственной (муниципальной) собственности 05 01 79523000 400» исключить;</w:t>
      </w:r>
    </w:p>
    <w:p w:rsidR="00777B98" w:rsidRDefault="00777B98" w:rsidP="00777B9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после строки «751 Капительные вложения в объекты недвижимого имущества государственной (муниципальной) собственности 05 01 8779503 400» дополнить строками: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3512"/>
        <w:gridCol w:w="564"/>
        <w:gridCol w:w="702"/>
        <w:gridCol w:w="1274"/>
        <w:gridCol w:w="706"/>
        <w:gridCol w:w="1134"/>
        <w:gridCol w:w="1135"/>
      </w:tblGrid>
      <w:tr w:rsidR="00777B98" w:rsidTr="00777B98">
        <w:tc>
          <w:tcPr>
            <w:tcW w:w="636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751</w:t>
            </w:r>
          </w:p>
        </w:tc>
        <w:tc>
          <w:tcPr>
            <w:tcW w:w="3589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Отрадный Самарской области» на 2010-2017 годы</w:t>
            </w:r>
          </w:p>
        </w:tc>
        <w:tc>
          <w:tcPr>
            <w:tcW w:w="567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8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76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7951700</w:t>
            </w:r>
          </w:p>
        </w:tc>
        <w:tc>
          <w:tcPr>
            <w:tcW w:w="708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11042,2</w:t>
            </w:r>
          </w:p>
        </w:tc>
        <w:tc>
          <w:tcPr>
            <w:tcW w:w="1163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777B98" w:rsidTr="00777B98">
        <w:tc>
          <w:tcPr>
            <w:tcW w:w="636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751</w:t>
            </w:r>
          </w:p>
        </w:tc>
        <w:tc>
          <w:tcPr>
            <w:tcW w:w="3589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08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76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7951700</w:t>
            </w:r>
          </w:p>
        </w:tc>
        <w:tc>
          <w:tcPr>
            <w:tcW w:w="708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134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11042,2</w:t>
            </w:r>
          </w:p>
        </w:tc>
        <w:tc>
          <w:tcPr>
            <w:tcW w:w="1163" w:type="dxa"/>
          </w:tcPr>
          <w:p w:rsidR="00777B98" w:rsidRDefault="00777B9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777B98" w:rsidRDefault="00777B98" w:rsidP="00777B98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</w:p>
    <w:p w:rsidR="002D513E" w:rsidRDefault="00182609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182609">
        <w:rPr>
          <w:szCs w:val="28"/>
        </w:rPr>
        <w:t xml:space="preserve">Управление по социальной политике Администрации </w:t>
      </w:r>
      <w:r w:rsidR="00303268">
        <w:rPr>
          <w:szCs w:val="28"/>
        </w:rPr>
        <w:t xml:space="preserve">     </w:t>
      </w:r>
      <w:r w:rsidRPr="00182609">
        <w:rPr>
          <w:szCs w:val="28"/>
        </w:rPr>
        <w:t>городского округа</w:t>
      </w:r>
      <w:r>
        <w:rPr>
          <w:szCs w:val="28"/>
        </w:rPr>
        <w:t>» сумму «</w:t>
      </w:r>
      <w:r w:rsidR="00777B98">
        <w:rPr>
          <w:szCs w:val="28"/>
        </w:rPr>
        <w:t>257003,5</w:t>
      </w:r>
      <w:r>
        <w:rPr>
          <w:szCs w:val="28"/>
        </w:rPr>
        <w:t>» заменить суммой «</w:t>
      </w:r>
      <w:r w:rsidR="0085380C">
        <w:rPr>
          <w:szCs w:val="28"/>
        </w:rPr>
        <w:t>257118,5</w:t>
      </w:r>
      <w:r>
        <w:rPr>
          <w:szCs w:val="28"/>
        </w:rPr>
        <w:t>», сумму «</w:t>
      </w:r>
      <w:r w:rsidR="00777B98">
        <w:rPr>
          <w:szCs w:val="28"/>
        </w:rPr>
        <w:t>85304,9</w:t>
      </w:r>
      <w:r>
        <w:rPr>
          <w:szCs w:val="28"/>
        </w:rPr>
        <w:t xml:space="preserve">» заменить суммой </w:t>
      </w:r>
      <w:r w:rsidR="004B0A23">
        <w:rPr>
          <w:szCs w:val="28"/>
        </w:rPr>
        <w:t>«</w:t>
      </w:r>
      <w:r w:rsidR="00777B98">
        <w:rPr>
          <w:szCs w:val="28"/>
        </w:rPr>
        <w:t>85659,1</w:t>
      </w:r>
      <w:r>
        <w:rPr>
          <w:szCs w:val="28"/>
        </w:rPr>
        <w:t>»;</w:t>
      </w:r>
    </w:p>
    <w:p w:rsidR="0085380C" w:rsidRDefault="0085380C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в строке «753 Общее образование 07 02» сумму «82335,7» заменить суммой «82096,5»;</w:t>
      </w:r>
    </w:p>
    <w:p w:rsidR="0085380C" w:rsidRDefault="0085380C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в строке «753 Муниципальная программа «Развитие образования в городском округе Отрадный Самарской области на 2012-2015 г.г.» 07 02 7952600» сумму «53408,8» заменить суммой «53169,6»;</w:t>
      </w:r>
    </w:p>
    <w:p w:rsidR="0085380C" w:rsidRDefault="0085380C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в строке «753 Предоставление субсидий бюджетным, автономным учреждениям и иным некоммерческим организациям 07 02 7952600 600» сумму «53408,8» заменить суммой «53169,6»;</w:t>
      </w:r>
    </w:p>
    <w:p w:rsidR="006614F6" w:rsidRDefault="006614F6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строке «753 </w:t>
      </w:r>
      <w:r w:rsidRPr="006614F6">
        <w:rPr>
          <w:szCs w:val="28"/>
        </w:rPr>
        <w:t>Молодежная политика и оздоровление детей</w:t>
      </w:r>
      <w:r>
        <w:rPr>
          <w:szCs w:val="28"/>
        </w:rPr>
        <w:t xml:space="preserve"> 07 07» сумму «</w:t>
      </w:r>
      <w:r w:rsidR="00777B98">
        <w:rPr>
          <w:szCs w:val="28"/>
        </w:rPr>
        <w:t>26318</w:t>
      </w:r>
      <w:r>
        <w:rPr>
          <w:szCs w:val="28"/>
        </w:rPr>
        <w:t>» заменить суммой «</w:t>
      </w:r>
      <w:r w:rsidR="00777B98">
        <w:rPr>
          <w:szCs w:val="28"/>
        </w:rPr>
        <w:t>26672,2</w:t>
      </w:r>
      <w:r>
        <w:rPr>
          <w:szCs w:val="28"/>
        </w:rPr>
        <w:t>»</w:t>
      </w:r>
      <w:r w:rsidR="006221AD">
        <w:rPr>
          <w:szCs w:val="28"/>
        </w:rPr>
        <w:t>, сумму «</w:t>
      </w:r>
      <w:r w:rsidR="00777B98">
        <w:rPr>
          <w:szCs w:val="28"/>
        </w:rPr>
        <w:t>5516,8</w:t>
      </w:r>
      <w:r w:rsidR="006221AD">
        <w:rPr>
          <w:szCs w:val="28"/>
        </w:rPr>
        <w:t>» заменить суммой «</w:t>
      </w:r>
      <w:r w:rsidR="00777B98">
        <w:rPr>
          <w:szCs w:val="28"/>
        </w:rPr>
        <w:t>5871</w:t>
      </w:r>
      <w:r w:rsidR="006221AD">
        <w:rPr>
          <w:szCs w:val="28"/>
        </w:rPr>
        <w:t>»</w:t>
      </w:r>
      <w:r>
        <w:rPr>
          <w:szCs w:val="28"/>
        </w:rPr>
        <w:t>;</w:t>
      </w:r>
    </w:p>
    <w:p w:rsidR="00961A50" w:rsidRDefault="00961A50" w:rsidP="00961A5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 в строке «</w:t>
      </w:r>
      <w:r w:rsidR="0064212B">
        <w:rPr>
          <w:bCs/>
          <w:szCs w:val="28"/>
        </w:rPr>
        <w:t xml:space="preserve">753 </w:t>
      </w:r>
      <w:r>
        <w:rPr>
          <w:bCs/>
          <w:szCs w:val="28"/>
        </w:rPr>
        <w:t xml:space="preserve">Муниципальная  программа  по противодействию злоупотреблению наркотиками и из незаконному обороту на территории городского округа Отрадный на 2012-2015 годы» 07 07 7951500» сумму «1253» заменить суммой «1607,2», </w:t>
      </w:r>
      <w:r>
        <w:rPr>
          <w:szCs w:val="28"/>
        </w:rPr>
        <w:t xml:space="preserve">в </w:t>
      </w:r>
      <w:r>
        <w:rPr>
          <w:bCs/>
          <w:szCs w:val="28"/>
        </w:rPr>
        <w:t xml:space="preserve">столбце «в т. ч. за счет безвозмездных поступлений» указать </w:t>
      </w:r>
      <w:r>
        <w:rPr>
          <w:szCs w:val="28"/>
        </w:rPr>
        <w:t>сумму «354,2»;</w:t>
      </w:r>
    </w:p>
    <w:p w:rsidR="00777B98" w:rsidRDefault="00961A50" w:rsidP="00961A50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в строке «</w:t>
      </w:r>
      <w:r w:rsidR="0064212B">
        <w:rPr>
          <w:bCs/>
          <w:szCs w:val="28"/>
        </w:rPr>
        <w:t xml:space="preserve">753 </w:t>
      </w:r>
      <w:r w:rsidRPr="00A31475">
        <w:rPr>
          <w:bCs/>
          <w:szCs w:val="28"/>
        </w:rPr>
        <w:t xml:space="preserve">Предоставление субсидий бюджетным, автономным </w:t>
      </w:r>
      <w:r>
        <w:rPr>
          <w:bCs/>
          <w:szCs w:val="28"/>
        </w:rPr>
        <w:t xml:space="preserve">              </w:t>
      </w:r>
      <w:r w:rsidRPr="00A31475">
        <w:rPr>
          <w:bCs/>
          <w:szCs w:val="28"/>
        </w:rPr>
        <w:t>учреждениям и иным некоммерческим организациям</w:t>
      </w:r>
      <w:r>
        <w:rPr>
          <w:bCs/>
          <w:szCs w:val="28"/>
        </w:rPr>
        <w:t xml:space="preserve"> 07 07 7951500 600» сумму «1253» заменить суммой «1607,2»,</w:t>
      </w:r>
      <w:r w:rsidRPr="00D94E0E">
        <w:rPr>
          <w:szCs w:val="28"/>
        </w:rPr>
        <w:t xml:space="preserve"> </w:t>
      </w:r>
      <w:r>
        <w:rPr>
          <w:szCs w:val="28"/>
        </w:rPr>
        <w:t xml:space="preserve">в </w:t>
      </w:r>
      <w:r>
        <w:rPr>
          <w:bCs/>
          <w:szCs w:val="28"/>
        </w:rPr>
        <w:t xml:space="preserve">столбце «в т. ч. за счет безвозмездных          поступлений» указать </w:t>
      </w:r>
      <w:r>
        <w:rPr>
          <w:szCs w:val="28"/>
        </w:rPr>
        <w:t>сумму «354,2»</w:t>
      </w:r>
      <w:r>
        <w:rPr>
          <w:bCs/>
          <w:szCs w:val="28"/>
        </w:rPr>
        <w:t>;</w:t>
      </w:r>
    </w:p>
    <w:p w:rsidR="00BD062D" w:rsidRDefault="00BD062D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строке «Итого» сумму «</w:t>
      </w:r>
      <w:r w:rsidR="00961A50">
        <w:rPr>
          <w:bCs/>
          <w:szCs w:val="28"/>
        </w:rPr>
        <w:t>903976,4</w:t>
      </w:r>
      <w:r>
        <w:rPr>
          <w:bCs/>
          <w:szCs w:val="28"/>
        </w:rPr>
        <w:t>» заменить суммой «</w:t>
      </w:r>
      <w:r w:rsidR="00961A50">
        <w:rPr>
          <w:bCs/>
          <w:szCs w:val="28"/>
        </w:rPr>
        <w:t>937094,1</w:t>
      </w:r>
      <w:r>
        <w:rPr>
          <w:bCs/>
          <w:szCs w:val="28"/>
        </w:rPr>
        <w:t>», сумму «</w:t>
      </w:r>
      <w:r w:rsidR="00961A50">
        <w:rPr>
          <w:bCs/>
          <w:szCs w:val="28"/>
        </w:rPr>
        <w:t>504750,9</w:t>
      </w:r>
      <w:r>
        <w:rPr>
          <w:bCs/>
          <w:szCs w:val="28"/>
        </w:rPr>
        <w:t>» заменить суммой «</w:t>
      </w:r>
      <w:r w:rsidR="00961A50">
        <w:rPr>
          <w:bCs/>
          <w:szCs w:val="28"/>
        </w:rPr>
        <w:t>534487,6</w:t>
      </w:r>
      <w:r>
        <w:rPr>
          <w:bCs/>
          <w:szCs w:val="28"/>
        </w:rPr>
        <w:t>».</w:t>
      </w:r>
    </w:p>
    <w:p w:rsidR="003A6A6A" w:rsidRPr="00960BFE" w:rsidRDefault="003A6A6A" w:rsidP="002C16D4">
      <w:pPr>
        <w:pStyle w:val="a8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zCs w:val="28"/>
        </w:rPr>
      </w:pPr>
    </w:p>
    <w:tbl>
      <w:tblPr>
        <w:tblW w:w="19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  <w:gridCol w:w="9811"/>
      </w:tblGrid>
      <w:tr w:rsidR="00711971" w:rsidRPr="008C39D5" w:rsidTr="00364CC1">
        <w:trPr>
          <w:trHeight w:val="377"/>
        </w:trPr>
        <w:tc>
          <w:tcPr>
            <w:tcW w:w="9953" w:type="dxa"/>
          </w:tcPr>
          <w:p w:rsidR="00C5541F" w:rsidRDefault="00F81AFC" w:rsidP="002C16D4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7D52">
              <w:rPr>
                <w:sz w:val="28"/>
                <w:szCs w:val="28"/>
              </w:rPr>
              <w:t>.</w:t>
            </w:r>
            <w:r w:rsidR="00B41AF6">
              <w:rPr>
                <w:bCs/>
                <w:szCs w:val="28"/>
              </w:rPr>
              <w:t xml:space="preserve"> </w:t>
            </w:r>
            <w:r w:rsidR="00BD062D">
              <w:rPr>
                <w:bCs/>
                <w:szCs w:val="28"/>
              </w:rPr>
              <w:t xml:space="preserve"> </w:t>
            </w:r>
            <w:r w:rsidR="00C5541F">
              <w:rPr>
                <w:bCs/>
                <w:sz w:val="28"/>
                <w:szCs w:val="28"/>
              </w:rPr>
              <w:t>В п</w:t>
            </w:r>
            <w:r w:rsidR="00B41AF6" w:rsidRPr="00B41AF6">
              <w:rPr>
                <w:bCs/>
                <w:sz w:val="28"/>
                <w:szCs w:val="28"/>
              </w:rPr>
              <w:t>риложени</w:t>
            </w:r>
            <w:r w:rsidR="00C5541F">
              <w:rPr>
                <w:bCs/>
                <w:sz w:val="28"/>
                <w:szCs w:val="28"/>
              </w:rPr>
              <w:t>и</w:t>
            </w:r>
            <w:r w:rsidR="00B41AF6" w:rsidRPr="00B41AF6">
              <w:rPr>
                <w:bCs/>
                <w:sz w:val="28"/>
                <w:szCs w:val="28"/>
              </w:rPr>
              <w:t xml:space="preserve"> </w:t>
            </w:r>
            <w:r w:rsidR="00B41AF6">
              <w:rPr>
                <w:bCs/>
                <w:sz w:val="28"/>
                <w:szCs w:val="28"/>
              </w:rPr>
              <w:t>8</w:t>
            </w:r>
            <w:r w:rsidR="00C5541F">
              <w:rPr>
                <w:bCs/>
                <w:sz w:val="28"/>
                <w:szCs w:val="28"/>
              </w:rPr>
              <w:t>:</w:t>
            </w:r>
          </w:p>
          <w:p w:rsidR="00A52FCC" w:rsidRDefault="00C5541F" w:rsidP="002C16D4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D062D">
              <w:rPr>
                <w:bCs/>
                <w:sz w:val="28"/>
                <w:szCs w:val="28"/>
              </w:rPr>
              <w:t xml:space="preserve"> </w:t>
            </w:r>
            <w:r w:rsidR="00B41AF6" w:rsidRPr="00B41AF6">
              <w:rPr>
                <w:bCs/>
                <w:sz w:val="28"/>
                <w:szCs w:val="28"/>
              </w:rPr>
              <w:t xml:space="preserve"> </w:t>
            </w:r>
            <w:r w:rsidR="00451FB8">
              <w:rPr>
                <w:bCs/>
                <w:sz w:val="28"/>
                <w:szCs w:val="28"/>
              </w:rPr>
              <w:t>в строке «</w:t>
            </w:r>
            <w:r w:rsidR="005F2CAB" w:rsidRPr="005F2CAB">
              <w:rPr>
                <w:bCs/>
                <w:sz w:val="28"/>
                <w:szCs w:val="28"/>
              </w:rPr>
              <w:t xml:space="preserve">Муниципальная  программа "Управление муниципальной </w:t>
            </w:r>
            <w:r w:rsidR="00C97C60">
              <w:rPr>
                <w:bCs/>
                <w:sz w:val="28"/>
                <w:szCs w:val="28"/>
              </w:rPr>
              <w:t xml:space="preserve">  </w:t>
            </w:r>
            <w:r w:rsidR="005F2CAB" w:rsidRPr="005F2CAB">
              <w:rPr>
                <w:bCs/>
                <w:sz w:val="28"/>
                <w:szCs w:val="28"/>
              </w:rPr>
              <w:t>собственностью городского округа Отрадный Самарской области на 2013-2015 г.г."</w:t>
            </w:r>
            <w:r w:rsidR="00924B4B">
              <w:rPr>
                <w:bCs/>
                <w:sz w:val="28"/>
                <w:szCs w:val="28"/>
              </w:rPr>
              <w:t xml:space="preserve">» </w:t>
            </w:r>
            <w:r w:rsidR="005F2CAB">
              <w:rPr>
                <w:bCs/>
                <w:sz w:val="28"/>
                <w:szCs w:val="28"/>
              </w:rPr>
              <w:t>сумму «</w:t>
            </w:r>
            <w:r w:rsidR="00F84C8C">
              <w:rPr>
                <w:bCs/>
                <w:sz w:val="28"/>
                <w:szCs w:val="28"/>
              </w:rPr>
              <w:t>42274,2</w:t>
            </w:r>
            <w:r w:rsidR="005F2CAB">
              <w:rPr>
                <w:bCs/>
                <w:sz w:val="28"/>
                <w:szCs w:val="28"/>
              </w:rPr>
              <w:t>» заменить суммой «</w:t>
            </w:r>
            <w:r w:rsidR="00F84C8C">
              <w:rPr>
                <w:bCs/>
                <w:sz w:val="28"/>
                <w:szCs w:val="28"/>
              </w:rPr>
              <w:t>42439,2</w:t>
            </w:r>
            <w:r w:rsidR="005F2CAB">
              <w:rPr>
                <w:bCs/>
                <w:sz w:val="28"/>
                <w:szCs w:val="28"/>
              </w:rPr>
              <w:t>»</w:t>
            </w:r>
            <w:r w:rsidR="00A52FCC">
              <w:rPr>
                <w:bCs/>
                <w:sz w:val="28"/>
                <w:szCs w:val="28"/>
              </w:rPr>
              <w:t>;</w:t>
            </w:r>
          </w:p>
          <w:p w:rsidR="005F2CAB" w:rsidRDefault="005F2CAB" w:rsidP="002C16D4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5F2CAB">
              <w:rPr>
                <w:bCs/>
                <w:sz w:val="28"/>
                <w:szCs w:val="28"/>
              </w:rPr>
              <w:t>Общегосударственные вопросы</w:t>
            </w:r>
            <w:r w:rsidR="00324235">
              <w:rPr>
                <w:bCs/>
                <w:sz w:val="28"/>
                <w:szCs w:val="28"/>
              </w:rPr>
              <w:t xml:space="preserve"> 01</w:t>
            </w:r>
            <w:r>
              <w:rPr>
                <w:bCs/>
                <w:sz w:val="28"/>
                <w:szCs w:val="28"/>
              </w:rPr>
              <w:t>» сумму «</w:t>
            </w:r>
            <w:r w:rsidR="00F84C8C">
              <w:rPr>
                <w:bCs/>
                <w:sz w:val="28"/>
                <w:szCs w:val="28"/>
              </w:rPr>
              <w:t>38873,2</w:t>
            </w:r>
            <w:r>
              <w:rPr>
                <w:bCs/>
                <w:sz w:val="28"/>
                <w:szCs w:val="28"/>
              </w:rPr>
              <w:t xml:space="preserve">» заменить </w:t>
            </w:r>
            <w:r w:rsidR="005D5FE8">
              <w:rPr>
                <w:bCs/>
                <w:sz w:val="28"/>
                <w:szCs w:val="28"/>
              </w:rPr>
              <w:t xml:space="preserve"> </w:t>
            </w:r>
            <w:r w:rsidR="00C97C60">
              <w:rPr>
                <w:bCs/>
                <w:sz w:val="28"/>
                <w:szCs w:val="28"/>
              </w:rPr>
              <w:t xml:space="preserve">  </w:t>
            </w:r>
            <w:r w:rsidR="005D5F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суммой «</w:t>
            </w:r>
            <w:r w:rsidR="00F84C8C">
              <w:rPr>
                <w:bCs/>
                <w:sz w:val="28"/>
                <w:szCs w:val="28"/>
              </w:rPr>
              <w:t>39038,2</w:t>
            </w:r>
            <w:r>
              <w:rPr>
                <w:bCs/>
                <w:sz w:val="28"/>
                <w:szCs w:val="28"/>
              </w:rPr>
              <w:t>»;</w:t>
            </w:r>
          </w:p>
          <w:p w:rsidR="005F2CAB" w:rsidRDefault="005F2CAB" w:rsidP="002C16D4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</w:t>
            </w:r>
            <w:r w:rsidRPr="005F2CAB">
              <w:rPr>
                <w:bCs/>
                <w:sz w:val="28"/>
                <w:szCs w:val="28"/>
              </w:rPr>
              <w:t>Другие общегосударственные вопросы</w:t>
            </w:r>
            <w:r w:rsidR="00324235">
              <w:rPr>
                <w:bCs/>
                <w:sz w:val="28"/>
                <w:szCs w:val="28"/>
              </w:rPr>
              <w:t xml:space="preserve"> 01 13</w:t>
            </w:r>
            <w:r>
              <w:rPr>
                <w:bCs/>
                <w:sz w:val="28"/>
                <w:szCs w:val="28"/>
              </w:rPr>
              <w:t>» сумму «</w:t>
            </w:r>
            <w:r w:rsidR="00F84C8C">
              <w:rPr>
                <w:bCs/>
                <w:sz w:val="28"/>
                <w:szCs w:val="28"/>
              </w:rPr>
              <w:t>38873,2</w:t>
            </w:r>
            <w:r>
              <w:rPr>
                <w:bCs/>
                <w:sz w:val="28"/>
                <w:szCs w:val="28"/>
              </w:rPr>
              <w:t>»</w:t>
            </w:r>
            <w:r w:rsidR="00C97C60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>заменить суммой «</w:t>
            </w:r>
            <w:r w:rsidR="00F84C8C">
              <w:rPr>
                <w:bCs/>
                <w:sz w:val="28"/>
                <w:szCs w:val="28"/>
              </w:rPr>
              <w:t>39038,2</w:t>
            </w:r>
            <w:r>
              <w:rPr>
                <w:bCs/>
                <w:sz w:val="28"/>
                <w:szCs w:val="28"/>
              </w:rPr>
              <w:t>»;</w:t>
            </w:r>
          </w:p>
          <w:p w:rsidR="005F2CAB" w:rsidRDefault="005F2CAB" w:rsidP="002C16D4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91CD6">
              <w:rPr>
                <w:bCs/>
                <w:sz w:val="28"/>
                <w:szCs w:val="28"/>
              </w:rPr>
              <w:t>в строке «</w:t>
            </w:r>
            <w:r w:rsidR="00791CD6" w:rsidRPr="005F2CAB">
              <w:rPr>
                <w:bCs/>
                <w:sz w:val="28"/>
                <w:szCs w:val="28"/>
              </w:rPr>
              <w:t xml:space="preserve">Муниципальная  программа "Управление муниципальной </w:t>
            </w:r>
            <w:r w:rsidR="005D5FE8">
              <w:rPr>
                <w:bCs/>
                <w:sz w:val="28"/>
                <w:szCs w:val="28"/>
              </w:rPr>
              <w:t xml:space="preserve"> </w:t>
            </w:r>
            <w:r w:rsidR="00C97C60">
              <w:rPr>
                <w:bCs/>
                <w:sz w:val="28"/>
                <w:szCs w:val="28"/>
              </w:rPr>
              <w:t xml:space="preserve">  </w:t>
            </w:r>
            <w:r w:rsidR="005D5FE8">
              <w:rPr>
                <w:bCs/>
                <w:sz w:val="28"/>
                <w:szCs w:val="28"/>
              </w:rPr>
              <w:t xml:space="preserve">  </w:t>
            </w:r>
            <w:r w:rsidR="00791CD6" w:rsidRPr="005F2CAB">
              <w:rPr>
                <w:bCs/>
                <w:sz w:val="28"/>
                <w:szCs w:val="28"/>
              </w:rPr>
              <w:t>собственностью городского округа Отрадный Самарской области на 2013-2015 г.г."</w:t>
            </w:r>
            <w:r w:rsidR="00791CD6">
              <w:rPr>
                <w:bCs/>
                <w:sz w:val="28"/>
                <w:szCs w:val="28"/>
              </w:rPr>
              <w:t xml:space="preserve"> 01 13 7953500» сумму «</w:t>
            </w:r>
            <w:r w:rsidR="00F84C8C">
              <w:rPr>
                <w:bCs/>
                <w:sz w:val="28"/>
                <w:szCs w:val="28"/>
              </w:rPr>
              <w:t>33663,2</w:t>
            </w:r>
            <w:r w:rsidR="00791CD6">
              <w:rPr>
                <w:bCs/>
                <w:sz w:val="28"/>
                <w:szCs w:val="28"/>
              </w:rPr>
              <w:t>» заменить суммой «</w:t>
            </w:r>
            <w:r w:rsidR="00F84C8C">
              <w:rPr>
                <w:bCs/>
                <w:sz w:val="28"/>
                <w:szCs w:val="28"/>
              </w:rPr>
              <w:t>33828,2</w:t>
            </w:r>
            <w:r w:rsidR="00791CD6">
              <w:rPr>
                <w:bCs/>
                <w:sz w:val="28"/>
                <w:szCs w:val="28"/>
              </w:rPr>
              <w:t>»;</w:t>
            </w:r>
          </w:p>
          <w:p w:rsidR="00F84C8C" w:rsidRDefault="00F84C8C" w:rsidP="00F84C8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791CD6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- в строке «</w:t>
            </w:r>
            <w:r w:rsidRPr="00D73934">
              <w:rPr>
                <w:bCs/>
                <w:szCs w:val="28"/>
              </w:rPr>
              <w:t>Расходы на выплаты персоналу в целях обеспечения</w:t>
            </w:r>
            <w:r>
              <w:rPr>
                <w:bCs/>
                <w:szCs w:val="28"/>
              </w:rPr>
              <w:t xml:space="preserve"> </w:t>
            </w:r>
            <w:r w:rsidRPr="00D73934">
              <w:rPr>
                <w:bCs/>
                <w:szCs w:val="28"/>
              </w:rPr>
              <w:t xml:space="preserve"> выполнения функций государственными (муниципальными) органами, </w:t>
            </w:r>
            <w:r>
              <w:rPr>
                <w:bCs/>
                <w:szCs w:val="28"/>
              </w:rPr>
              <w:t xml:space="preserve"> </w:t>
            </w:r>
            <w:r w:rsidRPr="00D73934">
              <w:rPr>
                <w:bCs/>
                <w:szCs w:val="28"/>
              </w:rPr>
              <w:t>казенными учреждениями, органами управления государственными</w:t>
            </w:r>
            <w:r>
              <w:rPr>
                <w:bCs/>
                <w:szCs w:val="28"/>
              </w:rPr>
              <w:t xml:space="preserve">  </w:t>
            </w:r>
            <w:r w:rsidRPr="00D73934">
              <w:rPr>
                <w:bCs/>
                <w:szCs w:val="28"/>
              </w:rPr>
              <w:t>внебюджетными фондами</w:t>
            </w:r>
            <w:r>
              <w:rPr>
                <w:bCs/>
                <w:szCs w:val="28"/>
              </w:rPr>
              <w:t xml:space="preserve">  01 13 7953500 100» сумму «5339» заменить суммой «5444»;</w:t>
            </w:r>
          </w:p>
          <w:p w:rsidR="00F84C8C" w:rsidRDefault="00F84C8C" w:rsidP="00F84C8C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</w:t>
            </w:r>
            <w:r w:rsidRPr="001735E3">
              <w:rPr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szCs w:val="28"/>
              </w:rPr>
              <w:t xml:space="preserve">     </w:t>
            </w:r>
            <w:r w:rsidRPr="001735E3">
              <w:rPr>
                <w:szCs w:val="28"/>
              </w:rPr>
              <w:t>(муниципальных) нужд</w:t>
            </w:r>
            <w:r>
              <w:rPr>
                <w:szCs w:val="28"/>
              </w:rPr>
              <w:t xml:space="preserve"> 01 13 7953500 200» сумму «14347,9» заменить суммой «14407,9»;</w:t>
            </w:r>
          </w:p>
          <w:p w:rsidR="00F84C8C" w:rsidRDefault="00F84C8C" w:rsidP="002C16D4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«Муниципальная программа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Отрадный Самарской области» на 2010-201</w:t>
            </w:r>
            <w:r w:rsidR="0064212B">
              <w:rPr>
                <w:szCs w:val="28"/>
              </w:rPr>
              <w:t>5</w:t>
            </w:r>
            <w:r w:rsidR="004466E8">
              <w:rPr>
                <w:szCs w:val="28"/>
              </w:rPr>
              <w:t xml:space="preserve"> годы» сумму «154120,1» заменить суммой «165162,3»;</w:t>
            </w:r>
          </w:p>
          <w:p w:rsidR="004466E8" w:rsidRDefault="004466E8" w:rsidP="002C16D4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«Жилищное хозяйство 05» сумму «154120,1» заменить суммой «165162,3»;</w:t>
            </w:r>
          </w:p>
          <w:p w:rsidR="004466E8" w:rsidRDefault="004466E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 строке «Жилищное хозяйство 05 01» сумму «154120,1» заменить суммой «165162,3»; </w:t>
            </w:r>
          </w:p>
          <w:p w:rsidR="0064212B" w:rsidRDefault="0064212B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после строки «Капитальные вложения в объекты недвижимого имущества государственной (муниципальной) собственности 04 01 8779503 400» дополнить строками:</w:t>
            </w:r>
          </w:p>
          <w:tbl>
            <w:tblPr>
              <w:tblStyle w:val="ad"/>
              <w:tblW w:w="9894" w:type="dxa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709"/>
              <w:gridCol w:w="709"/>
              <w:gridCol w:w="1276"/>
              <w:gridCol w:w="708"/>
              <w:gridCol w:w="1276"/>
              <w:gridCol w:w="1134"/>
            </w:tblGrid>
            <w:tr w:rsidR="00AF1593" w:rsidTr="00AF1593">
              <w:tc>
                <w:tcPr>
                  <w:tcW w:w="4082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Муниципальная программа «Переселение граждан из аварийного жилищного фонда с учетом необходимости развития </w:t>
                  </w:r>
                  <w:r>
                    <w:rPr>
                      <w:szCs w:val="28"/>
                    </w:rPr>
                    <w:lastRenderedPageBreak/>
                    <w:t>малоэтажного жилищного строительства на территории городского округа Отрадный Самарской области» на 2010-2017 годы</w:t>
                  </w:r>
                </w:p>
              </w:tc>
              <w:tc>
                <w:tcPr>
                  <w:tcW w:w="709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709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7951700</w:t>
                  </w:r>
                </w:p>
              </w:tc>
              <w:tc>
                <w:tcPr>
                  <w:tcW w:w="708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11042,2</w:t>
                  </w:r>
                </w:p>
              </w:tc>
              <w:tc>
                <w:tcPr>
                  <w:tcW w:w="1134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</w:p>
              </w:tc>
            </w:tr>
            <w:tr w:rsidR="00AF1593" w:rsidTr="00AF1593">
              <w:tc>
                <w:tcPr>
                  <w:tcW w:w="4082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05</w:t>
                  </w:r>
                </w:p>
              </w:tc>
              <w:tc>
                <w:tcPr>
                  <w:tcW w:w="709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7951700</w:t>
                  </w:r>
                </w:p>
              </w:tc>
              <w:tc>
                <w:tcPr>
                  <w:tcW w:w="708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400</w:t>
                  </w:r>
                </w:p>
              </w:tc>
              <w:tc>
                <w:tcPr>
                  <w:tcW w:w="1276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11042,2</w:t>
                  </w:r>
                </w:p>
              </w:tc>
              <w:tc>
                <w:tcPr>
                  <w:tcW w:w="1134" w:type="dxa"/>
                </w:tcPr>
                <w:p w:rsidR="00AF1593" w:rsidRDefault="00AF1593" w:rsidP="00EC6EDD">
                  <w:pPr>
                    <w:pStyle w:val="a8"/>
                    <w:tabs>
                      <w:tab w:val="clear" w:pos="4153"/>
                      <w:tab w:val="clear" w:pos="8306"/>
                      <w:tab w:val="right" w:pos="0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64212B" w:rsidRDefault="0064212B" w:rsidP="00AF1593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right="112"/>
              <w:jc w:val="both"/>
              <w:rPr>
                <w:szCs w:val="28"/>
              </w:rPr>
            </w:pPr>
          </w:p>
          <w:p w:rsidR="004466E8" w:rsidRDefault="00253CA6" w:rsidP="00253CA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«Муниципальная программа «Развитие жилищного строительства на территории городского округа Отрадный Самарской области» на 2011-2015 годы» сумму «12598» заменить суммой «40114,5», сумму «6384» заменить суммой «35766,5»;</w:t>
            </w:r>
          </w:p>
          <w:p w:rsidR="004466E8" w:rsidRDefault="004466E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«Жилищно-коммунальное хозяйство 05» сумму «10834» заменить суммой «8034»;</w:t>
            </w:r>
          </w:p>
          <w:p w:rsidR="004466E8" w:rsidRDefault="004466E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«Жилищное хозяйство 05 01» сумму «9184» заменить суммой «6384»;</w:t>
            </w:r>
          </w:p>
          <w:p w:rsidR="004466E8" w:rsidRDefault="00253CA6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строки «Муниципальная программа «Развитие жилищного строительства на территории городского округа Отрадный Самарской области» на 2011-2015 годы» и «Капитальные вложения в объекты недвижимого имущества государственной (муниципальной) собственности» исключить; </w:t>
            </w:r>
          </w:p>
          <w:p w:rsidR="004466E8" w:rsidRDefault="004466E8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«Образование 07» сумму «</w:t>
            </w:r>
            <w:r w:rsidR="00AF1593">
              <w:rPr>
                <w:szCs w:val="28"/>
              </w:rPr>
              <w:t>1764» заменить суммой «32080,5»</w:t>
            </w:r>
            <w:r w:rsidR="00253CA6">
              <w:rPr>
                <w:szCs w:val="28"/>
              </w:rPr>
              <w:t>,</w:t>
            </w:r>
            <w:r w:rsidR="00AF1593">
              <w:rPr>
                <w:szCs w:val="28"/>
              </w:rPr>
              <w:t xml:space="preserve"> </w:t>
            </w:r>
            <w:r w:rsidR="00253CA6">
              <w:rPr>
                <w:szCs w:val="28"/>
              </w:rPr>
              <w:t>в столбце «в т.ч. за счет безвозмездных поступлений» указать сумму «29382,5»;</w:t>
            </w:r>
          </w:p>
          <w:p w:rsidR="00AF1593" w:rsidRDefault="00AF1593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«Дошкольное образование 07 01» сумму «1764» заменить суммой «32080,5», в столбце «в т.ч. за счет безвозмездных поступлений» указать сумму «29382,5»;</w:t>
            </w:r>
          </w:p>
          <w:p w:rsidR="00253CA6" w:rsidRDefault="00253CA6" w:rsidP="00253CA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 в строке «Муниципальная программа «Развитие жилищного строительства на территории городского округа Отрадный Самарской области» на 2010-2015 годы  07 01 7952300»  сумму «1764» заменит</w:t>
            </w:r>
            <w:r w:rsidR="00D74336">
              <w:rPr>
                <w:bCs/>
                <w:szCs w:val="28"/>
              </w:rPr>
              <w:t>ь суммой «32080,5», в столбце «</w:t>
            </w:r>
            <w:r>
              <w:rPr>
                <w:bCs/>
                <w:szCs w:val="28"/>
              </w:rPr>
              <w:t>в т.ч. за счет безвозмездных поступлений» указать сумму «29382,5»;</w:t>
            </w:r>
          </w:p>
          <w:p w:rsidR="00253CA6" w:rsidRDefault="00253CA6" w:rsidP="00253CA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-в строке «</w:t>
            </w:r>
            <w:r>
              <w:rPr>
                <w:szCs w:val="28"/>
              </w:rPr>
              <w:t>Капительные вложения в объекты недвижимого имущества государственной (муниципальной) собственности 07 01 7952300 400</w:t>
            </w:r>
            <w:r>
              <w:rPr>
                <w:bCs/>
                <w:szCs w:val="28"/>
              </w:rPr>
              <w:t>» сумму «1764» заменить суммой «32080,5», в столбце « в т.ч. за счет безвозмездных поступлений» указать сумму «29382,5»;</w:t>
            </w:r>
          </w:p>
          <w:p w:rsidR="00253CA6" w:rsidRDefault="00D74336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«Закупка товаров, работ и услуг для государственных (муниципальных) нужд 05 03 7952400 200» сумму «12788» заменить суммой «12779,9»;</w:t>
            </w:r>
          </w:p>
          <w:p w:rsidR="00D74336" w:rsidRDefault="00D74336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«Социальное обеспечение и иные выплаты населению 05 03 7952400 300» сумму «57» заменить суммой «65,1»;</w:t>
            </w:r>
          </w:p>
          <w:p w:rsidR="0085380C" w:rsidRDefault="0085380C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в строке «Закупка товаров, работ и услуг для государственных (муниципальных) нужд 07 02 7952600 200» сумму «8309,5» заменить суммой «8548,7»;</w:t>
            </w:r>
          </w:p>
          <w:p w:rsidR="0085380C" w:rsidRDefault="0085380C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«Предоставление субсидий бюджетным, автономным и иным некоммерческим организациям 07 02 7952600 600» сумму «53408,8» заменить суммой «53169,6»;</w:t>
            </w:r>
          </w:p>
          <w:p w:rsidR="00D74336" w:rsidRDefault="00D74336" w:rsidP="00D7433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- в строке «Муниципальная  программа  по противодействию злоупотреблению наркотиками и и</w:t>
            </w:r>
            <w:r w:rsidR="00AF1593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незаконному обороту на территории городского округа Отрадный на 2012-2015 годы» сумму «1253» заменить суммой «1607,2», </w:t>
            </w:r>
            <w:r>
              <w:rPr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столбце «в т. ч. за счет безвозмездных поступлений» указать </w:t>
            </w:r>
            <w:r>
              <w:rPr>
                <w:szCs w:val="28"/>
              </w:rPr>
              <w:t>сумму «354,2»;</w:t>
            </w:r>
          </w:p>
          <w:p w:rsidR="00D74336" w:rsidRDefault="00D74336" w:rsidP="00D7433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 строке «Образование 07» </w:t>
            </w:r>
            <w:r>
              <w:rPr>
                <w:bCs/>
                <w:szCs w:val="28"/>
              </w:rPr>
              <w:t xml:space="preserve"> сумму «1253» заменить суммой «1607,2», </w:t>
            </w:r>
            <w:r>
              <w:rPr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столбце «в т. ч. за счет безвозмездных поступлений» указать </w:t>
            </w:r>
            <w:r>
              <w:rPr>
                <w:szCs w:val="28"/>
              </w:rPr>
              <w:t>сумму «354,2»;</w:t>
            </w:r>
          </w:p>
          <w:p w:rsidR="00D74336" w:rsidRDefault="00D74336" w:rsidP="00D7433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в строке «Молодежная политика и оздоровление детей 07 07» </w:t>
            </w:r>
            <w:r>
              <w:rPr>
                <w:bCs/>
                <w:szCs w:val="28"/>
              </w:rPr>
              <w:t xml:space="preserve">сумму «1253» заменить суммой «1607,2», </w:t>
            </w:r>
            <w:r>
              <w:rPr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столбце «в т. ч. за счет безвозмездных поступлений» указать </w:t>
            </w:r>
            <w:r>
              <w:rPr>
                <w:szCs w:val="28"/>
              </w:rPr>
              <w:t>сумму «354,2»;</w:t>
            </w:r>
          </w:p>
          <w:p w:rsidR="00D74336" w:rsidRDefault="00D74336" w:rsidP="00D7433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bCs/>
                <w:szCs w:val="28"/>
              </w:rPr>
              <w:t>в строке «Муниципальная  программа  по противодействию злоупотреблению наркотиками и и</w:t>
            </w:r>
            <w:r w:rsidR="00AF1593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незаконному обороту на территории городского округа Отрадный на 2012-2015 годы» 07 07 7951500» сумму «1253» заменить суммой «1607,2», </w:t>
            </w:r>
            <w:r>
              <w:rPr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столбце «в т. ч. за счет безвозмездных поступлений» указать </w:t>
            </w:r>
            <w:r>
              <w:rPr>
                <w:szCs w:val="28"/>
              </w:rPr>
              <w:t>сумму «354,2»;</w:t>
            </w:r>
          </w:p>
          <w:p w:rsidR="00D74336" w:rsidRDefault="00D74336" w:rsidP="00D7433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 строке «</w:t>
            </w:r>
            <w:r w:rsidRPr="00A31475">
              <w:rPr>
                <w:bCs/>
                <w:szCs w:val="28"/>
              </w:rPr>
              <w:t xml:space="preserve">Предоставление субсидий бюджетным, автономным </w:t>
            </w:r>
            <w:r>
              <w:rPr>
                <w:bCs/>
                <w:szCs w:val="28"/>
              </w:rPr>
              <w:t xml:space="preserve"> </w:t>
            </w:r>
            <w:r w:rsidRPr="00A31475">
              <w:rPr>
                <w:bCs/>
                <w:szCs w:val="28"/>
              </w:rPr>
              <w:t>учреждениям и иным некоммерческим организациям</w:t>
            </w:r>
            <w:r>
              <w:rPr>
                <w:bCs/>
                <w:szCs w:val="28"/>
              </w:rPr>
              <w:t xml:space="preserve"> 07 07 7951500 600» сумму «1253» заменить суммой «1607,2»,</w:t>
            </w:r>
            <w:r w:rsidRPr="00D94E0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столбце «в т. ч. за счет безвозмездных поступлений» указать </w:t>
            </w:r>
            <w:r>
              <w:rPr>
                <w:szCs w:val="28"/>
              </w:rPr>
              <w:t>сумму «354,2»</w:t>
            </w:r>
            <w:r>
              <w:rPr>
                <w:bCs/>
                <w:szCs w:val="28"/>
              </w:rPr>
              <w:t>;</w:t>
            </w:r>
          </w:p>
          <w:p w:rsidR="00FD3B35" w:rsidRDefault="00FD3B35" w:rsidP="00D74336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 строке «Муниципальная программа «Отрадный – Спортград» на 2012-2015 годы» сумму «106470,5» заменить  суммой «100553,8»;</w:t>
            </w:r>
          </w:p>
          <w:p w:rsidR="00FD3B35" w:rsidRDefault="00FD3B35" w:rsidP="00FD3B35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 строке «Физическая культура и спорт 11» сумму «106470,5» заменить  суммой «100553,8»;</w:t>
            </w:r>
          </w:p>
          <w:p w:rsidR="00FD3B35" w:rsidRDefault="00FD3B35" w:rsidP="00FD3B35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 строке «Массовый спорт 11 02» сумму «106470,5» заменить суммой «100553,8»;</w:t>
            </w:r>
          </w:p>
          <w:p w:rsidR="00FD3B35" w:rsidRDefault="00FD3B35" w:rsidP="00FD3B35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в строке «Муниципальная программа «Отрадный – Спортград» на 2012-2015 годы 11 02 7950700» сумму «39805,9» заменить суммой «33889,2»;</w:t>
            </w:r>
          </w:p>
          <w:p w:rsidR="00D74336" w:rsidRDefault="0076432E" w:rsidP="004466E8">
            <w:pPr>
              <w:pStyle w:val="a8"/>
              <w:tabs>
                <w:tab w:val="clear" w:pos="4153"/>
                <w:tab w:val="clear" w:pos="8306"/>
                <w:tab w:val="right" w:pos="0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в строке «Капительные вложения в объекты недвижимого имущества государственной (муниципальной) собственности 11 02 7950700 400» сумму «7391» заменить суммой «1474,3»;</w:t>
            </w:r>
          </w:p>
          <w:p w:rsidR="00B925CA" w:rsidRPr="0060618A" w:rsidRDefault="00A335DB" w:rsidP="0076432E">
            <w:pPr>
              <w:pStyle w:val="3"/>
              <w:spacing w:after="0" w:line="276" w:lineRule="auto"/>
              <w:ind w:right="-2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строке «Итого» сумму «</w:t>
            </w:r>
            <w:r w:rsidR="0076432E">
              <w:rPr>
                <w:bCs/>
                <w:sz w:val="28"/>
                <w:szCs w:val="28"/>
              </w:rPr>
              <w:t>764439,8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76432E">
              <w:rPr>
                <w:bCs/>
                <w:sz w:val="28"/>
                <w:szCs w:val="28"/>
              </w:rPr>
              <w:t>797601</w:t>
            </w:r>
            <w:r>
              <w:rPr>
                <w:bCs/>
                <w:sz w:val="28"/>
                <w:szCs w:val="28"/>
              </w:rPr>
              <w:t>», сумму «</w:t>
            </w:r>
            <w:r w:rsidR="0076432E">
              <w:rPr>
                <w:bCs/>
                <w:sz w:val="28"/>
                <w:szCs w:val="28"/>
              </w:rPr>
              <w:t>452501,5</w:t>
            </w:r>
            <w:r>
              <w:rPr>
                <w:bCs/>
                <w:sz w:val="28"/>
                <w:szCs w:val="28"/>
              </w:rPr>
              <w:t>» заменить суммой «</w:t>
            </w:r>
            <w:r w:rsidR="0076432E">
              <w:rPr>
                <w:bCs/>
                <w:sz w:val="28"/>
                <w:szCs w:val="28"/>
              </w:rPr>
              <w:t>482238,2</w:t>
            </w:r>
            <w:r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9811" w:type="dxa"/>
          </w:tcPr>
          <w:p w:rsidR="00711971" w:rsidRPr="008C39D5" w:rsidRDefault="00711971" w:rsidP="002C16D4">
            <w:pPr>
              <w:autoSpaceDE w:val="0"/>
              <w:autoSpaceDN w:val="0"/>
              <w:adjustRightInd w:val="0"/>
              <w:spacing w:line="276" w:lineRule="auto"/>
              <w:ind w:left="-30" w:firstLine="30"/>
              <w:rPr>
                <w:b/>
                <w:bCs/>
                <w:color w:val="000000"/>
                <w:szCs w:val="28"/>
              </w:rPr>
            </w:pPr>
          </w:p>
        </w:tc>
      </w:tr>
    </w:tbl>
    <w:p w:rsidR="00257134" w:rsidRDefault="00257134" w:rsidP="002C16D4">
      <w:pPr>
        <w:pStyle w:val="3"/>
        <w:tabs>
          <w:tab w:val="left" w:pos="709"/>
          <w:tab w:val="left" w:pos="1276"/>
          <w:tab w:val="left" w:pos="1418"/>
        </w:tabs>
        <w:spacing w:after="0" w:line="276" w:lineRule="auto"/>
        <w:ind w:right="-2" w:firstLine="709"/>
        <w:rPr>
          <w:sz w:val="28"/>
          <w:szCs w:val="28"/>
        </w:rPr>
      </w:pPr>
    </w:p>
    <w:p w:rsidR="00314614" w:rsidRDefault="00935964" w:rsidP="002C16D4">
      <w:pPr>
        <w:pStyle w:val="3"/>
        <w:tabs>
          <w:tab w:val="left" w:pos="709"/>
          <w:tab w:val="left" w:pos="1276"/>
          <w:tab w:val="left" w:pos="1418"/>
        </w:tabs>
        <w:spacing w:after="0"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D548E4">
        <w:rPr>
          <w:sz w:val="28"/>
          <w:szCs w:val="28"/>
        </w:rPr>
        <w:t xml:space="preserve">. </w:t>
      </w:r>
      <w:r w:rsidR="0084416D" w:rsidRPr="0084416D">
        <w:rPr>
          <w:sz w:val="28"/>
          <w:szCs w:val="28"/>
        </w:rPr>
        <w:t>Приложе</w:t>
      </w:r>
      <w:r w:rsidR="00B91EED">
        <w:rPr>
          <w:sz w:val="28"/>
          <w:szCs w:val="28"/>
        </w:rPr>
        <w:t xml:space="preserve">ние </w:t>
      </w:r>
      <w:r w:rsidR="00DF7F91">
        <w:rPr>
          <w:sz w:val="28"/>
          <w:szCs w:val="28"/>
        </w:rPr>
        <w:t xml:space="preserve">10 </w:t>
      </w:r>
      <w:r w:rsidR="00B91EED">
        <w:rPr>
          <w:sz w:val="28"/>
          <w:szCs w:val="28"/>
        </w:rPr>
        <w:t xml:space="preserve"> изложить в </w:t>
      </w:r>
      <w:r w:rsidR="0084416D" w:rsidRPr="0084416D">
        <w:rPr>
          <w:sz w:val="28"/>
          <w:szCs w:val="28"/>
        </w:rPr>
        <w:t>новой редакции:</w:t>
      </w:r>
    </w:p>
    <w:p w:rsidR="00283E72" w:rsidRPr="009E4B24" w:rsidRDefault="00283E72" w:rsidP="002C16D4">
      <w:pPr>
        <w:pStyle w:val="3"/>
        <w:tabs>
          <w:tab w:val="left" w:pos="709"/>
          <w:tab w:val="left" w:pos="1276"/>
          <w:tab w:val="left" w:pos="1418"/>
        </w:tabs>
        <w:spacing w:after="0" w:line="276" w:lineRule="auto"/>
        <w:ind w:right="-2" w:firstLine="709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5245"/>
        <w:gridCol w:w="1134"/>
      </w:tblGrid>
      <w:tr w:rsidR="0084416D" w:rsidTr="00356097">
        <w:trPr>
          <w:trHeight w:val="1288"/>
        </w:trPr>
        <w:tc>
          <w:tcPr>
            <w:tcW w:w="8677" w:type="dxa"/>
            <w:gridSpan w:val="2"/>
            <w:tcBorders>
              <w:bottom w:val="nil"/>
            </w:tcBorders>
            <w:hideMark/>
          </w:tcPr>
          <w:p w:rsidR="00356097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lastRenderedPageBreak/>
              <w:t>Источники внутреннего финансирования дефицита</w:t>
            </w:r>
          </w:p>
          <w:p w:rsidR="0084416D" w:rsidRPr="0060618A" w:rsidRDefault="00356097" w:rsidP="00606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бюджета городского округа Отрадный на 201</w:t>
            </w:r>
            <w:r w:rsidR="0013574E">
              <w:rPr>
                <w:b/>
                <w:bCs/>
                <w:color w:val="000000"/>
                <w:szCs w:val="28"/>
              </w:rPr>
              <w:t>4</w:t>
            </w:r>
            <w:r w:rsidRPr="0090557E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4416D" w:rsidRPr="0019171D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4416D" w:rsidTr="00356097">
        <w:trPr>
          <w:trHeight w:val="117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Наименование кода группы, подгруппы, статьи, вида источника финансирования дефицита бюджета городского округа, кода классификации операций сектора государственного управления, относящихся к источникам финансирования дефицита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 xml:space="preserve">Сумма, тыс. руб. </w:t>
            </w:r>
          </w:p>
        </w:tc>
      </w:tr>
      <w:tr w:rsidR="0084416D" w:rsidTr="00090B74">
        <w:trPr>
          <w:trHeight w:val="5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906 01 00 00 00 00 0000 000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EF0605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20074,8</w:t>
            </w:r>
          </w:p>
        </w:tc>
      </w:tr>
      <w:tr w:rsidR="0084416D" w:rsidTr="00090B74">
        <w:trPr>
          <w:trHeight w:val="2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6D" w:rsidRPr="0090557E" w:rsidRDefault="0013574E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-13580</w:t>
            </w:r>
          </w:p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416D" w:rsidTr="00090B74">
        <w:trPr>
          <w:trHeight w:val="9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906 01 03 0</w:t>
            </w:r>
            <w:r w:rsidR="00283E72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-1</w:t>
            </w:r>
            <w:r w:rsidR="0013574E">
              <w:rPr>
                <w:i/>
                <w:iCs/>
                <w:color w:val="000000"/>
                <w:sz w:val="24"/>
                <w:szCs w:val="24"/>
              </w:rPr>
              <w:t>3580</w:t>
            </w:r>
          </w:p>
        </w:tc>
      </w:tr>
      <w:tr w:rsidR="0084416D" w:rsidTr="00090B74">
        <w:trPr>
          <w:trHeight w:val="9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906 01 03 0</w:t>
            </w:r>
            <w:r w:rsidR="00283E72">
              <w:rPr>
                <w:color w:val="000000"/>
                <w:sz w:val="24"/>
                <w:szCs w:val="24"/>
              </w:rPr>
              <w:t>1</w:t>
            </w:r>
            <w:r w:rsidRPr="0090557E">
              <w:rPr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Погашение бюджетами городских округов  кредитов,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283E72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13574E">
              <w:rPr>
                <w:color w:val="000000"/>
                <w:sz w:val="24"/>
                <w:szCs w:val="24"/>
              </w:rPr>
              <w:t>3580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2D" w:rsidRPr="0090557E" w:rsidRDefault="00EF0605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33654,8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E" w:rsidRPr="00F04641" w:rsidRDefault="0076432E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917019,3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76432E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917019,3</w:t>
            </w:r>
          </w:p>
        </w:tc>
      </w:tr>
      <w:tr w:rsidR="0084416D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76432E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917019,3</w:t>
            </w:r>
          </w:p>
        </w:tc>
      </w:tr>
      <w:tr w:rsidR="0084416D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90557E" w:rsidRDefault="0084416D" w:rsidP="002C16D4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6D" w:rsidRPr="00F04641" w:rsidRDefault="0076432E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950674,1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 w:rsidP="002C16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76432E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950674,1</w:t>
            </w:r>
          </w:p>
        </w:tc>
      </w:tr>
      <w:tr w:rsidR="00F106EF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 w:rsidP="002C16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F106EF" w:rsidP="002C16D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 xml:space="preserve">Уменьшение прочих остатков денежных  средств 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EF" w:rsidRPr="0090557E" w:rsidRDefault="0076432E" w:rsidP="002C16D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950674,1</w:t>
            </w:r>
          </w:p>
        </w:tc>
      </w:tr>
    </w:tbl>
    <w:p w:rsidR="00CE46DD" w:rsidRDefault="009E4B24" w:rsidP="00F04641">
      <w:pPr>
        <w:spacing w:line="276" w:lineRule="auto"/>
        <w:rPr>
          <w:szCs w:val="28"/>
        </w:rPr>
      </w:pPr>
      <w:r>
        <w:rPr>
          <w:szCs w:val="28"/>
        </w:rPr>
        <w:t xml:space="preserve">        </w:t>
      </w:r>
    </w:p>
    <w:p w:rsidR="00CE46DD" w:rsidRPr="00F82241" w:rsidRDefault="00935964" w:rsidP="002C16D4">
      <w:pPr>
        <w:tabs>
          <w:tab w:val="left" w:pos="0"/>
          <w:tab w:val="left" w:pos="709"/>
        </w:tabs>
        <w:spacing w:line="276" w:lineRule="auto"/>
        <w:ind w:firstLine="825"/>
        <w:jc w:val="both"/>
        <w:rPr>
          <w:szCs w:val="28"/>
        </w:rPr>
      </w:pPr>
      <w:r>
        <w:rPr>
          <w:szCs w:val="28"/>
        </w:rPr>
        <w:t>8</w:t>
      </w:r>
      <w:r w:rsidR="00CE46DD">
        <w:rPr>
          <w:szCs w:val="28"/>
        </w:rPr>
        <w:t>.  Опубликовать настоящее  решение  в   газете   «Рабочая трибуна»   и раз</w:t>
      </w:r>
      <w:r w:rsidR="00CE46DD" w:rsidRPr="00F82241">
        <w:rPr>
          <w:szCs w:val="28"/>
        </w:rPr>
        <w:t xml:space="preserve">местить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на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официальных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сайтах 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>Думы</w:t>
      </w:r>
      <w:r w:rsidR="00CE46DD">
        <w:rPr>
          <w:szCs w:val="28"/>
        </w:rPr>
        <w:t xml:space="preserve"> </w:t>
      </w:r>
      <w:r w:rsidR="00CE46DD" w:rsidRPr="00F82241">
        <w:rPr>
          <w:szCs w:val="28"/>
        </w:rPr>
        <w:t xml:space="preserve"> городского округа Отрадный  и</w:t>
      </w:r>
      <w:r w:rsidR="002B47AC">
        <w:rPr>
          <w:szCs w:val="28"/>
        </w:rPr>
        <w:t xml:space="preserve">  </w:t>
      </w:r>
      <w:r w:rsidR="00CE46DD" w:rsidRPr="00F82241">
        <w:rPr>
          <w:szCs w:val="28"/>
        </w:rPr>
        <w:t xml:space="preserve"> </w:t>
      </w:r>
      <w:r w:rsidR="002B47AC">
        <w:rPr>
          <w:szCs w:val="28"/>
        </w:rPr>
        <w:t xml:space="preserve">органов местного самоуправления </w:t>
      </w:r>
      <w:r w:rsidR="00CE46DD" w:rsidRPr="00F82241">
        <w:rPr>
          <w:szCs w:val="28"/>
        </w:rPr>
        <w:t>городского округа Отрадный в сети Интернет.</w:t>
      </w:r>
    </w:p>
    <w:tbl>
      <w:tblPr>
        <w:tblW w:w="14780" w:type="dxa"/>
        <w:tblLook w:val="04A0" w:firstRow="1" w:lastRow="0" w:firstColumn="1" w:lastColumn="0" w:noHBand="0" w:noVBand="1"/>
      </w:tblPr>
      <w:tblGrid>
        <w:gridCol w:w="9853"/>
        <w:gridCol w:w="4927"/>
      </w:tblGrid>
      <w:tr w:rsidR="00CE46DD" w:rsidRPr="00F72627" w:rsidTr="00CE46DD">
        <w:tc>
          <w:tcPr>
            <w:tcW w:w="9853" w:type="dxa"/>
          </w:tcPr>
          <w:p w:rsidR="00912E89" w:rsidRDefault="00912E89" w:rsidP="002C16D4">
            <w:pPr>
              <w:spacing w:line="276" w:lineRule="auto"/>
              <w:rPr>
                <w:szCs w:val="28"/>
              </w:rPr>
            </w:pPr>
          </w:p>
          <w:p w:rsidR="00BA612E" w:rsidRDefault="00BA612E" w:rsidP="002C16D4">
            <w:pPr>
              <w:spacing w:line="276" w:lineRule="auto"/>
              <w:rPr>
                <w:szCs w:val="28"/>
              </w:rPr>
            </w:pPr>
          </w:p>
          <w:p w:rsidR="00CE46DD" w:rsidRDefault="00CE46DD" w:rsidP="002C16D4">
            <w:pPr>
              <w:spacing w:line="276" w:lineRule="auto"/>
              <w:rPr>
                <w:szCs w:val="28"/>
              </w:rPr>
            </w:pPr>
            <w:r w:rsidRPr="00F72627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72627">
              <w:rPr>
                <w:szCs w:val="28"/>
              </w:rPr>
              <w:t xml:space="preserve"> городского округа Отрадный</w:t>
            </w:r>
            <w:r>
              <w:rPr>
                <w:szCs w:val="28"/>
              </w:rPr>
              <w:t xml:space="preserve"> </w:t>
            </w:r>
          </w:p>
          <w:p w:rsidR="00CE46DD" w:rsidRPr="00F72627" w:rsidRDefault="00CE46DD" w:rsidP="002C16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Самарской области                                                                           </w:t>
            </w:r>
            <w:r>
              <w:rPr>
                <w:i/>
                <w:szCs w:val="28"/>
              </w:rPr>
              <w:t xml:space="preserve">Н. М. Вишнякова  </w:t>
            </w:r>
          </w:p>
        </w:tc>
        <w:tc>
          <w:tcPr>
            <w:tcW w:w="4927" w:type="dxa"/>
          </w:tcPr>
          <w:p w:rsidR="00CE46DD" w:rsidRPr="00E73E62" w:rsidRDefault="00CE46DD" w:rsidP="002C16D4">
            <w:pPr>
              <w:spacing w:line="276" w:lineRule="auto"/>
              <w:jc w:val="right"/>
              <w:rPr>
                <w:i/>
                <w:szCs w:val="28"/>
              </w:rPr>
            </w:pPr>
          </w:p>
        </w:tc>
      </w:tr>
    </w:tbl>
    <w:p w:rsidR="0060618A" w:rsidRDefault="0060618A" w:rsidP="002C16D4">
      <w:pPr>
        <w:spacing w:line="276" w:lineRule="auto"/>
        <w:jc w:val="both"/>
        <w:rPr>
          <w:sz w:val="24"/>
          <w:szCs w:val="24"/>
        </w:rPr>
      </w:pPr>
    </w:p>
    <w:p w:rsidR="0060618A" w:rsidRDefault="0060618A" w:rsidP="002C16D4">
      <w:pPr>
        <w:spacing w:line="276" w:lineRule="auto"/>
        <w:jc w:val="both"/>
        <w:rPr>
          <w:sz w:val="24"/>
          <w:szCs w:val="24"/>
        </w:rPr>
      </w:pPr>
    </w:p>
    <w:p w:rsidR="00787B35" w:rsidRPr="00F3319F" w:rsidRDefault="00787B35" w:rsidP="002C16D4">
      <w:pPr>
        <w:spacing w:line="276" w:lineRule="auto"/>
        <w:jc w:val="both"/>
        <w:rPr>
          <w:sz w:val="24"/>
          <w:szCs w:val="24"/>
        </w:rPr>
      </w:pPr>
      <w:r w:rsidRPr="00F3319F">
        <w:rPr>
          <w:sz w:val="24"/>
          <w:szCs w:val="24"/>
        </w:rPr>
        <w:t>г. о. Отрадный</w:t>
      </w:r>
    </w:p>
    <w:p w:rsidR="00AC4E18" w:rsidRDefault="00F8077A" w:rsidP="002C16D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E1973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8E1973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201</w:t>
      </w:r>
      <w:r w:rsidR="0013574E">
        <w:rPr>
          <w:sz w:val="24"/>
          <w:szCs w:val="24"/>
        </w:rPr>
        <w:t>4</w:t>
      </w:r>
      <w:r w:rsidR="00AC4E18">
        <w:rPr>
          <w:sz w:val="24"/>
          <w:szCs w:val="24"/>
        </w:rPr>
        <w:t>г.</w:t>
      </w:r>
    </w:p>
    <w:sectPr w:rsidR="00AC4E18" w:rsidSect="00135151">
      <w:headerReference w:type="even" r:id="rId10"/>
      <w:headerReference w:type="default" r:id="rId11"/>
      <w:pgSz w:w="11906" w:h="16838" w:code="9"/>
      <w:pgMar w:top="851" w:right="70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72" w:rsidRDefault="00E95872">
      <w:r>
        <w:separator/>
      </w:r>
    </w:p>
  </w:endnote>
  <w:endnote w:type="continuationSeparator" w:id="0">
    <w:p w:rsidR="00E95872" w:rsidRDefault="00E9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72" w:rsidRDefault="00E95872">
      <w:r>
        <w:separator/>
      </w:r>
    </w:p>
  </w:footnote>
  <w:footnote w:type="continuationSeparator" w:id="0">
    <w:p w:rsidR="00E95872" w:rsidRDefault="00E9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DD" w:rsidRDefault="00EC6EDD" w:rsidP="00E26D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6EDD" w:rsidRDefault="00EC6E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0433"/>
      <w:docPartObj>
        <w:docPartGallery w:val="Page Numbers (Top of Page)"/>
        <w:docPartUnique/>
      </w:docPartObj>
    </w:sdtPr>
    <w:sdtEndPr/>
    <w:sdtContent>
      <w:p w:rsidR="00EC6EDD" w:rsidRDefault="009E68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D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6EDD" w:rsidRDefault="00EC6E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BE1A88"/>
    <w:multiLevelType w:val="hybridMultilevel"/>
    <w:tmpl w:val="0A2EE812"/>
    <w:lvl w:ilvl="0" w:tplc="9EAEFD46">
      <w:start w:val="7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1954"/>
    <w:multiLevelType w:val="hybridMultilevel"/>
    <w:tmpl w:val="AC2A649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94A31AC"/>
    <w:multiLevelType w:val="hybridMultilevel"/>
    <w:tmpl w:val="F3E429DE"/>
    <w:lvl w:ilvl="0" w:tplc="57D4FACC">
      <w:start w:val="5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C9F1999"/>
    <w:multiLevelType w:val="hybridMultilevel"/>
    <w:tmpl w:val="99303CB2"/>
    <w:lvl w:ilvl="0" w:tplc="F0FC9F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477B"/>
    <w:multiLevelType w:val="hybridMultilevel"/>
    <w:tmpl w:val="855205B4"/>
    <w:lvl w:ilvl="0" w:tplc="2E921E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06A90"/>
    <w:multiLevelType w:val="hybridMultilevel"/>
    <w:tmpl w:val="3E324FA8"/>
    <w:lvl w:ilvl="0" w:tplc="60C6E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4B4A73C">
      <w:numFmt w:val="none"/>
      <w:lvlText w:val=""/>
      <w:lvlJc w:val="left"/>
      <w:pPr>
        <w:tabs>
          <w:tab w:val="num" w:pos="360"/>
        </w:tabs>
      </w:pPr>
    </w:lvl>
    <w:lvl w:ilvl="2" w:tplc="2CBC6C76">
      <w:numFmt w:val="none"/>
      <w:lvlText w:val=""/>
      <w:lvlJc w:val="left"/>
      <w:pPr>
        <w:tabs>
          <w:tab w:val="num" w:pos="360"/>
        </w:tabs>
      </w:pPr>
    </w:lvl>
    <w:lvl w:ilvl="3" w:tplc="4D7A8FF8">
      <w:numFmt w:val="none"/>
      <w:lvlText w:val=""/>
      <w:lvlJc w:val="left"/>
      <w:pPr>
        <w:tabs>
          <w:tab w:val="num" w:pos="360"/>
        </w:tabs>
      </w:pPr>
    </w:lvl>
    <w:lvl w:ilvl="4" w:tplc="AE821F70">
      <w:numFmt w:val="none"/>
      <w:lvlText w:val=""/>
      <w:lvlJc w:val="left"/>
      <w:pPr>
        <w:tabs>
          <w:tab w:val="num" w:pos="360"/>
        </w:tabs>
      </w:pPr>
    </w:lvl>
    <w:lvl w:ilvl="5" w:tplc="7E923524">
      <w:numFmt w:val="none"/>
      <w:lvlText w:val=""/>
      <w:lvlJc w:val="left"/>
      <w:pPr>
        <w:tabs>
          <w:tab w:val="num" w:pos="360"/>
        </w:tabs>
      </w:pPr>
    </w:lvl>
    <w:lvl w:ilvl="6" w:tplc="2A045E50">
      <w:numFmt w:val="none"/>
      <w:lvlText w:val=""/>
      <w:lvlJc w:val="left"/>
      <w:pPr>
        <w:tabs>
          <w:tab w:val="num" w:pos="360"/>
        </w:tabs>
      </w:pPr>
    </w:lvl>
    <w:lvl w:ilvl="7" w:tplc="B2E6B2F6">
      <w:numFmt w:val="none"/>
      <w:lvlText w:val=""/>
      <w:lvlJc w:val="left"/>
      <w:pPr>
        <w:tabs>
          <w:tab w:val="num" w:pos="360"/>
        </w:tabs>
      </w:pPr>
    </w:lvl>
    <w:lvl w:ilvl="8" w:tplc="02A4B1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AE764B"/>
    <w:multiLevelType w:val="hybridMultilevel"/>
    <w:tmpl w:val="17E2883E"/>
    <w:lvl w:ilvl="0" w:tplc="F5CC4A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36466D"/>
    <w:multiLevelType w:val="hybridMultilevel"/>
    <w:tmpl w:val="3AD2F160"/>
    <w:lvl w:ilvl="0" w:tplc="0EC8806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78136A"/>
    <w:multiLevelType w:val="hybridMultilevel"/>
    <w:tmpl w:val="7B608750"/>
    <w:lvl w:ilvl="0" w:tplc="E15E6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60E77"/>
    <w:multiLevelType w:val="hybridMultilevel"/>
    <w:tmpl w:val="208ABF72"/>
    <w:lvl w:ilvl="0" w:tplc="271A90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D28FF"/>
    <w:multiLevelType w:val="hybridMultilevel"/>
    <w:tmpl w:val="D34E188A"/>
    <w:lvl w:ilvl="0" w:tplc="0BB2F27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1722EB6"/>
    <w:multiLevelType w:val="hybridMultilevel"/>
    <w:tmpl w:val="9394FA4A"/>
    <w:lvl w:ilvl="0" w:tplc="FE34A6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5F5C8E"/>
    <w:multiLevelType w:val="hybridMultilevel"/>
    <w:tmpl w:val="268876F2"/>
    <w:lvl w:ilvl="0" w:tplc="5FFCD67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480F"/>
    <w:multiLevelType w:val="hybridMultilevel"/>
    <w:tmpl w:val="5E2C409E"/>
    <w:lvl w:ilvl="0" w:tplc="1C64B11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BED088B"/>
    <w:multiLevelType w:val="hybridMultilevel"/>
    <w:tmpl w:val="B54EFFBC"/>
    <w:lvl w:ilvl="0" w:tplc="2E28080A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7C372FF4"/>
    <w:multiLevelType w:val="hybridMultilevel"/>
    <w:tmpl w:val="A9246A8C"/>
    <w:lvl w:ilvl="0" w:tplc="D88E5A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5FC8"/>
    <w:multiLevelType w:val="hybridMultilevel"/>
    <w:tmpl w:val="88BAAE6A"/>
    <w:lvl w:ilvl="0" w:tplc="104ECBA2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DB13A1A"/>
    <w:multiLevelType w:val="hybridMultilevel"/>
    <w:tmpl w:val="97029312"/>
    <w:lvl w:ilvl="0" w:tplc="407C5F96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EE02460"/>
    <w:multiLevelType w:val="hybridMultilevel"/>
    <w:tmpl w:val="CACA51E4"/>
    <w:lvl w:ilvl="0" w:tplc="9662D6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21"/>
    <w:rsid w:val="000009FE"/>
    <w:rsid w:val="00004656"/>
    <w:rsid w:val="00004769"/>
    <w:rsid w:val="000047A4"/>
    <w:rsid w:val="000053D5"/>
    <w:rsid w:val="0000577D"/>
    <w:rsid w:val="00005816"/>
    <w:rsid w:val="00006489"/>
    <w:rsid w:val="00006931"/>
    <w:rsid w:val="000070C5"/>
    <w:rsid w:val="00010811"/>
    <w:rsid w:val="000110E6"/>
    <w:rsid w:val="00011312"/>
    <w:rsid w:val="00012F8C"/>
    <w:rsid w:val="0001368B"/>
    <w:rsid w:val="00015AE1"/>
    <w:rsid w:val="00017F0C"/>
    <w:rsid w:val="000211A4"/>
    <w:rsid w:val="00023763"/>
    <w:rsid w:val="0002480B"/>
    <w:rsid w:val="000253A1"/>
    <w:rsid w:val="00026967"/>
    <w:rsid w:val="00027886"/>
    <w:rsid w:val="0003139E"/>
    <w:rsid w:val="00033038"/>
    <w:rsid w:val="000331B3"/>
    <w:rsid w:val="00034730"/>
    <w:rsid w:val="0003519B"/>
    <w:rsid w:val="0004031D"/>
    <w:rsid w:val="00041A50"/>
    <w:rsid w:val="00042F83"/>
    <w:rsid w:val="00044A90"/>
    <w:rsid w:val="00045B62"/>
    <w:rsid w:val="000461A2"/>
    <w:rsid w:val="000464B0"/>
    <w:rsid w:val="0004675B"/>
    <w:rsid w:val="00050F83"/>
    <w:rsid w:val="0005281B"/>
    <w:rsid w:val="000534B8"/>
    <w:rsid w:val="00053E68"/>
    <w:rsid w:val="00055B2B"/>
    <w:rsid w:val="00055BC2"/>
    <w:rsid w:val="00056847"/>
    <w:rsid w:val="0006206F"/>
    <w:rsid w:val="00062590"/>
    <w:rsid w:val="000628DA"/>
    <w:rsid w:val="000638BD"/>
    <w:rsid w:val="00063CDE"/>
    <w:rsid w:val="00070839"/>
    <w:rsid w:val="000729E9"/>
    <w:rsid w:val="00073577"/>
    <w:rsid w:val="00073D32"/>
    <w:rsid w:val="00073FFA"/>
    <w:rsid w:val="00074622"/>
    <w:rsid w:val="00074C39"/>
    <w:rsid w:val="000751CF"/>
    <w:rsid w:val="000764A0"/>
    <w:rsid w:val="0008070C"/>
    <w:rsid w:val="000815F8"/>
    <w:rsid w:val="00082FED"/>
    <w:rsid w:val="000831D9"/>
    <w:rsid w:val="00083A86"/>
    <w:rsid w:val="0008420A"/>
    <w:rsid w:val="000850BF"/>
    <w:rsid w:val="0008531A"/>
    <w:rsid w:val="0008627F"/>
    <w:rsid w:val="000877BB"/>
    <w:rsid w:val="000879AB"/>
    <w:rsid w:val="00090B74"/>
    <w:rsid w:val="00092665"/>
    <w:rsid w:val="000931F6"/>
    <w:rsid w:val="00094ABB"/>
    <w:rsid w:val="000966F2"/>
    <w:rsid w:val="0009735A"/>
    <w:rsid w:val="000A0678"/>
    <w:rsid w:val="000A12FC"/>
    <w:rsid w:val="000A43AE"/>
    <w:rsid w:val="000A5436"/>
    <w:rsid w:val="000A545F"/>
    <w:rsid w:val="000A567A"/>
    <w:rsid w:val="000A7344"/>
    <w:rsid w:val="000B1A37"/>
    <w:rsid w:val="000B1C9D"/>
    <w:rsid w:val="000B3E9B"/>
    <w:rsid w:val="000B3F62"/>
    <w:rsid w:val="000B73BD"/>
    <w:rsid w:val="000C2B8B"/>
    <w:rsid w:val="000D06D6"/>
    <w:rsid w:val="000D1450"/>
    <w:rsid w:val="000D23E8"/>
    <w:rsid w:val="000D3805"/>
    <w:rsid w:val="000D499C"/>
    <w:rsid w:val="000D4A31"/>
    <w:rsid w:val="000D671E"/>
    <w:rsid w:val="000D69B8"/>
    <w:rsid w:val="000D6B5A"/>
    <w:rsid w:val="000D6BED"/>
    <w:rsid w:val="000E2608"/>
    <w:rsid w:val="000E54A3"/>
    <w:rsid w:val="000E6FD7"/>
    <w:rsid w:val="000E7123"/>
    <w:rsid w:val="000E7477"/>
    <w:rsid w:val="000E74C3"/>
    <w:rsid w:val="000F0620"/>
    <w:rsid w:val="000F1478"/>
    <w:rsid w:val="000F2F74"/>
    <w:rsid w:val="000F34C3"/>
    <w:rsid w:val="000F5E3B"/>
    <w:rsid w:val="000F6585"/>
    <w:rsid w:val="000F74AD"/>
    <w:rsid w:val="001000A3"/>
    <w:rsid w:val="00102564"/>
    <w:rsid w:val="0010304E"/>
    <w:rsid w:val="0010502F"/>
    <w:rsid w:val="00105970"/>
    <w:rsid w:val="00111628"/>
    <w:rsid w:val="00117076"/>
    <w:rsid w:val="0011711D"/>
    <w:rsid w:val="00117BC8"/>
    <w:rsid w:val="001219B5"/>
    <w:rsid w:val="00121E2E"/>
    <w:rsid w:val="0012407D"/>
    <w:rsid w:val="0012629E"/>
    <w:rsid w:val="0012668A"/>
    <w:rsid w:val="001269EC"/>
    <w:rsid w:val="00126FC5"/>
    <w:rsid w:val="00127372"/>
    <w:rsid w:val="00132DFC"/>
    <w:rsid w:val="001350EE"/>
    <w:rsid w:val="00135151"/>
    <w:rsid w:val="0013574E"/>
    <w:rsid w:val="00137FD2"/>
    <w:rsid w:val="0014163B"/>
    <w:rsid w:val="001420E6"/>
    <w:rsid w:val="0014265F"/>
    <w:rsid w:val="00142B28"/>
    <w:rsid w:val="0014345A"/>
    <w:rsid w:val="001444C2"/>
    <w:rsid w:val="00144841"/>
    <w:rsid w:val="00145FC9"/>
    <w:rsid w:val="001465ED"/>
    <w:rsid w:val="00150016"/>
    <w:rsid w:val="00152FDB"/>
    <w:rsid w:val="00153A53"/>
    <w:rsid w:val="00154C52"/>
    <w:rsid w:val="00155717"/>
    <w:rsid w:val="00156EE0"/>
    <w:rsid w:val="0016333E"/>
    <w:rsid w:val="001634F2"/>
    <w:rsid w:val="001637E4"/>
    <w:rsid w:val="00163D69"/>
    <w:rsid w:val="0016596A"/>
    <w:rsid w:val="00165BC0"/>
    <w:rsid w:val="00165C22"/>
    <w:rsid w:val="001735E3"/>
    <w:rsid w:val="00174374"/>
    <w:rsid w:val="0017517F"/>
    <w:rsid w:val="00177DB3"/>
    <w:rsid w:val="00177E4D"/>
    <w:rsid w:val="00180128"/>
    <w:rsid w:val="001812A2"/>
    <w:rsid w:val="00181416"/>
    <w:rsid w:val="00181C2D"/>
    <w:rsid w:val="00181FF1"/>
    <w:rsid w:val="00182609"/>
    <w:rsid w:val="00187647"/>
    <w:rsid w:val="0018794C"/>
    <w:rsid w:val="0019171D"/>
    <w:rsid w:val="0019233F"/>
    <w:rsid w:val="0019359F"/>
    <w:rsid w:val="001948D1"/>
    <w:rsid w:val="001A1636"/>
    <w:rsid w:val="001A1D28"/>
    <w:rsid w:val="001A1DCC"/>
    <w:rsid w:val="001A2119"/>
    <w:rsid w:val="001A2571"/>
    <w:rsid w:val="001A3787"/>
    <w:rsid w:val="001A5972"/>
    <w:rsid w:val="001B2B08"/>
    <w:rsid w:val="001B4E02"/>
    <w:rsid w:val="001B7C0E"/>
    <w:rsid w:val="001C09E2"/>
    <w:rsid w:val="001C1262"/>
    <w:rsid w:val="001C23D1"/>
    <w:rsid w:val="001C2A0D"/>
    <w:rsid w:val="001C31E5"/>
    <w:rsid w:val="001C3D4B"/>
    <w:rsid w:val="001C4706"/>
    <w:rsid w:val="001C550E"/>
    <w:rsid w:val="001C64D7"/>
    <w:rsid w:val="001C685E"/>
    <w:rsid w:val="001C77A1"/>
    <w:rsid w:val="001C7FB7"/>
    <w:rsid w:val="001D13E9"/>
    <w:rsid w:val="001D1453"/>
    <w:rsid w:val="001D21EC"/>
    <w:rsid w:val="001D2EA4"/>
    <w:rsid w:val="001D3774"/>
    <w:rsid w:val="001D42FD"/>
    <w:rsid w:val="001D4F7E"/>
    <w:rsid w:val="001D760A"/>
    <w:rsid w:val="001D7AE6"/>
    <w:rsid w:val="001E0363"/>
    <w:rsid w:val="001E038D"/>
    <w:rsid w:val="001E3432"/>
    <w:rsid w:val="001E3477"/>
    <w:rsid w:val="001E4454"/>
    <w:rsid w:val="001E4D73"/>
    <w:rsid w:val="001E4E4C"/>
    <w:rsid w:val="001E5C75"/>
    <w:rsid w:val="001E6450"/>
    <w:rsid w:val="001E7BE4"/>
    <w:rsid w:val="001E7DC5"/>
    <w:rsid w:val="001F08C6"/>
    <w:rsid w:val="001F19A6"/>
    <w:rsid w:val="001F1E5B"/>
    <w:rsid w:val="001F35AF"/>
    <w:rsid w:val="001F36BA"/>
    <w:rsid w:val="001F3EF3"/>
    <w:rsid w:val="001F4542"/>
    <w:rsid w:val="001F547B"/>
    <w:rsid w:val="001F76A1"/>
    <w:rsid w:val="002000CD"/>
    <w:rsid w:val="00201228"/>
    <w:rsid w:val="002015C7"/>
    <w:rsid w:val="00202210"/>
    <w:rsid w:val="00202AC6"/>
    <w:rsid w:val="00202E99"/>
    <w:rsid w:val="002056F8"/>
    <w:rsid w:val="002062BE"/>
    <w:rsid w:val="00210197"/>
    <w:rsid w:val="00210288"/>
    <w:rsid w:val="002108CB"/>
    <w:rsid w:val="002158EA"/>
    <w:rsid w:val="00215BC2"/>
    <w:rsid w:val="00217473"/>
    <w:rsid w:val="00222479"/>
    <w:rsid w:val="00222878"/>
    <w:rsid w:val="00222B6F"/>
    <w:rsid w:val="002248D8"/>
    <w:rsid w:val="00231BB9"/>
    <w:rsid w:val="00231C2D"/>
    <w:rsid w:val="0023251C"/>
    <w:rsid w:val="00232D16"/>
    <w:rsid w:val="002364C8"/>
    <w:rsid w:val="00236685"/>
    <w:rsid w:val="0023755E"/>
    <w:rsid w:val="00237E16"/>
    <w:rsid w:val="00241611"/>
    <w:rsid w:val="00241D56"/>
    <w:rsid w:val="00241F12"/>
    <w:rsid w:val="002453C7"/>
    <w:rsid w:val="00245C41"/>
    <w:rsid w:val="00250E71"/>
    <w:rsid w:val="0025346E"/>
    <w:rsid w:val="00253CA6"/>
    <w:rsid w:val="00254070"/>
    <w:rsid w:val="00254728"/>
    <w:rsid w:val="0025629F"/>
    <w:rsid w:val="002566E4"/>
    <w:rsid w:val="00256AC2"/>
    <w:rsid w:val="00257134"/>
    <w:rsid w:val="0025715C"/>
    <w:rsid w:val="002600DD"/>
    <w:rsid w:val="0026048B"/>
    <w:rsid w:val="00261A87"/>
    <w:rsid w:val="00261AC3"/>
    <w:rsid w:val="00263515"/>
    <w:rsid w:val="00263B83"/>
    <w:rsid w:val="00264121"/>
    <w:rsid w:val="00265153"/>
    <w:rsid w:val="00267C4A"/>
    <w:rsid w:val="00270288"/>
    <w:rsid w:val="00270E1A"/>
    <w:rsid w:val="00277AD2"/>
    <w:rsid w:val="00281462"/>
    <w:rsid w:val="002828F4"/>
    <w:rsid w:val="00282B23"/>
    <w:rsid w:val="00283B47"/>
    <w:rsid w:val="00283E72"/>
    <w:rsid w:val="0028451E"/>
    <w:rsid w:val="00285193"/>
    <w:rsid w:val="00285676"/>
    <w:rsid w:val="00285D53"/>
    <w:rsid w:val="002860B3"/>
    <w:rsid w:val="00287AEB"/>
    <w:rsid w:val="00291099"/>
    <w:rsid w:val="002919C8"/>
    <w:rsid w:val="00292477"/>
    <w:rsid w:val="002928BE"/>
    <w:rsid w:val="002930E9"/>
    <w:rsid w:val="00293683"/>
    <w:rsid w:val="0029535D"/>
    <w:rsid w:val="002A0BE8"/>
    <w:rsid w:val="002A13CF"/>
    <w:rsid w:val="002A1D9C"/>
    <w:rsid w:val="002A1EDA"/>
    <w:rsid w:val="002A2118"/>
    <w:rsid w:val="002A322E"/>
    <w:rsid w:val="002A4D8B"/>
    <w:rsid w:val="002A5E68"/>
    <w:rsid w:val="002A7758"/>
    <w:rsid w:val="002A7DA4"/>
    <w:rsid w:val="002B0278"/>
    <w:rsid w:val="002B02C8"/>
    <w:rsid w:val="002B11ED"/>
    <w:rsid w:val="002B45E6"/>
    <w:rsid w:val="002B47AC"/>
    <w:rsid w:val="002B4BFA"/>
    <w:rsid w:val="002B5EC5"/>
    <w:rsid w:val="002B69D2"/>
    <w:rsid w:val="002B73FD"/>
    <w:rsid w:val="002B7647"/>
    <w:rsid w:val="002C0DF7"/>
    <w:rsid w:val="002C16D4"/>
    <w:rsid w:val="002C1B70"/>
    <w:rsid w:val="002C2C60"/>
    <w:rsid w:val="002C37E1"/>
    <w:rsid w:val="002C3A0A"/>
    <w:rsid w:val="002C4364"/>
    <w:rsid w:val="002C5805"/>
    <w:rsid w:val="002C59B3"/>
    <w:rsid w:val="002C5A79"/>
    <w:rsid w:val="002C65AC"/>
    <w:rsid w:val="002C7E72"/>
    <w:rsid w:val="002C7EA0"/>
    <w:rsid w:val="002D0012"/>
    <w:rsid w:val="002D076C"/>
    <w:rsid w:val="002D1DB8"/>
    <w:rsid w:val="002D36C5"/>
    <w:rsid w:val="002D4255"/>
    <w:rsid w:val="002D427A"/>
    <w:rsid w:val="002D513E"/>
    <w:rsid w:val="002E0B2F"/>
    <w:rsid w:val="002E1D70"/>
    <w:rsid w:val="002E2039"/>
    <w:rsid w:val="002E24BE"/>
    <w:rsid w:val="002E2AAB"/>
    <w:rsid w:val="002E2D47"/>
    <w:rsid w:val="002E6809"/>
    <w:rsid w:val="002E7692"/>
    <w:rsid w:val="002E7961"/>
    <w:rsid w:val="002F12F3"/>
    <w:rsid w:val="002F1FC3"/>
    <w:rsid w:val="002F43DD"/>
    <w:rsid w:val="002F45B0"/>
    <w:rsid w:val="002F4BDA"/>
    <w:rsid w:val="002F4C15"/>
    <w:rsid w:val="002F534C"/>
    <w:rsid w:val="002F6AE7"/>
    <w:rsid w:val="002F6C30"/>
    <w:rsid w:val="00302A07"/>
    <w:rsid w:val="00303268"/>
    <w:rsid w:val="00304854"/>
    <w:rsid w:val="003048FE"/>
    <w:rsid w:val="00304A6B"/>
    <w:rsid w:val="003050CA"/>
    <w:rsid w:val="00306015"/>
    <w:rsid w:val="00306D94"/>
    <w:rsid w:val="0030794B"/>
    <w:rsid w:val="00310D51"/>
    <w:rsid w:val="003113DF"/>
    <w:rsid w:val="003123B1"/>
    <w:rsid w:val="0031264E"/>
    <w:rsid w:val="003129CD"/>
    <w:rsid w:val="0031448F"/>
    <w:rsid w:val="00314614"/>
    <w:rsid w:val="003151F0"/>
    <w:rsid w:val="00315ED4"/>
    <w:rsid w:val="0031619F"/>
    <w:rsid w:val="003205D8"/>
    <w:rsid w:val="00321A15"/>
    <w:rsid w:val="003226CF"/>
    <w:rsid w:val="00322C42"/>
    <w:rsid w:val="00324235"/>
    <w:rsid w:val="0032468D"/>
    <w:rsid w:val="003247D7"/>
    <w:rsid w:val="003248F7"/>
    <w:rsid w:val="00327A8D"/>
    <w:rsid w:val="00331691"/>
    <w:rsid w:val="00332864"/>
    <w:rsid w:val="00336A53"/>
    <w:rsid w:val="00337590"/>
    <w:rsid w:val="00337918"/>
    <w:rsid w:val="00337B1D"/>
    <w:rsid w:val="003404A8"/>
    <w:rsid w:val="0034070C"/>
    <w:rsid w:val="00345D5B"/>
    <w:rsid w:val="003467F4"/>
    <w:rsid w:val="003476A4"/>
    <w:rsid w:val="00350AA6"/>
    <w:rsid w:val="00351691"/>
    <w:rsid w:val="00352DF9"/>
    <w:rsid w:val="00353269"/>
    <w:rsid w:val="00355856"/>
    <w:rsid w:val="00356097"/>
    <w:rsid w:val="0035643A"/>
    <w:rsid w:val="003566FA"/>
    <w:rsid w:val="00357B50"/>
    <w:rsid w:val="0036029C"/>
    <w:rsid w:val="003613BA"/>
    <w:rsid w:val="003614D2"/>
    <w:rsid w:val="00363443"/>
    <w:rsid w:val="003635AA"/>
    <w:rsid w:val="00363D28"/>
    <w:rsid w:val="00364CC1"/>
    <w:rsid w:val="003653DF"/>
    <w:rsid w:val="003663BC"/>
    <w:rsid w:val="0036663F"/>
    <w:rsid w:val="00366C79"/>
    <w:rsid w:val="00371A68"/>
    <w:rsid w:val="00372AA3"/>
    <w:rsid w:val="00372F88"/>
    <w:rsid w:val="003733EC"/>
    <w:rsid w:val="00373640"/>
    <w:rsid w:val="003739DA"/>
    <w:rsid w:val="00375C75"/>
    <w:rsid w:val="003771DF"/>
    <w:rsid w:val="003776DE"/>
    <w:rsid w:val="00381162"/>
    <w:rsid w:val="00384511"/>
    <w:rsid w:val="00384896"/>
    <w:rsid w:val="00384A26"/>
    <w:rsid w:val="00385032"/>
    <w:rsid w:val="00385950"/>
    <w:rsid w:val="003862DB"/>
    <w:rsid w:val="00386BE5"/>
    <w:rsid w:val="003873E1"/>
    <w:rsid w:val="0039439F"/>
    <w:rsid w:val="00394C21"/>
    <w:rsid w:val="0039515D"/>
    <w:rsid w:val="00395500"/>
    <w:rsid w:val="00396E4F"/>
    <w:rsid w:val="00397E30"/>
    <w:rsid w:val="003A013E"/>
    <w:rsid w:val="003A3FE6"/>
    <w:rsid w:val="003A4EB0"/>
    <w:rsid w:val="003A500F"/>
    <w:rsid w:val="003A6A6A"/>
    <w:rsid w:val="003A6BB7"/>
    <w:rsid w:val="003A73F0"/>
    <w:rsid w:val="003A7CC2"/>
    <w:rsid w:val="003B0264"/>
    <w:rsid w:val="003B036B"/>
    <w:rsid w:val="003B0398"/>
    <w:rsid w:val="003B1132"/>
    <w:rsid w:val="003B1C24"/>
    <w:rsid w:val="003B1C30"/>
    <w:rsid w:val="003B1D77"/>
    <w:rsid w:val="003B2CFA"/>
    <w:rsid w:val="003B3018"/>
    <w:rsid w:val="003B3272"/>
    <w:rsid w:val="003B4AFB"/>
    <w:rsid w:val="003B4FC3"/>
    <w:rsid w:val="003B625A"/>
    <w:rsid w:val="003C15CC"/>
    <w:rsid w:val="003C3E43"/>
    <w:rsid w:val="003C408D"/>
    <w:rsid w:val="003C496D"/>
    <w:rsid w:val="003C71EF"/>
    <w:rsid w:val="003C7AF9"/>
    <w:rsid w:val="003C7D67"/>
    <w:rsid w:val="003D0457"/>
    <w:rsid w:val="003D1B5D"/>
    <w:rsid w:val="003D2AC3"/>
    <w:rsid w:val="003D4363"/>
    <w:rsid w:val="003D5A0B"/>
    <w:rsid w:val="003E15D0"/>
    <w:rsid w:val="003E1618"/>
    <w:rsid w:val="003E172C"/>
    <w:rsid w:val="003E26F4"/>
    <w:rsid w:val="003E3103"/>
    <w:rsid w:val="003E32CD"/>
    <w:rsid w:val="003E4252"/>
    <w:rsid w:val="003E5DCD"/>
    <w:rsid w:val="003E63A3"/>
    <w:rsid w:val="003F2AE6"/>
    <w:rsid w:val="003F2C71"/>
    <w:rsid w:val="003F47C8"/>
    <w:rsid w:val="003F4937"/>
    <w:rsid w:val="003F49EF"/>
    <w:rsid w:val="003F5617"/>
    <w:rsid w:val="003F5FE9"/>
    <w:rsid w:val="003F697E"/>
    <w:rsid w:val="00400706"/>
    <w:rsid w:val="00401173"/>
    <w:rsid w:val="00401BAD"/>
    <w:rsid w:val="00403E80"/>
    <w:rsid w:val="004055C0"/>
    <w:rsid w:val="004068DE"/>
    <w:rsid w:val="00407220"/>
    <w:rsid w:val="004100E5"/>
    <w:rsid w:val="00410921"/>
    <w:rsid w:val="00410C96"/>
    <w:rsid w:val="00412BC3"/>
    <w:rsid w:val="004131E0"/>
    <w:rsid w:val="004139CC"/>
    <w:rsid w:val="00414E99"/>
    <w:rsid w:val="004163E4"/>
    <w:rsid w:val="00417711"/>
    <w:rsid w:val="004222E3"/>
    <w:rsid w:val="00422842"/>
    <w:rsid w:val="00422BD2"/>
    <w:rsid w:val="004236B1"/>
    <w:rsid w:val="0042386B"/>
    <w:rsid w:val="00425DDC"/>
    <w:rsid w:val="00430D80"/>
    <w:rsid w:val="00432968"/>
    <w:rsid w:val="00433322"/>
    <w:rsid w:val="00434552"/>
    <w:rsid w:val="00435E62"/>
    <w:rsid w:val="00436DBB"/>
    <w:rsid w:val="00437DC8"/>
    <w:rsid w:val="00440499"/>
    <w:rsid w:val="00440CAE"/>
    <w:rsid w:val="00440D37"/>
    <w:rsid w:val="00441864"/>
    <w:rsid w:val="004425E8"/>
    <w:rsid w:val="00443901"/>
    <w:rsid w:val="00444338"/>
    <w:rsid w:val="00444345"/>
    <w:rsid w:val="00444942"/>
    <w:rsid w:val="004454D1"/>
    <w:rsid w:val="00445F8F"/>
    <w:rsid w:val="00445F93"/>
    <w:rsid w:val="004464B2"/>
    <w:rsid w:val="004466E8"/>
    <w:rsid w:val="004511D4"/>
    <w:rsid w:val="0045193C"/>
    <w:rsid w:val="00451FB8"/>
    <w:rsid w:val="00455A32"/>
    <w:rsid w:val="00456AEB"/>
    <w:rsid w:val="00456B26"/>
    <w:rsid w:val="00457288"/>
    <w:rsid w:val="00457DFD"/>
    <w:rsid w:val="0046025F"/>
    <w:rsid w:val="004617CA"/>
    <w:rsid w:val="00462EEB"/>
    <w:rsid w:val="0046567D"/>
    <w:rsid w:val="004672D5"/>
    <w:rsid w:val="0047090D"/>
    <w:rsid w:val="004745F3"/>
    <w:rsid w:val="00474D57"/>
    <w:rsid w:val="00475A4C"/>
    <w:rsid w:val="004773C4"/>
    <w:rsid w:val="0047795C"/>
    <w:rsid w:val="00480630"/>
    <w:rsid w:val="004807C2"/>
    <w:rsid w:val="00480C2F"/>
    <w:rsid w:val="00483381"/>
    <w:rsid w:val="00483D98"/>
    <w:rsid w:val="004842ED"/>
    <w:rsid w:val="00484475"/>
    <w:rsid w:val="0048525D"/>
    <w:rsid w:val="00485DA4"/>
    <w:rsid w:val="0048751F"/>
    <w:rsid w:val="00487CDD"/>
    <w:rsid w:val="00487EF4"/>
    <w:rsid w:val="004902DB"/>
    <w:rsid w:val="00490E43"/>
    <w:rsid w:val="00491C61"/>
    <w:rsid w:val="0049260B"/>
    <w:rsid w:val="00492C42"/>
    <w:rsid w:val="0049492F"/>
    <w:rsid w:val="00495357"/>
    <w:rsid w:val="0049579B"/>
    <w:rsid w:val="00496165"/>
    <w:rsid w:val="00496858"/>
    <w:rsid w:val="004970B4"/>
    <w:rsid w:val="00497877"/>
    <w:rsid w:val="004A08AB"/>
    <w:rsid w:val="004A25C3"/>
    <w:rsid w:val="004A33AF"/>
    <w:rsid w:val="004A38B8"/>
    <w:rsid w:val="004A4D25"/>
    <w:rsid w:val="004A5A5D"/>
    <w:rsid w:val="004A64DD"/>
    <w:rsid w:val="004A653B"/>
    <w:rsid w:val="004A6F0E"/>
    <w:rsid w:val="004B0A23"/>
    <w:rsid w:val="004B19C3"/>
    <w:rsid w:val="004C2EA1"/>
    <w:rsid w:val="004C38BE"/>
    <w:rsid w:val="004C5135"/>
    <w:rsid w:val="004C79A4"/>
    <w:rsid w:val="004C79B7"/>
    <w:rsid w:val="004D20B4"/>
    <w:rsid w:val="004D41FB"/>
    <w:rsid w:val="004D558D"/>
    <w:rsid w:val="004D62C5"/>
    <w:rsid w:val="004D6A27"/>
    <w:rsid w:val="004D7C7E"/>
    <w:rsid w:val="004E03EE"/>
    <w:rsid w:val="004E03FF"/>
    <w:rsid w:val="004E08AE"/>
    <w:rsid w:val="004E11BE"/>
    <w:rsid w:val="004E3221"/>
    <w:rsid w:val="004E384B"/>
    <w:rsid w:val="004E4A07"/>
    <w:rsid w:val="004E6A75"/>
    <w:rsid w:val="004E7664"/>
    <w:rsid w:val="004E7F50"/>
    <w:rsid w:val="004F470E"/>
    <w:rsid w:val="004F5C39"/>
    <w:rsid w:val="004F62C4"/>
    <w:rsid w:val="004F66B5"/>
    <w:rsid w:val="004F6F1C"/>
    <w:rsid w:val="004F7933"/>
    <w:rsid w:val="004F7D52"/>
    <w:rsid w:val="005013C3"/>
    <w:rsid w:val="005029A5"/>
    <w:rsid w:val="00502AB6"/>
    <w:rsid w:val="005052AB"/>
    <w:rsid w:val="00505DCA"/>
    <w:rsid w:val="00506F74"/>
    <w:rsid w:val="005071A2"/>
    <w:rsid w:val="00512EE9"/>
    <w:rsid w:val="005159D3"/>
    <w:rsid w:val="00516415"/>
    <w:rsid w:val="00520111"/>
    <w:rsid w:val="0052048C"/>
    <w:rsid w:val="0052353F"/>
    <w:rsid w:val="00523F09"/>
    <w:rsid w:val="00523F87"/>
    <w:rsid w:val="005258B9"/>
    <w:rsid w:val="00526E83"/>
    <w:rsid w:val="0052750A"/>
    <w:rsid w:val="0052770C"/>
    <w:rsid w:val="00527D1F"/>
    <w:rsid w:val="00530007"/>
    <w:rsid w:val="005302E7"/>
    <w:rsid w:val="00532953"/>
    <w:rsid w:val="00536556"/>
    <w:rsid w:val="005439F8"/>
    <w:rsid w:val="00543DC0"/>
    <w:rsid w:val="00544008"/>
    <w:rsid w:val="00544409"/>
    <w:rsid w:val="0054749C"/>
    <w:rsid w:val="005507E0"/>
    <w:rsid w:val="00551B92"/>
    <w:rsid w:val="00555557"/>
    <w:rsid w:val="005563BE"/>
    <w:rsid w:val="005570A4"/>
    <w:rsid w:val="00560705"/>
    <w:rsid w:val="005614CC"/>
    <w:rsid w:val="005625A3"/>
    <w:rsid w:val="00562997"/>
    <w:rsid w:val="0056362C"/>
    <w:rsid w:val="0056418D"/>
    <w:rsid w:val="0056438F"/>
    <w:rsid w:val="005646A9"/>
    <w:rsid w:val="0056489D"/>
    <w:rsid w:val="0056548F"/>
    <w:rsid w:val="005710F1"/>
    <w:rsid w:val="00571FAF"/>
    <w:rsid w:val="00573831"/>
    <w:rsid w:val="00573C94"/>
    <w:rsid w:val="00575226"/>
    <w:rsid w:val="00576A33"/>
    <w:rsid w:val="0058195F"/>
    <w:rsid w:val="00581D30"/>
    <w:rsid w:val="00581D3B"/>
    <w:rsid w:val="0058248B"/>
    <w:rsid w:val="00584A89"/>
    <w:rsid w:val="00585013"/>
    <w:rsid w:val="00585638"/>
    <w:rsid w:val="00585A6F"/>
    <w:rsid w:val="00585B47"/>
    <w:rsid w:val="005862A5"/>
    <w:rsid w:val="005865B8"/>
    <w:rsid w:val="00586C75"/>
    <w:rsid w:val="005875A7"/>
    <w:rsid w:val="005877F4"/>
    <w:rsid w:val="00593D62"/>
    <w:rsid w:val="00594105"/>
    <w:rsid w:val="005942DA"/>
    <w:rsid w:val="0059491C"/>
    <w:rsid w:val="0059496A"/>
    <w:rsid w:val="005A16A3"/>
    <w:rsid w:val="005A235A"/>
    <w:rsid w:val="005A4A1A"/>
    <w:rsid w:val="005A4AF8"/>
    <w:rsid w:val="005A4CBB"/>
    <w:rsid w:val="005A5720"/>
    <w:rsid w:val="005A71A8"/>
    <w:rsid w:val="005A7AF4"/>
    <w:rsid w:val="005B0324"/>
    <w:rsid w:val="005B1172"/>
    <w:rsid w:val="005B1BB0"/>
    <w:rsid w:val="005B2330"/>
    <w:rsid w:val="005B2DA6"/>
    <w:rsid w:val="005B34F9"/>
    <w:rsid w:val="005B38B1"/>
    <w:rsid w:val="005B4551"/>
    <w:rsid w:val="005B54B9"/>
    <w:rsid w:val="005B5F16"/>
    <w:rsid w:val="005B6CDA"/>
    <w:rsid w:val="005B7EBE"/>
    <w:rsid w:val="005C07CC"/>
    <w:rsid w:val="005C23FD"/>
    <w:rsid w:val="005C743A"/>
    <w:rsid w:val="005D1D4B"/>
    <w:rsid w:val="005D30FF"/>
    <w:rsid w:val="005D3C33"/>
    <w:rsid w:val="005D400C"/>
    <w:rsid w:val="005D56CB"/>
    <w:rsid w:val="005D5FE8"/>
    <w:rsid w:val="005D7E5C"/>
    <w:rsid w:val="005E2173"/>
    <w:rsid w:val="005E2702"/>
    <w:rsid w:val="005E2F2B"/>
    <w:rsid w:val="005E3245"/>
    <w:rsid w:val="005E49E4"/>
    <w:rsid w:val="005E4C2F"/>
    <w:rsid w:val="005E63D7"/>
    <w:rsid w:val="005F0022"/>
    <w:rsid w:val="005F01BC"/>
    <w:rsid w:val="005F029B"/>
    <w:rsid w:val="005F13C5"/>
    <w:rsid w:val="005F1710"/>
    <w:rsid w:val="005F29FD"/>
    <w:rsid w:val="005F2CAB"/>
    <w:rsid w:val="005F2EFE"/>
    <w:rsid w:val="005F375C"/>
    <w:rsid w:val="005F37E8"/>
    <w:rsid w:val="005F4563"/>
    <w:rsid w:val="005F46FE"/>
    <w:rsid w:val="005F493D"/>
    <w:rsid w:val="005F58A1"/>
    <w:rsid w:val="00603B25"/>
    <w:rsid w:val="00604B92"/>
    <w:rsid w:val="00604FC3"/>
    <w:rsid w:val="0060618A"/>
    <w:rsid w:val="006063B3"/>
    <w:rsid w:val="00606AC1"/>
    <w:rsid w:val="00607153"/>
    <w:rsid w:val="00607DCB"/>
    <w:rsid w:val="006100F0"/>
    <w:rsid w:val="00610B65"/>
    <w:rsid w:val="00610DD0"/>
    <w:rsid w:val="00611292"/>
    <w:rsid w:val="00611A07"/>
    <w:rsid w:val="00611A0B"/>
    <w:rsid w:val="00611D72"/>
    <w:rsid w:val="006120E5"/>
    <w:rsid w:val="006129D7"/>
    <w:rsid w:val="00612B7D"/>
    <w:rsid w:val="0061305F"/>
    <w:rsid w:val="006136FB"/>
    <w:rsid w:val="00614647"/>
    <w:rsid w:val="00615C87"/>
    <w:rsid w:val="00617611"/>
    <w:rsid w:val="00621742"/>
    <w:rsid w:val="0062213B"/>
    <w:rsid w:val="006221AD"/>
    <w:rsid w:val="006229B6"/>
    <w:rsid w:val="00623C90"/>
    <w:rsid w:val="00624010"/>
    <w:rsid w:val="00626558"/>
    <w:rsid w:val="006272C1"/>
    <w:rsid w:val="0063338A"/>
    <w:rsid w:val="00633A01"/>
    <w:rsid w:val="00636B9C"/>
    <w:rsid w:val="00637AA5"/>
    <w:rsid w:val="00637B3F"/>
    <w:rsid w:val="0064212B"/>
    <w:rsid w:val="00642601"/>
    <w:rsid w:val="00642C32"/>
    <w:rsid w:val="006431E4"/>
    <w:rsid w:val="00645E14"/>
    <w:rsid w:val="006465D6"/>
    <w:rsid w:val="00651F31"/>
    <w:rsid w:val="006529C8"/>
    <w:rsid w:val="00652C10"/>
    <w:rsid w:val="0065481B"/>
    <w:rsid w:val="006559E7"/>
    <w:rsid w:val="0065694A"/>
    <w:rsid w:val="00656A93"/>
    <w:rsid w:val="00656DE5"/>
    <w:rsid w:val="00657249"/>
    <w:rsid w:val="00657325"/>
    <w:rsid w:val="006614F6"/>
    <w:rsid w:val="00664A8A"/>
    <w:rsid w:val="00666369"/>
    <w:rsid w:val="0066661C"/>
    <w:rsid w:val="006669C3"/>
    <w:rsid w:val="00670FBC"/>
    <w:rsid w:val="0067100D"/>
    <w:rsid w:val="00672804"/>
    <w:rsid w:val="00672A9E"/>
    <w:rsid w:val="0067335D"/>
    <w:rsid w:val="00673BC9"/>
    <w:rsid w:val="00675323"/>
    <w:rsid w:val="00675342"/>
    <w:rsid w:val="0067731A"/>
    <w:rsid w:val="00680D92"/>
    <w:rsid w:val="00681131"/>
    <w:rsid w:val="00681CE7"/>
    <w:rsid w:val="00683909"/>
    <w:rsid w:val="00684A71"/>
    <w:rsid w:val="00684C87"/>
    <w:rsid w:val="00685404"/>
    <w:rsid w:val="006855DE"/>
    <w:rsid w:val="006859F5"/>
    <w:rsid w:val="00686A09"/>
    <w:rsid w:val="00693425"/>
    <w:rsid w:val="006944D2"/>
    <w:rsid w:val="00695594"/>
    <w:rsid w:val="00695D34"/>
    <w:rsid w:val="0069637C"/>
    <w:rsid w:val="00697E44"/>
    <w:rsid w:val="006A0634"/>
    <w:rsid w:val="006A1325"/>
    <w:rsid w:val="006A2380"/>
    <w:rsid w:val="006A45FC"/>
    <w:rsid w:val="006A6081"/>
    <w:rsid w:val="006B02F2"/>
    <w:rsid w:val="006B0456"/>
    <w:rsid w:val="006B0C4F"/>
    <w:rsid w:val="006B107C"/>
    <w:rsid w:val="006B171D"/>
    <w:rsid w:val="006B1E21"/>
    <w:rsid w:val="006B310A"/>
    <w:rsid w:val="006B4326"/>
    <w:rsid w:val="006B5245"/>
    <w:rsid w:val="006B5862"/>
    <w:rsid w:val="006B6C65"/>
    <w:rsid w:val="006B6F0F"/>
    <w:rsid w:val="006B7D60"/>
    <w:rsid w:val="006C0316"/>
    <w:rsid w:val="006C0777"/>
    <w:rsid w:val="006C3619"/>
    <w:rsid w:val="006C4709"/>
    <w:rsid w:val="006C5682"/>
    <w:rsid w:val="006C57E4"/>
    <w:rsid w:val="006C6F06"/>
    <w:rsid w:val="006D523E"/>
    <w:rsid w:val="006D660A"/>
    <w:rsid w:val="006E0805"/>
    <w:rsid w:val="006E0EB8"/>
    <w:rsid w:val="006E10E9"/>
    <w:rsid w:val="006E171A"/>
    <w:rsid w:val="006E469E"/>
    <w:rsid w:val="006E582A"/>
    <w:rsid w:val="006E6D85"/>
    <w:rsid w:val="006E7136"/>
    <w:rsid w:val="006F1118"/>
    <w:rsid w:val="006F1C05"/>
    <w:rsid w:val="006F22DC"/>
    <w:rsid w:val="006F2C69"/>
    <w:rsid w:val="006F2C90"/>
    <w:rsid w:val="006F773E"/>
    <w:rsid w:val="007000D2"/>
    <w:rsid w:val="00700DA5"/>
    <w:rsid w:val="00702292"/>
    <w:rsid w:val="007028FF"/>
    <w:rsid w:val="00702B5C"/>
    <w:rsid w:val="00702BFB"/>
    <w:rsid w:val="00703CB3"/>
    <w:rsid w:val="00705DBA"/>
    <w:rsid w:val="00705E61"/>
    <w:rsid w:val="00705F64"/>
    <w:rsid w:val="007076AC"/>
    <w:rsid w:val="007103DC"/>
    <w:rsid w:val="00711238"/>
    <w:rsid w:val="00711971"/>
    <w:rsid w:val="00711B3C"/>
    <w:rsid w:val="0071255D"/>
    <w:rsid w:val="007128C0"/>
    <w:rsid w:val="00712F8D"/>
    <w:rsid w:val="00714729"/>
    <w:rsid w:val="00714D5B"/>
    <w:rsid w:val="0071534B"/>
    <w:rsid w:val="00717646"/>
    <w:rsid w:val="00717E2D"/>
    <w:rsid w:val="007207B3"/>
    <w:rsid w:val="00723B67"/>
    <w:rsid w:val="00725085"/>
    <w:rsid w:val="0072588B"/>
    <w:rsid w:val="00725E9C"/>
    <w:rsid w:val="00727C55"/>
    <w:rsid w:val="007305F6"/>
    <w:rsid w:val="00732AE0"/>
    <w:rsid w:val="007338D4"/>
    <w:rsid w:val="00733D04"/>
    <w:rsid w:val="00733E58"/>
    <w:rsid w:val="007343A7"/>
    <w:rsid w:val="00734DFB"/>
    <w:rsid w:val="00736D9D"/>
    <w:rsid w:val="007377EC"/>
    <w:rsid w:val="007406E8"/>
    <w:rsid w:val="00742604"/>
    <w:rsid w:val="00742A35"/>
    <w:rsid w:val="00742CAC"/>
    <w:rsid w:val="00742F3E"/>
    <w:rsid w:val="00743C00"/>
    <w:rsid w:val="00744A8E"/>
    <w:rsid w:val="007465BC"/>
    <w:rsid w:val="007479DA"/>
    <w:rsid w:val="00750099"/>
    <w:rsid w:val="007518B6"/>
    <w:rsid w:val="0075203F"/>
    <w:rsid w:val="00753036"/>
    <w:rsid w:val="00753FBB"/>
    <w:rsid w:val="007606E1"/>
    <w:rsid w:val="007620F2"/>
    <w:rsid w:val="007632E8"/>
    <w:rsid w:val="0076432E"/>
    <w:rsid w:val="007663C5"/>
    <w:rsid w:val="00767AE2"/>
    <w:rsid w:val="00767D29"/>
    <w:rsid w:val="00767D7B"/>
    <w:rsid w:val="0077157C"/>
    <w:rsid w:val="007719B1"/>
    <w:rsid w:val="00771C0E"/>
    <w:rsid w:val="0077349E"/>
    <w:rsid w:val="007734BB"/>
    <w:rsid w:val="0077434B"/>
    <w:rsid w:val="007749B4"/>
    <w:rsid w:val="00774F20"/>
    <w:rsid w:val="007761CA"/>
    <w:rsid w:val="00777513"/>
    <w:rsid w:val="00777B98"/>
    <w:rsid w:val="007809A4"/>
    <w:rsid w:val="00781A3F"/>
    <w:rsid w:val="00782BFF"/>
    <w:rsid w:val="00783834"/>
    <w:rsid w:val="00783F16"/>
    <w:rsid w:val="00785D6C"/>
    <w:rsid w:val="00787B35"/>
    <w:rsid w:val="00791CD6"/>
    <w:rsid w:val="00793E65"/>
    <w:rsid w:val="00797D47"/>
    <w:rsid w:val="007A125C"/>
    <w:rsid w:val="007A30EB"/>
    <w:rsid w:val="007A3F8B"/>
    <w:rsid w:val="007A6F71"/>
    <w:rsid w:val="007A715E"/>
    <w:rsid w:val="007A74C5"/>
    <w:rsid w:val="007A7D23"/>
    <w:rsid w:val="007B0D1D"/>
    <w:rsid w:val="007B1EAE"/>
    <w:rsid w:val="007B3AC6"/>
    <w:rsid w:val="007B407A"/>
    <w:rsid w:val="007B4CFE"/>
    <w:rsid w:val="007B798C"/>
    <w:rsid w:val="007B7BAB"/>
    <w:rsid w:val="007B7BAD"/>
    <w:rsid w:val="007C32C8"/>
    <w:rsid w:val="007C3F73"/>
    <w:rsid w:val="007C569C"/>
    <w:rsid w:val="007C5C86"/>
    <w:rsid w:val="007C6A3C"/>
    <w:rsid w:val="007C6A9B"/>
    <w:rsid w:val="007D0C38"/>
    <w:rsid w:val="007D15FA"/>
    <w:rsid w:val="007D1C48"/>
    <w:rsid w:val="007D482B"/>
    <w:rsid w:val="007D65BD"/>
    <w:rsid w:val="007D78B0"/>
    <w:rsid w:val="007E27CB"/>
    <w:rsid w:val="007E5AED"/>
    <w:rsid w:val="007E5F0A"/>
    <w:rsid w:val="007E623C"/>
    <w:rsid w:val="007F0221"/>
    <w:rsid w:val="007F0B5A"/>
    <w:rsid w:val="007F3D1C"/>
    <w:rsid w:val="007F4512"/>
    <w:rsid w:val="007F68AE"/>
    <w:rsid w:val="00800280"/>
    <w:rsid w:val="0080225F"/>
    <w:rsid w:val="008027FC"/>
    <w:rsid w:val="00803A4E"/>
    <w:rsid w:val="008046E9"/>
    <w:rsid w:val="00804742"/>
    <w:rsid w:val="00805A4F"/>
    <w:rsid w:val="00805FFF"/>
    <w:rsid w:val="00807430"/>
    <w:rsid w:val="00807609"/>
    <w:rsid w:val="0081052C"/>
    <w:rsid w:val="00811CBE"/>
    <w:rsid w:val="00812D18"/>
    <w:rsid w:val="00817264"/>
    <w:rsid w:val="008232A5"/>
    <w:rsid w:val="0082690E"/>
    <w:rsid w:val="0082700A"/>
    <w:rsid w:val="0083116F"/>
    <w:rsid w:val="00831B40"/>
    <w:rsid w:val="00834353"/>
    <w:rsid w:val="00837C45"/>
    <w:rsid w:val="00841658"/>
    <w:rsid w:val="00842627"/>
    <w:rsid w:val="0084321F"/>
    <w:rsid w:val="0084416D"/>
    <w:rsid w:val="00844CF5"/>
    <w:rsid w:val="008459B2"/>
    <w:rsid w:val="008471A2"/>
    <w:rsid w:val="008474BE"/>
    <w:rsid w:val="00850CAB"/>
    <w:rsid w:val="00851334"/>
    <w:rsid w:val="00851908"/>
    <w:rsid w:val="00851C31"/>
    <w:rsid w:val="0085203F"/>
    <w:rsid w:val="00852BE6"/>
    <w:rsid w:val="00853101"/>
    <w:rsid w:val="0085380C"/>
    <w:rsid w:val="0085621C"/>
    <w:rsid w:val="00856FA8"/>
    <w:rsid w:val="008573B0"/>
    <w:rsid w:val="008601F4"/>
    <w:rsid w:val="00860418"/>
    <w:rsid w:val="00860E63"/>
    <w:rsid w:val="00861298"/>
    <w:rsid w:val="00862678"/>
    <w:rsid w:val="00862869"/>
    <w:rsid w:val="00864EE5"/>
    <w:rsid w:val="008650FE"/>
    <w:rsid w:val="008656E0"/>
    <w:rsid w:val="00865839"/>
    <w:rsid w:val="00866C41"/>
    <w:rsid w:val="00867424"/>
    <w:rsid w:val="00870482"/>
    <w:rsid w:val="008707AA"/>
    <w:rsid w:val="0087100C"/>
    <w:rsid w:val="00871137"/>
    <w:rsid w:val="00871E78"/>
    <w:rsid w:val="00876952"/>
    <w:rsid w:val="00876F78"/>
    <w:rsid w:val="008770B5"/>
    <w:rsid w:val="00882D17"/>
    <w:rsid w:val="00884ACF"/>
    <w:rsid w:val="00884B38"/>
    <w:rsid w:val="00885211"/>
    <w:rsid w:val="008855AC"/>
    <w:rsid w:val="00885DBA"/>
    <w:rsid w:val="0088780C"/>
    <w:rsid w:val="0088789C"/>
    <w:rsid w:val="00887B61"/>
    <w:rsid w:val="00887BB7"/>
    <w:rsid w:val="00890794"/>
    <w:rsid w:val="008911DD"/>
    <w:rsid w:val="00895964"/>
    <w:rsid w:val="008A1B1F"/>
    <w:rsid w:val="008A1E93"/>
    <w:rsid w:val="008A2014"/>
    <w:rsid w:val="008A497E"/>
    <w:rsid w:val="008A5668"/>
    <w:rsid w:val="008A6061"/>
    <w:rsid w:val="008A75DF"/>
    <w:rsid w:val="008A7B55"/>
    <w:rsid w:val="008A7DE3"/>
    <w:rsid w:val="008B0152"/>
    <w:rsid w:val="008B3EC3"/>
    <w:rsid w:val="008B4200"/>
    <w:rsid w:val="008B4624"/>
    <w:rsid w:val="008B4A5E"/>
    <w:rsid w:val="008B4CDF"/>
    <w:rsid w:val="008B671B"/>
    <w:rsid w:val="008B693E"/>
    <w:rsid w:val="008B7356"/>
    <w:rsid w:val="008B7888"/>
    <w:rsid w:val="008B7ED7"/>
    <w:rsid w:val="008C00EA"/>
    <w:rsid w:val="008C0EA1"/>
    <w:rsid w:val="008C1215"/>
    <w:rsid w:val="008C12AB"/>
    <w:rsid w:val="008C183D"/>
    <w:rsid w:val="008C2787"/>
    <w:rsid w:val="008C2A13"/>
    <w:rsid w:val="008C48F4"/>
    <w:rsid w:val="008C4943"/>
    <w:rsid w:val="008C7159"/>
    <w:rsid w:val="008D03DF"/>
    <w:rsid w:val="008D0DC8"/>
    <w:rsid w:val="008D1593"/>
    <w:rsid w:val="008D37E6"/>
    <w:rsid w:val="008D435F"/>
    <w:rsid w:val="008D4D6C"/>
    <w:rsid w:val="008D5769"/>
    <w:rsid w:val="008D580A"/>
    <w:rsid w:val="008D6485"/>
    <w:rsid w:val="008D6AA7"/>
    <w:rsid w:val="008D73EA"/>
    <w:rsid w:val="008D7C88"/>
    <w:rsid w:val="008E0517"/>
    <w:rsid w:val="008E0E24"/>
    <w:rsid w:val="008E1181"/>
    <w:rsid w:val="008E1973"/>
    <w:rsid w:val="008E1ADE"/>
    <w:rsid w:val="008E3C09"/>
    <w:rsid w:val="008E3F43"/>
    <w:rsid w:val="008E3FB5"/>
    <w:rsid w:val="008E49BA"/>
    <w:rsid w:val="008F0AF9"/>
    <w:rsid w:val="008F1BA7"/>
    <w:rsid w:val="008F1E1F"/>
    <w:rsid w:val="008F32AE"/>
    <w:rsid w:val="008F3CFB"/>
    <w:rsid w:val="008F4805"/>
    <w:rsid w:val="008F6531"/>
    <w:rsid w:val="008F7676"/>
    <w:rsid w:val="009007F4"/>
    <w:rsid w:val="0090557E"/>
    <w:rsid w:val="00906B62"/>
    <w:rsid w:val="00906DBA"/>
    <w:rsid w:val="009079BC"/>
    <w:rsid w:val="00907D31"/>
    <w:rsid w:val="009115E9"/>
    <w:rsid w:val="00912310"/>
    <w:rsid w:val="00912322"/>
    <w:rsid w:val="00912E89"/>
    <w:rsid w:val="009147F8"/>
    <w:rsid w:val="0091486D"/>
    <w:rsid w:val="00915508"/>
    <w:rsid w:val="00917423"/>
    <w:rsid w:val="009205DF"/>
    <w:rsid w:val="00924B4B"/>
    <w:rsid w:val="00925788"/>
    <w:rsid w:val="00930595"/>
    <w:rsid w:val="009345D7"/>
    <w:rsid w:val="00935964"/>
    <w:rsid w:val="00937129"/>
    <w:rsid w:val="00940776"/>
    <w:rsid w:val="00942667"/>
    <w:rsid w:val="009432FB"/>
    <w:rsid w:val="00943DC6"/>
    <w:rsid w:val="00944196"/>
    <w:rsid w:val="00946317"/>
    <w:rsid w:val="00947B12"/>
    <w:rsid w:val="009509F0"/>
    <w:rsid w:val="00952E46"/>
    <w:rsid w:val="00953B16"/>
    <w:rsid w:val="00953D86"/>
    <w:rsid w:val="009548C4"/>
    <w:rsid w:val="00955C00"/>
    <w:rsid w:val="0095792A"/>
    <w:rsid w:val="00960A4B"/>
    <w:rsid w:val="00960AB1"/>
    <w:rsid w:val="00960BFE"/>
    <w:rsid w:val="00960DA8"/>
    <w:rsid w:val="00961A50"/>
    <w:rsid w:val="00962C0A"/>
    <w:rsid w:val="009639EB"/>
    <w:rsid w:val="00963CAD"/>
    <w:rsid w:val="00965B03"/>
    <w:rsid w:val="0096601A"/>
    <w:rsid w:val="009661DB"/>
    <w:rsid w:val="009673AC"/>
    <w:rsid w:val="009675DE"/>
    <w:rsid w:val="00972495"/>
    <w:rsid w:val="00973283"/>
    <w:rsid w:val="009735AD"/>
    <w:rsid w:val="009742B3"/>
    <w:rsid w:val="0097520E"/>
    <w:rsid w:val="00977901"/>
    <w:rsid w:val="00981E1F"/>
    <w:rsid w:val="009835B1"/>
    <w:rsid w:val="009841AD"/>
    <w:rsid w:val="0098561E"/>
    <w:rsid w:val="00987111"/>
    <w:rsid w:val="00987B6F"/>
    <w:rsid w:val="00992EC9"/>
    <w:rsid w:val="00996155"/>
    <w:rsid w:val="0099669B"/>
    <w:rsid w:val="00996960"/>
    <w:rsid w:val="009969AA"/>
    <w:rsid w:val="00997178"/>
    <w:rsid w:val="009A0185"/>
    <w:rsid w:val="009A0C77"/>
    <w:rsid w:val="009A0EA4"/>
    <w:rsid w:val="009A2028"/>
    <w:rsid w:val="009A405F"/>
    <w:rsid w:val="009A4D74"/>
    <w:rsid w:val="009A50A9"/>
    <w:rsid w:val="009A54DB"/>
    <w:rsid w:val="009A57F9"/>
    <w:rsid w:val="009A69FF"/>
    <w:rsid w:val="009B0CF7"/>
    <w:rsid w:val="009B0FD3"/>
    <w:rsid w:val="009B1633"/>
    <w:rsid w:val="009B1682"/>
    <w:rsid w:val="009B2285"/>
    <w:rsid w:val="009B2373"/>
    <w:rsid w:val="009B365E"/>
    <w:rsid w:val="009B6470"/>
    <w:rsid w:val="009B7524"/>
    <w:rsid w:val="009B7DAC"/>
    <w:rsid w:val="009B7F30"/>
    <w:rsid w:val="009C1DDA"/>
    <w:rsid w:val="009C25E6"/>
    <w:rsid w:val="009C3E49"/>
    <w:rsid w:val="009C3F06"/>
    <w:rsid w:val="009C48D2"/>
    <w:rsid w:val="009C55C2"/>
    <w:rsid w:val="009C6653"/>
    <w:rsid w:val="009C6E2C"/>
    <w:rsid w:val="009C7B1B"/>
    <w:rsid w:val="009D0133"/>
    <w:rsid w:val="009D046E"/>
    <w:rsid w:val="009D08CD"/>
    <w:rsid w:val="009D1F21"/>
    <w:rsid w:val="009D2D69"/>
    <w:rsid w:val="009D31C0"/>
    <w:rsid w:val="009D34D9"/>
    <w:rsid w:val="009D3CFC"/>
    <w:rsid w:val="009D43D7"/>
    <w:rsid w:val="009D5302"/>
    <w:rsid w:val="009D6670"/>
    <w:rsid w:val="009D7645"/>
    <w:rsid w:val="009E40F1"/>
    <w:rsid w:val="009E4B24"/>
    <w:rsid w:val="009E52B9"/>
    <w:rsid w:val="009E5F8D"/>
    <w:rsid w:val="009E6133"/>
    <w:rsid w:val="009E6870"/>
    <w:rsid w:val="009E76DA"/>
    <w:rsid w:val="009E7EE1"/>
    <w:rsid w:val="009F1417"/>
    <w:rsid w:val="009F1B5B"/>
    <w:rsid w:val="009F2710"/>
    <w:rsid w:val="00A00679"/>
    <w:rsid w:val="00A00F08"/>
    <w:rsid w:val="00A020D0"/>
    <w:rsid w:val="00A03197"/>
    <w:rsid w:val="00A03211"/>
    <w:rsid w:val="00A035D0"/>
    <w:rsid w:val="00A042BC"/>
    <w:rsid w:val="00A06176"/>
    <w:rsid w:val="00A06A03"/>
    <w:rsid w:val="00A06DC6"/>
    <w:rsid w:val="00A13E73"/>
    <w:rsid w:val="00A14022"/>
    <w:rsid w:val="00A14B28"/>
    <w:rsid w:val="00A14B76"/>
    <w:rsid w:val="00A20529"/>
    <w:rsid w:val="00A22971"/>
    <w:rsid w:val="00A23328"/>
    <w:rsid w:val="00A246E5"/>
    <w:rsid w:val="00A24D0B"/>
    <w:rsid w:val="00A26F72"/>
    <w:rsid w:val="00A27A4E"/>
    <w:rsid w:val="00A27CC3"/>
    <w:rsid w:val="00A31475"/>
    <w:rsid w:val="00A31A24"/>
    <w:rsid w:val="00A335DB"/>
    <w:rsid w:val="00A35234"/>
    <w:rsid w:val="00A357D5"/>
    <w:rsid w:val="00A35BD0"/>
    <w:rsid w:val="00A369BE"/>
    <w:rsid w:val="00A43285"/>
    <w:rsid w:val="00A43B25"/>
    <w:rsid w:val="00A45186"/>
    <w:rsid w:val="00A45BA1"/>
    <w:rsid w:val="00A46829"/>
    <w:rsid w:val="00A46EC6"/>
    <w:rsid w:val="00A47133"/>
    <w:rsid w:val="00A47A8B"/>
    <w:rsid w:val="00A5041D"/>
    <w:rsid w:val="00A5056B"/>
    <w:rsid w:val="00A50899"/>
    <w:rsid w:val="00A514A7"/>
    <w:rsid w:val="00A526CC"/>
    <w:rsid w:val="00A52FCC"/>
    <w:rsid w:val="00A5619D"/>
    <w:rsid w:val="00A606D4"/>
    <w:rsid w:val="00A63667"/>
    <w:rsid w:val="00A67BD8"/>
    <w:rsid w:val="00A67DEA"/>
    <w:rsid w:val="00A70D57"/>
    <w:rsid w:val="00A714C5"/>
    <w:rsid w:val="00A7244E"/>
    <w:rsid w:val="00A7378D"/>
    <w:rsid w:val="00A74411"/>
    <w:rsid w:val="00A74C0F"/>
    <w:rsid w:val="00A76317"/>
    <w:rsid w:val="00A82AA7"/>
    <w:rsid w:val="00A852DA"/>
    <w:rsid w:val="00A85808"/>
    <w:rsid w:val="00A8679A"/>
    <w:rsid w:val="00A87439"/>
    <w:rsid w:val="00A90C58"/>
    <w:rsid w:val="00A9396E"/>
    <w:rsid w:val="00A93C94"/>
    <w:rsid w:val="00A93D0E"/>
    <w:rsid w:val="00A93EF0"/>
    <w:rsid w:val="00A963D4"/>
    <w:rsid w:val="00A96BBF"/>
    <w:rsid w:val="00AA0091"/>
    <w:rsid w:val="00AA0B6B"/>
    <w:rsid w:val="00AA1928"/>
    <w:rsid w:val="00AA1979"/>
    <w:rsid w:val="00AA2853"/>
    <w:rsid w:val="00AA2B0C"/>
    <w:rsid w:val="00AA2D64"/>
    <w:rsid w:val="00AA3F18"/>
    <w:rsid w:val="00AA59B1"/>
    <w:rsid w:val="00AA7E82"/>
    <w:rsid w:val="00AB12C3"/>
    <w:rsid w:val="00AB1AB4"/>
    <w:rsid w:val="00AB4524"/>
    <w:rsid w:val="00AB53C1"/>
    <w:rsid w:val="00AC049C"/>
    <w:rsid w:val="00AC0719"/>
    <w:rsid w:val="00AC1CE6"/>
    <w:rsid w:val="00AC27B6"/>
    <w:rsid w:val="00AC2DFA"/>
    <w:rsid w:val="00AC38D2"/>
    <w:rsid w:val="00AC4E18"/>
    <w:rsid w:val="00AC551B"/>
    <w:rsid w:val="00AC624C"/>
    <w:rsid w:val="00AC645A"/>
    <w:rsid w:val="00AC6D25"/>
    <w:rsid w:val="00AC7DF0"/>
    <w:rsid w:val="00AD079F"/>
    <w:rsid w:val="00AD0A35"/>
    <w:rsid w:val="00AD149F"/>
    <w:rsid w:val="00AD2FBA"/>
    <w:rsid w:val="00AD611B"/>
    <w:rsid w:val="00AD7304"/>
    <w:rsid w:val="00AE1EA4"/>
    <w:rsid w:val="00AE2241"/>
    <w:rsid w:val="00AE32F0"/>
    <w:rsid w:val="00AE511D"/>
    <w:rsid w:val="00AE5382"/>
    <w:rsid w:val="00AE57EE"/>
    <w:rsid w:val="00AE5D06"/>
    <w:rsid w:val="00AF1145"/>
    <w:rsid w:val="00AF1593"/>
    <w:rsid w:val="00AF4469"/>
    <w:rsid w:val="00AF49E1"/>
    <w:rsid w:val="00AF4E9E"/>
    <w:rsid w:val="00AF6A33"/>
    <w:rsid w:val="00B00481"/>
    <w:rsid w:val="00B05C2B"/>
    <w:rsid w:val="00B075A3"/>
    <w:rsid w:val="00B1020D"/>
    <w:rsid w:val="00B10E1C"/>
    <w:rsid w:val="00B1536B"/>
    <w:rsid w:val="00B15E8C"/>
    <w:rsid w:val="00B15EE4"/>
    <w:rsid w:val="00B17328"/>
    <w:rsid w:val="00B17BE2"/>
    <w:rsid w:val="00B204A2"/>
    <w:rsid w:val="00B21460"/>
    <w:rsid w:val="00B227D5"/>
    <w:rsid w:val="00B24F3F"/>
    <w:rsid w:val="00B255E8"/>
    <w:rsid w:val="00B258AB"/>
    <w:rsid w:val="00B261A3"/>
    <w:rsid w:val="00B2668D"/>
    <w:rsid w:val="00B27296"/>
    <w:rsid w:val="00B2734C"/>
    <w:rsid w:val="00B3021B"/>
    <w:rsid w:val="00B3070A"/>
    <w:rsid w:val="00B31994"/>
    <w:rsid w:val="00B31A78"/>
    <w:rsid w:val="00B33AFB"/>
    <w:rsid w:val="00B3695C"/>
    <w:rsid w:val="00B36BA5"/>
    <w:rsid w:val="00B37342"/>
    <w:rsid w:val="00B4121E"/>
    <w:rsid w:val="00B41AF6"/>
    <w:rsid w:val="00B41E21"/>
    <w:rsid w:val="00B42821"/>
    <w:rsid w:val="00B44325"/>
    <w:rsid w:val="00B465FC"/>
    <w:rsid w:val="00B50716"/>
    <w:rsid w:val="00B507B0"/>
    <w:rsid w:val="00B52491"/>
    <w:rsid w:val="00B52B7E"/>
    <w:rsid w:val="00B532FA"/>
    <w:rsid w:val="00B53B79"/>
    <w:rsid w:val="00B545AF"/>
    <w:rsid w:val="00B57040"/>
    <w:rsid w:val="00B571C7"/>
    <w:rsid w:val="00B57DE8"/>
    <w:rsid w:val="00B57EA5"/>
    <w:rsid w:val="00B616C8"/>
    <w:rsid w:val="00B61DB4"/>
    <w:rsid w:val="00B64728"/>
    <w:rsid w:val="00B64B9D"/>
    <w:rsid w:val="00B71148"/>
    <w:rsid w:val="00B7145B"/>
    <w:rsid w:val="00B7362F"/>
    <w:rsid w:val="00B748CE"/>
    <w:rsid w:val="00B80462"/>
    <w:rsid w:val="00B805BC"/>
    <w:rsid w:val="00B81701"/>
    <w:rsid w:val="00B81EC9"/>
    <w:rsid w:val="00B8267D"/>
    <w:rsid w:val="00B8340B"/>
    <w:rsid w:val="00B834B8"/>
    <w:rsid w:val="00B83EF9"/>
    <w:rsid w:val="00B846A2"/>
    <w:rsid w:val="00B8508E"/>
    <w:rsid w:val="00B85238"/>
    <w:rsid w:val="00B8621E"/>
    <w:rsid w:val="00B87673"/>
    <w:rsid w:val="00B87B88"/>
    <w:rsid w:val="00B91EED"/>
    <w:rsid w:val="00B925CA"/>
    <w:rsid w:val="00B938B2"/>
    <w:rsid w:val="00B93CEE"/>
    <w:rsid w:val="00B94CCC"/>
    <w:rsid w:val="00B95D78"/>
    <w:rsid w:val="00B95F7C"/>
    <w:rsid w:val="00BA181A"/>
    <w:rsid w:val="00BA1EB8"/>
    <w:rsid w:val="00BA2465"/>
    <w:rsid w:val="00BA3E04"/>
    <w:rsid w:val="00BA5E70"/>
    <w:rsid w:val="00BA612E"/>
    <w:rsid w:val="00BA6F5C"/>
    <w:rsid w:val="00BA7112"/>
    <w:rsid w:val="00BA756D"/>
    <w:rsid w:val="00BA75FE"/>
    <w:rsid w:val="00BB0164"/>
    <w:rsid w:val="00BB16CC"/>
    <w:rsid w:val="00BB278F"/>
    <w:rsid w:val="00BB36F9"/>
    <w:rsid w:val="00BB38E2"/>
    <w:rsid w:val="00BB3E9D"/>
    <w:rsid w:val="00BB4104"/>
    <w:rsid w:val="00BB4842"/>
    <w:rsid w:val="00BB4E99"/>
    <w:rsid w:val="00BB50F0"/>
    <w:rsid w:val="00BB6C0B"/>
    <w:rsid w:val="00BB747A"/>
    <w:rsid w:val="00BB79E9"/>
    <w:rsid w:val="00BC0B22"/>
    <w:rsid w:val="00BC3ABC"/>
    <w:rsid w:val="00BC4B63"/>
    <w:rsid w:val="00BC4C2F"/>
    <w:rsid w:val="00BC6985"/>
    <w:rsid w:val="00BC7438"/>
    <w:rsid w:val="00BC7A32"/>
    <w:rsid w:val="00BC7C5D"/>
    <w:rsid w:val="00BD062D"/>
    <w:rsid w:val="00BD54FC"/>
    <w:rsid w:val="00BD5A6A"/>
    <w:rsid w:val="00BD5EAB"/>
    <w:rsid w:val="00BD6097"/>
    <w:rsid w:val="00BD630B"/>
    <w:rsid w:val="00BD7330"/>
    <w:rsid w:val="00BD7487"/>
    <w:rsid w:val="00BE18D5"/>
    <w:rsid w:val="00BE1A21"/>
    <w:rsid w:val="00BE22C9"/>
    <w:rsid w:val="00BE3768"/>
    <w:rsid w:val="00BE39D6"/>
    <w:rsid w:val="00BE663F"/>
    <w:rsid w:val="00BE6AE2"/>
    <w:rsid w:val="00BE7BB9"/>
    <w:rsid w:val="00BF0747"/>
    <w:rsid w:val="00BF12E4"/>
    <w:rsid w:val="00BF18F7"/>
    <w:rsid w:val="00BF19A2"/>
    <w:rsid w:val="00BF3385"/>
    <w:rsid w:val="00BF39D5"/>
    <w:rsid w:val="00BF3E9B"/>
    <w:rsid w:val="00BF5994"/>
    <w:rsid w:val="00BF7CCD"/>
    <w:rsid w:val="00C0542F"/>
    <w:rsid w:val="00C059B2"/>
    <w:rsid w:val="00C065E8"/>
    <w:rsid w:val="00C0689A"/>
    <w:rsid w:val="00C079CA"/>
    <w:rsid w:val="00C12C14"/>
    <w:rsid w:val="00C12E76"/>
    <w:rsid w:val="00C132D4"/>
    <w:rsid w:val="00C13E4B"/>
    <w:rsid w:val="00C14874"/>
    <w:rsid w:val="00C1635C"/>
    <w:rsid w:val="00C20CDC"/>
    <w:rsid w:val="00C21E30"/>
    <w:rsid w:val="00C22132"/>
    <w:rsid w:val="00C22435"/>
    <w:rsid w:val="00C231D7"/>
    <w:rsid w:val="00C2411E"/>
    <w:rsid w:val="00C2635A"/>
    <w:rsid w:val="00C27117"/>
    <w:rsid w:val="00C27DFB"/>
    <w:rsid w:val="00C301EC"/>
    <w:rsid w:val="00C30ACF"/>
    <w:rsid w:val="00C32283"/>
    <w:rsid w:val="00C33194"/>
    <w:rsid w:val="00C367FB"/>
    <w:rsid w:val="00C379E6"/>
    <w:rsid w:val="00C410EE"/>
    <w:rsid w:val="00C41521"/>
    <w:rsid w:val="00C4257A"/>
    <w:rsid w:val="00C42F55"/>
    <w:rsid w:val="00C43199"/>
    <w:rsid w:val="00C43E06"/>
    <w:rsid w:val="00C443D7"/>
    <w:rsid w:val="00C45ADC"/>
    <w:rsid w:val="00C460A8"/>
    <w:rsid w:val="00C4623D"/>
    <w:rsid w:val="00C50E5E"/>
    <w:rsid w:val="00C519BE"/>
    <w:rsid w:val="00C52E71"/>
    <w:rsid w:val="00C54F89"/>
    <w:rsid w:val="00C55328"/>
    <w:rsid w:val="00C553E0"/>
    <w:rsid w:val="00C5541F"/>
    <w:rsid w:val="00C556D3"/>
    <w:rsid w:val="00C55C25"/>
    <w:rsid w:val="00C61974"/>
    <w:rsid w:val="00C62684"/>
    <w:rsid w:val="00C62A8F"/>
    <w:rsid w:val="00C6377E"/>
    <w:rsid w:val="00C64134"/>
    <w:rsid w:val="00C64389"/>
    <w:rsid w:val="00C6532C"/>
    <w:rsid w:val="00C65961"/>
    <w:rsid w:val="00C66388"/>
    <w:rsid w:val="00C711D8"/>
    <w:rsid w:val="00C724C3"/>
    <w:rsid w:val="00C73D9E"/>
    <w:rsid w:val="00C74C0D"/>
    <w:rsid w:val="00C76AD9"/>
    <w:rsid w:val="00C7719F"/>
    <w:rsid w:val="00C77A73"/>
    <w:rsid w:val="00C77CBC"/>
    <w:rsid w:val="00C81E99"/>
    <w:rsid w:val="00C84BB3"/>
    <w:rsid w:val="00C84FD4"/>
    <w:rsid w:val="00C862BB"/>
    <w:rsid w:val="00C864FF"/>
    <w:rsid w:val="00C86694"/>
    <w:rsid w:val="00C900FA"/>
    <w:rsid w:val="00C90D9F"/>
    <w:rsid w:val="00C924EA"/>
    <w:rsid w:val="00C94512"/>
    <w:rsid w:val="00C945F6"/>
    <w:rsid w:val="00C958C2"/>
    <w:rsid w:val="00C95B4F"/>
    <w:rsid w:val="00C95D06"/>
    <w:rsid w:val="00C97466"/>
    <w:rsid w:val="00C97983"/>
    <w:rsid w:val="00C97A06"/>
    <w:rsid w:val="00C97C60"/>
    <w:rsid w:val="00CA3C54"/>
    <w:rsid w:val="00CA5641"/>
    <w:rsid w:val="00CA5D01"/>
    <w:rsid w:val="00CA5D83"/>
    <w:rsid w:val="00CB0E46"/>
    <w:rsid w:val="00CB143C"/>
    <w:rsid w:val="00CB15E2"/>
    <w:rsid w:val="00CB1755"/>
    <w:rsid w:val="00CB669D"/>
    <w:rsid w:val="00CC051F"/>
    <w:rsid w:val="00CC0572"/>
    <w:rsid w:val="00CC0DCE"/>
    <w:rsid w:val="00CC1C71"/>
    <w:rsid w:val="00CC4801"/>
    <w:rsid w:val="00CC4980"/>
    <w:rsid w:val="00CC5BE3"/>
    <w:rsid w:val="00CC6DE5"/>
    <w:rsid w:val="00CD0674"/>
    <w:rsid w:val="00CD124A"/>
    <w:rsid w:val="00CD14DA"/>
    <w:rsid w:val="00CD2FB4"/>
    <w:rsid w:val="00CD5160"/>
    <w:rsid w:val="00CD604F"/>
    <w:rsid w:val="00CD6803"/>
    <w:rsid w:val="00CE03C7"/>
    <w:rsid w:val="00CE2551"/>
    <w:rsid w:val="00CE2DCC"/>
    <w:rsid w:val="00CE333F"/>
    <w:rsid w:val="00CE46DD"/>
    <w:rsid w:val="00CE4E47"/>
    <w:rsid w:val="00CE531C"/>
    <w:rsid w:val="00CE6CA7"/>
    <w:rsid w:val="00CE76CB"/>
    <w:rsid w:val="00CF2B8E"/>
    <w:rsid w:val="00CF38EB"/>
    <w:rsid w:val="00CF3A12"/>
    <w:rsid w:val="00CF6970"/>
    <w:rsid w:val="00CF6B33"/>
    <w:rsid w:val="00CF7260"/>
    <w:rsid w:val="00D0216C"/>
    <w:rsid w:val="00D03783"/>
    <w:rsid w:val="00D04022"/>
    <w:rsid w:val="00D04B4A"/>
    <w:rsid w:val="00D053E2"/>
    <w:rsid w:val="00D06F0D"/>
    <w:rsid w:val="00D070EA"/>
    <w:rsid w:val="00D11857"/>
    <w:rsid w:val="00D11CC7"/>
    <w:rsid w:val="00D124F0"/>
    <w:rsid w:val="00D132B8"/>
    <w:rsid w:val="00D13D61"/>
    <w:rsid w:val="00D1412A"/>
    <w:rsid w:val="00D15BB5"/>
    <w:rsid w:val="00D209D6"/>
    <w:rsid w:val="00D22D94"/>
    <w:rsid w:val="00D23DD9"/>
    <w:rsid w:val="00D25974"/>
    <w:rsid w:val="00D3225E"/>
    <w:rsid w:val="00D32A4D"/>
    <w:rsid w:val="00D337E2"/>
    <w:rsid w:val="00D33DE2"/>
    <w:rsid w:val="00D34A74"/>
    <w:rsid w:val="00D355AB"/>
    <w:rsid w:val="00D35A46"/>
    <w:rsid w:val="00D40A1A"/>
    <w:rsid w:val="00D4401E"/>
    <w:rsid w:val="00D4526A"/>
    <w:rsid w:val="00D456F4"/>
    <w:rsid w:val="00D4609A"/>
    <w:rsid w:val="00D460A2"/>
    <w:rsid w:val="00D47425"/>
    <w:rsid w:val="00D52960"/>
    <w:rsid w:val="00D548E4"/>
    <w:rsid w:val="00D55FAB"/>
    <w:rsid w:val="00D569EA"/>
    <w:rsid w:val="00D56C78"/>
    <w:rsid w:val="00D574B5"/>
    <w:rsid w:val="00D61952"/>
    <w:rsid w:val="00D6212F"/>
    <w:rsid w:val="00D6281B"/>
    <w:rsid w:val="00D62F14"/>
    <w:rsid w:val="00D65D83"/>
    <w:rsid w:val="00D66641"/>
    <w:rsid w:val="00D700FC"/>
    <w:rsid w:val="00D7242A"/>
    <w:rsid w:val="00D72901"/>
    <w:rsid w:val="00D73930"/>
    <w:rsid w:val="00D73934"/>
    <w:rsid w:val="00D74336"/>
    <w:rsid w:val="00D74E38"/>
    <w:rsid w:val="00D754E5"/>
    <w:rsid w:val="00D75DC0"/>
    <w:rsid w:val="00D76BBB"/>
    <w:rsid w:val="00D76ED7"/>
    <w:rsid w:val="00D77B65"/>
    <w:rsid w:val="00D80B08"/>
    <w:rsid w:val="00D80DED"/>
    <w:rsid w:val="00D80F0E"/>
    <w:rsid w:val="00D813C6"/>
    <w:rsid w:val="00D8403D"/>
    <w:rsid w:val="00D84F84"/>
    <w:rsid w:val="00D857DC"/>
    <w:rsid w:val="00D86778"/>
    <w:rsid w:val="00D869DE"/>
    <w:rsid w:val="00D86C82"/>
    <w:rsid w:val="00D8765C"/>
    <w:rsid w:val="00D876ED"/>
    <w:rsid w:val="00D87B46"/>
    <w:rsid w:val="00D87F7E"/>
    <w:rsid w:val="00D91C90"/>
    <w:rsid w:val="00D92781"/>
    <w:rsid w:val="00D94E0E"/>
    <w:rsid w:val="00D94E46"/>
    <w:rsid w:val="00D95085"/>
    <w:rsid w:val="00D95B86"/>
    <w:rsid w:val="00D96FB4"/>
    <w:rsid w:val="00DA1DB0"/>
    <w:rsid w:val="00DA1F7B"/>
    <w:rsid w:val="00DA21F7"/>
    <w:rsid w:val="00DA2491"/>
    <w:rsid w:val="00DA3471"/>
    <w:rsid w:val="00DA34D2"/>
    <w:rsid w:val="00DA4172"/>
    <w:rsid w:val="00DA63EA"/>
    <w:rsid w:val="00DA67B1"/>
    <w:rsid w:val="00DA6C2C"/>
    <w:rsid w:val="00DA7B5A"/>
    <w:rsid w:val="00DB0200"/>
    <w:rsid w:val="00DB253B"/>
    <w:rsid w:val="00DB3899"/>
    <w:rsid w:val="00DB3B51"/>
    <w:rsid w:val="00DB500F"/>
    <w:rsid w:val="00DB6316"/>
    <w:rsid w:val="00DC09F8"/>
    <w:rsid w:val="00DC1814"/>
    <w:rsid w:val="00DC2C85"/>
    <w:rsid w:val="00DC3EB2"/>
    <w:rsid w:val="00DC4D82"/>
    <w:rsid w:val="00DC53C8"/>
    <w:rsid w:val="00DC7F61"/>
    <w:rsid w:val="00DD133E"/>
    <w:rsid w:val="00DD1439"/>
    <w:rsid w:val="00DD1882"/>
    <w:rsid w:val="00DD3051"/>
    <w:rsid w:val="00DD3B60"/>
    <w:rsid w:val="00DD6166"/>
    <w:rsid w:val="00DD6866"/>
    <w:rsid w:val="00DD6CB0"/>
    <w:rsid w:val="00DD6CC9"/>
    <w:rsid w:val="00DD6ED8"/>
    <w:rsid w:val="00DD74B7"/>
    <w:rsid w:val="00DD7554"/>
    <w:rsid w:val="00DE1D41"/>
    <w:rsid w:val="00DE3E37"/>
    <w:rsid w:val="00DE48B7"/>
    <w:rsid w:val="00DE5AF7"/>
    <w:rsid w:val="00DE638E"/>
    <w:rsid w:val="00DE6769"/>
    <w:rsid w:val="00DE6868"/>
    <w:rsid w:val="00DE72C7"/>
    <w:rsid w:val="00DF1258"/>
    <w:rsid w:val="00DF129D"/>
    <w:rsid w:val="00DF2F80"/>
    <w:rsid w:val="00DF4218"/>
    <w:rsid w:val="00DF50AD"/>
    <w:rsid w:val="00DF68B3"/>
    <w:rsid w:val="00DF7F91"/>
    <w:rsid w:val="00E00D40"/>
    <w:rsid w:val="00E02EAE"/>
    <w:rsid w:val="00E03228"/>
    <w:rsid w:val="00E03498"/>
    <w:rsid w:val="00E0404D"/>
    <w:rsid w:val="00E04239"/>
    <w:rsid w:val="00E05036"/>
    <w:rsid w:val="00E06310"/>
    <w:rsid w:val="00E06D1F"/>
    <w:rsid w:val="00E12D7D"/>
    <w:rsid w:val="00E17878"/>
    <w:rsid w:val="00E179B4"/>
    <w:rsid w:val="00E201A4"/>
    <w:rsid w:val="00E21818"/>
    <w:rsid w:val="00E21990"/>
    <w:rsid w:val="00E223D2"/>
    <w:rsid w:val="00E24C8B"/>
    <w:rsid w:val="00E255EF"/>
    <w:rsid w:val="00E26383"/>
    <w:rsid w:val="00E26D51"/>
    <w:rsid w:val="00E27536"/>
    <w:rsid w:val="00E301E8"/>
    <w:rsid w:val="00E30A4F"/>
    <w:rsid w:val="00E3170E"/>
    <w:rsid w:val="00E32FA9"/>
    <w:rsid w:val="00E339AD"/>
    <w:rsid w:val="00E34457"/>
    <w:rsid w:val="00E348F9"/>
    <w:rsid w:val="00E3553A"/>
    <w:rsid w:val="00E35A2D"/>
    <w:rsid w:val="00E36A7A"/>
    <w:rsid w:val="00E370B2"/>
    <w:rsid w:val="00E40A45"/>
    <w:rsid w:val="00E419C2"/>
    <w:rsid w:val="00E442C3"/>
    <w:rsid w:val="00E443E3"/>
    <w:rsid w:val="00E44EC1"/>
    <w:rsid w:val="00E4500B"/>
    <w:rsid w:val="00E5132C"/>
    <w:rsid w:val="00E524B8"/>
    <w:rsid w:val="00E52592"/>
    <w:rsid w:val="00E53EE9"/>
    <w:rsid w:val="00E543B9"/>
    <w:rsid w:val="00E55B04"/>
    <w:rsid w:val="00E560EC"/>
    <w:rsid w:val="00E57FC6"/>
    <w:rsid w:val="00E62802"/>
    <w:rsid w:val="00E62814"/>
    <w:rsid w:val="00E64522"/>
    <w:rsid w:val="00E64611"/>
    <w:rsid w:val="00E655D0"/>
    <w:rsid w:val="00E65830"/>
    <w:rsid w:val="00E661DE"/>
    <w:rsid w:val="00E72776"/>
    <w:rsid w:val="00E72A54"/>
    <w:rsid w:val="00E73455"/>
    <w:rsid w:val="00E73E62"/>
    <w:rsid w:val="00E75870"/>
    <w:rsid w:val="00E764B4"/>
    <w:rsid w:val="00E76952"/>
    <w:rsid w:val="00E775A0"/>
    <w:rsid w:val="00E77F97"/>
    <w:rsid w:val="00E8107D"/>
    <w:rsid w:val="00E825BD"/>
    <w:rsid w:val="00E829AE"/>
    <w:rsid w:val="00E82CA6"/>
    <w:rsid w:val="00E839AD"/>
    <w:rsid w:val="00E8496F"/>
    <w:rsid w:val="00E85655"/>
    <w:rsid w:val="00E87C79"/>
    <w:rsid w:val="00E87F4F"/>
    <w:rsid w:val="00E900FE"/>
    <w:rsid w:val="00E90B26"/>
    <w:rsid w:val="00E90E38"/>
    <w:rsid w:val="00E92DC3"/>
    <w:rsid w:val="00E93523"/>
    <w:rsid w:val="00E93DE2"/>
    <w:rsid w:val="00E93E19"/>
    <w:rsid w:val="00E95872"/>
    <w:rsid w:val="00E9636C"/>
    <w:rsid w:val="00EA077E"/>
    <w:rsid w:val="00EA0B50"/>
    <w:rsid w:val="00EA21ED"/>
    <w:rsid w:val="00EA2C20"/>
    <w:rsid w:val="00EA2D4D"/>
    <w:rsid w:val="00EA4468"/>
    <w:rsid w:val="00EA4E1E"/>
    <w:rsid w:val="00EA56F8"/>
    <w:rsid w:val="00EA5921"/>
    <w:rsid w:val="00EB2C31"/>
    <w:rsid w:val="00EB32B8"/>
    <w:rsid w:val="00EB6C34"/>
    <w:rsid w:val="00EB6ECF"/>
    <w:rsid w:val="00EB7F71"/>
    <w:rsid w:val="00EC5B28"/>
    <w:rsid w:val="00EC6EDD"/>
    <w:rsid w:val="00ED1C51"/>
    <w:rsid w:val="00ED3C0C"/>
    <w:rsid w:val="00ED61DB"/>
    <w:rsid w:val="00ED7B70"/>
    <w:rsid w:val="00EE003A"/>
    <w:rsid w:val="00EE2A69"/>
    <w:rsid w:val="00EF0371"/>
    <w:rsid w:val="00EF0605"/>
    <w:rsid w:val="00EF0F1A"/>
    <w:rsid w:val="00EF1FC3"/>
    <w:rsid w:val="00EF7440"/>
    <w:rsid w:val="00F01296"/>
    <w:rsid w:val="00F02EE9"/>
    <w:rsid w:val="00F0325B"/>
    <w:rsid w:val="00F0423D"/>
    <w:rsid w:val="00F045AA"/>
    <w:rsid w:val="00F04641"/>
    <w:rsid w:val="00F04D1E"/>
    <w:rsid w:val="00F062ED"/>
    <w:rsid w:val="00F10317"/>
    <w:rsid w:val="00F106EF"/>
    <w:rsid w:val="00F112DA"/>
    <w:rsid w:val="00F12597"/>
    <w:rsid w:val="00F125BA"/>
    <w:rsid w:val="00F1610E"/>
    <w:rsid w:val="00F16595"/>
    <w:rsid w:val="00F167C7"/>
    <w:rsid w:val="00F20E71"/>
    <w:rsid w:val="00F2256D"/>
    <w:rsid w:val="00F2272E"/>
    <w:rsid w:val="00F23066"/>
    <w:rsid w:val="00F24025"/>
    <w:rsid w:val="00F2565D"/>
    <w:rsid w:val="00F270A0"/>
    <w:rsid w:val="00F27CA1"/>
    <w:rsid w:val="00F27DC8"/>
    <w:rsid w:val="00F308E8"/>
    <w:rsid w:val="00F30A3A"/>
    <w:rsid w:val="00F30AD3"/>
    <w:rsid w:val="00F31D24"/>
    <w:rsid w:val="00F3319F"/>
    <w:rsid w:val="00F36412"/>
    <w:rsid w:val="00F36F33"/>
    <w:rsid w:val="00F37126"/>
    <w:rsid w:val="00F3737F"/>
    <w:rsid w:val="00F37958"/>
    <w:rsid w:val="00F4013C"/>
    <w:rsid w:val="00F406E8"/>
    <w:rsid w:val="00F412DD"/>
    <w:rsid w:val="00F43564"/>
    <w:rsid w:val="00F437F3"/>
    <w:rsid w:val="00F439D1"/>
    <w:rsid w:val="00F451F3"/>
    <w:rsid w:val="00F46CFA"/>
    <w:rsid w:val="00F4740C"/>
    <w:rsid w:val="00F50185"/>
    <w:rsid w:val="00F50287"/>
    <w:rsid w:val="00F508A9"/>
    <w:rsid w:val="00F512D2"/>
    <w:rsid w:val="00F51A26"/>
    <w:rsid w:val="00F51B9F"/>
    <w:rsid w:val="00F52262"/>
    <w:rsid w:val="00F53194"/>
    <w:rsid w:val="00F53DCF"/>
    <w:rsid w:val="00F54AE8"/>
    <w:rsid w:val="00F56DD5"/>
    <w:rsid w:val="00F57FF0"/>
    <w:rsid w:val="00F604F0"/>
    <w:rsid w:val="00F60651"/>
    <w:rsid w:val="00F61715"/>
    <w:rsid w:val="00F619DB"/>
    <w:rsid w:val="00F65077"/>
    <w:rsid w:val="00F65087"/>
    <w:rsid w:val="00F66C58"/>
    <w:rsid w:val="00F701C5"/>
    <w:rsid w:val="00F7073D"/>
    <w:rsid w:val="00F71BC7"/>
    <w:rsid w:val="00F71D0D"/>
    <w:rsid w:val="00F72627"/>
    <w:rsid w:val="00F72858"/>
    <w:rsid w:val="00F74BB9"/>
    <w:rsid w:val="00F7649F"/>
    <w:rsid w:val="00F777B0"/>
    <w:rsid w:val="00F8039F"/>
    <w:rsid w:val="00F8077A"/>
    <w:rsid w:val="00F80E51"/>
    <w:rsid w:val="00F81567"/>
    <w:rsid w:val="00F81AFC"/>
    <w:rsid w:val="00F82241"/>
    <w:rsid w:val="00F83EF7"/>
    <w:rsid w:val="00F84C8C"/>
    <w:rsid w:val="00F84D08"/>
    <w:rsid w:val="00F85B17"/>
    <w:rsid w:val="00F86ABE"/>
    <w:rsid w:val="00F87880"/>
    <w:rsid w:val="00F87CE7"/>
    <w:rsid w:val="00F9273A"/>
    <w:rsid w:val="00F9497C"/>
    <w:rsid w:val="00F958AD"/>
    <w:rsid w:val="00F96AEE"/>
    <w:rsid w:val="00F96E73"/>
    <w:rsid w:val="00F971BC"/>
    <w:rsid w:val="00F974FC"/>
    <w:rsid w:val="00FA0884"/>
    <w:rsid w:val="00FA18F4"/>
    <w:rsid w:val="00FA232F"/>
    <w:rsid w:val="00FA4E9A"/>
    <w:rsid w:val="00FA5052"/>
    <w:rsid w:val="00FA65F8"/>
    <w:rsid w:val="00FB360A"/>
    <w:rsid w:val="00FB48CE"/>
    <w:rsid w:val="00FB5486"/>
    <w:rsid w:val="00FB7329"/>
    <w:rsid w:val="00FC0586"/>
    <w:rsid w:val="00FC3580"/>
    <w:rsid w:val="00FC3DEB"/>
    <w:rsid w:val="00FC535E"/>
    <w:rsid w:val="00FC5F73"/>
    <w:rsid w:val="00FC660D"/>
    <w:rsid w:val="00FC7A50"/>
    <w:rsid w:val="00FC7C0B"/>
    <w:rsid w:val="00FD0580"/>
    <w:rsid w:val="00FD075C"/>
    <w:rsid w:val="00FD21D5"/>
    <w:rsid w:val="00FD24DA"/>
    <w:rsid w:val="00FD3B35"/>
    <w:rsid w:val="00FD4463"/>
    <w:rsid w:val="00FD4531"/>
    <w:rsid w:val="00FD47B2"/>
    <w:rsid w:val="00FD5117"/>
    <w:rsid w:val="00FD7F95"/>
    <w:rsid w:val="00FE42E5"/>
    <w:rsid w:val="00FE4C79"/>
    <w:rsid w:val="00FE4EAB"/>
    <w:rsid w:val="00FE5EFF"/>
    <w:rsid w:val="00FE6306"/>
    <w:rsid w:val="00FE7CE5"/>
    <w:rsid w:val="00FF1787"/>
    <w:rsid w:val="00FF1846"/>
    <w:rsid w:val="00FF1FAF"/>
    <w:rsid w:val="00FF2B4B"/>
    <w:rsid w:val="00FF5AF6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FE02E3-E5CD-45B0-B939-769F79E5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2F"/>
    <w:rPr>
      <w:sz w:val="28"/>
    </w:rPr>
  </w:style>
  <w:style w:type="paragraph" w:styleId="1">
    <w:name w:val="heading 1"/>
    <w:basedOn w:val="a"/>
    <w:next w:val="a"/>
    <w:link w:val="10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73A"/>
    <w:rPr>
      <w:b/>
      <w:sz w:val="24"/>
    </w:rPr>
  </w:style>
  <w:style w:type="paragraph" w:styleId="a3">
    <w:name w:val="Body Text"/>
    <w:basedOn w:val="a"/>
    <w:link w:val="a4"/>
    <w:rsid w:val="00B7362F"/>
    <w:pPr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F9273A"/>
    <w:rPr>
      <w:sz w:val="28"/>
    </w:rPr>
  </w:style>
  <w:style w:type="paragraph" w:customStyle="1" w:styleId="a5">
    <w:name w:val="Кому"/>
    <w:basedOn w:val="a"/>
    <w:next w:val="a"/>
    <w:rsid w:val="00B7362F"/>
    <w:pPr>
      <w:spacing w:after="240"/>
      <w:ind w:left="6237"/>
    </w:pPr>
  </w:style>
  <w:style w:type="paragraph" w:styleId="a6">
    <w:name w:val="header"/>
    <w:basedOn w:val="a"/>
    <w:link w:val="a7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73A"/>
    <w:rPr>
      <w:sz w:val="28"/>
    </w:rPr>
  </w:style>
  <w:style w:type="paragraph" w:styleId="a8">
    <w:name w:val="footer"/>
    <w:basedOn w:val="a"/>
    <w:link w:val="a9"/>
    <w:rsid w:val="00B7362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714D5B"/>
    <w:rPr>
      <w:sz w:val="28"/>
    </w:rPr>
  </w:style>
  <w:style w:type="character" w:styleId="aa">
    <w:name w:val="Hyperlink"/>
    <w:basedOn w:val="a0"/>
    <w:rsid w:val="00B7362F"/>
    <w:rPr>
      <w:color w:val="0000FF"/>
      <w:u w:val="single"/>
    </w:rPr>
  </w:style>
  <w:style w:type="paragraph" w:styleId="2">
    <w:name w:val="Body Text 2"/>
    <w:basedOn w:val="a"/>
    <w:link w:val="20"/>
    <w:rsid w:val="00B7362F"/>
    <w:pPr>
      <w:ind w:right="4251"/>
      <w:jc w:val="both"/>
    </w:pPr>
  </w:style>
  <w:style w:type="character" w:customStyle="1" w:styleId="20">
    <w:name w:val="Основной текст 2 Знак"/>
    <w:basedOn w:val="a0"/>
    <w:link w:val="2"/>
    <w:rsid w:val="00F9273A"/>
    <w:rPr>
      <w:sz w:val="28"/>
    </w:rPr>
  </w:style>
  <w:style w:type="paragraph" w:styleId="ab">
    <w:name w:val="Block Text"/>
    <w:basedOn w:val="a"/>
    <w:rsid w:val="00B7362F"/>
    <w:pPr>
      <w:ind w:left="720" w:right="-2" w:firstLine="131"/>
      <w:jc w:val="both"/>
    </w:pPr>
  </w:style>
  <w:style w:type="character" w:styleId="ac">
    <w:name w:val="page number"/>
    <w:basedOn w:val="a0"/>
    <w:rsid w:val="00680D92"/>
  </w:style>
  <w:style w:type="table" w:styleId="ad">
    <w:name w:val="Table Grid"/>
    <w:basedOn w:val="a1"/>
    <w:rsid w:val="00CE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9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273A"/>
    <w:rPr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rsid w:val="00F9273A"/>
    <w:rPr>
      <w:sz w:val="28"/>
    </w:rPr>
  </w:style>
  <w:style w:type="paragraph" w:styleId="af">
    <w:name w:val="Body Text Indent"/>
    <w:basedOn w:val="a"/>
    <w:link w:val="ae"/>
    <w:unhideWhenUsed/>
    <w:rsid w:val="00F9273A"/>
    <w:pPr>
      <w:ind w:firstLine="360"/>
      <w:jc w:val="both"/>
    </w:pPr>
  </w:style>
  <w:style w:type="paragraph" w:styleId="af0">
    <w:name w:val="List Paragraph"/>
    <w:basedOn w:val="a"/>
    <w:uiPriority w:val="34"/>
    <w:qFormat/>
    <w:rsid w:val="0084416D"/>
    <w:pPr>
      <w:ind w:left="708"/>
    </w:pPr>
  </w:style>
  <w:style w:type="paragraph" w:styleId="af1">
    <w:name w:val="Balloon Text"/>
    <w:basedOn w:val="a"/>
    <w:link w:val="af2"/>
    <w:rsid w:val="003B4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91;&#1084;&#107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6FE0-BFBD-42C5-B7C2-F0993A6A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постановление</Template>
  <TotalTime>0</TotalTime>
  <Pages>12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уважением </vt:lpstr>
    </vt:vector>
  </TitlesOfParts>
  <Company>Администрация г. Отрадного</Company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</dc:title>
  <dc:subject/>
  <dc:creator>z</dc:creator>
  <cp:keywords/>
  <dc:description/>
  <cp:lastModifiedBy>Елена</cp:lastModifiedBy>
  <cp:revision>2</cp:revision>
  <cp:lastPrinted>2014-11-13T06:08:00Z</cp:lastPrinted>
  <dcterms:created xsi:type="dcterms:W3CDTF">2016-04-19T09:11:00Z</dcterms:created>
  <dcterms:modified xsi:type="dcterms:W3CDTF">2016-04-19T09:11:00Z</dcterms:modified>
</cp:coreProperties>
</file>