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2F" w:rsidRPr="00240B2C" w:rsidRDefault="00472206" w:rsidP="003737D0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образования «Детская школа искусств» городского округа Отрадный Самарской области</w:t>
      </w:r>
    </w:p>
    <w:p w:rsidR="00306CF7" w:rsidRDefault="00306CF7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</w:rPr>
      </w:pPr>
    </w:p>
    <w:p w:rsidR="004F49A4" w:rsidRPr="00CF5EC7" w:rsidRDefault="004F49A4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472206">
        <w:rPr>
          <w:rFonts w:ascii="Times New Roman" w:hAnsi="Times New Roman"/>
        </w:rPr>
        <w:t>29.12.2012  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 xml:space="preserve">образовании </w:t>
      </w:r>
      <w:r w:rsidR="008622F6">
        <w:rPr>
          <w:rFonts w:ascii="Times New Roman" w:hAnsi="Times New Roman"/>
        </w:rPr>
        <w:t xml:space="preserve">  </w:t>
      </w:r>
      <w:r w:rsidR="00472206">
        <w:rPr>
          <w:rFonts w:ascii="Times New Roman" w:hAnsi="Times New Roman"/>
        </w:rPr>
        <w:t>в</w:t>
      </w:r>
      <w:r w:rsidR="008622F6">
        <w:rPr>
          <w:rFonts w:ascii="Times New Roman" w:hAnsi="Times New Roman"/>
        </w:rPr>
        <w:t xml:space="preserve">  </w:t>
      </w:r>
      <w:r w:rsidR="00472206">
        <w:rPr>
          <w:rFonts w:ascii="Times New Roman" w:hAnsi="Times New Roman"/>
        </w:rPr>
        <w:t xml:space="preserve"> Российской </w:t>
      </w:r>
      <w:r w:rsidR="008622F6">
        <w:rPr>
          <w:rFonts w:ascii="Times New Roman" w:hAnsi="Times New Roman"/>
        </w:rPr>
        <w:t xml:space="preserve">  </w:t>
      </w:r>
      <w:r w:rsidR="00472206">
        <w:rPr>
          <w:rFonts w:ascii="Times New Roman" w:hAnsi="Times New Roman"/>
        </w:rPr>
        <w:t xml:space="preserve">Федерации», </w:t>
      </w:r>
      <w:r w:rsidR="007F4A3B">
        <w:rPr>
          <w:rFonts w:ascii="Times New Roman" w:hAnsi="Times New Roman"/>
          <w:szCs w:val="28"/>
        </w:rPr>
        <w:t xml:space="preserve"> 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 городского 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округа</w:t>
      </w:r>
    </w:p>
    <w:p w:rsidR="008E552F" w:rsidRPr="00607826" w:rsidRDefault="008E552F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EF6AC5" w:rsidRPr="00607826" w:rsidRDefault="00ED114F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472206">
        <w:rPr>
          <w:rFonts w:ascii="Times New Roman" w:hAnsi="Times New Roman"/>
          <w:szCs w:val="28"/>
        </w:rPr>
        <w:t xml:space="preserve">Устав </w:t>
      </w:r>
      <w:r w:rsidR="00472206" w:rsidRPr="00472206">
        <w:rPr>
          <w:rFonts w:ascii="Times New Roman" w:hAnsi="Times New Roman"/>
          <w:szCs w:val="28"/>
        </w:rPr>
        <w:t>Муниципального бюджетного учреждения дополнительного образования «Детская школа искусств» городского округа Отрадный Самарской области</w:t>
      </w:r>
      <w:r w:rsidR="00B73439">
        <w:rPr>
          <w:rFonts w:ascii="Times New Roman" w:hAnsi="Times New Roman"/>
          <w:szCs w:val="28"/>
        </w:rPr>
        <w:t xml:space="preserve"> </w:t>
      </w:r>
      <w:r w:rsidR="00146AE8">
        <w:rPr>
          <w:rFonts w:ascii="Times New Roman" w:hAnsi="Times New Roman"/>
          <w:szCs w:val="28"/>
        </w:rPr>
        <w:t xml:space="preserve">следующие </w:t>
      </w:r>
      <w:r w:rsidR="00B73439">
        <w:rPr>
          <w:rFonts w:ascii="Times New Roman" w:hAnsi="Times New Roman"/>
          <w:szCs w:val="28"/>
        </w:rPr>
        <w:t>изменения: на титульном листе наименование</w:t>
      </w:r>
      <w:r w:rsidR="00146AE8">
        <w:rPr>
          <w:rFonts w:ascii="Times New Roman" w:hAnsi="Times New Roman"/>
          <w:szCs w:val="28"/>
        </w:rPr>
        <w:t xml:space="preserve"> </w:t>
      </w:r>
      <w:r w:rsidR="00B73439">
        <w:rPr>
          <w:rFonts w:ascii="Times New Roman" w:hAnsi="Times New Roman"/>
          <w:szCs w:val="28"/>
        </w:rPr>
        <w:t>«Устав Муниципального бюджетного учреждения дополнительного образования «Детская школа искусств» городского округа Отрадный</w:t>
      </w:r>
      <w:r w:rsidR="00A00347">
        <w:rPr>
          <w:rFonts w:ascii="Times New Roman" w:hAnsi="Times New Roman"/>
          <w:szCs w:val="28"/>
        </w:rPr>
        <w:t>»</w:t>
      </w:r>
      <w:r w:rsidR="00B73439">
        <w:rPr>
          <w:rFonts w:ascii="Times New Roman" w:hAnsi="Times New Roman"/>
          <w:szCs w:val="28"/>
        </w:rPr>
        <w:t xml:space="preserve"> дополнить словами </w:t>
      </w:r>
      <w:r w:rsidR="00A00347">
        <w:rPr>
          <w:rFonts w:ascii="Times New Roman" w:hAnsi="Times New Roman"/>
          <w:szCs w:val="28"/>
        </w:rPr>
        <w:t>«</w:t>
      </w:r>
      <w:r w:rsidR="00B73439">
        <w:rPr>
          <w:rFonts w:ascii="Times New Roman" w:hAnsi="Times New Roman"/>
          <w:szCs w:val="28"/>
        </w:rPr>
        <w:t>Самарск</w:t>
      </w:r>
      <w:r w:rsidR="00146AE8">
        <w:rPr>
          <w:rFonts w:ascii="Times New Roman" w:hAnsi="Times New Roman"/>
          <w:szCs w:val="28"/>
        </w:rPr>
        <w:t>ой</w:t>
      </w:r>
      <w:r w:rsidR="00B73439">
        <w:rPr>
          <w:rFonts w:ascii="Times New Roman" w:hAnsi="Times New Roman"/>
          <w:szCs w:val="28"/>
        </w:rPr>
        <w:t xml:space="preserve"> област</w:t>
      </w:r>
      <w:r w:rsidR="00146AE8">
        <w:rPr>
          <w:rFonts w:ascii="Times New Roman" w:hAnsi="Times New Roman"/>
          <w:szCs w:val="28"/>
        </w:rPr>
        <w:t>и</w:t>
      </w:r>
      <w:r w:rsidR="00A00347">
        <w:rPr>
          <w:rFonts w:ascii="Times New Roman" w:hAnsi="Times New Roman"/>
          <w:szCs w:val="28"/>
        </w:rPr>
        <w:t>»</w:t>
      </w:r>
      <w:r w:rsidR="00B73439">
        <w:rPr>
          <w:rFonts w:ascii="Times New Roman" w:hAnsi="Times New Roman"/>
          <w:szCs w:val="28"/>
        </w:rPr>
        <w:t>.</w:t>
      </w:r>
    </w:p>
    <w:p w:rsidR="00A160B6" w:rsidRPr="00607826" w:rsidRDefault="00A160B6" w:rsidP="003737D0">
      <w:pPr>
        <w:pStyle w:val="a3"/>
        <w:tabs>
          <w:tab w:val="clear" w:pos="4153"/>
          <w:tab w:val="clear" w:pos="8306"/>
        </w:tabs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3737D0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</w:p>
    <w:p w:rsidR="00B83CC9" w:rsidRPr="00607826" w:rsidRDefault="00ED114F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 xml:space="preserve">. </w:t>
      </w:r>
      <w:r w:rsidR="00531969" w:rsidRPr="00607826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531969"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="00531969"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3737D0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075B09">
        <w:rPr>
          <w:rFonts w:ascii="Times New Roman" w:hAnsi="Times New Roman"/>
          <w:szCs w:val="28"/>
        </w:rPr>
        <w:t xml:space="preserve">    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</w:t>
      </w:r>
      <w:r w:rsidR="002D6B9D">
        <w:rPr>
          <w:rFonts w:ascii="Times New Roman" w:hAnsi="Times New Roman"/>
          <w:szCs w:val="28"/>
        </w:rPr>
        <w:t xml:space="preserve">   </w:t>
      </w:r>
      <w:bookmarkStart w:id="0" w:name="_GoBack"/>
      <w:bookmarkEnd w:id="0"/>
      <w:r w:rsidR="00ED114F">
        <w:rPr>
          <w:rFonts w:ascii="Times New Roman" w:hAnsi="Times New Roman"/>
          <w:i/>
          <w:szCs w:val="28"/>
        </w:rPr>
        <w:t>О.А. Зеленская</w:t>
      </w:r>
    </w:p>
    <w:sectPr w:rsidR="00AD160A" w:rsidRPr="00607826" w:rsidSect="00ED114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992" w:right="5528" w:bottom="568" w:left="1276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2" w:rsidRDefault="00264552">
      <w:r>
        <w:separator/>
      </w:r>
    </w:p>
  </w:endnote>
  <w:endnote w:type="continuationSeparator" w:id="0">
    <w:p w:rsidR="00264552" w:rsidRDefault="0026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2" w:rsidRDefault="00264552">
      <w:r>
        <w:separator/>
      </w:r>
    </w:p>
  </w:footnote>
  <w:footnote w:type="continuationSeparator" w:id="0">
    <w:p w:rsidR="00264552" w:rsidRDefault="0026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B73439">
          <w:rPr>
            <w:rFonts w:ascii="Times New Roman" w:hAnsi="Times New Roman"/>
            <w:noProof/>
          </w:rPr>
          <w:t>4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ED114F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 wp14:anchorId="5C9CE5D0" wp14:editId="0A294949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574E5C">
    <w:pPr>
      <w:ind w:right="4252"/>
      <w:jc w:val="center"/>
      <w:rPr>
        <w:b/>
        <w:caps/>
        <w:szCs w:val="28"/>
      </w:rPr>
    </w:pPr>
  </w:p>
  <w:p w:rsidR="004B3670" w:rsidRPr="00574E5C" w:rsidRDefault="004B3670" w:rsidP="00ED114F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ED114F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городского округа </w:t>
    </w:r>
    <w:proofErr w:type="gramStart"/>
    <w:r>
      <w:rPr>
        <w:rFonts w:ascii="Times New Roman" w:hAnsi="Times New Roman"/>
        <w:b/>
        <w:szCs w:val="28"/>
      </w:rPr>
      <w:t>Отрадный</w:t>
    </w:r>
    <w:proofErr w:type="gramEnd"/>
  </w:p>
  <w:p w:rsidR="004B3670" w:rsidRPr="00574E5C" w:rsidRDefault="004B3670" w:rsidP="00ED114F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ED114F">
    <w:pPr>
      <w:spacing w:before="120" w:after="120"/>
      <w:ind w:left="-284" w:hanging="567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4B3670" w:rsidP="00ED114F">
    <w:pPr>
      <w:spacing w:before="120" w:after="120"/>
      <w:ind w:hanging="70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BC7F3A">
      <w:rPr>
        <w:rFonts w:ascii="Times New Roman" w:hAnsi="Times New Roman"/>
        <w:sz w:val="24"/>
        <w:szCs w:val="24"/>
      </w:rPr>
      <w:t>19.10.2016</w:t>
    </w:r>
    <w:r w:rsidR="00CC671C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3737D0">
      <w:rPr>
        <w:rFonts w:ascii="Times New Roman" w:hAnsi="Times New Roman"/>
        <w:sz w:val="24"/>
        <w:szCs w:val="24"/>
      </w:rPr>
      <w:t>1494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CA9"/>
    <w:rsid w:val="0004267F"/>
    <w:rsid w:val="00055CBA"/>
    <w:rsid w:val="000577E9"/>
    <w:rsid w:val="00065776"/>
    <w:rsid w:val="00067E33"/>
    <w:rsid w:val="0007440E"/>
    <w:rsid w:val="00075B09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E3876"/>
    <w:rsid w:val="000E56F2"/>
    <w:rsid w:val="000E5EDB"/>
    <w:rsid w:val="000E689C"/>
    <w:rsid w:val="00101AEE"/>
    <w:rsid w:val="00107873"/>
    <w:rsid w:val="0011087D"/>
    <w:rsid w:val="00140A3F"/>
    <w:rsid w:val="00146AE8"/>
    <w:rsid w:val="0014766F"/>
    <w:rsid w:val="0015075F"/>
    <w:rsid w:val="0015077A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157E4"/>
    <w:rsid w:val="00215D8B"/>
    <w:rsid w:val="00216867"/>
    <w:rsid w:val="00226382"/>
    <w:rsid w:val="002409BB"/>
    <w:rsid w:val="00240B2C"/>
    <w:rsid w:val="00247F37"/>
    <w:rsid w:val="002519E1"/>
    <w:rsid w:val="00252BD8"/>
    <w:rsid w:val="00264552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C10BF"/>
    <w:rsid w:val="002D6B9D"/>
    <w:rsid w:val="002E1A8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37D0"/>
    <w:rsid w:val="003763D1"/>
    <w:rsid w:val="00384F8E"/>
    <w:rsid w:val="003870EB"/>
    <w:rsid w:val="00390D24"/>
    <w:rsid w:val="00392506"/>
    <w:rsid w:val="00396495"/>
    <w:rsid w:val="003973F4"/>
    <w:rsid w:val="003A43B7"/>
    <w:rsid w:val="003A4AAC"/>
    <w:rsid w:val="003A4BC0"/>
    <w:rsid w:val="003B2F3C"/>
    <w:rsid w:val="003B4AEA"/>
    <w:rsid w:val="003B5C3E"/>
    <w:rsid w:val="003C48A0"/>
    <w:rsid w:val="003D3BA3"/>
    <w:rsid w:val="003D6261"/>
    <w:rsid w:val="003E133E"/>
    <w:rsid w:val="003E446B"/>
    <w:rsid w:val="0042025D"/>
    <w:rsid w:val="00421AD5"/>
    <w:rsid w:val="00421B6B"/>
    <w:rsid w:val="004221F3"/>
    <w:rsid w:val="004326C5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96FF4"/>
    <w:rsid w:val="005A2880"/>
    <w:rsid w:val="005B62F9"/>
    <w:rsid w:val="005C34EA"/>
    <w:rsid w:val="005D0E62"/>
    <w:rsid w:val="005D184B"/>
    <w:rsid w:val="005E67BD"/>
    <w:rsid w:val="005F1839"/>
    <w:rsid w:val="00600297"/>
    <w:rsid w:val="00601509"/>
    <w:rsid w:val="00601ED8"/>
    <w:rsid w:val="0060690B"/>
    <w:rsid w:val="00607826"/>
    <w:rsid w:val="006141E5"/>
    <w:rsid w:val="00615652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60798"/>
    <w:rsid w:val="00761EF3"/>
    <w:rsid w:val="00764F1C"/>
    <w:rsid w:val="00771665"/>
    <w:rsid w:val="00783068"/>
    <w:rsid w:val="00783162"/>
    <w:rsid w:val="0078722D"/>
    <w:rsid w:val="00790CD6"/>
    <w:rsid w:val="00791164"/>
    <w:rsid w:val="007952FF"/>
    <w:rsid w:val="007A163A"/>
    <w:rsid w:val="007A1839"/>
    <w:rsid w:val="007B09D5"/>
    <w:rsid w:val="007D02FF"/>
    <w:rsid w:val="007D1F8D"/>
    <w:rsid w:val="007D646A"/>
    <w:rsid w:val="007D72D6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22F6"/>
    <w:rsid w:val="00865C55"/>
    <w:rsid w:val="008721EA"/>
    <w:rsid w:val="00872C0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552F"/>
    <w:rsid w:val="008E76BA"/>
    <w:rsid w:val="008F574F"/>
    <w:rsid w:val="008F773F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0347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C6764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C7F3A"/>
    <w:rsid w:val="00BD3D3E"/>
    <w:rsid w:val="00BD7029"/>
    <w:rsid w:val="00BE0A41"/>
    <w:rsid w:val="00C00FC1"/>
    <w:rsid w:val="00C02337"/>
    <w:rsid w:val="00C0321F"/>
    <w:rsid w:val="00C123CE"/>
    <w:rsid w:val="00C1396E"/>
    <w:rsid w:val="00C168E0"/>
    <w:rsid w:val="00C178E4"/>
    <w:rsid w:val="00C2204B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A05E5"/>
    <w:rsid w:val="00CB02B1"/>
    <w:rsid w:val="00CC3D08"/>
    <w:rsid w:val="00CC49C4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347B"/>
    <w:rsid w:val="00EA10DE"/>
    <w:rsid w:val="00EA7745"/>
    <w:rsid w:val="00ED04F9"/>
    <w:rsid w:val="00ED114F"/>
    <w:rsid w:val="00ED2DFB"/>
    <w:rsid w:val="00EE6F06"/>
    <w:rsid w:val="00EE788F"/>
    <w:rsid w:val="00EF5CA3"/>
    <w:rsid w:val="00EF6AC5"/>
    <w:rsid w:val="00F068C1"/>
    <w:rsid w:val="00F118B0"/>
    <w:rsid w:val="00F1785C"/>
    <w:rsid w:val="00F243DB"/>
    <w:rsid w:val="00F26D92"/>
    <w:rsid w:val="00F5554F"/>
    <w:rsid w:val="00F55CDA"/>
    <w:rsid w:val="00F6007A"/>
    <w:rsid w:val="00F63022"/>
    <w:rsid w:val="00F73AB0"/>
    <w:rsid w:val="00F83DE2"/>
    <w:rsid w:val="00F84101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C1C4-2BFF-4490-BD10-E9063AD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1360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Comp</cp:lastModifiedBy>
  <cp:revision>239</cp:revision>
  <cp:lastPrinted>2016-03-27T17:27:00Z</cp:lastPrinted>
  <dcterms:created xsi:type="dcterms:W3CDTF">2015-07-13T11:16:00Z</dcterms:created>
  <dcterms:modified xsi:type="dcterms:W3CDTF">2016-10-21T04:51:00Z</dcterms:modified>
</cp:coreProperties>
</file>