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388"/>
        <w:gridCol w:w="1024"/>
        <w:gridCol w:w="3637"/>
      </w:tblGrid>
      <w:tr w:rsidR="0082700A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82.2pt" o:ole="">
                  <v:imagedata r:id="rId9" o:title="" grayscale="t"/>
                </v:shape>
                <o:OLEObject Type="Embed" ProgID="MSPhotoEd.3" ShapeID="_x0000_i1025" DrawAspect="Content" ObjectID="_1449406349" r:id="rId10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</w:t>
            </w:r>
            <w:proofErr w:type="gramStart"/>
            <w:r>
              <w:rPr>
                <w:b/>
                <w:caps/>
                <w:sz w:val="32"/>
              </w:rPr>
              <w:t>Отрадный</w:t>
            </w:r>
            <w:proofErr w:type="gramEnd"/>
            <w:r>
              <w:rPr>
                <w:b/>
                <w:caps/>
                <w:sz w:val="32"/>
              </w:rPr>
              <w:t xml:space="preserve">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2700A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</w:tcBorders>
          </w:tcPr>
          <w:p w:rsidR="0082700A" w:rsidRDefault="0082700A" w:rsidP="00AA1928">
            <w:pPr>
              <w:pStyle w:val="a6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right"/>
              <w:rPr>
                <w:b/>
                <w:sz w:val="22"/>
              </w:rPr>
            </w:pPr>
          </w:p>
        </w:tc>
      </w:tr>
    </w:tbl>
    <w:p w:rsidR="0082700A" w:rsidRDefault="0082700A" w:rsidP="0082700A">
      <w:pPr>
        <w:pStyle w:val="a6"/>
        <w:jc w:val="center"/>
        <w:rPr>
          <w:caps/>
          <w:spacing w:val="100"/>
        </w:rPr>
      </w:pPr>
    </w:p>
    <w:p w:rsidR="0082700A" w:rsidRPr="00657325" w:rsidRDefault="0082700A" w:rsidP="0082700A">
      <w:pPr>
        <w:pStyle w:val="a6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2700A" w:rsidRDefault="0082700A" w:rsidP="0082700A">
      <w:pPr>
        <w:pStyle w:val="a6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3226"/>
      </w:tblGrid>
      <w:tr w:rsidR="0082700A" w:rsidTr="00AA1928">
        <w:tc>
          <w:tcPr>
            <w:tcW w:w="4786" w:type="dxa"/>
          </w:tcPr>
          <w:p w:rsidR="0082700A" w:rsidRDefault="0082700A" w:rsidP="00E927CE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="00E927CE">
              <w:rPr>
                <w:sz w:val="20"/>
              </w:rPr>
              <w:t>24.12.2013</w:t>
            </w:r>
            <w:r w:rsidR="003F2C71">
              <w:rPr>
                <w:sz w:val="20"/>
              </w:rPr>
              <w:t xml:space="preserve">   </w:t>
            </w:r>
            <w:r>
              <w:rPr>
                <w:sz w:val="20"/>
              </w:rPr>
              <w:t>№</w:t>
            </w:r>
            <w:r w:rsidR="00E27536">
              <w:rPr>
                <w:sz w:val="20"/>
              </w:rPr>
              <w:t xml:space="preserve"> </w:t>
            </w:r>
            <w:r w:rsidR="00E927CE">
              <w:rPr>
                <w:sz w:val="20"/>
              </w:rPr>
              <w:t>344</w:t>
            </w:r>
          </w:p>
        </w:tc>
        <w:tc>
          <w:tcPr>
            <w:tcW w:w="1559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  <w:tc>
          <w:tcPr>
            <w:tcW w:w="3226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</w:tr>
    </w:tbl>
    <w:p w:rsidR="00657325" w:rsidRPr="009B1682" w:rsidRDefault="00657325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1"/>
      </w:tblGrid>
      <w:tr w:rsidR="003F2C71" w:rsidRPr="0008627F" w:rsidTr="00767D7B">
        <w:trPr>
          <w:trHeight w:val="267"/>
        </w:trPr>
        <w:tc>
          <w:tcPr>
            <w:tcW w:w="5051" w:type="dxa"/>
            <w:noWrap/>
          </w:tcPr>
          <w:p w:rsidR="003F2C71" w:rsidRDefault="003F2C71" w:rsidP="00767D7B">
            <w:pPr>
              <w:jc w:val="both"/>
              <w:rPr>
                <w:bCs/>
                <w:szCs w:val="28"/>
              </w:rPr>
            </w:pPr>
          </w:p>
          <w:p w:rsidR="003F2C71" w:rsidRDefault="003F2C71" w:rsidP="00767D7B">
            <w:pPr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3F2C71" w:rsidRPr="0008627F" w:rsidRDefault="003F2C71" w:rsidP="00767D7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городского округа </w:t>
            </w:r>
            <w:proofErr w:type="gramStart"/>
            <w:r>
              <w:rPr>
                <w:bCs/>
                <w:szCs w:val="28"/>
              </w:rPr>
              <w:t>Отрадный</w:t>
            </w:r>
            <w:proofErr w:type="gramEnd"/>
            <w:r>
              <w:rPr>
                <w:bCs/>
                <w:szCs w:val="28"/>
              </w:rPr>
              <w:t xml:space="preserve"> от 26.12.2012  № 241</w:t>
            </w:r>
          </w:p>
        </w:tc>
      </w:tr>
    </w:tbl>
    <w:p w:rsidR="003F2C71" w:rsidRDefault="003F2C71" w:rsidP="003F2C71">
      <w:pPr>
        <w:jc w:val="both"/>
        <w:rPr>
          <w:bCs/>
          <w:szCs w:val="28"/>
        </w:rPr>
      </w:pPr>
    </w:p>
    <w:p w:rsidR="003F2C71" w:rsidRPr="00DA4172" w:rsidRDefault="003F2C71" w:rsidP="003F2C71">
      <w:pPr>
        <w:jc w:val="both"/>
        <w:rPr>
          <w:bCs/>
          <w:szCs w:val="28"/>
        </w:rPr>
      </w:pPr>
    </w:p>
    <w:p w:rsidR="003F2C71" w:rsidRDefault="003F2C71" w:rsidP="00BC3ABC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          Федерации», Уставом городского округа,</w:t>
      </w:r>
    </w:p>
    <w:p w:rsidR="003F2C71" w:rsidRPr="00DA4172" w:rsidRDefault="003F2C71" w:rsidP="003F2C71">
      <w:pPr>
        <w:jc w:val="both"/>
        <w:rPr>
          <w:b/>
          <w:bCs/>
          <w:szCs w:val="28"/>
        </w:rPr>
      </w:pPr>
    </w:p>
    <w:p w:rsidR="003F2C71" w:rsidRPr="00DA4172" w:rsidRDefault="003F2C71" w:rsidP="003F2C71">
      <w:pPr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3F2C71" w:rsidRDefault="003F2C71" w:rsidP="003F2C71">
      <w:pPr>
        <w:jc w:val="both"/>
        <w:rPr>
          <w:szCs w:val="28"/>
        </w:rPr>
      </w:pPr>
    </w:p>
    <w:p w:rsidR="003F2C71" w:rsidRDefault="003F2C71" w:rsidP="00AC4E18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Внести  в  решение   Думы  городского  округа  от   26.12.2012  № 241    «Об утверждении бюджета  городского округа Отрадный  Самарской области на 2013 год и плановый период 2014-2015 годов» (в редакции от 19.02.2013 № 254, от 07.03.201</w:t>
      </w:r>
      <w:r w:rsidR="00DC3EB2">
        <w:rPr>
          <w:szCs w:val="28"/>
        </w:rPr>
        <w:t>3</w:t>
      </w:r>
      <w:r>
        <w:rPr>
          <w:szCs w:val="28"/>
        </w:rPr>
        <w:t xml:space="preserve"> №</w:t>
      </w:r>
      <w:r w:rsidR="00695594">
        <w:rPr>
          <w:szCs w:val="28"/>
        </w:rPr>
        <w:t xml:space="preserve"> </w:t>
      </w:r>
      <w:r>
        <w:rPr>
          <w:szCs w:val="28"/>
        </w:rPr>
        <w:t>269</w:t>
      </w:r>
      <w:r w:rsidR="00DC3EB2">
        <w:rPr>
          <w:szCs w:val="28"/>
        </w:rPr>
        <w:t xml:space="preserve">, от 16.04.2013 № 274, </w:t>
      </w:r>
      <w:r w:rsidR="000F34C3">
        <w:rPr>
          <w:szCs w:val="28"/>
        </w:rPr>
        <w:t>от 07.05.2013 № 286, от 28.05.2013    № 287, от 28.05.2013 № 288, от 26.06.2013 № 301</w:t>
      </w:r>
      <w:r w:rsidR="00D132B8">
        <w:rPr>
          <w:szCs w:val="28"/>
        </w:rPr>
        <w:t>, от 27.08.2013 № 308</w:t>
      </w:r>
      <w:r w:rsidR="00BE081E">
        <w:rPr>
          <w:szCs w:val="28"/>
        </w:rPr>
        <w:t>, от 29.10.2013 № 324, от 28.11.2013 № 333</w:t>
      </w:r>
      <w:r>
        <w:rPr>
          <w:szCs w:val="28"/>
        </w:rPr>
        <w:t>)</w:t>
      </w:r>
      <w:r w:rsidR="00D132B8">
        <w:rPr>
          <w:szCs w:val="28"/>
        </w:rPr>
        <w:t xml:space="preserve">  </w:t>
      </w:r>
      <w:r>
        <w:rPr>
          <w:szCs w:val="28"/>
        </w:rPr>
        <w:t>следующие   изменения:</w:t>
      </w:r>
      <w:proofErr w:type="gramEnd"/>
    </w:p>
    <w:p w:rsidR="003F2C71" w:rsidRPr="00DA4172" w:rsidRDefault="003F2C71" w:rsidP="003F2C71">
      <w:pPr>
        <w:pStyle w:val="a8"/>
        <w:jc w:val="both"/>
        <w:rPr>
          <w:szCs w:val="28"/>
        </w:rPr>
      </w:pPr>
    </w:p>
    <w:p w:rsidR="003F2C71" w:rsidRDefault="003F2C71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3F2C71" w:rsidRDefault="003F2C71" w:rsidP="003F2C71">
      <w:pPr>
        <w:pStyle w:val="a8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2013 год: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общий объем доходов – </w:t>
      </w:r>
      <w:r w:rsidR="00A054D0">
        <w:rPr>
          <w:bCs/>
          <w:szCs w:val="28"/>
        </w:rPr>
        <w:t>1 06</w:t>
      </w:r>
      <w:r w:rsidR="003366F4">
        <w:rPr>
          <w:bCs/>
          <w:szCs w:val="28"/>
        </w:rPr>
        <w:t>6</w:t>
      </w:r>
      <w:r w:rsidR="00A054D0">
        <w:rPr>
          <w:bCs/>
          <w:szCs w:val="28"/>
        </w:rPr>
        <w:t> </w:t>
      </w:r>
      <w:r w:rsidR="003366F4">
        <w:rPr>
          <w:bCs/>
          <w:szCs w:val="28"/>
        </w:rPr>
        <w:t>2</w:t>
      </w:r>
      <w:r w:rsidR="007D475B">
        <w:rPr>
          <w:bCs/>
          <w:szCs w:val="28"/>
        </w:rPr>
        <w:t>8</w:t>
      </w:r>
      <w:r w:rsidR="003366F4">
        <w:rPr>
          <w:bCs/>
          <w:szCs w:val="28"/>
        </w:rPr>
        <w:t>5</w:t>
      </w:r>
      <w:r w:rsidR="00A054D0">
        <w:rPr>
          <w:bCs/>
          <w:szCs w:val="28"/>
        </w:rPr>
        <w:t>,</w:t>
      </w:r>
      <w:r w:rsidR="003366F4">
        <w:rPr>
          <w:bCs/>
          <w:szCs w:val="28"/>
        </w:rPr>
        <w:t>4</w:t>
      </w:r>
      <w:r>
        <w:rPr>
          <w:bCs/>
          <w:szCs w:val="28"/>
        </w:rPr>
        <w:t xml:space="preserve"> тыс. руб.;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</w:t>
      </w:r>
      <w:r w:rsidR="00BE081E">
        <w:rPr>
          <w:bCs/>
          <w:szCs w:val="28"/>
        </w:rPr>
        <w:t xml:space="preserve"> </w:t>
      </w:r>
      <w:r w:rsidR="00A054D0">
        <w:rPr>
          <w:bCs/>
          <w:szCs w:val="28"/>
        </w:rPr>
        <w:t xml:space="preserve">1 112 334,1 </w:t>
      </w:r>
      <w:r>
        <w:rPr>
          <w:bCs/>
          <w:szCs w:val="28"/>
        </w:rPr>
        <w:t>тыс. руб.;</w:t>
      </w:r>
    </w:p>
    <w:p w:rsidR="003F2C71" w:rsidRDefault="003F2C71" w:rsidP="00BC3ABC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</w:t>
      </w:r>
      <w:r w:rsidR="00BE081E">
        <w:rPr>
          <w:bCs/>
          <w:szCs w:val="28"/>
        </w:rPr>
        <w:t xml:space="preserve"> </w:t>
      </w:r>
      <w:r w:rsidR="003366F4">
        <w:rPr>
          <w:bCs/>
          <w:szCs w:val="28"/>
        </w:rPr>
        <w:t>46 </w:t>
      </w:r>
      <w:r w:rsidR="007D475B">
        <w:rPr>
          <w:bCs/>
          <w:szCs w:val="28"/>
        </w:rPr>
        <w:t>04</w:t>
      </w:r>
      <w:r w:rsidR="003366F4">
        <w:rPr>
          <w:bCs/>
          <w:szCs w:val="28"/>
        </w:rPr>
        <w:t>8,7</w:t>
      </w:r>
      <w:r w:rsidR="00A054D0">
        <w:rPr>
          <w:bCs/>
          <w:szCs w:val="28"/>
        </w:rPr>
        <w:t xml:space="preserve"> </w:t>
      </w:r>
      <w:r>
        <w:rPr>
          <w:bCs/>
          <w:szCs w:val="28"/>
        </w:rPr>
        <w:t>тыс. руб.».</w:t>
      </w:r>
    </w:p>
    <w:p w:rsidR="002E2AAB" w:rsidRDefault="003F2C71" w:rsidP="00A27CC3">
      <w:pPr>
        <w:pStyle w:val="a8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2E2AAB" w:rsidRDefault="00A054D0" w:rsidP="002E2AAB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2E2AAB">
        <w:rPr>
          <w:bCs/>
          <w:szCs w:val="28"/>
        </w:rPr>
        <w:t>.</w:t>
      </w:r>
      <w:r w:rsidR="00EA4468" w:rsidRPr="00EA4468">
        <w:rPr>
          <w:bCs/>
          <w:szCs w:val="28"/>
        </w:rPr>
        <w:t xml:space="preserve"> </w:t>
      </w:r>
      <w:r w:rsidR="00EA4468">
        <w:rPr>
          <w:bCs/>
          <w:szCs w:val="28"/>
        </w:rPr>
        <w:t>В пункте 6 сумму «</w:t>
      </w:r>
      <w:r>
        <w:rPr>
          <w:bCs/>
          <w:szCs w:val="28"/>
        </w:rPr>
        <w:t>501 392,7</w:t>
      </w:r>
      <w:r w:rsidR="00EA4468">
        <w:rPr>
          <w:bCs/>
          <w:szCs w:val="28"/>
        </w:rPr>
        <w:t>» заменить суммой «</w:t>
      </w:r>
      <w:r w:rsidR="003366F4">
        <w:rPr>
          <w:bCs/>
          <w:szCs w:val="28"/>
        </w:rPr>
        <w:t>516</w:t>
      </w:r>
      <w:r>
        <w:rPr>
          <w:bCs/>
          <w:szCs w:val="28"/>
        </w:rPr>
        <w:t> </w:t>
      </w:r>
      <w:r w:rsidR="007D475B">
        <w:rPr>
          <w:bCs/>
          <w:szCs w:val="28"/>
        </w:rPr>
        <w:t>68</w:t>
      </w:r>
      <w:r w:rsidR="003366F4">
        <w:rPr>
          <w:bCs/>
          <w:szCs w:val="28"/>
        </w:rPr>
        <w:t>7</w:t>
      </w:r>
      <w:r>
        <w:rPr>
          <w:bCs/>
          <w:szCs w:val="28"/>
        </w:rPr>
        <w:t>,</w:t>
      </w:r>
      <w:r w:rsidR="003366F4">
        <w:rPr>
          <w:bCs/>
          <w:szCs w:val="28"/>
        </w:rPr>
        <w:t>4</w:t>
      </w:r>
      <w:r w:rsidR="00EA4468">
        <w:rPr>
          <w:bCs/>
          <w:szCs w:val="28"/>
        </w:rPr>
        <w:t>».</w:t>
      </w:r>
    </w:p>
    <w:p w:rsidR="00EA4468" w:rsidRDefault="00EA4468" w:rsidP="002E2AAB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</w:p>
    <w:p w:rsidR="004F7D52" w:rsidRDefault="00A054D0" w:rsidP="004F7D52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8"/>
        </w:rPr>
      </w:pPr>
      <w:r>
        <w:rPr>
          <w:bCs/>
          <w:szCs w:val="28"/>
        </w:rPr>
        <w:t>3</w:t>
      </w:r>
      <w:r w:rsidR="002F12F3">
        <w:rPr>
          <w:bCs/>
          <w:szCs w:val="28"/>
        </w:rPr>
        <w:t xml:space="preserve">. </w:t>
      </w:r>
      <w:r w:rsidR="00EA4468">
        <w:rPr>
          <w:szCs w:val="28"/>
        </w:rPr>
        <w:t>В пункте 7 сумму «</w:t>
      </w:r>
      <w:r>
        <w:rPr>
          <w:bCs/>
          <w:szCs w:val="28"/>
        </w:rPr>
        <w:t>676 692,7</w:t>
      </w:r>
      <w:r w:rsidR="00EA4468">
        <w:rPr>
          <w:szCs w:val="28"/>
        </w:rPr>
        <w:t>» заменить суммой «</w:t>
      </w:r>
      <w:r w:rsidR="007B7B2F">
        <w:rPr>
          <w:szCs w:val="28"/>
        </w:rPr>
        <w:t>69</w:t>
      </w:r>
      <w:r w:rsidR="003366F4">
        <w:rPr>
          <w:szCs w:val="28"/>
        </w:rPr>
        <w:t>1</w:t>
      </w:r>
      <w:r w:rsidR="007B7B2F">
        <w:rPr>
          <w:szCs w:val="28"/>
        </w:rPr>
        <w:t> </w:t>
      </w:r>
      <w:r w:rsidR="007D475B">
        <w:rPr>
          <w:szCs w:val="28"/>
        </w:rPr>
        <w:t>98</w:t>
      </w:r>
      <w:r w:rsidR="003366F4">
        <w:rPr>
          <w:szCs w:val="28"/>
        </w:rPr>
        <w:t>7</w:t>
      </w:r>
      <w:r w:rsidR="007B7B2F">
        <w:rPr>
          <w:szCs w:val="28"/>
        </w:rPr>
        <w:t>,</w:t>
      </w:r>
      <w:r w:rsidR="003366F4">
        <w:rPr>
          <w:szCs w:val="28"/>
        </w:rPr>
        <w:t>4</w:t>
      </w:r>
      <w:r w:rsidR="00EA4468">
        <w:rPr>
          <w:szCs w:val="28"/>
        </w:rPr>
        <w:t>».</w:t>
      </w:r>
    </w:p>
    <w:p w:rsidR="00DF1C35" w:rsidRDefault="00DF1C35" w:rsidP="004F7D52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8"/>
        </w:rPr>
      </w:pPr>
    </w:p>
    <w:p w:rsidR="00AB2060" w:rsidRDefault="00F739E0" w:rsidP="00F739E0">
      <w:pPr>
        <w:pStyle w:val="a8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4. В пункте 15 подпункта 15.1 после абзаца 5 дополнить</w:t>
      </w:r>
      <w:r w:rsidR="002E3FF9">
        <w:rPr>
          <w:szCs w:val="28"/>
        </w:rPr>
        <w:t xml:space="preserve"> следующем      </w:t>
      </w:r>
      <w:r>
        <w:rPr>
          <w:szCs w:val="28"/>
        </w:rPr>
        <w:t xml:space="preserve"> абзацем </w:t>
      </w:r>
      <w:r w:rsidR="00AB2060">
        <w:rPr>
          <w:szCs w:val="28"/>
        </w:rPr>
        <w:t>«д)</w:t>
      </w:r>
      <w:r>
        <w:rPr>
          <w:szCs w:val="28"/>
        </w:rPr>
        <w:t xml:space="preserve"> развитие и поддержка малого и среднего предпринимательства</w:t>
      </w:r>
      <w:proofErr w:type="gramStart"/>
      <w:r>
        <w:rPr>
          <w:szCs w:val="28"/>
        </w:rPr>
        <w:t>.».</w:t>
      </w:r>
      <w:r w:rsidR="00AB2060">
        <w:rPr>
          <w:szCs w:val="28"/>
        </w:rPr>
        <w:t xml:space="preserve"> </w:t>
      </w:r>
      <w:proofErr w:type="gramEnd"/>
    </w:p>
    <w:p w:rsidR="004F7D52" w:rsidRDefault="004F7D52" w:rsidP="004D20B4">
      <w:pPr>
        <w:pStyle w:val="3"/>
        <w:spacing w:after="0"/>
        <w:ind w:right="-2"/>
        <w:rPr>
          <w:b/>
          <w:sz w:val="28"/>
          <w:szCs w:val="28"/>
        </w:rPr>
      </w:pPr>
    </w:p>
    <w:tbl>
      <w:tblPr>
        <w:tblW w:w="1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  <w:gridCol w:w="9811"/>
      </w:tblGrid>
      <w:tr w:rsidR="00711971" w:rsidRPr="008C39D5" w:rsidTr="00FF1846">
        <w:trPr>
          <w:trHeight w:val="377"/>
        </w:trPr>
        <w:tc>
          <w:tcPr>
            <w:tcW w:w="9811" w:type="dxa"/>
          </w:tcPr>
          <w:p w:rsidR="004F7D52" w:rsidRDefault="00081817" w:rsidP="004D20B4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7D52">
              <w:rPr>
                <w:sz w:val="28"/>
                <w:szCs w:val="28"/>
              </w:rPr>
              <w:t>. В приложении  3:</w:t>
            </w:r>
          </w:p>
          <w:p w:rsidR="003776DE" w:rsidRDefault="003776DE" w:rsidP="006B5245">
            <w:pPr>
              <w:pStyle w:val="3"/>
              <w:spacing w:after="0"/>
              <w:ind w:right="-2"/>
              <w:jc w:val="both"/>
              <w:rPr>
                <w:sz w:val="28"/>
                <w:szCs w:val="28"/>
              </w:rPr>
            </w:pPr>
          </w:p>
          <w:p w:rsidR="00524435" w:rsidRDefault="00524435" w:rsidP="00524435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00 00000 00 0000 000 Налоговые и неналоговые доходы» сумму «372111» заменить суммой «374298»;</w:t>
            </w:r>
          </w:p>
          <w:p w:rsidR="009C752D" w:rsidRDefault="009C752D" w:rsidP="009C752D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14 00000 00 0000 000 Доходы от продажи материальных и нематериальных активов» сумму «28966» заменить суммой «31153»;</w:t>
            </w:r>
          </w:p>
          <w:p w:rsidR="00753D43" w:rsidRDefault="006630E5" w:rsidP="00CB4F20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строке «000 1 14 02030 04 0000 410 Доходы от реализации имущества, 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CB4F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муниципальных унитарных предприятий, в том числе казенных), в части </w:t>
            </w:r>
            <w:r w:rsidR="00CB4F2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ализации </w:t>
            </w:r>
            <w:r w:rsidR="002D1FFB">
              <w:rPr>
                <w:sz w:val="28"/>
                <w:szCs w:val="28"/>
              </w:rPr>
              <w:t xml:space="preserve">основных средств по указанному </w:t>
            </w:r>
            <w:r w:rsidR="00CB4F20">
              <w:rPr>
                <w:sz w:val="28"/>
                <w:szCs w:val="28"/>
              </w:rPr>
              <w:t>имуществу</w:t>
            </w:r>
            <w:r>
              <w:rPr>
                <w:sz w:val="28"/>
                <w:szCs w:val="28"/>
              </w:rPr>
              <w:t>» сумму «</w:t>
            </w:r>
            <w:r w:rsidR="00CB4F20">
              <w:rPr>
                <w:sz w:val="28"/>
                <w:szCs w:val="28"/>
              </w:rPr>
              <w:t>25869</w:t>
            </w:r>
            <w:r>
              <w:rPr>
                <w:sz w:val="28"/>
                <w:szCs w:val="28"/>
              </w:rPr>
              <w:t xml:space="preserve">» </w:t>
            </w:r>
            <w:r w:rsidR="00CB4F2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менить суммой «</w:t>
            </w:r>
            <w:r w:rsidR="00CB4F20">
              <w:rPr>
                <w:sz w:val="28"/>
                <w:szCs w:val="28"/>
              </w:rPr>
              <w:t>28056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00 00000 00 0000 000 Безвозмездные поступления»    сумму «</w:t>
            </w:r>
            <w:r w:rsidR="00CB4F20">
              <w:rPr>
                <w:sz w:val="28"/>
                <w:szCs w:val="28"/>
              </w:rPr>
              <w:t>676692,7</w:t>
            </w:r>
            <w:r>
              <w:rPr>
                <w:sz w:val="28"/>
                <w:szCs w:val="28"/>
              </w:rPr>
              <w:t>» заменить суммой «</w:t>
            </w:r>
            <w:r w:rsidR="003366F4">
              <w:rPr>
                <w:sz w:val="28"/>
                <w:szCs w:val="28"/>
              </w:rPr>
              <w:t>691</w:t>
            </w:r>
            <w:r w:rsidR="007D475B">
              <w:rPr>
                <w:sz w:val="28"/>
                <w:szCs w:val="28"/>
              </w:rPr>
              <w:t>98</w:t>
            </w:r>
            <w:r w:rsidR="003366F4">
              <w:rPr>
                <w:sz w:val="28"/>
                <w:szCs w:val="28"/>
              </w:rPr>
              <w:t>7,4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01000 00 0000 151 Дотации бюджетам субъектов</w:t>
            </w:r>
            <w:r w:rsidR="00090B7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Российской Федерации и муниципальных образований» сумму «</w:t>
            </w:r>
            <w:r w:rsidR="00CB4F20">
              <w:rPr>
                <w:sz w:val="28"/>
                <w:szCs w:val="28"/>
              </w:rPr>
              <w:t>13366,2</w:t>
            </w:r>
            <w:r>
              <w:rPr>
                <w:sz w:val="28"/>
                <w:szCs w:val="28"/>
              </w:rPr>
              <w:t>»</w:t>
            </w:r>
            <w:r w:rsidR="00090B7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заменить суммой «</w:t>
            </w:r>
            <w:r w:rsidR="00C13621">
              <w:rPr>
                <w:sz w:val="28"/>
                <w:szCs w:val="28"/>
              </w:rPr>
              <w:t>20485</w:t>
            </w:r>
            <w:r w:rsidR="003366F4">
              <w:rPr>
                <w:sz w:val="28"/>
                <w:szCs w:val="28"/>
              </w:rPr>
              <w:t>,</w:t>
            </w:r>
            <w:r w:rsidR="00C136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»;</w:t>
            </w:r>
          </w:p>
          <w:p w:rsidR="004F7D52" w:rsidRDefault="004F7D52" w:rsidP="00BC3ABC">
            <w:pPr>
              <w:pStyle w:val="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02000 00 0000 151 Субсидии бюджетам субъектов  Российской Федерации и муниципальных образований» сумму «</w:t>
            </w:r>
            <w:r w:rsidR="00CB4F20">
              <w:rPr>
                <w:sz w:val="28"/>
                <w:szCs w:val="28"/>
              </w:rPr>
              <w:t>429253,8</w:t>
            </w:r>
            <w:r>
              <w:rPr>
                <w:sz w:val="28"/>
                <w:szCs w:val="28"/>
              </w:rPr>
              <w:t>»</w:t>
            </w:r>
            <w:r w:rsidR="00090B7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заменить суммой «</w:t>
            </w:r>
            <w:r w:rsidR="00C13621">
              <w:rPr>
                <w:sz w:val="28"/>
                <w:szCs w:val="28"/>
              </w:rPr>
              <w:t>437429,5</w:t>
            </w:r>
            <w:r>
              <w:rPr>
                <w:sz w:val="28"/>
                <w:szCs w:val="28"/>
              </w:rPr>
              <w:t>»;</w:t>
            </w:r>
          </w:p>
          <w:p w:rsidR="00EA2D4D" w:rsidRDefault="004F7D52" w:rsidP="00AC4E18">
            <w:pPr>
              <w:pStyle w:val="3"/>
              <w:spacing w:after="0"/>
              <w:ind w:right="-2" w:firstLine="709"/>
              <w:jc w:val="both"/>
              <w:rPr>
                <w:bCs/>
                <w:color w:val="000000"/>
                <w:szCs w:val="28"/>
              </w:rPr>
            </w:pPr>
            <w:r>
              <w:rPr>
                <w:sz w:val="28"/>
                <w:szCs w:val="28"/>
              </w:rPr>
              <w:t>- в строке «Всего» сумму «</w:t>
            </w:r>
            <w:r w:rsidR="00CB4F20">
              <w:rPr>
                <w:sz w:val="28"/>
                <w:szCs w:val="28"/>
              </w:rPr>
              <w:t>1048803,7</w:t>
            </w:r>
            <w:r>
              <w:rPr>
                <w:sz w:val="28"/>
                <w:szCs w:val="28"/>
              </w:rPr>
              <w:t>» заменить суммой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CB4F20">
              <w:rPr>
                <w:sz w:val="28"/>
                <w:szCs w:val="28"/>
              </w:rPr>
              <w:t>106</w:t>
            </w:r>
            <w:r w:rsidR="003366F4">
              <w:rPr>
                <w:sz w:val="28"/>
                <w:szCs w:val="28"/>
              </w:rPr>
              <w:t>62</w:t>
            </w:r>
            <w:r w:rsidR="007D475B">
              <w:rPr>
                <w:sz w:val="28"/>
                <w:szCs w:val="28"/>
              </w:rPr>
              <w:t>8</w:t>
            </w:r>
            <w:r w:rsidR="003366F4">
              <w:rPr>
                <w:sz w:val="28"/>
                <w:szCs w:val="28"/>
              </w:rPr>
              <w:t>5</w:t>
            </w:r>
            <w:r w:rsidR="00CB4F20">
              <w:rPr>
                <w:sz w:val="28"/>
                <w:szCs w:val="28"/>
              </w:rPr>
              <w:t>,</w:t>
            </w:r>
            <w:r w:rsidR="003366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». </w:t>
            </w:r>
            <w:r w:rsidR="00EA2D4D">
              <w:rPr>
                <w:bCs/>
                <w:color w:val="000000"/>
                <w:szCs w:val="28"/>
              </w:rPr>
              <w:t xml:space="preserve">  </w:t>
            </w:r>
          </w:p>
          <w:p w:rsidR="00BC3ABC" w:rsidRPr="00AC4E18" w:rsidRDefault="00BC3ABC" w:rsidP="00AC4E18">
            <w:pPr>
              <w:pStyle w:val="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11" w:type="dxa"/>
          </w:tcPr>
          <w:p w:rsidR="00711971" w:rsidRPr="008C39D5" w:rsidRDefault="00711971" w:rsidP="00FE5EFF">
            <w:pPr>
              <w:autoSpaceDE w:val="0"/>
              <w:autoSpaceDN w:val="0"/>
              <w:adjustRightInd w:val="0"/>
              <w:ind w:left="-30" w:firstLine="30"/>
              <w:rPr>
                <w:b/>
                <w:bCs/>
                <w:color w:val="000000"/>
                <w:szCs w:val="28"/>
              </w:rPr>
            </w:pPr>
          </w:p>
        </w:tc>
      </w:tr>
    </w:tbl>
    <w:p w:rsidR="006B5245" w:rsidRDefault="00711B3C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D9C">
        <w:rPr>
          <w:sz w:val="28"/>
          <w:szCs w:val="28"/>
        </w:rPr>
        <w:t xml:space="preserve">         </w:t>
      </w:r>
      <w:r w:rsidR="00081817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7000D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00D2">
        <w:rPr>
          <w:sz w:val="28"/>
          <w:szCs w:val="28"/>
        </w:rPr>
        <w:t>е</w:t>
      </w:r>
      <w:r>
        <w:rPr>
          <w:sz w:val="28"/>
          <w:szCs w:val="28"/>
        </w:rPr>
        <w:t xml:space="preserve"> 4</w:t>
      </w:r>
      <w:r w:rsidR="007000D2">
        <w:rPr>
          <w:sz w:val="28"/>
          <w:szCs w:val="28"/>
        </w:rPr>
        <w:t xml:space="preserve"> изложить в новой редакции</w:t>
      </w:r>
      <w:r w:rsidR="003C3E43">
        <w:rPr>
          <w:sz w:val="28"/>
          <w:szCs w:val="28"/>
        </w:rPr>
        <w:t>:</w:t>
      </w:r>
    </w:p>
    <w:p w:rsidR="004100E5" w:rsidRDefault="004100E5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090B74" w:rsidRDefault="004100E5" w:rsidP="006B524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Распределение бюджетных ассигнований по разделам, подразделам,          целевым статьям  и видам расходов классификации расходов бюджетов в ведомственной структуре расходов бюджета городского округа Отрадный на 201</w:t>
      </w:r>
      <w:r w:rsidR="00767D7B">
        <w:rPr>
          <w:b/>
          <w:bCs/>
          <w:color w:val="000000"/>
          <w:szCs w:val="28"/>
        </w:rPr>
        <w:t>3</w:t>
      </w:r>
      <w:r>
        <w:rPr>
          <w:b/>
          <w:bCs/>
          <w:color w:val="000000"/>
          <w:szCs w:val="28"/>
        </w:rPr>
        <w:t xml:space="preserve"> год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50"/>
        <w:gridCol w:w="713"/>
        <w:gridCol w:w="713"/>
        <w:gridCol w:w="997"/>
        <w:gridCol w:w="739"/>
        <w:gridCol w:w="1210"/>
        <w:gridCol w:w="992"/>
      </w:tblGrid>
      <w:tr w:rsidR="00090B74" w:rsidRPr="00866C41" w:rsidTr="00E90B26">
        <w:trPr>
          <w:trHeight w:val="334"/>
        </w:trPr>
        <w:tc>
          <w:tcPr>
            <w:tcW w:w="739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Код ГРБС</w:t>
            </w:r>
          </w:p>
        </w:tc>
        <w:tc>
          <w:tcPr>
            <w:tcW w:w="3850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Наименование главного распорядителя средств городского бюджета, раздела, по</w:t>
            </w:r>
            <w:r w:rsidRPr="00866C41">
              <w:rPr>
                <w:color w:val="000000"/>
                <w:sz w:val="20"/>
              </w:rPr>
              <w:t>д</w:t>
            </w:r>
            <w:r w:rsidRPr="00866C41">
              <w:rPr>
                <w:color w:val="000000"/>
                <w:sz w:val="20"/>
              </w:rPr>
              <w:t>раздела, целевой статьи, вида расходов</w:t>
            </w:r>
          </w:p>
        </w:tc>
        <w:tc>
          <w:tcPr>
            <w:tcW w:w="713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Раздел</w:t>
            </w:r>
          </w:p>
        </w:tc>
        <w:tc>
          <w:tcPr>
            <w:tcW w:w="713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866C41">
              <w:rPr>
                <w:color w:val="000000"/>
                <w:sz w:val="20"/>
              </w:rPr>
              <w:t>Подраз</w:t>
            </w:r>
            <w:proofErr w:type="spellEnd"/>
            <w:r w:rsidRPr="00866C41">
              <w:rPr>
                <w:color w:val="000000"/>
                <w:sz w:val="20"/>
              </w:rPr>
              <w:t xml:space="preserve">  дел</w:t>
            </w:r>
            <w:proofErr w:type="gramEnd"/>
          </w:p>
        </w:tc>
        <w:tc>
          <w:tcPr>
            <w:tcW w:w="997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739" w:type="dxa"/>
            <w:vMerge w:val="restart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 xml:space="preserve">Вид </w:t>
            </w:r>
            <w:proofErr w:type="spellStart"/>
            <w:proofErr w:type="gramStart"/>
            <w:r w:rsidRPr="00866C41">
              <w:rPr>
                <w:color w:val="000000"/>
                <w:sz w:val="20"/>
              </w:rPr>
              <w:t>расхо</w:t>
            </w:r>
            <w:proofErr w:type="spellEnd"/>
            <w:r w:rsidRPr="00866C41">
              <w:rPr>
                <w:color w:val="000000"/>
                <w:sz w:val="20"/>
              </w:rPr>
              <w:t xml:space="preserve"> </w:t>
            </w:r>
            <w:proofErr w:type="spellStart"/>
            <w:r w:rsidRPr="00866C41">
              <w:rPr>
                <w:color w:val="000000"/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2202" w:type="dxa"/>
            <w:gridSpan w:val="2"/>
          </w:tcPr>
          <w:p w:rsidR="00885211" w:rsidRDefault="00090B74" w:rsidP="003B1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Сумма на 201</w:t>
            </w:r>
            <w:r>
              <w:rPr>
                <w:color w:val="000000"/>
                <w:sz w:val="20"/>
              </w:rPr>
              <w:t>3</w:t>
            </w:r>
            <w:r w:rsidR="003B1C30">
              <w:rPr>
                <w:color w:val="000000"/>
                <w:sz w:val="20"/>
              </w:rPr>
              <w:t xml:space="preserve"> </w:t>
            </w:r>
          </w:p>
          <w:p w:rsidR="00090B74" w:rsidRPr="00866C41" w:rsidRDefault="006B5245" w:rsidP="003B1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  <w:r w:rsidR="003B1C30">
              <w:rPr>
                <w:color w:val="000000"/>
                <w:sz w:val="20"/>
              </w:rPr>
              <w:t xml:space="preserve">  </w:t>
            </w:r>
            <w:r w:rsidR="00090B74" w:rsidRPr="00866C41">
              <w:rPr>
                <w:color w:val="000000"/>
                <w:sz w:val="20"/>
              </w:rPr>
              <w:t xml:space="preserve"> тыс. руб.</w:t>
            </w:r>
          </w:p>
        </w:tc>
      </w:tr>
      <w:tr w:rsidR="00090B74" w:rsidRPr="00866C41" w:rsidTr="00E90B26">
        <w:trPr>
          <w:trHeight w:val="1204"/>
        </w:trPr>
        <w:tc>
          <w:tcPr>
            <w:tcW w:w="739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50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9" w:type="dxa"/>
            <w:vMerge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090B74" w:rsidRPr="00866C41" w:rsidRDefault="00090B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 xml:space="preserve">в </w:t>
            </w:r>
            <w:proofErr w:type="spellStart"/>
            <w:r w:rsidRPr="00866C41">
              <w:rPr>
                <w:color w:val="000000"/>
                <w:sz w:val="20"/>
              </w:rPr>
              <w:t>т.ч</w:t>
            </w:r>
            <w:proofErr w:type="spellEnd"/>
            <w:r w:rsidRPr="00866C41">
              <w:rPr>
                <w:color w:val="000000"/>
                <w:sz w:val="20"/>
              </w:rPr>
              <w:t xml:space="preserve">. за счет </w:t>
            </w:r>
            <w:proofErr w:type="spellStart"/>
            <w:proofErr w:type="gramStart"/>
            <w:r w:rsidRPr="00866C41">
              <w:rPr>
                <w:color w:val="000000"/>
                <w:sz w:val="20"/>
              </w:rPr>
              <w:t>бе</w:t>
            </w:r>
            <w:r w:rsidRPr="00866C41">
              <w:rPr>
                <w:color w:val="000000"/>
                <w:sz w:val="20"/>
              </w:rPr>
              <w:t>з</w:t>
            </w:r>
            <w:r w:rsidRPr="00866C41">
              <w:rPr>
                <w:color w:val="000000"/>
                <w:sz w:val="20"/>
              </w:rPr>
              <w:t>возмез-дных</w:t>
            </w:r>
            <w:proofErr w:type="spellEnd"/>
            <w:proofErr w:type="gramEnd"/>
            <w:r w:rsidRPr="00866C41">
              <w:rPr>
                <w:color w:val="000000"/>
                <w:sz w:val="20"/>
              </w:rPr>
              <w:t xml:space="preserve"> п</w:t>
            </w:r>
            <w:r w:rsidRPr="00866C41">
              <w:rPr>
                <w:color w:val="000000"/>
                <w:sz w:val="20"/>
              </w:rPr>
              <w:t>о</w:t>
            </w:r>
            <w:r w:rsidRPr="00866C41">
              <w:rPr>
                <w:color w:val="000000"/>
                <w:sz w:val="20"/>
              </w:rPr>
              <w:t>ступлений</w:t>
            </w: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2A7DA4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19367</w:t>
            </w:r>
          </w:p>
        </w:tc>
        <w:tc>
          <w:tcPr>
            <w:tcW w:w="992" w:type="dxa"/>
          </w:tcPr>
          <w:p w:rsidR="004100E5" w:rsidRPr="004F66B5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0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ставительных органов муниц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767D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  <w:r w:rsidR="00767D7B">
              <w:rPr>
                <w:b/>
                <w:bCs/>
                <w:i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2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67D7B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4100E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767D7B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2A7DA4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Администрация городского окр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у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F393F" w:rsidP="00081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</w:t>
            </w:r>
            <w:r w:rsidR="00081817">
              <w:rPr>
                <w:b/>
                <w:bCs/>
                <w:color w:val="000000"/>
                <w:sz w:val="24"/>
                <w:szCs w:val="24"/>
              </w:rPr>
              <w:t>867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4100E5" w:rsidRPr="00866C41" w:rsidRDefault="004F393F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36976,5</w:t>
            </w:r>
          </w:p>
        </w:tc>
      </w:tr>
      <w:tr w:rsidR="004100E5" w:rsidRPr="00866C41" w:rsidTr="00E90B26">
        <w:trPr>
          <w:trHeight w:val="135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ства РФ, высших исполнительных органов государственной власти субъекта РФ, местных админ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26224</w:t>
            </w:r>
          </w:p>
        </w:tc>
        <w:tc>
          <w:tcPr>
            <w:tcW w:w="992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1903</w:t>
            </w:r>
          </w:p>
        </w:tc>
      </w:tr>
      <w:tr w:rsidR="004100E5" w:rsidRPr="00866C41" w:rsidTr="00E90B26">
        <w:trPr>
          <w:trHeight w:val="138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24321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24321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0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695594" w:rsidP="00F20E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  <w:r w:rsidR="00F20E7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4100E5" w:rsidRPr="00866C41" w:rsidRDefault="0069559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1467</w:t>
            </w:r>
          </w:p>
        </w:tc>
      </w:tr>
      <w:tr w:rsidR="004100E5" w:rsidRPr="00866C41" w:rsidTr="00E90B26">
        <w:trPr>
          <w:trHeight w:val="90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фун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ций, связанных с общегосуда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ственным управлением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4100E5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594" w:rsidRPr="00866C41" w:rsidTr="00E90B26">
        <w:trPr>
          <w:trHeight w:val="545"/>
        </w:trPr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безвозмездные и безвозвра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992" w:type="dxa"/>
          </w:tcPr>
          <w:p w:rsidR="00695594" w:rsidRPr="00866C41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695594" w:rsidRPr="00866C41" w:rsidTr="00E90B26">
        <w:trPr>
          <w:trHeight w:val="545"/>
        </w:trPr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992" w:type="dxa"/>
          </w:tcPr>
          <w:p w:rsidR="00695594" w:rsidRDefault="006955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4100E5" w:rsidRPr="00866C41" w:rsidTr="00081817">
        <w:trPr>
          <w:trHeight w:val="610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Default="00767D7B" w:rsidP="00767D7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"По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д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держка социально ориентированных некоммерческих организаций, бл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готворительной деятельности, до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б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 xml:space="preserve">ровольчества в городском округе </w:t>
            </w:r>
            <w:proofErr w:type="gramStart"/>
            <w:r w:rsidRPr="00767D7B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767D7B">
              <w:rPr>
                <w:bCs/>
                <w:iCs/>
                <w:color w:val="000000"/>
                <w:sz w:val="24"/>
                <w:szCs w:val="24"/>
              </w:rPr>
              <w:t xml:space="preserve"> Самарской области на 2013-2015 годы"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Default="00767D7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Default="00767D7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4100E5" w:rsidRDefault="004100E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67D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0" w:type="dxa"/>
          </w:tcPr>
          <w:p w:rsidR="004100E5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D7B" w:rsidRPr="00866C41" w:rsidTr="00E90B26">
        <w:trPr>
          <w:trHeight w:val="545"/>
        </w:trPr>
        <w:tc>
          <w:tcPr>
            <w:tcW w:w="739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850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767D7B" w:rsidRDefault="00767D7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767D7B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7D7B" w:rsidRPr="00866C41" w:rsidTr="00E90B26">
        <w:trPr>
          <w:trHeight w:val="545"/>
        </w:trPr>
        <w:tc>
          <w:tcPr>
            <w:tcW w:w="739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767D7B" w:rsidRPr="00767D7B" w:rsidRDefault="00767D7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явл</w:t>
            </w:r>
            <w:r>
              <w:rPr>
                <w:bCs/>
                <w:iCs/>
                <w:color w:val="000000"/>
                <w:sz w:val="24"/>
                <w:szCs w:val="24"/>
              </w:rPr>
              <w:t>я</w:t>
            </w:r>
            <w:r>
              <w:rPr>
                <w:bCs/>
                <w:iCs/>
                <w:color w:val="000000"/>
                <w:sz w:val="24"/>
                <w:szCs w:val="24"/>
              </w:rPr>
              <w:t>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767D7B" w:rsidRDefault="00767D7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767D7B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7D7B" w:rsidRPr="00866C41" w:rsidRDefault="00767D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2AB" w:rsidRPr="00866C41" w:rsidTr="00E90B26">
        <w:trPr>
          <w:trHeight w:val="545"/>
        </w:trPr>
        <w:tc>
          <w:tcPr>
            <w:tcW w:w="739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5052AB" w:rsidRPr="005052AB" w:rsidRDefault="005052AB" w:rsidP="00767D7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52AB" w:rsidRPr="005052AB" w:rsidRDefault="00081817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5052AB" w:rsidRPr="00866C41" w:rsidTr="00E90B26">
        <w:trPr>
          <w:trHeight w:val="267"/>
        </w:trPr>
        <w:tc>
          <w:tcPr>
            <w:tcW w:w="739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жарной безопасности на территории городского округа </w:t>
            </w:r>
            <w:proofErr w:type="gramStart"/>
            <w:r w:rsidRPr="005052AB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Самарской области на период </w:t>
            </w:r>
          </w:p>
          <w:p w:rsidR="005052AB" w:rsidRP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2013-2015 годы"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5052AB" w:rsidRPr="005052AB" w:rsidRDefault="005052A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52AB" w:rsidRPr="005052AB" w:rsidRDefault="00081817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2AB" w:rsidRPr="00866C41" w:rsidTr="00E90B26">
        <w:trPr>
          <w:trHeight w:val="545"/>
        </w:trPr>
        <w:tc>
          <w:tcPr>
            <w:tcW w:w="739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5052AB" w:rsidRPr="005052AB" w:rsidRDefault="005052AB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5052AB" w:rsidRDefault="00081817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5052AB" w:rsidRPr="005052AB" w:rsidRDefault="005052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425" w:rsidRPr="00866C41" w:rsidTr="00E90B26">
        <w:trPr>
          <w:trHeight w:val="545"/>
        </w:trPr>
        <w:tc>
          <w:tcPr>
            <w:tcW w:w="739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нальной безопасности и прав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693425" w:rsidRPr="00693425" w:rsidRDefault="00693425" w:rsidP="00767D7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93425" w:rsidRPr="00866C41" w:rsidTr="00E90B26">
        <w:trPr>
          <w:trHeight w:val="545"/>
        </w:trPr>
        <w:tc>
          <w:tcPr>
            <w:tcW w:w="739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3425" w:rsidRPr="00693425" w:rsidRDefault="00693425" w:rsidP="0069342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9342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ды"</w:t>
            </w:r>
            <w:proofErr w:type="gramEnd"/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693425" w:rsidRPr="00693425" w:rsidRDefault="0069342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3425" w:rsidRPr="00866C41" w:rsidTr="00E90B26">
        <w:trPr>
          <w:trHeight w:val="286"/>
        </w:trPr>
        <w:tc>
          <w:tcPr>
            <w:tcW w:w="739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693425" w:rsidRPr="00693425" w:rsidRDefault="00693425" w:rsidP="0069342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693425" w:rsidRPr="00693425" w:rsidRDefault="00693425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3425" w:rsidRPr="00693425" w:rsidRDefault="0069342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00E5" w:rsidRPr="00BD54FC" w:rsidTr="00E90B26">
        <w:trPr>
          <w:trHeight w:val="56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D1C4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Pr="00BD54FC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1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3566FA" w:rsidP="003566F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 w:rsidRPr="00866C41">
              <w:rPr>
                <w:color w:val="000000"/>
                <w:sz w:val="24"/>
                <w:szCs w:val="24"/>
              </w:rPr>
              <w:t>елев</w:t>
            </w:r>
            <w:r w:rsidR="004100E5">
              <w:rPr>
                <w:color w:val="000000"/>
                <w:sz w:val="24"/>
                <w:szCs w:val="24"/>
              </w:rPr>
              <w:t>ая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а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 "По</w:t>
            </w:r>
            <w:r w:rsidR="004100E5" w:rsidRPr="00866C41">
              <w:rPr>
                <w:color w:val="000000"/>
                <w:sz w:val="24"/>
                <w:szCs w:val="24"/>
              </w:rPr>
              <w:t>д</w:t>
            </w:r>
            <w:r w:rsidR="004100E5" w:rsidRPr="00866C41">
              <w:rPr>
                <w:color w:val="000000"/>
                <w:sz w:val="24"/>
                <w:szCs w:val="24"/>
              </w:rPr>
              <w:t>держка и  развитие малого и средн</w:t>
            </w:r>
            <w:r w:rsidR="004100E5" w:rsidRPr="00866C41">
              <w:rPr>
                <w:color w:val="000000"/>
                <w:sz w:val="24"/>
                <w:szCs w:val="24"/>
              </w:rPr>
              <w:t>е</w:t>
            </w:r>
            <w:r w:rsidR="004100E5" w:rsidRPr="00866C41">
              <w:rPr>
                <w:color w:val="000000"/>
                <w:sz w:val="24"/>
                <w:szCs w:val="24"/>
              </w:rPr>
              <w:t>го предпринимательства на терр</w:t>
            </w:r>
            <w:r w:rsidR="004100E5" w:rsidRPr="00866C41">
              <w:rPr>
                <w:color w:val="000000"/>
                <w:sz w:val="24"/>
                <w:szCs w:val="24"/>
              </w:rPr>
              <w:t>и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тории городского округа </w:t>
            </w:r>
            <w:proofErr w:type="gramStart"/>
            <w:r w:rsidR="004100E5" w:rsidRPr="00866C41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="004100E5" w:rsidRPr="00866C41">
              <w:rPr>
                <w:color w:val="000000"/>
                <w:sz w:val="24"/>
                <w:szCs w:val="24"/>
              </w:rPr>
              <w:t xml:space="preserve"> Самарской области" на 2009-201</w:t>
            </w:r>
            <w:r w:rsidR="007D1C48">
              <w:rPr>
                <w:color w:val="000000"/>
                <w:sz w:val="24"/>
                <w:szCs w:val="24"/>
              </w:rPr>
              <w:t>5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D1C4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0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явл</w:t>
            </w:r>
            <w:r>
              <w:rPr>
                <w:bCs/>
                <w:iCs/>
                <w:color w:val="000000"/>
                <w:sz w:val="24"/>
                <w:szCs w:val="24"/>
              </w:rPr>
              <w:t>я</w:t>
            </w:r>
            <w:r>
              <w:rPr>
                <w:bCs/>
                <w:iCs/>
                <w:color w:val="000000"/>
                <w:sz w:val="24"/>
                <w:szCs w:val="24"/>
              </w:rPr>
              <w:t>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4100E5" w:rsidRPr="00866C41" w:rsidRDefault="007D1C4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83"/>
        </w:trPr>
        <w:tc>
          <w:tcPr>
            <w:tcW w:w="739" w:type="dxa"/>
          </w:tcPr>
          <w:p w:rsidR="004100E5" w:rsidRPr="00445F9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5F93"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4910000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4910000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2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445F93" w:rsidRDefault="004F393F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35559,4</w:t>
            </w:r>
          </w:p>
        </w:tc>
        <w:tc>
          <w:tcPr>
            <w:tcW w:w="992" w:type="dxa"/>
          </w:tcPr>
          <w:p w:rsidR="004100E5" w:rsidRPr="00866C41" w:rsidRDefault="004F393F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29330,4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1008820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0E71" w:rsidRP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4919,1</w:t>
            </w:r>
          </w:p>
        </w:tc>
        <w:tc>
          <w:tcPr>
            <w:tcW w:w="992" w:type="dxa"/>
          </w:tcPr>
          <w:p w:rsidR="00F20E71" w:rsidRP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4919,1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1008820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F20E71" w:rsidRP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4919,1</w:t>
            </w:r>
          </w:p>
        </w:tc>
        <w:tc>
          <w:tcPr>
            <w:tcW w:w="992" w:type="dxa"/>
          </w:tcPr>
          <w:p w:rsidR="00F20E71" w:rsidRP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4919,1</w:t>
            </w:r>
          </w:p>
        </w:tc>
      </w:tr>
      <w:tr w:rsidR="004F393F" w:rsidRPr="00866C41" w:rsidTr="00E90B26">
        <w:trPr>
          <w:trHeight w:val="323"/>
        </w:trPr>
        <w:tc>
          <w:tcPr>
            <w:tcW w:w="739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4644</w:t>
            </w:r>
          </w:p>
        </w:tc>
        <w:tc>
          <w:tcPr>
            <w:tcW w:w="992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4644</w:t>
            </w:r>
          </w:p>
        </w:tc>
      </w:tr>
      <w:tr w:rsidR="004F393F" w:rsidRPr="00866C41" w:rsidTr="00E90B26">
        <w:trPr>
          <w:trHeight w:val="323"/>
        </w:trPr>
        <w:tc>
          <w:tcPr>
            <w:tcW w:w="739" w:type="dxa"/>
          </w:tcPr>
          <w:p w:rsidR="004F393F" w:rsidRDefault="004F393F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4644</w:t>
            </w:r>
          </w:p>
        </w:tc>
        <w:tc>
          <w:tcPr>
            <w:tcW w:w="992" w:type="dxa"/>
          </w:tcPr>
          <w:p w:rsidR="004F393F" w:rsidRDefault="007E05B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4644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5224200</w:t>
            </w:r>
          </w:p>
        </w:tc>
        <w:tc>
          <w:tcPr>
            <w:tcW w:w="739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19767,3</w:t>
            </w:r>
          </w:p>
        </w:tc>
        <w:tc>
          <w:tcPr>
            <w:tcW w:w="992" w:type="dxa"/>
          </w:tcPr>
          <w:p w:rsid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19767,3</w:t>
            </w:r>
          </w:p>
        </w:tc>
      </w:tr>
      <w:tr w:rsidR="00F20E71" w:rsidRPr="00866C41" w:rsidTr="00E90B26">
        <w:trPr>
          <w:trHeight w:val="323"/>
        </w:trPr>
        <w:tc>
          <w:tcPr>
            <w:tcW w:w="739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F20E71" w:rsidRP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5224200</w:t>
            </w:r>
          </w:p>
        </w:tc>
        <w:tc>
          <w:tcPr>
            <w:tcW w:w="739" w:type="dxa"/>
          </w:tcPr>
          <w:p w:rsid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19767,3</w:t>
            </w:r>
          </w:p>
        </w:tc>
        <w:tc>
          <w:tcPr>
            <w:tcW w:w="992" w:type="dxa"/>
          </w:tcPr>
          <w:p w:rsidR="00F20E71" w:rsidRDefault="003D5A0B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19767,3</w:t>
            </w:r>
          </w:p>
        </w:tc>
      </w:tr>
      <w:tr w:rsidR="004100E5" w:rsidRPr="00866C41" w:rsidTr="00E90B26">
        <w:trPr>
          <w:trHeight w:val="35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3566FA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="004100E5" w:rsidRPr="007F4512">
              <w:rPr>
                <w:color w:val="000000"/>
                <w:sz w:val="24"/>
                <w:szCs w:val="24"/>
              </w:rPr>
              <w:t xml:space="preserve"> "М</w:t>
            </w:r>
            <w:r w:rsidR="004100E5" w:rsidRPr="007F4512">
              <w:rPr>
                <w:color w:val="000000"/>
                <w:sz w:val="24"/>
                <w:szCs w:val="24"/>
              </w:rPr>
              <w:t>о</w:t>
            </w:r>
            <w:r w:rsidR="004100E5" w:rsidRPr="007F4512">
              <w:rPr>
                <w:color w:val="000000"/>
                <w:sz w:val="24"/>
                <w:szCs w:val="24"/>
              </w:rPr>
              <w:t>лодой семье</w:t>
            </w:r>
            <w:r w:rsidR="004100E5">
              <w:rPr>
                <w:color w:val="000000"/>
                <w:sz w:val="24"/>
                <w:szCs w:val="24"/>
              </w:rPr>
              <w:t xml:space="preserve"> </w:t>
            </w:r>
            <w:r w:rsidR="004100E5"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A035D0" w:rsidRDefault="00445F9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7F4512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27886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027886">
              <w:rPr>
                <w:color w:val="000000"/>
                <w:sz w:val="24"/>
                <w:szCs w:val="24"/>
              </w:rPr>
              <w:t>а</w:t>
            </w:r>
            <w:r w:rsidRPr="00027886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027886">
              <w:rPr>
                <w:color w:val="000000"/>
                <w:sz w:val="24"/>
                <w:szCs w:val="24"/>
              </w:rPr>
              <w:t>и</w:t>
            </w:r>
            <w:r w:rsidRPr="00027886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7950400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8A7DE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  <w:r w:rsidR="004100E5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7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45F93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45F9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4100E5" w:rsidRPr="00866C41" w:rsidRDefault="00445F93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6AC" w:rsidRPr="00866C41" w:rsidTr="00E90B26">
        <w:trPr>
          <w:trHeight w:val="373"/>
        </w:trPr>
        <w:tc>
          <w:tcPr>
            <w:tcW w:w="739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13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9176AC" w:rsidRPr="009176AC" w:rsidRDefault="009176AC" w:rsidP="008A7DE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4276,1</w:t>
            </w:r>
          </w:p>
        </w:tc>
        <w:tc>
          <w:tcPr>
            <w:tcW w:w="992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4276,1</w:t>
            </w:r>
          </w:p>
        </w:tc>
      </w:tr>
      <w:tr w:rsidR="009176AC" w:rsidRPr="00866C41" w:rsidTr="00E90B26">
        <w:trPr>
          <w:trHeight w:val="373"/>
        </w:trPr>
        <w:tc>
          <w:tcPr>
            <w:tcW w:w="739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9176AC" w:rsidRDefault="009176AC" w:rsidP="00082D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9176AC" w:rsidRDefault="009176AC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4276,1</w:t>
            </w:r>
          </w:p>
        </w:tc>
        <w:tc>
          <w:tcPr>
            <w:tcW w:w="992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4276,1</w:t>
            </w:r>
          </w:p>
        </w:tc>
      </w:tr>
      <w:tr w:rsidR="009176AC" w:rsidRPr="00866C41" w:rsidTr="00E90B26">
        <w:trPr>
          <w:trHeight w:val="373"/>
        </w:trPr>
        <w:tc>
          <w:tcPr>
            <w:tcW w:w="739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9176AC" w:rsidRDefault="009176AC" w:rsidP="00082D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9176AC" w:rsidRDefault="009176AC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4276,1</w:t>
            </w:r>
          </w:p>
        </w:tc>
        <w:tc>
          <w:tcPr>
            <w:tcW w:w="992" w:type="dxa"/>
          </w:tcPr>
          <w:p w:rsidR="009176AC" w:rsidRPr="00866C41" w:rsidRDefault="009176A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4276,1</w:t>
            </w: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Pr="00445F9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5F93"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D3051" w:rsidP="00445F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="00445F93">
              <w:rPr>
                <w:b/>
                <w:bCs/>
                <w:i/>
                <w:i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841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Периодические издания, учрежде</w:t>
            </w:r>
            <w:r w:rsidRPr="00866C41">
              <w:rPr>
                <w:color w:val="000000"/>
                <w:sz w:val="24"/>
                <w:szCs w:val="24"/>
              </w:rPr>
              <w:t>н</w:t>
            </w:r>
            <w:r w:rsidRPr="00866C41">
              <w:rPr>
                <w:color w:val="000000"/>
                <w:sz w:val="24"/>
                <w:szCs w:val="24"/>
              </w:rPr>
              <w:t>ные органами законодательной и исполнительной власти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4570000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DD3051" w:rsidP="00445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45F9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68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4570000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Pr="00866C41" w:rsidRDefault="00DD3051" w:rsidP="00445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45F9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A7DA4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Управление капитального стро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081817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485807,7</w:t>
            </w:r>
          </w:p>
        </w:tc>
        <w:tc>
          <w:tcPr>
            <w:tcW w:w="992" w:type="dxa"/>
          </w:tcPr>
          <w:p w:rsidR="001C7DFF" w:rsidRPr="00B8508E" w:rsidRDefault="001C7DFF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427255,3</w:t>
            </w:r>
          </w:p>
        </w:tc>
      </w:tr>
      <w:tr w:rsidR="004100E5" w:rsidRPr="00866C41" w:rsidTr="00E90B26">
        <w:trPr>
          <w:trHeight w:val="59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45F93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4100E5" w:rsidRPr="00733D04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3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B8508E" w:rsidTr="00E90B26">
        <w:trPr>
          <w:trHeight w:val="624"/>
        </w:trPr>
        <w:tc>
          <w:tcPr>
            <w:tcW w:w="739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8508E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B8508E">
              <w:rPr>
                <w:b/>
                <w:i/>
                <w:color w:val="000000"/>
                <w:sz w:val="24"/>
                <w:szCs w:val="24"/>
              </w:rPr>
              <w:t>Обеспечение пожарной безопасн</w:t>
            </w:r>
            <w:r w:rsidRPr="00B8508E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B8508E">
              <w:rPr>
                <w:b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B8508E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B8508E" w:rsidRDefault="008A201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992" w:type="dxa"/>
          </w:tcPr>
          <w:p w:rsidR="004100E5" w:rsidRPr="00B8508E" w:rsidRDefault="001C7DFF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1934,4</w:t>
            </w:r>
          </w:p>
        </w:tc>
      </w:tr>
      <w:tr w:rsidR="008A2014" w:rsidRPr="008A2014" w:rsidTr="00E90B26">
        <w:trPr>
          <w:trHeight w:val="624"/>
        </w:trPr>
        <w:tc>
          <w:tcPr>
            <w:tcW w:w="739" w:type="dxa"/>
          </w:tcPr>
          <w:p w:rsidR="008A2014" w:rsidRPr="008A2014" w:rsidRDefault="008A201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E582A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6E582A">
              <w:rPr>
                <w:color w:val="000000"/>
                <w:sz w:val="24"/>
                <w:szCs w:val="24"/>
              </w:rPr>
              <w:t>о</w:t>
            </w:r>
            <w:r w:rsidRPr="006E582A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E582A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A2014" w:rsidRPr="008A2014" w:rsidRDefault="008A201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8A2014" w:rsidRPr="008A2014" w:rsidRDefault="008A201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A2014" w:rsidRPr="008A2014" w:rsidRDefault="001C7DFF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1934,4</w:t>
            </w:r>
          </w:p>
        </w:tc>
        <w:tc>
          <w:tcPr>
            <w:tcW w:w="992" w:type="dxa"/>
          </w:tcPr>
          <w:p w:rsidR="008A2014" w:rsidRPr="008A2014" w:rsidRDefault="001C7DFF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1934,4</w:t>
            </w:r>
          </w:p>
        </w:tc>
      </w:tr>
      <w:tr w:rsidR="008A2014" w:rsidRPr="008A2014" w:rsidTr="00E90B26">
        <w:trPr>
          <w:trHeight w:val="624"/>
        </w:trPr>
        <w:tc>
          <w:tcPr>
            <w:tcW w:w="739" w:type="dxa"/>
          </w:tcPr>
          <w:p w:rsidR="008A2014" w:rsidRPr="008A2014" w:rsidRDefault="008A201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A2014" w:rsidRPr="00866C41" w:rsidRDefault="008A2014" w:rsidP="00AF6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8A2014" w:rsidRDefault="008A2014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A2014" w:rsidRPr="008A2014" w:rsidRDefault="001C7DFF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1934,4</w:t>
            </w:r>
          </w:p>
        </w:tc>
        <w:tc>
          <w:tcPr>
            <w:tcW w:w="992" w:type="dxa"/>
          </w:tcPr>
          <w:p w:rsidR="008A2014" w:rsidRPr="008A2014" w:rsidRDefault="001C7DFF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1934,4</w:t>
            </w: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E582A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6E582A">
              <w:rPr>
                <w:color w:val="000000"/>
                <w:sz w:val="24"/>
                <w:szCs w:val="24"/>
              </w:rPr>
              <w:t>о</w:t>
            </w:r>
            <w:r w:rsidRPr="006E582A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E582A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1C7DFF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6E582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7DFF" w:rsidRPr="00866C41" w:rsidTr="00E90B26">
        <w:trPr>
          <w:trHeight w:val="624"/>
        </w:trPr>
        <w:tc>
          <w:tcPr>
            <w:tcW w:w="739" w:type="dxa"/>
          </w:tcPr>
          <w:p w:rsidR="001C7DFF" w:rsidRPr="008A2014" w:rsidRDefault="001C7DFF" w:rsidP="001C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1C7DFF" w:rsidRPr="00866C41" w:rsidRDefault="001C7DFF" w:rsidP="001C7D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1C7DFF" w:rsidRDefault="001C7DFF" w:rsidP="001C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1C7DFF" w:rsidRDefault="001C7DFF" w:rsidP="001C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1C7DFF" w:rsidRDefault="001C7DFF" w:rsidP="001C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1C7DFF" w:rsidRDefault="001C7DFF" w:rsidP="001C7D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1C7DFF" w:rsidRDefault="001C7DFF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1C7DFF" w:rsidRPr="00866C41" w:rsidRDefault="001C7DFF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4A653B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4A653B" w:rsidRDefault="00F20E71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44494</w:t>
            </w:r>
          </w:p>
        </w:tc>
        <w:tc>
          <w:tcPr>
            <w:tcW w:w="992" w:type="dxa"/>
          </w:tcPr>
          <w:p w:rsidR="004100E5" w:rsidRPr="004A653B" w:rsidRDefault="00F20E71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30201,2</w:t>
            </w:r>
          </w:p>
        </w:tc>
      </w:tr>
      <w:tr w:rsidR="00F20E71" w:rsidRPr="00866C41" w:rsidTr="00E90B26">
        <w:trPr>
          <w:trHeight w:val="624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F20E71" w:rsidRPr="00D95085" w:rsidRDefault="00F20E71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37AA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дернизация и развитие автомобил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ных дорог общего пользования местного значения в городском округе </w:t>
            </w:r>
            <w:proofErr w:type="gramStart"/>
            <w:r w:rsidRPr="00637AA5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 Самарской обл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сти на 2009-2015 годы"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  <w:tc>
          <w:tcPr>
            <w:tcW w:w="992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</w:tr>
      <w:tr w:rsidR="00F20E71" w:rsidRPr="00866C41" w:rsidTr="00E90B26">
        <w:trPr>
          <w:trHeight w:val="624"/>
        </w:trPr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F20E71" w:rsidRPr="00866C41" w:rsidRDefault="00F20E71" w:rsidP="00F20E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F20E71" w:rsidRDefault="00F20E71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  <w:tc>
          <w:tcPr>
            <w:tcW w:w="992" w:type="dxa"/>
          </w:tcPr>
          <w:p w:rsidR="00F20E71" w:rsidRPr="00F20E71" w:rsidRDefault="00F20E7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</w:tr>
      <w:tr w:rsidR="004100E5" w:rsidRPr="00866C41" w:rsidTr="00E90B26">
        <w:trPr>
          <w:trHeight w:val="314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D95085" w:rsidRDefault="004100E5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37AA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дернизация и развитие автомобил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ных дорог общего пользования местного значения в городском округе </w:t>
            </w:r>
            <w:proofErr w:type="gramStart"/>
            <w:r w:rsidRPr="00637AA5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637AA5">
              <w:rPr>
                <w:bCs/>
                <w:iCs/>
                <w:color w:val="000000"/>
                <w:sz w:val="24"/>
                <w:szCs w:val="24"/>
              </w:rPr>
              <w:t xml:space="preserve"> Самарской обл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сти на 2009-2015 годы"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2B69D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14292,8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1C7DFF">
        <w:trPr>
          <w:trHeight w:val="326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573C94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5244,5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40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573C9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9048,3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3C94" w:rsidRPr="00866C41" w:rsidTr="00E90B26">
        <w:trPr>
          <w:trHeight w:val="409"/>
        </w:trPr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>
              <w:rPr>
                <w:b/>
                <w:i/>
                <w:color w:val="000000"/>
                <w:sz w:val="24"/>
                <w:szCs w:val="24"/>
              </w:rPr>
              <w:t>о</w:t>
            </w:r>
            <w:r>
              <w:rPr>
                <w:b/>
                <w:i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C94" w:rsidRPr="00573C94" w:rsidRDefault="00573C94" w:rsidP="00F2256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1000</w:t>
            </w:r>
          </w:p>
        </w:tc>
      </w:tr>
      <w:tr w:rsidR="00573C94" w:rsidRPr="00866C41" w:rsidTr="00E90B26">
        <w:trPr>
          <w:trHeight w:val="409"/>
        </w:trPr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637AA5" w:rsidRDefault="00573C9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C94" w:rsidRDefault="00573C9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573C94" w:rsidRPr="00866C41" w:rsidTr="00E90B26">
        <w:trPr>
          <w:trHeight w:val="409"/>
        </w:trPr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637AA5" w:rsidRDefault="00573C9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явл</w:t>
            </w:r>
            <w:r>
              <w:rPr>
                <w:bCs/>
                <w:iCs/>
                <w:color w:val="000000"/>
                <w:sz w:val="24"/>
                <w:szCs w:val="24"/>
              </w:rPr>
              <w:t>я</w:t>
            </w:r>
            <w:r>
              <w:rPr>
                <w:bCs/>
                <w:iCs/>
                <w:color w:val="000000"/>
                <w:sz w:val="24"/>
                <w:szCs w:val="24"/>
              </w:rPr>
              <w:t>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573C94" w:rsidRDefault="00573C9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73C94" w:rsidRDefault="00573C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C4270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53277,1</w:t>
            </w:r>
          </w:p>
        </w:tc>
        <w:tc>
          <w:tcPr>
            <w:tcW w:w="992" w:type="dxa"/>
          </w:tcPr>
          <w:p w:rsidR="004100E5" w:rsidRPr="00027886" w:rsidRDefault="00C4270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49350,6</w:t>
            </w:r>
          </w:p>
        </w:tc>
      </w:tr>
      <w:tr w:rsidR="00573C94" w:rsidRPr="00866C41" w:rsidTr="00E90B26">
        <w:trPr>
          <w:trHeight w:val="305"/>
        </w:trPr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6FA8">
              <w:rPr>
                <w:bCs/>
                <w:iCs/>
                <w:color w:val="000000"/>
                <w:sz w:val="24"/>
                <w:szCs w:val="24"/>
              </w:rPr>
              <w:t>Целевая программа "Капитальный ремонт многоквартирных домов в городском округе Отрадный Сама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ской области" на 2009-2012 годы (обеспечение мероприятий по кап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тальному ремонту многоквартирных домов за счет средств Фонда соде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й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ствия реформированию ЖКХ)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0980101</w:t>
            </w:r>
          </w:p>
        </w:tc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73C94" w:rsidRPr="00573C9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19979,5</w:t>
            </w:r>
          </w:p>
        </w:tc>
        <w:tc>
          <w:tcPr>
            <w:tcW w:w="992" w:type="dxa"/>
          </w:tcPr>
          <w:p w:rsidR="00573C94" w:rsidRPr="00573C94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19979,5</w:t>
            </w:r>
          </w:p>
        </w:tc>
      </w:tr>
      <w:tr w:rsidR="00573C94" w:rsidRPr="00866C41" w:rsidTr="00E90B26">
        <w:trPr>
          <w:trHeight w:val="305"/>
        </w:trPr>
        <w:tc>
          <w:tcPr>
            <w:tcW w:w="739" w:type="dxa"/>
          </w:tcPr>
          <w:p w:rsidR="00573C94" w:rsidRPr="00573C94" w:rsidRDefault="00573C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73C94" w:rsidRPr="00573C94" w:rsidRDefault="00856FA8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6FA8">
              <w:rPr>
                <w:bCs/>
                <w:iCs/>
                <w:color w:val="000000"/>
                <w:sz w:val="24"/>
                <w:szCs w:val="24"/>
              </w:rPr>
              <w:t>Предоставление субсидий юридич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ским лицам (за исключением субс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лям, физическим лицам - произв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 xml:space="preserve">дителям товаров, работ, услуг 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0980101</w:t>
            </w:r>
          </w:p>
        </w:tc>
        <w:tc>
          <w:tcPr>
            <w:tcW w:w="739" w:type="dxa"/>
          </w:tcPr>
          <w:p w:rsidR="00573C94" w:rsidRPr="00573C94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573C94" w:rsidRPr="00573C9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19979,5</w:t>
            </w:r>
          </w:p>
        </w:tc>
        <w:tc>
          <w:tcPr>
            <w:tcW w:w="992" w:type="dxa"/>
          </w:tcPr>
          <w:p w:rsidR="00573C94" w:rsidRPr="00573C94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19979,5</w:t>
            </w:r>
          </w:p>
        </w:tc>
      </w:tr>
      <w:tr w:rsidR="00856FA8" w:rsidRPr="00866C41" w:rsidTr="00E90B26">
        <w:trPr>
          <w:trHeight w:val="305"/>
        </w:trPr>
        <w:tc>
          <w:tcPr>
            <w:tcW w:w="739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56FA8" w:rsidRPr="00856FA8" w:rsidRDefault="00B57040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8E49BA">
              <w:rPr>
                <w:color w:val="000000"/>
                <w:sz w:val="24"/>
                <w:szCs w:val="24"/>
              </w:rPr>
              <w:t>елевая программа "К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питальный ремонт многокварти</w:t>
            </w:r>
            <w:r w:rsidRPr="008E49BA">
              <w:rPr>
                <w:color w:val="000000"/>
                <w:sz w:val="24"/>
                <w:szCs w:val="24"/>
              </w:rPr>
              <w:t>р</w:t>
            </w:r>
            <w:r w:rsidRPr="008E49BA">
              <w:rPr>
                <w:color w:val="000000"/>
                <w:sz w:val="24"/>
                <w:szCs w:val="24"/>
              </w:rPr>
              <w:t>ных домов в городском округе О</w:t>
            </w:r>
            <w:r w:rsidRPr="008E49BA">
              <w:rPr>
                <w:color w:val="000000"/>
                <w:sz w:val="24"/>
                <w:szCs w:val="24"/>
              </w:rPr>
              <w:t>т</w:t>
            </w:r>
            <w:r w:rsidRPr="008E49BA">
              <w:rPr>
                <w:color w:val="000000"/>
                <w:sz w:val="24"/>
                <w:szCs w:val="24"/>
              </w:rPr>
              <w:t>радный Самарской области" на 2009-201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E49B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0980201</w:t>
            </w:r>
          </w:p>
        </w:tc>
        <w:tc>
          <w:tcPr>
            <w:tcW w:w="739" w:type="dxa"/>
          </w:tcPr>
          <w:p w:rsidR="00856FA8" w:rsidRDefault="00856FA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56FA8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31587,5</w:t>
            </w:r>
          </w:p>
        </w:tc>
        <w:tc>
          <w:tcPr>
            <w:tcW w:w="992" w:type="dxa"/>
          </w:tcPr>
          <w:p w:rsidR="00856FA8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28748,2</w:t>
            </w:r>
          </w:p>
        </w:tc>
      </w:tr>
      <w:tr w:rsidR="00856FA8" w:rsidRPr="00866C41" w:rsidTr="00E90B26">
        <w:trPr>
          <w:trHeight w:val="305"/>
        </w:trPr>
        <w:tc>
          <w:tcPr>
            <w:tcW w:w="739" w:type="dxa"/>
          </w:tcPr>
          <w:p w:rsidR="00856FA8" w:rsidRDefault="00B5704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56FA8" w:rsidRPr="00856FA8" w:rsidRDefault="00E53EE9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53EE9">
              <w:rPr>
                <w:bCs/>
                <w:iCs/>
                <w:color w:val="000000"/>
                <w:sz w:val="24"/>
                <w:szCs w:val="24"/>
              </w:rPr>
              <w:t>Предоставление субсидий юридич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ским лицам (за исклю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чением субс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лям, физическим лицам - произв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дителям товаров, работ, услуг (обеспечение мероприятий по кап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тальному ремонту многоквартирных домов за счет средств бюджетов)</w:t>
            </w:r>
          </w:p>
        </w:tc>
        <w:tc>
          <w:tcPr>
            <w:tcW w:w="713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0980201</w:t>
            </w:r>
          </w:p>
        </w:tc>
        <w:tc>
          <w:tcPr>
            <w:tcW w:w="739" w:type="dxa"/>
          </w:tcPr>
          <w:p w:rsidR="00856FA8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56FA8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31587,5</w:t>
            </w:r>
          </w:p>
        </w:tc>
        <w:tc>
          <w:tcPr>
            <w:tcW w:w="992" w:type="dxa"/>
          </w:tcPr>
          <w:p w:rsidR="00856FA8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28748,2</w:t>
            </w:r>
          </w:p>
        </w:tc>
      </w:tr>
      <w:tr w:rsidR="00C42704" w:rsidRPr="00866C41" w:rsidTr="00E90B26">
        <w:trPr>
          <w:trHeight w:val="305"/>
        </w:trPr>
        <w:tc>
          <w:tcPr>
            <w:tcW w:w="739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C42704" w:rsidRPr="00E53EE9" w:rsidRDefault="00C42704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13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3500000</w:t>
            </w:r>
          </w:p>
        </w:tc>
        <w:tc>
          <w:tcPr>
            <w:tcW w:w="739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2704" w:rsidRPr="00866C41" w:rsidTr="00E90B26">
        <w:trPr>
          <w:trHeight w:val="305"/>
        </w:trPr>
        <w:tc>
          <w:tcPr>
            <w:tcW w:w="739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C42704" w:rsidRPr="00E53EE9" w:rsidRDefault="00C42704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3500000</w:t>
            </w:r>
          </w:p>
        </w:tc>
        <w:tc>
          <w:tcPr>
            <w:tcW w:w="739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C42704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6A33" w:rsidRPr="00866C41" w:rsidTr="00E90B26">
        <w:trPr>
          <w:trHeight w:val="305"/>
        </w:trPr>
        <w:tc>
          <w:tcPr>
            <w:tcW w:w="739" w:type="dxa"/>
          </w:tcPr>
          <w:p w:rsid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AF6A33" w:rsidRPr="00E53EE9" w:rsidRDefault="00AF6A33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Расходы по вопросам местного зн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bCs/>
                <w:iCs/>
                <w:color w:val="000000"/>
                <w:sz w:val="24"/>
                <w:szCs w:val="24"/>
              </w:rPr>
              <w:t>чения, с учетом выполнения показ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bCs/>
                <w:iCs/>
                <w:color w:val="000000"/>
                <w:sz w:val="24"/>
                <w:szCs w:val="24"/>
              </w:rPr>
              <w:t>телей социально – экономического развития</w:t>
            </w:r>
          </w:p>
        </w:tc>
        <w:tc>
          <w:tcPr>
            <w:tcW w:w="713" w:type="dxa"/>
          </w:tcPr>
          <w:p w:rsid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AF6A33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622,9</w:t>
            </w:r>
          </w:p>
        </w:tc>
        <w:tc>
          <w:tcPr>
            <w:tcW w:w="992" w:type="dxa"/>
          </w:tcPr>
          <w:p w:rsidR="00AF6A33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622,9</w:t>
            </w:r>
          </w:p>
        </w:tc>
      </w:tr>
      <w:tr w:rsidR="00AF6A33" w:rsidRPr="00866C41" w:rsidTr="00E90B26">
        <w:trPr>
          <w:trHeight w:val="305"/>
        </w:trPr>
        <w:tc>
          <w:tcPr>
            <w:tcW w:w="739" w:type="dxa"/>
          </w:tcPr>
          <w:p w:rsid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AF6A33" w:rsidRPr="00866C41" w:rsidRDefault="00AF6A33" w:rsidP="00AF6A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6C41">
              <w:rPr>
                <w:color w:val="000000"/>
                <w:sz w:val="24"/>
                <w:szCs w:val="24"/>
              </w:rPr>
              <w:lastRenderedPageBreak/>
              <w:t>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AF6A33" w:rsidRPr="00866C41" w:rsidRDefault="00AF6A33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AF6A33" w:rsidRPr="00866C41" w:rsidRDefault="00AF6A33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AF6A33" w:rsidRPr="00866C41" w:rsidRDefault="00AF6A33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AF6A33" w:rsidRPr="00866C41" w:rsidRDefault="00AF6A33" w:rsidP="00AF6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AF6A33" w:rsidRDefault="00C4270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622,9</w:t>
            </w:r>
          </w:p>
        </w:tc>
        <w:tc>
          <w:tcPr>
            <w:tcW w:w="992" w:type="dxa"/>
          </w:tcPr>
          <w:p w:rsidR="00AF6A33" w:rsidRDefault="00C4270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622,9</w:t>
            </w:r>
          </w:p>
        </w:tc>
      </w:tr>
      <w:tr w:rsidR="004100E5" w:rsidRPr="00866C41" w:rsidTr="0003139E">
        <w:trPr>
          <w:trHeight w:val="32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866C41" w:rsidRDefault="0072588B" w:rsidP="007258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 w:rsidRPr="008E49BA">
              <w:rPr>
                <w:color w:val="000000"/>
                <w:sz w:val="24"/>
                <w:szCs w:val="24"/>
              </w:rPr>
              <w:t>елевая программа "К</w:t>
            </w:r>
            <w:r w:rsidR="004100E5" w:rsidRPr="008E49BA">
              <w:rPr>
                <w:color w:val="000000"/>
                <w:sz w:val="24"/>
                <w:szCs w:val="24"/>
              </w:rPr>
              <w:t>а</w:t>
            </w:r>
            <w:r w:rsidR="004100E5" w:rsidRPr="008E49BA">
              <w:rPr>
                <w:color w:val="000000"/>
                <w:sz w:val="24"/>
                <w:szCs w:val="24"/>
              </w:rPr>
              <w:t>питальный ремонт многокварти</w:t>
            </w:r>
            <w:r w:rsidR="004100E5" w:rsidRPr="008E49BA">
              <w:rPr>
                <w:color w:val="000000"/>
                <w:sz w:val="24"/>
                <w:szCs w:val="24"/>
              </w:rPr>
              <w:t>р</w:t>
            </w:r>
            <w:r w:rsidR="004100E5" w:rsidRPr="008E49BA">
              <w:rPr>
                <w:color w:val="000000"/>
                <w:sz w:val="24"/>
                <w:szCs w:val="24"/>
              </w:rPr>
              <w:t>ных домов в городском округе О</w:t>
            </w:r>
            <w:r w:rsidR="004100E5" w:rsidRPr="008E49BA">
              <w:rPr>
                <w:color w:val="000000"/>
                <w:sz w:val="24"/>
                <w:szCs w:val="24"/>
              </w:rPr>
              <w:t>т</w:t>
            </w:r>
            <w:r w:rsidR="004100E5" w:rsidRPr="008E49BA">
              <w:rPr>
                <w:color w:val="000000"/>
                <w:sz w:val="24"/>
                <w:szCs w:val="24"/>
              </w:rPr>
              <w:t>радный Самарской области" на 2009-201</w:t>
            </w:r>
            <w:r w:rsidR="00CD0674">
              <w:rPr>
                <w:color w:val="000000"/>
                <w:sz w:val="24"/>
                <w:szCs w:val="24"/>
              </w:rPr>
              <w:t>3</w:t>
            </w:r>
            <w:r w:rsidR="004100E5" w:rsidRPr="008E49B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1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8B671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8B67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8B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E3E37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DE3E37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DE3E37" w:rsidRDefault="00C4270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54875,6</w:t>
            </w:r>
          </w:p>
        </w:tc>
        <w:tc>
          <w:tcPr>
            <w:tcW w:w="992" w:type="dxa"/>
          </w:tcPr>
          <w:p w:rsidR="004100E5" w:rsidRPr="00DE3E37" w:rsidRDefault="00C4270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36477,4</w:t>
            </w:r>
          </w:p>
        </w:tc>
      </w:tr>
      <w:tr w:rsidR="00C42704" w:rsidRPr="00866C41" w:rsidTr="00E90B26">
        <w:trPr>
          <w:trHeight w:val="232"/>
        </w:trPr>
        <w:tc>
          <w:tcPr>
            <w:tcW w:w="739" w:type="dxa"/>
          </w:tcPr>
          <w:p w:rsidR="00C42704" w:rsidRP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C42704" w:rsidRPr="00C42704" w:rsidRDefault="008620F9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20F9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8620F9">
              <w:rPr>
                <w:color w:val="000000"/>
                <w:sz w:val="24"/>
                <w:szCs w:val="24"/>
              </w:rPr>
              <w:t>о</w:t>
            </w:r>
            <w:r w:rsidRPr="008620F9">
              <w:rPr>
                <w:color w:val="000000"/>
                <w:sz w:val="24"/>
                <w:szCs w:val="24"/>
              </w:rPr>
              <w:t xml:space="preserve">дернизация объектов коммунальной инфраструктуры городского округа </w:t>
            </w:r>
            <w:proofErr w:type="gramStart"/>
            <w:r w:rsidRPr="008620F9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620F9">
              <w:rPr>
                <w:color w:val="000000"/>
                <w:sz w:val="24"/>
                <w:szCs w:val="24"/>
              </w:rPr>
              <w:t xml:space="preserve"> Самарской области" на 2010-2013 годы</w:t>
            </w:r>
          </w:p>
        </w:tc>
        <w:tc>
          <w:tcPr>
            <w:tcW w:w="713" w:type="dxa"/>
          </w:tcPr>
          <w:p w:rsidR="00C42704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C42704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C42704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5225700</w:t>
            </w:r>
          </w:p>
        </w:tc>
        <w:tc>
          <w:tcPr>
            <w:tcW w:w="739" w:type="dxa"/>
          </w:tcPr>
          <w:p w:rsidR="00C42704" w:rsidRPr="00C42704" w:rsidRDefault="00C4270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42704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2855,9</w:t>
            </w:r>
          </w:p>
        </w:tc>
        <w:tc>
          <w:tcPr>
            <w:tcW w:w="992" w:type="dxa"/>
          </w:tcPr>
          <w:p w:rsidR="00C42704" w:rsidRPr="00C42704" w:rsidRDefault="008620F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2855,9</w:t>
            </w:r>
          </w:p>
        </w:tc>
      </w:tr>
      <w:tr w:rsidR="008620F9" w:rsidRPr="00866C41" w:rsidTr="00E90B26">
        <w:trPr>
          <w:trHeight w:val="232"/>
        </w:trPr>
        <w:tc>
          <w:tcPr>
            <w:tcW w:w="739" w:type="dxa"/>
          </w:tcPr>
          <w:p w:rsidR="008620F9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620F9" w:rsidRPr="00866C41" w:rsidRDefault="008620F9" w:rsidP="005844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8620F9" w:rsidRDefault="008620F9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620F9" w:rsidRDefault="008620F9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620F9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5225700</w:t>
            </w:r>
          </w:p>
        </w:tc>
        <w:tc>
          <w:tcPr>
            <w:tcW w:w="739" w:type="dxa"/>
          </w:tcPr>
          <w:p w:rsidR="008620F9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620F9" w:rsidRPr="00C42704" w:rsidRDefault="008620F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2855,9</w:t>
            </w:r>
          </w:p>
        </w:tc>
        <w:tc>
          <w:tcPr>
            <w:tcW w:w="992" w:type="dxa"/>
          </w:tcPr>
          <w:p w:rsidR="008620F9" w:rsidRPr="00C42704" w:rsidRDefault="008620F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2855,9</w:t>
            </w:r>
          </w:p>
        </w:tc>
      </w:tr>
      <w:tr w:rsidR="009176AC" w:rsidRPr="009176AC" w:rsidTr="00E90B26">
        <w:trPr>
          <w:trHeight w:val="232"/>
        </w:trPr>
        <w:tc>
          <w:tcPr>
            <w:tcW w:w="739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9176AC" w:rsidRPr="00866C41" w:rsidRDefault="009176AC" w:rsidP="00082D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9176AC" w:rsidRDefault="009176AC" w:rsidP="00082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9176AC" w:rsidRDefault="009176AC" w:rsidP="00082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28621,5</w:t>
            </w:r>
          </w:p>
        </w:tc>
        <w:tc>
          <w:tcPr>
            <w:tcW w:w="992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28621,5</w:t>
            </w:r>
          </w:p>
        </w:tc>
      </w:tr>
      <w:tr w:rsidR="009176AC" w:rsidRPr="009176AC" w:rsidTr="00E90B26">
        <w:trPr>
          <w:trHeight w:val="232"/>
        </w:trPr>
        <w:tc>
          <w:tcPr>
            <w:tcW w:w="739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9176AC" w:rsidRPr="00866C41" w:rsidRDefault="009176AC" w:rsidP="00082D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9176AC" w:rsidRDefault="009176AC" w:rsidP="00082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9176AC" w:rsidRDefault="009176AC" w:rsidP="00082D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28621,5</w:t>
            </w:r>
          </w:p>
        </w:tc>
        <w:tc>
          <w:tcPr>
            <w:tcW w:w="992" w:type="dxa"/>
          </w:tcPr>
          <w:p w:rsidR="009176AC" w:rsidRPr="009176AC" w:rsidRDefault="009176A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28621,5</w:t>
            </w: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5563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дернизация объектов коммунальной инфраструктуры городского округа </w:t>
            </w:r>
            <w:proofErr w:type="gramStart"/>
            <w:r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Самарской области» на 2010-201</w:t>
            </w:r>
            <w:r w:rsidR="005563B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15303</w:t>
            </w:r>
          </w:p>
        </w:tc>
        <w:tc>
          <w:tcPr>
            <w:tcW w:w="992" w:type="dxa"/>
          </w:tcPr>
          <w:p w:rsidR="004100E5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E53EE9" w:rsidRPr="00866C41" w:rsidTr="00E90B26">
        <w:trPr>
          <w:trHeight w:val="232"/>
        </w:trPr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Default="00E53EE9" w:rsidP="005563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8358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6945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"П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>этапный переход на отпуск комм</w:t>
            </w:r>
            <w:r w:rsidRPr="008E49BA">
              <w:rPr>
                <w:color w:val="000000"/>
                <w:sz w:val="24"/>
                <w:szCs w:val="24"/>
              </w:rPr>
              <w:t>у</w:t>
            </w:r>
            <w:r w:rsidRPr="008E49BA">
              <w:rPr>
                <w:color w:val="000000"/>
                <w:sz w:val="24"/>
                <w:szCs w:val="24"/>
              </w:rPr>
              <w:t xml:space="preserve">нальных услуг потребителям по приборам учета в городском округе Отрадный Самарской области" на </w:t>
            </w:r>
            <w:r w:rsidRPr="008E49BA">
              <w:rPr>
                <w:color w:val="000000"/>
                <w:sz w:val="24"/>
                <w:szCs w:val="24"/>
              </w:rPr>
              <w:lastRenderedPageBreak/>
              <w:t>2011-2015 годы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7951900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3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7951900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5563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60EC" w:rsidRPr="00866C41" w:rsidTr="00E90B26">
        <w:trPr>
          <w:trHeight w:val="232"/>
        </w:trPr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60EC" w:rsidRPr="00866C41" w:rsidRDefault="0072588B" w:rsidP="007258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E560EC">
              <w:rPr>
                <w:color w:val="000000"/>
                <w:sz w:val="24"/>
                <w:szCs w:val="24"/>
              </w:rPr>
              <w:t>елевая программа «Ра</w:t>
            </w:r>
            <w:r w:rsidR="00E560EC">
              <w:rPr>
                <w:color w:val="000000"/>
                <w:sz w:val="24"/>
                <w:szCs w:val="24"/>
              </w:rPr>
              <w:t>з</w:t>
            </w:r>
            <w:r w:rsidR="00E560EC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E560EC">
              <w:rPr>
                <w:color w:val="000000"/>
                <w:sz w:val="24"/>
                <w:szCs w:val="24"/>
              </w:rPr>
              <w:t>О</w:t>
            </w:r>
            <w:r w:rsidR="00E560EC">
              <w:rPr>
                <w:color w:val="000000"/>
                <w:sz w:val="24"/>
                <w:szCs w:val="24"/>
              </w:rPr>
              <w:t>т</w:t>
            </w:r>
            <w:r w:rsidR="00E560EC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E560EC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60EC" w:rsidRDefault="009176A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7095,2</w:t>
            </w:r>
          </w:p>
        </w:tc>
        <w:tc>
          <w:tcPr>
            <w:tcW w:w="992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60EC" w:rsidRPr="00866C41" w:rsidTr="00E90B26">
        <w:trPr>
          <w:trHeight w:val="232"/>
        </w:trPr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60EC" w:rsidRPr="00866C41" w:rsidRDefault="00E560EC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637AA5">
              <w:rPr>
                <w:color w:val="000000"/>
                <w:sz w:val="24"/>
                <w:szCs w:val="24"/>
              </w:rPr>
              <w:t>б</w:t>
            </w:r>
            <w:r w:rsidRPr="00637AA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E560EC" w:rsidRDefault="009176AC" w:rsidP="005563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7095,2</w:t>
            </w:r>
          </w:p>
        </w:tc>
        <w:tc>
          <w:tcPr>
            <w:tcW w:w="992" w:type="dxa"/>
          </w:tcPr>
          <w:p w:rsidR="00E560EC" w:rsidRDefault="00E560EC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11698,9</w:t>
            </w:r>
          </w:p>
        </w:tc>
        <w:tc>
          <w:tcPr>
            <w:tcW w:w="992" w:type="dxa"/>
          </w:tcPr>
          <w:p w:rsidR="004100E5" w:rsidRPr="00D95085" w:rsidRDefault="007B329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5069,2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866C41" w:rsidRDefault="00E53EE9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5204300</w:t>
            </w:r>
          </w:p>
        </w:tc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5204300</w:t>
            </w:r>
          </w:p>
        </w:tc>
        <w:tc>
          <w:tcPr>
            <w:tcW w:w="739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P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53EE9" w:rsidRP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3294" w:rsidRPr="00866C41" w:rsidTr="00E90B26">
        <w:trPr>
          <w:trHeight w:val="305"/>
        </w:trPr>
        <w:tc>
          <w:tcPr>
            <w:tcW w:w="739" w:type="dxa"/>
          </w:tcPr>
          <w:p w:rsidR="007B3294" w:rsidRPr="00E53EE9" w:rsidRDefault="007B3294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7B3294" w:rsidRPr="00866C41" w:rsidRDefault="007B3294" w:rsidP="005844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7B3294" w:rsidRDefault="007B3294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7B3294" w:rsidRDefault="007B3294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3293,2</w:t>
            </w:r>
          </w:p>
        </w:tc>
        <w:tc>
          <w:tcPr>
            <w:tcW w:w="992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3293,2</w:t>
            </w:r>
          </w:p>
        </w:tc>
      </w:tr>
      <w:tr w:rsidR="007B3294" w:rsidRPr="00866C41" w:rsidTr="00E90B26">
        <w:trPr>
          <w:trHeight w:val="305"/>
        </w:trPr>
        <w:tc>
          <w:tcPr>
            <w:tcW w:w="739" w:type="dxa"/>
          </w:tcPr>
          <w:p w:rsidR="007B3294" w:rsidRPr="00E53EE9" w:rsidRDefault="007B3294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7B3294" w:rsidRPr="00E53EE9" w:rsidRDefault="007B3294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7B3294" w:rsidRPr="00E53EE9" w:rsidRDefault="007B3294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7B3294" w:rsidRPr="00E53EE9" w:rsidRDefault="007B3294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3293,2</w:t>
            </w:r>
          </w:p>
        </w:tc>
        <w:tc>
          <w:tcPr>
            <w:tcW w:w="992" w:type="dxa"/>
          </w:tcPr>
          <w:p w:rsidR="007B3294" w:rsidRDefault="007B32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3293,2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866C41" w:rsidRDefault="00E53EE9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E53EE9" w:rsidRPr="00866C41" w:rsidTr="00E90B26">
        <w:trPr>
          <w:trHeight w:val="305"/>
        </w:trPr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E53EE9" w:rsidRDefault="00E53EE9" w:rsidP="00D86C8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53EE9" w:rsidRP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3EE9" w:rsidRPr="00E53EE9" w:rsidRDefault="00E53EE9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5563BE" w:rsidRPr="00866C41" w:rsidTr="00E90B26">
        <w:trPr>
          <w:trHeight w:val="305"/>
        </w:trPr>
        <w:tc>
          <w:tcPr>
            <w:tcW w:w="739" w:type="dxa"/>
          </w:tcPr>
          <w:p w:rsidR="005563BE" w:rsidRPr="005563BE" w:rsidRDefault="005563BE" w:rsidP="005563B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563BE" w:rsidRPr="005563BE" w:rsidRDefault="0072588B" w:rsidP="007258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Городская ц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елевая программа "Обеспечение безопасности доро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ж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ного движения на территории г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 xml:space="preserve">родского округа </w:t>
            </w:r>
            <w:proofErr w:type="gramStart"/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 xml:space="preserve"> Сама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="005563BE" w:rsidRPr="005563BE">
              <w:rPr>
                <w:bCs/>
                <w:iCs/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63BE" w:rsidRPr="00866C41" w:rsidTr="00E90B26">
        <w:trPr>
          <w:trHeight w:val="305"/>
        </w:trPr>
        <w:tc>
          <w:tcPr>
            <w:tcW w:w="739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5563BE" w:rsidRPr="005563BE" w:rsidRDefault="005563BE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5203F" w:rsidTr="00E90B26">
        <w:trPr>
          <w:trHeight w:val="30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866C41" w:rsidRDefault="004100E5" w:rsidP="00CA5D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 w:rsidR="00CA5D01"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8E49BA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E49BA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lastRenderedPageBreak/>
              <w:t>ласти на 2011-2015 гг."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7B329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5429,7</w:t>
            </w:r>
          </w:p>
        </w:tc>
        <w:tc>
          <w:tcPr>
            <w:tcW w:w="992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04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7B32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5429,7</w:t>
            </w:r>
          </w:p>
        </w:tc>
        <w:tc>
          <w:tcPr>
            <w:tcW w:w="992" w:type="dxa"/>
          </w:tcPr>
          <w:p w:rsidR="004100E5" w:rsidRPr="00866C41" w:rsidRDefault="004100E5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6A33" w:rsidRPr="00866C41" w:rsidTr="00AF6A33">
        <w:trPr>
          <w:trHeight w:val="630"/>
        </w:trPr>
        <w:tc>
          <w:tcPr>
            <w:tcW w:w="739" w:type="dxa"/>
          </w:tcPr>
          <w:p w:rsidR="00AF6A33" w:rsidRP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AF6A33" w:rsidRPr="00AF6A33" w:rsidRDefault="00AF6A33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AF6A33" w:rsidRPr="00AF6A33" w:rsidRDefault="002056F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AF6A33" w:rsidRPr="00AF6A33" w:rsidRDefault="002056F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AF6A33" w:rsidRP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AF6A33" w:rsidRPr="00AF6A33" w:rsidRDefault="00AF6A33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AF6A33" w:rsidRPr="00AF6A33" w:rsidRDefault="002056F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992" w:type="dxa"/>
          </w:tcPr>
          <w:p w:rsidR="00AF6A33" w:rsidRPr="00AF6A33" w:rsidRDefault="002056F8" w:rsidP="00CA5D0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80,4</w:t>
            </w:r>
          </w:p>
        </w:tc>
      </w:tr>
      <w:tr w:rsidR="002F4BDA" w:rsidRPr="00866C41" w:rsidTr="002F4BDA">
        <w:trPr>
          <w:trHeight w:val="568"/>
        </w:trPr>
        <w:tc>
          <w:tcPr>
            <w:tcW w:w="739" w:type="dxa"/>
          </w:tcPr>
          <w:p w:rsidR="002F4BDA" w:rsidRPr="00866C41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2F4BDA" w:rsidRPr="00866C41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5225200</w:t>
            </w:r>
          </w:p>
        </w:tc>
        <w:tc>
          <w:tcPr>
            <w:tcW w:w="739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2F4BDA" w:rsidRPr="00866C41" w:rsidRDefault="002F4BDA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AF6A33" w:rsidRPr="00866C41" w:rsidTr="00E90B26">
        <w:trPr>
          <w:trHeight w:val="1040"/>
        </w:trPr>
        <w:tc>
          <w:tcPr>
            <w:tcW w:w="739" w:type="dxa"/>
          </w:tcPr>
          <w:p w:rsidR="00AF6A33" w:rsidRPr="00866C41" w:rsidRDefault="002056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AF6A33" w:rsidRPr="00866C41" w:rsidRDefault="002F4BDA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AF6A33" w:rsidRPr="00866C41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AF6A33" w:rsidRPr="00866C41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AF6A33" w:rsidRPr="00866C41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5225200</w:t>
            </w:r>
          </w:p>
        </w:tc>
        <w:tc>
          <w:tcPr>
            <w:tcW w:w="739" w:type="dxa"/>
          </w:tcPr>
          <w:p w:rsidR="00AF6A33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AF6A33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AF6A33" w:rsidRPr="00866C41" w:rsidRDefault="002F4BDA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2F4BDA" w:rsidRPr="00866C41" w:rsidTr="002F4BDA">
        <w:trPr>
          <w:trHeight w:val="610"/>
        </w:trPr>
        <w:tc>
          <w:tcPr>
            <w:tcW w:w="739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2F4BDA" w:rsidRDefault="002F4BDA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F4BDA" w:rsidRPr="00866C41" w:rsidTr="00E90B26">
        <w:trPr>
          <w:trHeight w:val="1040"/>
        </w:trPr>
        <w:tc>
          <w:tcPr>
            <w:tcW w:w="739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2F4BDA" w:rsidRPr="00866C41" w:rsidRDefault="002F4BD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</w:t>
            </w:r>
            <w:r w:rsidR="0003139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2F4BDA" w:rsidRDefault="002F4BDA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FD4463" w:rsidRDefault="00CA5D01" w:rsidP="00EB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Дошкольное </w:t>
            </w:r>
            <w:r w:rsidR="004100E5">
              <w:rPr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3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FD4463" w:rsidRDefault="004100E5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A5D01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FD4463" w:rsidRDefault="0030567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52893,8</w:t>
            </w:r>
          </w:p>
        </w:tc>
        <w:tc>
          <w:tcPr>
            <w:tcW w:w="992" w:type="dxa"/>
          </w:tcPr>
          <w:p w:rsidR="004100E5" w:rsidRPr="00FD4463" w:rsidRDefault="00CA5D01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50763,8</w:t>
            </w: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CB15E2" w:rsidRDefault="00ED61DB" w:rsidP="00CA5D0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</w:t>
            </w:r>
            <w:r w:rsidRPr="00CB15E2">
              <w:rPr>
                <w:sz w:val="24"/>
                <w:szCs w:val="24"/>
              </w:rPr>
              <w:t>а</w:t>
            </w:r>
            <w:r w:rsidRPr="00CB15E2">
              <w:rPr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Pr="00CB15E2" w:rsidRDefault="004100E5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Pr="00CB15E2" w:rsidRDefault="004100E5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  <w:r w:rsidR="00ED61DB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CB15E2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4100E5" w:rsidRPr="00CB15E2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Default="004100E5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  <w:r w:rsidR="00ED61DB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4100E5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72588B" w:rsidP="007258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2B0278">
              <w:rPr>
                <w:color w:val="000000"/>
                <w:sz w:val="24"/>
                <w:szCs w:val="24"/>
              </w:rPr>
              <w:t>елевая программа «Ра</w:t>
            </w:r>
            <w:r w:rsidR="002B0278">
              <w:rPr>
                <w:color w:val="000000"/>
                <w:sz w:val="24"/>
                <w:szCs w:val="24"/>
              </w:rPr>
              <w:t>з</w:t>
            </w:r>
            <w:r w:rsidR="002B0278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2B0278">
              <w:rPr>
                <w:color w:val="000000"/>
                <w:sz w:val="24"/>
                <w:szCs w:val="24"/>
              </w:rPr>
              <w:t>О</w:t>
            </w:r>
            <w:r w:rsidR="002B0278">
              <w:rPr>
                <w:color w:val="000000"/>
                <w:sz w:val="24"/>
                <w:szCs w:val="24"/>
              </w:rPr>
              <w:t>т</w:t>
            </w:r>
            <w:r w:rsidR="002B0278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2B0278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  <w:tc>
          <w:tcPr>
            <w:tcW w:w="992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2B027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  <w:tc>
          <w:tcPr>
            <w:tcW w:w="992" w:type="dxa"/>
          </w:tcPr>
          <w:p w:rsidR="002B0278" w:rsidRDefault="00CA5D01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72588B" w:rsidP="007258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2B0278">
              <w:rPr>
                <w:color w:val="000000"/>
                <w:sz w:val="24"/>
                <w:szCs w:val="24"/>
              </w:rPr>
              <w:t>елевая программа «Ра</w:t>
            </w:r>
            <w:r w:rsidR="002B0278">
              <w:rPr>
                <w:color w:val="000000"/>
                <w:sz w:val="24"/>
                <w:szCs w:val="24"/>
              </w:rPr>
              <w:t>з</w:t>
            </w:r>
            <w:r w:rsidR="002B0278"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 w:rsidR="002B0278">
              <w:rPr>
                <w:color w:val="000000"/>
                <w:sz w:val="24"/>
                <w:szCs w:val="24"/>
              </w:rPr>
              <w:t>О</w:t>
            </w:r>
            <w:r w:rsidR="002B0278">
              <w:rPr>
                <w:color w:val="000000"/>
                <w:sz w:val="24"/>
                <w:szCs w:val="24"/>
              </w:rPr>
              <w:t>т</w:t>
            </w:r>
            <w:r w:rsidR="002B0278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="002B0278"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0278" w:rsidRDefault="003056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0278" w:rsidRPr="00866C41" w:rsidTr="00E90B26">
        <w:trPr>
          <w:trHeight w:val="262"/>
        </w:trPr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B0278" w:rsidRPr="00CB15E2" w:rsidRDefault="002B027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B0278" w:rsidRDefault="002B027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B0278" w:rsidRDefault="002B0278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2B0278" w:rsidRDefault="0030567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92" w:type="dxa"/>
          </w:tcPr>
          <w:p w:rsidR="002B0278" w:rsidRDefault="002B027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FD4463" w:rsidRDefault="004100E5" w:rsidP="00CA5D0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 xml:space="preserve">витие образования в городском </w:t>
            </w:r>
            <w:r w:rsidRPr="00CB15E2">
              <w:rPr>
                <w:sz w:val="24"/>
                <w:szCs w:val="24"/>
              </w:rPr>
              <w:lastRenderedPageBreak/>
              <w:t xml:space="preserve">округе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</w:t>
            </w:r>
            <w:r w:rsidRPr="00CB15E2">
              <w:rPr>
                <w:sz w:val="24"/>
                <w:szCs w:val="24"/>
              </w:rPr>
              <w:t>а</w:t>
            </w:r>
            <w:r w:rsidRPr="00CB15E2">
              <w:rPr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3" w:type="dxa"/>
          </w:tcPr>
          <w:p w:rsidR="004100E5" w:rsidRPr="00FD4463" w:rsidRDefault="004100E5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FD4463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6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4100E5" w:rsidRDefault="004100E5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A5D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00E5" w:rsidRPr="00FD4463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Pr="00E655D0" w:rsidRDefault="00E655D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E655D0" w:rsidRDefault="00E655D0" w:rsidP="00EB7F71">
            <w:pPr>
              <w:rPr>
                <w:b/>
                <w:i/>
                <w:sz w:val="24"/>
                <w:szCs w:val="24"/>
              </w:rPr>
            </w:pPr>
            <w:r w:rsidRPr="00E655D0">
              <w:rPr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E53EE9" w:rsidRPr="00E655D0" w:rsidRDefault="00E655D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Pr="00E655D0" w:rsidRDefault="00E655D0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Pr="00E655D0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EE9" w:rsidRPr="00E655D0" w:rsidRDefault="00E53EE9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Pr="00E655D0" w:rsidRDefault="0030567B" w:rsidP="00B8046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34246,6</w:t>
            </w:r>
          </w:p>
        </w:tc>
        <w:tc>
          <w:tcPr>
            <w:tcW w:w="992" w:type="dxa"/>
          </w:tcPr>
          <w:p w:rsidR="00E53EE9" w:rsidRPr="00E655D0" w:rsidRDefault="007B329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32148,9</w:t>
            </w:r>
          </w:p>
        </w:tc>
      </w:tr>
      <w:tr w:rsidR="002F4BDA" w:rsidRPr="00866C41" w:rsidTr="00E90B26">
        <w:trPr>
          <w:trHeight w:val="262"/>
        </w:trPr>
        <w:tc>
          <w:tcPr>
            <w:tcW w:w="739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F4BDA" w:rsidRPr="00CB15E2" w:rsidRDefault="002F4BDA" w:rsidP="004F7933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</w:t>
            </w:r>
            <w:r w:rsidRPr="00CB15E2">
              <w:rPr>
                <w:sz w:val="24"/>
                <w:szCs w:val="24"/>
              </w:rPr>
              <w:t>а</w:t>
            </w:r>
            <w:r w:rsidRPr="00CB15E2">
              <w:rPr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F4BDA" w:rsidRPr="002F4BDA" w:rsidRDefault="002F4BDA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4362700</w:t>
            </w:r>
          </w:p>
        </w:tc>
        <w:tc>
          <w:tcPr>
            <w:tcW w:w="739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F4BDA" w:rsidRPr="002F4BDA" w:rsidRDefault="0022603D" w:rsidP="00B80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21546,3</w:t>
            </w:r>
          </w:p>
        </w:tc>
        <w:tc>
          <w:tcPr>
            <w:tcW w:w="992" w:type="dxa"/>
          </w:tcPr>
          <w:p w:rsidR="002F4BDA" w:rsidRPr="002F4BDA" w:rsidRDefault="002260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21546,3</w:t>
            </w:r>
          </w:p>
        </w:tc>
      </w:tr>
      <w:tr w:rsidR="002F4BDA" w:rsidRPr="00866C41" w:rsidTr="00E90B26">
        <w:trPr>
          <w:trHeight w:val="262"/>
        </w:trPr>
        <w:tc>
          <w:tcPr>
            <w:tcW w:w="739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2F4BDA" w:rsidRPr="00CB15E2" w:rsidRDefault="002F4BDA" w:rsidP="004F7933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2F4BDA" w:rsidRPr="002F4BDA" w:rsidRDefault="002F4BDA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4362700</w:t>
            </w:r>
          </w:p>
        </w:tc>
        <w:tc>
          <w:tcPr>
            <w:tcW w:w="739" w:type="dxa"/>
          </w:tcPr>
          <w:p w:rsidR="002F4BDA" w:rsidRPr="002F4BDA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2F4BDA" w:rsidRPr="002F4BDA" w:rsidRDefault="0022603D" w:rsidP="00B80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21546,3</w:t>
            </w:r>
          </w:p>
        </w:tc>
        <w:tc>
          <w:tcPr>
            <w:tcW w:w="992" w:type="dxa"/>
          </w:tcPr>
          <w:p w:rsidR="002F4BDA" w:rsidRPr="002F4BDA" w:rsidRDefault="002260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21546,3</w:t>
            </w: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D80B08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</w:t>
            </w:r>
            <w:r w:rsidRPr="00CB15E2">
              <w:rPr>
                <w:sz w:val="24"/>
                <w:szCs w:val="24"/>
              </w:rPr>
              <w:t>а</w:t>
            </w:r>
            <w:r w:rsidRPr="00CB15E2">
              <w:rPr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Default="007B32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2470,7</w:t>
            </w:r>
          </w:p>
        </w:tc>
        <w:tc>
          <w:tcPr>
            <w:tcW w:w="992" w:type="dxa"/>
          </w:tcPr>
          <w:p w:rsidR="00E53EE9" w:rsidRPr="00FD4463" w:rsidRDefault="007B329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2470,7</w:t>
            </w: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2F4BDA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2F4BD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E53EE9" w:rsidRDefault="00D80B08" w:rsidP="002F4B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2F4B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E53EE9" w:rsidRDefault="0009633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2470,7</w:t>
            </w:r>
          </w:p>
        </w:tc>
        <w:tc>
          <w:tcPr>
            <w:tcW w:w="992" w:type="dxa"/>
          </w:tcPr>
          <w:p w:rsidR="00E53EE9" w:rsidRPr="00FD4463" w:rsidRDefault="0009633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2470,7</w:t>
            </w:r>
          </w:p>
        </w:tc>
      </w:tr>
      <w:tr w:rsidR="00E53EE9" w:rsidRPr="00866C41" w:rsidTr="00E90B26">
        <w:trPr>
          <w:trHeight w:val="262"/>
        </w:trPr>
        <w:tc>
          <w:tcPr>
            <w:tcW w:w="739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53EE9" w:rsidRPr="00CB15E2" w:rsidRDefault="002F4BDA" w:rsidP="00EB7F71">
            <w:pPr>
              <w:rPr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E53EE9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E53EE9" w:rsidRDefault="00E53EE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53EE9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992" w:type="dxa"/>
          </w:tcPr>
          <w:p w:rsidR="00E53EE9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</w:t>
            </w:r>
            <w:r w:rsidRPr="00CB15E2">
              <w:rPr>
                <w:sz w:val="24"/>
                <w:szCs w:val="24"/>
              </w:rPr>
              <w:t>а</w:t>
            </w:r>
            <w:r w:rsidRPr="00CB15E2">
              <w:rPr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5B1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5229</w:t>
            </w:r>
            <w:r w:rsidR="005B1BB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Default="002260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7369,1</w:t>
            </w:r>
          </w:p>
        </w:tc>
        <w:tc>
          <w:tcPr>
            <w:tcW w:w="992" w:type="dxa"/>
          </w:tcPr>
          <w:p w:rsidR="00D80B08" w:rsidRPr="00FD4463" w:rsidRDefault="002260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7369,1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5B1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5229</w:t>
            </w:r>
            <w:r w:rsidR="005B1BB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2260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7369,1</w:t>
            </w:r>
          </w:p>
        </w:tc>
        <w:tc>
          <w:tcPr>
            <w:tcW w:w="992" w:type="dxa"/>
          </w:tcPr>
          <w:p w:rsidR="00D80B08" w:rsidRPr="00FD4463" w:rsidRDefault="002260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7369,1</w:t>
            </w: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CB15E2">
              <w:rPr>
                <w:sz w:val="24"/>
                <w:szCs w:val="24"/>
              </w:rPr>
              <w:t>Отрадный</w:t>
            </w:r>
            <w:proofErr w:type="gramEnd"/>
            <w:r w:rsidRPr="00CB15E2">
              <w:rPr>
                <w:sz w:val="24"/>
                <w:szCs w:val="24"/>
              </w:rPr>
              <w:t xml:space="preserve"> Самарской обл</w:t>
            </w:r>
            <w:r w:rsidRPr="00CB15E2">
              <w:rPr>
                <w:sz w:val="24"/>
                <w:szCs w:val="24"/>
              </w:rPr>
              <w:t>а</w:t>
            </w:r>
            <w:r w:rsidRPr="00CB15E2">
              <w:rPr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Default="0009633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2057,5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2260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1928,2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9633B" w:rsidRPr="00866C41" w:rsidTr="00E90B26">
        <w:trPr>
          <w:trHeight w:val="262"/>
        </w:trPr>
        <w:tc>
          <w:tcPr>
            <w:tcW w:w="739" w:type="dxa"/>
          </w:tcPr>
          <w:p w:rsidR="0009633B" w:rsidRDefault="0009633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09633B" w:rsidRPr="00866C41" w:rsidRDefault="0009633B" w:rsidP="00D86C82">
            <w:pPr>
              <w:rPr>
                <w:color w:val="000000"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lastRenderedPageBreak/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09633B" w:rsidRDefault="0009633B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13" w:type="dxa"/>
          </w:tcPr>
          <w:p w:rsidR="0009633B" w:rsidRDefault="0009633B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9633B" w:rsidRDefault="0009633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09633B" w:rsidRDefault="0009633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09633B" w:rsidRDefault="0009633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992" w:type="dxa"/>
          </w:tcPr>
          <w:p w:rsidR="0009633B" w:rsidRPr="00FD4463" w:rsidRDefault="0009633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Default="00D80B08" w:rsidP="001E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E036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80B08" w:rsidRPr="00866C41" w:rsidTr="00E90B26">
        <w:trPr>
          <w:trHeight w:val="262"/>
        </w:trPr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CB15E2" w:rsidRDefault="00D80B08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1E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E036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0B08" w:rsidRPr="00FD4463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74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CA5D01" w:rsidP="00EB7F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</w:tcPr>
          <w:p w:rsidR="004100E5" w:rsidRPr="0085203F" w:rsidRDefault="004100E5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A5D01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5203F" w:rsidRDefault="00D80B08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59880,7</w:t>
            </w:r>
          </w:p>
        </w:tc>
        <w:tc>
          <w:tcPr>
            <w:tcW w:w="992" w:type="dxa"/>
          </w:tcPr>
          <w:p w:rsidR="004100E5" w:rsidRPr="007406E8" w:rsidRDefault="00D80B08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57033,4</w:t>
            </w:r>
          </w:p>
        </w:tc>
      </w:tr>
      <w:tr w:rsidR="00D80B08" w:rsidRPr="00866C41" w:rsidTr="00E90B26">
        <w:trPr>
          <w:trHeight w:val="274"/>
        </w:trPr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D80B08" w:rsidRDefault="00D80B08" w:rsidP="00EB7F71">
            <w:pPr>
              <w:rPr>
                <w:bCs/>
                <w:iCs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D80B08" w:rsidRPr="00D80B08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53183,4</w:t>
            </w:r>
          </w:p>
        </w:tc>
        <w:tc>
          <w:tcPr>
            <w:tcW w:w="992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53183,4</w:t>
            </w:r>
          </w:p>
        </w:tc>
      </w:tr>
      <w:tr w:rsidR="00D80B08" w:rsidRPr="00866C41" w:rsidTr="00E90B26">
        <w:trPr>
          <w:trHeight w:val="274"/>
        </w:trPr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D80B08" w:rsidRDefault="00D80B08" w:rsidP="00EB7F71">
            <w:pPr>
              <w:rPr>
                <w:bCs/>
                <w:iCs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Pr="00D80B08" w:rsidRDefault="00D80B08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2386,5</w:t>
            </w:r>
          </w:p>
        </w:tc>
        <w:tc>
          <w:tcPr>
            <w:tcW w:w="992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2386,5</w:t>
            </w:r>
          </w:p>
        </w:tc>
      </w:tr>
      <w:tr w:rsidR="00D80B08" w:rsidRPr="00866C41" w:rsidTr="00E90B26">
        <w:trPr>
          <w:trHeight w:val="274"/>
        </w:trPr>
        <w:tc>
          <w:tcPr>
            <w:tcW w:w="739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Default="00D80B08" w:rsidP="00D86C82">
            <w:pPr>
              <w:rPr>
                <w:bCs/>
                <w:iCs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50796,9</w:t>
            </w:r>
          </w:p>
        </w:tc>
        <w:tc>
          <w:tcPr>
            <w:tcW w:w="992" w:type="dxa"/>
          </w:tcPr>
          <w:p w:rsidR="00D80B08" w:rsidRP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50796,9</w:t>
            </w:r>
          </w:p>
        </w:tc>
      </w:tr>
      <w:tr w:rsidR="004100E5" w:rsidRPr="00866C41" w:rsidTr="00E90B26">
        <w:trPr>
          <w:trHeight w:val="1430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B5EC5" w:rsidRDefault="00E93DE2" w:rsidP="00EB7F71">
            <w:pPr>
              <w:rPr>
                <w:bCs/>
                <w:iCs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E93DE2">
              <w:rPr>
                <w:bCs/>
                <w:iCs/>
                <w:sz w:val="24"/>
                <w:szCs w:val="24"/>
              </w:rPr>
              <w:t>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</w:t>
            </w:r>
            <w:proofErr w:type="gramEnd"/>
            <w:r w:rsidRPr="00E93DE2">
              <w:rPr>
                <w:bCs/>
                <w:iCs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4100E5" w:rsidRPr="002B5EC5" w:rsidRDefault="00CA5D01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4100E5" w:rsidRPr="002B5EC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2B5EC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2B5EC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2B5EC5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6697,3</w:t>
            </w:r>
          </w:p>
        </w:tc>
        <w:tc>
          <w:tcPr>
            <w:tcW w:w="992" w:type="dxa"/>
          </w:tcPr>
          <w:p w:rsidR="004100E5" w:rsidRPr="002B5EC5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</w:tr>
      <w:tr w:rsidR="00D80B08" w:rsidRPr="00866C41" w:rsidTr="00E90B26">
        <w:trPr>
          <w:trHeight w:val="1171"/>
        </w:trPr>
        <w:tc>
          <w:tcPr>
            <w:tcW w:w="739" w:type="dxa"/>
          </w:tcPr>
          <w:p w:rsidR="00D80B08" w:rsidRP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D80B08" w:rsidRPr="00D80B08" w:rsidRDefault="00D80B08" w:rsidP="00D86C82">
            <w:pPr>
              <w:rPr>
                <w:bCs/>
                <w:iCs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D80B08" w:rsidRP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D80B08" w:rsidRPr="00D80B08" w:rsidRDefault="00D80B08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D80B08" w:rsidRPr="002B5EC5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3975,6</w:t>
            </w:r>
          </w:p>
        </w:tc>
        <w:tc>
          <w:tcPr>
            <w:tcW w:w="992" w:type="dxa"/>
          </w:tcPr>
          <w:p w:rsidR="00D80B08" w:rsidRDefault="00D80B0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</w:tr>
      <w:tr w:rsidR="004100E5" w:rsidRPr="00866C41" w:rsidTr="0006206F">
        <w:trPr>
          <w:trHeight w:val="326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Default="00E93DE2" w:rsidP="00EB7F71">
            <w:pPr>
              <w:rPr>
                <w:bCs/>
                <w:iCs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4100E5" w:rsidRDefault="004100E5" w:rsidP="00E93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93D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4100E5" w:rsidRPr="002B5EC5" w:rsidRDefault="004100E5" w:rsidP="00E93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="00E93D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4100E5" w:rsidRDefault="00BD73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992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68"/>
        </w:trPr>
        <w:tc>
          <w:tcPr>
            <w:tcW w:w="739" w:type="dxa"/>
          </w:tcPr>
          <w:p w:rsidR="004100E5" w:rsidRPr="00E93D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93D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4055C0" w:rsidRDefault="004100E5" w:rsidP="00EB7F71">
            <w:pPr>
              <w:rPr>
                <w:b/>
                <w:i/>
                <w:sz w:val="24"/>
                <w:szCs w:val="24"/>
              </w:rPr>
            </w:pPr>
            <w:r w:rsidRPr="004055C0">
              <w:rPr>
                <w:b/>
                <w:i/>
                <w:sz w:val="24"/>
                <w:szCs w:val="24"/>
              </w:rPr>
              <w:t>Социальн</w:t>
            </w:r>
            <w:r w:rsidR="00E93DE2">
              <w:rPr>
                <w:b/>
                <w:i/>
                <w:sz w:val="24"/>
                <w:szCs w:val="24"/>
              </w:rPr>
              <w:t>ое обеспечение населения</w:t>
            </w:r>
          </w:p>
        </w:tc>
        <w:tc>
          <w:tcPr>
            <w:tcW w:w="713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55C0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55C0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4055C0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4055C0" w:rsidRDefault="002260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992" w:type="dxa"/>
          </w:tcPr>
          <w:p w:rsidR="004100E5" w:rsidRPr="004055C0" w:rsidRDefault="00E93DE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</w:t>
            </w: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безвозмездные и безвозвра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4100E5" w:rsidRPr="00866C41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4100E5" w:rsidRPr="00866C41" w:rsidTr="00E90B26">
        <w:trPr>
          <w:trHeight w:val="343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4100E5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4100E5" w:rsidRPr="00866C41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E93DE2" w:rsidRPr="00866C41" w:rsidTr="00E90B26">
        <w:trPr>
          <w:trHeight w:val="343"/>
        </w:trPr>
        <w:tc>
          <w:tcPr>
            <w:tcW w:w="739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E93DE2" w:rsidRDefault="00C77A73" w:rsidP="00EB7F71">
            <w:pPr>
              <w:rPr>
                <w:sz w:val="24"/>
                <w:szCs w:val="24"/>
              </w:rPr>
            </w:pPr>
            <w:r w:rsidRPr="00C77A73">
              <w:rPr>
                <w:sz w:val="24"/>
                <w:szCs w:val="24"/>
              </w:rPr>
              <w:t>Городская целевая программа "Формирование доступной среды жизнедеятельности для инвалидов и других маломобильных групп нас</w:t>
            </w:r>
            <w:r w:rsidRPr="00C77A73">
              <w:rPr>
                <w:sz w:val="24"/>
                <w:szCs w:val="24"/>
              </w:rPr>
              <w:t>е</w:t>
            </w:r>
            <w:r w:rsidRPr="00C77A73">
              <w:rPr>
                <w:sz w:val="24"/>
                <w:szCs w:val="24"/>
              </w:rPr>
              <w:t xml:space="preserve">ления в городском округе </w:t>
            </w:r>
            <w:proofErr w:type="gramStart"/>
            <w:r w:rsidRPr="00C77A73">
              <w:rPr>
                <w:sz w:val="24"/>
                <w:szCs w:val="24"/>
              </w:rPr>
              <w:t>Отра</w:t>
            </w:r>
            <w:r w:rsidRPr="00C77A73">
              <w:rPr>
                <w:sz w:val="24"/>
                <w:szCs w:val="24"/>
              </w:rPr>
              <w:t>д</w:t>
            </w:r>
            <w:r w:rsidRPr="00C77A73">
              <w:rPr>
                <w:sz w:val="24"/>
                <w:szCs w:val="24"/>
              </w:rPr>
              <w:t>ный</w:t>
            </w:r>
            <w:proofErr w:type="gramEnd"/>
            <w:r w:rsidRPr="00C77A73">
              <w:rPr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E93DE2" w:rsidRDefault="002260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3DE2" w:rsidRPr="00866C41" w:rsidTr="00E90B26">
        <w:trPr>
          <w:trHeight w:val="343"/>
        </w:trPr>
        <w:tc>
          <w:tcPr>
            <w:tcW w:w="739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850" w:type="dxa"/>
          </w:tcPr>
          <w:p w:rsidR="00E93DE2" w:rsidRDefault="00C77A73" w:rsidP="00EB7F71">
            <w:pPr>
              <w:rPr>
                <w:sz w:val="24"/>
                <w:szCs w:val="24"/>
              </w:rPr>
            </w:pPr>
            <w:r w:rsidRPr="00210288">
              <w:rPr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210288">
              <w:rPr>
                <w:sz w:val="24"/>
                <w:szCs w:val="24"/>
              </w:rPr>
              <w:t>а</w:t>
            </w:r>
            <w:r w:rsidRPr="00210288">
              <w:rPr>
                <w:sz w:val="24"/>
                <w:szCs w:val="24"/>
              </w:rPr>
              <w:t>зания муниципальных услуг физ</w:t>
            </w:r>
            <w:r w:rsidRPr="00210288">
              <w:rPr>
                <w:sz w:val="24"/>
                <w:szCs w:val="24"/>
              </w:rPr>
              <w:t>и</w:t>
            </w:r>
            <w:r w:rsidRPr="00210288">
              <w:rPr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E93DE2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E93DE2" w:rsidRDefault="002260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E93DE2" w:rsidRDefault="00E93DE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4"/>
        </w:trPr>
        <w:tc>
          <w:tcPr>
            <w:tcW w:w="739" w:type="dxa"/>
          </w:tcPr>
          <w:p w:rsidR="004100E5" w:rsidRPr="00E93D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93D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0288"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5203F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5203F" w:rsidRDefault="008C183D" w:rsidP="005B1BB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164</w:t>
            </w:r>
            <w:r w:rsidR="005B1BB0">
              <w:rPr>
                <w:b/>
                <w:i/>
                <w:color w:val="000000"/>
                <w:sz w:val="24"/>
                <w:szCs w:val="24"/>
              </w:rPr>
              <w:t>7</w:t>
            </w:r>
            <w:r>
              <w:rPr>
                <w:b/>
                <w:i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4100E5" w:rsidRPr="0085203F" w:rsidRDefault="008C183D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162150</w:t>
            </w:r>
          </w:p>
        </w:tc>
      </w:tr>
      <w:tr w:rsidR="004100E5" w:rsidRPr="00866C41" w:rsidTr="00E90B26">
        <w:trPr>
          <w:trHeight w:val="358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 "</w:t>
            </w:r>
            <w:proofErr w:type="gramStart"/>
            <w:r w:rsidRPr="00CB15E2">
              <w:rPr>
                <w:sz w:val="24"/>
                <w:szCs w:val="24"/>
              </w:rPr>
              <w:t>О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радный</w:t>
            </w:r>
            <w:proofErr w:type="gramEnd"/>
            <w:r w:rsidRPr="00CB15E2">
              <w:rPr>
                <w:sz w:val="24"/>
                <w:szCs w:val="24"/>
              </w:rPr>
              <w:t xml:space="preserve"> - </w:t>
            </w:r>
            <w:proofErr w:type="spellStart"/>
            <w:r w:rsidRPr="00CB15E2">
              <w:rPr>
                <w:sz w:val="24"/>
                <w:szCs w:val="24"/>
              </w:rPr>
              <w:t>Спортград</w:t>
            </w:r>
            <w:proofErr w:type="spellEnd"/>
            <w:r w:rsidRPr="00CB15E2">
              <w:rPr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5B1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  <w:r w:rsidR="005B1BB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162150</w:t>
            </w:r>
          </w:p>
        </w:tc>
      </w:tr>
      <w:tr w:rsidR="004100E5" w:rsidRPr="00866C41" w:rsidTr="00E90B26">
        <w:trPr>
          <w:trHeight w:val="549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4100E5" w:rsidRPr="00210288" w:rsidRDefault="004100E5" w:rsidP="00EB7F71">
            <w:pPr>
              <w:rPr>
                <w:sz w:val="24"/>
                <w:szCs w:val="24"/>
              </w:rPr>
            </w:pPr>
            <w:r w:rsidRPr="00210288">
              <w:rPr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210288">
              <w:rPr>
                <w:sz w:val="24"/>
                <w:szCs w:val="24"/>
              </w:rPr>
              <w:t>а</w:t>
            </w:r>
            <w:r w:rsidRPr="00210288">
              <w:rPr>
                <w:sz w:val="24"/>
                <w:szCs w:val="24"/>
              </w:rPr>
              <w:t>зания муниципальных услуг физ</w:t>
            </w:r>
            <w:r w:rsidRPr="00210288">
              <w:rPr>
                <w:sz w:val="24"/>
                <w:szCs w:val="24"/>
              </w:rPr>
              <w:t>и</w:t>
            </w:r>
            <w:r w:rsidRPr="00210288">
              <w:rPr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</w:t>
            </w:r>
          </w:p>
        </w:tc>
        <w:tc>
          <w:tcPr>
            <w:tcW w:w="992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C77A73" w:rsidRPr="00866C41" w:rsidTr="00E90B26">
        <w:trPr>
          <w:trHeight w:val="549"/>
        </w:trPr>
        <w:tc>
          <w:tcPr>
            <w:tcW w:w="739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C77A73" w:rsidRPr="00210288" w:rsidRDefault="00C77A73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CB15E2">
              <w:rPr>
                <w:sz w:val="24"/>
                <w:szCs w:val="24"/>
              </w:rPr>
              <w:t>б</w:t>
            </w:r>
            <w:r w:rsidRPr="00CB15E2">
              <w:rPr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C77A73" w:rsidRDefault="00C77A73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C77A73" w:rsidRDefault="005B1BB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C183D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C77A73" w:rsidRPr="00866C41" w:rsidRDefault="00C77A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549"/>
        </w:trPr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C183D" w:rsidRPr="00CB15E2" w:rsidRDefault="008C183D" w:rsidP="00EB7F71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явл</w:t>
            </w:r>
            <w:r>
              <w:rPr>
                <w:bCs/>
                <w:iCs/>
                <w:color w:val="000000"/>
                <w:sz w:val="24"/>
                <w:szCs w:val="24"/>
              </w:rPr>
              <w:t>я</w:t>
            </w:r>
            <w:r>
              <w:rPr>
                <w:bCs/>
                <w:iCs/>
                <w:color w:val="000000"/>
                <w:sz w:val="24"/>
                <w:szCs w:val="24"/>
              </w:rPr>
              <w:t>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992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160000</w:t>
            </w:r>
          </w:p>
        </w:tc>
      </w:tr>
      <w:tr w:rsidR="004100E5" w:rsidRPr="00866C41" w:rsidTr="00E90B26">
        <w:trPr>
          <w:trHeight w:val="92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Управление  жилищно-коммунального хозяйства и о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52750A" w:rsidP="00274D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678</w:t>
            </w:r>
            <w:r w:rsidR="005B1BB0">
              <w:rPr>
                <w:b/>
                <w:bCs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4100E5" w:rsidRPr="00866C41" w:rsidRDefault="00274D5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739,5</w:t>
            </w: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5731,2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9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A35BD0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5BD0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</w:t>
            </w:r>
            <w:r w:rsidRPr="00A35BD0">
              <w:rPr>
                <w:color w:val="000000"/>
                <w:sz w:val="24"/>
                <w:szCs w:val="24"/>
              </w:rPr>
              <w:t>б</w:t>
            </w:r>
            <w:r w:rsidRPr="00A35BD0">
              <w:rPr>
                <w:color w:val="000000"/>
                <w:sz w:val="24"/>
                <w:szCs w:val="24"/>
              </w:rPr>
              <w:t xml:space="preserve">ственностью городского округа </w:t>
            </w:r>
            <w:proofErr w:type="gramStart"/>
            <w:r w:rsidRPr="00A35BD0">
              <w:rPr>
                <w:color w:val="000000"/>
                <w:sz w:val="24"/>
                <w:szCs w:val="24"/>
              </w:rPr>
              <w:t>О</w:t>
            </w:r>
            <w:r w:rsidRPr="00A35BD0">
              <w:rPr>
                <w:color w:val="000000"/>
                <w:sz w:val="24"/>
                <w:szCs w:val="24"/>
              </w:rPr>
              <w:t>т</w:t>
            </w:r>
            <w:r w:rsidRPr="00A35BD0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A35BD0">
              <w:rPr>
                <w:color w:val="000000"/>
                <w:sz w:val="24"/>
                <w:szCs w:val="24"/>
              </w:rPr>
              <w:t xml:space="preserve"> Самарской области на 2013-2015 </w:t>
            </w:r>
            <w:proofErr w:type="spellStart"/>
            <w:r w:rsidRPr="00A35BD0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A35BD0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A35BD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5731,2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7F8" w:rsidRPr="00866C41" w:rsidTr="00E90B26">
        <w:trPr>
          <w:trHeight w:val="693"/>
        </w:trPr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5412</w:t>
            </w:r>
          </w:p>
        </w:tc>
        <w:tc>
          <w:tcPr>
            <w:tcW w:w="992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B15E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CB15E2">
              <w:rPr>
                <w:b/>
                <w:i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3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CB15E2" w:rsidRDefault="005B1BB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15E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</w:t>
            </w:r>
            <w:r w:rsidRPr="00CB15E2">
              <w:rPr>
                <w:color w:val="000000"/>
                <w:sz w:val="24"/>
                <w:szCs w:val="24"/>
              </w:rPr>
              <w:t>ы</w:t>
            </w:r>
            <w:r w:rsidRPr="00CB15E2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CB15E2">
              <w:rPr>
                <w:color w:val="000000"/>
                <w:sz w:val="24"/>
                <w:szCs w:val="24"/>
              </w:rPr>
              <w:t>д</w:t>
            </w:r>
            <w:r w:rsidRPr="00CB15E2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5B1BB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5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5B1BB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479"/>
        </w:trPr>
        <w:tc>
          <w:tcPr>
            <w:tcW w:w="739" w:type="dxa"/>
          </w:tcPr>
          <w:p w:rsidR="004100E5" w:rsidRPr="00CB15E2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bCs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12"/>
        </w:trPr>
        <w:tc>
          <w:tcPr>
            <w:tcW w:w="739" w:type="dxa"/>
          </w:tcPr>
          <w:p w:rsidR="004100E5" w:rsidRPr="006B1E2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E21">
              <w:rPr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9147F8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9147F8">
              <w:rPr>
                <w:color w:val="000000"/>
                <w:sz w:val="24"/>
                <w:szCs w:val="24"/>
              </w:rPr>
              <w:t>о</w:t>
            </w:r>
            <w:r w:rsidRPr="009147F8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 w:rsidRPr="009147F8">
              <w:rPr>
                <w:color w:val="000000"/>
                <w:sz w:val="24"/>
                <w:szCs w:val="24"/>
              </w:rPr>
              <w:t>а</w:t>
            </w:r>
            <w:r w:rsidRPr="009147F8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8"/>
        </w:trPr>
        <w:tc>
          <w:tcPr>
            <w:tcW w:w="739" w:type="dxa"/>
          </w:tcPr>
          <w:p w:rsidR="004100E5" w:rsidRPr="006B1E21" w:rsidRDefault="004100E5" w:rsidP="00EB7F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E21">
              <w:rPr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1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3030000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1148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68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3030000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Pr="00866C41" w:rsidRDefault="008C183D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1148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4100E5" w:rsidRPr="00285676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Поддержка коммунального хозя</w:t>
            </w:r>
            <w:r w:rsidRPr="00866C41">
              <w:rPr>
                <w:color w:val="000000"/>
                <w:sz w:val="24"/>
                <w:szCs w:val="24"/>
              </w:rPr>
              <w:t>й</w:t>
            </w:r>
            <w:r w:rsidRPr="00866C4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65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1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52750A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40033,1</w:t>
            </w:r>
          </w:p>
        </w:tc>
        <w:tc>
          <w:tcPr>
            <w:tcW w:w="992" w:type="dxa"/>
          </w:tcPr>
          <w:p w:rsidR="004100E5" w:rsidRPr="005B1BB0" w:rsidRDefault="00CA1C20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739,5</w:t>
            </w:r>
          </w:p>
        </w:tc>
      </w:tr>
      <w:tr w:rsidR="005B1BB0" w:rsidRPr="00866C41" w:rsidTr="00E90B26">
        <w:trPr>
          <w:trHeight w:val="319"/>
        </w:trPr>
        <w:tc>
          <w:tcPr>
            <w:tcW w:w="739" w:type="dxa"/>
          </w:tcPr>
          <w:p w:rsidR="005B1BB0" w:rsidRP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B1BB0" w:rsidRP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5B1BB0" w:rsidRP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1BB0" w:rsidRPr="005B1BB0" w:rsidRDefault="00CA1C20" w:rsidP="00B7114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992" w:type="dxa"/>
          </w:tcPr>
          <w:p w:rsidR="005B1BB0" w:rsidRPr="005B1BB0" w:rsidRDefault="00CA1C2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459,5</w:t>
            </w:r>
          </w:p>
        </w:tc>
      </w:tr>
      <w:tr w:rsidR="005B1BB0" w:rsidRPr="00866C41" w:rsidTr="00E90B26">
        <w:trPr>
          <w:trHeight w:val="319"/>
        </w:trPr>
        <w:tc>
          <w:tcPr>
            <w:tcW w:w="739" w:type="dxa"/>
          </w:tcPr>
          <w:p w:rsidR="005B1BB0" w:rsidRP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B1BB0" w:rsidRP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5B1BB0" w:rsidRP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5B1BB0" w:rsidRPr="005B1BB0" w:rsidRDefault="00CA1C20" w:rsidP="00B7114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992" w:type="dxa"/>
          </w:tcPr>
          <w:p w:rsidR="005B1BB0" w:rsidRPr="005B1BB0" w:rsidRDefault="00CA1C2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361,4</w:t>
            </w:r>
          </w:p>
        </w:tc>
      </w:tr>
      <w:tr w:rsidR="005B1BB0" w:rsidRPr="00866C41" w:rsidTr="00E90B26">
        <w:trPr>
          <w:trHeight w:val="319"/>
        </w:trPr>
        <w:tc>
          <w:tcPr>
            <w:tcW w:w="739" w:type="dxa"/>
          </w:tcPr>
          <w:p w:rsid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5B1BB0" w:rsidRPr="00866C41" w:rsidRDefault="005B1BB0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5B1BB0" w:rsidRDefault="005B1BB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5B1BB0" w:rsidRDefault="005B1BB0" w:rsidP="00B7114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98,</w:t>
            </w:r>
            <w:r w:rsidR="00CA1C20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1BB0" w:rsidRDefault="005B1BB0" w:rsidP="00CA1C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</w:t>
            </w:r>
            <w:r w:rsidR="00CA1C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0A3A" w:rsidRPr="00866C41" w:rsidTr="00E90B26">
        <w:trPr>
          <w:trHeight w:val="319"/>
        </w:trPr>
        <w:tc>
          <w:tcPr>
            <w:tcW w:w="739" w:type="dxa"/>
          </w:tcPr>
          <w:p w:rsidR="00F30A3A" w:rsidRDefault="00F30A3A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F30A3A" w:rsidRPr="00866C41" w:rsidRDefault="00F30A3A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004769">
              <w:rPr>
                <w:color w:val="000000"/>
                <w:sz w:val="24"/>
                <w:szCs w:val="24"/>
              </w:rPr>
              <w:t>а</w:t>
            </w:r>
            <w:r w:rsidRPr="00004769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4769">
              <w:rPr>
                <w:color w:val="000000"/>
                <w:sz w:val="24"/>
                <w:szCs w:val="24"/>
              </w:rPr>
              <w:t xml:space="preserve"> городск</w:t>
            </w:r>
            <w:r w:rsidRPr="00004769">
              <w:rPr>
                <w:color w:val="000000"/>
                <w:sz w:val="24"/>
                <w:szCs w:val="24"/>
              </w:rPr>
              <w:t>о</w:t>
            </w:r>
            <w:r w:rsidRPr="00004769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004769">
              <w:rPr>
                <w:color w:val="000000"/>
                <w:sz w:val="24"/>
                <w:szCs w:val="24"/>
              </w:rPr>
              <w:t>б</w:t>
            </w:r>
            <w:r w:rsidRPr="00004769">
              <w:rPr>
                <w:color w:val="000000"/>
                <w:sz w:val="24"/>
                <w:szCs w:val="24"/>
              </w:rPr>
              <w:t xml:space="preserve">ласти на 2011-2015 </w:t>
            </w:r>
            <w:proofErr w:type="spellStart"/>
            <w:proofErr w:type="gramStart"/>
            <w:r w:rsidRPr="00004769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00476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13" w:type="dxa"/>
          </w:tcPr>
          <w:p w:rsidR="00F30A3A" w:rsidRDefault="00F30A3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F30A3A" w:rsidRDefault="00F30A3A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F30A3A" w:rsidRDefault="00F30A3A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F30A3A" w:rsidRDefault="00F30A3A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F30A3A" w:rsidRDefault="00F30A3A" w:rsidP="00B7114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F30A3A" w:rsidRDefault="00F30A3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261A87" w:rsidRPr="00866C41" w:rsidTr="00E90B26">
        <w:trPr>
          <w:trHeight w:val="319"/>
        </w:trPr>
        <w:tc>
          <w:tcPr>
            <w:tcW w:w="739" w:type="dxa"/>
          </w:tcPr>
          <w:p w:rsidR="00261A87" w:rsidRDefault="00261A87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261A87" w:rsidRPr="00866C41" w:rsidRDefault="00261A87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6C41">
              <w:rPr>
                <w:color w:val="000000"/>
                <w:sz w:val="24"/>
                <w:szCs w:val="24"/>
              </w:rPr>
              <w:lastRenderedPageBreak/>
              <w:t>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261A87" w:rsidRPr="00866C41" w:rsidRDefault="00261A87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261A87" w:rsidRPr="00866C41" w:rsidRDefault="00261A87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261A87" w:rsidRDefault="00261A87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261A87" w:rsidRDefault="00261A87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261A87" w:rsidRDefault="00261A87" w:rsidP="00B7114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261A87" w:rsidRDefault="00261A87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</w:tr>
      <w:tr w:rsidR="004100E5" w:rsidRPr="00866C41" w:rsidTr="00E90B26">
        <w:trPr>
          <w:trHeight w:val="135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850" w:type="dxa"/>
          </w:tcPr>
          <w:p w:rsidR="004100E5" w:rsidRPr="00866C41" w:rsidRDefault="00EA21ED" w:rsidP="00EA21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="004100E5">
              <w:rPr>
                <w:color w:val="000000"/>
                <w:sz w:val="24"/>
                <w:szCs w:val="24"/>
              </w:rPr>
              <w:t>елевая п</w:t>
            </w:r>
            <w:r w:rsidR="004100E5" w:rsidRPr="00866C41">
              <w:rPr>
                <w:color w:val="000000"/>
                <w:sz w:val="24"/>
                <w:szCs w:val="24"/>
              </w:rPr>
              <w:t>рограмма "Обеспечение безопасности доро</w:t>
            </w:r>
            <w:r w:rsidR="004100E5" w:rsidRPr="00866C41">
              <w:rPr>
                <w:color w:val="000000"/>
                <w:sz w:val="24"/>
                <w:szCs w:val="24"/>
              </w:rPr>
              <w:t>ж</w:t>
            </w:r>
            <w:r w:rsidR="004100E5" w:rsidRPr="00866C41">
              <w:rPr>
                <w:color w:val="000000"/>
                <w:sz w:val="24"/>
                <w:szCs w:val="24"/>
              </w:rPr>
              <w:t>ного движения на территории г</w:t>
            </w:r>
            <w:r w:rsidR="004100E5" w:rsidRPr="00866C41">
              <w:rPr>
                <w:color w:val="000000"/>
                <w:sz w:val="24"/>
                <w:szCs w:val="24"/>
              </w:rPr>
              <w:t>о</w:t>
            </w:r>
            <w:r w:rsidR="004100E5" w:rsidRPr="00866C41">
              <w:rPr>
                <w:color w:val="000000"/>
                <w:sz w:val="24"/>
                <w:szCs w:val="24"/>
              </w:rPr>
              <w:t xml:space="preserve">родского округа </w:t>
            </w:r>
            <w:proofErr w:type="gramStart"/>
            <w:r w:rsidR="004100E5" w:rsidRPr="00866C41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="004100E5" w:rsidRPr="00866C41">
              <w:rPr>
                <w:color w:val="000000"/>
                <w:sz w:val="24"/>
                <w:szCs w:val="24"/>
              </w:rPr>
              <w:t xml:space="preserve"> Сама</w:t>
            </w:r>
            <w:r w:rsidR="004100E5" w:rsidRPr="00866C41">
              <w:rPr>
                <w:color w:val="000000"/>
                <w:sz w:val="24"/>
                <w:szCs w:val="24"/>
              </w:rPr>
              <w:t>р</w:t>
            </w:r>
            <w:r w:rsidR="004100E5" w:rsidRPr="00866C41">
              <w:rPr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0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4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CA1C20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21498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CA1C20" w:rsidP="00727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2745,9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55FAB" w:rsidRPr="00866C41" w:rsidTr="00E90B26">
        <w:trPr>
          <w:trHeight w:val="1122"/>
        </w:trPr>
        <w:tc>
          <w:tcPr>
            <w:tcW w:w="739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D55FAB" w:rsidRPr="00866C41" w:rsidRDefault="00D55FA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D55FAB" w:rsidRDefault="00D55FA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D55FAB" w:rsidRDefault="00CA1C20" w:rsidP="00727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18752,1</w:t>
            </w:r>
          </w:p>
        </w:tc>
        <w:tc>
          <w:tcPr>
            <w:tcW w:w="992" w:type="dxa"/>
          </w:tcPr>
          <w:p w:rsidR="00D55FAB" w:rsidRPr="00866C41" w:rsidRDefault="00D55FA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9147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004769">
              <w:rPr>
                <w:color w:val="000000"/>
                <w:sz w:val="24"/>
                <w:szCs w:val="24"/>
              </w:rPr>
              <w:t>а</w:t>
            </w:r>
            <w:r w:rsidRPr="00004769">
              <w:rPr>
                <w:color w:val="000000"/>
                <w:sz w:val="24"/>
                <w:szCs w:val="24"/>
              </w:rPr>
              <w:t>гоустройство территори</w:t>
            </w:r>
            <w:r w:rsidR="009147F8">
              <w:rPr>
                <w:color w:val="000000"/>
                <w:sz w:val="24"/>
                <w:szCs w:val="24"/>
              </w:rPr>
              <w:t>и</w:t>
            </w:r>
            <w:r w:rsidRPr="00004769">
              <w:rPr>
                <w:color w:val="000000"/>
                <w:sz w:val="24"/>
                <w:szCs w:val="24"/>
              </w:rPr>
              <w:t xml:space="preserve"> городск</w:t>
            </w:r>
            <w:r w:rsidRPr="00004769">
              <w:rPr>
                <w:color w:val="000000"/>
                <w:sz w:val="24"/>
                <w:szCs w:val="24"/>
              </w:rPr>
              <w:t>о</w:t>
            </w:r>
            <w:r w:rsidRPr="00004769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004769">
              <w:rPr>
                <w:color w:val="000000"/>
                <w:sz w:val="24"/>
                <w:szCs w:val="24"/>
              </w:rPr>
              <w:t>б</w:t>
            </w:r>
            <w:r w:rsidRPr="00004769">
              <w:rPr>
                <w:color w:val="000000"/>
                <w:sz w:val="24"/>
                <w:szCs w:val="24"/>
              </w:rPr>
              <w:t xml:space="preserve">ласти на 2011-2015 </w:t>
            </w:r>
            <w:proofErr w:type="spellStart"/>
            <w:proofErr w:type="gramStart"/>
            <w:r w:rsidRPr="00004769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00476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15577,6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22"/>
        </w:trPr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4100E5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14765,4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7F8" w:rsidRPr="00866C41" w:rsidTr="00E34457">
        <w:trPr>
          <w:trHeight w:val="468"/>
        </w:trPr>
        <w:tc>
          <w:tcPr>
            <w:tcW w:w="739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9147F8" w:rsidRDefault="00A93C9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992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3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ж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5317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22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программа:   "Информирование населения горо</w:t>
            </w:r>
            <w:r w:rsidRPr="00004769">
              <w:rPr>
                <w:color w:val="000000"/>
                <w:sz w:val="24"/>
                <w:szCs w:val="24"/>
              </w:rPr>
              <w:t>д</w:t>
            </w:r>
            <w:r w:rsidRPr="00004769">
              <w:rPr>
                <w:color w:val="000000"/>
                <w:sz w:val="24"/>
                <w:szCs w:val="24"/>
              </w:rPr>
              <w:t xml:space="preserve">ского округа </w:t>
            </w:r>
            <w:proofErr w:type="gramStart"/>
            <w:r w:rsidRPr="00004769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004769">
              <w:rPr>
                <w:color w:val="000000"/>
                <w:sz w:val="24"/>
                <w:szCs w:val="24"/>
              </w:rPr>
              <w:t xml:space="preserve"> о реформе жилищно-коммунального хозя</w:t>
            </w:r>
            <w:r w:rsidRPr="00004769">
              <w:rPr>
                <w:color w:val="000000"/>
                <w:sz w:val="24"/>
                <w:szCs w:val="24"/>
              </w:rPr>
              <w:t>й</w:t>
            </w:r>
            <w:r w:rsidRPr="00004769">
              <w:rPr>
                <w:color w:val="000000"/>
                <w:sz w:val="24"/>
                <w:szCs w:val="24"/>
              </w:rPr>
              <w:lastRenderedPageBreak/>
              <w:t>ства" на 2011-2013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5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A93C9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A93C9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B71148"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C94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97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A93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B71148">
              <w:rPr>
                <w:color w:val="000000"/>
                <w:sz w:val="24"/>
                <w:szCs w:val="24"/>
              </w:rPr>
              <w:t>6</w:t>
            </w:r>
            <w:r w:rsidR="00A93C94">
              <w:rPr>
                <w:color w:val="000000"/>
                <w:sz w:val="24"/>
                <w:szCs w:val="24"/>
              </w:rPr>
              <w:t>0</w:t>
            </w:r>
            <w:r w:rsidR="00B71148">
              <w:rPr>
                <w:color w:val="000000"/>
                <w:sz w:val="24"/>
                <w:szCs w:val="24"/>
              </w:rPr>
              <w:t>,</w:t>
            </w:r>
            <w:r w:rsidR="00A93C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6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117BC8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516,5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47F8" w:rsidRPr="00866C41" w:rsidTr="00E90B26">
        <w:trPr>
          <w:trHeight w:val="1222"/>
        </w:trPr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9147F8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5484</w:t>
            </w:r>
          </w:p>
        </w:tc>
        <w:tc>
          <w:tcPr>
            <w:tcW w:w="992" w:type="dxa"/>
          </w:tcPr>
          <w:p w:rsidR="009147F8" w:rsidRPr="00866C41" w:rsidRDefault="009147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280"/>
        </w:trPr>
        <w:tc>
          <w:tcPr>
            <w:tcW w:w="739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183D">
              <w:rPr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183D" w:rsidRPr="008C183D" w:rsidRDefault="008C183D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271"/>
        </w:trPr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183D" w:rsidRPr="00866C41" w:rsidTr="00E90B26">
        <w:trPr>
          <w:trHeight w:val="274"/>
        </w:trPr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C183D" w:rsidRPr="008C183D" w:rsidRDefault="008C183D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C183D" w:rsidRPr="008C183D" w:rsidRDefault="008C183D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C183D" w:rsidRPr="008C183D" w:rsidRDefault="008C183D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C183D" w:rsidRDefault="008C183D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C183D" w:rsidRPr="00866C41" w:rsidRDefault="008C183D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3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61761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17611">
              <w:rPr>
                <w:b/>
                <w:bCs/>
                <w:iCs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087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0877BB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068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нансовых, налоговых и таможе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0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9147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0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77BB" w:rsidRPr="000877BB" w:rsidTr="00E90B26">
        <w:trPr>
          <w:trHeight w:val="305"/>
        </w:trPr>
        <w:tc>
          <w:tcPr>
            <w:tcW w:w="739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Сельское хозяйство и рыболо</w:t>
            </w:r>
            <w:r w:rsidRPr="000877BB">
              <w:rPr>
                <w:b/>
                <w:color w:val="000000"/>
                <w:sz w:val="24"/>
                <w:szCs w:val="24"/>
              </w:rPr>
              <w:t>в</w:t>
            </w:r>
            <w:r w:rsidRPr="000877BB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13" w:type="dxa"/>
          </w:tcPr>
          <w:p w:rsidR="000877BB" w:rsidRPr="000877BB" w:rsidRDefault="000877BB" w:rsidP="00087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7BB" w:rsidRPr="000877BB" w:rsidRDefault="000877BB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877BB" w:rsidRPr="00866C41" w:rsidTr="00E90B26">
        <w:trPr>
          <w:trHeight w:val="305"/>
        </w:trPr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2600000</w:t>
            </w:r>
          </w:p>
        </w:tc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877BB" w:rsidRPr="00866C41" w:rsidTr="00E90B26">
        <w:trPr>
          <w:trHeight w:val="305"/>
        </w:trPr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2600000</w:t>
            </w:r>
          </w:p>
        </w:tc>
        <w:tc>
          <w:tcPr>
            <w:tcW w:w="739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0877BB" w:rsidRDefault="000877B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7BB" w:rsidRPr="00866C41" w:rsidRDefault="000877B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91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внутреннего гос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дарственного и муниципального долга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56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AD611B" w:rsidTr="00E90B26">
        <w:trPr>
          <w:trHeight w:val="653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Комитет по управлению имущ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ством городского округа 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CA1C20" w:rsidP="00D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187179,4</w:t>
            </w:r>
          </w:p>
        </w:tc>
        <w:tc>
          <w:tcPr>
            <w:tcW w:w="992" w:type="dxa"/>
          </w:tcPr>
          <w:p w:rsidR="004100E5" w:rsidRPr="00AD611B" w:rsidRDefault="00CA1C20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147797</w:t>
            </w:r>
          </w:p>
        </w:tc>
      </w:tr>
      <w:tr w:rsidR="004100E5" w:rsidRPr="0056489D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082D10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12090</w:t>
            </w:r>
          </w:p>
        </w:tc>
        <w:tc>
          <w:tcPr>
            <w:tcW w:w="992" w:type="dxa"/>
          </w:tcPr>
          <w:p w:rsidR="004100E5" w:rsidRPr="0056489D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32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BA5E7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2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4100E5" w:rsidRPr="00866C41" w:rsidRDefault="00BA5E7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40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</w:t>
            </w:r>
            <w:r w:rsidRPr="003862DB">
              <w:rPr>
                <w:color w:val="000000"/>
                <w:sz w:val="24"/>
                <w:szCs w:val="24"/>
              </w:rPr>
              <w:t>б</w:t>
            </w:r>
            <w:r w:rsidRPr="003862DB">
              <w:rPr>
                <w:color w:val="000000"/>
                <w:sz w:val="24"/>
                <w:szCs w:val="24"/>
              </w:rPr>
              <w:t xml:space="preserve">ственностью городского округа </w:t>
            </w:r>
            <w:proofErr w:type="gramStart"/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3862DB">
              <w:rPr>
                <w:color w:val="000000"/>
                <w:sz w:val="24"/>
                <w:szCs w:val="24"/>
              </w:rPr>
              <w:t xml:space="preserve"> Самарской области на 2013-2015 </w:t>
            </w:r>
            <w:proofErr w:type="spellStart"/>
            <w:r w:rsidRPr="003862DB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3862DB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38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</w:t>
            </w:r>
            <w:r w:rsidR="004100E5" w:rsidRPr="00866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082D1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61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казенн</w:t>
            </w:r>
            <w:r w:rsidRPr="00866C41">
              <w:rPr>
                <w:color w:val="000000"/>
                <w:sz w:val="24"/>
                <w:szCs w:val="24"/>
              </w:rPr>
              <w:t>ых учреждений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5649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54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5414C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4567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B3070A">
        <w:trPr>
          <w:trHeight w:val="32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="004100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4100E5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02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4326">
              <w:rPr>
                <w:color w:val="000000"/>
                <w:sz w:val="24"/>
                <w:szCs w:val="24"/>
              </w:rPr>
              <w:t>Программа приватизации муниц</w:t>
            </w:r>
            <w:r w:rsidRPr="006B4326">
              <w:rPr>
                <w:color w:val="000000"/>
                <w:sz w:val="24"/>
                <w:szCs w:val="24"/>
              </w:rPr>
              <w:t>и</w:t>
            </w:r>
            <w:r w:rsidRPr="006B4326">
              <w:rPr>
                <w:color w:val="000000"/>
                <w:sz w:val="24"/>
                <w:szCs w:val="24"/>
              </w:rPr>
              <w:t>пального имущества городского округа Отрадный Самарской обл</w:t>
            </w:r>
            <w:r w:rsidRPr="006B4326">
              <w:rPr>
                <w:color w:val="000000"/>
                <w:sz w:val="24"/>
                <w:szCs w:val="24"/>
              </w:rPr>
              <w:t>а</w:t>
            </w:r>
            <w:r w:rsidRPr="006B4326">
              <w:rPr>
                <w:color w:val="000000"/>
                <w:sz w:val="24"/>
                <w:szCs w:val="24"/>
              </w:rPr>
              <w:t>сти на 201</w:t>
            </w:r>
            <w:r w:rsidR="003862DB">
              <w:rPr>
                <w:color w:val="000000"/>
                <w:sz w:val="24"/>
                <w:szCs w:val="24"/>
              </w:rPr>
              <w:t>3</w:t>
            </w:r>
            <w:r w:rsidRPr="006B432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076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8"/>
        </w:trPr>
        <w:tc>
          <w:tcPr>
            <w:tcW w:w="739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5E68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6B4326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6B4326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6B4326">
              <w:rPr>
                <w:b/>
                <w:i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3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2A5E68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4100E5" w:rsidRPr="002A5E68" w:rsidRDefault="004100E5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359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432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</w:t>
            </w:r>
            <w:r w:rsidRPr="006B4326">
              <w:rPr>
                <w:color w:val="000000"/>
                <w:sz w:val="24"/>
                <w:szCs w:val="24"/>
              </w:rPr>
              <w:t>ы</w:t>
            </w:r>
            <w:r w:rsidRPr="006B4326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6B4326">
              <w:rPr>
                <w:color w:val="000000"/>
                <w:sz w:val="24"/>
                <w:szCs w:val="24"/>
              </w:rPr>
              <w:t>д</w:t>
            </w:r>
            <w:r w:rsidRPr="006B4326">
              <w:rPr>
                <w:color w:val="000000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111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4100E5" w:rsidRPr="00866C41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1C20" w:rsidRPr="00866C41" w:rsidTr="00CA1C20">
        <w:trPr>
          <w:trHeight w:val="641"/>
        </w:trPr>
        <w:tc>
          <w:tcPr>
            <w:tcW w:w="739" w:type="dxa"/>
          </w:tcPr>
          <w:p w:rsidR="00CA1C20" w:rsidRPr="00CA1C20" w:rsidRDefault="00CA1C2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A1C20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A1C20" w:rsidRPr="00CA1C20" w:rsidRDefault="00CA1C20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A1C20" w:rsidRPr="00CA1C20" w:rsidRDefault="00CA1C20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CA1C20" w:rsidRPr="00866C41" w:rsidTr="00E90B26">
        <w:trPr>
          <w:trHeight w:val="1115"/>
        </w:trPr>
        <w:tc>
          <w:tcPr>
            <w:tcW w:w="739" w:type="dxa"/>
          </w:tcPr>
          <w:p w:rsidR="00CA1C20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CA1C20" w:rsidRDefault="00CA1C20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жарной безопасности на территории городского округа </w:t>
            </w:r>
            <w:proofErr w:type="gramStart"/>
            <w:r w:rsidRPr="005052AB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A1C20" w:rsidRDefault="00CA1C20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Самарской области на период </w:t>
            </w:r>
          </w:p>
          <w:p w:rsidR="00CA1C20" w:rsidRPr="005052AB" w:rsidRDefault="00CA1C20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2013-2015 годы"</w:t>
            </w:r>
          </w:p>
        </w:tc>
        <w:tc>
          <w:tcPr>
            <w:tcW w:w="713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CA1C20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A1C20" w:rsidRPr="00866C41" w:rsidRDefault="00CA1C2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A1C20" w:rsidRPr="00866C41" w:rsidTr="00E90B26">
        <w:trPr>
          <w:trHeight w:val="1115"/>
        </w:trPr>
        <w:tc>
          <w:tcPr>
            <w:tcW w:w="739" w:type="dxa"/>
          </w:tcPr>
          <w:p w:rsidR="00CA1C20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CA1C20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CA1C20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CA1C20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CA1C20" w:rsidRPr="005052AB" w:rsidRDefault="00CA1C20" w:rsidP="005844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CA1C20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A1C20" w:rsidRPr="00866C41" w:rsidRDefault="00CA1C2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859"/>
        </w:trPr>
        <w:tc>
          <w:tcPr>
            <w:tcW w:w="739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862DB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3862DB"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нальной безопасности и прав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713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62DB" w:rsidRPr="003862DB" w:rsidRDefault="003862DB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1115"/>
        </w:trPr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866C41" w:rsidRDefault="003862DB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3862DB">
              <w:rPr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3862DB">
              <w:rPr>
                <w:color w:val="000000"/>
                <w:sz w:val="24"/>
                <w:szCs w:val="24"/>
              </w:rPr>
              <w:t>с</w:t>
            </w:r>
            <w:r w:rsidRPr="003862DB">
              <w:rPr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ды"</w:t>
            </w:r>
            <w:proofErr w:type="gramEnd"/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62DB" w:rsidRPr="00866C41" w:rsidRDefault="003862D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2DB" w:rsidRPr="00866C41" w:rsidTr="00E90B26">
        <w:trPr>
          <w:trHeight w:val="1115"/>
        </w:trPr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862DB" w:rsidRPr="003862DB" w:rsidRDefault="003862DB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3862DB" w:rsidRDefault="003862DB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62DB" w:rsidRPr="00866C41" w:rsidRDefault="003862DB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18B6" w:rsidRPr="00866C41" w:rsidTr="007518B6">
        <w:trPr>
          <w:trHeight w:val="341"/>
        </w:trPr>
        <w:tc>
          <w:tcPr>
            <w:tcW w:w="739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7518B6" w:rsidRDefault="007518B6" w:rsidP="003862D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13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992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352,4</w:t>
            </w:r>
          </w:p>
        </w:tc>
      </w:tr>
      <w:tr w:rsidR="007518B6" w:rsidRPr="00866C41" w:rsidTr="00E90B26">
        <w:trPr>
          <w:trHeight w:val="1115"/>
        </w:trPr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866C41" w:rsidRDefault="007518B6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</w:t>
            </w:r>
            <w:r w:rsidRPr="003862DB">
              <w:rPr>
                <w:color w:val="000000"/>
                <w:sz w:val="24"/>
                <w:szCs w:val="24"/>
              </w:rPr>
              <w:t>б</w:t>
            </w:r>
            <w:r w:rsidRPr="003862DB">
              <w:rPr>
                <w:color w:val="000000"/>
                <w:sz w:val="24"/>
                <w:szCs w:val="24"/>
              </w:rPr>
              <w:t xml:space="preserve">ственностью городского округа </w:t>
            </w:r>
            <w:proofErr w:type="gramStart"/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3862DB">
              <w:rPr>
                <w:color w:val="000000"/>
                <w:sz w:val="24"/>
                <w:szCs w:val="24"/>
              </w:rPr>
              <w:t xml:space="preserve"> Самарской области на 2013-2015 </w:t>
            </w:r>
            <w:proofErr w:type="spellStart"/>
            <w:r w:rsidRPr="003862DB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3862DB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5226300</w:t>
            </w:r>
          </w:p>
        </w:tc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992" w:type="dxa"/>
          </w:tcPr>
          <w:p w:rsidR="007518B6" w:rsidRPr="00866C41" w:rsidRDefault="007518B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352,4</w:t>
            </w:r>
          </w:p>
        </w:tc>
      </w:tr>
      <w:tr w:rsidR="007518B6" w:rsidRPr="00866C41" w:rsidTr="00E90B26">
        <w:trPr>
          <w:trHeight w:val="1115"/>
        </w:trPr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866C41" w:rsidRDefault="007518B6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5226300</w:t>
            </w:r>
          </w:p>
        </w:tc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992" w:type="dxa"/>
          </w:tcPr>
          <w:p w:rsidR="007518B6" w:rsidRPr="00866C41" w:rsidRDefault="007518B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352,4</w:t>
            </w:r>
          </w:p>
        </w:tc>
      </w:tr>
      <w:tr w:rsidR="007518B6" w:rsidRPr="007518B6" w:rsidTr="007518B6">
        <w:trPr>
          <w:trHeight w:val="594"/>
        </w:trPr>
        <w:tc>
          <w:tcPr>
            <w:tcW w:w="739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7518B6" w:rsidRDefault="007518B6" w:rsidP="003862D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>
              <w:rPr>
                <w:b/>
                <w:i/>
                <w:color w:val="000000"/>
                <w:sz w:val="24"/>
                <w:szCs w:val="24"/>
              </w:rPr>
              <w:t>о</w:t>
            </w:r>
            <w:r>
              <w:rPr>
                <w:b/>
                <w:i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992" w:type="dxa"/>
          </w:tcPr>
          <w:p w:rsidR="007518B6" w:rsidRPr="007518B6" w:rsidRDefault="007518B6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1494,5</w:t>
            </w:r>
          </w:p>
        </w:tc>
      </w:tr>
      <w:tr w:rsidR="007518B6" w:rsidRPr="00866C41" w:rsidTr="00CA1C20">
        <w:trPr>
          <w:trHeight w:val="326"/>
        </w:trPr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866C41" w:rsidRDefault="007518B6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</w:t>
            </w:r>
            <w:r w:rsidRPr="003862DB">
              <w:rPr>
                <w:color w:val="000000"/>
                <w:sz w:val="24"/>
                <w:szCs w:val="24"/>
              </w:rPr>
              <w:t>б</w:t>
            </w:r>
            <w:r w:rsidRPr="003862DB">
              <w:rPr>
                <w:color w:val="000000"/>
                <w:sz w:val="24"/>
                <w:szCs w:val="24"/>
              </w:rPr>
              <w:t xml:space="preserve">ственностью городского округа </w:t>
            </w:r>
            <w:proofErr w:type="gramStart"/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3862DB">
              <w:rPr>
                <w:color w:val="000000"/>
                <w:sz w:val="24"/>
                <w:szCs w:val="24"/>
              </w:rPr>
              <w:t xml:space="preserve"> Самарской области на 2013-2015 </w:t>
            </w:r>
            <w:proofErr w:type="spellStart"/>
            <w:r w:rsidRPr="003862DB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3862DB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5207600</w:t>
            </w:r>
          </w:p>
        </w:tc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1494,5</w:t>
            </w:r>
          </w:p>
        </w:tc>
        <w:tc>
          <w:tcPr>
            <w:tcW w:w="992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1494,5</w:t>
            </w:r>
          </w:p>
        </w:tc>
      </w:tr>
      <w:tr w:rsidR="007518B6" w:rsidRPr="00866C41" w:rsidTr="00E90B26">
        <w:trPr>
          <w:trHeight w:val="1115"/>
        </w:trPr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7518B6" w:rsidRPr="00866C41" w:rsidRDefault="007518B6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5207600</w:t>
            </w:r>
          </w:p>
        </w:tc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1494,5</w:t>
            </w:r>
          </w:p>
        </w:tc>
        <w:tc>
          <w:tcPr>
            <w:tcW w:w="992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1494,5</w:t>
            </w:r>
          </w:p>
        </w:tc>
      </w:tr>
      <w:tr w:rsidR="007518B6" w:rsidRPr="00866C41" w:rsidTr="00E90B26">
        <w:trPr>
          <w:trHeight w:val="1115"/>
        </w:trPr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866C41" w:rsidRDefault="007518B6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</w:t>
            </w:r>
            <w:r w:rsidRPr="003862DB">
              <w:rPr>
                <w:color w:val="000000"/>
                <w:sz w:val="24"/>
                <w:szCs w:val="24"/>
              </w:rPr>
              <w:t>б</w:t>
            </w:r>
            <w:r w:rsidRPr="003862DB">
              <w:rPr>
                <w:color w:val="000000"/>
                <w:sz w:val="24"/>
                <w:szCs w:val="24"/>
              </w:rPr>
              <w:t xml:space="preserve">ственностью городского округа </w:t>
            </w:r>
            <w:proofErr w:type="gramStart"/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3862DB">
              <w:rPr>
                <w:color w:val="000000"/>
                <w:sz w:val="24"/>
                <w:szCs w:val="24"/>
              </w:rPr>
              <w:t xml:space="preserve"> Самарской области на 2013-2015 </w:t>
            </w:r>
            <w:proofErr w:type="spellStart"/>
            <w:r w:rsidRPr="003862DB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3862DB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13" w:type="dxa"/>
          </w:tcPr>
          <w:p w:rsidR="007518B6" w:rsidRDefault="007518B6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Default="007518B6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518B6" w:rsidRDefault="007518B6" w:rsidP="00751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518B6" w:rsidRPr="00866C41" w:rsidTr="00E90B26">
        <w:trPr>
          <w:trHeight w:val="1115"/>
        </w:trPr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7518B6" w:rsidRPr="00866C41" w:rsidRDefault="007518B6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7518B6" w:rsidRDefault="007518B6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7518B6" w:rsidRDefault="007518B6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7518B6" w:rsidRDefault="007518B6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00E5" w:rsidRPr="00866C41" w:rsidTr="00E90B26">
        <w:trPr>
          <w:trHeight w:val="290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Pr="00866C41" w:rsidRDefault="00CA1C20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156941,5</w:t>
            </w:r>
          </w:p>
        </w:tc>
        <w:tc>
          <w:tcPr>
            <w:tcW w:w="992" w:type="dxa"/>
          </w:tcPr>
          <w:p w:rsidR="004100E5" w:rsidRPr="00CB0E46" w:rsidRDefault="00CA1C20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145380,1</w:t>
            </w:r>
          </w:p>
        </w:tc>
      </w:tr>
      <w:tr w:rsidR="00397E30" w:rsidRPr="00866C41" w:rsidTr="00E90B26">
        <w:trPr>
          <w:trHeight w:val="290"/>
        </w:trPr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97E30" w:rsidRPr="00397E30" w:rsidRDefault="00397E30" w:rsidP="00397E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97E30">
              <w:rPr>
                <w:bCs/>
                <w:iCs/>
                <w:color w:val="000000"/>
                <w:sz w:val="24"/>
                <w:szCs w:val="24"/>
              </w:rPr>
              <w:t>Городская адресная программа "П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 xml:space="preserve">тории городского округа Отрадный Самарской области" на 2010-2013 годы (обеспечение мероприятий по переселению граждан из аварийного жилищного фонда за счет средств Фонда содействия реформированию </w:t>
            </w:r>
            <w:r>
              <w:rPr>
                <w:bCs/>
                <w:iCs/>
                <w:color w:val="000000"/>
                <w:sz w:val="24"/>
                <w:szCs w:val="24"/>
              </w:rPr>
              <w:t>ЖКХ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0980104</w:t>
            </w:r>
          </w:p>
        </w:tc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45610,1</w:t>
            </w:r>
          </w:p>
        </w:tc>
        <w:tc>
          <w:tcPr>
            <w:tcW w:w="992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45610,1</w:t>
            </w:r>
          </w:p>
        </w:tc>
      </w:tr>
      <w:tr w:rsidR="00397E30" w:rsidRPr="00866C41" w:rsidTr="00E90B26">
        <w:trPr>
          <w:trHeight w:val="290"/>
        </w:trPr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0980104</w:t>
            </w:r>
          </w:p>
        </w:tc>
        <w:tc>
          <w:tcPr>
            <w:tcW w:w="739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45610,1</w:t>
            </w:r>
          </w:p>
        </w:tc>
        <w:tc>
          <w:tcPr>
            <w:tcW w:w="992" w:type="dxa"/>
          </w:tcPr>
          <w:p w:rsidR="00397E30" w:rsidRPr="00397E30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45610,1</w:t>
            </w:r>
          </w:p>
        </w:tc>
      </w:tr>
      <w:tr w:rsidR="004100E5" w:rsidRPr="00866C41" w:rsidTr="00E90B26">
        <w:trPr>
          <w:trHeight w:val="126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8911DD">
              <w:rPr>
                <w:color w:val="000000"/>
                <w:sz w:val="24"/>
                <w:szCs w:val="24"/>
              </w:rPr>
              <w:t>Городская адресная программа "П</w:t>
            </w:r>
            <w:r w:rsidRPr="008911DD">
              <w:rPr>
                <w:color w:val="000000"/>
                <w:sz w:val="24"/>
                <w:szCs w:val="24"/>
              </w:rPr>
              <w:t>е</w:t>
            </w:r>
            <w:r w:rsidRPr="008911DD">
              <w:rPr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8911DD">
              <w:rPr>
                <w:color w:val="000000"/>
                <w:sz w:val="24"/>
                <w:szCs w:val="24"/>
              </w:rPr>
              <w:t>о</w:t>
            </w:r>
            <w:r w:rsidRPr="008911DD">
              <w:rPr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8911DD">
              <w:rPr>
                <w:color w:val="000000"/>
                <w:sz w:val="24"/>
                <w:szCs w:val="24"/>
              </w:rPr>
              <w:t>и</w:t>
            </w:r>
            <w:r w:rsidRPr="008911DD">
              <w:rPr>
                <w:color w:val="000000"/>
                <w:sz w:val="24"/>
                <w:szCs w:val="24"/>
              </w:rPr>
              <w:t>тории городского округа Отрадный Самарской области" на 2010-2013 годы</w:t>
            </w:r>
            <w:r w:rsidR="00397E30">
              <w:rPr>
                <w:color w:val="000000"/>
                <w:sz w:val="24"/>
                <w:szCs w:val="24"/>
              </w:rPr>
              <w:t xml:space="preserve">  </w:t>
            </w:r>
            <w:r w:rsidR="00397E30" w:rsidRPr="00397E30">
              <w:rPr>
                <w:color w:val="000000"/>
                <w:sz w:val="24"/>
                <w:szCs w:val="24"/>
              </w:rPr>
              <w:t>(обеспечение мероприятий по переселению граждан из аварийного жилищного фонда за счет средств бюджетов)</w:t>
            </w:r>
            <w:proofErr w:type="gramEnd"/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0980204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100E5" w:rsidRDefault="00397E30" w:rsidP="0038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84704,7</w:t>
            </w:r>
          </w:p>
        </w:tc>
        <w:tc>
          <w:tcPr>
            <w:tcW w:w="992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78188,7</w:t>
            </w:r>
          </w:p>
        </w:tc>
      </w:tr>
      <w:tr w:rsidR="004100E5" w:rsidRPr="00866C41" w:rsidTr="00E90B26">
        <w:trPr>
          <w:trHeight w:val="1265"/>
        </w:trPr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0980204</w:t>
            </w:r>
          </w:p>
        </w:tc>
        <w:tc>
          <w:tcPr>
            <w:tcW w:w="739" w:type="dxa"/>
          </w:tcPr>
          <w:p w:rsidR="004100E5" w:rsidRPr="00866C41" w:rsidRDefault="004100E5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84704,7</w:t>
            </w:r>
          </w:p>
        </w:tc>
        <w:tc>
          <w:tcPr>
            <w:tcW w:w="992" w:type="dxa"/>
          </w:tcPr>
          <w:p w:rsidR="004100E5" w:rsidRDefault="00397E3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78188,7</w:t>
            </w:r>
          </w:p>
        </w:tc>
      </w:tr>
      <w:tr w:rsidR="00397E30" w:rsidRPr="00866C41" w:rsidTr="0006206F">
        <w:trPr>
          <w:trHeight w:val="326"/>
        </w:trPr>
        <w:tc>
          <w:tcPr>
            <w:tcW w:w="739" w:type="dxa"/>
          </w:tcPr>
          <w:p w:rsid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E543B9" w:rsidRPr="00E543B9" w:rsidRDefault="00E543B9" w:rsidP="00E54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43B9">
              <w:rPr>
                <w:color w:val="000000"/>
                <w:sz w:val="24"/>
                <w:szCs w:val="24"/>
              </w:rPr>
              <w:t>Обеспечение предоставлени</w:t>
            </w:r>
            <w:r>
              <w:rPr>
                <w:color w:val="000000"/>
                <w:sz w:val="24"/>
                <w:szCs w:val="24"/>
              </w:rPr>
              <w:t xml:space="preserve">я жилых помещений </w:t>
            </w:r>
            <w:r w:rsidRPr="00E543B9">
              <w:rPr>
                <w:color w:val="000000"/>
                <w:sz w:val="24"/>
                <w:szCs w:val="24"/>
              </w:rPr>
              <w:t>детям-сиротам и детям, оставшимся без попечения родит</w:t>
            </w:r>
            <w:r w:rsidRPr="00E543B9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лей, </w:t>
            </w:r>
            <w:r w:rsidRPr="00E543B9">
              <w:rPr>
                <w:color w:val="000000"/>
                <w:sz w:val="24"/>
                <w:szCs w:val="24"/>
              </w:rPr>
              <w:t>лицам из их числа по договорам найма специализированных</w:t>
            </w:r>
          </w:p>
          <w:p w:rsidR="00397E30" w:rsidRPr="00866C41" w:rsidRDefault="00E543B9" w:rsidP="00E54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43B9">
              <w:rPr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713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13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5052104</w:t>
            </w:r>
          </w:p>
        </w:tc>
        <w:tc>
          <w:tcPr>
            <w:tcW w:w="739" w:type="dxa"/>
          </w:tcPr>
          <w:p w:rsidR="00397E30" w:rsidRDefault="00397E3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  <w:tc>
          <w:tcPr>
            <w:tcW w:w="992" w:type="dxa"/>
          </w:tcPr>
          <w:p w:rsidR="00397E30" w:rsidRDefault="00E543B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</w:tr>
      <w:tr w:rsidR="00E543B9" w:rsidRPr="00866C41" w:rsidTr="00E90B26">
        <w:trPr>
          <w:trHeight w:val="1265"/>
        </w:trPr>
        <w:tc>
          <w:tcPr>
            <w:tcW w:w="739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E543B9" w:rsidRPr="00866C41" w:rsidRDefault="00E543B9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E543B9" w:rsidRPr="00866C41" w:rsidRDefault="00E543B9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E543B9" w:rsidRPr="00866C41" w:rsidRDefault="00E543B9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5052104</w:t>
            </w:r>
          </w:p>
        </w:tc>
        <w:tc>
          <w:tcPr>
            <w:tcW w:w="739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  <w:tc>
          <w:tcPr>
            <w:tcW w:w="992" w:type="dxa"/>
          </w:tcPr>
          <w:p w:rsidR="00E543B9" w:rsidRDefault="00E543B9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</w:tr>
      <w:tr w:rsidR="001149AE" w:rsidRPr="00866C41" w:rsidTr="00E90B26">
        <w:trPr>
          <w:trHeight w:val="1265"/>
        </w:trPr>
        <w:tc>
          <w:tcPr>
            <w:tcW w:w="739" w:type="dxa"/>
          </w:tcPr>
          <w:p w:rsidR="001149AE" w:rsidRDefault="00BE6DC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1149AE" w:rsidRPr="00866C41" w:rsidRDefault="00BE6DC0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11DD">
              <w:rPr>
                <w:color w:val="000000"/>
                <w:sz w:val="24"/>
                <w:szCs w:val="24"/>
              </w:rPr>
              <w:t>Городская адресная программа "П</w:t>
            </w:r>
            <w:r w:rsidRPr="008911DD">
              <w:rPr>
                <w:color w:val="000000"/>
                <w:sz w:val="24"/>
                <w:szCs w:val="24"/>
              </w:rPr>
              <w:t>е</w:t>
            </w:r>
            <w:r w:rsidRPr="008911DD">
              <w:rPr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8911DD">
              <w:rPr>
                <w:color w:val="000000"/>
                <w:sz w:val="24"/>
                <w:szCs w:val="24"/>
              </w:rPr>
              <w:t>о</w:t>
            </w:r>
            <w:r w:rsidRPr="008911DD">
              <w:rPr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8911DD">
              <w:rPr>
                <w:color w:val="000000"/>
                <w:sz w:val="24"/>
                <w:szCs w:val="24"/>
              </w:rPr>
              <w:t>и</w:t>
            </w:r>
            <w:r w:rsidRPr="008911DD">
              <w:rPr>
                <w:color w:val="000000"/>
                <w:sz w:val="24"/>
                <w:szCs w:val="24"/>
              </w:rPr>
              <w:t xml:space="preserve">тории городского округа </w:t>
            </w:r>
            <w:proofErr w:type="gramStart"/>
            <w:r w:rsidRPr="008911DD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911DD">
              <w:rPr>
                <w:color w:val="000000"/>
                <w:sz w:val="24"/>
                <w:szCs w:val="24"/>
              </w:rPr>
              <w:t xml:space="preserve"> Самарской области" на 2010-2013 годы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3" w:type="dxa"/>
          </w:tcPr>
          <w:p w:rsidR="001149AE" w:rsidRDefault="00BE6DC0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1149AE" w:rsidRDefault="00BE6DC0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1149AE" w:rsidRDefault="00BE6DC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1149AE" w:rsidRDefault="001149A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149AE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3188,9</w:t>
            </w:r>
          </w:p>
        </w:tc>
        <w:tc>
          <w:tcPr>
            <w:tcW w:w="992" w:type="dxa"/>
          </w:tcPr>
          <w:p w:rsidR="001149AE" w:rsidRDefault="00CA1C2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3188,9</w:t>
            </w:r>
          </w:p>
        </w:tc>
      </w:tr>
      <w:tr w:rsidR="001149AE" w:rsidRPr="00866C41" w:rsidTr="00E90B26">
        <w:trPr>
          <w:trHeight w:val="1265"/>
        </w:trPr>
        <w:tc>
          <w:tcPr>
            <w:tcW w:w="739" w:type="dxa"/>
          </w:tcPr>
          <w:p w:rsidR="001149AE" w:rsidRDefault="00BE6DC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1149AE" w:rsidRPr="00866C41" w:rsidRDefault="00BE6DC0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1149AE" w:rsidRDefault="00BE6DC0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1149AE" w:rsidRDefault="00BE6DC0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1149AE" w:rsidRDefault="00BE6DC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1149AE" w:rsidRDefault="00BE6DC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1149AE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3188,9</w:t>
            </w:r>
          </w:p>
        </w:tc>
        <w:tc>
          <w:tcPr>
            <w:tcW w:w="992" w:type="dxa"/>
          </w:tcPr>
          <w:p w:rsidR="001149AE" w:rsidRDefault="00CA1C20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3188,9</w:t>
            </w:r>
          </w:p>
        </w:tc>
      </w:tr>
      <w:tr w:rsidR="00270E1A" w:rsidRPr="00866C41" w:rsidTr="00E90B26">
        <w:trPr>
          <w:trHeight w:val="1265"/>
        </w:trPr>
        <w:tc>
          <w:tcPr>
            <w:tcW w:w="739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270E1A" w:rsidRPr="00866C41" w:rsidRDefault="00270E1A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  <w:tc>
          <w:tcPr>
            <w:tcW w:w="992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</w:tr>
      <w:tr w:rsidR="00270E1A" w:rsidRPr="00866C41" w:rsidTr="00E90B26">
        <w:trPr>
          <w:trHeight w:val="1265"/>
        </w:trPr>
        <w:tc>
          <w:tcPr>
            <w:tcW w:w="739" w:type="dxa"/>
          </w:tcPr>
          <w:p w:rsidR="00270E1A" w:rsidRDefault="00270E1A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270E1A" w:rsidRPr="00866C41" w:rsidRDefault="00270E1A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270E1A" w:rsidRDefault="00270E1A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  <w:tc>
          <w:tcPr>
            <w:tcW w:w="992" w:type="dxa"/>
          </w:tcPr>
          <w:p w:rsidR="00270E1A" w:rsidRDefault="00C519BE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</w:tr>
      <w:tr w:rsidR="00BD1E82" w:rsidRPr="00866C41" w:rsidTr="00E90B26">
        <w:trPr>
          <w:trHeight w:val="126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11DD">
              <w:rPr>
                <w:color w:val="000000"/>
                <w:sz w:val="24"/>
                <w:szCs w:val="24"/>
              </w:rPr>
              <w:t>Городская адресная программа "П</w:t>
            </w:r>
            <w:r w:rsidRPr="008911DD">
              <w:rPr>
                <w:color w:val="000000"/>
                <w:sz w:val="24"/>
                <w:szCs w:val="24"/>
              </w:rPr>
              <w:t>е</w:t>
            </w:r>
            <w:r w:rsidRPr="008911DD">
              <w:rPr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8911DD">
              <w:rPr>
                <w:color w:val="000000"/>
                <w:sz w:val="24"/>
                <w:szCs w:val="24"/>
              </w:rPr>
              <w:t>о</w:t>
            </w:r>
            <w:r w:rsidRPr="008911DD">
              <w:rPr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8911DD">
              <w:rPr>
                <w:color w:val="000000"/>
                <w:sz w:val="24"/>
                <w:szCs w:val="24"/>
              </w:rPr>
              <w:t>и</w:t>
            </w:r>
            <w:r w:rsidRPr="008911DD">
              <w:rPr>
                <w:color w:val="000000"/>
                <w:sz w:val="24"/>
                <w:szCs w:val="24"/>
              </w:rPr>
              <w:t xml:space="preserve">тории городского округа </w:t>
            </w:r>
            <w:proofErr w:type="gramStart"/>
            <w:r w:rsidRPr="008911DD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8911DD">
              <w:rPr>
                <w:color w:val="000000"/>
                <w:sz w:val="24"/>
                <w:szCs w:val="24"/>
              </w:rPr>
              <w:t xml:space="preserve"> Самарской области" на 2010-2013 годы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3" w:type="dxa"/>
          </w:tcPr>
          <w:p w:rsidR="00BD1E82" w:rsidRDefault="00BD1E82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7951700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3068,4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126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A054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BD1E82" w:rsidRDefault="00BD1E82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7951700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BD1E82" w:rsidRDefault="00CA1C20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3068,4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126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F71D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витие жилищного строительства на территории городского округа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Самарской области» на 2011-2015 годы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CA1C20">
        <w:trPr>
          <w:trHeight w:val="326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F4805">
              <w:rPr>
                <w:b/>
                <w:i/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850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8F4805">
              <w:rPr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11639,5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80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39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39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8E8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F308E8">
              <w:rPr>
                <w:color w:val="000000"/>
                <w:sz w:val="24"/>
                <w:szCs w:val="24"/>
              </w:rPr>
              <w:t>а</w:t>
            </w:r>
            <w:r w:rsidRPr="00F308E8">
              <w:rPr>
                <w:color w:val="000000"/>
                <w:sz w:val="24"/>
                <w:szCs w:val="24"/>
              </w:rPr>
              <w:t>гоустройство  территории городск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 xml:space="preserve">го округа </w:t>
            </w:r>
            <w:proofErr w:type="gramStart"/>
            <w:r w:rsidRPr="00F308E8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F308E8">
              <w:rPr>
                <w:color w:val="000000"/>
                <w:sz w:val="24"/>
                <w:szCs w:val="24"/>
              </w:rPr>
              <w:t xml:space="preserve"> Самарской о</w:t>
            </w:r>
            <w:r w:rsidRPr="00F308E8">
              <w:rPr>
                <w:color w:val="000000"/>
                <w:sz w:val="24"/>
                <w:szCs w:val="24"/>
              </w:rPr>
              <w:t>б</w:t>
            </w:r>
            <w:r w:rsidRPr="00F308E8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9230,5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9230,5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2AE6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3F2AE6">
              <w:rPr>
                <w:b/>
                <w:i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3F2AE6" w:rsidRDefault="00BD1E82" w:rsidP="00F308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2AE6">
              <w:rPr>
                <w:color w:val="000000"/>
                <w:sz w:val="24"/>
                <w:szCs w:val="24"/>
              </w:rPr>
              <w:t>Городская целевая программа "Ра</w:t>
            </w:r>
            <w:r w:rsidRPr="003F2AE6">
              <w:rPr>
                <w:color w:val="000000"/>
                <w:sz w:val="24"/>
                <w:szCs w:val="24"/>
              </w:rPr>
              <w:t>з</w:t>
            </w:r>
            <w:r w:rsidRPr="003F2AE6">
              <w:rPr>
                <w:color w:val="000000"/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3F2AE6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3F2AE6">
              <w:rPr>
                <w:color w:val="000000"/>
                <w:sz w:val="24"/>
                <w:szCs w:val="24"/>
              </w:rPr>
              <w:t xml:space="preserve"> Самарской обл</w:t>
            </w:r>
            <w:r w:rsidRPr="003F2AE6">
              <w:rPr>
                <w:color w:val="000000"/>
                <w:sz w:val="24"/>
                <w:szCs w:val="24"/>
              </w:rPr>
              <w:t>а</w:t>
            </w:r>
            <w:r w:rsidRPr="003F2AE6">
              <w:rPr>
                <w:color w:val="000000"/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3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3F2AE6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2AE6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BD1E82" w:rsidRPr="008F480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334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D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992" w:type="dxa"/>
          </w:tcPr>
          <w:p w:rsidR="00BD1E82" w:rsidRPr="007518B6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7518B6">
              <w:rPr>
                <w:b/>
                <w:i/>
                <w:color w:val="000000"/>
                <w:sz w:val="24"/>
                <w:szCs w:val="24"/>
              </w:rPr>
              <w:t>570</w:t>
            </w:r>
          </w:p>
        </w:tc>
      </w:tr>
      <w:tr w:rsidR="00BD1E82" w:rsidRPr="00866C41" w:rsidTr="00E90B26">
        <w:trPr>
          <w:trHeight w:val="595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Телерадиокомпании и </w:t>
            </w:r>
            <w:proofErr w:type="spellStart"/>
            <w:r w:rsidRPr="00866C41">
              <w:rPr>
                <w:color w:val="000000"/>
                <w:sz w:val="24"/>
                <w:szCs w:val="24"/>
              </w:rPr>
              <w:t>телеорган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08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2189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2A0BE8">
              <w:rPr>
                <w:color w:val="000000"/>
                <w:sz w:val="24"/>
                <w:szCs w:val="24"/>
              </w:rPr>
              <w:t>а</w:t>
            </w:r>
            <w:r w:rsidRPr="002A0BE8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BD1E82" w:rsidRPr="00866C41" w:rsidRDefault="00BD1E82" w:rsidP="00751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2189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2A0BE8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вопросам местного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чения, с учетом выполнения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телей социально – экономического развития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751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BD1E82" w:rsidRPr="00866C41" w:rsidRDefault="00BD1E82" w:rsidP="004F79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2A0BE8">
              <w:rPr>
                <w:color w:val="000000"/>
                <w:sz w:val="24"/>
                <w:szCs w:val="24"/>
              </w:rPr>
              <w:t>а</w:t>
            </w:r>
            <w:r w:rsidRPr="002A0BE8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866C41" w:rsidRDefault="00BD1E82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BD1E82" w:rsidRPr="00866C41" w:rsidRDefault="00BD1E82" w:rsidP="004F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BD1E82" w:rsidRDefault="00BD1E82" w:rsidP="00751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</w:tr>
      <w:tr w:rsidR="00BD1E82" w:rsidRPr="00866C41" w:rsidTr="00E90B26">
        <w:trPr>
          <w:trHeight w:val="929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 по социальной пол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тике Администрации городского округа 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D86C82" w:rsidRDefault="00044522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255240,3</w:t>
            </w:r>
          </w:p>
        </w:tc>
        <w:tc>
          <w:tcPr>
            <w:tcW w:w="992" w:type="dxa"/>
          </w:tcPr>
          <w:p w:rsidR="00BD1E82" w:rsidRPr="00D86C82" w:rsidRDefault="003366F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77416,3</w:t>
            </w: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</w:t>
            </w:r>
          </w:p>
        </w:tc>
      </w:tr>
      <w:tr w:rsidR="00BD1E82" w:rsidRPr="00866C41" w:rsidTr="00E90B26">
        <w:trPr>
          <w:trHeight w:val="1332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926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D1E82" w:rsidRPr="00866C41" w:rsidTr="00E90B26">
        <w:trPr>
          <w:trHeight w:val="611"/>
        </w:trPr>
        <w:tc>
          <w:tcPr>
            <w:tcW w:w="739" w:type="dxa"/>
          </w:tcPr>
          <w:p w:rsidR="00BD1E82" w:rsidRPr="002A0B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0BE8"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5132C">
        <w:trPr>
          <w:trHeight w:val="1489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308E8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 w:rsidRPr="00F308E8">
              <w:rPr>
                <w:color w:val="000000"/>
                <w:sz w:val="24"/>
                <w:szCs w:val="24"/>
              </w:rPr>
              <w:t>а</w:t>
            </w:r>
            <w:r w:rsidRPr="00F308E8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  <w:proofErr w:type="gramEnd"/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97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D1E8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9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669,8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9"/>
        </w:trPr>
        <w:tc>
          <w:tcPr>
            <w:tcW w:w="739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308E8"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F308E8"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нальной безопасности и прав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713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1E82" w:rsidRPr="00F308E8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9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2A0BE8" w:rsidRDefault="00BD1E82" w:rsidP="00F308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F308E8">
              <w:rPr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F308E8">
              <w:rPr>
                <w:color w:val="000000"/>
                <w:sz w:val="24"/>
                <w:szCs w:val="24"/>
              </w:rPr>
              <w:t>с</w:t>
            </w:r>
            <w:r w:rsidRPr="00F308E8">
              <w:rPr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ды"</w:t>
            </w:r>
            <w:proofErr w:type="gramEnd"/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71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2A0BE8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60"/>
        </w:trPr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Pr="00A526CC" w:rsidRDefault="00BD1E82" w:rsidP="00F308E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60"/>
        </w:trPr>
        <w:tc>
          <w:tcPr>
            <w:tcW w:w="739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67DEA" w:rsidRDefault="00BD1E82" w:rsidP="007C6A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F308E8">
              <w:rPr>
                <w:color w:val="000000"/>
                <w:sz w:val="24"/>
                <w:szCs w:val="24"/>
              </w:rPr>
              <w:t>елевая программа "Обеспечение безопасности доро</w:t>
            </w:r>
            <w:r w:rsidRPr="00F308E8">
              <w:rPr>
                <w:color w:val="000000"/>
                <w:sz w:val="24"/>
                <w:szCs w:val="24"/>
              </w:rPr>
              <w:t>ж</w:t>
            </w:r>
            <w:r w:rsidRPr="00F308E8">
              <w:rPr>
                <w:color w:val="000000"/>
                <w:sz w:val="24"/>
                <w:szCs w:val="24"/>
              </w:rPr>
              <w:t>ного движения на территории г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 xml:space="preserve">родского округа </w:t>
            </w:r>
            <w:proofErr w:type="gramStart"/>
            <w:r w:rsidRPr="00F308E8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F308E8">
              <w:rPr>
                <w:color w:val="000000"/>
                <w:sz w:val="24"/>
                <w:szCs w:val="24"/>
              </w:rPr>
              <w:t xml:space="preserve"> Сама</w:t>
            </w:r>
            <w:r w:rsidRPr="00F308E8">
              <w:rPr>
                <w:color w:val="000000"/>
                <w:sz w:val="24"/>
                <w:szCs w:val="24"/>
              </w:rPr>
              <w:t>р</w:t>
            </w:r>
            <w:r w:rsidRPr="00F308E8">
              <w:rPr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Pr="00A67DEA" w:rsidRDefault="00BD1E82" w:rsidP="00F30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260"/>
        </w:trPr>
        <w:tc>
          <w:tcPr>
            <w:tcW w:w="739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BD1E82" w:rsidRPr="00A67DEA" w:rsidRDefault="00BD1E82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D1E82" w:rsidRPr="00A67DEA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9"/>
        </w:trPr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526CC">
              <w:rPr>
                <w:b/>
                <w:i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9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2A0BE8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26CC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9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2A0BE8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D1E82" w:rsidRDefault="00BD1E82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044522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83000,3</w:t>
            </w:r>
          </w:p>
        </w:tc>
        <w:tc>
          <w:tcPr>
            <w:tcW w:w="992" w:type="dxa"/>
          </w:tcPr>
          <w:p w:rsidR="00BD1E82" w:rsidRPr="00A526CC" w:rsidRDefault="003366F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10390,6</w:t>
            </w:r>
          </w:p>
        </w:tc>
      </w:tr>
      <w:tr w:rsidR="007D5CF8" w:rsidRPr="00866C41" w:rsidTr="00E90B26">
        <w:trPr>
          <w:trHeight w:val="305"/>
        </w:trPr>
        <w:tc>
          <w:tcPr>
            <w:tcW w:w="739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A526CC">
              <w:rPr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A526CC">
              <w:rPr>
                <w:iCs/>
                <w:color w:val="000000"/>
                <w:sz w:val="24"/>
                <w:szCs w:val="24"/>
              </w:rPr>
              <w:t xml:space="preserve"> Самарской обл</w:t>
            </w:r>
            <w:r w:rsidRPr="00A526CC">
              <w:rPr>
                <w:iCs/>
                <w:color w:val="000000"/>
                <w:sz w:val="24"/>
                <w:szCs w:val="24"/>
              </w:rPr>
              <w:t>а</w:t>
            </w:r>
            <w:r w:rsidRPr="00A526CC">
              <w:rPr>
                <w:iCs/>
                <w:color w:val="000000"/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1008999</w:t>
            </w:r>
          </w:p>
        </w:tc>
        <w:tc>
          <w:tcPr>
            <w:tcW w:w="739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7D5CF8" w:rsidRPr="007D5CF8" w:rsidRDefault="007D5CF8" w:rsidP="00B804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D5CF8">
              <w:rPr>
                <w:bCs/>
                <w:iCs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992" w:type="dxa"/>
          </w:tcPr>
          <w:p w:rsidR="007D5CF8" w:rsidRPr="007D5CF8" w:rsidRDefault="007D5C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D5CF8">
              <w:rPr>
                <w:color w:val="000000"/>
                <w:sz w:val="24"/>
                <w:szCs w:val="24"/>
              </w:rPr>
              <w:t>805,3</w:t>
            </w:r>
          </w:p>
        </w:tc>
      </w:tr>
      <w:tr w:rsidR="007D5CF8" w:rsidRPr="00866C41" w:rsidTr="00E90B26">
        <w:trPr>
          <w:trHeight w:val="305"/>
        </w:trPr>
        <w:tc>
          <w:tcPr>
            <w:tcW w:w="739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1008999</w:t>
            </w:r>
          </w:p>
        </w:tc>
        <w:tc>
          <w:tcPr>
            <w:tcW w:w="739" w:type="dxa"/>
          </w:tcPr>
          <w:p w:rsidR="007D5CF8" w:rsidRPr="00D86C82" w:rsidRDefault="007D5CF8" w:rsidP="0058446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7D5CF8" w:rsidRPr="007D5CF8" w:rsidRDefault="007D5CF8" w:rsidP="00B804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992" w:type="dxa"/>
          </w:tcPr>
          <w:p w:rsidR="007D5CF8" w:rsidRPr="007D5CF8" w:rsidRDefault="007D5C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805,3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A526CC">
              <w:rPr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A526CC">
              <w:rPr>
                <w:iCs/>
                <w:color w:val="000000"/>
                <w:sz w:val="24"/>
                <w:szCs w:val="24"/>
              </w:rPr>
              <w:t xml:space="preserve"> Самарской обл</w:t>
            </w:r>
            <w:r w:rsidRPr="00A526CC">
              <w:rPr>
                <w:iCs/>
                <w:color w:val="000000"/>
                <w:sz w:val="24"/>
                <w:szCs w:val="24"/>
              </w:rPr>
              <w:t>а</w:t>
            </w:r>
            <w:r w:rsidRPr="00A526CC">
              <w:rPr>
                <w:iCs/>
                <w:color w:val="000000"/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4362700</w:t>
            </w:r>
          </w:p>
        </w:tc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D86C82" w:rsidRDefault="0057307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992" w:type="dxa"/>
          </w:tcPr>
          <w:p w:rsidR="00BD1E82" w:rsidRPr="00D86C82" w:rsidRDefault="005730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1882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4362700</w:t>
            </w:r>
          </w:p>
        </w:tc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Pr="00D86C82" w:rsidRDefault="00573073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992" w:type="dxa"/>
          </w:tcPr>
          <w:p w:rsidR="00BD1E82" w:rsidRPr="00D86C82" w:rsidRDefault="00573073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1882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Городская целевая программа "С</w:t>
            </w:r>
            <w:r w:rsidRPr="00DB6316">
              <w:rPr>
                <w:iCs/>
                <w:color w:val="000000"/>
                <w:sz w:val="24"/>
                <w:szCs w:val="24"/>
              </w:rPr>
              <w:t>о</w:t>
            </w:r>
            <w:r w:rsidRPr="00DB6316">
              <w:rPr>
                <w:iCs/>
                <w:color w:val="000000"/>
                <w:sz w:val="24"/>
                <w:szCs w:val="24"/>
              </w:rPr>
              <w:t>хранение и развитие культуры и и</w:t>
            </w:r>
            <w:r w:rsidRPr="00DB6316">
              <w:rPr>
                <w:iCs/>
                <w:color w:val="000000"/>
                <w:sz w:val="24"/>
                <w:szCs w:val="24"/>
              </w:rPr>
              <w:t>с</w:t>
            </w:r>
            <w:r w:rsidRPr="00DB6316">
              <w:rPr>
                <w:iCs/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DB6316">
              <w:rPr>
                <w:iCs/>
                <w:color w:val="000000"/>
                <w:sz w:val="24"/>
                <w:szCs w:val="24"/>
              </w:rPr>
              <w:t>Отра</w:t>
            </w:r>
            <w:r w:rsidRPr="00DB6316">
              <w:rPr>
                <w:iCs/>
                <w:color w:val="000000"/>
                <w:sz w:val="24"/>
                <w:szCs w:val="24"/>
              </w:rPr>
              <w:t>д</w:t>
            </w:r>
            <w:r w:rsidRPr="00DB6316">
              <w:rPr>
                <w:iCs/>
                <w:color w:val="000000"/>
                <w:sz w:val="24"/>
                <w:szCs w:val="24"/>
              </w:rPr>
              <w:t>ный</w:t>
            </w:r>
            <w:proofErr w:type="gramEnd"/>
            <w:r w:rsidRPr="00DB6316">
              <w:rPr>
                <w:iCs/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3366F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5069,7</w:t>
            </w:r>
          </w:p>
        </w:tc>
        <w:tc>
          <w:tcPr>
            <w:tcW w:w="992" w:type="dxa"/>
          </w:tcPr>
          <w:p w:rsidR="00BD1E82" w:rsidRDefault="003366F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5069,7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4749C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54749C">
              <w:rPr>
                <w:iCs/>
                <w:color w:val="000000"/>
                <w:sz w:val="24"/>
                <w:szCs w:val="24"/>
              </w:rPr>
              <w:t>т</w:t>
            </w:r>
            <w:r w:rsidRPr="0054749C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54749C">
              <w:rPr>
                <w:iCs/>
                <w:color w:val="000000"/>
                <w:sz w:val="24"/>
                <w:szCs w:val="24"/>
              </w:rPr>
              <w:t>а</w:t>
            </w:r>
            <w:r w:rsidRPr="0054749C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BD1E82" w:rsidRDefault="003366F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1376,7</w:t>
            </w:r>
          </w:p>
        </w:tc>
        <w:tc>
          <w:tcPr>
            <w:tcW w:w="992" w:type="dxa"/>
          </w:tcPr>
          <w:p w:rsidR="00BD1E82" w:rsidRDefault="003366F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1376,7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54749C" w:rsidRDefault="00BD1E8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Default="003366F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3693</w:t>
            </w:r>
          </w:p>
        </w:tc>
        <w:tc>
          <w:tcPr>
            <w:tcW w:w="992" w:type="dxa"/>
          </w:tcPr>
          <w:p w:rsidR="00BD1E82" w:rsidRDefault="003366F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3693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A526CC">
              <w:rPr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A526CC">
              <w:rPr>
                <w:iCs/>
                <w:color w:val="000000"/>
                <w:sz w:val="24"/>
                <w:szCs w:val="24"/>
              </w:rPr>
              <w:t xml:space="preserve"> Самарской обл</w:t>
            </w:r>
            <w:r w:rsidRPr="00A526CC">
              <w:rPr>
                <w:iCs/>
                <w:color w:val="000000"/>
                <w:sz w:val="24"/>
                <w:szCs w:val="24"/>
              </w:rPr>
              <w:t>а</w:t>
            </w:r>
            <w:r w:rsidRPr="00A526CC">
              <w:rPr>
                <w:iCs/>
                <w:color w:val="000000"/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A526CC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2633,6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2633,6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54749C" w:rsidRDefault="00BD1E8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2633,6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2633,6</w:t>
            </w:r>
          </w:p>
        </w:tc>
      </w:tr>
      <w:tr w:rsidR="00BD1E82" w:rsidRPr="00866C41" w:rsidTr="00E90B26">
        <w:trPr>
          <w:trHeight w:val="305"/>
        </w:trPr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F65087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 xml:space="preserve">витие образования в городском округе </w:t>
            </w:r>
            <w:proofErr w:type="gramStart"/>
            <w:r w:rsidRPr="00A526CC">
              <w:rPr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A526CC">
              <w:rPr>
                <w:iCs/>
                <w:color w:val="000000"/>
                <w:sz w:val="24"/>
                <w:szCs w:val="24"/>
              </w:rPr>
              <w:t xml:space="preserve"> Самарской обл</w:t>
            </w:r>
            <w:r w:rsidRPr="00A526CC">
              <w:rPr>
                <w:iCs/>
                <w:color w:val="000000"/>
                <w:sz w:val="24"/>
                <w:szCs w:val="24"/>
              </w:rPr>
              <w:t>а</w:t>
            </w:r>
            <w:r w:rsidRPr="00A526CC">
              <w:rPr>
                <w:iCs/>
                <w:color w:val="000000"/>
                <w:sz w:val="24"/>
                <w:szCs w:val="24"/>
              </w:rPr>
              <w:t>сти на 2012-2015 гг."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A526CC" w:rsidRDefault="00044522" w:rsidP="00B804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53579,5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54749C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BD1E8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46378,1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DC2C85">
        <w:trPr>
          <w:trHeight w:val="547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54749C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Default="00044522" w:rsidP="00DC2C85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7201,4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Городская целевая программа "С</w:t>
            </w:r>
            <w:r w:rsidRPr="00DB6316">
              <w:rPr>
                <w:iCs/>
                <w:color w:val="000000"/>
                <w:sz w:val="24"/>
                <w:szCs w:val="24"/>
              </w:rPr>
              <w:t>о</w:t>
            </w:r>
            <w:r w:rsidRPr="00DB6316">
              <w:rPr>
                <w:iCs/>
                <w:color w:val="000000"/>
                <w:sz w:val="24"/>
                <w:szCs w:val="24"/>
              </w:rPr>
              <w:t>хранение и развитие культуры и и</w:t>
            </w:r>
            <w:r w:rsidRPr="00DB6316">
              <w:rPr>
                <w:iCs/>
                <w:color w:val="000000"/>
                <w:sz w:val="24"/>
                <w:szCs w:val="24"/>
              </w:rPr>
              <w:t>с</w:t>
            </w:r>
            <w:r w:rsidRPr="00DB6316">
              <w:rPr>
                <w:iCs/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DB6316">
              <w:rPr>
                <w:iCs/>
                <w:color w:val="000000"/>
                <w:sz w:val="24"/>
                <w:szCs w:val="24"/>
              </w:rPr>
              <w:t>Отра</w:t>
            </w:r>
            <w:r w:rsidRPr="00DB6316">
              <w:rPr>
                <w:iCs/>
                <w:color w:val="000000"/>
                <w:sz w:val="24"/>
                <w:szCs w:val="24"/>
              </w:rPr>
              <w:t>д</w:t>
            </w:r>
            <w:r w:rsidRPr="00DB6316">
              <w:rPr>
                <w:iCs/>
                <w:color w:val="000000"/>
                <w:sz w:val="24"/>
                <w:szCs w:val="24"/>
              </w:rPr>
              <w:t>ный</w:t>
            </w:r>
            <w:proofErr w:type="gramEnd"/>
            <w:r w:rsidRPr="00DB6316">
              <w:rPr>
                <w:iCs/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A526CC" w:rsidRDefault="003366F4" w:rsidP="000877B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19030,2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4749C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54749C">
              <w:rPr>
                <w:iCs/>
                <w:color w:val="000000"/>
                <w:sz w:val="24"/>
                <w:szCs w:val="24"/>
              </w:rPr>
              <w:t>т</w:t>
            </w:r>
            <w:r w:rsidRPr="0054749C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54749C">
              <w:rPr>
                <w:iCs/>
                <w:color w:val="000000"/>
                <w:sz w:val="24"/>
                <w:szCs w:val="24"/>
              </w:rPr>
              <w:t>а</w:t>
            </w:r>
            <w:r w:rsidRPr="0054749C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BD1E82" w:rsidRPr="00A526CC" w:rsidRDefault="003366F4" w:rsidP="00DC53C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18373,3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24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BD1E82" w:rsidRPr="0054749C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D1E8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992" w:type="dxa"/>
          </w:tcPr>
          <w:p w:rsidR="00BD1E82" w:rsidRPr="00A526CC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66F4" w:rsidRPr="00866C41" w:rsidTr="00E90B26">
        <w:trPr>
          <w:trHeight w:val="624"/>
        </w:trPr>
        <w:tc>
          <w:tcPr>
            <w:tcW w:w="739" w:type="dxa"/>
          </w:tcPr>
          <w:p w:rsidR="003366F4" w:rsidRDefault="003366F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3366F4" w:rsidRPr="0054749C" w:rsidRDefault="003366F4" w:rsidP="00EB61B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3366F4" w:rsidRDefault="003366F4" w:rsidP="00EB61B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3366F4" w:rsidRDefault="003366F4" w:rsidP="00EB61B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3366F4" w:rsidRDefault="003366F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3366F4" w:rsidRDefault="003366F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3366F4" w:rsidRDefault="003366F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992" w:type="dxa"/>
          </w:tcPr>
          <w:p w:rsidR="003366F4" w:rsidRPr="00A526CC" w:rsidRDefault="003366F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и оздоро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0877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23150,5</w:t>
            </w:r>
          </w:p>
        </w:tc>
        <w:tc>
          <w:tcPr>
            <w:tcW w:w="992" w:type="dxa"/>
          </w:tcPr>
          <w:p w:rsidR="00BD1E82" w:rsidRPr="00C95B4F" w:rsidRDefault="00BD1E8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5618,7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 xml:space="preserve">лодежь </w:t>
            </w:r>
            <w:proofErr w:type="gramStart"/>
            <w:r w:rsidRPr="00DB6316">
              <w:rPr>
                <w:color w:val="000000"/>
                <w:sz w:val="24"/>
                <w:szCs w:val="24"/>
              </w:rPr>
              <w:t>Отрадного</w:t>
            </w:r>
            <w:proofErr w:type="gramEnd"/>
            <w:r w:rsidRPr="00DB6316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F56DD5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992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1749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BD1E82" w:rsidRPr="00F56DD5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DB6316" w:rsidRDefault="00BD1E8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DB6316">
              <w:rPr>
                <w:iCs/>
                <w:color w:val="000000"/>
                <w:sz w:val="24"/>
                <w:szCs w:val="24"/>
              </w:rPr>
              <w:t>т</w:t>
            </w:r>
            <w:r w:rsidRPr="00DB6316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iCs/>
                <w:color w:val="000000"/>
                <w:sz w:val="24"/>
                <w:szCs w:val="24"/>
              </w:rPr>
              <w:t>а</w:t>
            </w:r>
            <w:r w:rsidRPr="00DB6316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DB6316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B6316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BD1E82" w:rsidRPr="00F56DD5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992" w:type="dxa"/>
          </w:tcPr>
          <w:p w:rsidR="00BD1E82" w:rsidRPr="00F56DD5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BD1E82" w:rsidRPr="00DB6316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B6316" w:rsidRDefault="00BD1E8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B307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5132C">
        <w:trPr>
          <w:trHeight w:val="326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</w:t>
            </w:r>
            <w:r w:rsidRPr="00DB6316">
              <w:rPr>
                <w:color w:val="000000"/>
                <w:sz w:val="24"/>
                <w:szCs w:val="24"/>
              </w:rPr>
              <w:t>рограмма  по противодействию злоупотреблению наркотиками и их незаконному об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 xml:space="preserve">роту на территории городского округа </w:t>
            </w:r>
            <w:proofErr w:type="gramStart"/>
            <w:r w:rsidRPr="00DB6316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DB6316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B631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B6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316">
              <w:rPr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5226100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D86C82" w:rsidRDefault="00BD1E82" w:rsidP="00B3070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D86C82" w:rsidRDefault="00BD1E82" w:rsidP="00B307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86C82" w:rsidRDefault="00BD1E82" w:rsidP="00B307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5226100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D1E82" w:rsidRDefault="00BD1E82" w:rsidP="000877B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Default="00BD1E82" w:rsidP="00D86C8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BD1E82" w:rsidRPr="00DB6316" w:rsidRDefault="00BD1E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B6316" w:rsidRDefault="00BD1E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DB6316" w:rsidRDefault="00BD1E82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5227400</w:t>
            </w:r>
          </w:p>
        </w:tc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5227400</w:t>
            </w:r>
          </w:p>
        </w:tc>
        <w:tc>
          <w:tcPr>
            <w:tcW w:w="739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BD1E82" w:rsidRPr="00D86C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2235,7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2235,7</w:t>
            </w: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2215</w:t>
            </w:r>
          </w:p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10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BD1E82" w:rsidRPr="00866C41" w:rsidTr="00573073">
        <w:trPr>
          <w:trHeight w:val="326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 xml:space="preserve">лодежь </w:t>
            </w:r>
            <w:proofErr w:type="gramStart"/>
            <w:r w:rsidRPr="00DB6316">
              <w:rPr>
                <w:color w:val="000000"/>
                <w:sz w:val="24"/>
                <w:szCs w:val="24"/>
              </w:rPr>
              <w:t>Отрадного</w:t>
            </w:r>
            <w:proofErr w:type="gramEnd"/>
            <w:r w:rsidRPr="00DB6316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D1E82" w:rsidRPr="00866C41" w:rsidRDefault="00BD1E82" w:rsidP="002534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10391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42"/>
        </w:trPr>
        <w:tc>
          <w:tcPr>
            <w:tcW w:w="739" w:type="dxa"/>
          </w:tcPr>
          <w:p w:rsidR="00BD1E82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BD1E82" w:rsidRPr="00866C41" w:rsidRDefault="00BD1E82" w:rsidP="00A35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95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653"/>
        </w:trPr>
        <w:tc>
          <w:tcPr>
            <w:tcW w:w="739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DB6316">
              <w:rPr>
                <w:iCs/>
                <w:color w:val="000000"/>
                <w:sz w:val="24"/>
                <w:szCs w:val="24"/>
              </w:rPr>
              <w:t>т</w:t>
            </w:r>
            <w:r w:rsidRPr="00DB6316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iCs/>
                <w:color w:val="000000"/>
                <w:sz w:val="24"/>
                <w:szCs w:val="24"/>
              </w:rPr>
              <w:t>а</w:t>
            </w:r>
            <w:r w:rsidRPr="00DB6316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7950</w:t>
            </w:r>
            <w:r>
              <w:rPr>
                <w:iCs/>
                <w:color w:val="000000"/>
                <w:sz w:val="24"/>
                <w:szCs w:val="24"/>
              </w:rPr>
              <w:t>8</w:t>
            </w:r>
            <w:r w:rsidRPr="00DB631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BD1E82" w:rsidRPr="00DB6316" w:rsidRDefault="00BD1E82" w:rsidP="0025346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7195</w:t>
            </w:r>
          </w:p>
        </w:tc>
        <w:tc>
          <w:tcPr>
            <w:tcW w:w="992" w:type="dxa"/>
          </w:tcPr>
          <w:p w:rsidR="00BD1E82" w:rsidRPr="00DB6316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1E82" w:rsidRPr="00866C41" w:rsidTr="00E90B26">
        <w:trPr>
          <w:trHeight w:val="571"/>
        </w:trPr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BD1E82" w:rsidRPr="003113DF" w:rsidRDefault="00BD1E8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BD1E82" w:rsidRPr="003113DF" w:rsidRDefault="00BD1E8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BD1E82" w:rsidRPr="00866C41" w:rsidRDefault="00044522" w:rsidP="005730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57307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1E82" w:rsidRPr="00866C41" w:rsidRDefault="00BD1E8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571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A054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044522" w:rsidRDefault="001D731C" w:rsidP="00A35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44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267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8513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</w:t>
            </w:r>
            <w:r w:rsidRPr="00DB6316">
              <w:rPr>
                <w:color w:val="000000"/>
                <w:sz w:val="24"/>
                <w:szCs w:val="24"/>
              </w:rPr>
              <w:t>рограмма  по противодействию злоупотреблению наркотиками и их незаконному об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 xml:space="preserve">роту на территории городского округа </w:t>
            </w:r>
            <w:proofErr w:type="gramStart"/>
            <w:r w:rsidRPr="00DB6316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DB6316">
              <w:rPr>
                <w:color w:val="000000"/>
                <w:sz w:val="24"/>
                <w:szCs w:val="24"/>
              </w:rPr>
              <w:t xml:space="preserve">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B631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B63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316">
              <w:rPr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409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00FC">
              <w:rPr>
                <w:color w:val="000000"/>
                <w:sz w:val="24"/>
                <w:szCs w:val="24"/>
              </w:rPr>
              <w:t>Предоставление субсидий неко</w:t>
            </w:r>
            <w:r w:rsidRPr="00D700FC">
              <w:rPr>
                <w:color w:val="000000"/>
                <w:sz w:val="24"/>
                <w:szCs w:val="24"/>
              </w:rPr>
              <w:t>м</w:t>
            </w:r>
            <w:r w:rsidRPr="00D700FC">
              <w:rPr>
                <w:color w:val="000000"/>
                <w:sz w:val="24"/>
                <w:szCs w:val="24"/>
              </w:rPr>
              <w:t>мерческим организациям, не явл</w:t>
            </w:r>
            <w:r w:rsidRPr="00D700FC">
              <w:rPr>
                <w:color w:val="000000"/>
                <w:sz w:val="24"/>
                <w:szCs w:val="24"/>
              </w:rPr>
              <w:t>я</w:t>
            </w:r>
            <w:r w:rsidRPr="00D700FC">
              <w:rPr>
                <w:color w:val="000000"/>
                <w:sz w:val="24"/>
                <w:szCs w:val="24"/>
              </w:rPr>
              <w:t>ющимся бюджетными и автоно</w:t>
            </w:r>
            <w:r w:rsidRPr="00D700FC">
              <w:rPr>
                <w:color w:val="000000"/>
                <w:sz w:val="24"/>
                <w:szCs w:val="24"/>
              </w:rPr>
              <w:t>м</w:t>
            </w:r>
            <w:r w:rsidRPr="00D700FC">
              <w:rPr>
                <w:color w:val="000000"/>
                <w:sz w:val="24"/>
                <w:szCs w:val="24"/>
              </w:rPr>
              <w:t xml:space="preserve">ными учреждениями  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7951500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795</w:t>
            </w:r>
            <w:r>
              <w:rPr>
                <w:iCs/>
                <w:color w:val="000000"/>
                <w:sz w:val="24"/>
                <w:szCs w:val="24"/>
              </w:rPr>
              <w:t>15</w:t>
            </w:r>
            <w:r w:rsidRPr="00DB631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992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ганизация отдыха, оздоровления и занятости детей и подростков на территории городского округа </w:t>
            </w:r>
            <w:proofErr w:type="gramStart"/>
            <w:r w:rsidRPr="00B87B8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</w:t>
            </w:r>
            <w:proofErr w:type="gramEnd"/>
            <w:r w:rsidRPr="00B87B88">
              <w:rPr>
                <w:bCs/>
                <w:iCs/>
                <w:color w:val="000000"/>
                <w:sz w:val="24"/>
                <w:szCs w:val="24"/>
              </w:rPr>
              <w:t xml:space="preserve"> на 2013-2015 гг."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5887,8</w:t>
            </w:r>
          </w:p>
        </w:tc>
        <w:tc>
          <w:tcPr>
            <w:tcW w:w="992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992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92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992" w:type="dxa"/>
          </w:tcPr>
          <w:p w:rsidR="00044522" w:rsidRPr="00DB631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3113DF" w:rsidTr="00E90B26">
        <w:trPr>
          <w:trHeight w:val="305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AF22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46155,2</w:t>
            </w:r>
          </w:p>
        </w:tc>
        <w:tc>
          <w:tcPr>
            <w:tcW w:w="992" w:type="dxa"/>
          </w:tcPr>
          <w:p w:rsidR="00044522" w:rsidRPr="003113DF" w:rsidRDefault="00AF22F8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15918</w:t>
            </w:r>
          </w:p>
        </w:tc>
      </w:tr>
      <w:tr w:rsidR="00AF22F8" w:rsidRPr="003113DF" w:rsidTr="00E90B26">
        <w:trPr>
          <w:trHeight w:val="305"/>
        </w:trPr>
        <w:tc>
          <w:tcPr>
            <w:tcW w:w="739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Городская целевая программа "С</w:t>
            </w:r>
            <w:r w:rsidRPr="009742B3">
              <w:rPr>
                <w:color w:val="000000"/>
                <w:sz w:val="24"/>
                <w:szCs w:val="24"/>
              </w:rPr>
              <w:t>о</w:t>
            </w:r>
            <w:r w:rsidRPr="009742B3">
              <w:rPr>
                <w:color w:val="000000"/>
                <w:sz w:val="24"/>
                <w:szCs w:val="24"/>
              </w:rPr>
              <w:t>хранение и развитие культуры и и</w:t>
            </w:r>
            <w:r w:rsidRPr="009742B3">
              <w:rPr>
                <w:color w:val="000000"/>
                <w:sz w:val="24"/>
                <w:szCs w:val="24"/>
              </w:rPr>
              <w:t>с</w:t>
            </w:r>
            <w:r w:rsidRPr="009742B3">
              <w:rPr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9742B3">
              <w:rPr>
                <w:color w:val="000000"/>
                <w:sz w:val="24"/>
                <w:szCs w:val="24"/>
              </w:rPr>
              <w:t>Отра</w:t>
            </w:r>
            <w:r w:rsidRPr="009742B3">
              <w:rPr>
                <w:color w:val="000000"/>
                <w:sz w:val="24"/>
                <w:szCs w:val="24"/>
              </w:rPr>
              <w:t>д</w:t>
            </w:r>
            <w:r w:rsidRPr="009742B3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742B3">
              <w:rPr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739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992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168,6</w:t>
            </w:r>
          </w:p>
        </w:tc>
      </w:tr>
      <w:tr w:rsidR="00AF22F8" w:rsidRPr="003113DF" w:rsidTr="00E90B26">
        <w:trPr>
          <w:trHeight w:val="305"/>
        </w:trPr>
        <w:tc>
          <w:tcPr>
            <w:tcW w:w="739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739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992" w:type="dxa"/>
          </w:tcPr>
          <w:p w:rsidR="00AF22F8" w:rsidRPr="00AF22F8" w:rsidRDefault="00AF22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168,6</w:t>
            </w:r>
          </w:p>
        </w:tc>
      </w:tr>
      <w:tr w:rsidR="00044522" w:rsidRPr="003113DF" w:rsidTr="00E90B26">
        <w:trPr>
          <w:trHeight w:val="305"/>
        </w:trPr>
        <w:tc>
          <w:tcPr>
            <w:tcW w:w="739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Городская целевая программа "С</w:t>
            </w:r>
            <w:r w:rsidRPr="009742B3">
              <w:rPr>
                <w:color w:val="000000"/>
                <w:sz w:val="24"/>
                <w:szCs w:val="24"/>
              </w:rPr>
              <w:t>о</w:t>
            </w:r>
            <w:r w:rsidRPr="009742B3">
              <w:rPr>
                <w:color w:val="000000"/>
                <w:sz w:val="24"/>
                <w:szCs w:val="24"/>
              </w:rPr>
              <w:t>хранение и развитие культуры и и</w:t>
            </w:r>
            <w:r w:rsidRPr="009742B3">
              <w:rPr>
                <w:color w:val="000000"/>
                <w:sz w:val="24"/>
                <w:szCs w:val="24"/>
              </w:rPr>
              <w:t>с</w:t>
            </w:r>
            <w:r w:rsidRPr="009742B3">
              <w:rPr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9742B3">
              <w:rPr>
                <w:color w:val="000000"/>
                <w:sz w:val="24"/>
                <w:szCs w:val="24"/>
              </w:rPr>
              <w:t>Отра</w:t>
            </w:r>
            <w:r w:rsidRPr="009742B3">
              <w:rPr>
                <w:color w:val="000000"/>
                <w:sz w:val="24"/>
                <w:szCs w:val="24"/>
              </w:rPr>
              <w:t>д</w:t>
            </w:r>
            <w:r w:rsidRPr="009742B3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742B3">
              <w:rPr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15749,4</w:t>
            </w:r>
          </w:p>
        </w:tc>
        <w:tc>
          <w:tcPr>
            <w:tcW w:w="992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15749,4</w:t>
            </w:r>
          </w:p>
        </w:tc>
      </w:tr>
      <w:tr w:rsidR="00044522" w:rsidRPr="003113DF" w:rsidTr="00E90B26">
        <w:trPr>
          <w:trHeight w:val="305"/>
        </w:trPr>
        <w:tc>
          <w:tcPr>
            <w:tcW w:w="739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9742B3">
              <w:rPr>
                <w:color w:val="000000"/>
                <w:sz w:val="24"/>
                <w:szCs w:val="24"/>
              </w:rPr>
              <w:t>м</w:t>
            </w:r>
            <w:r w:rsidRPr="009742B3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color w:val="000000"/>
                <w:sz w:val="24"/>
                <w:szCs w:val="24"/>
              </w:rPr>
              <w:t>а</w:t>
            </w:r>
            <w:r w:rsidRPr="009742B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044522" w:rsidRPr="00E32FA9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1112,5</w:t>
            </w:r>
          </w:p>
        </w:tc>
        <w:tc>
          <w:tcPr>
            <w:tcW w:w="992" w:type="dxa"/>
          </w:tcPr>
          <w:p w:rsidR="00044522" w:rsidRPr="00E32FA9" w:rsidRDefault="00AF22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1112,5</w:t>
            </w:r>
          </w:p>
        </w:tc>
      </w:tr>
      <w:tr w:rsidR="00044522" w:rsidRPr="003113DF" w:rsidTr="00E90B26">
        <w:trPr>
          <w:trHeight w:val="305"/>
        </w:trPr>
        <w:tc>
          <w:tcPr>
            <w:tcW w:w="739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9742B3" w:rsidRDefault="0004452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742B3">
              <w:rPr>
                <w:iCs/>
                <w:color w:val="000000"/>
                <w:sz w:val="24"/>
                <w:szCs w:val="24"/>
              </w:rPr>
              <w:t>т</w:t>
            </w:r>
            <w:r w:rsidRPr="009742B3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iCs/>
                <w:color w:val="000000"/>
                <w:sz w:val="24"/>
                <w:szCs w:val="24"/>
              </w:rPr>
              <w:t>а</w:t>
            </w:r>
            <w:r w:rsidRPr="009742B3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9742B3" w:rsidRDefault="0004452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9742B3" w:rsidRDefault="0004452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044522" w:rsidRPr="00E32FA9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044522" w:rsidRPr="00E32FA9" w:rsidRDefault="00AF22F8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14636,9</w:t>
            </w:r>
          </w:p>
        </w:tc>
        <w:tc>
          <w:tcPr>
            <w:tcW w:w="992" w:type="dxa"/>
          </w:tcPr>
          <w:p w:rsidR="00044522" w:rsidRPr="00E32FA9" w:rsidRDefault="00AF22F8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14636,9</w:t>
            </w:r>
          </w:p>
        </w:tc>
      </w:tr>
      <w:tr w:rsidR="00044522" w:rsidRPr="003113DF" w:rsidTr="00E90B26">
        <w:trPr>
          <w:trHeight w:val="305"/>
        </w:trPr>
        <w:tc>
          <w:tcPr>
            <w:tcW w:w="739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B6316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мер пожарной бе</w:t>
            </w:r>
            <w:r w:rsidRPr="00DB6316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DB6316">
              <w:rPr>
                <w:bCs/>
                <w:iCs/>
                <w:color w:val="000000"/>
                <w:sz w:val="24"/>
                <w:szCs w:val="24"/>
              </w:rPr>
              <w:t xml:space="preserve">опасности в учреждениях культуры на территории городского округа </w:t>
            </w:r>
            <w:proofErr w:type="gramStart"/>
            <w:r w:rsidRPr="00DB6316">
              <w:rPr>
                <w:bCs/>
                <w:iCs/>
                <w:color w:val="000000"/>
                <w:sz w:val="24"/>
                <w:szCs w:val="24"/>
              </w:rPr>
              <w:t>Отрадный</w:t>
            </w:r>
            <w:proofErr w:type="gramEnd"/>
            <w:r w:rsidRPr="00DB6316">
              <w:rPr>
                <w:bCs/>
                <w:iCs/>
                <w:color w:val="000000"/>
                <w:sz w:val="24"/>
                <w:szCs w:val="24"/>
              </w:rPr>
              <w:t xml:space="preserve"> Самарской области" на 2011-2013 годы</w:t>
            </w:r>
          </w:p>
        </w:tc>
        <w:tc>
          <w:tcPr>
            <w:tcW w:w="713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7952100</w:t>
            </w:r>
          </w:p>
        </w:tc>
        <w:tc>
          <w:tcPr>
            <w:tcW w:w="739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3113DF" w:rsidTr="00E90B26">
        <w:trPr>
          <w:trHeight w:val="305"/>
        </w:trPr>
        <w:tc>
          <w:tcPr>
            <w:tcW w:w="739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7952100</w:t>
            </w:r>
          </w:p>
        </w:tc>
        <w:tc>
          <w:tcPr>
            <w:tcW w:w="739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914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Городская целевая программа "С</w:t>
            </w:r>
            <w:r w:rsidRPr="009742B3">
              <w:rPr>
                <w:color w:val="000000"/>
                <w:sz w:val="24"/>
                <w:szCs w:val="24"/>
              </w:rPr>
              <w:t>о</w:t>
            </w:r>
            <w:r w:rsidRPr="009742B3">
              <w:rPr>
                <w:color w:val="000000"/>
                <w:sz w:val="24"/>
                <w:szCs w:val="24"/>
              </w:rPr>
              <w:t>хранение и развитие культуры и и</w:t>
            </w:r>
            <w:r w:rsidRPr="009742B3">
              <w:rPr>
                <w:color w:val="000000"/>
                <w:sz w:val="24"/>
                <w:szCs w:val="24"/>
              </w:rPr>
              <w:t>с</w:t>
            </w:r>
            <w:r w:rsidRPr="009742B3">
              <w:rPr>
                <w:color w:val="000000"/>
                <w:sz w:val="24"/>
                <w:szCs w:val="24"/>
              </w:rPr>
              <w:t xml:space="preserve">кусства городского округа </w:t>
            </w:r>
            <w:proofErr w:type="gramStart"/>
            <w:r w:rsidRPr="009742B3">
              <w:rPr>
                <w:color w:val="000000"/>
                <w:sz w:val="24"/>
                <w:szCs w:val="24"/>
              </w:rPr>
              <w:t>Отра</w:t>
            </w:r>
            <w:r w:rsidRPr="009742B3">
              <w:rPr>
                <w:color w:val="000000"/>
                <w:sz w:val="24"/>
                <w:szCs w:val="24"/>
              </w:rPr>
              <w:t>д</w:t>
            </w:r>
            <w:r w:rsidRPr="009742B3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9742B3">
              <w:rPr>
                <w:color w:val="000000"/>
                <w:sz w:val="24"/>
                <w:szCs w:val="24"/>
              </w:rPr>
              <w:t xml:space="preserve"> Самарской области" на 2011-2018 годы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AF22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30132,2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6C5682">
        <w:trPr>
          <w:trHeight w:val="326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9742B3">
              <w:rPr>
                <w:color w:val="000000"/>
                <w:sz w:val="24"/>
                <w:szCs w:val="24"/>
              </w:rPr>
              <w:t>м</w:t>
            </w:r>
            <w:r w:rsidRPr="009742B3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color w:val="000000"/>
                <w:sz w:val="24"/>
                <w:szCs w:val="24"/>
              </w:rPr>
              <w:t>а</w:t>
            </w:r>
            <w:r w:rsidRPr="009742B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044522" w:rsidRPr="00866C41" w:rsidRDefault="00044522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2841</w:t>
            </w:r>
            <w:r w:rsidR="00AF22F8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34"/>
        </w:trPr>
        <w:tc>
          <w:tcPr>
            <w:tcW w:w="739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742B3">
              <w:rPr>
                <w:iCs/>
                <w:color w:val="000000"/>
                <w:sz w:val="24"/>
                <w:szCs w:val="24"/>
              </w:rPr>
              <w:t>т</w:t>
            </w:r>
            <w:r w:rsidRPr="009742B3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iCs/>
                <w:color w:val="000000"/>
                <w:sz w:val="24"/>
                <w:szCs w:val="24"/>
              </w:rPr>
              <w:t>а</w:t>
            </w:r>
            <w:r w:rsidRPr="009742B3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044522" w:rsidRPr="009742B3" w:rsidRDefault="00AF22F8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23571</w:t>
            </w:r>
          </w:p>
        </w:tc>
        <w:tc>
          <w:tcPr>
            <w:tcW w:w="992" w:type="dxa"/>
          </w:tcPr>
          <w:p w:rsidR="00044522" w:rsidRPr="009742B3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62"/>
        </w:trPr>
        <w:tc>
          <w:tcPr>
            <w:tcW w:w="739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Pr="00202AC6" w:rsidRDefault="00AF22F8" w:rsidP="00C1487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3719,6</w:t>
            </w:r>
          </w:p>
        </w:tc>
        <w:tc>
          <w:tcPr>
            <w:tcW w:w="992" w:type="dxa"/>
          </w:tcPr>
          <w:p w:rsidR="00044522" w:rsidRPr="00202AC6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595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AF22F8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044522" w:rsidRPr="00F10317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914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543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0A5436">
              <w:rPr>
                <w:color w:val="000000"/>
                <w:sz w:val="24"/>
                <w:szCs w:val="24"/>
              </w:rPr>
              <w:t>е</w:t>
            </w:r>
            <w:r w:rsidRPr="000A5436">
              <w:rPr>
                <w:color w:val="000000"/>
                <w:sz w:val="24"/>
                <w:szCs w:val="24"/>
              </w:rPr>
              <w:t xml:space="preserve">дицинские кадры городского округа </w:t>
            </w:r>
            <w:proofErr w:type="gramStart"/>
            <w:r w:rsidRPr="000A5436">
              <w:rPr>
                <w:color w:val="000000"/>
                <w:sz w:val="24"/>
                <w:szCs w:val="24"/>
              </w:rPr>
              <w:t>Отрадный</w:t>
            </w:r>
            <w:proofErr w:type="gramEnd"/>
            <w:r w:rsidRPr="000A5436">
              <w:rPr>
                <w:color w:val="000000"/>
                <w:sz w:val="24"/>
                <w:szCs w:val="24"/>
              </w:rPr>
              <w:t xml:space="preserve"> на 2012-2016 </w:t>
            </w:r>
            <w:proofErr w:type="spellStart"/>
            <w:r w:rsidRPr="000A5436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0A5436">
              <w:rPr>
                <w:color w:val="000000"/>
                <w:sz w:val="24"/>
                <w:szCs w:val="24"/>
              </w:rPr>
              <w:t>."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AF22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17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044522" w:rsidRPr="00866C41" w:rsidRDefault="00044522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245"/>
        </w:trPr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044522" w:rsidRDefault="00044522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044522" w:rsidRDefault="00AF22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245"/>
        </w:trPr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044522" w:rsidRDefault="00044522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595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обслуживание насел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17888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16474</w:t>
            </w:r>
          </w:p>
        </w:tc>
      </w:tr>
      <w:tr w:rsidR="00044522" w:rsidRPr="00866C41" w:rsidTr="00E90B26">
        <w:trPr>
          <w:trHeight w:val="595"/>
        </w:trPr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Учреждения социального обслуж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713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5080000</w:t>
            </w:r>
          </w:p>
        </w:tc>
        <w:tc>
          <w:tcPr>
            <w:tcW w:w="739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992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595"/>
        </w:trPr>
        <w:tc>
          <w:tcPr>
            <w:tcW w:w="739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функций 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5080000</w:t>
            </w:r>
          </w:p>
        </w:tc>
        <w:tc>
          <w:tcPr>
            <w:tcW w:w="739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992" w:type="dxa"/>
          </w:tcPr>
          <w:p w:rsidR="00044522" w:rsidRPr="00310D51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840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16474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16474</w:t>
            </w: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</w:t>
            </w: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D0012">
              <w:rPr>
                <w:color w:val="000000"/>
                <w:sz w:val="24"/>
                <w:szCs w:val="24"/>
              </w:rPr>
              <w:t>т</w:t>
            </w:r>
            <w:r w:rsidRPr="002D0012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2D0012">
              <w:rPr>
                <w:color w:val="000000"/>
                <w:sz w:val="24"/>
                <w:szCs w:val="24"/>
              </w:rPr>
              <w:t>а</w:t>
            </w:r>
            <w:r w:rsidRPr="002D001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</w:t>
            </w:r>
          </w:p>
        </w:tc>
      </w:tr>
      <w:tr w:rsidR="00044522" w:rsidRPr="00866C41" w:rsidTr="00E90B26">
        <w:trPr>
          <w:trHeight w:val="297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62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2F80">
              <w:rPr>
                <w:color w:val="000000"/>
                <w:sz w:val="24"/>
                <w:szCs w:val="24"/>
              </w:rPr>
              <w:t>Городская целевая программа "Формирование доступной среды жизнедеятельности для инвалидов и других маломобильных групп нас</w:t>
            </w:r>
            <w:r w:rsidRPr="00DF2F80">
              <w:rPr>
                <w:color w:val="000000"/>
                <w:sz w:val="24"/>
                <w:szCs w:val="24"/>
              </w:rPr>
              <w:t>е</w:t>
            </w:r>
            <w:r w:rsidRPr="00DF2F80">
              <w:rPr>
                <w:color w:val="000000"/>
                <w:sz w:val="24"/>
                <w:szCs w:val="24"/>
              </w:rPr>
              <w:t xml:space="preserve">ления в городском округе </w:t>
            </w:r>
            <w:proofErr w:type="gramStart"/>
            <w:r w:rsidRPr="00DF2F80">
              <w:rPr>
                <w:color w:val="000000"/>
                <w:sz w:val="24"/>
                <w:szCs w:val="24"/>
              </w:rPr>
              <w:t>Отра</w:t>
            </w:r>
            <w:r w:rsidRPr="00DF2F80">
              <w:rPr>
                <w:color w:val="000000"/>
                <w:sz w:val="24"/>
                <w:szCs w:val="24"/>
              </w:rPr>
              <w:t>д</w:t>
            </w:r>
            <w:r w:rsidRPr="00DF2F80">
              <w:rPr>
                <w:color w:val="000000"/>
                <w:sz w:val="24"/>
                <w:szCs w:val="24"/>
              </w:rPr>
              <w:t>ный</w:t>
            </w:r>
            <w:proofErr w:type="gramEnd"/>
            <w:r w:rsidRPr="00DF2F80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10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866C41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044522" w:rsidRPr="00866C41" w:rsidRDefault="00AF22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10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044522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Default="00AF22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10"/>
        </w:trPr>
        <w:tc>
          <w:tcPr>
            <w:tcW w:w="739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044522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044522" w:rsidRDefault="00AF22F8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348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13133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13133</w:t>
            </w:r>
          </w:p>
        </w:tc>
      </w:tr>
      <w:tr w:rsidR="00044522" w:rsidRPr="00866C41" w:rsidTr="00E90B26">
        <w:trPr>
          <w:trHeight w:val="348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</w:tr>
      <w:tr w:rsidR="00044522" w:rsidRPr="00866C41" w:rsidTr="00E90B26">
        <w:trPr>
          <w:trHeight w:val="348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</w:tr>
      <w:tr w:rsidR="00044522" w:rsidRPr="00866C41" w:rsidTr="00E90B26">
        <w:trPr>
          <w:trHeight w:val="624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Иные безвозмездные и безвозвра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  <w:tc>
          <w:tcPr>
            <w:tcW w:w="992" w:type="dxa"/>
          </w:tcPr>
          <w:p w:rsidR="00044522" w:rsidRPr="00866C41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</w:tr>
      <w:tr w:rsidR="00044522" w:rsidRPr="00866C41" w:rsidTr="00E90B26">
        <w:trPr>
          <w:trHeight w:val="352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044522" w:rsidRPr="00866C41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  <w:tc>
          <w:tcPr>
            <w:tcW w:w="992" w:type="dxa"/>
          </w:tcPr>
          <w:p w:rsidR="00044522" w:rsidRPr="00866C41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</w:tr>
      <w:tr w:rsidR="00044522" w:rsidRPr="00866C41" w:rsidTr="00E90B26">
        <w:trPr>
          <w:trHeight w:val="382"/>
        </w:trPr>
        <w:tc>
          <w:tcPr>
            <w:tcW w:w="739" w:type="dxa"/>
          </w:tcPr>
          <w:p w:rsidR="00044522" w:rsidRPr="002D0012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850" w:type="dxa"/>
          </w:tcPr>
          <w:p w:rsidR="00044522" w:rsidRPr="002D0012" w:rsidRDefault="00044522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2D0012">
              <w:rPr>
                <w:b/>
                <w:i/>
                <w:color w:val="000000"/>
                <w:sz w:val="24"/>
                <w:szCs w:val="24"/>
              </w:rPr>
              <w:t>Другие вопросы в области соц</w:t>
            </w:r>
            <w:r w:rsidRPr="002D001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2D0012">
              <w:rPr>
                <w:b/>
                <w:i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713" w:type="dxa"/>
          </w:tcPr>
          <w:p w:rsidR="00044522" w:rsidRPr="002D0012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2D0012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044522" w:rsidRPr="002D0012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2D0012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2D0012" w:rsidRDefault="00044522" w:rsidP="00DF2F8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10610</w:t>
            </w:r>
          </w:p>
        </w:tc>
        <w:tc>
          <w:tcPr>
            <w:tcW w:w="992" w:type="dxa"/>
          </w:tcPr>
          <w:p w:rsidR="00044522" w:rsidRPr="002D0012" w:rsidRDefault="00044522" w:rsidP="00DF2F8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10610</w:t>
            </w:r>
          </w:p>
        </w:tc>
      </w:tr>
      <w:tr w:rsidR="00044522" w:rsidRPr="00866C41" w:rsidTr="00E90B26">
        <w:trPr>
          <w:trHeight w:val="382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2D0012">
              <w:rPr>
                <w:color w:val="000000"/>
                <w:sz w:val="24"/>
                <w:szCs w:val="24"/>
              </w:rPr>
              <w:t>р</w:t>
            </w:r>
            <w:r w:rsidRPr="002D0012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2D0012">
              <w:rPr>
                <w:color w:val="000000"/>
                <w:sz w:val="24"/>
                <w:szCs w:val="24"/>
              </w:rPr>
              <w:t>б</w:t>
            </w:r>
            <w:r w:rsidRPr="002D0012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  <w:tc>
          <w:tcPr>
            <w:tcW w:w="992" w:type="dxa"/>
          </w:tcPr>
          <w:p w:rsidR="00044522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</w:tr>
      <w:tr w:rsidR="00044522" w:rsidRPr="00866C41" w:rsidTr="00E90B26">
        <w:trPr>
          <w:trHeight w:val="382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2D001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044522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  <w:tc>
          <w:tcPr>
            <w:tcW w:w="992" w:type="dxa"/>
          </w:tcPr>
          <w:p w:rsidR="00044522" w:rsidRDefault="00044522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</w:tr>
      <w:tr w:rsidR="00044522" w:rsidRPr="00866C41" w:rsidTr="00E90B26">
        <w:trPr>
          <w:trHeight w:val="319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0D499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52216,3</w:t>
            </w:r>
          </w:p>
        </w:tc>
        <w:tc>
          <w:tcPr>
            <w:tcW w:w="992" w:type="dxa"/>
          </w:tcPr>
          <w:p w:rsidR="00044522" w:rsidRPr="00C52E71" w:rsidRDefault="00044522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4846</w:t>
            </w:r>
          </w:p>
        </w:tc>
      </w:tr>
      <w:tr w:rsidR="00044522" w:rsidRPr="00866C41" w:rsidTr="00E90B26">
        <w:trPr>
          <w:trHeight w:val="319"/>
        </w:trPr>
        <w:tc>
          <w:tcPr>
            <w:tcW w:w="739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Городская целевая программа  "</w:t>
            </w:r>
            <w:proofErr w:type="gramStart"/>
            <w:r w:rsidRPr="00CE46DD">
              <w:rPr>
                <w:color w:val="000000"/>
                <w:sz w:val="24"/>
                <w:szCs w:val="24"/>
              </w:rPr>
              <w:t>О</w:t>
            </w:r>
            <w:r w:rsidRPr="00CE46DD">
              <w:rPr>
                <w:color w:val="000000"/>
                <w:sz w:val="24"/>
                <w:szCs w:val="24"/>
              </w:rPr>
              <w:t>т</w:t>
            </w:r>
            <w:r w:rsidRPr="00CE46DD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CE46DD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E46DD">
              <w:rPr>
                <w:color w:val="000000"/>
                <w:sz w:val="24"/>
                <w:szCs w:val="24"/>
              </w:rPr>
              <w:t>Спортград</w:t>
            </w:r>
            <w:proofErr w:type="spellEnd"/>
            <w:r w:rsidRPr="00CE46DD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866C41" w:rsidRDefault="00044522" w:rsidP="00B307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4A38B8" w:rsidRDefault="00044522" w:rsidP="000D499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2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044522" w:rsidRPr="00866C41" w:rsidTr="00E90B26">
        <w:trPr>
          <w:trHeight w:val="319"/>
        </w:trPr>
        <w:tc>
          <w:tcPr>
            <w:tcW w:w="739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CE46DD" w:rsidRDefault="00044522" w:rsidP="00B3070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CE46DD" w:rsidRDefault="0004452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CE46DD" w:rsidRDefault="00044522" w:rsidP="00B3070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5207900</w:t>
            </w:r>
          </w:p>
        </w:tc>
        <w:tc>
          <w:tcPr>
            <w:tcW w:w="739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044522" w:rsidRPr="004A38B8" w:rsidRDefault="00044522" w:rsidP="000D499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2" w:type="dxa"/>
          </w:tcPr>
          <w:p w:rsidR="00044522" w:rsidRPr="004A38B8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044522" w:rsidRPr="00866C41" w:rsidTr="00E90B26">
        <w:trPr>
          <w:trHeight w:val="745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Городская целевая программа  "</w:t>
            </w:r>
            <w:proofErr w:type="gramStart"/>
            <w:r w:rsidRPr="00CE46DD">
              <w:rPr>
                <w:color w:val="000000"/>
                <w:sz w:val="24"/>
                <w:szCs w:val="24"/>
              </w:rPr>
              <w:t>О</w:t>
            </w:r>
            <w:r w:rsidRPr="00CE46DD">
              <w:rPr>
                <w:color w:val="000000"/>
                <w:sz w:val="24"/>
                <w:szCs w:val="24"/>
              </w:rPr>
              <w:t>т</w:t>
            </w:r>
            <w:r w:rsidRPr="00CE46DD">
              <w:rPr>
                <w:color w:val="000000"/>
                <w:sz w:val="24"/>
                <w:szCs w:val="24"/>
              </w:rPr>
              <w:t>радный</w:t>
            </w:r>
            <w:proofErr w:type="gramEnd"/>
            <w:r w:rsidRPr="00CE46DD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E46DD">
              <w:rPr>
                <w:color w:val="000000"/>
                <w:sz w:val="24"/>
                <w:szCs w:val="24"/>
              </w:rPr>
              <w:t>Спортград</w:t>
            </w:r>
            <w:proofErr w:type="spellEnd"/>
            <w:r w:rsidRPr="00CE46DD">
              <w:rPr>
                <w:color w:val="000000"/>
                <w:sz w:val="24"/>
                <w:szCs w:val="24"/>
              </w:rPr>
              <w:t>" на 2012-2015 годы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044522" w:rsidP="000D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50670,3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</w:t>
            </w:r>
          </w:p>
        </w:tc>
      </w:tr>
      <w:tr w:rsidR="00044522" w:rsidRPr="00866C41" w:rsidTr="00E90B26">
        <w:trPr>
          <w:trHeight w:val="610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color w:val="000000"/>
                <w:sz w:val="24"/>
                <w:szCs w:val="24"/>
              </w:rPr>
              <w:t>м</w:t>
            </w:r>
            <w:r w:rsidRPr="00CE46DD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CE46DD">
              <w:rPr>
                <w:color w:val="000000"/>
                <w:sz w:val="24"/>
                <w:szCs w:val="24"/>
              </w:rPr>
              <w:t>а</w:t>
            </w:r>
            <w:r w:rsidRPr="00CE46DD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32407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4522" w:rsidRPr="00866C41" w:rsidTr="00E90B26">
        <w:trPr>
          <w:trHeight w:val="610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044522" w:rsidRDefault="00044522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044522" w:rsidRPr="00866C41" w:rsidTr="00E90B26">
        <w:trPr>
          <w:trHeight w:val="610"/>
        </w:trPr>
        <w:tc>
          <w:tcPr>
            <w:tcW w:w="739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7950</w:t>
            </w:r>
            <w:r>
              <w:rPr>
                <w:iCs/>
                <w:color w:val="000000"/>
                <w:sz w:val="24"/>
                <w:szCs w:val="24"/>
              </w:rPr>
              <w:t>7</w:t>
            </w:r>
            <w:r w:rsidRPr="00CE46DD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044522" w:rsidRPr="00CE46DD" w:rsidRDefault="00044522" w:rsidP="000D499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17963,3</w:t>
            </w:r>
          </w:p>
        </w:tc>
        <w:tc>
          <w:tcPr>
            <w:tcW w:w="992" w:type="dxa"/>
          </w:tcPr>
          <w:p w:rsidR="00044522" w:rsidRPr="00CE46DD" w:rsidRDefault="00044522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044522" w:rsidRPr="00866C41" w:rsidTr="00E90B26">
        <w:trPr>
          <w:trHeight w:val="305"/>
        </w:trPr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044522" w:rsidRPr="00866C41" w:rsidRDefault="00044522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044522" w:rsidRPr="00866C41" w:rsidRDefault="00573073" w:rsidP="001E0363">
            <w:pPr>
              <w:autoSpaceDE w:val="0"/>
              <w:autoSpaceDN w:val="0"/>
              <w:adjustRightInd w:val="0"/>
              <w:ind w:right="-17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1112334,1</w:t>
            </w:r>
          </w:p>
        </w:tc>
        <w:tc>
          <w:tcPr>
            <w:tcW w:w="992" w:type="dxa"/>
          </w:tcPr>
          <w:p w:rsidR="00044522" w:rsidRPr="00866C41" w:rsidRDefault="003366F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690184,6</w:t>
            </w:r>
          </w:p>
        </w:tc>
      </w:tr>
    </w:tbl>
    <w:p w:rsidR="00AC4E18" w:rsidRDefault="00AC4E18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AC4E18" w:rsidRDefault="00AC4E18" w:rsidP="002A1D9C">
      <w:pPr>
        <w:pStyle w:val="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314614" w:rsidRDefault="00573073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548E4">
        <w:rPr>
          <w:sz w:val="28"/>
          <w:szCs w:val="28"/>
        </w:rPr>
        <w:t xml:space="preserve">. </w:t>
      </w:r>
      <w:r w:rsidR="0084416D" w:rsidRPr="0084416D">
        <w:rPr>
          <w:sz w:val="28"/>
          <w:szCs w:val="28"/>
        </w:rPr>
        <w:t>Приложе</w:t>
      </w:r>
      <w:r w:rsidR="00B91EED">
        <w:rPr>
          <w:sz w:val="28"/>
          <w:szCs w:val="28"/>
        </w:rPr>
        <w:t xml:space="preserve">ние 6 изложить в </w:t>
      </w:r>
      <w:r w:rsidR="0084416D" w:rsidRPr="0084416D">
        <w:rPr>
          <w:sz w:val="28"/>
          <w:szCs w:val="28"/>
        </w:rPr>
        <w:t>новой редакции:</w:t>
      </w:r>
    </w:p>
    <w:p w:rsidR="00283E72" w:rsidRPr="009E4B24" w:rsidRDefault="00283E72" w:rsidP="00283E72">
      <w:pPr>
        <w:pStyle w:val="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5245"/>
        <w:gridCol w:w="1134"/>
      </w:tblGrid>
      <w:tr w:rsidR="0084416D" w:rsidTr="00356097">
        <w:trPr>
          <w:trHeight w:val="1288"/>
        </w:trPr>
        <w:tc>
          <w:tcPr>
            <w:tcW w:w="8677" w:type="dxa"/>
            <w:gridSpan w:val="2"/>
            <w:tcBorders>
              <w:bottom w:val="nil"/>
            </w:tcBorders>
            <w:hideMark/>
          </w:tcPr>
          <w:p w:rsidR="00356097" w:rsidRPr="0090557E" w:rsidRDefault="0084416D" w:rsidP="00163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  <w:p w:rsidR="00356097" w:rsidRDefault="00356097" w:rsidP="006B5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 Отрадный на 201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:rsidR="00356097" w:rsidRDefault="00356097" w:rsidP="006B5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84416D" w:rsidRPr="0090557E" w:rsidRDefault="0084416D" w:rsidP="006B52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84416D" w:rsidRPr="0019171D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356097">
        <w:trPr>
          <w:trHeight w:val="117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</w:t>
            </w:r>
            <w:r w:rsidRPr="0090557E">
              <w:rPr>
                <w:color w:val="000000"/>
                <w:sz w:val="20"/>
              </w:rPr>
              <w:t>с</w:t>
            </w:r>
            <w:r w:rsidRPr="0090557E">
              <w:rPr>
                <w:color w:val="000000"/>
                <w:sz w:val="20"/>
              </w:rPr>
              <w:t>точника финансирования дефицита бюджета городского округа, кода классификации операций сектора госуда</w:t>
            </w:r>
            <w:r w:rsidRPr="0090557E">
              <w:rPr>
                <w:color w:val="000000"/>
                <w:sz w:val="20"/>
              </w:rPr>
              <w:t>р</w:t>
            </w:r>
            <w:r w:rsidRPr="0090557E">
              <w:rPr>
                <w:color w:val="000000"/>
                <w:sz w:val="20"/>
              </w:rPr>
              <w:t>ственного управления, относящихся к источникам фина</w:t>
            </w:r>
            <w:r w:rsidRPr="0090557E">
              <w:rPr>
                <w:color w:val="000000"/>
                <w:sz w:val="20"/>
              </w:rPr>
              <w:t>н</w:t>
            </w:r>
            <w:r w:rsidRPr="0090557E">
              <w:rPr>
                <w:color w:val="000000"/>
                <w:sz w:val="20"/>
              </w:rPr>
              <w:t>сирования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4416D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906 01 00 00 00 00 0000 000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3366F4" w:rsidP="00CC0F6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CC0F6C">
              <w:rPr>
                <w:b/>
                <w:bCs/>
                <w:color w:val="000000"/>
                <w:sz w:val="24"/>
                <w:szCs w:val="24"/>
              </w:rPr>
              <w:t>04</w:t>
            </w:r>
            <w:r>
              <w:rPr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84416D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-17563</w:t>
            </w:r>
          </w:p>
          <w:p w:rsidR="0084416D" w:rsidRPr="0090557E" w:rsidRDefault="0084416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906 01 03 0</w:t>
            </w:r>
            <w:r w:rsidR="00283E7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-17563</w:t>
            </w:r>
          </w:p>
        </w:tc>
      </w:tr>
      <w:tr w:rsidR="0084416D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8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 w:rsidR="00283E72"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</w:t>
            </w:r>
            <w:r w:rsidRPr="0090557E">
              <w:rPr>
                <w:color w:val="000000"/>
                <w:sz w:val="24"/>
                <w:szCs w:val="24"/>
              </w:rPr>
              <w:t>е</w:t>
            </w:r>
            <w:r w:rsidRPr="0090557E">
              <w:rPr>
                <w:color w:val="000000"/>
                <w:sz w:val="24"/>
                <w:szCs w:val="24"/>
              </w:rPr>
              <w:t>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-17563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906 01 05 00 00 00 0000 000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D" w:rsidRPr="0090557E" w:rsidRDefault="003366F4" w:rsidP="00CC0F6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</w:t>
            </w:r>
            <w:r w:rsidR="00CC0F6C">
              <w:rPr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1,7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E" w:rsidRPr="0090557E" w:rsidRDefault="00946B52" w:rsidP="00CC0F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3366F4">
              <w:rPr>
                <w:color w:val="000000"/>
                <w:sz w:val="24"/>
                <w:szCs w:val="24"/>
              </w:rPr>
              <w:t>6</w:t>
            </w:r>
            <w:r w:rsidR="00CC0F6C">
              <w:rPr>
                <w:color w:val="000000"/>
                <w:sz w:val="24"/>
                <w:szCs w:val="24"/>
              </w:rPr>
              <w:t>28</w:t>
            </w:r>
            <w:r w:rsidR="003366F4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946B52" w:rsidP="00CC0F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3366F4">
              <w:rPr>
                <w:color w:val="000000"/>
                <w:sz w:val="24"/>
                <w:szCs w:val="24"/>
              </w:rPr>
              <w:t>62</w:t>
            </w:r>
            <w:r w:rsidR="00CC0F6C">
              <w:rPr>
                <w:color w:val="000000"/>
                <w:sz w:val="24"/>
                <w:szCs w:val="24"/>
              </w:rPr>
              <w:t>8</w:t>
            </w:r>
            <w:r w:rsidR="003366F4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946B52" w:rsidP="00CC0F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3366F4">
              <w:rPr>
                <w:color w:val="000000"/>
                <w:sz w:val="24"/>
                <w:szCs w:val="24"/>
              </w:rPr>
              <w:t>62</w:t>
            </w:r>
            <w:r w:rsidR="00CC0F6C">
              <w:rPr>
                <w:color w:val="000000"/>
                <w:sz w:val="24"/>
                <w:szCs w:val="24"/>
              </w:rPr>
              <w:t>8</w:t>
            </w:r>
            <w:r w:rsidR="003366F4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946B52" w:rsidP="001E03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1129897,1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946B52" w:rsidP="00527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1129897,1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946B52" w:rsidP="005275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1129897,1</w:t>
            </w:r>
          </w:p>
        </w:tc>
      </w:tr>
    </w:tbl>
    <w:p w:rsidR="00062590" w:rsidRDefault="009E4B24" w:rsidP="00AB1AB4">
      <w:pPr>
        <w:rPr>
          <w:szCs w:val="28"/>
        </w:rPr>
      </w:pPr>
      <w:r>
        <w:rPr>
          <w:szCs w:val="28"/>
        </w:rPr>
        <w:t xml:space="preserve">        </w:t>
      </w:r>
    </w:p>
    <w:p w:rsidR="00CE46DD" w:rsidRDefault="00CE46DD" w:rsidP="00CE46DD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:rsidR="00CE46DD" w:rsidRPr="00F82241" w:rsidRDefault="00573073" w:rsidP="00CE46DD">
      <w:pPr>
        <w:tabs>
          <w:tab w:val="left" w:pos="0"/>
          <w:tab w:val="left" w:pos="709"/>
        </w:tabs>
        <w:ind w:firstLine="825"/>
        <w:jc w:val="both"/>
        <w:rPr>
          <w:szCs w:val="28"/>
        </w:rPr>
      </w:pPr>
      <w:r>
        <w:rPr>
          <w:szCs w:val="28"/>
        </w:rPr>
        <w:t>8</w:t>
      </w:r>
      <w:r w:rsidR="00CE46DD">
        <w:rPr>
          <w:szCs w:val="28"/>
        </w:rPr>
        <w:t>.  Опубликовать настоящее  решение  в   газете   «Рабочая трибуна»   и раз</w:t>
      </w:r>
      <w:r w:rsidR="00CE46DD" w:rsidRPr="00F82241">
        <w:rPr>
          <w:szCs w:val="28"/>
        </w:rPr>
        <w:t xml:space="preserve">местить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на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официальных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сайтах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>Думы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 городского округа Отрадный  и</w:t>
      </w:r>
      <w:r w:rsidR="002B47AC">
        <w:rPr>
          <w:szCs w:val="28"/>
        </w:rPr>
        <w:t xml:space="preserve">  </w:t>
      </w:r>
      <w:r w:rsidR="00CE46DD" w:rsidRPr="00F82241">
        <w:rPr>
          <w:szCs w:val="28"/>
        </w:rPr>
        <w:t xml:space="preserve"> </w:t>
      </w:r>
      <w:r w:rsidR="002B47AC">
        <w:rPr>
          <w:szCs w:val="28"/>
        </w:rPr>
        <w:t xml:space="preserve">органов местного самоуправления </w:t>
      </w:r>
      <w:r w:rsidR="00CE46DD" w:rsidRPr="00F82241">
        <w:rPr>
          <w:szCs w:val="28"/>
        </w:rPr>
        <w:t>городского округа Отрадный в сети Интернет.</w:t>
      </w:r>
    </w:p>
    <w:p w:rsidR="00CE46DD" w:rsidRDefault="00CE46DD" w:rsidP="00CE46DD">
      <w:pPr>
        <w:jc w:val="both"/>
        <w:rPr>
          <w:szCs w:val="28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9853"/>
        <w:gridCol w:w="4927"/>
      </w:tblGrid>
      <w:tr w:rsidR="00CE46DD" w:rsidRPr="00F72627" w:rsidTr="00CE46DD">
        <w:tc>
          <w:tcPr>
            <w:tcW w:w="9853" w:type="dxa"/>
          </w:tcPr>
          <w:p w:rsidR="00912E89" w:rsidRDefault="00912E89" w:rsidP="00CE46DD">
            <w:pPr>
              <w:rPr>
                <w:szCs w:val="28"/>
              </w:rPr>
            </w:pPr>
          </w:p>
          <w:p w:rsidR="00CE46DD" w:rsidRDefault="00CE46DD" w:rsidP="00CE46DD">
            <w:pPr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</w:t>
            </w:r>
            <w:proofErr w:type="gramStart"/>
            <w:r w:rsidRPr="00F72627">
              <w:rPr>
                <w:szCs w:val="28"/>
              </w:rPr>
              <w:t>Отрадный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E46DD" w:rsidRPr="00F72627" w:rsidRDefault="00CE46DD" w:rsidP="00CE46DD">
            <w:pPr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CE46DD" w:rsidRPr="00E73E62" w:rsidRDefault="00CE46DD" w:rsidP="00CE46DD">
            <w:pPr>
              <w:jc w:val="right"/>
              <w:rPr>
                <w:i/>
                <w:szCs w:val="28"/>
              </w:rPr>
            </w:pPr>
          </w:p>
        </w:tc>
      </w:tr>
    </w:tbl>
    <w:p w:rsidR="00912E89" w:rsidRDefault="00912E89" w:rsidP="00787B35">
      <w:pPr>
        <w:jc w:val="both"/>
        <w:rPr>
          <w:sz w:val="24"/>
          <w:szCs w:val="24"/>
        </w:rPr>
      </w:pPr>
    </w:p>
    <w:p w:rsidR="00F85B17" w:rsidRDefault="00F85B17" w:rsidP="00787B35">
      <w:pPr>
        <w:jc w:val="both"/>
        <w:rPr>
          <w:sz w:val="24"/>
          <w:szCs w:val="24"/>
        </w:rPr>
      </w:pPr>
    </w:p>
    <w:p w:rsidR="00AC4E18" w:rsidRDefault="00AC4E18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356097" w:rsidRDefault="00356097" w:rsidP="00787B35">
      <w:pPr>
        <w:jc w:val="both"/>
        <w:rPr>
          <w:sz w:val="24"/>
          <w:szCs w:val="24"/>
        </w:rPr>
      </w:pPr>
    </w:p>
    <w:p w:rsidR="00787B35" w:rsidRPr="00F3319F" w:rsidRDefault="00787B35" w:rsidP="00787B35">
      <w:pPr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F8077A" w:rsidRDefault="00F8077A" w:rsidP="00787B3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27CE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E927CE">
        <w:rPr>
          <w:sz w:val="24"/>
          <w:szCs w:val="24"/>
        </w:rPr>
        <w:t xml:space="preserve"> декабря </w:t>
      </w:r>
      <w:bookmarkStart w:id="0" w:name="_GoBack"/>
      <w:bookmarkEnd w:id="0"/>
      <w:r>
        <w:rPr>
          <w:sz w:val="24"/>
          <w:szCs w:val="24"/>
        </w:rPr>
        <w:t>201</w:t>
      </w:r>
      <w:r w:rsidR="00283B47">
        <w:rPr>
          <w:sz w:val="24"/>
          <w:szCs w:val="24"/>
        </w:rPr>
        <w:t>3</w:t>
      </w:r>
      <w:r w:rsidR="00AC4E18">
        <w:rPr>
          <w:sz w:val="24"/>
          <w:szCs w:val="24"/>
        </w:rPr>
        <w:t>г.</w:t>
      </w:r>
    </w:p>
    <w:p w:rsidR="00AC4E18" w:rsidRDefault="00AC4E18" w:rsidP="00787B35">
      <w:pPr>
        <w:jc w:val="both"/>
        <w:rPr>
          <w:sz w:val="24"/>
          <w:szCs w:val="24"/>
        </w:rPr>
      </w:pPr>
    </w:p>
    <w:sectPr w:rsidR="00AC4E18" w:rsidSect="00135151">
      <w:headerReference w:type="even" r:id="rId11"/>
      <w:headerReference w:type="default" r:id="rId12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8E" w:rsidRDefault="009B2D8E">
      <w:r>
        <w:separator/>
      </w:r>
    </w:p>
  </w:endnote>
  <w:endnote w:type="continuationSeparator" w:id="0">
    <w:p w:rsidR="009B2D8E" w:rsidRDefault="009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8E" w:rsidRDefault="009B2D8E">
      <w:r>
        <w:separator/>
      </w:r>
    </w:p>
  </w:footnote>
  <w:footnote w:type="continuationSeparator" w:id="0">
    <w:p w:rsidR="009B2D8E" w:rsidRDefault="009B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F" w:rsidRDefault="00732D14" w:rsidP="00E26D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7D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7DFF" w:rsidRDefault="001C7D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0433"/>
      <w:docPartObj>
        <w:docPartGallery w:val="Page Numbers (Top of Page)"/>
        <w:docPartUnique/>
      </w:docPartObj>
    </w:sdtPr>
    <w:sdtEndPr/>
    <w:sdtContent>
      <w:p w:rsidR="001C7DFF" w:rsidRDefault="00D952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7C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C7DFF" w:rsidRDefault="001C7D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4B4A73C">
      <w:numFmt w:val="none"/>
      <w:lvlText w:val=""/>
      <w:lvlJc w:val="left"/>
      <w:pPr>
        <w:tabs>
          <w:tab w:val="num" w:pos="360"/>
        </w:tabs>
      </w:pPr>
    </w:lvl>
    <w:lvl w:ilvl="2" w:tplc="2CBC6C76">
      <w:numFmt w:val="none"/>
      <w:lvlText w:val=""/>
      <w:lvlJc w:val="left"/>
      <w:pPr>
        <w:tabs>
          <w:tab w:val="num" w:pos="360"/>
        </w:tabs>
      </w:pPr>
    </w:lvl>
    <w:lvl w:ilvl="3" w:tplc="4D7A8FF8">
      <w:numFmt w:val="none"/>
      <w:lvlText w:val=""/>
      <w:lvlJc w:val="left"/>
      <w:pPr>
        <w:tabs>
          <w:tab w:val="num" w:pos="360"/>
        </w:tabs>
      </w:pPr>
    </w:lvl>
    <w:lvl w:ilvl="4" w:tplc="AE821F70">
      <w:numFmt w:val="none"/>
      <w:lvlText w:val=""/>
      <w:lvlJc w:val="left"/>
      <w:pPr>
        <w:tabs>
          <w:tab w:val="num" w:pos="360"/>
        </w:tabs>
      </w:pPr>
    </w:lvl>
    <w:lvl w:ilvl="5" w:tplc="7E923524">
      <w:numFmt w:val="none"/>
      <w:lvlText w:val=""/>
      <w:lvlJc w:val="left"/>
      <w:pPr>
        <w:tabs>
          <w:tab w:val="num" w:pos="360"/>
        </w:tabs>
      </w:pPr>
    </w:lvl>
    <w:lvl w:ilvl="6" w:tplc="2A045E50">
      <w:numFmt w:val="none"/>
      <w:lvlText w:val=""/>
      <w:lvlJc w:val="left"/>
      <w:pPr>
        <w:tabs>
          <w:tab w:val="num" w:pos="360"/>
        </w:tabs>
      </w:pPr>
    </w:lvl>
    <w:lvl w:ilvl="7" w:tplc="B2E6B2F6">
      <w:numFmt w:val="none"/>
      <w:lvlText w:val=""/>
      <w:lvlJc w:val="left"/>
      <w:pPr>
        <w:tabs>
          <w:tab w:val="num" w:pos="360"/>
        </w:tabs>
      </w:pPr>
    </w:lvl>
    <w:lvl w:ilvl="8" w:tplc="02A4B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1"/>
    <w:rsid w:val="00002CCF"/>
    <w:rsid w:val="00004656"/>
    <w:rsid w:val="00004769"/>
    <w:rsid w:val="000053D5"/>
    <w:rsid w:val="00005816"/>
    <w:rsid w:val="00006489"/>
    <w:rsid w:val="00011312"/>
    <w:rsid w:val="0001368B"/>
    <w:rsid w:val="000211A4"/>
    <w:rsid w:val="00023763"/>
    <w:rsid w:val="0002480B"/>
    <w:rsid w:val="000253A1"/>
    <w:rsid w:val="00026967"/>
    <w:rsid w:val="00027886"/>
    <w:rsid w:val="0003139E"/>
    <w:rsid w:val="00033038"/>
    <w:rsid w:val="00042F83"/>
    <w:rsid w:val="00044522"/>
    <w:rsid w:val="00044A90"/>
    <w:rsid w:val="00045B62"/>
    <w:rsid w:val="000464B0"/>
    <w:rsid w:val="0004675B"/>
    <w:rsid w:val="00050F83"/>
    <w:rsid w:val="0005281B"/>
    <w:rsid w:val="00053E68"/>
    <w:rsid w:val="0006206F"/>
    <w:rsid w:val="00062590"/>
    <w:rsid w:val="000628DA"/>
    <w:rsid w:val="00063CDE"/>
    <w:rsid w:val="00070839"/>
    <w:rsid w:val="000729E9"/>
    <w:rsid w:val="00073577"/>
    <w:rsid w:val="00073D32"/>
    <w:rsid w:val="00073FFA"/>
    <w:rsid w:val="00074622"/>
    <w:rsid w:val="000751CF"/>
    <w:rsid w:val="0008070C"/>
    <w:rsid w:val="000815F8"/>
    <w:rsid w:val="00081817"/>
    <w:rsid w:val="00082D10"/>
    <w:rsid w:val="00082FED"/>
    <w:rsid w:val="0008420A"/>
    <w:rsid w:val="000850BF"/>
    <w:rsid w:val="0008627F"/>
    <w:rsid w:val="000877BB"/>
    <w:rsid w:val="00090B74"/>
    <w:rsid w:val="00094ABB"/>
    <w:rsid w:val="0009633B"/>
    <w:rsid w:val="000966F2"/>
    <w:rsid w:val="000A0678"/>
    <w:rsid w:val="000A12FC"/>
    <w:rsid w:val="000A43AE"/>
    <w:rsid w:val="000A5436"/>
    <w:rsid w:val="000A545F"/>
    <w:rsid w:val="000B25D0"/>
    <w:rsid w:val="000B3E9B"/>
    <w:rsid w:val="000B3F62"/>
    <w:rsid w:val="000B73BD"/>
    <w:rsid w:val="000D06D6"/>
    <w:rsid w:val="000D3805"/>
    <w:rsid w:val="000D499C"/>
    <w:rsid w:val="000D4A31"/>
    <w:rsid w:val="000D671E"/>
    <w:rsid w:val="000D6B5A"/>
    <w:rsid w:val="000E2608"/>
    <w:rsid w:val="000E7477"/>
    <w:rsid w:val="000F1478"/>
    <w:rsid w:val="000F2F74"/>
    <w:rsid w:val="000F34C3"/>
    <w:rsid w:val="000F5E3B"/>
    <w:rsid w:val="001000A3"/>
    <w:rsid w:val="00102564"/>
    <w:rsid w:val="0010304E"/>
    <w:rsid w:val="0010502F"/>
    <w:rsid w:val="00111628"/>
    <w:rsid w:val="001149AE"/>
    <w:rsid w:val="0011711D"/>
    <w:rsid w:val="00117BC8"/>
    <w:rsid w:val="00121E2E"/>
    <w:rsid w:val="0012668A"/>
    <w:rsid w:val="00127372"/>
    <w:rsid w:val="00135151"/>
    <w:rsid w:val="0014163B"/>
    <w:rsid w:val="001420E6"/>
    <w:rsid w:val="00142B28"/>
    <w:rsid w:val="001444C2"/>
    <w:rsid w:val="00145FC9"/>
    <w:rsid w:val="001465ED"/>
    <w:rsid w:val="00150016"/>
    <w:rsid w:val="00152FDB"/>
    <w:rsid w:val="00156EE0"/>
    <w:rsid w:val="0016333E"/>
    <w:rsid w:val="001637E4"/>
    <w:rsid w:val="00163D69"/>
    <w:rsid w:val="0016596A"/>
    <w:rsid w:val="00174374"/>
    <w:rsid w:val="0017517F"/>
    <w:rsid w:val="00177E4D"/>
    <w:rsid w:val="00180128"/>
    <w:rsid w:val="001812A2"/>
    <w:rsid w:val="00181416"/>
    <w:rsid w:val="00181C2D"/>
    <w:rsid w:val="0018794C"/>
    <w:rsid w:val="0019171D"/>
    <w:rsid w:val="0019359F"/>
    <w:rsid w:val="001948D1"/>
    <w:rsid w:val="001A1636"/>
    <w:rsid w:val="001A1D28"/>
    <w:rsid w:val="001A2119"/>
    <w:rsid w:val="001A2571"/>
    <w:rsid w:val="001A3787"/>
    <w:rsid w:val="001B4E02"/>
    <w:rsid w:val="001C31E5"/>
    <w:rsid w:val="001C3D4B"/>
    <w:rsid w:val="001C550E"/>
    <w:rsid w:val="001C64D7"/>
    <w:rsid w:val="001C7DFF"/>
    <w:rsid w:val="001D13E9"/>
    <w:rsid w:val="001D1453"/>
    <w:rsid w:val="001D21EC"/>
    <w:rsid w:val="001D3774"/>
    <w:rsid w:val="001D4F7E"/>
    <w:rsid w:val="001D56A7"/>
    <w:rsid w:val="001D731C"/>
    <w:rsid w:val="001D760A"/>
    <w:rsid w:val="001E0363"/>
    <w:rsid w:val="001E3432"/>
    <w:rsid w:val="001E4454"/>
    <w:rsid w:val="001E5C75"/>
    <w:rsid w:val="001F08C6"/>
    <w:rsid w:val="001F36BA"/>
    <w:rsid w:val="00202AC6"/>
    <w:rsid w:val="00202E99"/>
    <w:rsid w:val="002056F8"/>
    <w:rsid w:val="00210197"/>
    <w:rsid w:val="00210288"/>
    <w:rsid w:val="002108CB"/>
    <w:rsid w:val="002158EA"/>
    <w:rsid w:val="00217473"/>
    <w:rsid w:val="00222878"/>
    <w:rsid w:val="0022603D"/>
    <w:rsid w:val="00231BB9"/>
    <w:rsid w:val="00231C2D"/>
    <w:rsid w:val="002364C8"/>
    <w:rsid w:val="00236685"/>
    <w:rsid w:val="00241611"/>
    <w:rsid w:val="00241D56"/>
    <w:rsid w:val="00245C41"/>
    <w:rsid w:val="0025346E"/>
    <w:rsid w:val="0025629F"/>
    <w:rsid w:val="002566E4"/>
    <w:rsid w:val="0025715C"/>
    <w:rsid w:val="002600DD"/>
    <w:rsid w:val="00261A87"/>
    <w:rsid w:val="00261AC3"/>
    <w:rsid w:val="00263515"/>
    <w:rsid w:val="00263B83"/>
    <w:rsid w:val="00264121"/>
    <w:rsid w:val="00265153"/>
    <w:rsid w:val="00270E1A"/>
    <w:rsid w:val="00274D52"/>
    <w:rsid w:val="00277AD2"/>
    <w:rsid w:val="002828F4"/>
    <w:rsid w:val="00282B23"/>
    <w:rsid w:val="00283B47"/>
    <w:rsid w:val="00283E72"/>
    <w:rsid w:val="0028451E"/>
    <w:rsid w:val="00285193"/>
    <w:rsid w:val="00285676"/>
    <w:rsid w:val="00287AEB"/>
    <w:rsid w:val="00291099"/>
    <w:rsid w:val="002919C8"/>
    <w:rsid w:val="00292477"/>
    <w:rsid w:val="002928BE"/>
    <w:rsid w:val="00293683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45E6"/>
    <w:rsid w:val="002B47AC"/>
    <w:rsid w:val="002B5EC5"/>
    <w:rsid w:val="002B69D2"/>
    <w:rsid w:val="002B73FD"/>
    <w:rsid w:val="002C0DF7"/>
    <w:rsid w:val="002C1B70"/>
    <w:rsid w:val="002C2C60"/>
    <w:rsid w:val="002C37E1"/>
    <w:rsid w:val="002C3A0A"/>
    <w:rsid w:val="002C7EA0"/>
    <w:rsid w:val="002D0012"/>
    <w:rsid w:val="002D076C"/>
    <w:rsid w:val="002D1FFB"/>
    <w:rsid w:val="002D4255"/>
    <w:rsid w:val="002E1D70"/>
    <w:rsid w:val="002E2039"/>
    <w:rsid w:val="002E24BE"/>
    <w:rsid w:val="002E2AAB"/>
    <w:rsid w:val="002E2D47"/>
    <w:rsid w:val="002E3FF9"/>
    <w:rsid w:val="002E6809"/>
    <w:rsid w:val="002E7473"/>
    <w:rsid w:val="002E7692"/>
    <w:rsid w:val="002F12F3"/>
    <w:rsid w:val="002F1FC3"/>
    <w:rsid w:val="002F43DD"/>
    <w:rsid w:val="002F45B0"/>
    <w:rsid w:val="002F4BDA"/>
    <w:rsid w:val="002F6AE7"/>
    <w:rsid w:val="00304854"/>
    <w:rsid w:val="003048FE"/>
    <w:rsid w:val="00304A6B"/>
    <w:rsid w:val="0030567B"/>
    <w:rsid w:val="00305D00"/>
    <w:rsid w:val="00306015"/>
    <w:rsid w:val="00306D94"/>
    <w:rsid w:val="0030794B"/>
    <w:rsid w:val="00310D51"/>
    <w:rsid w:val="003113DF"/>
    <w:rsid w:val="003123B1"/>
    <w:rsid w:val="00314614"/>
    <w:rsid w:val="00315ED4"/>
    <w:rsid w:val="0031619F"/>
    <w:rsid w:val="00322C42"/>
    <w:rsid w:val="0032468D"/>
    <w:rsid w:val="003248F7"/>
    <w:rsid w:val="00331691"/>
    <w:rsid w:val="00332864"/>
    <w:rsid w:val="003366F4"/>
    <w:rsid w:val="00336A53"/>
    <w:rsid w:val="00337918"/>
    <w:rsid w:val="003467F4"/>
    <w:rsid w:val="003476A4"/>
    <w:rsid w:val="00350AA6"/>
    <w:rsid w:val="00352DF9"/>
    <w:rsid w:val="00356097"/>
    <w:rsid w:val="0035643A"/>
    <w:rsid w:val="003566FA"/>
    <w:rsid w:val="00357B50"/>
    <w:rsid w:val="00366C79"/>
    <w:rsid w:val="00372F88"/>
    <w:rsid w:val="00373640"/>
    <w:rsid w:val="00375C75"/>
    <w:rsid w:val="003776DE"/>
    <w:rsid w:val="00381162"/>
    <w:rsid w:val="00384896"/>
    <w:rsid w:val="00384A26"/>
    <w:rsid w:val="00385032"/>
    <w:rsid w:val="003862DB"/>
    <w:rsid w:val="0039439F"/>
    <w:rsid w:val="00397E30"/>
    <w:rsid w:val="003A013E"/>
    <w:rsid w:val="003A3FE6"/>
    <w:rsid w:val="003A4EB0"/>
    <w:rsid w:val="003A73F0"/>
    <w:rsid w:val="003B0264"/>
    <w:rsid w:val="003B0398"/>
    <w:rsid w:val="003B1132"/>
    <w:rsid w:val="003B1C30"/>
    <w:rsid w:val="003B3018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D1B5D"/>
    <w:rsid w:val="003D4363"/>
    <w:rsid w:val="003D5A0B"/>
    <w:rsid w:val="003E15D0"/>
    <w:rsid w:val="003E172C"/>
    <w:rsid w:val="003E3103"/>
    <w:rsid w:val="003E32CD"/>
    <w:rsid w:val="003E4252"/>
    <w:rsid w:val="003E5DCD"/>
    <w:rsid w:val="003E63A3"/>
    <w:rsid w:val="003F0123"/>
    <w:rsid w:val="003F2AE6"/>
    <w:rsid w:val="003F2C71"/>
    <w:rsid w:val="003F47C8"/>
    <w:rsid w:val="003F5FE9"/>
    <w:rsid w:val="003F697E"/>
    <w:rsid w:val="00403E80"/>
    <w:rsid w:val="004055C0"/>
    <w:rsid w:val="004068DE"/>
    <w:rsid w:val="00407220"/>
    <w:rsid w:val="004100E5"/>
    <w:rsid w:val="00410921"/>
    <w:rsid w:val="00410C96"/>
    <w:rsid w:val="004131E0"/>
    <w:rsid w:val="004139CC"/>
    <w:rsid w:val="004163E4"/>
    <w:rsid w:val="00417711"/>
    <w:rsid w:val="00417C3E"/>
    <w:rsid w:val="004236B1"/>
    <w:rsid w:val="0042386B"/>
    <w:rsid w:val="00430D80"/>
    <w:rsid w:val="00434552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55A32"/>
    <w:rsid w:val="00456AEB"/>
    <w:rsid w:val="00456B26"/>
    <w:rsid w:val="00457288"/>
    <w:rsid w:val="00457DFD"/>
    <w:rsid w:val="004617CA"/>
    <w:rsid w:val="004672D5"/>
    <w:rsid w:val="004745F3"/>
    <w:rsid w:val="00474D57"/>
    <w:rsid w:val="00480630"/>
    <w:rsid w:val="00483D98"/>
    <w:rsid w:val="00484475"/>
    <w:rsid w:val="0048525D"/>
    <w:rsid w:val="00485DA4"/>
    <w:rsid w:val="0048751F"/>
    <w:rsid w:val="00487EF4"/>
    <w:rsid w:val="004902DB"/>
    <w:rsid w:val="00490E43"/>
    <w:rsid w:val="00491C61"/>
    <w:rsid w:val="0049492F"/>
    <w:rsid w:val="00495357"/>
    <w:rsid w:val="0049579B"/>
    <w:rsid w:val="00496165"/>
    <w:rsid w:val="004970B4"/>
    <w:rsid w:val="004A25C3"/>
    <w:rsid w:val="004A33AF"/>
    <w:rsid w:val="004A38B8"/>
    <w:rsid w:val="004A653B"/>
    <w:rsid w:val="004A6F0E"/>
    <w:rsid w:val="004C38BE"/>
    <w:rsid w:val="004C5135"/>
    <w:rsid w:val="004D20B4"/>
    <w:rsid w:val="004D41FB"/>
    <w:rsid w:val="004D6A27"/>
    <w:rsid w:val="004D7C7E"/>
    <w:rsid w:val="004E03EE"/>
    <w:rsid w:val="004E03FF"/>
    <w:rsid w:val="004E08AE"/>
    <w:rsid w:val="004E11BE"/>
    <w:rsid w:val="004E3221"/>
    <w:rsid w:val="004E384B"/>
    <w:rsid w:val="004F393F"/>
    <w:rsid w:val="004F62C4"/>
    <w:rsid w:val="004F66B5"/>
    <w:rsid w:val="004F7933"/>
    <w:rsid w:val="004F7D52"/>
    <w:rsid w:val="005029A5"/>
    <w:rsid w:val="005052AB"/>
    <w:rsid w:val="00505DCA"/>
    <w:rsid w:val="005071A2"/>
    <w:rsid w:val="005159D3"/>
    <w:rsid w:val="00516415"/>
    <w:rsid w:val="00520111"/>
    <w:rsid w:val="00523F09"/>
    <w:rsid w:val="00524435"/>
    <w:rsid w:val="0052750A"/>
    <w:rsid w:val="00527D1F"/>
    <w:rsid w:val="00530007"/>
    <w:rsid w:val="005302E7"/>
    <w:rsid w:val="00532953"/>
    <w:rsid w:val="00536556"/>
    <w:rsid w:val="005414CE"/>
    <w:rsid w:val="005439F8"/>
    <w:rsid w:val="00543DC0"/>
    <w:rsid w:val="00544008"/>
    <w:rsid w:val="0054749C"/>
    <w:rsid w:val="00551B92"/>
    <w:rsid w:val="00555557"/>
    <w:rsid w:val="005563BE"/>
    <w:rsid w:val="005570A4"/>
    <w:rsid w:val="00560705"/>
    <w:rsid w:val="005614CC"/>
    <w:rsid w:val="005625A3"/>
    <w:rsid w:val="00562997"/>
    <w:rsid w:val="0056362C"/>
    <w:rsid w:val="0056418D"/>
    <w:rsid w:val="0056489D"/>
    <w:rsid w:val="0056548F"/>
    <w:rsid w:val="005710F1"/>
    <w:rsid w:val="00571FAF"/>
    <w:rsid w:val="00573073"/>
    <w:rsid w:val="00573C94"/>
    <w:rsid w:val="00575226"/>
    <w:rsid w:val="0058195F"/>
    <w:rsid w:val="00581D3B"/>
    <w:rsid w:val="0058248B"/>
    <w:rsid w:val="00584A89"/>
    <w:rsid w:val="00585638"/>
    <w:rsid w:val="00585A6F"/>
    <w:rsid w:val="005865B8"/>
    <w:rsid w:val="005875A7"/>
    <w:rsid w:val="00593D62"/>
    <w:rsid w:val="00594105"/>
    <w:rsid w:val="005942DA"/>
    <w:rsid w:val="0059491C"/>
    <w:rsid w:val="005A4A1A"/>
    <w:rsid w:val="005A5720"/>
    <w:rsid w:val="005A71A8"/>
    <w:rsid w:val="005A7AF4"/>
    <w:rsid w:val="005B0324"/>
    <w:rsid w:val="005B1BB0"/>
    <w:rsid w:val="005B2330"/>
    <w:rsid w:val="005B2DA6"/>
    <w:rsid w:val="005B38B1"/>
    <w:rsid w:val="005B54B9"/>
    <w:rsid w:val="005B5F16"/>
    <w:rsid w:val="005C23FD"/>
    <w:rsid w:val="005D1D4B"/>
    <w:rsid w:val="005D65AE"/>
    <w:rsid w:val="005D7E5C"/>
    <w:rsid w:val="005E2173"/>
    <w:rsid w:val="005E2702"/>
    <w:rsid w:val="005E3245"/>
    <w:rsid w:val="005E49E4"/>
    <w:rsid w:val="005E4C2F"/>
    <w:rsid w:val="005E63D7"/>
    <w:rsid w:val="005F0022"/>
    <w:rsid w:val="005F029B"/>
    <w:rsid w:val="005F13C5"/>
    <w:rsid w:val="005F1710"/>
    <w:rsid w:val="005F2EFE"/>
    <w:rsid w:val="005F375C"/>
    <w:rsid w:val="005F37E8"/>
    <w:rsid w:val="005F4563"/>
    <w:rsid w:val="005F46FE"/>
    <w:rsid w:val="005F493D"/>
    <w:rsid w:val="005F58A1"/>
    <w:rsid w:val="00604FC3"/>
    <w:rsid w:val="006100F0"/>
    <w:rsid w:val="00610DD0"/>
    <w:rsid w:val="00611292"/>
    <w:rsid w:val="00611A07"/>
    <w:rsid w:val="006136FB"/>
    <w:rsid w:val="00614647"/>
    <w:rsid w:val="00615C87"/>
    <w:rsid w:val="00617611"/>
    <w:rsid w:val="00621742"/>
    <w:rsid w:val="00624010"/>
    <w:rsid w:val="006272C1"/>
    <w:rsid w:val="0063338A"/>
    <w:rsid w:val="00633A01"/>
    <w:rsid w:val="00637AA5"/>
    <w:rsid w:val="00642601"/>
    <w:rsid w:val="00642C32"/>
    <w:rsid w:val="006431E4"/>
    <w:rsid w:val="00645E14"/>
    <w:rsid w:val="00651F31"/>
    <w:rsid w:val="0065481B"/>
    <w:rsid w:val="0065694A"/>
    <w:rsid w:val="00656DE5"/>
    <w:rsid w:val="00657325"/>
    <w:rsid w:val="006630E5"/>
    <w:rsid w:val="006669C3"/>
    <w:rsid w:val="00670FBC"/>
    <w:rsid w:val="00672804"/>
    <w:rsid w:val="00672A9E"/>
    <w:rsid w:val="0067335D"/>
    <w:rsid w:val="00675323"/>
    <w:rsid w:val="00675342"/>
    <w:rsid w:val="0067731A"/>
    <w:rsid w:val="00680D92"/>
    <w:rsid w:val="00681131"/>
    <w:rsid w:val="00685404"/>
    <w:rsid w:val="006855DE"/>
    <w:rsid w:val="006859F5"/>
    <w:rsid w:val="00693425"/>
    <w:rsid w:val="00695594"/>
    <w:rsid w:val="00695D34"/>
    <w:rsid w:val="00697E44"/>
    <w:rsid w:val="006A0797"/>
    <w:rsid w:val="006A1325"/>
    <w:rsid w:val="006A2380"/>
    <w:rsid w:val="006A45FC"/>
    <w:rsid w:val="006A6081"/>
    <w:rsid w:val="006B0456"/>
    <w:rsid w:val="006B1E21"/>
    <w:rsid w:val="006B4326"/>
    <w:rsid w:val="006B5245"/>
    <w:rsid w:val="006B6F0F"/>
    <w:rsid w:val="006B7D60"/>
    <w:rsid w:val="006C0777"/>
    <w:rsid w:val="006C3619"/>
    <w:rsid w:val="006C4709"/>
    <w:rsid w:val="006C5682"/>
    <w:rsid w:val="006E469E"/>
    <w:rsid w:val="006E582A"/>
    <w:rsid w:val="006E7136"/>
    <w:rsid w:val="006F1118"/>
    <w:rsid w:val="006F22DC"/>
    <w:rsid w:val="006F2C69"/>
    <w:rsid w:val="006F773E"/>
    <w:rsid w:val="007000D2"/>
    <w:rsid w:val="00700DA5"/>
    <w:rsid w:val="00702292"/>
    <w:rsid w:val="007028FF"/>
    <w:rsid w:val="00702B5C"/>
    <w:rsid w:val="00702BFB"/>
    <w:rsid w:val="00703CB3"/>
    <w:rsid w:val="00705DBA"/>
    <w:rsid w:val="00705E61"/>
    <w:rsid w:val="007103DC"/>
    <w:rsid w:val="00711971"/>
    <w:rsid w:val="00711B3C"/>
    <w:rsid w:val="0071255D"/>
    <w:rsid w:val="00712F8D"/>
    <w:rsid w:val="00714729"/>
    <w:rsid w:val="00714D5B"/>
    <w:rsid w:val="0071534B"/>
    <w:rsid w:val="00717E2D"/>
    <w:rsid w:val="007207B3"/>
    <w:rsid w:val="00725085"/>
    <w:rsid w:val="0072588B"/>
    <w:rsid w:val="00725E9C"/>
    <w:rsid w:val="00727C55"/>
    <w:rsid w:val="007305F6"/>
    <w:rsid w:val="00732AE0"/>
    <w:rsid w:val="00732D14"/>
    <w:rsid w:val="007338D4"/>
    <w:rsid w:val="00733D04"/>
    <w:rsid w:val="00733E58"/>
    <w:rsid w:val="007343A7"/>
    <w:rsid w:val="00736D9D"/>
    <w:rsid w:val="007377EC"/>
    <w:rsid w:val="007406E8"/>
    <w:rsid w:val="00742604"/>
    <w:rsid w:val="00742A35"/>
    <w:rsid w:val="00742CAC"/>
    <w:rsid w:val="00742F3E"/>
    <w:rsid w:val="00744A8E"/>
    <w:rsid w:val="007465BC"/>
    <w:rsid w:val="007518B6"/>
    <w:rsid w:val="0075203F"/>
    <w:rsid w:val="00753036"/>
    <w:rsid w:val="00753D43"/>
    <w:rsid w:val="00753FBB"/>
    <w:rsid w:val="007606E1"/>
    <w:rsid w:val="00767AE2"/>
    <w:rsid w:val="00767D7B"/>
    <w:rsid w:val="0077157C"/>
    <w:rsid w:val="00771C0E"/>
    <w:rsid w:val="0077349E"/>
    <w:rsid w:val="007734BB"/>
    <w:rsid w:val="007809A4"/>
    <w:rsid w:val="00782BFF"/>
    <w:rsid w:val="00783F16"/>
    <w:rsid w:val="00785D6C"/>
    <w:rsid w:val="00787B35"/>
    <w:rsid w:val="00793E65"/>
    <w:rsid w:val="00797D47"/>
    <w:rsid w:val="007A30EB"/>
    <w:rsid w:val="007A3F8B"/>
    <w:rsid w:val="007A5112"/>
    <w:rsid w:val="007A6F71"/>
    <w:rsid w:val="007A715E"/>
    <w:rsid w:val="007A7D23"/>
    <w:rsid w:val="007B0D1D"/>
    <w:rsid w:val="007B3294"/>
    <w:rsid w:val="007B3AC6"/>
    <w:rsid w:val="007B407A"/>
    <w:rsid w:val="007B4CFE"/>
    <w:rsid w:val="007B7B2F"/>
    <w:rsid w:val="007B7BAD"/>
    <w:rsid w:val="007C3F73"/>
    <w:rsid w:val="007C6A3C"/>
    <w:rsid w:val="007C6A9B"/>
    <w:rsid w:val="007D1C48"/>
    <w:rsid w:val="007D475B"/>
    <w:rsid w:val="007D5CF8"/>
    <w:rsid w:val="007D65BD"/>
    <w:rsid w:val="007D78B0"/>
    <w:rsid w:val="007E05B9"/>
    <w:rsid w:val="007E5F0A"/>
    <w:rsid w:val="007E623C"/>
    <w:rsid w:val="007F0B5A"/>
    <w:rsid w:val="007F4512"/>
    <w:rsid w:val="007F68AE"/>
    <w:rsid w:val="00800280"/>
    <w:rsid w:val="008027FC"/>
    <w:rsid w:val="00804742"/>
    <w:rsid w:val="00805A4F"/>
    <w:rsid w:val="00811CBE"/>
    <w:rsid w:val="00812D18"/>
    <w:rsid w:val="00817264"/>
    <w:rsid w:val="008232A5"/>
    <w:rsid w:val="0082690E"/>
    <w:rsid w:val="0082700A"/>
    <w:rsid w:val="0083116F"/>
    <w:rsid w:val="00834353"/>
    <w:rsid w:val="00837C45"/>
    <w:rsid w:val="0084321F"/>
    <w:rsid w:val="0084416D"/>
    <w:rsid w:val="00851334"/>
    <w:rsid w:val="00851908"/>
    <w:rsid w:val="0085203F"/>
    <w:rsid w:val="00852BE6"/>
    <w:rsid w:val="00853101"/>
    <w:rsid w:val="00856FA8"/>
    <w:rsid w:val="00860418"/>
    <w:rsid w:val="00861298"/>
    <w:rsid w:val="008620F9"/>
    <w:rsid w:val="00862678"/>
    <w:rsid w:val="00864EE5"/>
    <w:rsid w:val="008650FE"/>
    <w:rsid w:val="008656E0"/>
    <w:rsid w:val="00866C41"/>
    <w:rsid w:val="00871137"/>
    <w:rsid w:val="00871E78"/>
    <w:rsid w:val="00876952"/>
    <w:rsid w:val="00876F78"/>
    <w:rsid w:val="008770B5"/>
    <w:rsid w:val="00882D17"/>
    <w:rsid w:val="00884B38"/>
    <w:rsid w:val="00885211"/>
    <w:rsid w:val="008855AC"/>
    <w:rsid w:val="00885DBA"/>
    <w:rsid w:val="0088780C"/>
    <w:rsid w:val="0088789C"/>
    <w:rsid w:val="00887BB7"/>
    <w:rsid w:val="00890794"/>
    <w:rsid w:val="008911DD"/>
    <w:rsid w:val="008A02D2"/>
    <w:rsid w:val="008A1E93"/>
    <w:rsid w:val="008A2014"/>
    <w:rsid w:val="008A497E"/>
    <w:rsid w:val="008A7B55"/>
    <w:rsid w:val="008A7DE3"/>
    <w:rsid w:val="008B0152"/>
    <w:rsid w:val="008B3EC3"/>
    <w:rsid w:val="008B671B"/>
    <w:rsid w:val="008B693E"/>
    <w:rsid w:val="008B7888"/>
    <w:rsid w:val="008C00EA"/>
    <w:rsid w:val="008C1215"/>
    <w:rsid w:val="008C12AB"/>
    <w:rsid w:val="008C183D"/>
    <w:rsid w:val="008C2787"/>
    <w:rsid w:val="008C48F4"/>
    <w:rsid w:val="008C4943"/>
    <w:rsid w:val="008C7159"/>
    <w:rsid w:val="008D03DF"/>
    <w:rsid w:val="008D435F"/>
    <w:rsid w:val="008D7C88"/>
    <w:rsid w:val="008E0517"/>
    <w:rsid w:val="008E0E24"/>
    <w:rsid w:val="008E1ADE"/>
    <w:rsid w:val="008E3C09"/>
    <w:rsid w:val="008E3F43"/>
    <w:rsid w:val="008E3FB5"/>
    <w:rsid w:val="008E49BA"/>
    <w:rsid w:val="008F06EB"/>
    <w:rsid w:val="008F0AF9"/>
    <w:rsid w:val="008F1BA7"/>
    <w:rsid w:val="008F32AE"/>
    <w:rsid w:val="008F4805"/>
    <w:rsid w:val="008F6531"/>
    <w:rsid w:val="009007F4"/>
    <w:rsid w:val="0090557E"/>
    <w:rsid w:val="00906B62"/>
    <w:rsid w:val="00906DBA"/>
    <w:rsid w:val="009115E9"/>
    <w:rsid w:val="00912310"/>
    <w:rsid w:val="00912E89"/>
    <w:rsid w:val="009147F8"/>
    <w:rsid w:val="0091486D"/>
    <w:rsid w:val="00915508"/>
    <w:rsid w:val="00917423"/>
    <w:rsid w:val="009176AC"/>
    <w:rsid w:val="00930595"/>
    <w:rsid w:val="009345D7"/>
    <w:rsid w:val="00940776"/>
    <w:rsid w:val="009432FB"/>
    <w:rsid w:val="00943DC6"/>
    <w:rsid w:val="00946B52"/>
    <w:rsid w:val="00952E46"/>
    <w:rsid w:val="00953B16"/>
    <w:rsid w:val="0095792A"/>
    <w:rsid w:val="00960A4B"/>
    <w:rsid w:val="00960AB1"/>
    <w:rsid w:val="00960DA8"/>
    <w:rsid w:val="00962C0A"/>
    <w:rsid w:val="009639EB"/>
    <w:rsid w:val="00963CAD"/>
    <w:rsid w:val="0096601A"/>
    <w:rsid w:val="009661DB"/>
    <w:rsid w:val="009673AC"/>
    <w:rsid w:val="009675DE"/>
    <w:rsid w:val="009735AD"/>
    <w:rsid w:val="009742B3"/>
    <w:rsid w:val="0097520E"/>
    <w:rsid w:val="00977901"/>
    <w:rsid w:val="009841AD"/>
    <w:rsid w:val="0098561E"/>
    <w:rsid w:val="00987B6F"/>
    <w:rsid w:val="00992EC9"/>
    <w:rsid w:val="00996155"/>
    <w:rsid w:val="009969AA"/>
    <w:rsid w:val="009A0185"/>
    <w:rsid w:val="009A0EA4"/>
    <w:rsid w:val="009A2028"/>
    <w:rsid w:val="009A405F"/>
    <w:rsid w:val="009B0CF7"/>
    <w:rsid w:val="009B0FD3"/>
    <w:rsid w:val="009B1682"/>
    <w:rsid w:val="009B2373"/>
    <w:rsid w:val="009B2D8E"/>
    <w:rsid w:val="009B365E"/>
    <w:rsid w:val="009B6470"/>
    <w:rsid w:val="009B7524"/>
    <w:rsid w:val="009B7DAC"/>
    <w:rsid w:val="009C1DDA"/>
    <w:rsid w:val="009C3E49"/>
    <w:rsid w:val="009C3F06"/>
    <w:rsid w:val="009C6E2C"/>
    <w:rsid w:val="009C752D"/>
    <w:rsid w:val="009C7B1B"/>
    <w:rsid w:val="009D046E"/>
    <w:rsid w:val="009D08CD"/>
    <w:rsid w:val="009D1F21"/>
    <w:rsid w:val="009D2D69"/>
    <w:rsid w:val="009D31C0"/>
    <w:rsid w:val="009D3CFC"/>
    <w:rsid w:val="009D43D7"/>
    <w:rsid w:val="009D6002"/>
    <w:rsid w:val="009D6670"/>
    <w:rsid w:val="009E40F1"/>
    <w:rsid w:val="009E4B24"/>
    <w:rsid w:val="009F2710"/>
    <w:rsid w:val="00A00F08"/>
    <w:rsid w:val="00A035D0"/>
    <w:rsid w:val="00A042BC"/>
    <w:rsid w:val="00A054D0"/>
    <w:rsid w:val="00A06176"/>
    <w:rsid w:val="00A06A03"/>
    <w:rsid w:val="00A06DC6"/>
    <w:rsid w:val="00A14022"/>
    <w:rsid w:val="00A14B28"/>
    <w:rsid w:val="00A14B76"/>
    <w:rsid w:val="00A20529"/>
    <w:rsid w:val="00A22971"/>
    <w:rsid w:val="00A24D0B"/>
    <w:rsid w:val="00A27A02"/>
    <w:rsid w:val="00A27CC3"/>
    <w:rsid w:val="00A31A24"/>
    <w:rsid w:val="00A35234"/>
    <w:rsid w:val="00A357D5"/>
    <w:rsid w:val="00A35BD0"/>
    <w:rsid w:val="00A43285"/>
    <w:rsid w:val="00A43B25"/>
    <w:rsid w:val="00A45BA1"/>
    <w:rsid w:val="00A46829"/>
    <w:rsid w:val="00A5056B"/>
    <w:rsid w:val="00A526CC"/>
    <w:rsid w:val="00A5619D"/>
    <w:rsid w:val="00A63667"/>
    <w:rsid w:val="00A67DEA"/>
    <w:rsid w:val="00A7244E"/>
    <w:rsid w:val="00A82AA7"/>
    <w:rsid w:val="00A852DA"/>
    <w:rsid w:val="00A85808"/>
    <w:rsid w:val="00A90C58"/>
    <w:rsid w:val="00A92E61"/>
    <w:rsid w:val="00A93C94"/>
    <w:rsid w:val="00A93D0E"/>
    <w:rsid w:val="00A93EF0"/>
    <w:rsid w:val="00AA0091"/>
    <w:rsid w:val="00AA1928"/>
    <w:rsid w:val="00AA1979"/>
    <w:rsid w:val="00AA2853"/>
    <w:rsid w:val="00AA2B0C"/>
    <w:rsid w:val="00AA2D64"/>
    <w:rsid w:val="00AA59B1"/>
    <w:rsid w:val="00AA5EFE"/>
    <w:rsid w:val="00AB12C3"/>
    <w:rsid w:val="00AB1AB4"/>
    <w:rsid w:val="00AB2060"/>
    <w:rsid w:val="00AB4524"/>
    <w:rsid w:val="00AB53C1"/>
    <w:rsid w:val="00AC0719"/>
    <w:rsid w:val="00AC4E18"/>
    <w:rsid w:val="00AC645A"/>
    <w:rsid w:val="00AD0A35"/>
    <w:rsid w:val="00AD611B"/>
    <w:rsid w:val="00AE1EA4"/>
    <w:rsid w:val="00AE32F0"/>
    <w:rsid w:val="00AF1145"/>
    <w:rsid w:val="00AF22F8"/>
    <w:rsid w:val="00AF49E1"/>
    <w:rsid w:val="00AF4E9E"/>
    <w:rsid w:val="00AF6A33"/>
    <w:rsid w:val="00B00481"/>
    <w:rsid w:val="00B05C2B"/>
    <w:rsid w:val="00B075A3"/>
    <w:rsid w:val="00B10E1C"/>
    <w:rsid w:val="00B1536B"/>
    <w:rsid w:val="00B15E8C"/>
    <w:rsid w:val="00B15EE4"/>
    <w:rsid w:val="00B17328"/>
    <w:rsid w:val="00B204A2"/>
    <w:rsid w:val="00B261A3"/>
    <w:rsid w:val="00B2734C"/>
    <w:rsid w:val="00B3070A"/>
    <w:rsid w:val="00B31994"/>
    <w:rsid w:val="00B31A78"/>
    <w:rsid w:val="00B33AFB"/>
    <w:rsid w:val="00B3695C"/>
    <w:rsid w:val="00B36BA5"/>
    <w:rsid w:val="00B40425"/>
    <w:rsid w:val="00B4121E"/>
    <w:rsid w:val="00B42821"/>
    <w:rsid w:val="00B42A2F"/>
    <w:rsid w:val="00B50716"/>
    <w:rsid w:val="00B53B79"/>
    <w:rsid w:val="00B545AF"/>
    <w:rsid w:val="00B57040"/>
    <w:rsid w:val="00B57DE8"/>
    <w:rsid w:val="00B61DB4"/>
    <w:rsid w:val="00B64728"/>
    <w:rsid w:val="00B71148"/>
    <w:rsid w:val="00B7145B"/>
    <w:rsid w:val="00B7362F"/>
    <w:rsid w:val="00B748CE"/>
    <w:rsid w:val="00B80462"/>
    <w:rsid w:val="00B805BC"/>
    <w:rsid w:val="00B81701"/>
    <w:rsid w:val="00B81EC9"/>
    <w:rsid w:val="00B834B8"/>
    <w:rsid w:val="00B83EF9"/>
    <w:rsid w:val="00B8508E"/>
    <w:rsid w:val="00B85238"/>
    <w:rsid w:val="00B8621E"/>
    <w:rsid w:val="00B87673"/>
    <w:rsid w:val="00B87B88"/>
    <w:rsid w:val="00B91EED"/>
    <w:rsid w:val="00B938B2"/>
    <w:rsid w:val="00B93CEE"/>
    <w:rsid w:val="00BA5E70"/>
    <w:rsid w:val="00BA6F5C"/>
    <w:rsid w:val="00BA7112"/>
    <w:rsid w:val="00BA756D"/>
    <w:rsid w:val="00BA75FE"/>
    <w:rsid w:val="00BB0164"/>
    <w:rsid w:val="00BB278F"/>
    <w:rsid w:val="00BB38E2"/>
    <w:rsid w:val="00BB3E9D"/>
    <w:rsid w:val="00BB4104"/>
    <w:rsid w:val="00BB50F0"/>
    <w:rsid w:val="00BB6C0B"/>
    <w:rsid w:val="00BB747A"/>
    <w:rsid w:val="00BB79E9"/>
    <w:rsid w:val="00BC0B22"/>
    <w:rsid w:val="00BC3ABC"/>
    <w:rsid w:val="00BC4B63"/>
    <w:rsid w:val="00BC6985"/>
    <w:rsid w:val="00BC7A32"/>
    <w:rsid w:val="00BC7C5D"/>
    <w:rsid w:val="00BD1E82"/>
    <w:rsid w:val="00BD54FC"/>
    <w:rsid w:val="00BD6097"/>
    <w:rsid w:val="00BD630B"/>
    <w:rsid w:val="00BD7330"/>
    <w:rsid w:val="00BD7487"/>
    <w:rsid w:val="00BE081E"/>
    <w:rsid w:val="00BE18D5"/>
    <w:rsid w:val="00BE22C9"/>
    <w:rsid w:val="00BE3768"/>
    <w:rsid w:val="00BE663F"/>
    <w:rsid w:val="00BE6AE2"/>
    <w:rsid w:val="00BE6DC0"/>
    <w:rsid w:val="00BF18F7"/>
    <w:rsid w:val="00BF39D5"/>
    <w:rsid w:val="00BF5994"/>
    <w:rsid w:val="00BF7CCD"/>
    <w:rsid w:val="00C065E8"/>
    <w:rsid w:val="00C12C14"/>
    <w:rsid w:val="00C132D4"/>
    <w:rsid w:val="00C13621"/>
    <w:rsid w:val="00C14874"/>
    <w:rsid w:val="00C1635C"/>
    <w:rsid w:val="00C20CDC"/>
    <w:rsid w:val="00C22435"/>
    <w:rsid w:val="00C231D7"/>
    <w:rsid w:val="00C2635A"/>
    <w:rsid w:val="00C27117"/>
    <w:rsid w:val="00C30ACF"/>
    <w:rsid w:val="00C32283"/>
    <w:rsid w:val="00C379E6"/>
    <w:rsid w:val="00C410EE"/>
    <w:rsid w:val="00C4257A"/>
    <w:rsid w:val="00C42704"/>
    <w:rsid w:val="00C43199"/>
    <w:rsid w:val="00C43E06"/>
    <w:rsid w:val="00C45ADC"/>
    <w:rsid w:val="00C4623D"/>
    <w:rsid w:val="00C50E5E"/>
    <w:rsid w:val="00C519BE"/>
    <w:rsid w:val="00C52E71"/>
    <w:rsid w:val="00C54F89"/>
    <w:rsid w:val="00C55328"/>
    <w:rsid w:val="00C553E0"/>
    <w:rsid w:val="00C62684"/>
    <w:rsid w:val="00C62A8F"/>
    <w:rsid w:val="00C6377E"/>
    <w:rsid w:val="00C64389"/>
    <w:rsid w:val="00C6532C"/>
    <w:rsid w:val="00C724C3"/>
    <w:rsid w:val="00C73D9E"/>
    <w:rsid w:val="00C76AD9"/>
    <w:rsid w:val="00C77A73"/>
    <w:rsid w:val="00C77CBC"/>
    <w:rsid w:val="00C84BB3"/>
    <w:rsid w:val="00C84FD4"/>
    <w:rsid w:val="00C86694"/>
    <w:rsid w:val="00C900FA"/>
    <w:rsid w:val="00C90D9F"/>
    <w:rsid w:val="00C924EA"/>
    <w:rsid w:val="00C94512"/>
    <w:rsid w:val="00C958C2"/>
    <w:rsid w:val="00C95B4F"/>
    <w:rsid w:val="00C97466"/>
    <w:rsid w:val="00C97983"/>
    <w:rsid w:val="00C97A06"/>
    <w:rsid w:val="00CA1C20"/>
    <w:rsid w:val="00CA5D01"/>
    <w:rsid w:val="00CA5D83"/>
    <w:rsid w:val="00CB0E46"/>
    <w:rsid w:val="00CB143C"/>
    <w:rsid w:val="00CB15E2"/>
    <w:rsid w:val="00CB4F20"/>
    <w:rsid w:val="00CC0F6C"/>
    <w:rsid w:val="00CC1C71"/>
    <w:rsid w:val="00CC4801"/>
    <w:rsid w:val="00CC5BE3"/>
    <w:rsid w:val="00CC6DE5"/>
    <w:rsid w:val="00CD0674"/>
    <w:rsid w:val="00CD124A"/>
    <w:rsid w:val="00CD14DA"/>
    <w:rsid w:val="00CD5160"/>
    <w:rsid w:val="00CD604F"/>
    <w:rsid w:val="00CE03C7"/>
    <w:rsid w:val="00CE2551"/>
    <w:rsid w:val="00CE2DCC"/>
    <w:rsid w:val="00CE333F"/>
    <w:rsid w:val="00CE46DD"/>
    <w:rsid w:val="00CE4E47"/>
    <w:rsid w:val="00CE6CA7"/>
    <w:rsid w:val="00CF2B8E"/>
    <w:rsid w:val="00CF38EB"/>
    <w:rsid w:val="00CF3A12"/>
    <w:rsid w:val="00CF7260"/>
    <w:rsid w:val="00D03783"/>
    <w:rsid w:val="00D053E2"/>
    <w:rsid w:val="00D06F0D"/>
    <w:rsid w:val="00D070EA"/>
    <w:rsid w:val="00D11857"/>
    <w:rsid w:val="00D132B8"/>
    <w:rsid w:val="00D13D61"/>
    <w:rsid w:val="00D1412A"/>
    <w:rsid w:val="00D15BB5"/>
    <w:rsid w:val="00D22D94"/>
    <w:rsid w:val="00D23DD9"/>
    <w:rsid w:val="00D3225E"/>
    <w:rsid w:val="00D33DE2"/>
    <w:rsid w:val="00D355AB"/>
    <w:rsid w:val="00D35A46"/>
    <w:rsid w:val="00D4401E"/>
    <w:rsid w:val="00D47425"/>
    <w:rsid w:val="00D548E4"/>
    <w:rsid w:val="00D55FAB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4E38"/>
    <w:rsid w:val="00D754E5"/>
    <w:rsid w:val="00D75DC0"/>
    <w:rsid w:val="00D76BBB"/>
    <w:rsid w:val="00D76ED7"/>
    <w:rsid w:val="00D80B08"/>
    <w:rsid w:val="00D80DED"/>
    <w:rsid w:val="00D80F0E"/>
    <w:rsid w:val="00D8403D"/>
    <w:rsid w:val="00D857DC"/>
    <w:rsid w:val="00D86778"/>
    <w:rsid w:val="00D869DE"/>
    <w:rsid w:val="00D86C82"/>
    <w:rsid w:val="00D8765C"/>
    <w:rsid w:val="00D876ED"/>
    <w:rsid w:val="00D87B46"/>
    <w:rsid w:val="00D91C90"/>
    <w:rsid w:val="00D92781"/>
    <w:rsid w:val="00D95085"/>
    <w:rsid w:val="00D952F5"/>
    <w:rsid w:val="00D95B86"/>
    <w:rsid w:val="00DA1F7B"/>
    <w:rsid w:val="00DA4172"/>
    <w:rsid w:val="00DA63EA"/>
    <w:rsid w:val="00DA67B1"/>
    <w:rsid w:val="00DA7B5A"/>
    <w:rsid w:val="00DB3899"/>
    <w:rsid w:val="00DB3B51"/>
    <w:rsid w:val="00DB500F"/>
    <w:rsid w:val="00DB6316"/>
    <w:rsid w:val="00DC1814"/>
    <w:rsid w:val="00DC2C85"/>
    <w:rsid w:val="00DC3EB2"/>
    <w:rsid w:val="00DC4D82"/>
    <w:rsid w:val="00DC53C8"/>
    <w:rsid w:val="00DC697D"/>
    <w:rsid w:val="00DD133E"/>
    <w:rsid w:val="00DD1882"/>
    <w:rsid w:val="00DD3051"/>
    <w:rsid w:val="00DD6166"/>
    <w:rsid w:val="00DD6CB0"/>
    <w:rsid w:val="00DD6CC9"/>
    <w:rsid w:val="00DD6ED8"/>
    <w:rsid w:val="00DD74B7"/>
    <w:rsid w:val="00DE3E37"/>
    <w:rsid w:val="00DE6868"/>
    <w:rsid w:val="00DE72C7"/>
    <w:rsid w:val="00DF1258"/>
    <w:rsid w:val="00DF129D"/>
    <w:rsid w:val="00DF1C35"/>
    <w:rsid w:val="00DF2F80"/>
    <w:rsid w:val="00DF4218"/>
    <w:rsid w:val="00DF50AD"/>
    <w:rsid w:val="00DF68B3"/>
    <w:rsid w:val="00E00D40"/>
    <w:rsid w:val="00E02EAE"/>
    <w:rsid w:val="00E0404D"/>
    <w:rsid w:val="00E04239"/>
    <w:rsid w:val="00E04B4F"/>
    <w:rsid w:val="00E05036"/>
    <w:rsid w:val="00E12D7D"/>
    <w:rsid w:val="00E17878"/>
    <w:rsid w:val="00E179B4"/>
    <w:rsid w:val="00E201A4"/>
    <w:rsid w:val="00E21990"/>
    <w:rsid w:val="00E24C8B"/>
    <w:rsid w:val="00E255EF"/>
    <w:rsid w:val="00E26383"/>
    <w:rsid w:val="00E26D51"/>
    <w:rsid w:val="00E27536"/>
    <w:rsid w:val="00E301E8"/>
    <w:rsid w:val="00E32FA9"/>
    <w:rsid w:val="00E339AD"/>
    <w:rsid w:val="00E34457"/>
    <w:rsid w:val="00E36A7A"/>
    <w:rsid w:val="00E40A45"/>
    <w:rsid w:val="00E442C3"/>
    <w:rsid w:val="00E443E3"/>
    <w:rsid w:val="00E44EC1"/>
    <w:rsid w:val="00E4500B"/>
    <w:rsid w:val="00E5132C"/>
    <w:rsid w:val="00E52592"/>
    <w:rsid w:val="00E53EE9"/>
    <w:rsid w:val="00E543B9"/>
    <w:rsid w:val="00E560EC"/>
    <w:rsid w:val="00E64522"/>
    <w:rsid w:val="00E655D0"/>
    <w:rsid w:val="00E65830"/>
    <w:rsid w:val="00E661DE"/>
    <w:rsid w:val="00E72A54"/>
    <w:rsid w:val="00E73455"/>
    <w:rsid w:val="00E73E62"/>
    <w:rsid w:val="00E764B4"/>
    <w:rsid w:val="00E775A0"/>
    <w:rsid w:val="00E77F97"/>
    <w:rsid w:val="00E825BD"/>
    <w:rsid w:val="00E82CA6"/>
    <w:rsid w:val="00E8496F"/>
    <w:rsid w:val="00E87C79"/>
    <w:rsid w:val="00E87F4F"/>
    <w:rsid w:val="00E900FE"/>
    <w:rsid w:val="00E90B26"/>
    <w:rsid w:val="00E927CE"/>
    <w:rsid w:val="00E92DC3"/>
    <w:rsid w:val="00E93523"/>
    <w:rsid w:val="00E93DE2"/>
    <w:rsid w:val="00E93E19"/>
    <w:rsid w:val="00EA077E"/>
    <w:rsid w:val="00EA21ED"/>
    <w:rsid w:val="00EA2D4D"/>
    <w:rsid w:val="00EA4468"/>
    <w:rsid w:val="00EA56F8"/>
    <w:rsid w:val="00EB2C31"/>
    <w:rsid w:val="00EB32B8"/>
    <w:rsid w:val="00EB6C34"/>
    <w:rsid w:val="00EB6ECF"/>
    <w:rsid w:val="00EB7F71"/>
    <w:rsid w:val="00EC5B28"/>
    <w:rsid w:val="00ED1C51"/>
    <w:rsid w:val="00ED61DB"/>
    <w:rsid w:val="00EE003A"/>
    <w:rsid w:val="00EF1FC3"/>
    <w:rsid w:val="00EF47E3"/>
    <w:rsid w:val="00EF7440"/>
    <w:rsid w:val="00F01296"/>
    <w:rsid w:val="00F0423D"/>
    <w:rsid w:val="00F045AA"/>
    <w:rsid w:val="00F04D1E"/>
    <w:rsid w:val="00F10317"/>
    <w:rsid w:val="00F106EF"/>
    <w:rsid w:val="00F112DA"/>
    <w:rsid w:val="00F12597"/>
    <w:rsid w:val="00F125BA"/>
    <w:rsid w:val="00F16595"/>
    <w:rsid w:val="00F20E71"/>
    <w:rsid w:val="00F2256D"/>
    <w:rsid w:val="00F23066"/>
    <w:rsid w:val="00F24025"/>
    <w:rsid w:val="00F270A0"/>
    <w:rsid w:val="00F27CA1"/>
    <w:rsid w:val="00F308E8"/>
    <w:rsid w:val="00F30A3A"/>
    <w:rsid w:val="00F3319F"/>
    <w:rsid w:val="00F36412"/>
    <w:rsid w:val="00F3737F"/>
    <w:rsid w:val="00F406E8"/>
    <w:rsid w:val="00F412DD"/>
    <w:rsid w:val="00F43564"/>
    <w:rsid w:val="00F439D1"/>
    <w:rsid w:val="00F451F3"/>
    <w:rsid w:val="00F4740C"/>
    <w:rsid w:val="00F50287"/>
    <w:rsid w:val="00F512D2"/>
    <w:rsid w:val="00F51B9F"/>
    <w:rsid w:val="00F52262"/>
    <w:rsid w:val="00F53194"/>
    <w:rsid w:val="00F54AE8"/>
    <w:rsid w:val="00F56DD5"/>
    <w:rsid w:val="00F60651"/>
    <w:rsid w:val="00F619DB"/>
    <w:rsid w:val="00F65077"/>
    <w:rsid w:val="00F65087"/>
    <w:rsid w:val="00F66C58"/>
    <w:rsid w:val="00F71BC7"/>
    <w:rsid w:val="00F71D0D"/>
    <w:rsid w:val="00F72627"/>
    <w:rsid w:val="00F739E0"/>
    <w:rsid w:val="00F74BB9"/>
    <w:rsid w:val="00F7649F"/>
    <w:rsid w:val="00F777B0"/>
    <w:rsid w:val="00F8039F"/>
    <w:rsid w:val="00F8077A"/>
    <w:rsid w:val="00F80E51"/>
    <w:rsid w:val="00F81567"/>
    <w:rsid w:val="00F82241"/>
    <w:rsid w:val="00F84D08"/>
    <w:rsid w:val="00F85B17"/>
    <w:rsid w:val="00F87880"/>
    <w:rsid w:val="00F87CE7"/>
    <w:rsid w:val="00F9273A"/>
    <w:rsid w:val="00F9497C"/>
    <w:rsid w:val="00F96E73"/>
    <w:rsid w:val="00F971BC"/>
    <w:rsid w:val="00FA0884"/>
    <w:rsid w:val="00FA4E9A"/>
    <w:rsid w:val="00FA5052"/>
    <w:rsid w:val="00FA65F8"/>
    <w:rsid w:val="00FB360A"/>
    <w:rsid w:val="00FC0586"/>
    <w:rsid w:val="00FC535E"/>
    <w:rsid w:val="00FC5F73"/>
    <w:rsid w:val="00FC7A50"/>
    <w:rsid w:val="00FD075C"/>
    <w:rsid w:val="00FD21D5"/>
    <w:rsid w:val="00FD24DA"/>
    <w:rsid w:val="00FD4463"/>
    <w:rsid w:val="00FD4531"/>
    <w:rsid w:val="00FD47B2"/>
    <w:rsid w:val="00FD7F95"/>
    <w:rsid w:val="00FE4C79"/>
    <w:rsid w:val="00FE4EAB"/>
    <w:rsid w:val="00FE5EFF"/>
    <w:rsid w:val="00FE6306"/>
    <w:rsid w:val="00FE7CE5"/>
    <w:rsid w:val="00FF1787"/>
    <w:rsid w:val="00FF1846"/>
    <w:rsid w:val="00FF2B4B"/>
    <w:rsid w:val="00FF5AF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F8C9-2E83-42BA-9AE2-0BC1DBF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4</TotalTime>
  <Pages>29</Pages>
  <Words>7707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 </vt:lpstr>
    </vt:vector>
  </TitlesOfParts>
  <Company>Администрация г. Отрадного</Company>
  <LinksUpToDate>false</LinksUpToDate>
  <CharactersWithSpaces>51534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</dc:title>
  <dc:creator>z</dc:creator>
  <cp:lastModifiedBy>Spec-Orgotdel</cp:lastModifiedBy>
  <cp:revision>3</cp:revision>
  <cp:lastPrinted>2013-12-20T10:59:00Z</cp:lastPrinted>
  <dcterms:created xsi:type="dcterms:W3CDTF">2013-12-23T04:46:00Z</dcterms:created>
  <dcterms:modified xsi:type="dcterms:W3CDTF">2013-12-24T12:06:00Z</dcterms:modified>
</cp:coreProperties>
</file>