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2F" w:rsidRPr="00240B2C" w:rsidRDefault="00E00D58" w:rsidP="008A00F7">
      <w:pPr>
        <w:pStyle w:val="a9"/>
        <w:tabs>
          <w:tab w:val="left" w:pos="4820"/>
        </w:tabs>
        <w:ind w:right="-4820"/>
        <w:jc w:val="both"/>
        <w:rPr>
          <w:rFonts w:ascii="Times New Roman" w:hAnsi="Times New Roman"/>
          <w:sz w:val="28"/>
          <w:szCs w:val="28"/>
        </w:rPr>
      </w:pPr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городского округа Отрадный Самарской </w:t>
      </w:r>
      <w:r w:rsidR="00761EF3">
        <w:rPr>
          <w:rFonts w:ascii="Times New Roman" w:hAnsi="Times New Roman"/>
          <w:sz w:val="28"/>
          <w:szCs w:val="28"/>
        </w:rPr>
        <w:t xml:space="preserve">области» </w:t>
      </w:r>
      <w:bookmarkStart w:id="0" w:name="_GoBack"/>
      <w:bookmarkEnd w:id="0"/>
      <w:r w:rsidR="00761EF3">
        <w:rPr>
          <w:rFonts w:ascii="Times New Roman" w:hAnsi="Times New Roman"/>
          <w:sz w:val="28"/>
          <w:szCs w:val="28"/>
        </w:rPr>
        <w:t>на 2011 - 2018 годы»</w:t>
      </w:r>
    </w:p>
    <w:p w:rsidR="008E552F" w:rsidRDefault="008E552F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EF6AC5" w:rsidRPr="00EF6AC5" w:rsidRDefault="0078603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EF6AC5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85954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</w:rPr>
      </w:pPr>
      <w:r w:rsidRPr="00685954">
        <w:rPr>
          <w:rFonts w:ascii="Times New Roman" w:hAnsi="Times New Roman"/>
        </w:rPr>
        <w:t>ПОСТАНОВЛЯ</w:t>
      </w:r>
      <w:r w:rsidR="0047312A" w:rsidRPr="00685954">
        <w:rPr>
          <w:rFonts w:ascii="Times New Roman" w:hAnsi="Times New Roman"/>
        </w:rPr>
        <w:t>ЕТ</w:t>
      </w:r>
      <w:r w:rsidRPr="00685954">
        <w:rPr>
          <w:rFonts w:ascii="Times New Roman" w:hAnsi="Times New Roman"/>
        </w:rPr>
        <w:t>:</w:t>
      </w:r>
    </w:p>
    <w:p w:rsidR="00EF6AC5" w:rsidRPr="007D1F8D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 </w:t>
      </w:r>
      <w:r w:rsidR="003226B3">
        <w:rPr>
          <w:rFonts w:ascii="Times New Roman" w:hAnsi="Times New Roman"/>
        </w:rPr>
        <w:t xml:space="preserve">Внести </w:t>
      </w:r>
      <w:r w:rsidR="00EF6AC5">
        <w:rPr>
          <w:rFonts w:ascii="Times New Roman" w:hAnsi="Times New Roman"/>
        </w:rPr>
        <w:t xml:space="preserve">в </w:t>
      </w:r>
      <w:r w:rsidR="00A160B6">
        <w:rPr>
          <w:rFonts w:ascii="Times New Roman" w:hAnsi="Times New Roman"/>
          <w:szCs w:val="28"/>
        </w:rPr>
        <w:t>муниципальную</w:t>
      </w:r>
      <w:r w:rsidR="00EF6AC5" w:rsidRPr="00240B2C">
        <w:rPr>
          <w:rFonts w:ascii="Times New Roman" w:hAnsi="Times New Roman"/>
          <w:szCs w:val="28"/>
        </w:rPr>
        <w:t xml:space="preserve"> программ</w:t>
      </w:r>
      <w:r w:rsidR="00EF6AC5">
        <w:rPr>
          <w:rFonts w:ascii="Times New Roman" w:hAnsi="Times New Roman"/>
          <w:szCs w:val="28"/>
        </w:rPr>
        <w:t>у</w:t>
      </w:r>
      <w:r w:rsidR="00EF6AC5" w:rsidRPr="00240B2C">
        <w:rPr>
          <w:rFonts w:ascii="Times New Roman" w:hAnsi="Times New Roman"/>
          <w:szCs w:val="28"/>
        </w:rPr>
        <w:t xml:space="preserve"> «Сохранение и развитие культуры и искусства городского округа Отрадный Самарск</w:t>
      </w:r>
      <w:r w:rsidR="00EF6AC5">
        <w:rPr>
          <w:rFonts w:ascii="Times New Roman" w:hAnsi="Times New Roman"/>
          <w:szCs w:val="28"/>
        </w:rPr>
        <w:t xml:space="preserve">ой  области» на 2011 – 2018гг., утвержденную постановлением Администрации городского округа 02.09.2011 № 1151 </w:t>
      </w:r>
      <w:r w:rsidR="00183C76">
        <w:rPr>
          <w:rFonts w:ascii="Times New Roman" w:hAnsi="Times New Roman"/>
          <w:szCs w:val="28"/>
        </w:rPr>
        <w:t>(далее Программа)</w:t>
      </w:r>
      <w:r w:rsidR="00B35EC1">
        <w:rPr>
          <w:rFonts w:ascii="Times New Roman" w:hAnsi="Times New Roman"/>
          <w:szCs w:val="28"/>
        </w:rPr>
        <w:t>,</w:t>
      </w:r>
      <w:r w:rsidR="008A00F7">
        <w:rPr>
          <w:rFonts w:ascii="Times New Roman" w:hAnsi="Times New Roman"/>
          <w:szCs w:val="28"/>
        </w:rPr>
        <w:t xml:space="preserve"> </w:t>
      </w:r>
      <w:r w:rsidR="00CF0EC7">
        <w:rPr>
          <w:rFonts w:ascii="Times New Roman" w:hAnsi="Times New Roman"/>
        </w:rPr>
        <w:t xml:space="preserve">следующие </w:t>
      </w:r>
      <w:r w:rsidR="003226B3">
        <w:rPr>
          <w:rFonts w:ascii="Times New Roman" w:hAnsi="Times New Roman"/>
        </w:rPr>
        <w:t>изменения</w:t>
      </w:r>
      <w:r w:rsidR="00CF0EC7">
        <w:rPr>
          <w:rFonts w:ascii="Times New Roman" w:hAnsi="Times New Roman"/>
          <w:szCs w:val="28"/>
        </w:rPr>
        <w:t>:</w:t>
      </w:r>
    </w:p>
    <w:p w:rsidR="00B35EC1" w:rsidRDefault="00A160B6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</w:t>
      </w:r>
      <w:r w:rsidR="0028670B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</w:rPr>
        <w:t>В Паспорте Программы:</w:t>
      </w:r>
    </w:p>
    <w:p w:rsidR="00E74DF9" w:rsidRPr="00685954" w:rsidRDefault="00E74DF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Общий объём средств, предусмотренных на реализацию Программы в  2011 2018 гг.» цифру «573408,88» заменить на цифру «573446,98»;</w:t>
      </w:r>
    </w:p>
    <w:p w:rsidR="00183B69" w:rsidRDefault="00786039" w:rsidP="00786039">
      <w:pPr>
        <w:pStyle w:val="a3"/>
        <w:tabs>
          <w:tab w:val="clear" w:pos="4153"/>
          <w:tab w:val="clear" w:pos="8306"/>
          <w:tab w:val="left" w:pos="993"/>
        </w:tabs>
        <w:spacing w:line="360" w:lineRule="auto"/>
        <w:ind w:left="698" w:right="-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83B69">
        <w:rPr>
          <w:rFonts w:ascii="Times New Roman" w:hAnsi="Times New Roman"/>
        </w:rPr>
        <w:t>в абзаце первом раздела «Объемы и источники финансирования программных мероприятий»</w:t>
      </w:r>
      <w:r w:rsidR="00E74DF9">
        <w:rPr>
          <w:rFonts w:ascii="Times New Roman" w:hAnsi="Times New Roman"/>
        </w:rPr>
        <w:t xml:space="preserve"> </w:t>
      </w:r>
      <w:r w:rsidR="00183B69">
        <w:rPr>
          <w:rFonts w:ascii="Times New Roman" w:hAnsi="Times New Roman"/>
        </w:rPr>
        <w:t xml:space="preserve"> сумму «</w:t>
      </w:r>
      <w:r w:rsidR="007A2A0D">
        <w:rPr>
          <w:rFonts w:ascii="Times New Roman" w:hAnsi="Times New Roman"/>
        </w:rPr>
        <w:t>86648,37</w:t>
      </w:r>
      <w:r w:rsidR="00183B69">
        <w:rPr>
          <w:rFonts w:ascii="Times New Roman" w:hAnsi="Times New Roman"/>
        </w:rPr>
        <w:t>» заменить на сумму «</w:t>
      </w:r>
      <w:r w:rsidR="006204E8">
        <w:rPr>
          <w:rFonts w:ascii="Times New Roman" w:hAnsi="Times New Roman"/>
        </w:rPr>
        <w:t>86686,47</w:t>
      </w:r>
      <w:r w:rsidR="00183B69">
        <w:rPr>
          <w:rFonts w:ascii="Times New Roman" w:hAnsi="Times New Roman"/>
        </w:rPr>
        <w:t>»;</w:t>
      </w:r>
    </w:p>
    <w:p w:rsidR="006D359B" w:rsidRDefault="00786039" w:rsidP="00786039">
      <w:pPr>
        <w:pStyle w:val="a3"/>
        <w:tabs>
          <w:tab w:val="clear" w:pos="4153"/>
          <w:tab w:val="clear" w:pos="8306"/>
          <w:tab w:val="left" w:pos="993"/>
        </w:tabs>
        <w:spacing w:line="360" w:lineRule="auto"/>
        <w:ind w:left="698" w:right="-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67636D">
        <w:rPr>
          <w:rFonts w:ascii="Times New Roman" w:hAnsi="Times New Roman"/>
        </w:rPr>
        <w:t xml:space="preserve">абзац четвертый раздела </w:t>
      </w:r>
      <w:r w:rsidR="00A160B6">
        <w:rPr>
          <w:rFonts w:ascii="Times New Roman" w:hAnsi="Times New Roman"/>
        </w:rPr>
        <w:t>«Объемы и источники финансирования программных мероприятий» изложить в новой редакции:</w:t>
      </w:r>
    </w:p>
    <w:p w:rsidR="007A2A0D" w:rsidRDefault="00786039" w:rsidP="00786039">
      <w:pPr>
        <w:pStyle w:val="a3"/>
        <w:tabs>
          <w:tab w:val="clear" w:pos="4153"/>
          <w:tab w:val="clear" w:pos="8306"/>
          <w:tab w:val="left" w:pos="993"/>
        </w:tabs>
        <w:spacing w:line="360" w:lineRule="auto"/>
        <w:ind w:left="698" w:right="-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A2A0D">
        <w:rPr>
          <w:rFonts w:ascii="Times New Roman" w:hAnsi="Times New Roman"/>
        </w:rPr>
        <w:t>«- 2015 году –</w:t>
      </w:r>
      <w:r w:rsidR="006204E8">
        <w:rPr>
          <w:rFonts w:ascii="Times New Roman" w:hAnsi="Times New Roman"/>
        </w:rPr>
        <w:t xml:space="preserve"> 86686</w:t>
      </w:r>
      <w:r w:rsidR="007A2A0D">
        <w:rPr>
          <w:rFonts w:ascii="Times New Roman" w:hAnsi="Times New Roman"/>
        </w:rPr>
        <w:t>,47тыс.руб.</w:t>
      </w:r>
    </w:p>
    <w:p w:rsidR="007A2A0D" w:rsidRDefault="007A2A0D" w:rsidP="00DE2DF0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из них:</w:t>
      </w:r>
    </w:p>
    <w:p w:rsidR="007A2A0D" w:rsidRDefault="00786039" w:rsidP="00786039">
      <w:pPr>
        <w:spacing w:line="360" w:lineRule="auto"/>
        <w:ind w:left="709" w:right="-4678" w:hanging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lastRenderedPageBreak/>
        <w:t xml:space="preserve">         - </w:t>
      </w:r>
      <w:r w:rsidR="007A2A0D">
        <w:rPr>
          <w:rFonts w:ascii="Times New Roman" w:eastAsia="Times New Roman" w:hAnsi="Times New Roman"/>
          <w:szCs w:val="28"/>
        </w:rPr>
        <w:t>местный бюджет –</w:t>
      </w:r>
      <w:r w:rsidR="006204E8">
        <w:rPr>
          <w:rFonts w:ascii="Times New Roman" w:eastAsia="Times New Roman" w:hAnsi="Times New Roman"/>
          <w:szCs w:val="28"/>
        </w:rPr>
        <w:t xml:space="preserve"> 86586</w:t>
      </w:r>
      <w:r w:rsidR="007A2A0D">
        <w:rPr>
          <w:rFonts w:ascii="Times New Roman" w:eastAsia="Times New Roman" w:hAnsi="Times New Roman"/>
          <w:szCs w:val="28"/>
        </w:rPr>
        <w:t>,</w:t>
      </w:r>
      <w:r w:rsidR="00846E9A">
        <w:rPr>
          <w:rFonts w:ascii="Times New Roman" w:eastAsia="Times New Roman" w:hAnsi="Times New Roman"/>
          <w:szCs w:val="28"/>
        </w:rPr>
        <w:t>47</w:t>
      </w:r>
      <w:r w:rsidR="007A2A0D">
        <w:rPr>
          <w:rFonts w:ascii="Times New Roman" w:eastAsia="Times New Roman" w:hAnsi="Times New Roman"/>
          <w:szCs w:val="28"/>
        </w:rPr>
        <w:t>тыс.руб.</w:t>
      </w:r>
    </w:p>
    <w:p w:rsidR="00846E9A" w:rsidRDefault="00846E9A" w:rsidP="00DE2DF0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средства ОАО «Самаранефтегаз» - 100,0 тыс.руб;</w:t>
      </w:r>
    </w:p>
    <w:p w:rsidR="00F16DF9" w:rsidRDefault="00FA521D" w:rsidP="00DE2DF0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- 76</w:t>
      </w:r>
      <w:r w:rsidR="006204E8">
        <w:rPr>
          <w:rFonts w:ascii="Times New Roman" w:eastAsia="Times New Roman" w:hAnsi="Times New Roman"/>
          <w:szCs w:val="28"/>
        </w:rPr>
        <w:t>784,2</w:t>
      </w:r>
      <w:r w:rsidR="00F16DF9">
        <w:rPr>
          <w:rFonts w:ascii="Times New Roman" w:eastAsia="Times New Roman" w:hAnsi="Times New Roman"/>
          <w:szCs w:val="28"/>
        </w:rPr>
        <w:t>тыс.руб. – исполнитель Управление по социальной политике Администрации городского округа Отрадный;</w:t>
      </w:r>
    </w:p>
    <w:p w:rsidR="00846E9A" w:rsidRDefault="00846E9A" w:rsidP="00DE2DF0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- 870,27 – исполнитель Управления капитального строительства Администрации городского округа Отрадный;</w:t>
      </w:r>
    </w:p>
    <w:p w:rsidR="00846E9A" w:rsidRDefault="00846E9A" w:rsidP="00DE2DF0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- 5412,0 тыс.руб. – исполнитель Комитет по управлению имуществом </w:t>
      </w:r>
      <w:r w:rsidR="00F16DF9">
        <w:rPr>
          <w:rFonts w:ascii="Times New Roman" w:eastAsia="Times New Roman" w:hAnsi="Times New Roman"/>
          <w:szCs w:val="28"/>
        </w:rPr>
        <w:t>городского округа Отрадный;</w:t>
      </w:r>
    </w:p>
    <w:p w:rsidR="00F16DF9" w:rsidRDefault="006204E8" w:rsidP="00DE2DF0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- 3620</w:t>
      </w:r>
      <w:r w:rsidR="00F16DF9">
        <w:rPr>
          <w:rFonts w:ascii="Times New Roman" w:eastAsia="Times New Roman" w:hAnsi="Times New Roman"/>
          <w:szCs w:val="28"/>
        </w:rPr>
        <w:t>,0 тыс.руб. – исполнитель Администрация городского округа Отрадный Самарская области».</w:t>
      </w:r>
    </w:p>
    <w:p w:rsidR="00E74DF9" w:rsidRDefault="00A160B6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 w:rsidRPr="0024778F">
        <w:rPr>
          <w:rFonts w:ascii="Times New Roman" w:hAnsi="Times New Roman"/>
        </w:rPr>
        <w:t>1.</w:t>
      </w:r>
      <w:r w:rsidR="0028670B">
        <w:rPr>
          <w:rFonts w:ascii="Times New Roman" w:hAnsi="Times New Roman"/>
        </w:rPr>
        <w:t>2</w:t>
      </w:r>
      <w:r w:rsidRPr="0024778F">
        <w:rPr>
          <w:rFonts w:ascii="Times New Roman" w:hAnsi="Times New Roman"/>
        </w:rPr>
        <w:t xml:space="preserve">. В разделе </w:t>
      </w:r>
      <w:r w:rsidRPr="0024778F">
        <w:rPr>
          <w:rFonts w:ascii="Times New Roman" w:hAnsi="Times New Roman"/>
          <w:lang w:val="en-US"/>
        </w:rPr>
        <w:t>V</w:t>
      </w:r>
      <w:r w:rsidRPr="0024778F">
        <w:rPr>
          <w:rFonts w:ascii="Times New Roman" w:hAnsi="Times New Roman"/>
        </w:rPr>
        <w:t xml:space="preserve"> Программы «Обоснование источников и объёмов финансового обеспечения Программы» абзац четвертый и таблицу изложить в новой редакции</w:t>
      </w:r>
      <w:r w:rsidR="00E74DF9">
        <w:rPr>
          <w:rFonts w:ascii="Times New Roman" w:hAnsi="Times New Roman"/>
        </w:rPr>
        <w:t>:</w:t>
      </w:r>
    </w:p>
    <w:p w:rsidR="0014766F" w:rsidRPr="0024778F" w:rsidRDefault="00E74DF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160B6" w:rsidRPr="0024778F">
        <w:rPr>
          <w:rFonts w:ascii="Times New Roman" w:hAnsi="Times New Roman"/>
        </w:rPr>
        <w:t xml:space="preserve"> «Общий объём средств, предусмотренных на реализацию мероприятий Программы в 2011 – 2018 годах, составляет </w:t>
      </w:r>
      <w:r w:rsidR="008F5B4A">
        <w:rPr>
          <w:rFonts w:ascii="Times New Roman" w:hAnsi="Times New Roman"/>
        </w:rPr>
        <w:t>5</w:t>
      </w:r>
      <w:r>
        <w:rPr>
          <w:rFonts w:ascii="Times New Roman" w:hAnsi="Times New Roman"/>
        </w:rPr>
        <w:t>73446,9</w:t>
      </w:r>
      <w:r w:rsidR="008F5B4A">
        <w:rPr>
          <w:rFonts w:ascii="Times New Roman" w:hAnsi="Times New Roman"/>
        </w:rPr>
        <w:t>8</w:t>
      </w:r>
      <w:r w:rsidR="00A160B6" w:rsidRPr="001B4677">
        <w:rPr>
          <w:rFonts w:ascii="Times New Roman" w:hAnsi="Times New Roman"/>
        </w:rPr>
        <w:t>тыс. руб.</w:t>
      </w:r>
      <w:r w:rsidR="00A160B6" w:rsidRPr="0024778F">
        <w:rPr>
          <w:rFonts w:ascii="Times New Roman" w:hAnsi="Times New Roman"/>
        </w:rPr>
        <w:t xml:space="preserve">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43"/>
        <w:gridCol w:w="1194"/>
        <w:gridCol w:w="1465"/>
        <w:gridCol w:w="2184"/>
        <w:gridCol w:w="1319"/>
        <w:gridCol w:w="1516"/>
      </w:tblGrid>
      <w:tr w:rsidR="00A160B6" w:rsidRPr="008E76BA" w:rsidTr="00761EF3">
        <w:tc>
          <w:tcPr>
            <w:tcW w:w="560" w:type="dxa"/>
            <w:vMerge w:val="restart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Финансовый </w:t>
            </w:r>
          </w:p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ОАО «Самаранефтегаз»</w:t>
            </w:r>
          </w:p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6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финансирования</w:t>
            </w:r>
          </w:p>
        </w:tc>
      </w:tr>
      <w:tr w:rsidR="00A160B6" w:rsidRPr="008E76BA" w:rsidTr="00761EF3">
        <w:tc>
          <w:tcPr>
            <w:tcW w:w="560" w:type="dxa"/>
            <w:vMerge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160B6" w:rsidRPr="00306CF7" w:rsidRDefault="00A160B6" w:rsidP="00BC2A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  <w:gridSpan w:val="5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9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5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9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53678,49</w:t>
            </w:r>
          </w:p>
        </w:tc>
        <w:tc>
          <w:tcPr>
            <w:tcW w:w="1465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18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1068,1</w:t>
            </w:r>
          </w:p>
        </w:tc>
        <w:tc>
          <w:tcPr>
            <w:tcW w:w="1516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54772,59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94" w:type="dxa"/>
          </w:tcPr>
          <w:p w:rsidR="00A160B6" w:rsidRPr="00306CF7" w:rsidRDefault="00A118C4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52049,4</w:t>
            </w:r>
          </w:p>
        </w:tc>
        <w:tc>
          <w:tcPr>
            <w:tcW w:w="1465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8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4850,0</w:t>
            </w:r>
          </w:p>
        </w:tc>
        <w:tc>
          <w:tcPr>
            <w:tcW w:w="1319" w:type="dxa"/>
          </w:tcPr>
          <w:p w:rsidR="00A160B6" w:rsidRPr="00306CF7" w:rsidRDefault="00A118C4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74934,0</w:t>
            </w:r>
          </w:p>
        </w:tc>
        <w:tc>
          <w:tcPr>
            <w:tcW w:w="1516" w:type="dxa"/>
          </w:tcPr>
          <w:p w:rsidR="00A160B6" w:rsidRPr="00306CF7" w:rsidRDefault="00A118C4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131879,7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4" w:type="dxa"/>
          </w:tcPr>
          <w:p w:rsidR="00A160B6" w:rsidRPr="00CB02B1" w:rsidRDefault="00CB02B1" w:rsidP="003D62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62453,6</w:t>
            </w:r>
          </w:p>
        </w:tc>
        <w:tc>
          <w:tcPr>
            <w:tcW w:w="1465" w:type="dxa"/>
          </w:tcPr>
          <w:p w:rsidR="00A160B6" w:rsidRPr="00CB02B1" w:rsidRDefault="008144CC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eastAsia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184" w:type="dxa"/>
          </w:tcPr>
          <w:p w:rsidR="00A160B6" w:rsidRPr="00CB02B1" w:rsidRDefault="008005B7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eastAsia="Times New Roman" w:hAnsi="Times New Roman"/>
                <w:sz w:val="24"/>
                <w:szCs w:val="24"/>
              </w:rPr>
              <w:t>500,</w:t>
            </w:r>
            <w:r w:rsidR="001B4677" w:rsidRPr="00CB02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160B6" w:rsidRPr="00CB02B1" w:rsidRDefault="00CB02B1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eastAsia="Times New Roman" w:hAnsi="Times New Roman"/>
                <w:sz w:val="24"/>
                <w:szCs w:val="24"/>
              </w:rPr>
              <w:t>33672,62</w:t>
            </w:r>
          </w:p>
        </w:tc>
        <w:tc>
          <w:tcPr>
            <w:tcW w:w="1516" w:type="dxa"/>
          </w:tcPr>
          <w:p w:rsidR="00A160B6" w:rsidRPr="00CB02B1" w:rsidRDefault="00CB02B1" w:rsidP="003D62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2B1">
              <w:rPr>
                <w:rFonts w:ascii="Times New Roman" w:hAnsi="Times New Roman"/>
                <w:sz w:val="24"/>
                <w:szCs w:val="24"/>
              </w:rPr>
              <w:t>96675,72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4" w:type="dxa"/>
          </w:tcPr>
          <w:p w:rsidR="00A160B6" w:rsidRPr="00845577" w:rsidRDefault="00845577" w:rsidP="006376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hAnsi="Times New Roman"/>
                <w:sz w:val="24"/>
                <w:szCs w:val="24"/>
              </w:rPr>
              <w:t>86</w:t>
            </w:r>
            <w:r w:rsidR="00236BC6">
              <w:rPr>
                <w:rFonts w:ascii="Times New Roman" w:hAnsi="Times New Roman"/>
                <w:sz w:val="24"/>
                <w:szCs w:val="24"/>
              </w:rPr>
              <w:t>586</w:t>
            </w:r>
            <w:r w:rsidR="008F5B4A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465" w:type="dxa"/>
          </w:tcPr>
          <w:p w:rsidR="00A160B6" w:rsidRPr="0084557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A160B6" w:rsidRPr="00845577" w:rsidRDefault="00637621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70EB" w:rsidRPr="00845577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19" w:type="dxa"/>
          </w:tcPr>
          <w:p w:rsidR="00A160B6" w:rsidRPr="0084557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160B6" w:rsidRPr="00845577" w:rsidRDefault="00845577" w:rsidP="003D62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577">
              <w:rPr>
                <w:rFonts w:ascii="Times New Roman" w:hAnsi="Times New Roman"/>
                <w:sz w:val="24"/>
                <w:szCs w:val="24"/>
              </w:rPr>
              <w:t>86</w:t>
            </w:r>
            <w:r w:rsidR="00236BC6">
              <w:rPr>
                <w:rFonts w:ascii="Times New Roman" w:hAnsi="Times New Roman"/>
                <w:sz w:val="24"/>
                <w:szCs w:val="24"/>
              </w:rPr>
              <w:t>686</w:t>
            </w:r>
            <w:r w:rsidR="008F5B4A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4" w:type="dxa"/>
          </w:tcPr>
          <w:p w:rsidR="00A160B6" w:rsidRPr="00306CF7" w:rsidRDefault="00845577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81906,7</w:t>
            </w:r>
          </w:p>
        </w:tc>
        <w:tc>
          <w:tcPr>
            <w:tcW w:w="1465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160B6" w:rsidRPr="00306CF7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C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160B6" w:rsidRPr="00306CF7" w:rsidRDefault="00845577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81906,7</w:t>
            </w:r>
          </w:p>
        </w:tc>
      </w:tr>
      <w:tr w:rsidR="00A160B6" w:rsidRPr="00A7501F" w:rsidTr="00761EF3">
        <w:tc>
          <w:tcPr>
            <w:tcW w:w="560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3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4" w:type="dxa"/>
          </w:tcPr>
          <w:p w:rsidR="00A160B6" w:rsidRPr="00A7501F" w:rsidRDefault="006C7EBD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  <w:tc>
          <w:tcPr>
            <w:tcW w:w="1465" w:type="dxa"/>
          </w:tcPr>
          <w:p w:rsidR="00A160B6" w:rsidRPr="00A7501F" w:rsidRDefault="006C7EBD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160B6" w:rsidRPr="00A7501F" w:rsidRDefault="006C7EBD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</w:tr>
      <w:tr w:rsidR="00A160B6" w:rsidRPr="008E76BA" w:rsidTr="00761EF3">
        <w:tc>
          <w:tcPr>
            <w:tcW w:w="560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3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62 935,8</w:t>
            </w:r>
          </w:p>
        </w:tc>
        <w:tc>
          <w:tcPr>
            <w:tcW w:w="1465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160B6" w:rsidRPr="00A7501F" w:rsidRDefault="00A160B6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A160B6" w:rsidRPr="00A7501F" w:rsidRDefault="006B71D2" w:rsidP="00BC2A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01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A160B6" w:rsidRPr="00A7501F">
              <w:rPr>
                <w:rFonts w:ascii="Times New Roman" w:eastAsia="Times New Roman" w:hAnsi="Times New Roman"/>
                <w:sz w:val="24"/>
                <w:szCs w:val="24"/>
              </w:rPr>
              <w:t>935,8</w:t>
            </w:r>
          </w:p>
        </w:tc>
      </w:tr>
    </w:tbl>
    <w:p w:rsidR="0028670B" w:rsidRDefault="0028670B" w:rsidP="0028670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 w:val="16"/>
          <w:szCs w:val="16"/>
        </w:rPr>
      </w:pPr>
    </w:p>
    <w:p w:rsidR="002C200C" w:rsidRDefault="0028670B" w:rsidP="0028670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E74DF9">
        <w:rPr>
          <w:rFonts w:ascii="Times New Roman" w:hAnsi="Times New Roman"/>
        </w:rPr>
        <w:t>В  Приложении</w:t>
      </w:r>
      <w:r>
        <w:rPr>
          <w:rFonts w:ascii="Times New Roman" w:hAnsi="Times New Roman"/>
        </w:rPr>
        <w:t xml:space="preserve"> 1 к Программе «Перечень </w:t>
      </w:r>
      <w:r w:rsidR="00D97434">
        <w:rPr>
          <w:rFonts w:ascii="Times New Roman" w:hAnsi="Times New Roman"/>
        </w:rPr>
        <w:t xml:space="preserve">и финансовое обеспечение </w:t>
      </w:r>
      <w:r w:rsidR="00C11051">
        <w:rPr>
          <w:rFonts w:ascii="Times New Roman" w:hAnsi="Times New Roman"/>
        </w:rPr>
        <w:t>основных мероприятий Программы»</w:t>
      </w:r>
      <w:r w:rsidR="00E74DF9">
        <w:rPr>
          <w:rFonts w:ascii="Times New Roman" w:hAnsi="Times New Roman"/>
        </w:rPr>
        <w:t xml:space="preserve"> внести следующие изменения</w:t>
      </w:r>
      <w:r w:rsidR="002C200C">
        <w:rPr>
          <w:rFonts w:ascii="Times New Roman" w:hAnsi="Times New Roman"/>
        </w:rPr>
        <w:t>:</w:t>
      </w:r>
    </w:p>
    <w:p w:rsidR="002C200C" w:rsidRDefault="00E74DF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1.3.1. </w:t>
      </w:r>
      <w:r w:rsidR="002C200C">
        <w:rPr>
          <w:rFonts w:ascii="Times New Roman" w:hAnsi="Times New Roman"/>
        </w:rPr>
        <w:t xml:space="preserve">В разделе </w:t>
      </w:r>
      <w:r w:rsidR="002C200C">
        <w:rPr>
          <w:rFonts w:ascii="Times New Roman" w:hAnsi="Times New Roman"/>
          <w:lang w:val="en-US"/>
        </w:rPr>
        <w:t>I</w:t>
      </w:r>
      <w:r w:rsidR="002C200C">
        <w:rPr>
          <w:rFonts w:ascii="Times New Roman" w:hAnsi="Times New Roman"/>
        </w:rPr>
        <w:t>«Мероприятия по укреплению материально-технической базы на 2011-2018 гг. (реконструкция, капи</w:t>
      </w:r>
      <w:r>
        <w:rPr>
          <w:rFonts w:ascii="Times New Roman" w:hAnsi="Times New Roman"/>
        </w:rPr>
        <w:t>тальный ремонт, текущий ремонт)</w:t>
      </w:r>
      <w:r w:rsidR="002C200C">
        <w:rPr>
          <w:rFonts w:ascii="Times New Roman" w:hAnsi="Times New Roman"/>
        </w:rPr>
        <w:t xml:space="preserve"> в столбце «2015» в пп.8.4 «Ремонт и установка системы кондиционирования МБУК ДК «Россия»  цифры «</w:t>
      </w:r>
      <w:r w:rsidR="00F85CCB">
        <w:rPr>
          <w:rFonts w:ascii="Times New Roman" w:hAnsi="Times New Roman"/>
        </w:rPr>
        <w:t>1887,0» заменить цифрами «1755,7</w:t>
      </w:r>
      <w:r w:rsidR="002C200C">
        <w:rPr>
          <w:rFonts w:ascii="Times New Roman" w:hAnsi="Times New Roman"/>
        </w:rPr>
        <w:t>»</w:t>
      </w:r>
      <w:r w:rsidR="00D900A8">
        <w:rPr>
          <w:rFonts w:ascii="Times New Roman" w:hAnsi="Times New Roman"/>
        </w:rPr>
        <w:t>, в п</w:t>
      </w:r>
      <w:r w:rsidR="000D1947">
        <w:rPr>
          <w:rFonts w:ascii="Times New Roman" w:hAnsi="Times New Roman"/>
        </w:rPr>
        <w:t xml:space="preserve">п. 8.5. </w:t>
      </w:r>
      <w:r w:rsidR="000D1947">
        <w:rPr>
          <w:rFonts w:ascii="Times New Roman" w:hAnsi="Times New Roman"/>
        </w:rPr>
        <w:lastRenderedPageBreak/>
        <w:t>«</w:t>
      </w:r>
      <w:r w:rsidR="00D900A8">
        <w:rPr>
          <w:rFonts w:ascii="Times New Roman" w:hAnsi="Times New Roman"/>
        </w:rPr>
        <w:t>Р</w:t>
      </w:r>
      <w:r w:rsidR="000D1947">
        <w:rPr>
          <w:rFonts w:ascii="Times New Roman" w:hAnsi="Times New Roman"/>
        </w:rPr>
        <w:t>емонт системы отопления» МБУК ДК «Россия» цифры «449,7» заменить цифрами «312,5»</w:t>
      </w:r>
      <w:r w:rsidR="00D900A8">
        <w:rPr>
          <w:rFonts w:ascii="Times New Roman" w:hAnsi="Times New Roman"/>
        </w:rPr>
        <w:t>, в п</w:t>
      </w:r>
      <w:r w:rsidR="000D1947">
        <w:rPr>
          <w:rFonts w:ascii="Times New Roman" w:hAnsi="Times New Roman"/>
        </w:rPr>
        <w:t>п. 8.6. «Ремонтные работы входной группы и большого зала МБУК ДК</w:t>
      </w:r>
      <w:r>
        <w:rPr>
          <w:rFonts w:ascii="Times New Roman" w:hAnsi="Times New Roman"/>
        </w:rPr>
        <w:t xml:space="preserve"> </w:t>
      </w:r>
      <w:r w:rsidR="000D1947">
        <w:rPr>
          <w:rFonts w:ascii="Times New Roman" w:hAnsi="Times New Roman"/>
        </w:rPr>
        <w:t>«Россия»</w:t>
      </w:r>
      <w:r>
        <w:rPr>
          <w:rFonts w:ascii="Times New Roman" w:hAnsi="Times New Roman"/>
        </w:rPr>
        <w:t xml:space="preserve"> </w:t>
      </w:r>
      <w:r w:rsidR="000D1947">
        <w:rPr>
          <w:rFonts w:ascii="Times New Roman" w:hAnsi="Times New Roman"/>
        </w:rPr>
        <w:t>цифры «877,97» заменить цифрами «870,27», в строке «Итого местный бюджет» цифры «41</w:t>
      </w:r>
      <w:r w:rsidR="000142AC">
        <w:rPr>
          <w:rFonts w:ascii="Times New Roman" w:hAnsi="Times New Roman"/>
        </w:rPr>
        <w:t>94,02</w:t>
      </w:r>
      <w:r w:rsidR="005A4ACA">
        <w:rPr>
          <w:rFonts w:ascii="Times New Roman" w:hAnsi="Times New Roman"/>
        </w:rPr>
        <w:t>» заменить цифрами «3917,82</w:t>
      </w:r>
      <w:r w:rsidR="000D1947">
        <w:rPr>
          <w:rFonts w:ascii="Times New Roman" w:hAnsi="Times New Roman"/>
        </w:rPr>
        <w:t>», в строке  «Всего по разделу» цифры «41</w:t>
      </w:r>
      <w:r w:rsidR="000142AC">
        <w:rPr>
          <w:rFonts w:ascii="Times New Roman" w:hAnsi="Times New Roman"/>
        </w:rPr>
        <w:t>94,02</w:t>
      </w:r>
      <w:r w:rsidR="005A4ACA">
        <w:rPr>
          <w:rFonts w:ascii="Times New Roman" w:hAnsi="Times New Roman"/>
        </w:rPr>
        <w:t>» заменить цифрами «3917,82</w:t>
      </w:r>
      <w:r w:rsidR="000D1947">
        <w:rPr>
          <w:rFonts w:ascii="Times New Roman" w:hAnsi="Times New Roman"/>
        </w:rPr>
        <w:t>».</w:t>
      </w:r>
    </w:p>
    <w:p w:rsidR="000D1947" w:rsidRDefault="00E74DF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</w:t>
      </w:r>
      <w:r w:rsidR="000D1947">
        <w:rPr>
          <w:rFonts w:ascii="Times New Roman" w:hAnsi="Times New Roman"/>
        </w:rPr>
        <w:t xml:space="preserve">В разделе </w:t>
      </w:r>
      <w:r w:rsidR="000D1947">
        <w:rPr>
          <w:rFonts w:ascii="Times New Roman" w:hAnsi="Times New Roman"/>
          <w:lang w:val="en-US"/>
        </w:rPr>
        <w:t>II</w:t>
      </w:r>
      <w:r w:rsidR="000D1947">
        <w:rPr>
          <w:rFonts w:ascii="Times New Roman" w:hAnsi="Times New Roman"/>
        </w:rPr>
        <w:t>«Мероприятия по укреплению материально-</w:t>
      </w:r>
      <w:r w:rsidR="00186F02">
        <w:rPr>
          <w:rFonts w:ascii="Times New Roman" w:hAnsi="Times New Roman"/>
        </w:rPr>
        <w:t>технической базы на 2011-2018 г</w:t>
      </w:r>
      <w:r w:rsidR="000D1947">
        <w:rPr>
          <w:rFonts w:ascii="Times New Roman" w:hAnsi="Times New Roman"/>
        </w:rPr>
        <w:t>г.» в столбце «2015г.» в пп. 28 «Приобретение и</w:t>
      </w:r>
      <w:r>
        <w:rPr>
          <w:rFonts w:ascii="Times New Roman" w:hAnsi="Times New Roman"/>
        </w:rPr>
        <w:t xml:space="preserve"> </w:t>
      </w:r>
      <w:r w:rsidR="000D1947">
        <w:rPr>
          <w:rFonts w:ascii="Times New Roman" w:hAnsi="Times New Roman"/>
        </w:rPr>
        <w:t>установка сборно-разборных трибун» цифры «393,7» заменить на цифры «358,0»</w:t>
      </w:r>
      <w:r w:rsidR="00D900A8">
        <w:rPr>
          <w:rFonts w:ascii="Times New Roman" w:hAnsi="Times New Roman"/>
        </w:rPr>
        <w:t>, в строке «Итого местный бюджет» цифры «3958,5» заменить цифрами «3922,8», в строке «Всего по разделу» цифры «4058,5» заменить цифрами «4022,8».</w:t>
      </w:r>
    </w:p>
    <w:p w:rsidR="00236BC6" w:rsidRPr="00236BC6" w:rsidRDefault="00E74DF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1.3.3. </w:t>
      </w:r>
      <w:r w:rsidR="00236BC6">
        <w:rPr>
          <w:rFonts w:ascii="Times New Roman" w:hAnsi="Times New Roman"/>
        </w:rPr>
        <w:t xml:space="preserve">В разделе </w:t>
      </w:r>
      <w:r w:rsidR="00236BC6">
        <w:rPr>
          <w:rFonts w:ascii="Times New Roman" w:hAnsi="Times New Roman"/>
          <w:lang w:val="en-US"/>
        </w:rPr>
        <w:t>VIII</w:t>
      </w:r>
      <w:r w:rsidR="00236BC6">
        <w:rPr>
          <w:rFonts w:ascii="Times New Roman" w:hAnsi="Times New Roman"/>
        </w:rPr>
        <w:t>«Периодическая печать и издательства» в столбце «2015» цифру «3270,0» поменять на цифру «3620,0», в строке «Итого» цифру «3270,0» поменять на цифру «3620,0».</w:t>
      </w:r>
    </w:p>
    <w:p w:rsidR="00D900A8" w:rsidRPr="000D1947" w:rsidRDefault="00E74DF9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1.3.4.</w:t>
      </w:r>
      <w:r w:rsidR="00D900A8">
        <w:rPr>
          <w:rFonts w:ascii="Times New Roman" w:hAnsi="Times New Roman"/>
        </w:rPr>
        <w:t>В строке «Итого по разделам» в сто</w:t>
      </w:r>
      <w:r w:rsidR="00C11051">
        <w:rPr>
          <w:rFonts w:ascii="Times New Roman" w:hAnsi="Times New Roman"/>
        </w:rPr>
        <w:t>л</w:t>
      </w:r>
      <w:r w:rsidR="00D900A8">
        <w:rPr>
          <w:rFonts w:ascii="Times New Roman" w:hAnsi="Times New Roman"/>
        </w:rPr>
        <w:t>бце «2015» в строке «Местный бюджет» цифру «86548,37» заменить на цифру «</w:t>
      </w:r>
      <w:r w:rsidR="00236BC6">
        <w:rPr>
          <w:rFonts w:ascii="Times New Roman" w:hAnsi="Times New Roman"/>
        </w:rPr>
        <w:t>86586,47</w:t>
      </w:r>
      <w:r w:rsidR="00D97434">
        <w:rPr>
          <w:rFonts w:ascii="Times New Roman" w:hAnsi="Times New Roman"/>
        </w:rPr>
        <w:t>»</w:t>
      </w:r>
      <w:r w:rsidR="00D900A8">
        <w:rPr>
          <w:rFonts w:ascii="Times New Roman" w:hAnsi="Times New Roman"/>
        </w:rPr>
        <w:t xml:space="preserve"> в строке «Всего» </w:t>
      </w:r>
      <w:r w:rsidR="00C11051">
        <w:rPr>
          <w:rFonts w:ascii="Times New Roman" w:hAnsi="Times New Roman"/>
        </w:rPr>
        <w:t>в столбце «2015» цифры «86648</w:t>
      </w:r>
      <w:r w:rsidR="00186F02">
        <w:rPr>
          <w:rFonts w:ascii="Times New Roman" w:hAnsi="Times New Roman"/>
        </w:rPr>
        <w:t>,37» заменить на цифры «86686,47</w:t>
      </w:r>
      <w:r w:rsidR="00C11051">
        <w:rPr>
          <w:rFonts w:ascii="Times New Roman" w:hAnsi="Times New Roman"/>
        </w:rPr>
        <w:t>».</w:t>
      </w:r>
    </w:p>
    <w:p w:rsidR="00A160B6" w:rsidRDefault="00A160B6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</w:t>
      </w:r>
      <w:r w:rsidR="00C11051">
        <w:rPr>
          <w:rFonts w:ascii="Times New Roman" w:hAnsi="Times New Roman"/>
          <w:szCs w:val="28"/>
        </w:rPr>
        <w:t xml:space="preserve"> Самарской области </w:t>
      </w:r>
      <w:r>
        <w:rPr>
          <w:rFonts w:ascii="Times New Roman" w:hAnsi="Times New Roman"/>
          <w:szCs w:val="28"/>
        </w:rPr>
        <w:t xml:space="preserve"> в сети Интернет.</w:t>
      </w:r>
    </w:p>
    <w:p w:rsidR="00183C76" w:rsidRDefault="00183C7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845577" w:rsidRDefault="00845577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</w:p>
    <w:p w:rsidR="00B83CC9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</w:t>
      </w:r>
      <w:r w:rsidR="00B83CC9">
        <w:rPr>
          <w:rFonts w:ascii="Times New Roman" w:hAnsi="Times New Roman"/>
        </w:rPr>
        <w:t>а</w:t>
      </w:r>
      <w:r w:rsidR="008A0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</w:t>
      </w:r>
      <w:r w:rsidR="008A0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  <w:r w:rsidR="008A0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Отрадный</w:t>
      </w:r>
    </w:p>
    <w:p w:rsidR="00AD160A" w:rsidRPr="00947511" w:rsidRDefault="008A00F7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B83CC9" w:rsidRPr="00947511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="00845577">
        <w:rPr>
          <w:rFonts w:ascii="Times New Roman" w:hAnsi="Times New Roman"/>
          <w:i/>
          <w:szCs w:val="28"/>
        </w:rPr>
        <w:t>А.В.Бугаков</w:t>
      </w:r>
    </w:p>
    <w:sectPr w:rsidR="00AD160A" w:rsidRPr="00947511" w:rsidSect="00286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C9" w:rsidRDefault="004F74C9">
      <w:r>
        <w:separator/>
      </w:r>
    </w:p>
  </w:endnote>
  <w:endnote w:type="continuationSeparator" w:id="0">
    <w:p w:rsidR="004F74C9" w:rsidRDefault="004F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940470">
    <w:pPr>
      <w:pStyle w:val="a5"/>
      <w:rPr>
        <w:sz w:val="8"/>
        <w:lang w:val="en-US"/>
      </w:rPr>
    </w:pPr>
  </w:p>
  <w:p w:rsidR="00940470" w:rsidRDefault="00940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C9" w:rsidRDefault="004F74C9">
      <w:r>
        <w:separator/>
      </w:r>
    </w:p>
  </w:footnote>
  <w:footnote w:type="continuationSeparator" w:id="0">
    <w:p w:rsidR="004F74C9" w:rsidRDefault="004F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A400DF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470" w:rsidRDefault="00940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2282"/>
      <w:docPartObj>
        <w:docPartGallery w:val="Page Numbers (Top of Page)"/>
        <w:docPartUnique/>
      </w:docPartObj>
    </w:sdtPr>
    <w:sdtEndPr/>
    <w:sdtContent>
      <w:p w:rsidR="008A00F7" w:rsidRDefault="00A400DF">
        <w:pPr>
          <w:pStyle w:val="a3"/>
          <w:jc w:val="right"/>
        </w:pPr>
        <w:r w:rsidRPr="008A00F7">
          <w:rPr>
            <w:rFonts w:ascii="Times New Roman" w:hAnsi="Times New Roman"/>
            <w:sz w:val="24"/>
            <w:szCs w:val="24"/>
          </w:rPr>
          <w:fldChar w:fldCharType="begin"/>
        </w:r>
        <w:r w:rsidR="008A00F7" w:rsidRPr="008A00F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00F7">
          <w:rPr>
            <w:rFonts w:ascii="Times New Roman" w:hAnsi="Times New Roman"/>
            <w:sz w:val="24"/>
            <w:szCs w:val="24"/>
          </w:rPr>
          <w:fldChar w:fldCharType="separate"/>
        </w:r>
        <w:r w:rsidR="00124D7A">
          <w:rPr>
            <w:rFonts w:ascii="Times New Roman" w:hAnsi="Times New Roman"/>
            <w:noProof/>
            <w:sz w:val="24"/>
            <w:szCs w:val="24"/>
          </w:rPr>
          <w:t>2</w:t>
        </w:r>
        <w:r w:rsidRPr="008A00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D1947" w:rsidRDefault="000D1947" w:rsidP="00764F1C">
    <w:pPr>
      <w:pStyle w:val="a3"/>
      <w:ind w:right="-43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5C" w:rsidRDefault="004522BE" w:rsidP="00574E5C">
    <w:pPr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2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E5C" w:rsidRDefault="00574E5C" w:rsidP="00574E5C">
    <w:pPr>
      <w:ind w:right="4252"/>
      <w:jc w:val="center"/>
      <w:rPr>
        <w:b/>
        <w:caps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574E5C" w:rsidRDefault="00574E5C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761EF3" w:rsidRPr="00761EF3" w:rsidRDefault="00761EF3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574E5C" w:rsidRPr="00761EF3" w:rsidRDefault="00761EF3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о</w:t>
    </w:r>
    <w:r w:rsidR="00574E5C" w:rsidRPr="00574E5C">
      <w:rPr>
        <w:rFonts w:ascii="Times New Roman" w:hAnsi="Times New Roman"/>
      </w:rPr>
      <w:t>т</w:t>
    </w:r>
    <w:r>
      <w:rPr>
        <w:rFonts w:ascii="Times New Roman" w:hAnsi="Times New Roman"/>
      </w:rPr>
      <w:t xml:space="preserve"> </w:t>
    </w:r>
    <w:r w:rsidR="0024485A">
      <w:rPr>
        <w:rFonts w:ascii="Times New Roman" w:hAnsi="Times New Roman"/>
      </w:rPr>
      <w:t xml:space="preserve">09.12.2015 </w:t>
    </w:r>
    <w:r>
      <w:rPr>
        <w:rFonts w:ascii="Times New Roman" w:hAnsi="Times New Roman"/>
      </w:rPr>
      <w:t>№</w:t>
    </w:r>
    <w:r w:rsidR="0024485A">
      <w:rPr>
        <w:rFonts w:ascii="Times New Roman" w:hAnsi="Times New Roman"/>
      </w:rPr>
      <w:t xml:space="preserve"> 2177</w:t>
    </w:r>
  </w:p>
  <w:p w:rsidR="00940470" w:rsidRDefault="00940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142AC"/>
    <w:rsid w:val="0004267F"/>
    <w:rsid w:val="00044996"/>
    <w:rsid w:val="00045DF4"/>
    <w:rsid w:val="000577E9"/>
    <w:rsid w:val="00065776"/>
    <w:rsid w:val="0007440E"/>
    <w:rsid w:val="00076B29"/>
    <w:rsid w:val="000A05CB"/>
    <w:rsid w:val="000A2C24"/>
    <w:rsid w:val="000C640F"/>
    <w:rsid w:val="000D1947"/>
    <w:rsid w:val="00124D7A"/>
    <w:rsid w:val="0014766F"/>
    <w:rsid w:val="00183B69"/>
    <w:rsid w:val="00183C76"/>
    <w:rsid w:val="00186F02"/>
    <w:rsid w:val="0019707E"/>
    <w:rsid w:val="001A1744"/>
    <w:rsid w:val="001A7505"/>
    <w:rsid w:val="001B10AF"/>
    <w:rsid w:val="001B353F"/>
    <w:rsid w:val="001B4677"/>
    <w:rsid w:val="001D36C9"/>
    <w:rsid w:val="001D4CFC"/>
    <w:rsid w:val="001D6F6C"/>
    <w:rsid w:val="0020621C"/>
    <w:rsid w:val="0021429E"/>
    <w:rsid w:val="00215D8B"/>
    <w:rsid w:val="00216867"/>
    <w:rsid w:val="00226382"/>
    <w:rsid w:val="00236BC6"/>
    <w:rsid w:val="00240B2C"/>
    <w:rsid w:val="0024485A"/>
    <w:rsid w:val="00247F37"/>
    <w:rsid w:val="0028670B"/>
    <w:rsid w:val="002904F0"/>
    <w:rsid w:val="002931A4"/>
    <w:rsid w:val="002A0FBE"/>
    <w:rsid w:val="002A11DB"/>
    <w:rsid w:val="002C200C"/>
    <w:rsid w:val="003013E1"/>
    <w:rsid w:val="00306CF7"/>
    <w:rsid w:val="00321FEE"/>
    <w:rsid w:val="003226B3"/>
    <w:rsid w:val="0032693A"/>
    <w:rsid w:val="0033221D"/>
    <w:rsid w:val="00356643"/>
    <w:rsid w:val="00360D08"/>
    <w:rsid w:val="00361013"/>
    <w:rsid w:val="003870EB"/>
    <w:rsid w:val="00392506"/>
    <w:rsid w:val="003973F4"/>
    <w:rsid w:val="003A4BC0"/>
    <w:rsid w:val="003B2F3C"/>
    <w:rsid w:val="003D3BA3"/>
    <w:rsid w:val="003D6261"/>
    <w:rsid w:val="003E5950"/>
    <w:rsid w:val="0042025D"/>
    <w:rsid w:val="004522BE"/>
    <w:rsid w:val="00470C1E"/>
    <w:rsid w:val="0047312A"/>
    <w:rsid w:val="00484B37"/>
    <w:rsid w:val="004902F7"/>
    <w:rsid w:val="004A4173"/>
    <w:rsid w:val="004B397C"/>
    <w:rsid w:val="004C29AD"/>
    <w:rsid w:val="004C4133"/>
    <w:rsid w:val="004C53EB"/>
    <w:rsid w:val="004F3323"/>
    <w:rsid w:val="004F74C9"/>
    <w:rsid w:val="00502A51"/>
    <w:rsid w:val="005104C7"/>
    <w:rsid w:val="005267E8"/>
    <w:rsid w:val="00531969"/>
    <w:rsid w:val="0056695B"/>
    <w:rsid w:val="00574E5C"/>
    <w:rsid w:val="005803FA"/>
    <w:rsid w:val="00582142"/>
    <w:rsid w:val="005A4ACA"/>
    <w:rsid w:val="005C34EA"/>
    <w:rsid w:val="005D0E62"/>
    <w:rsid w:val="005D674F"/>
    <w:rsid w:val="005E0E41"/>
    <w:rsid w:val="0060690B"/>
    <w:rsid w:val="006141E5"/>
    <w:rsid w:val="00615652"/>
    <w:rsid w:val="006204E8"/>
    <w:rsid w:val="00622078"/>
    <w:rsid w:val="00637621"/>
    <w:rsid w:val="00670EC7"/>
    <w:rsid w:val="0067636D"/>
    <w:rsid w:val="00685954"/>
    <w:rsid w:val="00694AC5"/>
    <w:rsid w:val="006B71D2"/>
    <w:rsid w:val="006C7EBD"/>
    <w:rsid w:val="006D359B"/>
    <w:rsid w:val="006D6FE3"/>
    <w:rsid w:val="006F1460"/>
    <w:rsid w:val="006F2160"/>
    <w:rsid w:val="00700835"/>
    <w:rsid w:val="00744A18"/>
    <w:rsid w:val="00761EF3"/>
    <w:rsid w:val="00764F1C"/>
    <w:rsid w:val="00767CEF"/>
    <w:rsid w:val="00781BE3"/>
    <w:rsid w:val="00783068"/>
    <w:rsid w:val="00783162"/>
    <w:rsid w:val="00786039"/>
    <w:rsid w:val="0078722D"/>
    <w:rsid w:val="00790CD6"/>
    <w:rsid w:val="00791164"/>
    <w:rsid w:val="007952FF"/>
    <w:rsid w:val="007A2A0D"/>
    <w:rsid w:val="007B09D5"/>
    <w:rsid w:val="007D02FF"/>
    <w:rsid w:val="007D1F8D"/>
    <w:rsid w:val="007E0368"/>
    <w:rsid w:val="007E14F8"/>
    <w:rsid w:val="007E65F1"/>
    <w:rsid w:val="008005B7"/>
    <w:rsid w:val="008016B9"/>
    <w:rsid w:val="0081372C"/>
    <w:rsid w:val="00813B7E"/>
    <w:rsid w:val="008144CC"/>
    <w:rsid w:val="00822D1F"/>
    <w:rsid w:val="00845577"/>
    <w:rsid w:val="00846E9A"/>
    <w:rsid w:val="00856C3A"/>
    <w:rsid w:val="00882FE5"/>
    <w:rsid w:val="008930A3"/>
    <w:rsid w:val="008A00F7"/>
    <w:rsid w:val="008B1E43"/>
    <w:rsid w:val="008E552F"/>
    <w:rsid w:val="008E76BA"/>
    <w:rsid w:val="008F574F"/>
    <w:rsid w:val="008F5B4A"/>
    <w:rsid w:val="00922D14"/>
    <w:rsid w:val="009329AB"/>
    <w:rsid w:val="00940470"/>
    <w:rsid w:val="00947511"/>
    <w:rsid w:val="009603CB"/>
    <w:rsid w:val="0097079A"/>
    <w:rsid w:val="00974EE9"/>
    <w:rsid w:val="00980513"/>
    <w:rsid w:val="0098465B"/>
    <w:rsid w:val="00996E32"/>
    <w:rsid w:val="009A5D17"/>
    <w:rsid w:val="009E60B4"/>
    <w:rsid w:val="009F559C"/>
    <w:rsid w:val="00A118C4"/>
    <w:rsid w:val="00A15EAD"/>
    <w:rsid w:val="00A160B6"/>
    <w:rsid w:val="00A24AAC"/>
    <w:rsid w:val="00A335DF"/>
    <w:rsid w:val="00A400DF"/>
    <w:rsid w:val="00A41D07"/>
    <w:rsid w:val="00A7501F"/>
    <w:rsid w:val="00A773F6"/>
    <w:rsid w:val="00A938EA"/>
    <w:rsid w:val="00A96D7C"/>
    <w:rsid w:val="00AD160A"/>
    <w:rsid w:val="00AD5380"/>
    <w:rsid w:val="00AE3F8A"/>
    <w:rsid w:val="00B27616"/>
    <w:rsid w:val="00B35EC1"/>
    <w:rsid w:val="00B4030A"/>
    <w:rsid w:val="00B62B91"/>
    <w:rsid w:val="00B75378"/>
    <w:rsid w:val="00B77FF7"/>
    <w:rsid w:val="00B81A8E"/>
    <w:rsid w:val="00B83CC9"/>
    <w:rsid w:val="00B85123"/>
    <w:rsid w:val="00BB6913"/>
    <w:rsid w:val="00BC2AE3"/>
    <w:rsid w:val="00BD7134"/>
    <w:rsid w:val="00BF1152"/>
    <w:rsid w:val="00C02337"/>
    <w:rsid w:val="00C11051"/>
    <w:rsid w:val="00C178E4"/>
    <w:rsid w:val="00C2204B"/>
    <w:rsid w:val="00C45E7E"/>
    <w:rsid w:val="00C6719B"/>
    <w:rsid w:val="00C67B57"/>
    <w:rsid w:val="00C738D2"/>
    <w:rsid w:val="00CB02B1"/>
    <w:rsid w:val="00CC71E8"/>
    <w:rsid w:val="00CD130B"/>
    <w:rsid w:val="00CD65B1"/>
    <w:rsid w:val="00CD662B"/>
    <w:rsid w:val="00CE479A"/>
    <w:rsid w:val="00CF0EC7"/>
    <w:rsid w:val="00CF3590"/>
    <w:rsid w:val="00D066B7"/>
    <w:rsid w:val="00D079BC"/>
    <w:rsid w:val="00D105A6"/>
    <w:rsid w:val="00D528C5"/>
    <w:rsid w:val="00D61F5F"/>
    <w:rsid w:val="00D66DA3"/>
    <w:rsid w:val="00D74783"/>
    <w:rsid w:val="00D84DA0"/>
    <w:rsid w:val="00D900A8"/>
    <w:rsid w:val="00D97434"/>
    <w:rsid w:val="00DA0A9A"/>
    <w:rsid w:val="00DC1D9D"/>
    <w:rsid w:val="00DD1626"/>
    <w:rsid w:val="00DE2DF0"/>
    <w:rsid w:val="00E00D58"/>
    <w:rsid w:val="00E223C0"/>
    <w:rsid w:val="00E6495C"/>
    <w:rsid w:val="00E740E8"/>
    <w:rsid w:val="00E74DF9"/>
    <w:rsid w:val="00E8347B"/>
    <w:rsid w:val="00EA1ED7"/>
    <w:rsid w:val="00EA7745"/>
    <w:rsid w:val="00ED2DFB"/>
    <w:rsid w:val="00EE6F06"/>
    <w:rsid w:val="00EE788F"/>
    <w:rsid w:val="00EF5CA3"/>
    <w:rsid w:val="00EF6AC5"/>
    <w:rsid w:val="00F068C1"/>
    <w:rsid w:val="00F118B0"/>
    <w:rsid w:val="00F16DF9"/>
    <w:rsid w:val="00F85CCB"/>
    <w:rsid w:val="00F9128A"/>
    <w:rsid w:val="00FA521D"/>
    <w:rsid w:val="00FA6E8B"/>
    <w:rsid w:val="00FA70B0"/>
    <w:rsid w:val="00FC643C"/>
    <w:rsid w:val="00FD1D20"/>
    <w:rsid w:val="00FD61CD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CEEAD5-1A30-4574-948A-544362A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A00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3</cp:revision>
  <cp:lastPrinted>2015-12-04T10:24:00Z</cp:lastPrinted>
  <dcterms:created xsi:type="dcterms:W3CDTF">2015-12-11T05:56:00Z</dcterms:created>
  <dcterms:modified xsi:type="dcterms:W3CDTF">2015-12-11T10:19:00Z</dcterms:modified>
</cp:coreProperties>
</file>