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2" w:rsidRDefault="00987232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802224" w:rsidRPr="00802224" w:rsidRDefault="00802224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2177F9" w:rsidRDefault="002177F9" w:rsidP="002177F9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</w:rPr>
      </w:pPr>
      <w:r w:rsidRPr="002177F9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2177F9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proofErr w:type="gramStart"/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программу</w:t>
      </w:r>
      <w:proofErr w:type="gramEnd"/>
      <w:r w:rsidR="00EF6AC5" w:rsidRPr="00B24B7C">
        <w:rPr>
          <w:rFonts w:ascii="Times New Roman" w:hAnsi="Times New Roman"/>
          <w:szCs w:val="28"/>
        </w:rPr>
        <w:t xml:space="preserve">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 </w:t>
      </w:r>
      <w:r w:rsidR="004E3A89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В Паспорте Программы:</w:t>
      </w:r>
    </w:p>
    <w:p w:rsidR="00F758A7" w:rsidRP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1.1.1. В разделе «Объёмы и источники финансирования программных мероприятий» </w:t>
      </w:r>
      <w:r w:rsidR="00B82B35">
        <w:rPr>
          <w:rFonts w:ascii="Times New Roman" w:hAnsi="Times New Roman"/>
          <w:szCs w:val="28"/>
        </w:rPr>
        <w:t xml:space="preserve">в абзаце первом </w:t>
      </w:r>
      <w:r w:rsidRPr="00F758A7">
        <w:rPr>
          <w:rFonts w:ascii="Times New Roman" w:hAnsi="Times New Roman"/>
          <w:szCs w:val="28"/>
        </w:rPr>
        <w:t>сумму «</w:t>
      </w:r>
      <w:r w:rsidR="0045081C" w:rsidRPr="0045081C">
        <w:rPr>
          <w:rFonts w:ascii="Times New Roman" w:hAnsi="Times New Roman"/>
          <w:szCs w:val="28"/>
        </w:rPr>
        <w:t>595330,48</w:t>
      </w:r>
      <w:r w:rsidRPr="00F758A7">
        <w:rPr>
          <w:rFonts w:ascii="Times New Roman" w:hAnsi="Times New Roman"/>
          <w:szCs w:val="28"/>
        </w:rPr>
        <w:t>» заменить суммой «</w:t>
      </w:r>
      <w:r w:rsidR="0045081C">
        <w:rPr>
          <w:rFonts w:ascii="Times New Roman" w:hAnsi="Times New Roman"/>
          <w:szCs w:val="28"/>
        </w:rPr>
        <w:t>595934,48</w:t>
      </w:r>
      <w:r w:rsidR="00B82B35">
        <w:rPr>
          <w:rFonts w:ascii="Times New Roman" w:hAnsi="Times New Roman"/>
          <w:szCs w:val="28"/>
        </w:rPr>
        <w:t>».</w:t>
      </w:r>
    </w:p>
    <w:p w:rsidR="00534BC1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1.1.2. </w:t>
      </w:r>
      <w:r w:rsidR="00B82B35">
        <w:rPr>
          <w:rFonts w:ascii="Times New Roman" w:hAnsi="Times New Roman"/>
          <w:szCs w:val="28"/>
        </w:rPr>
        <w:t>Абзацы с</w:t>
      </w:r>
      <w:r w:rsidR="00C513F7">
        <w:rPr>
          <w:rFonts w:ascii="Times New Roman" w:hAnsi="Times New Roman"/>
          <w:szCs w:val="28"/>
        </w:rPr>
        <w:t xml:space="preserve"> </w:t>
      </w:r>
      <w:r w:rsidR="005B49B0">
        <w:rPr>
          <w:rFonts w:ascii="Times New Roman" w:hAnsi="Times New Roman"/>
          <w:szCs w:val="28"/>
        </w:rPr>
        <w:t xml:space="preserve">пятьдесят первого </w:t>
      </w:r>
      <w:r w:rsidR="00B82B35">
        <w:rPr>
          <w:rFonts w:ascii="Times New Roman" w:hAnsi="Times New Roman"/>
          <w:szCs w:val="28"/>
        </w:rPr>
        <w:t>по</w:t>
      </w:r>
      <w:r w:rsidR="00CA0031">
        <w:rPr>
          <w:rFonts w:ascii="Times New Roman" w:hAnsi="Times New Roman"/>
          <w:szCs w:val="28"/>
        </w:rPr>
        <w:t xml:space="preserve"> </w:t>
      </w:r>
      <w:r w:rsidR="005B49B0">
        <w:rPr>
          <w:rFonts w:ascii="Times New Roman" w:hAnsi="Times New Roman"/>
          <w:szCs w:val="28"/>
        </w:rPr>
        <w:t xml:space="preserve">пятьдесят </w:t>
      </w:r>
      <w:r w:rsidR="00503EFB">
        <w:rPr>
          <w:rFonts w:ascii="Times New Roman" w:hAnsi="Times New Roman"/>
          <w:szCs w:val="28"/>
        </w:rPr>
        <w:t>девятый</w:t>
      </w:r>
      <w:r w:rsidR="005B49B0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 </w:t>
      </w:r>
      <w:r w:rsidR="00534BC1">
        <w:rPr>
          <w:rFonts w:ascii="Times New Roman" w:hAnsi="Times New Roman"/>
          <w:szCs w:val="28"/>
        </w:rPr>
        <w:t>изложить в новой редакции:</w:t>
      </w:r>
    </w:p>
    <w:p w:rsidR="00F758A7" w:rsidRDefault="00F758A7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«-</w:t>
      </w:r>
      <w:r w:rsidR="00836329">
        <w:rPr>
          <w:rFonts w:ascii="Times New Roman" w:hAnsi="Times New Roman"/>
          <w:szCs w:val="28"/>
        </w:rPr>
        <w:t xml:space="preserve"> в</w:t>
      </w:r>
      <w:r w:rsidR="00836329" w:rsidRPr="00F758A7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7</w:t>
      </w:r>
      <w:r w:rsidRPr="00F758A7">
        <w:rPr>
          <w:rFonts w:ascii="Times New Roman" w:hAnsi="Times New Roman"/>
          <w:szCs w:val="28"/>
        </w:rPr>
        <w:t xml:space="preserve"> году </w:t>
      </w:r>
      <w:r>
        <w:rPr>
          <w:rFonts w:ascii="Times New Roman" w:hAnsi="Times New Roman"/>
          <w:szCs w:val="28"/>
        </w:rPr>
        <w:t>–</w:t>
      </w:r>
      <w:r w:rsidRPr="00F758A7">
        <w:rPr>
          <w:rFonts w:ascii="Times New Roman" w:hAnsi="Times New Roman"/>
          <w:szCs w:val="28"/>
        </w:rPr>
        <w:t xml:space="preserve"> </w:t>
      </w:r>
      <w:r w:rsidR="0045081C">
        <w:rPr>
          <w:rFonts w:ascii="Times New Roman" w:hAnsi="Times New Roman"/>
          <w:szCs w:val="28"/>
        </w:rPr>
        <w:t>81635,30</w:t>
      </w:r>
      <w:r w:rsidRPr="00F758A7">
        <w:rPr>
          <w:rFonts w:ascii="Times New Roman" w:hAnsi="Times New Roman"/>
          <w:szCs w:val="28"/>
        </w:rPr>
        <w:t xml:space="preserve"> тыс. руб.</w:t>
      </w:r>
    </w:p>
    <w:p w:rsidR="00534BC1" w:rsidRPr="00F758A7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534BC1" w:rsidRDefault="000E06AD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средства АО «Самаранефтегаз»</w:t>
      </w:r>
      <w:r w:rsidR="00671C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- 2200,0 тыс. руб.;</w:t>
      </w:r>
    </w:p>
    <w:p w:rsidR="0045081C" w:rsidRDefault="0045081C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средства</w:t>
      </w:r>
      <w:r w:rsidR="004F76B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АО «Отрадненский газоперерабатывающий завод» - 604,0 тыс.</w:t>
      </w:r>
      <w:r w:rsidR="008847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руб.</w:t>
      </w:r>
      <w:r w:rsidR="00F74150">
        <w:rPr>
          <w:rFonts w:ascii="Times New Roman" w:hAnsi="Times New Roman"/>
          <w:szCs w:val="28"/>
        </w:rPr>
        <w:t>;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местный бюджет – </w:t>
      </w:r>
      <w:r w:rsidR="00DD6A36">
        <w:rPr>
          <w:rFonts w:ascii="Times New Roman" w:hAnsi="Times New Roman"/>
          <w:szCs w:val="28"/>
        </w:rPr>
        <w:t>78831,3</w:t>
      </w:r>
      <w:r>
        <w:rPr>
          <w:rFonts w:ascii="Times New Roman" w:hAnsi="Times New Roman"/>
          <w:szCs w:val="28"/>
        </w:rPr>
        <w:t xml:space="preserve"> тыс. руб.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 них:</w:t>
      </w:r>
    </w:p>
    <w:p w:rsidR="00ED0D57" w:rsidRDefault="00534BC1" w:rsidP="00F13E5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C119C">
        <w:rPr>
          <w:rFonts w:ascii="Times New Roman" w:hAnsi="Times New Roman"/>
          <w:szCs w:val="28"/>
        </w:rPr>
        <w:t>72366,8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тыс.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руб. – исполнитель </w:t>
      </w:r>
      <w:r w:rsidR="00AA25FA">
        <w:rPr>
          <w:rFonts w:ascii="Times New Roman" w:hAnsi="Times New Roman"/>
          <w:szCs w:val="28"/>
        </w:rPr>
        <w:t xml:space="preserve">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Управление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по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социальной </w:t>
      </w:r>
      <w:r w:rsidR="00B23CB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политике </w:t>
      </w:r>
    </w:p>
    <w:p w:rsidR="00534BC1" w:rsidRDefault="00534BC1" w:rsidP="00ED0D57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городского округа Отрадный;</w:t>
      </w:r>
    </w:p>
    <w:p w:rsidR="00534BC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- 3270,0 тыс. руб. – исполнитель Администрация городского округа Отрадный;</w:t>
      </w:r>
    </w:p>
    <w:p w:rsidR="00BC1571" w:rsidRDefault="00534BC1" w:rsidP="0054008D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9D29B0">
        <w:rPr>
          <w:rFonts w:ascii="Times New Roman" w:hAnsi="Times New Roman"/>
          <w:szCs w:val="28"/>
        </w:rPr>
        <w:t>3194,5</w:t>
      </w:r>
      <w:r>
        <w:rPr>
          <w:rFonts w:ascii="Times New Roman" w:hAnsi="Times New Roman"/>
          <w:szCs w:val="28"/>
        </w:rPr>
        <w:t xml:space="preserve"> тыс. руб. – исполнитель Комитет по управлению имущест</w:t>
      </w:r>
      <w:r w:rsidR="00BC1571">
        <w:rPr>
          <w:rFonts w:ascii="Times New Roman" w:hAnsi="Times New Roman"/>
          <w:szCs w:val="28"/>
        </w:rPr>
        <w:t>вом городского округа Отрадный.</w:t>
      </w:r>
      <w:r w:rsidR="00ED3194">
        <w:rPr>
          <w:rFonts w:ascii="Times New Roman" w:hAnsi="Times New Roman"/>
          <w:szCs w:val="28"/>
        </w:rPr>
        <w:t>».</w:t>
      </w:r>
    </w:p>
    <w:p w:rsidR="00972449" w:rsidRDefault="00972449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1.1.3. Абзацы с пятьдесят девятого по шестьдесят первый считать соответственно шестидесятым - шестьдесят вторым.</w:t>
      </w:r>
    </w:p>
    <w:p w:rsidR="00836329" w:rsidRDefault="00F758A7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F426E5">
        <w:rPr>
          <w:rFonts w:ascii="Times New Roman" w:hAnsi="Times New Roman"/>
          <w:szCs w:val="28"/>
        </w:rPr>
        <w:t xml:space="preserve">1.2. В разделе </w:t>
      </w:r>
      <w:r w:rsidRPr="00F426E5">
        <w:rPr>
          <w:rFonts w:ascii="Times New Roman" w:hAnsi="Times New Roman"/>
          <w:szCs w:val="28"/>
          <w:lang w:val="en-US"/>
        </w:rPr>
        <w:t>V</w:t>
      </w:r>
      <w:r w:rsidRPr="00F426E5">
        <w:rPr>
          <w:rFonts w:ascii="Times New Roman" w:hAnsi="Times New Roman"/>
          <w:szCs w:val="28"/>
        </w:rPr>
        <w:t xml:space="preserve"> Программы</w:t>
      </w:r>
      <w:r w:rsidR="00836329">
        <w:rPr>
          <w:rFonts w:ascii="Times New Roman" w:hAnsi="Times New Roman"/>
          <w:szCs w:val="28"/>
        </w:rPr>
        <w:t>:</w:t>
      </w:r>
    </w:p>
    <w:p w:rsidR="00A32160" w:rsidRDefault="00836329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1.2.1. В </w:t>
      </w:r>
      <w:r w:rsidR="00420061" w:rsidRPr="00F426E5">
        <w:rPr>
          <w:rFonts w:ascii="Times New Roman" w:hAnsi="Times New Roman"/>
          <w:szCs w:val="28"/>
        </w:rPr>
        <w:t xml:space="preserve"> </w:t>
      </w:r>
      <w:r w:rsidR="00F758A7" w:rsidRPr="00F426E5">
        <w:rPr>
          <w:rFonts w:ascii="Times New Roman" w:hAnsi="Times New Roman"/>
          <w:szCs w:val="28"/>
        </w:rPr>
        <w:t>абзац</w:t>
      </w:r>
      <w:r w:rsidR="00420061" w:rsidRPr="00F426E5">
        <w:rPr>
          <w:rFonts w:ascii="Times New Roman" w:hAnsi="Times New Roman"/>
          <w:szCs w:val="28"/>
        </w:rPr>
        <w:t>е четвертом сумму «</w:t>
      </w:r>
      <w:r w:rsidR="00BA7345" w:rsidRPr="00F426E5">
        <w:rPr>
          <w:rFonts w:ascii="Times New Roman" w:hAnsi="Times New Roman"/>
          <w:szCs w:val="28"/>
        </w:rPr>
        <w:t>595330,48</w:t>
      </w:r>
      <w:r w:rsidR="00420061" w:rsidRPr="00F426E5">
        <w:rPr>
          <w:rFonts w:ascii="Times New Roman" w:hAnsi="Times New Roman"/>
          <w:szCs w:val="28"/>
        </w:rPr>
        <w:t>» заменить суммой «</w:t>
      </w:r>
      <w:r w:rsidR="00BA7345" w:rsidRPr="00F426E5">
        <w:rPr>
          <w:rFonts w:ascii="Times New Roman" w:hAnsi="Times New Roman"/>
          <w:szCs w:val="28"/>
        </w:rPr>
        <w:t>595934,48</w:t>
      </w:r>
      <w:r w:rsidR="00A32160" w:rsidRPr="00F426E5">
        <w:rPr>
          <w:rFonts w:ascii="Times New Roman" w:hAnsi="Times New Roman"/>
          <w:szCs w:val="28"/>
        </w:rPr>
        <w:t>».</w:t>
      </w:r>
    </w:p>
    <w:p w:rsidR="00420061" w:rsidRDefault="00443173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CC08CF">
        <w:rPr>
          <w:rFonts w:ascii="Times New Roman" w:hAnsi="Times New Roman"/>
          <w:szCs w:val="28"/>
        </w:rPr>
        <w:t>2.</w:t>
      </w:r>
      <w:r w:rsidR="00420061">
        <w:rPr>
          <w:rFonts w:ascii="Times New Roman" w:hAnsi="Times New Roman"/>
          <w:szCs w:val="28"/>
        </w:rPr>
        <w:t xml:space="preserve"> </w:t>
      </w:r>
      <w:r w:rsidR="00CB7F09">
        <w:rPr>
          <w:rFonts w:ascii="Times New Roman" w:hAnsi="Times New Roman"/>
          <w:szCs w:val="28"/>
        </w:rPr>
        <w:t>Таблицу изложить в новой редакции:</w:t>
      </w:r>
      <w:r w:rsidR="0001026D">
        <w:rPr>
          <w:rFonts w:ascii="Times New Roman" w:hAnsi="Times New Roman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09"/>
        <w:gridCol w:w="1134"/>
        <w:gridCol w:w="1134"/>
        <w:gridCol w:w="1559"/>
        <w:gridCol w:w="1276"/>
        <w:gridCol w:w="1559"/>
        <w:gridCol w:w="1276"/>
      </w:tblGrid>
      <w:tr w:rsidR="006D6FF5" w:rsidRPr="00306CF7" w:rsidTr="006613D8">
        <w:tc>
          <w:tcPr>
            <w:tcW w:w="576" w:type="dxa"/>
            <w:vMerge w:val="restart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«№</w:t>
            </w:r>
          </w:p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409" w:type="dxa"/>
            <w:vMerge w:val="restart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 xml:space="preserve">Финансовый </w:t>
            </w:r>
          </w:p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Средства учреждений</w:t>
            </w:r>
          </w:p>
        </w:tc>
        <w:tc>
          <w:tcPr>
            <w:tcW w:w="1559" w:type="dxa"/>
          </w:tcPr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Средства</w:t>
            </w:r>
          </w:p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АО «Самаранефтегаз»</w:t>
            </w:r>
          </w:p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D6FF5" w:rsidRPr="00786B5A" w:rsidRDefault="006D6FF5" w:rsidP="006D6FF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Средства АО «Отрадненский газоперерабатывающий завод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Общая сумма финансирования</w:t>
            </w:r>
          </w:p>
        </w:tc>
      </w:tr>
      <w:tr w:rsidR="006D6FF5" w:rsidRPr="00306CF7" w:rsidTr="006613D8">
        <w:tc>
          <w:tcPr>
            <w:tcW w:w="576" w:type="dxa"/>
            <w:vMerge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6D6FF5" w:rsidRPr="00786B5A" w:rsidRDefault="006D6FF5" w:rsidP="0038578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D6FF5" w:rsidRPr="00306CF7" w:rsidTr="006613D8">
        <w:tc>
          <w:tcPr>
            <w:tcW w:w="576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09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6FF5" w:rsidRPr="00786B5A" w:rsidRDefault="006D6FF5" w:rsidP="0038578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6D6FF5" w:rsidRPr="00306CF7" w:rsidTr="006613D8">
        <w:tc>
          <w:tcPr>
            <w:tcW w:w="576" w:type="dxa"/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7D3856" w:rsidRPr="00786B5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09" w:type="dxa"/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1134" w:type="dxa"/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6FF5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40,0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53678,49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1068,1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786B5A" w:rsidRDefault="002377D2" w:rsidP="00B03CC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54772,59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52049,4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46,3</w:t>
            </w:r>
          </w:p>
        </w:tc>
        <w:tc>
          <w:tcPr>
            <w:tcW w:w="155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4850,0</w:t>
            </w:r>
          </w:p>
        </w:tc>
        <w:tc>
          <w:tcPr>
            <w:tcW w:w="1276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74934,0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131879,7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62453,6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49,5</w:t>
            </w:r>
          </w:p>
        </w:tc>
        <w:tc>
          <w:tcPr>
            <w:tcW w:w="155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33672,62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96675,72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86</w:t>
            </w:r>
            <w:r w:rsidR="00631A4A" w:rsidRPr="00786B5A">
              <w:rPr>
                <w:rFonts w:ascii="Times New Roman" w:eastAsia="Times New Roman" w:hAnsi="Times New Roman"/>
                <w:sz w:val="22"/>
                <w:szCs w:val="22"/>
              </w:rPr>
              <w:t>586,47</w:t>
            </w:r>
          </w:p>
        </w:tc>
        <w:tc>
          <w:tcPr>
            <w:tcW w:w="1134" w:type="dxa"/>
          </w:tcPr>
          <w:p w:rsidR="002377D2" w:rsidRPr="00786B5A" w:rsidRDefault="00631A4A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377D2" w:rsidRPr="00786B5A" w:rsidRDefault="00631A4A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2377D2" w:rsidRPr="00786B5A" w:rsidRDefault="00631A4A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631A4A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786B5A" w:rsidRDefault="00631A4A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86686,47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hAnsi="Times New Roman"/>
                <w:sz w:val="22"/>
                <w:szCs w:val="22"/>
              </w:rPr>
              <w:t>79344,4</w:t>
            </w:r>
          </w:p>
        </w:tc>
        <w:tc>
          <w:tcPr>
            <w:tcW w:w="1134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1700,0</w:t>
            </w:r>
          </w:p>
        </w:tc>
        <w:tc>
          <w:tcPr>
            <w:tcW w:w="1276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264,5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81308,9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2377D2" w:rsidRPr="00786B5A" w:rsidRDefault="007D3856" w:rsidP="007D38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6B5A">
              <w:rPr>
                <w:rFonts w:ascii="Times New Roman" w:hAnsi="Times New Roman"/>
                <w:sz w:val="22"/>
                <w:szCs w:val="22"/>
              </w:rPr>
              <w:t>78831,3</w:t>
            </w:r>
          </w:p>
        </w:tc>
        <w:tc>
          <w:tcPr>
            <w:tcW w:w="1134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604,0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hAnsi="Times New Roman"/>
                <w:sz w:val="22"/>
                <w:szCs w:val="22"/>
              </w:rPr>
              <w:t>81635,3</w:t>
            </w:r>
          </w:p>
        </w:tc>
      </w:tr>
      <w:tr w:rsidR="002377D2" w:rsidRPr="00306CF7" w:rsidTr="006613D8">
        <w:tc>
          <w:tcPr>
            <w:tcW w:w="5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409" w:type="dxa"/>
          </w:tcPr>
          <w:p w:rsidR="002377D2" w:rsidRPr="00786B5A" w:rsidRDefault="002377D2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2377D2" w:rsidRPr="00786B5A" w:rsidRDefault="007D3856" w:rsidP="00385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6B5A">
              <w:rPr>
                <w:rFonts w:ascii="Times New Roman" w:hAnsi="Times New Roman"/>
                <w:sz w:val="22"/>
                <w:szCs w:val="22"/>
              </w:rPr>
              <w:t>62935,8</w:t>
            </w:r>
          </w:p>
        </w:tc>
        <w:tc>
          <w:tcPr>
            <w:tcW w:w="1134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77D2" w:rsidRPr="00786B5A" w:rsidRDefault="007D3856" w:rsidP="0038578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86B5A">
              <w:rPr>
                <w:rFonts w:ascii="Times New Roman" w:eastAsia="Times New Roman" w:hAnsi="Times New Roman"/>
                <w:sz w:val="22"/>
                <w:szCs w:val="22"/>
              </w:rPr>
              <w:t>62935,8</w:t>
            </w:r>
            <w:r w:rsidR="00DA1156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</w:tbl>
    <w:p w:rsidR="00CB7F09" w:rsidRPr="00F758A7" w:rsidRDefault="00CB7F09" w:rsidP="00420061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1.3. В Приложении 1 к Программе: </w:t>
      </w:r>
    </w:p>
    <w:p w:rsidR="005B49B0" w:rsidRDefault="007B4A85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</w:t>
      </w:r>
      <w:r w:rsidR="00B71EA0">
        <w:rPr>
          <w:rFonts w:ascii="Times New Roman" w:hAnsi="Times New Roman"/>
          <w:szCs w:val="28"/>
        </w:rPr>
        <w:t>.</w:t>
      </w:r>
      <w:r w:rsidRPr="007B4A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7B4A85">
        <w:rPr>
          <w:rFonts w:ascii="Times New Roman" w:hAnsi="Times New Roman"/>
          <w:szCs w:val="28"/>
        </w:rPr>
        <w:t>Раздел</w:t>
      </w:r>
      <w:r>
        <w:rPr>
          <w:rFonts w:ascii="Times New Roman" w:hAnsi="Times New Roman"/>
          <w:szCs w:val="28"/>
        </w:rPr>
        <w:t>е</w:t>
      </w:r>
      <w:r w:rsidRPr="007B4A85">
        <w:rPr>
          <w:rFonts w:ascii="Times New Roman" w:hAnsi="Times New Roman"/>
          <w:szCs w:val="28"/>
        </w:rPr>
        <w:t xml:space="preserve"> </w:t>
      </w:r>
      <w:r w:rsidR="0001026D">
        <w:rPr>
          <w:rFonts w:ascii="Times New Roman" w:hAnsi="Times New Roman"/>
          <w:szCs w:val="28"/>
          <w:lang w:val="en-US"/>
        </w:rPr>
        <w:t>I</w:t>
      </w:r>
      <w:r w:rsidRPr="007B4A85">
        <w:rPr>
          <w:rFonts w:ascii="Times New Roman" w:hAnsi="Times New Roman"/>
          <w:szCs w:val="28"/>
          <w:lang w:val="en-US"/>
        </w:rPr>
        <w:t>I</w:t>
      </w:r>
      <w:r w:rsidR="005B49B0">
        <w:rPr>
          <w:rFonts w:ascii="Times New Roman" w:hAnsi="Times New Roman"/>
          <w:szCs w:val="28"/>
        </w:rPr>
        <w:t>:</w:t>
      </w:r>
    </w:p>
    <w:p w:rsidR="007B4A85" w:rsidRDefault="005B49B0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1.3.1.1.</w:t>
      </w:r>
      <w:r w:rsidR="007B4A85">
        <w:rPr>
          <w:rFonts w:ascii="Times New Roman" w:hAnsi="Times New Roman"/>
          <w:szCs w:val="28"/>
        </w:rPr>
        <w:t xml:space="preserve"> </w:t>
      </w:r>
      <w:r w:rsidR="006D6FF5">
        <w:rPr>
          <w:rFonts w:ascii="Times New Roman" w:hAnsi="Times New Roman"/>
          <w:szCs w:val="28"/>
        </w:rPr>
        <w:t>Дополнить строкой</w:t>
      </w:r>
      <w:r w:rsidR="0001026D">
        <w:rPr>
          <w:rFonts w:ascii="Times New Roman" w:hAnsi="Times New Roman"/>
          <w:szCs w:val="28"/>
        </w:rPr>
        <w:t xml:space="preserve"> 33 следующего содержания:</w:t>
      </w:r>
    </w:p>
    <w:p w:rsidR="00945356" w:rsidRDefault="00945356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tbl>
      <w:tblPr>
        <w:tblStyle w:val="a6"/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45"/>
        <w:gridCol w:w="1134"/>
        <w:gridCol w:w="709"/>
        <w:gridCol w:w="709"/>
        <w:gridCol w:w="709"/>
        <w:gridCol w:w="709"/>
        <w:gridCol w:w="709"/>
        <w:gridCol w:w="709"/>
        <w:gridCol w:w="741"/>
        <w:gridCol w:w="675"/>
      </w:tblGrid>
      <w:tr w:rsidR="00494C27" w:rsidRPr="00242007" w:rsidTr="0015514D">
        <w:tc>
          <w:tcPr>
            <w:tcW w:w="567" w:type="dxa"/>
          </w:tcPr>
          <w:p w:rsidR="00494C27" w:rsidRPr="00242007" w:rsidRDefault="006D6FF5" w:rsidP="005167FA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lastRenderedPageBreak/>
              <w:t>«</w:t>
            </w:r>
            <w:r w:rsidR="00494C27" w:rsidRPr="00242007">
              <w:rPr>
                <w:sz w:val="20"/>
              </w:rPr>
              <w:t>№</w:t>
            </w:r>
          </w:p>
          <w:p w:rsidR="00494C27" w:rsidRPr="00242007" w:rsidRDefault="005167FA" w:rsidP="005167FA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>«</w:t>
            </w:r>
            <w:r w:rsidR="00494C27" w:rsidRPr="00242007">
              <w:rPr>
                <w:sz w:val="20"/>
              </w:rPr>
              <w:t>п/п</w:t>
            </w:r>
          </w:p>
        </w:tc>
        <w:tc>
          <w:tcPr>
            <w:tcW w:w="1134" w:type="dxa"/>
          </w:tcPr>
          <w:p w:rsidR="00494C27" w:rsidRPr="00242007" w:rsidRDefault="00494C27" w:rsidP="004F3A66">
            <w:pPr>
              <w:ind w:left="-77" w:right="-4820"/>
              <w:rPr>
                <w:sz w:val="20"/>
              </w:rPr>
            </w:pPr>
            <w:r w:rsidRPr="00242007">
              <w:rPr>
                <w:sz w:val="20"/>
              </w:rPr>
              <w:t>Мероприятия</w:t>
            </w:r>
          </w:p>
        </w:tc>
        <w:tc>
          <w:tcPr>
            <w:tcW w:w="1245" w:type="dxa"/>
          </w:tcPr>
          <w:p w:rsidR="00494C27" w:rsidRPr="00242007" w:rsidRDefault="006613D8" w:rsidP="004F3A66">
            <w:pPr>
              <w:ind w:left="-108"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94C27" w:rsidRPr="00242007">
              <w:rPr>
                <w:sz w:val="20"/>
              </w:rPr>
              <w:t>Исполнители</w:t>
            </w:r>
          </w:p>
        </w:tc>
        <w:tc>
          <w:tcPr>
            <w:tcW w:w="1134" w:type="dxa"/>
          </w:tcPr>
          <w:p w:rsidR="00494C27" w:rsidRPr="00242007" w:rsidRDefault="00494C27" w:rsidP="004F3A66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Источники</w:t>
            </w:r>
          </w:p>
          <w:p w:rsidR="00494C27" w:rsidRPr="00242007" w:rsidRDefault="00494C27" w:rsidP="004F3A66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финансиро</w:t>
            </w:r>
            <w:proofErr w:type="spellEnd"/>
            <w:r w:rsidRPr="00242007">
              <w:rPr>
                <w:sz w:val="20"/>
              </w:rPr>
              <w:t>-</w:t>
            </w:r>
          </w:p>
          <w:p w:rsidR="00494C27" w:rsidRPr="00242007" w:rsidRDefault="00494C27" w:rsidP="004F3A66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2012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2013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2014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2015 г.</w:t>
            </w:r>
          </w:p>
        </w:tc>
        <w:tc>
          <w:tcPr>
            <w:tcW w:w="709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2016 г.</w:t>
            </w:r>
          </w:p>
        </w:tc>
        <w:tc>
          <w:tcPr>
            <w:tcW w:w="741" w:type="dxa"/>
          </w:tcPr>
          <w:p w:rsidR="00494C27" w:rsidRPr="00242007" w:rsidRDefault="00494C27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2017 г.</w:t>
            </w:r>
          </w:p>
        </w:tc>
        <w:tc>
          <w:tcPr>
            <w:tcW w:w="675" w:type="dxa"/>
          </w:tcPr>
          <w:p w:rsidR="00494C27" w:rsidRPr="00242007" w:rsidRDefault="00494C27" w:rsidP="00FD1576">
            <w:pPr>
              <w:spacing w:line="360" w:lineRule="auto"/>
              <w:ind w:right="-145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2018 г.</w:t>
            </w:r>
          </w:p>
        </w:tc>
      </w:tr>
      <w:tr w:rsidR="00494C27" w:rsidRPr="00242007" w:rsidTr="0015514D">
        <w:tc>
          <w:tcPr>
            <w:tcW w:w="567" w:type="dxa"/>
          </w:tcPr>
          <w:p w:rsidR="00494C27" w:rsidRPr="00242007" w:rsidRDefault="006613D8" w:rsidP="004F3A66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94C27" w:rsidRPr="00242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94C27" w:rsidRPr="00242007" w:rsidRDefault="00494C27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2</w:t>
            </w:r>
          </w:p>
        </w:tc>
        <w:tc>
          <w:tcPr>
            <w:tcW w:w="1245" w:type="dxa"/>
          </w:tcPr>
          <w:p w:rsidR="00494C27" w:rsidRPr="00242007" w:rsidRDefault="00494C27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  3</w:t>
            </w:r>
          </w:p>
        </w:tc>
        <w:tc>
          <w:tcPr>
            <w:tcW w:w="1134" w:type="dxa"/>
          </w:tcPr>
          <w:p w:rsidR="00494C27" w:rsidRPr="00242007" w:rsidRDefault="00494C27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4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left="-108" w:right="-327" w:firstLine="1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right="-8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right="-18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94C27" w:rsidRPr="00242007" w:rsidRDefault="00494C27" w:rsidP="00AE1617">
            <w:pPr>
              <w:spacing w:line="360" w:lineRule="auto"/>
              <w:ind w:right="-43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494C27" w:rsidRPr="00242007" w:rsidRDefault="00494C27" w:rsidP="00494C27">
            <w:pPr>
              <w:spacing w:line="36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94C27" w:rsidRPr="00242007" w:rsidRDefault="00494C27" w:rsidP="00CC6D95">
            <w:pPr>
              <w:spacing w:line="360" w:lineRule="auto"/>
              <w:ind w:right="-185"/>
              <w:rPr>
                <w:sz w:val="20"/>
              </w:rPr>
            </w:pPr>
            <w:r w:rsidRPr="002420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42007">
              <w:rPr>
                <w:sz w:val="20"/>
              </w:rPr>
              <w:t>10</w:t>
            </w:r>
          </w:p>
        </w:tc>
        <w:tc>
          <w:tcPr>
            <w:tcW w:w="741" w:type="dxa"/>
          </w:tcPr>
          <w:p w:rsidR="00494C27" w:rsidRPr="00242007" w:rsidRDefault="00494C27" w:rsidP="00A35C93">
            <w:pPr>
              <w:spacing w:line="360" w:lineRule="auto"/>
              <w:ind w:right="-29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11</w:t>
            </w:r>
          </w:p>
        </w:tc>
        <w:tc>
          <w:tcPr>
            <w:tcW w:w="675" w:type="dxa"/>
          </w:tcPr>
          <w:p w:rsidR="00494C27" w:rsidRPr="00242007" w:rsidRDefault="00494C27" w:rsidP="00494C27">
            <w:pPr>
              <w:spacing w:line="360" w:lineRule="auto"/>
              <w:ind w:right="-327"/>
              <w:rPr>
                <w:sz w:val="20"/>
              </w:rPr>
            </w:pPr>
            <w:r w:rsidRPr="00242007">
              <w:rPr>
                <w:sz w:val="20"/>
              </w:rPr>
              <w:t xml:space="preserve">  </w:t>
            </w:r>
            <w:r>
              <w:rPr>
                <w:sz w:val="20"/>
              </w:rPr>
              <w:t>12</w:t>
            </w:r>
          </w:p>
        </w:tc>
      </w:tr>
      <w:tr w:rsidR="00494C27" w:rsidRPr="00242007" w:rsidTr="0015514D">
        <w:tc>
          <w:tcPr>
            <w:tcW w:w="567" w:type="dxa"/>
          </w:tcPr>
          <w:p w:rsidR="00494C27" w:rsidRPr="00242007" w:rsidRDefault="00494C27" w:rsidP="0001026D">
            <w:pPr>
              <w:spacing w:line="360" w:lineRule="auto"/>
              <w:ind w:right="-4820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  <w:r w:rsidR="005167FA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494C27" w:rsidRPr="00242007" w:rsidRDefault="00494C27" w:rsidP="004608F1">
            <w:pPr>
              <w:ind w:hanging="77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 и установка игровой площадки «Мадагаскар»</w:t>
            </w:r>
          </w:p>
        </w:tc>
        <w:tc>
          <w:tcPr>
            <w:tcW w:w="1245" w:type="dxa"/>
          </w:tcPr>
          <w:p w:rsidR="00494C27" w:rsidRPr="00242007" w:rsidRDefault="00494C27" w:rsidP="004F3A6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МАУ «Парк культуры и отдыха»</w:t>
            </w:r>
          </w:p>
        </w:tc>
        <w:tc>
          <w:tcPr>
            <w:tcW w:w="1134" w:type="dxa"/>
          </w:tcPr>
          <w:p w:rsidR="00494C27" w:rsidRPr="00242007" w:rsidRDefault="00494C27" w:rsidP="0001026D">
            <w:pPr>
              <w:rPr>
                <w:sz w:val="20"/>
              </w:rPr>
            </w:pPr>
            <w:r>
              <w:rPr>
                <w:sz w:val="20"/>
              </w:rPr>
              <w:t>Средства АО «Отрадненский газоперерабатывающий завод»</w:t>
            </w:r>
          </w:p>
        </w:tc>
        <w:tc>
          <w:tcPr>
            <w:tcW w:w="709" w:type="dxa"/>
          </w:tcPr>
          <w:p w:rsidR="00494C27" w:rsidRDefault="00494C27" w:rsidP="004F3A6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4C27" w:rsidRPr="00242007" w:rsidRDefault="00494C27" w:rsidP="00596193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4C27" w:rsidRPr="00242007" w:rsidRDefault="00494C27" w:rsidP="00074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4C27" w:rsidRPr="00242007" w:rsidRDefault="00494C27" w:rsidP="00AE1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4C27" w:rsidRPr="00242007" w:rsidRDefault="00494C27" w:rsidP="009E12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94C27" w:rsidRPr="00242007" w:rsidRDefault="00494C27" w:rsidP="00CC6D95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1" w:type="dxa"/>
          </w:tcPr>
          <w:p w:rsidR="00494C27" w:rsidRPr="00242007" w:rsidRDefault="00494C27" w:rsidP="00A35C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604,0</w:t>
            </w:r>
          </w:p>
        </w:tc>
        <w:tc>
          <w:tcPr>
            <w:tcW w:w="675" w:type="dxa"/>
          </w:tcPr>
          <w:p w:rsidR="00494C27" w:rsidRPr="00242007" w:rsidRDefault="00494C27" w:rsidP="00FD157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  <w:r w:rsidR="006D6FF5">
              <w:rPr>
                <w:sz w:val="20"/>
              </w:rPr>
              <w:t>»</w:t>
            </w:r>
          </w:p>
        </w:tc>
      </w:tr>
    </w:tbl>
    <w:p w:rsidR="0001026D" w:rsidRDefault="0001026D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7B4A85" w:rsidRDefault="007B4A85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B49B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2. </w:t>
      </w:r>
      <w:r w:rsidR="006D6FF5">
        <w:rPr>
          <w:rFonts w:ascii="Times New Roman" w:hAnsi="Times New Roman"/>
          <w:szCs w:val="28"/>
        </w:rPr>
        <w:t xml:space="preserve">После строки «Итого </w:t>
      </w:r>
      <w:r w:rsidR="006770CE">
        <w:rPr>
          <w:rFonts w:ascii="Times New Roman" w:hAnsi="Times New Roman"/>
          <w:szCs w:val="28"/>
        </w:rPr>
        <w:t>средства АО</w:t>
      </w:r>
      <w:r w:rsidR="00FC395E">
        <w:rPr>
          <w:rFonts w:ascii="Times New Roman" w:hAnsi="Times New Roman"/>
          <w:szCs w:val="28"/>
        </w:rPr>
        <w:t xml:space="preserve"> «Самаранефтегаз»</w:t>
      </w:r>
      <w:r w:rsidR="006770CE">
        <w:rPr>
          <w:rFonts w:ascii="Times New Roman" w:hAnsi="Times New Roman"/>
          <w:szCs w:val="28"/>
        </w:rPr>
        <w:t xml:space="preserve"> дополнить</w:t>
      </w:r>
      <w:r w:rsidR="00E231CA">
        <w:rPr>
          <w:rFonts w:ascii="Times New Roman" w:hAnsi="Times New Roman"/>
          <w:szCs w:val="28"/>
        </w:rPr>
        <w:t xml:space="preserve"> строк</w:t>
      </w:r>
      <w:r w:rsidR="006770CE">
        <w:rPr>
          <w:rFonts w:ascii="Times New Roman" w:hAnsi="Times New Roman"/>
          <w:szCs w:val="28"/>
        </w:rPr>
        <w:t>ой</w:t>
      </w:r>
      <w:r w:rsidR="00E231CA">
        <w:rPr>
          <w:rFonts w:ascii="Times New Roman" w:hAnsi="Times New Roman"/>
          <w:szCs w:val="28"/>
        </w:rPr>
        <w:t xml:space="preserve"> следующего содержания</w:t>
      </w:r>
      <w:r w:rsidR="00B10961">
        <w:rPr>
          <w:rFonts w:ascii="Times New Roman" w:hAnsi="Times New Roman"/>
          <w:szCs w:val="28"/>
        </w:rPr>
        <w:t>:</w:t>
      </w:r>
    </w:p>
    <w:tbl>
      <w:tblPr>
        <w:tblStyle w:val="a6"/>
        <w:tblW w:w="98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07"/>
        <w:gridCol w:w="1275"/>
        <w:gridCol w:w="1134"/>
        <w:gridCol w:w="709"/>
        <w:gridCol w:w="709"/>
        <w:gridCol w:w="709"/>
        <w:gridCol w:w="709"/>
        <w:gridCol w:w="709"/>
        <w:gridCol w:w="709"/>
        <w:gridCol w:w="741"/>
        <w:gridCol w:w="709"/>
      </w:tblGrid>
      <w:tr w:rsidR="00E231CA" w:rsidRPr="00242007" w:rsidTr="006613D8">
        <w:tc>
          <w:tcPr>
            <w:tcW w:w="426" w:type="dxa"/>
          </w:tcPr>
          <w:p w:rsidR="00E231CA" w:rsidRPr="00242007" w:rsidRDefault="006770CE" w:rsidP="006613D8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>«</w:t>
            </w:r>
            <w:r w:rsidR="00E231CA" w:rsidRPr="00242007">
              <w:rPr>
                <w:sz w:val="20"/>
              </w:rPr>
              <w:t>№</w:t>
            </w:r>
          </w:p>
          <w:p w:rsidR="00E231CA" w:rsidRPr="00242007" w:rsidRDefault="00E231CA" w:rsidP="006613D8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п/п</w:t>
            </w:r>
          </w:p>
        </w:tc>
        <w:tc>
          <w:tcPr>
            <w:tcW w:w="1307" w:type="dxa"/>
          </w:tcPr>
          <w:p w:rsidR="00E231CA" w:rsidRPr="00242007" w:rsidRDefault="00E231CA" w:rsidP="004F3A66">
            <w:pPr>
              <w:ind w:left="-77" w:right="-4820"/>
              <w:rPr>
                <w:sz w:val="20"/>
              </w:rPr>
            </w:pPr>
            <w:r w:rsidRPr="00242007">
              <w:rPr>
                <w:sz w:val="20"/>
              </w:rPr>
              <w:t>Мероприятия</w:t>
            </w:r>
          </w:p>
        </w:tc>
        <w:tc>
          <w:tcPr>
            <w:tcW w:w="1275" w:type="dxa"/>
          </w:tcPr>
          <w:p w:rsidR="00E231CA" w:rsidRPr="00242007" w:rsidRDefault="006613D8" w:rsidP="004F3A66">
            <w:pPr>
              <w:ind w:left="-108" w:right="-48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31CA" w:rsidRPr="00242007">
              <w:rPr>
                <w:sz w:val="20"/>
              </w:rPr>
              <w:t>Исполнители</w:t>
            </w:r>
          </w:p>
        </w:tc>
        <w:tc>
          <w:tcPr>
            <w:tcW w:w="1134" w:type="dxa"/>
          </w:tcPr>
          <w:p w:rsidR="00E231CA" w:rsidRPr="00242007" w:rsidRDefault="00E231CA" w:rsidP="006613D8">
            <w:pPr>
              <w:ind w:right="-4820"/>
              <w:rPr>
                <w:sz w:val="20"/>
              </w:rPr>
            </w:pPr>
            <w:r w:rsidRPr="00242007">
              <w:rPr>
                <w:sz w:val="20"/>
              </w:rPr>
              <w:t>Источники</w:t>
            </w:r>
          </w:p>
          <w:p w:rsidR="00E231CA" w:rsidRPr="00242007" w:rsidRDefault="00E231CA" w:rsidP="006613D8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финансиро</w:t>
            </w:r>
            <w:proofErr w:type="spellEnd"/>
            <w:r w:rsidRPr="00242007">
              <w:rPr>
                <w:sz w:val="20"/>
              </w:rPr>
              <w:t>-</w:t>
            </w:r>
          </w:p>
          <w:p w:rsidR="00E231CA" w:rsidRPr="00242007" w:rsidRDefault="00E231CA" w:rsidP="006613D8">
            <w:pPr>
              <w:ind w:right="-4820"/>
              <w:rPr>
                <w:sz w:val="20"/>
              </w:rPr>
            </w:pPr>
            <w:proofErr w:type="spellStart"/>
            <w:r w:rsidRPr="00242007">
              <w:rPr>
                <w:sz w:val="20"/>
              </w:rPr>
              <w:t>вания</w:t>
            </w:r>
            <w:proofErr w:type="spellEnd"/>
          </w:p>
        </w:tc>
        <w:tc>
          <w:tcPr>
            <w:tcW w:w="709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>
              <w:rPr>
                <w:sz w:val="20"/>
              </w:rPr>
              <w:t>2011г.</w:t>
            </w:r>
          </w:p>
        </w:tc>
        <w:tc>
          <w:tcPr>
            <w:tcW w:w="709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2012 г.</w:t>
            </w:r>
          </w:p>
        </w:tc>
        <w:tc>
          <w:tcPr>
            <w:tcW w:w="709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2013 г.</w:t>
            </w:r>
          </w:p>
        </w:tc>
        <w:tc>
          <w:tcPr>
            <w:tcW w:w="709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2014 г.</w:t>
            </w:r>
          </w:p>
        </w:tc>
        <w:tc>
          <w:tcPr>
            <w:tcW w:w="709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2015 г.</w:t>
            </w:r>
          </w:p>
        </w:tc>
        <w:tc>
          <w:tcPr>
            <w:tcW w:w="709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2016 г.</w:t>
            </w:r>
          </w:p>
        </w:tc>
        <w:tc>
          <w:tcPr>
            <w:tcW w:w="741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2017 г.</w:t>
            </w:r>
          </w:p>
        </w:tc>
        <w:tc>
          <w:tcPr>
            <w:tcW w:w="709" w:type="dxa"/>
          </w:tcPr>
          <w:p w:rsidR="00E231CA" w:rsidRPr="00242007" w:rsidRDefault="00E231CA" w:rsidP="00A32160">
            <w:pPr>
              <w:spacing w:line="360" w:lineRule="auto"/>
              <w:ind w:right="-145"/>
              <w:rPr>
                <w:sz w:val="20"/>
              </w:rPr>
            </w:pPr>
            <w:r w:rsidRPr="00242007">
              <w:rPr>
                <w:sz w:val="20"/>
              </w:rPr>
              <w:t>2018 г.</w:t>
            </w:r>
          </w:p>
        </w:tc>
      </w:tr>
      <w:tr w:rsidR="00E231CA" w:rsidRPr="00242007" w:rsidTr="006613D8">
        <w:tc>
          <w:tcPr>
            <w:tcW w:w="426" w:type="dxa"/>
          </w:tcPr>
          <w:p w:rsidR="00E231CA" w:rsidRPr="00242007" w:rsidRDefault="006613D8" w:rsidP="006613D8">
            <w:pPr>
              <w:spacing w:line="360" w:lineRule="auto"/>
              <w:ind w:right="-48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31CA" w:rsidRPr="00242007">
              <w:rPr>
                <w:sz w:val="20"/>
              </w:rPr>
              <w:t>1</w:t>
            </w:r>
          </w:p>
        </w:tc>
        <w:tc>
          <w:tcPr>
            <w:tcW w:w="1307" w:type="dxa"/>
          </w:tcPr>
          <w:p w:rsidR="00E231CA" w:rsidRPr="00242007" w:rsidRDefault="00E231CA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2</w:t>
            </w:r>
          </w:p>
        </w:tc>
        <w:tc>
          <w:tcPr>
            <w:tcW w:w="1275" w:type="dxa"/>
          </w:tcPr>
          <w:p w:rsidR="00E231CA" w:rsidRPr="00242007" w:rsidRDefault="00E231CA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    3</w:t>
            </w:r>
          </w:p>
        </w:tc>
        <w:tc>
          <w:tcPr>
            <w:tcW w:w="1134" w:type="dxa"/>
          </w:tcPr>
          <w:p w:rsidR="00E231CA" w:rsidRPr="00242007" w:rsidRDefault="00E231CA" w:rsidP="004F3A66">
            <w:pPr>
              <w:spacing w:line="360" w:lineRule="auto"/>
              <w:ind w:right="-4820"/>
              <w:rPr>
                <w:sz w:val="20"/>
              </w:rPr>
            </w:pPr>
            <w:r w:rsidRPr="00242007">
              <w:rPr>
                <w:sz w:val="20"/>
              </w:rPr>
              <w:t xml:space="preserve">        4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spacing w:line="360" w:lineRule="auto"/>
              <w:ind w:left="-108" w:right="-327" w:firstLine="10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spacing w:line="360" w:lineRule="auto"/>
              <w:ind w:right="-8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242007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spacing w:line="360" w:lineRule="auto"/>
              <w:ind w:right="-18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spacing w:line="360" w:lineRule="auto"/>
              <w:ind w:right="-43"/>
              <w:jc w:val="center"/>
              <w:rPr>
                <w:sz w:val="20"/>
              </w:rPr>
            </w:pPr>
            <w:r w:rsidRPr="00242007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spacing w:line="360" w:lineRule="auto"/>
              <w:ind w:right="-4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spacing w:line="360" w:lineRule="auto"/>
              <w:ind w:right="-185"/>
              <w:rPr>
                <w:sz w:val="20"/>
              </w:rPr>
            </w:pPr>
            <w:r w:rsidRPr="0024200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42007">
              <w:rPr>
                <w:sz w:val="20"/>
              </w:rPr>
              <w:t>10</w:t>
            </w:r>
          </w:p>
        </w:tc>
        <w:tc>
          <w:tcPr>
            <w:tcW w:w="741" w:type="dxa"/>
          </w:tcPr>
          <w:p w:rsidR="00E231CA" w:rsidRPr="00242007" w:rsidRDefault="00E231CA" w:rsidP="004F3A66">
            <w:pPr>
              <w:spacing w:line="360" w:lineRule="auto"/>
              <w:ind w:right="-29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24200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spacing w:line="360" w:lineRule="auto"/>
              <w:ind w:right="-327"/>
              <w:rPr>
                <w:sz w:val="20"/>
              </w:rPr>
            </w:pPr>
            <w:r w:rsidRPr="00242007">
              <w:rPr>
                <w:sz w:val="20"/>
              </w:rPr>
              <w:t xml:space="preserve">  </w:t>
            </w:r>
            <w:r>
              <w:rPr>
                <w:sz w:val="20"/>
              </w:rPr>
              <w:t>12</w:t>
            </w:r>
          </w:p>
        </w:tc>
      </w:tr>
      <w:tr w:rsidR="00E231CA" w:rsidRPr="00242007" w:rsidTr="006613D8">
        <w:tc>
          <w:tcPr>
            <w:tcW w:w="426" w:type="dxa"/>
          </w:tcPr>
          <w:p w:rsidR="00E231CA" w:rsidRPr="00242007" w:rsidRDefault="00E231CA" w:rsidP="004F3A66">
            <w:pPr>
              <w:spacing w:line="360" w:lineRule="auto"/>
              <w:ind w:right="-4820"/>
              <w:jc w:val="both"/>
              <w:rPr>
                <w:sz w:val="20"/>
              </w:rPr>
            </w:pPr>
          </w:p>
        </w:tc>
        <w:tc>
          <w:tcPr>
            <w:tcW w:w="3716" w:type="dxa"/>
            <w:gridSpan w:val="3"/>
          </w:tcPr>
          <w:p w:rsidR="00E231CA" w:rsidRPr="00242007" w:rsidRDefault="00E231CA" w:rsidP="004F3A66">
            <w:pPr>
              <w:rPr>
                <w:sz w:val="20"/>
              </w:rPr>
            </w:pPr>
            <w:r>
              <w:rPr>
                <w:sz w:val="20"/>
              </w:rPr>
              <w:t>ИТОГО СРЕДСТВА АО «ОГПЗ»</w:t>
            </w:r>
          </w:p>
        </w:tc>
        <w:tc>
          <w:tcPr>
            <w:tcW w:w="709" w:type="dxa"/>
          </w:tcPr>
          <w:p w:rsidR="00E231CA" w:rsidRDefault="00E231CA" w:rsidP="004F3A6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ind w:right="-108" w:hanging="14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1" w:type="dxa"/>
          </w:tcPr>
          <w:p w:rsidR="00E231CA" w:rsidRPr="00242007" w:rsidRDefault="00E231CA" w:rsidP="004F3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604,0</w:t>
            </w:r>
          </w:p>
        </w:tc>
        <w:tc>
          <w:tcPr>
            <w:tcW w:w="709" w:type="dxa"/>
          </w:tcPr>
          <w:p w:rsidR="00E231CA" w:rsidRPr="00242007" w:rsidRDefault="00E231CA" w:rsidP="004F3A66">
            <w:pPr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  <w:r w:rsidR="00A01149">
              <w:rPr>
                <w:sz w:val="20"/>
              </w:rPr>
              <w:t>»</w:t>
            </w:r>
          </w:p>
        </w:tc>
      </w:tr>
    </w:tbl>
    <w:p w:rsidR="00E231CA" w:rsidRDefault="00E231CA" w:rsidP="0054008D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7B4A85" w:rsidRDefault="007B4A85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</w:t>
      </w:r>
      <w:r w:rsidR="005B49B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3. </w:t>
      </w:r>
      <w:r w:rsidR="00B10961">
        <w:rPr>
          <w:rFonts w:ascii="Times New Roman" w:hAnsi="Times New Roman"/>
          <w:szCs w:val="28"/>
        </w:rPr>
        <w:t>В строк</w:t>
      </w:r>
      <w:r w:rsidR="00FC395E">
        <w:rPr>
          <w:rFonts w:ascii="Times New Roman" w:hAnsi="Times New Roman"/>
          <w:szCs w:val="28"/>
        </w:rPr>
        <w:t xml:space="preserve">е «Всего по разделу» в столбце </w:t>
      </w:r>
      <w:r w:rsidR="00B10961">
        <w:rPr>
          <w:rFonts w:ascii="Times New Roman" w:hAnsi="Times New Roman"/>
          <w:szCs w:val="28"/>
        </w:rPr>
        <w:t>11</w:t>
      </w:r>
      <w:r w:rsidR="006613D8">
        <w:rPr>
          <w:rFonts w:ascii="Times New Roman" w:hAnsi="Times New Roman"/>
          <w:szCs w:val="28"/>
        </w:rPr>
        <w:t xml:space="preserve"> </w:t>
      </w:r>
      <w:r w:rsidR="00B10961">
        <w:rPr>
          <w:rFonts w:ascii="Times New Roman" w:hAnsi="Times New Roman"/>
          <w:szCs w:val="28"/>
        </w:rPr>
        <w:t xml:space="preserve">сумму </w:t>
      </w:r>
      <w:r w:rsidR="00B10961" w:rsidRPr="007D2619">
        <w:rPr>
          <w:rFonts w:ascii="Times New Roman" w:hAnsi="Times New Roman"/>
          <w:szCs w:val="28"/>
        </w:rPr>
        <w:t>«</w:t>
      </w:r>
      <w:r w:rsidR="00B10961">
        <w:rPr>
          <w:rFonts w:ascii="Times New Roman" w:hAnsi="Times New Roman"/>
          <w:szCs w:val="28"/>
        </w:rPr>
        <w:t>2432,0</w:t>
      </w:r>
      <w:r w:rsidR="00B10961" w:rsidRPr="007D2619">
        <w:rPr>
          <w:rFonts w:ascii="Times New Roman" w:hAnsi="Times New Roman"/>
          <w:szCs w:val="28"/>
        </w:rPr>
        <w:t>» заменить суммой «</w:t>
      </w:r>
      <w:r w:rsidR="00B10961">
        <w:rPr>
          <w:rFonts w:ascii="Times New Roman" w:hAnsi="Times New Roman"/>
          <w:szCs w:val="28"/>
        </w:rPr>
        <w:t>3036,0</w:t>
      </w:r>
      <w:r w:rsidR="00B10961" w:rsidRPr="007D2619">
        <w:rPr>
          <w:rFonts w:ascii="Times New Roman" w:hAnsi="Times New Roman"/>
          <w:szCs w:val="28"/>
        </w:rPr>
        <w:t>».</w:t>
      </w:r>
    </w:p>
    <w:p w:rsidR="00A32160" w:rsidRDefault="00C25B88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C7744">
        <w:rPr>
          <w:rFonts w:ascii="Times New Roman" w:hAnsi="Times New Roman"/>
          <w:szCs w:val="28"/>
        </w:rPr>
        <w:t>3</w:t>
      </w:r>
      <w:r w:rsidR="00E6727B">
        <w:rPr>
          <w:rFonts w:ascii="Times New Roman" w:hAnsi="Times New Roman"/>
          <w:szCs w:val="28"/>
        </w:rPr>
        <w:t>.</w:t>
      </w:r>
      <w:r w:rsidR="00A32160">
        <w:rPr>
          <w:rFonts w:ascii="Times New Roman" w:hAnsi="Times New Roman"/>
          <w:szCs w:val="28"/>
        </w:rPr>
        <w:t>2</w:t>
      </w:r>
      <w:r w:rsidR="00BC7744">
        <w:rPr>
          <w:rFonts w:ascii="Times New Roman" w:hAnsi="Times New Roman"/>
          <w:szCs w:val="28"/>
        </w:rPr>
        <w:t>.</w:t>
      </w:r>
      <w:r w:rsidR="00E6727B">
        <w:rPr>
          <w:rFonts w:ascii="Times New Roman" w:hAnsi="Times New Roman"/>
          <w:szCs w:val="28"/>
        </w:rPr>
        <w:t xml:space="preserve">  </w:t>
      </w:r>
      <w:r w:rsidR="00F758A7" w:rsidRPr="00F758A7">
        <w:rPr>
          <w:rFonts w:ascii="Times New Roman" w:hAnsi="Times New Roman"/>
          <w:szCs w:val="28"/>
        </w:rPr>
        <w:t>В строке</w:t>
      </w:r>
      <w:r w:rsidR="0078339B">
        <w:rPr>
          <w:rFonts w:ascii="Times New Roman" w:hAnsi="Times New Roman"/>
          <w:szCs w:val="28"/>
        </w:rPr>
        <w:t xml:space="preserve">  </w:t>
      </w:r>
      <w:r w:rsidR="00D33BC8">
        <w:rPr>
          <w:rFonts w:ascii="Times New Roman" w:hAnsi="Times New Roman"/>
          <w:szCs w:val="28"/>
        </w:rPr>
        <w:t>«Итого по разделам</w:t>
      </w:r>
      <w:r w:rsidR="00F758A7" w:rsidRPr="00F758A7">
        <w:rPr>
          <w:rFonts w:ascii="Times New Roman" w:hAnsi="Times New Roman"/>
          <w:szCs w:val="28"/>
        </w:rPr>
        <w:t xml:space="preserve">» </w:t>
      </w:r>
      <w:r w:rsidR="00FC395E">
        <w:rPr>
          <w:rFonts w:ascii="Times New Roman" w:hAnsi="Times New Roman"/>
          <w:szCs w:val="28"/>
        </w:rPr>
        <w:t>после строки «Итого средства АО «Самаранефтегаз» дополнить</w:t>
      </w:r>
      <w:r w:rsidR="00A32160">
        <w:rPr>
          <w:rFonts w:ascii="Times New Roman" w:hAnsi="Times New Roman"/>
          <w:szCs w:val="28"/>
        </w:rPr>
        <w:t xml:space="preserve"> строк</w:t>
      </w:r>
      <w:r w:rsidR="00FC395E">
        <w:rPr>
          <w:rFonts w:ascii="Times New Roman" w:hAnsi="Times New Roman"/>
          <w:szCs w:val="28"/>
        </w:rPr>
        <w:t>ой</w:t>
      </w:r>
      <w:r w:rsidR="00A32160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850"/>
        <w:gridCol w:w="851"/>
        <w:gridCol w:w="850"/>
        <w:gridCol w:w="851"/>
        <w:gridCol w:w="992"/>
        <w:gridCol w:w="1056"/>
        <w:gridCol w:w="850"/>
        <w:gridCol w:w="821"/>
      </w:tblGrid>
      <w:tr w:rsidR="00A32160" w:rsidRPr="00A32160" w:rsidTr="00A32160">
        <w:trPr>
          <w:trHeight w:val="222"/>
        </w:trPr>
        <w:tc>
          <w:tcPr>
            <w:tcW w:w="1384" w:type="dxa"/>
            <w:vMerge w:val="restart"/>
          </w:tcPr>
          <w:p w:rsidR="00A32160" w:rsidRPr="00A32160" w:rsidRDefault="00A01149" w:rsidP="00A3216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«</w:t>
            </w:r>
            <w:r w:rsidR="00A32160" w:rsidRPr="00A32160">
              <w:rPr>
                <w:rFonts w:ascii="Times New Roman" w:eastAsia="Times New Roman" w:hAnsi="Times New Roman"/>
                <w:sz w:val="20"/>
              </w:rPr>
              <w:t>ИТОГО ПО РАЗДЕЛАМ:</w:t>
            </w:r>
          </w:p>
        </w:tc>
        <w:tc>
          <w:tcPr>
            <w:tcW w:w="1276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2011 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2012 г.</w:t>
            </w:r>
          </w:p>
        </w:tc>
        <w:tc>
          <w:tcPr>
            <w:tcW w:w="850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2013 г.</w:t>
            </w:r>
          </w:p>
        </w:tc>
        <w:tc>
          <w:tcPr>
            <w:tcW w:w="851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2015 г.</w:t>
            </w:r>
          </w:p>
        </w:tc>
        <w:tc>
          <w:tcPr>
            <w:tcW w:w="1056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2016 г.</w:t>
            </w:r>
          </w:p>
        </w:tc>
        <w:tc>
          <w:tcPr>
            <w:tcW w:w="850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2017 г.</w:t>
            </w:r>
          </w:p>
        </w:tc>
        <w:tc>
          <w:tcPr>
            <w:tcW w:w="821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2018 г.</w:t>
            </w:r>
          </w:p>
        </w:tc>
      </w:tr>
      <w:tr w:rsidR="00A32160" w:rsidRPr="00A32160" w:rsidTr="00A32160">
        <w:trPr>
          <w:trHeight w:val="123"/>
        </w:trPr>
        <w:tc>
          <w:tcPr>
            <w:tcW w:w="1384" w:type="dxa"/>
            <w:vMerge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Средства АО «ОГПЗ»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32160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0</w:t>
            </w:r>
          </w:p>
        </w:tc>
        <w:tc>
          <w:tcPr>
            <w:tcW w:w="1056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2160" w:rsidRPr="00A32160" w:rsidRDefault="007F60D3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t>604,0</w:t>
            </w:r>
          </w:p>
        </w:tc>
        <w:tc>
          <w:tcPr>
            <w:tcW w:w="821" w:type="dxa"/>
            <w:vAlign w:val="center"/>
          </w:tcPr>
          <w:p w:rsidR="00A32160" w:rsidRPr="00A32160" w:rsidRDefault="00A32160" w:rsidP="00A3216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A32160">
              <w:rPr>
                <w:rFonts w:ascii="Times New Roman" w:eastAsia="Times New Roman" w:hAnsi="Times New Roman"/>
                <w:bCs/>
                <w:sz w:val="20"/>
              </w:rPr>
              <w:t>0</w:t>
            </w:r>
            <w:r w:rsidR="00A01149">
              <w:rPr>
                <w:rFonts w:ascii="Times New Roman" w:eastAsia="Times New Roman" w:hAnsi="Times New Roman"/>
                <w:bCs/>
                <w:sz w:val="20"/>
              </w:rPr>
              <w:t>»</w:t>
            </w:r>
          </w:p>
        </w:tc>
      </w:tr>
    </w:tbl>
    <w:p w:rsidR="00A32160" w:rsidRDefault="00A32160" w:rsidP="00A32160">
      <w:pPr>
        <w:spacing w:line="360" w:lineRule="auto"/>
        <w:ind w:right="-1"/>
        <w:jc w:val="both"/>
        <w:rPr>
          <w:rFonts w:ascii="Times New Roman" w:hAnsi="Times New Roman"/>
          <w:szCs w:val="28"/>
        </w:rPr>
      </w:pPr>
    </w:p>
    <w:p w:rsidR="00F758A7" w:rsidRDefault="00861DFD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BC7744">
        <w:rPr>
          <w:rFonts w:ascii="Times New Roman" w:hAnsi="Times New Roman"/>
          <w:szCs w:val="28"/>
        </w:rPr>
        <w:t>3</w:t>
      </w:r>
      <w:r w:rsidR="00DC41DF">
        <w:rPr>
          <w:rFonts w:ascii="Times New Roman" w:hAnsi="Times New Roman"/>
          <w:szCs w:val="28"/>
        </w:rPr>
        <w:t>.</w:t>
      </w:r>
      <w:r w:rsidR="00FC395E">
        <w:rPr>
          <w:rFonts w:ascii="Times New Roman" w:hAnsi="Times New Roman"/>
          <w:szCs w:val="28"/>
        </w:rPr>
        <w:t>3</w:t>
      </w:r>
      <w:r w:rsidR="00F758A7" w:rsidRPr="00F758A7">
        <w:rPr>
          <w:rFonts w:ascii="Times New Roman" w:hAnsi="Times New Roman"/>
          <w:szCs w:val="28"/>
        </w:rPr>
        <w:t>.</w:t>
      </w:r>
      <w:r w:rsidR="00D33BC8">
        <w:rPr>
          <w:rFonts w:ascii="Times New Roman" w:hAnsi="Times New Roman"/>
          <w:szCs w:val="28"/>
        </w:rPr>
        <w:t xml:space="preserve"> В строке «Всего</w:t>
      </w:r>
      <w:r w:rsidR="00F3312C">
        <w:rPr>
          <w:rFonts w:ascii="Times New Roman" w:hAnsi="Times New Roman"/>
          <w:szCs w:val="28"/>
        </w:rPr>
        <w:t xml:space="preserve">» </w:t>
      </w:r>
      <w:r w:rsidR="00F758A7" w:rsidRPr="00F758A7">
        <w:rPr>
          <w:rFonts w:ascii="Times New Roman" w:hAnsi="Times New Roman"/>
          <w:szCs w:val="28"/>
        </w:rPr>
        <w:t>в</w:t>
      </w:r>
      <w:r w:rsidR="00E61F23">
        <w:rPr>
          <w:rFonts w:ascii="Times New Roman" w:hAnsi="Times New Roman"/>
          <w:szCs w:val="28"/>
        </w:rPr>
        <w:t xml:space="preserve"> столбце «2017</w:t>
      </w:r>
      <w:r w:rsidR="00F758A7" w:rsidRPr="00F758A7">
        <w:rPr>
          <w:rFonts w:ascii="Times New Roman" w:hAnsi="Times New Roman"/>
          <w:szCs w:val="28"/>
        </w:rPr>
        <w:t>г.» сумму «</w:t>
      </w:r>
      <w:r w:rsidR="00A32160">
        <w:rPr>
          <w:rFonts w:ascii="Times New Roman" w:hAnsi="Times New Roman"/>
          <w:szCs w:val="28"/>
        </w:rPr>
        <w:t>81031,3</w:t>
      </w:r>
      <w:r w:rsidR="00F758A7" w:rsidRPr="00F758A7">
        <w:rPr>
          <w:rFonts w:ascii="Times New Roman" w:hAnsi="Times New Roman"/>
          <w:szCs w:val="28"/>
        </w:rPr>
        <w:t>» заменить  суммой «</w:t>
      </w:r>
      <w:r w:rsidR="00A32160">
        <w:rPr>
          <w:rFonts w:ascii="Times New Roman" w:hAnsi="Times New Roman"/>
          <w:szCs w:val="28"/>
        </w:rPr>
        <w:t>81635,3</w:t>
      </w:r>
      <w:r w:rsidR="009C52AA">
        <w:rPr>
          <w:rFonts w:ascii="Times New Roman" w:hAnsi="Times New Roman"/>
          <w:szCs w:val="28"/>
        </w:rPr>
        <w:t>».</w:t>
      </w:r>
    </w:p>
    <w:p w:rsidR="00F758A7" w:rsidRP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2.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Опубликовать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настоящее постановление в газете «Рабочая трибуна» и разместить на официальном сайте органов мест</w:t>
      </w:r>
      <w:r w:rsidR="00140029">
        <w:rPr>
          <w:rFonts w:ascii="Times New Roman" w:hAnsi="Times New Roman"/>
          <w:szCs w:val="28"/>
        </w:rPr>
        <w:t xml:space="preserve">ного самоуправления  городского </w:t>
      </w:r>
      <w:r w:rsidRPr="00F758A7">
        <w:rPr>
          <w:rFonts w:ascii="Times New Roman" w:hAnsi="Times New Roman"/>
          <w:szCs w:val="28"/>
        </w:rPr>
        <w:t>округа Отрадный Самарской области в сети Интернет.</w:t>
      </w:r>
    </w:p>
    <w:p w:rsidR="00F15266" w:rsidRDefault="00F15266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802224" w:rsidRDefault="00802224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C45C98" w:rsidRPr="00607826" w:rsidRDefault="00C45C98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D31C90" w:rsidRPr="00607826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  </w:t>
      </w:r>
      <w:r w:rsidR="00E61F23">
        <w:rPr>
          <w:rFonts w:ascii="Times New Roman" w:hAnsi="Times New Roman"/>
          <w:szCs w:val="28"/>
        </w:rPr>
        <w:t xml:space="preserve">  </w:t>
      </w:r>
      <w:proofErr w:type="spellStart"/>
      <w:r w:rsidR="00D31C90" w:rsidRPr="00607826">
        <w:rPr>
          <w:rFonts w:ascii="Times New Roman" w:hAnsi="Times New Roman"/>
          <w:i/>
          <w:szCs w:val="28"/>
        </w:rPr>
        <w:t>А.</w:t>
      </w:r>
      <w:r w:rsidR="003B5C3E">
        <w:rPr>
          <w:rFonts w:ascii="Times New Roman" w:hAnsi="Times New Roman"/>
          <w:i/>
          <w:szCs w:val="28"/>
        </w:rPr>
        <w:t>В.Бугаков</w:t>
      </w:r>
      <w:proofErr w:type="spellEnd"/>
    </w:p>
    <w:sectPr w:rsidR="00AD160A" w:rsidRPr="00607826" w:rsidSect="00471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0" w:right="708" w:bottom="1276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9D" w:rsidRDefault="00E1169D">
      <w:r>
        <w:separator/>
      </w:r>
    </w:p>
  </w:endnote>
  <w:endnote w:type="continuationSeparator" w:id="0">
    <w:p w:rsidR="00E1169D" w:rsidRDefault="00E1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3C" w:rsidRDefault="009D7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3C" w:rsidRDefault="009D7A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3C" w:rsidRDefault="009D7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9D" w:rsidRDefault="00E1169D">
      <w:r>
        <w:separator/>
      </w:r>
    </w:p>
  </w:footnote>
  <w:footnote w:type="continuationSeparator" w:id="0">
    <w:p w:rsidR="00E1169D" w:rsidRDefault="00E1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3379"/>
      <w:docPartObj>
        <w:docPartGallery w:val="Page Numbers (Top of Page)"/>
        <w:docPartUnique/>
      </w:docPartObj>
    </w:sdtPr>
    <w:sdtEndPr/>
    <w:sdtContent>
      <w:p w:rsidR="00FE2C43" w:rsidRDefault="00FE2C43">
        <w:pPr>
          <w:pStyle w:val="a3"/>
          <w:jc w:val="center"/>
        </w:pPr>
        <w:r w:rsidRPr="00945356">
          <w:rPr>
            <w:rFonts w:ascii="Times New Roman" w:hAnsi="Times New Roman"/>
            <w:szCs w:val="28"/>
          </w:rPr>
          <w:fldChar w:fldCharType="begin"/>
        </w:r>
        <w:r w:rsidRPr="00945356">
          <w:rPr>
            <w:rFonts w:ascii="Times New Roman" w:hAnsi="Times New Roman"/>
            <w:szCs w:val="28"/>
          </w:rPr>
          <w:instrText>PAGE   \* MERGEFORMAT</w:instrText>
        </w:r>
        <w:r w:rsidRPr="00945356">
          <w:rPr>
            <w:rFonts w:ascii="Times New Roman" w:hAnsi="Times New Roman"/>
            <w:szCs w:val="28"/>
          </w:rPr>
          <w:fldChar w:fldCharType="separate"/>
        </w:r>
        <w:r w:rsidR="00B019B3">
          <w:rPr>
            <w:rFonts w:ascii="Times New Roman" w:hAnsi="Times New Roman"/>
            <w:noProof/>
            <w:szCs w:val="28"/>
          </w:rPr>
          <w:t>3</w:t>
        </w:r>
        <w:r w:rsidRPr="00945356">
          <w:rPr>
            <w:rFonts w:ascii="Times New Roman" w:hAnsi="Times New Roman"/>
            <w:szCs w:val="28"/>
          </w:rPr>
          <w:fldChar w:fldCharType="end"/>
        </w:r>
      </w:p>
    </w:sdtContent>
  </w:sdt>
  <w:p w:rsidR="004B3670" w:rsidRPr="001B28EF" w:rsidRDefault="004B3670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1E77BAD4" wp14:editId="72471A60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>городского округа Отрадный</w:t>
    </w:r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BD3C90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  </w:t>
    </w:r>
    <w:r w:rsidR="009D7A3C">
      <w:rPr>
        <w:rFonts w:ascii="Times New Roman" w:hAnsi="Times New Roman"/>
        <w:sz w:val="24"/>
        <w:szCs w:val="24"/>
      </w:rPr>
      <w:t xml:space="preserve">     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9D7A3C">
      <w:rPr>
        <w:rFonts w:ascii="Times New Roman" w:hAnsi="Times New Roman"/>
        <w:sz w:val="24"/>
        <w:szCs w:val="24"/>
      </w:rPr>
      <w:t>11.05.2017</w:t>
    </w:r>
    <w:r w:rsidR="004B3670"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9D7A3C">
      <w:rPr>
        <w:rFonts w:ascii="Times New Roman" w:hAnsi="Times New Roman"/>
        <w:sz w:val="24"/>
        <w:szCs w:val="24"/>
      </w:rPr>
      <w:t>655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1D61"/>
    <w:rsid w:val="00003C7C"/>
    <w:rsid w:val="00007C4A"/>
    <w:rsid w:val="0001026D"/>
    <w:rsid w:val="00011BC1"/>
    <w:rsid w:val="000239FA"/>
    <w:rsid w:val="00023CA9"/>
    <w:rsid w:val="0004267F"/>
    <w:rsid w:val="000447FB"/>
    <w:rsid w:val="00047F16"/>
    <w:rsid w:val="00055CBA"/>
    <w:rsid w:val="0005712F"/>
    <w:rsid w:val="000577E9"/>
    <w:rsid w:val="00063B0E"/>
    <w:rsid w:val="000643DF"/>
    <w:rsid w:val="00065776"/>
    <w:rsid w:val="00067E33"/>
    <w:rsid w:val="0007440E"/>
    <w:rsid w:val="000801E5"/>
    <w:rsid w:val="00080AC3"/>
    <w:rsid w:val="00083B1C"/>
    <w:rsid w:val="000848A6"/>
    <w:rsid w:val="00087F3F"/>
    <w:rsid w:val="000A05CB"/>
    <w:rsid w:val="000A2C24"/>
    <w:rsid w:val="000A4E0E"/>
    <w:rsid w:val="000B0430"/>
    <w:rsid w:val="000B2072"/>
    <w:rsid w:val="000B30EC"/>
    <w:rsid w:val="000B712A"/>
    <w:rsid w:val="000C018C"/>
    <w:rsid w:val="000C34AF"/>
    <w:rsid w:val="000C39BA"/>
    <w:rsid w:val="000C640F"/>
    <w:rsid w:val="000C7260"/>
    <w:rsid w:val="000E06AD"/>
    <w:rsid w:val="000E3876"/>
    <w:rsid w:val="000E4468"/>
    <w:rsid w:val="000E56F2"/>
    <w:rsid w:val="000E5EDB"/>
    <w:rsid w:val="000E689C"/>
    <w:rsid w:val="000F57FD"/>
    <w:rsid w:val="00101AEE"/>
    <w:rsid w:val="00107873"/>
    <w:rsid w:val="0011087D"/>
    <w:rsid w:val="00140029"/>
    <w:rsid w:val="00140A3F"/>
    <w:rsid w:val="00142711"/>
    <w:rsid w:val="0014766F"/>
    <w:rsid w:val="001506DD"/>
    <w:rsid w:val="0015075F"/>
    <w:rsid w:val="0015077A"/>
    <w:rsid w:val="00154415"/>
    <w:rsid w:val="0015514D"/>
    <w:rsid w:val="001570F8"/>
    <w:rsid w:val="001579F6"/>
    <w:rsid w:val="00164402"/>
    <w:rsid w:val="00165469"/>
    <w:rsid w:val="00167DCF"/>
    <w:rsid w:val="00167F2D"/>
    <w:rsid w:val="00173A70"/>
    <w:rsid w:val="001743CB"/>
    <w:rsid w:val="00176E1B"/>
    <w:rsid w:val="00183B69"/>
    <w:rsid w:val="00183C76"/>
    <w:rsid w:val="00195A64"/>
    <w:rsid w:val="00195E33"/>
    <w:rsid w:val="0019707E"/>
    <w:rsid w:val="001A1744"/>
    <w:rsid w:val="001A292B"/>
    <w:rsid w:val="001B28EF"/>
    <w:rsid w:val="001B353F"/>
    <w:rsid w:val="001B44AB"/>
    <w:rsid w:val="001B4677"/>
    <w:rsid w:val="001B5382"/>
    <w:rsid w:val="001B683A"/>
    <w:rsid w:val="001B7A2D"/>
    <w:rsid w:val="001C41C1"/>
    <w:rsid w:val="001D00F4"/>
    <w:rsid w:val="001D298A"/>
    <w:rsid w:val="001D36C9"/>
    <w:rsid w:val="001D3BE1"/>
    <w:rsid w:val="001D4CFC"/>
    <w:rsid w:val="001D6F6C"/>
    <w:rsid w:val="001F28C5"/>
    <w:rsid w:val="001F5DF0"/>
    <w:rsid w:val="00201A06"/>
    <w:rsid w:val="0020621C"/>
    <w:rsid w:val="00212FB5"/>
    <w:rsid w:val="002157E4"/>
    <w:rsid w:val="00215D8B"/>
    <w:rsid w:val="00216867"/>
    <w:rsid w:val="002177F9"/>
    <w:rsid w:val="00226382"/>
    <w:rsid w:val="00234F15"/>
    <w:rsid w:val="002377D2"/>
    <w:rsid w:val="002409BB"/>
    <w:rsid w:val="00240B2C"/>
    <w:rsid w:val="00241B0A"/>
    <w:rsid w:val="00242007"/>
    <w:rsid w:val="00247F37"/>
    <w:rsid w:val="002519E1"/>
    <w:rsid w:val="00252BD8"/>
    <w:rsid w:val="002530CA"/>
    <w:rsid w:val="002738FE"/>
    <w:rsid w:val="002749B2"/>
    <w:rsid w:val="00283B26"/>
    <w:rsid w:val="0028670B"/>
    <w:rsid w:val="00286FD6"/>
    <w:rsid w:val="002904F0"/>
    <w:rsid w:val="00291525"/>
    <w:rsid w:val="00291602"/>
    <w:rsid w:val="002931A4"/>
    <w:rsid w:val="00293BDC"/>
    <w:rsid w:val="002A0FBE"/>
    <w:rsid w:val="002A11DB"/>
    <w:rsid w:val="002A2A00"/>
    <w:rsid w:val="002A40B6"/>
    <w:rsid w:val="002A5F35"/>
    <w:rsid w:val="002A7CE8"/>
    <w:rsid w:val="002B33D3"/>
    <w:rsid w:val="002B3DCF"/>
    <w:rsid w:val="002C10BF"/>
    <w:rsid w:val="002E1A8D"/>
    <w:rsid w:val="002F419D"/>
    <w:rsid w:val="003013E1"/>
    <w:rsid w:val="00304021"/>
    <w:rsid w:val="00306CF7"/>
    <w:rsid w:val="00316612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3D1"/>
    <w:rsid w:val="00384A87"/>
    <w:rsid w:val="00384F8E"/>
    <w:rsid w:val="003870EB"/>
    <w:rsid w:val="00390D24"/>
    <w:rsid w:val="00392506"/>
    <w:rsid w:val="00393AAE"/>
    <w:rsid w:val="003962FD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C48A0"/>
    <w:rsid w:val="003D3BA3"/>
    <w:rsid w:val="003D6261"/>
    <w:rsid w:val="003E133E"/>
    <w:rsid w:val="003E446B"/>
    <w:rsid w:val="003F241B"/>
    <w:rsid w:val="004129CC"/>
    <w:rsid w:val="00420061"/>
    <w:rsid w:val="0042025D"/>
    <w:rsid w:val="00421AD5"/>
    <w:rsid w:val="00421B6B"/>
    <w:rsid w:val="004221F3"/>
    <w:rsid w:val="00422E33"/>
    <w:rsid w:val="004316F5"/>
    <w:rsid w:val="004326C5"/>
    <w:rsid w:val="004406D8"/>
    <w:rsid w:val="00440802"/>
    <w:rsid w:val="004420EB"/>
    <w:rsid w:val="00443166"/>
    <w:rsid w:val="00443173"/>
    <w:rsid w:val="00443ED2"/>
    <w:rsid w:val="00444791"/>
    <w:rsid w:val="004462BE"/>
    <w:rsid w:val="0045081C"/>
    <w:rsid w:val="004522BE"/>
    <w:rsid w:val="004608F1"/>
    <w:rsid w:val="00470C1E"/>
    <w:rsid w:val="00471FAB"/>
    <w:rsid w:val="0047312A"/>
    <w:rsid w:val="0047584E"/>
    <w:rsid w:val="00480236"/>
    <w:rsid w:val="004846D6"/>
    <w:rsid w:val="00484B37"/>
    <w:rsid w:val="004902F7"/>
    <w:rsid w:val="00490459"/>
    <w:rsid w:val="00494C27"/>
    <w:rsid w:val="00496F9C"/>
    <w:rsid w:val="004A3F23"/>
    <w:rsid w:val="004A4173"/>
    <w:rsid w:val="004A55C4"/>
    <w:rsid w:val="004A55EB"/>
    <w:rsid w:val="004A564A"/>
    <w:rsid w:val="004A6912"/>
    <w:rsid w:val="004B1A03"/>
    <w:rsid w:val="004B3578"/>
    <w:rsid w:val="004B3670"/>
    <w:rsid w:val="004B397C"/>
    <w:rsid w:val="004C119C"/>
    <w:rsid w:val="004C29AD"/>
    <w:rsid w:val="004C4133"/>
    <w:rsid w:val="004C4AAB"/>
    <w:rsid w:val="004C4AB6"/>
    <w:rsid w:val="004C53EB"/>
    <w:rsid w:val="004C67C3"/>
    <w:rsid w:val="004D0EE6"/>
    <w:rsid w:val="004D3DAC"/>
    <w:rsid w:val="004D44E4"/>
    <w:rsid w:val="004E17B6"/>
    <w:rsid w:val="004E3A89"/>
    <w:rsid w:val="004E7172"/>
    <w:rsid w:val="004E78A2"/>
    <w:rsid w:val="004F0704"/>
    <w:rsid w:val="004F3323"/>
    <w:rsid w:val="004F49A4"/>
    <w:rsid w:val="004F76B5"/>
    <w:rsid w:val="00502A51"/>
    <w:rsid w:val="00503EFB"/>
    <w:rsid w:val="00507D8B"/>
    <w:rsid w:val="005104C7"/>
    <w:rsid w:val="00510ABA"/>
    <w:rsid w:val="005112BE"/>
    <w:rsid w:val="005120CA"/>
    <w:rsid w:val="0051339C"/>
    <w:rsid w:val="005167FA"/>
    <w:rsid w:val="00522C6F"/>
    <w:rsid w:val="005267E8"/>
    <w:rsid w:val="00530F7D"/>
    <w:rsid w:val="00531969"/>
    <w:rsid w:val="00534BC1"/>
    <w:rsid w:val="0054008D"/>
    <w:rsid w:val="00542EDF"/>
    <w:rsid w:val="00544822"/>
    <w:rsid w:val="005453AF"/>
    <w:rsid w:val="005504BB"/>
    <w:rsid w:val="00551E62"/>
    <w:rsid w:val="005576F6"/>
    <w:rsid w:val="005712DF"/>
    <w:rsid w:val="00574E5C"/>
    <w:rsid w:val="005773D5"/>
    <w:rsid w:val="005803FA"/>
    <w:rsid w:val="00582142"/>
    <w:rsid w:val="005A2880"/>
    <w:rsid w:val="005A2963"/>
    <w:rsid w:val="005A56CB"/>
    <w:rsid w:val="005A591E"/>
    <w:rsid w:val="005B1769"/>
    <w:rsid w:val="005B49B0"/>
    <w:rsid w:val="005B62F9"/>
    <w:rsid w:val="005C34EA"/>
    <w:rsid w:val="005C4496"/>
    <w:rsid w:val="005D0E62"/>
    <w:rsid w:val="005D184B"/>
    <w:rsid w:val="005E67BD"/>
    <w:rsid w:val="005F16C4"/>
    <w:rsid w:val="005F1839"/>
    <w:rsid w:val="005F3AA2"/>
    <w:rsid w:val="005F40FA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1A4A"/>
    <w:rsid w:val="006328CD"/>
    <w:rsid w:val="00632D5C"/>
    <w:rsid w:val="00633CDC"/>
    <w:rsid w:val="00637621"/>
    <w:rsid w:val="00641970"/>
    <w:rsid w:val="0064290D"/>
    <w:rsid w:val="00642CDF"/>
    <w:rsid w:val="00642F21"/>
    <w:rsid w:val="00645274"/>
    <w:rsid w:val="00660B9A"/>
    <w:rsid w:val="006613D8"/>
    <w:rsid w:val="00670EC7"/>
    <w:rsid w:val="00671CFE"/>
    <w:rsid w:val="00671E80"/>
    <w:rsid w:val="0067620C"/>
    <w:rsid w:val="0067636D"/>
    <w:rsid w:val="006770C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07A1"/>
    <w:rsid w:val="006B71D2"/>
    <w:rsid w:val="006C2D61"/>
    <w:rsid w:val="006C2D64"/>
    <w:rsid w:val="006C5E78"/>
    <w:rsid w:val="006C6418"/>
    <w:rsid w:val="006C7EBD"/>
    <w:rsid w:val="006D359B"/>
    <w:rsid w:val="006D39A1"/>
    <w:rsid w:val="006D4678"/>
    <w:rsid w:val="006D5B8C"/>
    <w:rsid w:val="006D6FE3"/>
    <w:rsid w:val="006D6FF5"/>
    <w:rsid w:val="006E0EEC"/>
    <w:rsid w:val="006E279E"/>
    <w:rsid w:val="006F0650"/>
    <w:rsid w:val="006F1CDB"/>
    <w:rsid w:val="006F2160"/>
    <w:rsid w:val="00700835"/>
    <w:rsid w:val="00706950"/>
    <w:rsid w:val="00706CF6"/>
    <w:rsid w:val="0072051F"/>
    <w:rsid w:val="0072206F"/>
    <w:rsid w:val="00722A05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3068"/>
    <w:rsid w:val="00783162"/>
    <w:rsid w:val="0078339B"/>
    <w:rsid w:val="00786B5A"/>
    <w:rsid w:val="00787008"/>
    <w:rsid w:val="0078722D"/>
    <w:rsid w:val="00790CD6"/>
    <w:rsid w:val="00791164"/>
    <w:rsid w:val="007952FF"/>
    <w:rsid w:val="007A163A"/>
    <w:rsid w:val="007A1839"/>
    <w:rsid w:val="007A359D"/>
    <w:rsid w:val="007A5555"/>
    <w:rsid w:val="007A5B33"/>
    <w:rsid w:val="007B09D5"/>
    <w:rsid w:val="007B4A85"/>
    <w:rsid w:val="007D02FF"/>
    <w:rsid w:val="007D1F8D"/>
    <w:rsid w:val="007D2619"/>
    <w:rsid w:val="007D291A"/>
    <w:rsid w:val="007D3856"/>
    <w:rsid w:val="007D646A"/>
    <w:rsid w:val="007D72D6"/>
    <w:rsid w:val="007E65F1"/>
    <w:rsid w:val="007E6F09"/>
    <w:rsid w:val="007F4A3B"/>
    <w:rsid w:val="007F60D3"/>
    <w:rsid w:val="007F727A"/>
    <w:rsid w:val="008005B7"/>
    <w:rsid w:val="008016B9"/>
    <w:rsid w:val="00802224"/>
    <w:rsid w:val="00803160"/>
    <w:rsid w:val="00803D5A"/>
    <w:rsid w:val="00805221"/>
    <w:rsid w:val="0081372C"/>
    <w:rsid w:val="00813B7E"/>
    <w:rsid w:val="008144CC"/>
    <w:rsid w:val="00816B8A"/>
    <w:rsid w:val="00831891"/>
    <w:rsid w:val="00836329"/>
    <w:rsid w:val="008377B6"/>
    <w:rsid w:val="00837FBB"/>
    <w:rsid w:val="008400D3"/>
    <w:rsid w:val="008427D3"/>
    <w:rsid w:val="008471D7"/>
    <w:rsid w:val="00847703"/>
    <w:rsid w:val="00854402"/>
    <w:rsid w:val="00856C3A"/>
    <w:rsid w:val="00861DFD"/>
    <w:rsid w:val="00865C55"/>
    <w:rsid w:val="00866D63"/>
    <w:rsid w:val="008721EA"/>
    <w:rsid w:val="00872C0F"/>
    <w:rsid w:val="00872D15"/>
    <w:rsid w:val="00873C30"/>
    <w:rsid w:val="00882FE5"/>
    <w:rsid w:val="008847E6"/>
    <w:rsid w:val="0088504A"/>
    <w:rsid w:val="008930A3"/>
    <w:rsid w:val="00897E1D"/>
    <w:rsid w:val="00897F45"/>
    <w:rsid w:val="008A3401"/>
    <w:rsid w:val="008A3801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21B5"/>
    <w:rsid w:val="00914C03"/>
    <w:rsid w:val="00916598"/>
    <w:rsid w:val="009200EC"/>
    <w:rsid w:val="00922D14"/>
    <w:rsid w:val="009252A8"/>
    <w:rsid w:val="009263D7"/>
    <w:rsid w:val="00930F10"/>
    <w:rsid w:val="009329AB"/>
    <w:rsid w:val="00937FBF"/>
    <w:rsid w:val="00940470"/>
    <w:rsid w:val="00945356"/>
    <w:rsid w:val="00947511"/>
    <w:rsid w:val="00952CE3"/>
    <w:rsid w:val="009603CB"/>
    <w:rsid w:val="00963186"/>
    <w:rsid w:val="0097171A"/>
    <w:rsid w:val="00972449"/>
    <w:rsid w:val="00974EE9"/>
    <w:rsid w:val="009753AC"/>
    <w:rsid w:val="00980513"/>
    <w:rsid w:val="0098465B"/>
    <w:rsid w:val="00986796"/>
    <w:rsid w:val="009870AE"/>
    <w:rsid w:val="00987232"/>
    <w:rsid w:val="00990CE8"/>
    <w:rsid w:val="00991A32"/>
    <w:rsid w:val="00993890"/>
    <w:rsid w:val="00996E32"/>
    <w:rsid w:val="009A3FA8"/>
    <w:rsid w:val="009A5D17"/>
    <w:rsid w:val="009B6D7C"/>
    <w:rsid w:val="009C4F5C"/>
    <w:rsid w:val="009C52AA"/>
    <w:rsid w:val="009C6DE5"/>
    <w:rsid w:val="009D0307"/>
    <w:rsid w:val="009D29B0"/>
    <w:rsid w:val="009D3EFC"/>
    <w:rsid w:val="009D48F3"/>
    <w:rsid w:val="009D645E"/>
    <w:rsid w:val="009D75E5"/>
    <w:rsid w:val="009D7A3C"/>
    <w:rsid w:val="009E1A35"/>
    <w:rsid w:val="009E2989"/>
    <w:rsid w:val="009E60B4"/>
    <w:rsid w:val="009F1560"/>
    <w:rsid w:val="009F559C"/>
    <w:rsid w:val="00A01149"/>
    <w:rsid w:val="00A019DE"/>
    <w:rsid w:val="00A02AC9"/>
    <w:rsid w:val="00A03B29"/>
    <w:rsid w:val="00A058D4"/>
    <w:rsid w:val="00A118C4"/>
    <w:rsid w:val="00A15EAD"/>
    <w:rsid w:val="00A160B6"/>
    <w:rsid w:val="00A2035D"/>
    <w:rsid w:val="00A24AAC"/>
    <w:rsid w:val="00A32160"/>
    <w:rsid w:val="00A33EA1"/>
    <w:rsid w:val="00A34790"/>
    <w:rsid w:val="00A378F9"/>
    <w:rsid w:val="00A41D07"/>
    <w:rsid w:val="00A50CFE"/>
    <w:rsid w:val="00A5241B"/>
    <w:rsid w:val="00A600C3"/>
    <w:rsid w:val="00A671FD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A02AD"/>
    <w:rsid w:val="00AA25FA"/>
    <w:rsid w:val="00AC1385"/>
    <w:rsid w:val="00AC3B75"/>
    <w:rsid w:val="00AC6764"/>
    <w:rsid w:val="00AC7C58"/>
    <w:rsid w:val="00AD160A"/>
    <w:rsid w:val="00AD39AB"/>
    <w:rsid w:val="00AD4A65"/>
    <w:rsid w:val="00AD5380"/>
    <w:rsid w:val="00AD5FA1"/>
    <w:rsid w:val="00AD7984"/>
    <w:rsid w:val="00AF1444"/>
    <w:rsid w:val="00AF300C"/>
    <w:rsid w:val="00B00B3F"/>
    <w:rsid w:val="00B019B3"/>
    <w:rsid w:val="00B0669C"/>
    <w:rsid w:val="00B10961"/>
    <w:rsid w:val="00B11821"/>
    <w:rsid w:val="00B11B40"/>
    <w:rsid w:val="00B203C1"/>
    <w:rsid w:val="00B2181F"/>
    <w:rsid w:val="00B23CB6"/>
    <w:rsid w:val="00B24B7C"/>
    <w:rsid w:val="00B24D6C"/>
    <w:rsid w:val="00B271C2"/>
    <w:rsid w:val="00B27616"/>
    <w:rsid w:val="00B32E6B"/>
    <w:rsid w:val="00B35EC1"/>
    <w:rsid w:val="00B374EC"/>
    <w:rsid w:val="00B4030A"/>
    <w:rsid w:val="00B42249"/>
    <w:rsid w:val="00B4403F"/>
    <w:rsid w:val="00B50908"/>
    <w:rsid w:val="00B55447"/>
    <w:rsid w:val="00B61735"/>
    <w:rsid w:val="00B62B91"/>
    <w:rsid w:val="00B71EA0"/>
    <w:rsid w:val="00B75378"/>
    <w:rsid w:val="00B76DF7"/>
    <w:rsid w:val="00B77813"/>
    <w:rsid w:val="00B77FF7"/>
    <w:rsid w:val="00B80C41"/>
    <w:rsid w:val="00B81A8E"/>
    <w:rsid w:val="00B82182"/>
    <w:rsid w:val="00B82187"/>
    <w:rsid w:val="00B82B35"/>
    <w:rsid w:val="00B82DE9"/>
    <w:rsid w:val="00B83CC9"/>
    <w:rsid w:val="00B84F3E"/>
    <w:rsid w:val="00B85123"/>
    <w:rsid w:val="00B85290"/>
    <w:rsid w:val="00B9738C"/>
    <w:rsid w:val="00BA5267"/>
    <w:rsid w:val="00BA673C"/>
    <w:rsid w:val="00BA7345"/>
    <w:rsid w:val="00BB0783"/>
    <w:rsid w:val="00BB5C0C"/>
    <w:rsid w:val="00BB6913"/>
    <w:rsid w:val="00BB76D9"/>
    <w:rsid w:val="00BC14C5"/>
    <w:rsid w:val="00BC1571"/>
    <w:rsid w:val="00BC23D0"/>
    <w:rsid w:val="00BC2AE3"/>
    <w:rsid w:val="00BC3B66"/>
    <w:rsid w:val="00BC4BC4"/>
    <w:rsid w:val="00BC533B"/>
    <w:rsid w:val="00BC6C42"/>
    <w:rsid w:val="00BC7744"/>
    <w:rsid w:val="00BC789C"/>
    <w:rsid w:val="00BD3C90"/>
    <w:rsid w:val="00BD3D3E"/>
    <w:rsid w:val="00BD7029"/>
    <w:rsid w:val="00BE0A41"/>
    <w:rsid w:val="00BE16E1"/>
    <w:rsid w:val="00BE723D"/>
    <w:rsid w:val="00BF44A1"/>
    <w:rsid w:val="00C00FC1"/>
    <w:rsid w:val="00C02337"/>
    <w:rsid w:val="00C0321F"/>
    <w:rsid w:val="00C03C54"/>
    <w:rsid w:val="00C04ED5"/>
    <w:rsid w:val="00C11094"/>
    <w:rsid w:val="00C123CE"/>
    <w:rsid w:val="00C137A8"/>
    <w:rsid w:val="00C1396E"/>
    <w:rsid w:val="00C168E0"/>
    <w:rsid w:val="00C178E4"/>
    <w:rsid w:val="00C2204B"/>
    <w:rsid w:val="00C25B88"/>
    <w:rsid w:val="00C30C49"/>
    <w:rsid w:val="00C37DD0"/>
    <w:rsid w:val="00C40056"/>
    <w:rsid w:val="00C45C98"/>
    <w:rsid w:val="00C45E7E"/>
    <w:rsid w:val="00C513F7"/>
    <w:rsid w:val="00C570D6"/>
    <w:rsid w:val="00C574E1"/>
    <w:rsid w:val="00C6095B"/>
    <w:rsid w:val="00C60F42"/>
    <w:rsid w:val="00C64C52"/>
    <w:rsid w:val="00C66E1A"/>
    <w:rsid w:val="00C6719B"/>
    <w:rsid w:val="00C67B57"/>
    <w:rsid w:val="00C738D2"/>
    <w:rsid w:val="00C8529E"/>
    <w:rsid w:val="00C86C44"/>
    <w:rsid w:val="00C91EB9"/>
    <w:rsid w:val="00CA0031"/>
    <w:rsid w:val="00CA05E5"/>
    <w:rsid w:val="00CB02B1"/>
    <w:rsid w:val="00CB10D0"/>
    <w:rsid w:val="00CB7F09"/>
    <w:rsid w:val="00CC08CF"/>
    <w:rsid w:val="00CC3354"/>
    <w:rsid w:val="00CC3D08"/>
    <w:rsid w:val="00CC671C"/>
    <w:rsid w:val="00CC71E8"/>
    <w:rsid w:val="00CC754D"/>
    <w:rsid w:val="00CD130B"/>
    <w:rsid w:val="00CD4135"/>
    <w:rsid w:val="00CD4F9E"/>
    <w:rsid w:val="00CD65B1"/>
    <w:rsid w:val="00CD662B"/>
    <w:rsid w:val="00CE200E"/>
    <w:rsid w:val="00CE2C7F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5A6"/>
    <w:rsid w:val="00D105DB"/>
    <w:rsid w:val="00D107EE"/>
    <w:rsid w:val="00D1082D"/>
    <w:rsid w:val="00D16669"/>
    <w:rsid w:val="00D2117C"/>
    <w:rsid w:val="00D23E35"/>
    <w:rsid w:val="00D31C90"/>
    <w:rsid w:val="00D33BC8"/>
    <w:rsid w:val="00D40483"/>
    <w:rsid w:val="00D40A27"/>
    <w:rsid w:val="00D43A0B"/>
    <w:rsid w:val="00D47233"/>
    <w:rsid w:val="00D5199C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5B29"/>
    <w:rsid w:val="00D96BC1"/>
    <w:rsid w:val="00DA0A9A"/>
    <w:rsid w:val="00DA1156"/>
    <w:rsid w:val="00DB12E2"/>
    <w:rsid w:val="00DC1D9D"/>
    <w:rsid w:val="00DC41DF"/>
    <w:rsid w:val="00DD1626"/>
    <w:rsid w:val="00DD6A36"/>
    <w:rsid w:val="00DE0344"/>
    <w:rsid w:val="00DE26F0"/>
    <w:rsid w:val="00DE2DF0"/>
    <w:rsid w:val="00DF21D1"/>
    <w:rsid w:val="00DF6E23"/>
    <w:rsid w:val="00E00D58"/>
    <w:rsid w:val="00E1169D"/>
    <w:rsid w:val="00E16FD4"/>
    <w:rsid w:val="00E231CA"/>
    <w:rsid w:val="00E24DE0"/>
    <w:rsid w:val="00E31EFB"/>
    <w:rsid w:val="00E43C46"/>
    <w:rsid w:val="00E44CE4"/>
    <w:rsid w:val="00E61F23"/>
    <w:rsid w:val="00E63A42"/>
    <w:rsid w:val="00E6727B"/>
    <w:rsid w:val="00E673B4"/>
    <w:rsid w:val="00E740E8"/>
    <w:rsid w:val="00E7452B"/>
    <w:rsid w:val="00E77DE2"/>
    <w:rsid w:val="00E824D2"/>
    <w:rsid w:val="00E8293E"/>
    <w:rsid w:val="00E8347B"/>
    <w:rsid w:val="00E92343"/>
    <w:rsid w:val="00EA10DE"/>
    <w:rsid w:val="00EA7745"/>
    <w:rsid w:val="00EB0046"/>
    <w:rsid w:val="00EB5196"/>
    <w:rsid w:val="00ED04F9"/>
    <w:rsid w:val="00ED0D57"/>
    <w:rsid w:val="00ED2DFB"/>
    <w:rsid w:val="00ED3194"/>
    <w:rsid w:val="00EE4379"/>
    <w:rsid w:val="00EE6F06"/>
    <w:rsid w:val="00EE788F"/>
    <w:rsid w:val="00EF2F00"/>
    <w:rsid w:val="00EF5CA3"/>
    <w:rsid w:val="00EF6814"/>
    <w:rsid w:val="00EF6AC5"/>
    <w:rsid w:val="00F068C1"/>
    <w:rsid w:val="00F077B3"/>
    <w:rsid w:val="00F118B0"/>
    <w:rsid w:val="00F13E5D"/>
    <w:rsid w:val="00F15266"/>
    <w:rsid w:val="00F1785C"/>
    <w:rsid w:val="00F243DB"/>
    <w:rsid w:val="00F26D92"/>
    <w:rsid w:val="00F3312C"/>
    <w:rsid w:val="00F36CE9"/>
    <w:rsid w:val="00F426E5"/>
    <w:rsid w:val="00F4370E"/>
    <w:rsid w:val="00F459BE"/>
    <w:rsid w:val="00F52CFD"/>
    <w:rsid w:val="00F55CDA"/>
    <w:rsid w:val="00F6007A"/>
    <w:rsid w:val="00F63022"/>
    <w:rsid w:val="00F658C9"/>
    <w:rsid w:val="00F73AB0"/>
    <w:rsid w:val="00F74150"/>
    <w:rsid w:val="00F758A7"/>
    <w:rsid w:val="00F804D2"/>
    <w:rsid w:val="00F81690"/>
    <w:rsid w:val="00F83861"/>
    <w:rsid w:val="00F83DE2"/>
    <w:rsid w:val="00F84101"/>
    <w:rsid w:val="00F856AB"/>
    <w:rsid w:val="00F9128A"/>
    <w:rsid w:val="00F96C83"/>
    <w:rsid w:val="00F97AB8"/>
    <w:rsid w:val="00FA70B0"/>
    <w:rsid w:val="00FA7380"/>
    <w:rsid w:val="00FB0ECA"/>
    <w:rsid w:val="00FC395E"/>
    <w:rsid w:val="00FC3F11"/>
    <w:rsid w:val="00FC643C"/>
    <w:rsid w:val="00FD1D20"/>
    <w:rsid w:val="00FD61CD"/>
    <w:rsid w:val="00FD64FD"/>
    <w:rsid w:val="00FD7431"/>
    <w:rsid w:val="00FE0382"/>
    <w:rsid w:val="00FE2C43"/>
    <w:rsid w:val="00FF2BF1"/>
    <w:rsid w:val="00FF60A4"/>
    <w:rsid w:val="00FF61E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0E0FB3-E80E-4797-8207-1D6C7746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BE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D54B-7A1A-4C00-84BE-A0DC0EA9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Елена</cp:lastModifiedBy>
  <cp:revision>2</cp:revision>
  <cp:lastPrinted>2017-05-04T13:30:00Z</cp:lastPrinted>
  <dcterms:created xsi:type="dcterms:W3CDTF">2017-05-25T07:54:00Z</dcterms:created>
  <dcterms:modified xsi:type="dcterms:W3CDTF">2017-05-25T07:54:00Z</dcterms:modified>
</cp:coreProperties>
</file>