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32" w:rsidRDefault="00987232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Отрадный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802224" w:rsidRPr="00802224" w:rsidRDefault="00802224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18"/>
          <w:szCs w:val="18"/>
        </w:rPr>
      </w:pPr>
    </w:p>
    <w:p w:rsidR="0000333D" w:rsidRPr="0000333D" w:rsidRDefault="0000333D" w:rsidP="0000333D">
      <w:pPr>
        <w:spacing w:line="360" w:lineRule="auto"/>
        <w:ind w:right="-1" w:firstLine="567"/>
        <w:jc w:val="both"/>
        <w:rPr>
          <w:rFonts w:ascii="Times New Roman" w:hAnsi="Times New Roman"/>
        </w:rPr>
      </w:pPr>
      <w:r w:rsidRPr="0000333D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2177F9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CB7F09" w:rsidRDefault="008E552F" w:rsidP="003B6C59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proofErr w:type="gramStart"/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программу</w:t>
      </w:r>
      <w:proofErr w:type="gramEnd"/>
      <w:r w:rsidR="00EF6AC5" w:rsidRPr="00B24B7C">
        <w:rPr>
          <w:rFonts w:ascii="Times New Roman" w:hAnsi="Times New Roman"/>
          <w:szCs w:val="28"/>
        </w:rPr>
        <w:t xml:space="preserve">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развитие культуры и искусства городского округа Отрадный</w:t>
      </w:r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r w:rsidR="006A2076" w:rsidRPr="00B24B7C">
        <w:rPr>
          <w:rFonts w:ascii="Times New Roman" w:hAnsi="Times New Roman"/>
          <w:szCs w:val="28"/>
        </w:rPr>
        <w:t xml:space="preserve">Отрадный Самарской области </w:t>
      </w:r>
      <w:r w:rsidR="00EF6AC5" w:rsidRPr="00B24B7C">
        <w:rPr>
          <w:rFonts w:ascii="Times New Roman" w:hAnsi="Times New Roman"/>
          <w:szCs w:val="28"/>
        </w:rPr>
        <w:t xml:space="preserve">02.09.2011 № 1151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B35EC1" w:rsidRPr="00B24B7C">
        <w:rPr>
          <w:rFonts w:ascii="Times New Roman" w:hAnsi="Times New Roman"/>
          <w:szCs w:val="28"/>
        </w:rPr>
        <w:t>,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B261B7" w:rsidRDefault="00B261B7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В Паспорте Программы в</w:t>
      </w:r>
      <w:r w:rsidR="00CD1FF7" w:rsidRPr="00CD1FF7">
        <w:rPr>
          <w:rFonts w:ascii="Times New Roman" w:hAnsi="Times New Roman"/>
          <w:szCs w:val="28"/>
        </w:rPr>
        <w:t xml:space="preserve"> разделе «Объёмы и источники финансирования программных мероприятий»</w:t>
      </w:r>
      <w:r w:rsidR="007D63AC">
        <w:rPr>
          <w:rFonts w:ascii="Times New Roman" w:hAnsi="Times New Roman"/>
          <w:szCs w:val="28"/>
        </w:rPr>
        <w:t>:</w:t>
      </w:r>
    </w:p>
    <w:p w:rsidR="00CD1FF7" w:rsidRPr="00CD1FF7" w:rsidRDefault="00B261B7" w:rsidP="00B261B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1.1.1. В</w:t>
      </w:r>
      <w:r w:rsidR="00CD1FF7" w:rsidRPr="00CD1FF7">
        <w:rPr>
          <w:rFonts w:ascii="Times New Roman" w:hAnsi="Times New Roman"/>
          <w:szCs w:val="28"/>
        </w:rPr>
        <w:t xml:space="preserve"> абзаце первом сумму «</w:t>
      </w:r>
      <w:r w:rsidR="00DF3A9D" w:rsidRPr="00CD1FF7">
        <w:rPr>
          <w:rFonts w:ascii="Times New Roman" w:hAnsi="Times New Roman"/>
          <w:szCs w:val="28"/>
        </w:rPr>
        <w:t>596350,68</w:t>
      </w:r>
      <w:r w:rsidR="00CD1FF7" w:rsidRPr="00CD1FF7">
        <w:rPr>
          <w:rFonts w:ascii="Times New Roman" w:hAnsi="Times New Roman"/>
          <w:szCs w:val="28"/>
        </w:rPr>
        <w:t>» заменить суммой «</w:t>
      </w:r>
      <w:r w:rsidR="00DF3A9D">
        <w:rPr>
          <w:rFonts w:ascii="Times New Roman" w:hAnsi="Times New Roman"/>
          <w:szCs w:val="28"/>
        </w:rPr>
        <w:t>597075,38</w:t>
      </w:r>
      <w:r w:rsidR="00CD1FF7" w:rsidRPr="00CD1FF7">
        <w:rPr>
          <w:rFonts w:ascii="Times New Roman" w:hAnsi="Times New Roman"/>
          <w:szCs w:val="28"/>
        </w:rPr>
        <w:t>».</w:t>
      </w:r>
    </w:p>
    <w:p w:rsidR="007B29C9" w:rsidRDefault="00CD1FF7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CD1FF7">
        <w:rPr>
          <w:rFonts w:ascii="Times New Roman" w:hAnsi="Times New Roman"/>
          <w:szCs w:val="28"/>
        </w:rPr>
        <w:t xml:space="preserve">1.1.2. </w:t>
      </w:r>
      <w:r w:rsidR="007B29C9">
        <w:rPr>
          <w:rFonts w:ascii="Times New Roman" w:hAnsi="Times New Roman"/>
          <w:szCs w:val="28"/>
        </w:rPr>
        <w:t>В абзаце</w:t>
      </w:r>
      <w:r w:rsidRPr="00CD1FF7">
        <w:rPr>
          <w:rFonts w:ascii="Times New Roman" w:hAnsi="Times New Roman"/>
          <w:szCs w:val="28"/>
        </w:rPr>
        <w:t xml:space="preserve"> пятьдесят перво</w:t>
      </w:r>
      <w:r w:rsidR="007B29C9">
        <w:rPr>
          <w:rFonts w:ascii="Times New Roman" w:hAnsi="Times New Roman"/>
          <w:szCs w:val="28"/>
        </w:rPr>
        <w:t xml:space="preserve">м сумму «82051,5» заменить суммой «82776,2». </w:t>
      </w:r>
      <w:r w:rsidRPr="00CD1FF7">
        <w:rPr>
          <w:rFonts w:ascii="Times New Roman" w:hAnsi="Times New Roman"/>
          <w:szCs w:val="28"/>
        </w:rPr>
        <w:t xml:space="preserve"> </w:t>
      </w:r>
    </w:p>
    <w:p w:rsidR="00CD1FF7" w:rsidRDefault="007B29C9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1.1.3. В абзаце пятьдесят пятом сумму «79247,5» заменить суммой «</w:t>
      </w:r>
      <w:r w:rsidR="00CD1FF7" w:rsidRPr="00CD1FF7">
        <w:rPr>
          <w:rFonts w:ascii="Times New Roman" w:hAnsi="Times New Roman"/>
          <w:szCs w:val="28"/>
        </w:rPr>
        <w:t>79</w:t>
      </w:r>
      <w:r w:rsidR="00DF3A9D">
        <w:rPr>
          <w:rFonts w:ascii="Times New Roman" w:hAnsi="Times New Roman"/>
          <w:szCs w:val="28"/>
        </w:rPr>
        <w:t>972,2</w:t>
      </w:r>
      <w:r>
        <w:rPr>
          <w:rFonts w:ascii="Times New Roman" w:hAnsi="Times New Roman"/>
          <w:szCs w:val="28"/>
        </w:rPr>
        <w:t>».</w:t>
      </w:r>
    </w:p>
    <w:p w:rsidR="007B29C9" w:rsidRPr="00CD1FF7" w:rsidRDefault="007B29C9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1.1.4. В абзаце пятьдесят шестом сумму «72783,0» заменить суммой             «73507,7».</w:t>
      </w:r>
    </w:p>
    <w:p w:rsidR="00B74A97" w:rsidRDefault="00B74A97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</w:p>
    <w:p w:rsidR="00CD1FF7" w:rsidRPr="00CD1FF7" w:rsidRDefault="00CD1FF7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CD1FF7">
        <w:rPr>
          <w:rFonts w:ascii="Times New Roman" w:hAnsi="Times New Roman"/>
          <w:szCs w:val="28"/>
        </w:rPr>
        <w:lastRenderedPageBreak/>
        <w:t xml:space="preserve">1.2. В разделе </w:t>
      </w:r>
      <w:r w:rsidRPr="00CD1FF7">
        <w:rPr>
          <w:rFonts w:ascii="Times New Roman" w:hAnsi="Times New Roman"/>
          <w:szCs w:val="28"/>
          <w:lang w:val="en-US"/>
        </w:rPr>
        <w:t>V</w:t>
      </w:r>
      <w:r w:rsidRPr="00CD1FF7">
        <w:rPr>
          <w:rFonts w:ascii="Times New Roman" w:hAnsi="Times New Roman"/>
          <w:szCs w:val="28"/>
        </w:rPr>
        <w:t xml:space="preserve"> Программы:</w:t>
      </w:r>
    </w:p>
    <w:p w:rsidR="00CD1FF7" w:rsidRPr="00CD1FF7" w:rsidRDefault="00CD1FF7" w:rsidP="00CD1FF7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CD1FF7">
        <w:rPr>
          <w:rFonts w:ascii="Times New Roman" w:hAnsi="Times New Roman"/>
          <w:szCs w:val="28"/>
        </w:rPr>
        <w:t>1.2.1. В  абзаце четвертом сумму «</w:t>
      </w:r>
      <w:r w:rsidR="00F25861" w:rsidRPr="00F25861">
        <w:rPr>
          <w:rFonts w:ascii="Times New Roman" w:hAnsi="Times New Roman"/>
          <w:szCs w:val="28"/>
        </w:rPr>
        <w:t>596350,68</w:t>
      </w:r>
      <w:r w:rsidRPr="00CD1FF7">
        <w:rPr>
          <w:rFonts w:ascii="Times New Roman" w:hAnsi="Times New Roman"/>
          <w:szCs w:val="28"/>
        </w:rPr>
        <w:t>» заменить суммой «</w:t>
      </w:r>
      <w:r w:rsidR="00F25861" w:rsidRPr="00F25861">
        <w:rPr>
          <w:rFonts w:ascii="Times New Roman" w:hAnsi="Times New Roman"/>
          <w:szCs w:val="28"/>
        </w:rPr>
        <w:t>597075,38</w:t>
      </w:r>
      <w:r w:rsidRPr="00CD1FF7">
        <w:rPr>
          <w:rFonts w:ascii="Times New Roman" w:hAnsi="Times New Roman"/>
          <w:szCs w:val="28"/>
        </w:rPr>
        <w:t>».</w:t>
      </w:r>
    </w:p>
    <w:p w:rsidR="00437A39" w:rsidRPr="00CD1FF7" w:rsidRDefault="00CD1FF7" w:rsidP="00437A39">
      <w:pPr>
        <w:spacing w:line="360" w:lineRule="auto"/>
        <w:ind w:firstLine="567"/>
        <w:jc w:val="both"/>
        <w:rPr>
          <w:rFonts w:ascii="Times New Roman" w:hAnsi="Times New Roman"/>
          <w:szCs w:val="28"/>
        </w:rPr>
      </w:pPr>
      <w:r w:rsidRPr="00CD1FF7">
        <w:rPr>
          <w:rFonts w:ascii="Times New Roman" w:hAnsi="Times New Roman"/>
          <w:szCs w:val="28"/>
        </w:rPr>
        <w:t xml:space="preserve">1.2.2. Строку 7 таблицы изложить в новой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134"/>
        <w:gridCol w:w="1134"/>
        <w:gridCol w:w="1559"/>
        <w:gridCol w:w="1276"/>
        <w:gridCol w:w="1559"/>
        <w:gridCol w:w="1276"/>
      </w:tblGrid>
      <w:tr w:rsidR="00CD1FF7" w:rsidRPr="00CD1FF7" w:rsidTr="00B261B7">
        <w:tc>
          <w:tcPr>
            <w:tcW w:w="567" w:type="dxa"/>
          </w:tcPr>
          <w:p w:rsidR="00CD1FF7" w:rsidRPr="007B29C9" w:rsidRDefault="00B261B7" w:rsidP="00437A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D1FF7" w:rsidRPr="007B29C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CD1FF7" w:rsidRPr="007B29C9" w:rsidRDefault="00CD1FF7" w:rsidP="00437A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:rsidR="00437A39" w:rsidRPr="007B29C9" w:rsidRDefault="00437A39" w:rsidP="00437A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FF7" w:rsidRPr="007B29C9" w:rsidRDefault="00F25861" w:rsidP="00437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9C9">
              <w:rPr>
                <w:rFonts w:ascii="Times New Roman" w:hAnsi="Times New Roman"/>
                <w:sz w:val="24"/>
                <w:szCs w:val="24"/>
              </w:rPr>
              <w:t>79972,2</w:t>
            </w:r>
          </w:p>
        </w:tc>
        <w:tc>
          <w:tcPr>
            <w:tcW w:w="1134" w:type="dxa"/>
          </w:tcPr>
          <w:p w:rsidR="00CD1FF7" w:rsidRPr="007B29C9" w:rsidRDefault="00CD1FF7" w:rsidP="00437A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1FF7" w:rsidRPr="007B29C9" w:rsidRDefault="00CD1FF7" w:rsidP="00437A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276" w:type="dxa"/>
          </w:tcPr>
          <w:p w:rsidR="00CD1FF7" w:rsidRPr="007B29C9" w:rsidRDefault="00CD1FF7" w:rsidP="00437A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1FF7" w:rsidRPr="007B29C9" w:rsidRDefault="00CD1FF7" w:rsidP="00437A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9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1FF7" w:rsidRPr="007B29C9" w:rsidRDefault="00F25861" w:rsidP="00437A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29C9">
              <w:rPr>
                <w:rFonts w:ascii="Times New Roman" w:hAnsi="Times New Roman"/>
                <w:sz w:val="24"/>
                <w:szCs w:val="24"/>
              </w:rPr>
              <w:t>82776,2</w:t>
            </w:r>
            <w:r w:rsidR="00CD1FF7" w:rsidRPr="007B29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37A39" w:rsidRPr="00437A39" w:rsidRDefault="00437A39" w:rsidP="00F426E5">
      <w:pPr>
        <w:spacing w:line="36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</w:p>
    <w:p w:rsidR="00F758A7" w:rsidRDefault="00F758A7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>1.</w:t>
      </w:r>
      <w:r w:rsidR="00F25861">
        <w:rPr>
          <w:rFonts w:ascii="Times New Roman" w:hAnsi="Times New Roman"/>
          <w:szCs w:val="28"/>
        </w:rPr>
        <w:t>3</w:t>
      </w:r>
      <w:r w:rsidRPr="00F758A7">
        <w:rPr>
          <w:rFonts w:ascii="Times New Roman" w:hAnsi="Times New Roman"/>
          <w:szCs w:val="28"/>
        </w:rPr>
        <w:t xml:space="preserve">. В Приложении 1 к Программе: </w:t>
      </w:r>
    </w:p>
    <w:p w:rsidR="00093E59" w:rsidRPr="009C0EF8" w:rsidRDefault="00093E59" w:rsidP="00093E59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F25861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Pr="006A3B31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="00B02FF6" w:rsidRPr="00B02FF6">
        <w:rPr>
          <w:rFonts w:ascii="Times New Roman" w:hAnsi="Times New Roman"/>
          <w:szCs w:val="28"/>
        </w:rPr>
        <w:t xml:space="preserve">В Разделе </w:t>
      </w:r>
      <w:r w:rsidR="00CA5861">
        <w:rPr>
          <w:rFonts w:ascii="Times New Roman" w:hAnsi="Times New Roman"/>
          <w:szCs w:val="28"/>
          <w:lang w:val="en-US"/>
        </w:rPr>
        <w:t>II</w:t>
      </w:r>
      <w:r w:rsidR="00B02FF6" w:rsidRPr="00B02FF6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:</w:t>
      </w:r>
    </w:p>
    <w:p w:rsidR="00093E59" w:rsidRDefault="00093E59" w:rsidP="00093E59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F25861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Pr="006A3B31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.1. </w:t>
      </w:r>
      <w:r w:rsidR="00B02FF6" w:rsidRPr="00B02FF6">
        <w:rPr>
          <w:rFonts w:ascii="Times New Roman" w:hAnsi="Times New Roman"/>
          <w:szCs w:val="28"/>
        </w:rPr>
        <w:t xml:space="preserve">В  строке </w:t>
      </w:r>
      <w:r w:rsidR="00B02FF6">
        <w:rPr>
          <w:rFonts w:ascii="Times New Roman" w:hAnsi="Times New Roman"/>
          <w:szCs w:val="28"/>
        </w:rPr>
        <w:t>2</w:t>
      </w:r>
      <w:r w:rsidR="00B02FF6" w:rsidRPr="00B02FF6">
        <w:rPr>
          <w:rFonts w:ascii="Times New Roman" w:hAnsi="Times New Roman"/>
          <w:szCs w:val="28"/>
        </w:rPr>
        <w:t xml:space="preserve"> в столбце 10  сумму «</w:t>
      </w:r>
      <w:r w:rsidR="00CA5861">
        <w:rPr>
          <w:rFonts w:ascii="Times New Roman" w:hAnsi="Times New Roman"/>
          <w:szCs w:val="28"/>
        </w:rPr>
        <w:t>380,0</w:t>
      </w:r>
      <w:r w:rsidR="00B02FF6" w:rsidRPr="00B02FF6">
        <w:rPr>
          <w:rFonts w:ascii="Times New Roman" w:hAnsi="Times New Roman"/>
          <w:szCs w:val="28"/>
        </w:rPr>
        <w:t>» заменить суммой «</w:t>
      </w:r>
      <w:r w:rsidR="00CA5861">
        <w:rPr>
          <w:rFonts w:ascii="Times New Roman" w:hAnsi="Times New Roman"/>
          <w:szCs w:val="28"/>
        </w:rPr>
        <w:t>690,1</w:t>
      </w:r>
      <w:r w:rsidR="00B02FF6" w:rsidRPr="00B02FF6">
        <w:rPr>
          <w:rFonts w:ascii="Times New Roman" w:hAnsi="Times New Roman"/>
          <w:szCs w:val="28"/>
        </w:rPr>
        <w:t>».</w:t>
      </w:r>
    </w:p>
    <w:p w:rsidR="0014794F" w:rsidRPr="006A3B31" w:rsidRDefault="0014794F" w:rsidP="007025BC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F25861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.1.2.</w:t>
      </w:r>
      <w:r w:rsidRPr="0014794F">
        <w:rPr>
          <w:rFonts w:ascii="Times New Roman" w:hAnsi="Times New Roman"/>
          <w:szCs w:val="28"/>
        </w:rPr>
        <w:t xml:space="preserve"> </w:t>
      </w:r>
      <w:r w:rsidR="00EB4EC7">
        <w:rPr>
          <w:rFonts w:ascii="Times New Roman" w:hAnsi="Times New Roman"/>
          <w:szCs w:val="28"/>
        </w:rPr>
        <w:t>В строке «Итого местный бюджет» в столбце 10 сумму «</w:t>
      </w:r>
      <w:r w:rsidR="00EB4EC7" w:rsidRPr="00EB4EC7">
        <w:rPr>
          <w:rFonts w:ascii="Times New Roman" w:hAnsi="Times New Roman"/>
          <w:szCs w:val="28"/>
        </w:rPr>
        <w:t>1244,97</w:t>
      </w:r>
      <w:r w:rsidR="00EB4EC7">
        <w:rPr>
          <w:rFonts w:ascii="Times New Roman" w:hAnsi="Times New Roman"/>
          <w:szCs w:val="28"/>
        </w:rPr>
        <w:t>» заменить суммой «1555,07».</w:t>
      </w:r>
    </w:p>
    <w:p w:rsidR="00093E59" w:rsidRDefault="00093E59" w:rsidP="00093E59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F25861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.1.</w:t>
      </w:r>
      <w:r w:rsidR="007025BC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 w:rsidR="00B66780">
        <w:rPr>
          <w:rFonts w:ascii="Times New Roman" w:hAnsi="Times New Roman"/>
          <w:szCs w:val="28"/>
        </w:rPr>
        <w:t>В строке «Всего по разделу» в столбце 10 сумму «</w:t>
      </w:r>
      <w:r w:rsidR="00B66780" w:rsidRPr="00B66780">
        <w:rPr>
          <w:rFonts w:ascii="Times New Roman" w:hAnsi="Times New Roman"/>
          <w:szCs w:val="28"/>
        </w:rPr>
        <w:t>1244,97</w:t>
      </w:r>
      <w:r w:rsidR="00B66780">
        <w:rPr>
          <w:rFonts w:ascii="Times New Roman" w:hAnsi="Times New Roman"/>
          <w:szCs w:val="28"/>
        </w:rPr>
        <w:t>» заменить суммой «</w:t>
      </w:r>
      <w:r w:rsidR="00B66780" w:rsidRPr="00B66780">
        <w:rPr>
          <w:rFonts w:ascii="Times New Roman" w:hAnsi="Times New Roman"/>
          <w:szCs w:val="28"/>
        </w:rPr>
        <w:t>1555,07</w:t>
      </w:r>
      <w:r w:rsidR="00B66780">
        <w:rPr>
          <w:rFonts w:ascii="Times New Roman" w:hAnsi="Times New Roman"/>
          <w:szCs w:val="28"/>
        </w:rPr>
        <w:t>».</w:t>
      </w:r>
    </w:p>
    <w:p w:rsidR="005B49B0" w:rsidRDefault="007B4A85" w:rsidP="00093E59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754F6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7754F6">
        <w:rPr>
          <w:rFonts w:ascii="Times New Roman" w:hAnsi="Times New Roman"/>
          <w:szCs w:val="28"/>
        </w:rPr>
        <w:t>2.</w:t>
      </w:r>
      <w:r w:rsidRPr="007B4A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</w:t>
      </w:r>
      <w:r w:rsidRPr="007B4A85">
        <w:rPr>
          <w:rFonts w:ascii="Times New Roman" w:hAnsi="Times New Roman"/>
          <w:szCs w:val="28"/>
        </w:rPr>
        <w:t>Раздел</w:t>
      </w:r>
      <w:r>
        <w:rPr>
          <w:rFonts w:ascii="Times New Roman" w:hAnsi="Times New Roman"/>
          <w:szCs w:val="28"/>
        </w:rPr>
        <w:t>е</w:t>
      </w:r>
      <w:r w:rsidRPr="007B4A85">
        <w:rPr>
          <w:rFonts w:ascii="Times New Roman" w:hAnsi="Times New Roman"/>
          <w:szCs w:val="28"/>
        </w:rPr>
        <w:t xml:space="preserve"> </w:t>
      </w:r>
      <w:r w:rsidR="003B6C59">
        <w:rPr>
          <w:rFonts w:ascii="Times New Roman" w:hAnsi="Times New Roman"/>
          <w:szCs w:val="28"/>
          <w:lang w:val="en-US"/>
        </w:rPr>
        <w:t>V</w:t>
      </w:r>
      <w:r w:rsidR="008A5EA4">
        <w:rPr>
          <w:rFonts w:ascii="Times New Roman" w:hAnsi="Times New Roman"/>
          <w:szCs w:val="28"/>
          <w:lang w:val="en-US"/>
        </w:rPr>
        <w:t>I</w:t>
      </w:r>
      <w:r w:rsidR="005B49B0">
        <w:rPr>
          <w:rFonts w:ascii="Times New Roman" w:hAnsi="Times New Roman"/>
          <w:szCs w:val="28"/>
        </w:rPr>
        <w:t>:</w:t>
      </w:r>
    </w:p>
    <w:p w:rsidR="006B5C46" w:rsidRDefault="005B49B0" w:rsidP="00B71620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754F6">
        <w:rPr>
          <w:rFonts w:ascii="Times New Roman" w:hAnsi="Times New Roman"/>
          <w:szCs w:val="28"/>
        </w:rPr>
        <w:t>3.2</w:t>
      </w:r>
      <w:r>
        <w:rPr>
          <w:rFonts w:ascii="Times New Roman" w:hAnsi="Times New Roman"/>
          <w:szCs w:val="28"/>
        </w:rPr>
        <w:t>.</w:t>
      </w:r>
      <w:r w:rsidR="007754F6">
        <w:rPr>
          <w:rFonts w:ascii="Times New Roman" w:hAnsi="Times New Roman"/>
          <w:szCs w:val="28"/>
        </w:rPr>
        <w:t>1.</w:t>
      </w:r>
      <w:r w:rsidR="00F22F2C">
        <w:rPr>
          <w:rFonts w:ascii="Times New Roman" w:hAnsi="Times New Roman"/>
          <w:szCs w:val="28"/>
        </w:rPr>
        <w:t xml:space="preserve"> В </w:t>
      </w:r>
      <w:r w:rsidR="007B4A85">
        <w:rPr>
          <w:rFonts w:ascii="Times New Roman" w:hAnsi="Times New Roman"/>
          <w:szCs w:val="28"/>
        </w:rPr>
        <w:t xml:space="preserve"> </w:t>
      </w:r>
      <w:r w:rsidR="00F22F2C">
        <w:rPr>
          <w:rFonts w:ascii="Times New Roman" w:hAnsi="Times New Roman"/>
          <w:szCs w:val="28"/>
        </w:rPr>
        <w:t xml:space="preserve">строке </w:t>
      </w:r>
      <w:r w:rsidR="00F25861">
        <w:rPr>
          <w:rFonts w:ascii="Times New Roman" w:hAnsi="Times New Roman"/>
          <w:szCs w:val="28"/>
        </w:rPr>
        <w:t>2</w:t>
      </w:r>
      <w:r w:rsidR="00F22F2C">
        <w:rPr>
          <w:rFonts w:ascii="Times New Roman" w:hAnsi="Times New Roman"/>
          <w:szCs w:val="28"/>
        </w:rPr>
        <w:t xml:space="preserve"> в столбце 10 в подстроке «Местный бюджет» сумму </w:t>
      </w:r>
      <w:r w:rsidR="00B71620" w:rsidRPr="00B71620">
        <w:rPr>
          <w:rFonts w:ascii="Times New Roman" w:hAnsi="Times New Roman"/>
          <w:szCs w:val="28"/>
        </w:rPr>
        <w:t>«6002,9» заменить суммой «6113,0».</w:t>
      </w:r>
    </w:p>
    <w:p w:rsidR="00F25861" w:rsidRPr="00F22F2C" w:rsidRDefault="00F25861" w:rsidP="00B261B7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754F6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B261B7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7754F6">
        <w:rPr>
          <w:rFonts w:ascii="Times New Roman" w:hAnsi="Times New Roman"/>
          <w:szCs w:val="28"/>
        </w:rPr>
        <w:t xml:space="preserve">2. </w:t>
      </w:r>
      <w:r w:rsidRPr="00F25861">
        <w:rPr>
          <w:rFonts w:ascii="Times New Roman" w:hAnsi="Times New Roman"/>
          <w:szCs w:val="28"/>
        </w:rPr>
        <w:t xml:space="preserve">В  строке </w:t>
      </w:r>
      <w:r>
        <w:rPr>
          <w:rFonts w:ascii="Times New Roman" w:hAnsi="Times New Roman"/>
          <w:szCs w:val="28"/>
        </w:rPr>
        <w:t>4</w:t>
      </w:r>
      <w:r w:rsidRPr="00F25861">
        <w:rPr>
          <w:rFonts w:ascii="Times New Roman" w:hAnsi="Times New Roman"/>
          <w:szCs w:val="28"/>
        </w:rPr>
        <w:t xml:space="preserve"> в столбце 10 в подстроке «Местный бюджет» сумму «2780,5» заменить суммой «3085,0».</w:t>
      </w:r>
    </w:p>
    <w:p w:rsidR="009C0EF8" w:rsidRDefault="009C0EF8" w:rsidP="00656700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754F6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7754F6">
        <w:rPr>
          <w:rFonts w:ascii="Times New Roman" w:hAnsi="Times New Roman"/>
          <w:szCs w:val="28"/>
        </w:rPr>
        <w:t xml:space="preserve">2.3.  </w:t>
      </w:r>
      <w:r w:rsidR="00F25861" w:rsidRPr="00B71620">
        <w:rPr>
          <w:rFonts w:ascii="Times New Roman" w:hAnsi="Times New Roman"/>
          <w:szCs w:val="28"/>
        </w:rPr>
        <w:t>В строке «Итого местный бюджет» в столбце 10 сумму «70866,83» заменить суммой «71281,43».</w:t>
      </w:r>
      <w:r w:rsidR="00F25861">
        <w:rPr>
          <w:rFonts w:ascii="Times New Roman" w:hAnsi="Times New Roman"/>
          <w:szCs w:val="28"/>
        </w:rPr>
        <w:t xml:space="preserve"> </w:t>
      </w:r>
    </w:p>
    <w:p w:rsidR="00B71620" w:rsidRDefault="00B71620" w:rsidP="00B71620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754F6">
        <w:rPr>
          <w:rFonts w:ascii="Times New Roman" w:hAnsi="Times New Roman"/>
          <w:szCs w:val="28"/>
        </w:rPr>
        <w:t>3</w:t>
      </w:r>
      <w:r w:rsidR="00B261B7">
        <w:rPr>
          <w:rFonts w:ascii="Times New Roman" w:hAnsi="Times New Roman"/>
          <w:szCs w:val="28"/>
        </w:rPr>
        <w:t>.</w:t>
      </w:r>
      <w:r w:rsidR="007754F6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7754F6">
        <w:rPr>
          <w:rFonts w:ascii="Times New Roman" w:hAnsi="Times New Roman"/>
          <w:szCs w:val="28"/>
        </w:rPr>
        <w:t>4.</w:t>
      </w:r>
      <w:r w:rsidRPr="00B71620">
        <w:rPr>
          <w:rFonts w:ascii="Times New Roman" w:hAnsi="Times New Roman"/>
          <w:szCs w:val="28"/>
        </w:rPr>
        <w:t xml:space="preserve"> </w:t>
      </w:r>
      <w:r w:rsidR="00F25861">
        <w:rPr>
          <w:rFonts w:ascii="Times New Roman" w:hAnsi="Times New Roman"/>
          <w:szCs w:val="28"/>
        </w:rPr>
        <w:t xml:space="preserve">В строке «Всего по разделу» в столбце 10 сумму </w:t>
      </w:r>
      <w:r w:rsidR="00F25861" w:rsidRPr="007D2619">
        <w:rPr>
          <w:rFonts w:ascii="Times New Roman" w:hAnsi="Times New Roman"/>
          <w:szCs w:val="28"/>
        </w:rPr>
        <w:t>«</w:t>
      </w:r>
      <w:r w:rsidR="00AD7E37" w:rsidRPr="00AD7E37">
        <w:rPr>
          <w:rFonts w:ascii="Times New Roman" w:hAnsi="Times New Roman"/>
          <w:szCs w:val="28"/>
        </w:rPr>
        <w:t>70866,83</w:t>
      </w:r>
      <w:r w:rsidR="00F25861" w:rsidRPr="007D2619">
        <w:rPr>
          <w:rFonts w:ascii="Times New Roman" w:hAnsi="Times New Roman"/>
          <w:szCs w:val="28"/>
        </w:rPr>
        <w:t>» заменить суммой «</w:t>
      </w:r>
      <w:r w:rsidR="00AD7E37" w:rsidRPr="00AD7E37">
        <w:rPr>
          <w:rFonts w:ascii="Times New Roman" w:hAnsi="Times New Roman"/>
          <w:szCs w:val="28"/>
        </w:rPr>
        <w:t>71281,43</w:t>
      </w:r>
      <w:r w:rsidR="00F25861" w:rsidRPr="007D2619">
        <w:rPr>
          <w:rFonts w:ascii="Times New Roman" w:hAnsi="Times New Roman"/>
          <w:szCs w:val="28"/>
        </w:rPr>
        <w:t>».</w:t>
      </w:r>
    </w:p>
    <w:p w:rsidR="00AD7E37" w:rsidRDefault="00AD7E37" w:rsidP="00B71620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C2E04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6C2E04">
        <w:rPr>
          <w:rFonts w:ascii="Times New Roman" w:hAnsi="Times New Roman"/>
          <w:szCs w:val="28"/>
        </w:rPr>
        <w:t>3.</w:t>
      </w:r>
      <w:r w:rsidR="00B261B7">
        <w:rPr>
          <w:rFonts w:ascii="Times New Roman" w:hAnsi="Times New Roman"/>
          <w:szCs w:val="28"/>
        </w:rPr>
        <w:t xml:space="preserve"> </w:t>
      </w:r>
      <w:r w:rsidR="003C344B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строке «Итого по разделам» </w:t>
      </w:r>
      <w:r w:rsidR="003C344B">
        <w:rPr>
          <w:rFonts w:ascii="Times New Roman" w:hAnsi="Times New Roman"/>
          <w:szCs w:val="28"/>
        </w:rPr>
        <w:t>в подстроке «Местный бюджет» в столбце «2017» сумму «79247,5» заменить суммой «79972,2».</w:t>
      </w:r>
    </w:p>
    <w:p w:rsidR="003C344B" w:rsidRPr="00B71620" w:rsidRDefault="003C344B" w:rsidP="003C344B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C2E04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6C2E04">
        <w:rPr>
          <w:rFonts w:ascii="Times New Roman" w:hAnsi="Times New Roman"/>
          <w:szCs w:val="28"/>
        </w:rPr>
        <w:t>4.</w:t>
      </w:r>
      <w:r w:rsidR="00B261B7">
        <w:rPr>
          <w:rFonts w:ascii="Times New Roman" w:hAnsi="Times New Roman"/>
          <w:szCs w:val="28"/>
        </w:rPr>
        <w:t xml:space="preserve"> </w:t>
      </w:r>
      <w:r w:rsidRPr="003C344B">
        <w:rPr>
          <w:rFonts w:ascii="Times New Roman" w:hAnsi="Times New Roman"/>
          <w:szCs w:val="28"/>
        </w:rPr>
        <w:t>В строке «Всего» в столбце «2017г.» сумму «82051,5» заменить  суммой «</w:t>
      </w:r>
      <w:r>
        <w:rPr>
          <w:rFonts w:ascii="Times New Roman" w:hAnsi="Times New Roman"/>
          <w:szCs w:val="28"/>
        </w:rPr>
        <w:t>82776,2</w:t>
      </w:r>
      <w:r w:rsidRPr="003C344B">
        <w:rPr>
          <w:rFonts w:ascii="Times New Roman" w:hAnsi="Times New Roman"/>
          <w:szCs w:val="28"/>
        </w:rPr>
        <w:t>».</w:t>
      </w:r>
    </w:p>
    <w:p w:rsidR="00F758A7" w:rsidRPr="00F758A7" w:rsidRDefault="00F758A7" w:rsidP="00F426E5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F758A7">
        <w:rPr>
          <w:rFonts w:ascii="Times New Roman" w:hAnsi="Times New Roman"/>
          <w:szCs w:val="28"/>
        </w:rPr>
        <w:t xml:space="preserve">2.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 xml:space="preserve">Опубликовать </w:t>
      </w:r>
      <w:r w:rsidR="00EB5196">
        <w:rPr>
          <w:rFonts w:ascii="Times New Roman" w:hAnsi="Times New Roman"/>
          <w:szCs w:val="28"/>
        </w:rPr>
        <w:t xml:space="preserve"> </w:t>
      </w:r>
      <w:r w:rsidRPr="00F758A7">
        <w:rPr>
          <w:rFonts w:ascii="Times New Roman" w:hAnsi="Times New Roman"/>
          <w:szCs w:val="28"/>
        </w:rPr>
        <w:t>настоящее постановление в газете «Рабочая трибуна» и разместить на официальном сайте органов мест</w:t>
      </w:r>
      <w:r w:rsidR="00140029">
        <w:rPr>
          <w:rFonts w:ascii="Times New Roman" w:hAnsi="Times New Roman"/>
          <w:szCs w:val="28"/>
        </w:rPr>
        <w:t xml:space="preserve">ного самоуправления  городского </w:t>
      </w:r>
      <w:r w:rsidRPr="00F758A7">
        <w:rPr>
          <w:rFonts w:ascii="Times New Roman" w:hAnsi="Times New Roman"/>
          <w:szCs w:val="28"/>
        </w:rPr>
        <w:t>округа Отрадный Самарской области в сети Интернет.</w:t>
      </w:r>
    </w:p>
    <w:p w:rsidR="00DA7B77" w:rsidRPr="00607826" w:rsidRDefault="00DA7B77" w:rsidP="00F81690">
      <w:pPr>
        <w:pStyle w:val="a3"/>
        <w:tabs>
          <w:tab w:val="clear" w:pos="4153"/>
          <w:tab w:val="clear" w:pos="8306"/>
        </w:tabs>
        <w:spacing w:line="360" w:lineRule="auto"/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3C344B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7A163A">
        <w:rPr>
          <w:rFonts w:ascii="Times New Roman" w:hAnsi="Times New Roman"/>
          <w:szCs w:val="28"/>
        </w:rPr>
        <w:t xml:space="preserve">  </w:t>
      </w:r>
      <w:r w:rsidR="003C344B">
        <w:rPr>
          <w:rFonts w:ascii="Times New Roman" w:hAnsi="Times New Roman"/>
          <w:i/>
          <w:szCs w:val="28"/>
        </w:rPr>
        <w:t xml:space="preserve">А.В. </w:t>
      </w:r>
      <w:proofErr w:type="spellStart"/>
      <w:r w:rsidR="003C344B">
        <w:rPr>
          <w:rFonts w:ascii="Times New Roman" w:hAnsi="Times New Roman"/>
          <w:i/>
          <w:szCs w:val="28"/>
        </w:rPr>
        <w:t>Бугаков</w:t>
      </w:r>
      <w:proofErr w:type="spellEnd"/>
    </w:p>
    <w:sectPr w:rsidR="00AD160A" w:rsidRPr="00607826" w:rsidSect="00DA7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0" w:right="708" w:bottom="426" w:left="1418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7D" w:rsidRDefault="00531F7D">
      <w:r>
        <w:separator/>
      </w:r>
    </w:p>
  </w:endnote>
  <w:endnote w:type="continuationSeparator" w:id="0">
    <w:p w:rsidR="00531F7D" w:rsidRDefault="0053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05" w:rsidRDefault="00090A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05" w:rsidRDefault="00090A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05" w:rsidRDefault="00090A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7D" w:rsidRDefault="00531F7D">
      <w:r>
        <w:separator/>
      </w:r>
    </w:p>
  </w:footnote>
  <w:footnote w:type="continuationSeparator" w:id="0">
    <w:p w:rsidR="00531F7D" w:rsidRDefault="0053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03379"/>
      <w:docPartObj>
        <w:docPartGallery w:val="Page Numbers (Top of Page)"/>
        <w:docPartUnique/>
      </w:docPartObj>
    </w:sdtPr>
    <w:sdtEndPr/>
    <w:sdtContent>
      <w:p w:rsidR="004B3670" w:rsidRPr="009C06F0" w:rsidRDefault="00FE2C43" w:rsidP="009C06F0">
        <w:pPr>
          <w:pStyle w:val="a3"/>
          <w:jc w:val="center"/>
        </w:pPr>
        <w:r w:rsidRPr="00945356">
          <w:rPr>
            <w:rFonts w:ascii="Times New Roman" w:hAnsi="Times New Roman"/>
            <w:szCs w:val="28"/>
          </w:rPr>
          <w:fldChar w:fldCharType="begin"/>
        </w:r>
        <w:r w:rsidRPr="00945356">
          <w:rPr>
            <w:rFonts w:ascii="Times New Roman" w:hAnsi="Times New Roman"/>
            <w:szCs w:val="28"/>
          </w:rPr>
          <w:instrText>PAGE   \* MERGEFORMAT</w:instrText>
        </w:r>
        <w:r w:rsidRPr="00945356">
          <w:rPr>
            <w:rFonts w:ascii="Times New Roman" w:hAnsi="Times New Roman"/>
            <w:szCs w:val="28"/>
          </w:rPr>
          <w:fldChar w:fldCharType="separate"/>
        </w:r>
        <w:r w:rsidR="00B578EF">
          <w:rPr>
            <w:rFonts w:ascii="Times New Roman" w:hAnsi="Times New Roman"/>
            <w:noProof/>
            <w:szCs w:val="28"/>
          </w:rPr>
          <w:t>2</w:t>
        </w:r>
        <w:r w:rsidRPr="00945356">
          <w:rPr>
            <w:rFonts w:ascii="Times New Roman" w:hAnsi="Times New Roman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70" w:rsidRDefault="002530CA" w:rsidP="002530CA">
    <w:pPr>
      <w:rPr>
        <w:i/>
      </w:rPr>
    </w:pPr>
    <w:r>
      <w:rPr>
        <w:i/>
      </w:rPr>
      <w:t xml:space="preserve">              </w:t>
    </w:r>
    <w:r w:rsidR="00F856AB">
      <w:rPr>
        <w:i/>
      </w:rPr>
      <w:t xml:space="preserve">  </w:t>
    </w:r>
    <w:r>
      <w:rPr>
        <w:i/>
      </w:rPr>
      <w:t xml:space="preserve">   </w:t>
    </w:r>
    <w:r w:rsidR="004B3670">
      <w:rPr>
        <w:i/>
        <w:noProof/>
      </w:rPr>
      <w:drawing>
        <wp:inline distT="0" distB="0" distL="0" distR="0" wp14:anchorId="02F16C34" wp14:editId="02D0BA12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2530CA">
    <w:pPr>
      <w:ind w:right="4252"/>
      <w:rPr>
        <w:b/>
        <w:caps/>
        <w:szCs w:val="28"/>
      </w:rPr>
    </w:pPr>
  </w:p>
  <w:p w:rsidR="004B3670" w:rsidRPr="00574E5C" w:rsidRDefault="002530CA" w:rsidP="002530CA">
    <w:pPr>
      <w:rPr>
        <w:rFonts w:ascii="Times New Roman" w:hAnsi="Times New Roman"/>
        <w:b/>
      </w:rPr>
    </w:pPr>
    <w:r>
      <w:rPr>
        <w:rFonts w:ascii="Times New Roman" w:hAnsi="Times New Roman"/>
        <w:b/>
        <w:caps/>
        <w:szCs w:val="28"/>
      </w:rPr>
      <w:t xml:space="preserve">       </w:t>
    </w:r>
    <w:r w:rsidR="00F856AB">
      <w:rPr>
        <w:rFonts w:ascii="Times New Roman" w:hAnsi="Times New Roman"/>
        <w:b/>
        <w:caps/>
        <w:szCs w:val="28"/>
      </w:rPr>
      <w:t xml:space="preserve">  </w:t>
    </w:r>
    <w:r w:rsidR="004B3670" w:rsidRPr="00574E5C">
      <w:rPr>
        <w:rFonts w:ascii="Times New Roman" w:hAnsi="Times New Roman"/>
        <w:b/>
        <w:caps/>
        <w:szCs w:val="28"/>
      </w:rPr>
      <w:t>АДМИНИСТРАЦИЯ</w:t>
    </w:r>
  </w:p>
  <w:p w:rsidR="004B3670" w:rsidRPr="00574E5C" w:rsidRDefault="002530CA" w:rsidP="002530CA">
    <w:pPr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 </w:t>
    </w:r>
    <w:r w:rsidR="004B3670" w:rsidRPr="00574E5C">
      <w:rPr>
        <w:rFonts w:ascii="Times New Roman" w:hAnsi="Times New Roman"/>
        <w:b/>
        <w:szCs w:val="28"/>
      </w:rPr>
      <w:t>городского округа Отрадный</w:t>
    </w:r>
    <w:r w:rsidR="004B3670" w:rsidRPr="00574E5C">
      <w:rPr>
        <w:rFonts w:ascii="Times New Roman" w:hAnsi="Times New Roman"/>
        <w:b/>
        <w:szCs w:val="28"/>
      </w:rPr>
      <w:br/>
    </w:r>
    <w:r>
      <w:rPr>
        <w:rFonts w:ascii="Times New Roman" w:hAnsi="Times New Roman"/>
        <w:b/>
        <w:szCs w:val="28"/>
      </w:rPr>
      <w:t xml:space="preserve">         </w:t>
    </w:r>
    <w:r w:rsidR="004B3670" w:rsidRPr="00574E5C">
      <w:rPr>
        <w:rFonts w:ascii="Times New Roman" w:hAnsi="Times New Roman"/>
        <w:b/>
        <w:szCs w:val="28"/>
      </w:rPr>
      <w:t>Самарской области</w:t>
    </w:r>
  </w:p>
  <w:p w:rsidR="007D291A" w:rsidRDefault="004B3670" w:rsidP="002530CA">
    <w:pPr>
      <w:spacing w:before="120" w:after="120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7D291A" w:rsidRDefault="009C5CAC" w:rsidP="002530CA">
    <w:pPr>
      <w:spacing w:before="120" w:after="120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 xml:space="preserve">     </w:t>
    </w:r>
    <w:r w:rsidR="009D7A3C">
      <w:rPr>
        <w:rFonts w:ascii="Times New Roman" w:hAnsi="Times New Roman"/>
        <w:sz w:val="24"/>
        <w:szCs w:val="24"/>
      </w:rPr>
      <w:t xml:space="preserve"> </w:t>
    </w:r>
    <w:r w:rsidR="00891611">
      <w:rPr>
        <w:rFonts w:ascii="Times New Roman" w:hAnsi="Times New Roman"/>
        <w:sz w:val="24"/>
        <w:szCs w:val="24"/>
      </w:rPr>
      <w:t xml:space="preserve"> </w:t>
    </w:r>
    <w:r w:rsidR="00281287">
      <w:rPr>
        <w:rFonts w:ascii="Times New Roman" w:hAnsi="Times New Roman"/>
        <w:sz w:val="24"/>
        <w:szCs w:val="24"/>
      </w:rPr>
      <w:t xml:space="preserve">   </w:t>
    </w:r>
    <w:r w:rsidR="00090A05">
      <w:rPr>
        <w:rFonts w:ascii="Times New Roman" w:hAnsi="Times New Roman"/>
        <w:sz w:val="24"/>
        <w:szCs w:val="24"/>
      </w:rPr>
      <w:t xml:space="preserve">     </w:t>
    </w:r>
    <w:r w:rsidR="004B3670">
      <w:rPr>
        <w:rFonts w:ascii="Times New Roman" w:hAnsi="Times New Roman"/>
        <w:sz w:val="24"/>
        <w:szCs w:val="24"/>
      </w:rPr>
      <w:t>о</w:t>
    </w:r>
    <w:r w:rsidR="004B3670" w:rsidRPr="00D40A27">
      <w:rPr>
        <w:rFonts w:ascii="Times New Roman" w:hAnsi="Times New Roman"/>
        <w:sz w:val="24"/>
        <w:szCs w:val="24"/>
      </w:rPr>
      <w:t>т</w:t>
    </w:r>
    <w:r w:rsidR="004B3670">
      <w:rPr>
        <w:rFonts w:ascii="Times New Roman" w:hAnsi="Times New Roman"/>
        <w:sz w:val="24"/>
        <w:szCs w:val="24"/>
      </w:rPr>
      <w:t xml:space="preserve"> </w:t>
    </w:r>
    <w:r w:rsidR="00090A05">
      <w:rPr>
        <w:rFonts w:ascii="Times New Roman" w:hAnsi="Times New Roman"/>
        <w:sz w:val="24"/>
        <w:szCs w:val="24"/>
      </w:rPr>
      <w:t>20.10.2017</w:t>
    </w:r>
    <w:r w:rsidR="00851630">
      <w:rPr>
        <w:rFonts w:ascii="Times New Roman" w:hAnsi="Times New Roman"/>
        <w:sz w:val="24"/>
        <w:szCs w:val="24"/>
      </w:rPr>
      <w:t xml:space="preserve"> </w:t>
    </w:r>
    <w:r w:rsidR="004B3670">
      <w:rPr>
        <w:rFonts w:ascii="Times New Roman" w:hAnsi="Times New Roman"/>
        <w:sz w:val="24"/>
        <w:szCs w:val="24"/>
      </w:rPr>
      <w:t>№</w:t>
    </w:r>
    <w:r w:rsidR="00CC671C">
      <w:rPr>
        <w:rFonts w:ascii="Times New Roman" w:hAnsi="Times New Roman"/>
        <w:sz w:val="24"/>
        <w:szCs w:val="24"/>
      </w:rPr>
      <w:t xml:space="preserve"> </w:t>
    </w:r>
    <w:r w:rsidR="00090A05">
      <w:rPr>
        <w:rFonts w:ascii="Times New Roman" w:hAnsi="Times New Roman"/>
        <w:sz w:val="24"/>
        <w:szCs w:val="24"/>
      </w:rPr>
      <w:t>1444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1D61"/>
    <w:rsid w:val="0000333D"/>
    <w:rsid w:val="00003C7C"/>
    <w:rsid w:val="00007C4A"/>
    <w:rsid w:val="0001026D"/>
    <w:rsid w:val="00011BC1"/>
    <w:rsid w:val="000239FA"/>
    <w:rsid w:val="00023CA9"/>
    <w:rsid w:val="00024844"/>
    <w:rsid w:val="0003258F"/>
    <w:rsid w:val="0004267F"/>
    <w:rsid w:val="000447FB"/>
    <w:rsid w:val="00047F16"/>
    <w:rsid w:val="00055CBA"/>
    <w:rsid w:val="0005712F"/>
    <w:rsid w:val="000577E9"/>
    <w:rsid w:val="00057A03"/>
    <w:rsid w:val="00063B0E"/>
    <w:rsid w:val="000643DF"/>
    <w:rsid w:val="00065776"/>
    <w:rsid w:val="00067E33"/>
    <w:rsid w:val="0007440E"/>
    <w:rsid w:val="000801E5"/>
    <w:rsid w:val="00080AC3"/>
    <w:rsid w:val="00083B1C"/>
    <w:rsid w:val="000848A6"/>
    <w:rsid w:val="00087F3F"/>
    <w:rsid w:val="00090A05"/>
    <w:rsid w:val="00093E59"/>
    <w:rsid w:val="000A05CB"/>
    <w:rsid w:val="000A2C24"/>
    <w:rsid w:val="000A4E0E"/>
    <w:rsid w:val="000B0430"/>
    <w:rsid w:val="000B2072"/>
    <w:rsid w:val="000B30EC"/>
    <w:rsid w:val="000B712A"/>
    <w:rsid w:val="000C018C"/>
    <w:rsid w:val="000C34AF"/>
    <w:rsid w:val="000C39BA"/>
    <w:rsid w:val="000C640F"/>
    <w:rsid w:val="000C7260"/>
    <w:rsid w:val="000E06AD"/>
    <w:rsid w:val="000E3876"/>
    <w:rsid w:val="000E4468"/>
    <w:rsid w:val="000E56F2"/>
    <w:rsid w:val="000E5EDB"/>
    <w:rsid w:val="000E689C"/>
    <w:rsid w:val="000F57FD"/>
    <w:rsid w:val="00101AEE"/>
    <w:rsid w:val="00107873"/>
    <w:rsid w:val="0011087D"/>
    <w:rsid w:val="00110C31"/>
    <w:rsid w:val="00115388"/>
    <w:rsid w:val="001178CE"/>
    <w:rsid w:val="00140029"/>
    <w:rsid w:val="00140A3F"/>
    <w:rsid w:val="00142711"/>
    <w:rsid w:val="0014766F"/>
    <w:rsid w:val="0014794F"/>
    <w:rsid w:val="001506DD"/>
    <w:rsid w:val="0015075F"/>
    <w:rsid w:val="0015077A"/>
    <w:rsid w:val="00154415"/>
    <w:rsid w:val="0015514D"/>
    <w:rsid w:val="001570F8"/>
    <w:rsid w:val="001579F6"/>
    <w:rsid w:val="00164402"/>
    <w:rsid w:val="00165469"/>
    <w:rsid w:val="00167DCF"/>
    <w:rsid w:val="00167F2D"/>
    <w:rsid w:val="00173A70"/>
    <w:rsid w:val="001743CB"/>
    <w:rsid w:val="00176E1B"/>
    <w:rsid w:val="0017788C"/>
    <w:rsid w:val="00183B69"/>
    <w:rsid w:val="00183C76"/>
    <w:rsid w:val="00195A64"/>
    <w:rsid w:val="00195E33"/>
    <w:rsid w:val="0019707E"/>
    <w:rsid w:val="001A1744"/>
    <w:rsid w:val="001A292B"/>
    <w:rsid w:val="001B28EF"/>
    <w:rsid w:val="001B353F"/>
    <w:rsid w:val="001B44AB"/>
    <w:rsid w:val="001B4677"/>
    <w:rsid w:val="001B5382"/>
    <w:rsid w:val="001B683A"/>
    <w:rsid w:val="001B7A2D"/>
    <w:rsid w:val="001C41C1"/>
    <w:rsid w:val="001D00F4"/>
    <w:rsid w:val="001D298A"/>
    <w:rsid w:val="001D36C9"/>
    <w:rsid w:val="001D3BE1"/>
    <w:rsid w:val="001D4CFC"/>
    <w:rsid w:val="001D58AC"/>
    <w:rsid w:val="001D6F6C"/>
    <w:rsid w:val="001E5170"/>
    <w:rsid w:val="001F14FC"/>
    <w:rsid w:val="001F28C5"/>
    <w:rsid w:val="001F5DF0"/>
    <w:rsid w:val="00201A06"/>
    <w:rsid w:val="002027D8"/>
    <w:rsid w:val="0020621C"/>
    <w:rsid w:val="00212FB5"/>
    <w:rsid w:val="002157E4"/>
    <w:rsid w:val="00215D8B"/>
    <w:rsid w:val="00216867"/>
    <w:rsid w:val="002177F9"/>
    <w:rsid w:val="00226382"/>
    <w:rsid w:val="00234F15"/>
    <w:rsid w:val="002368D4"/>
    <w:rsid w:val="00236B19"/>
    <w:rsid w:val="002377D2"/>
    <w:rsid w:val="002409BB"/>
    <w:rsid w:val="00240B2C"/>
    <w:rsid w:val="00241B0A"/>
    <w:rsid w:val="00242007"/>
    <w:rsid w:val="00247F37"/>
    <w:rsid w:val="002519E1"/>
    <w:rsid w:val="00252BD8"/>
    <w:rsid w:val="002530CA"/>
    <w:rsid w:val="00266E44"/>
    <w:rsid w:val="002738FE"/>
    <w:rsid w:val="002749B2"/>
    <w:rsid w:val="00281287"/>
    <w:rsid w:val="00283B26"/>
    <w:rsid w:val="0028670B"/>
    <w:rsid w:val="00286FD6"/>
    <w:rsid w:val="002904F0"/>
    <w:rsid w:val="00291525"/>
    <w:rsid w:val="00291602"/>
    <w:rsid w:val="002931A4"/>
    <w:rsid w:val="00293BDC"/>
    <w:rsid w:val="002A0FBE"/>
    <w:rsid w:val="002A11DB"/>
    <w:rsid w:val="002A2A00"/>
    <w:rsid w:val="002A40B6"/>
    <w:rsid w:val="002A5F35"/>
    <w:rsid w:val="002A7CE8"/>
    <w:rsid w:val="002B33D3"/>
    <w:rsid w:val="002B3DCF"/>
    <w:rsid w:val="002C10BF"/>
    <w:rsid w:val="002E1A8D"/>
    <w:rsid w:val="002F419D"/>
    <w:rsid w:val="003013E1"/>
    <w:rsid w:val="00304021"/>
    <w:rsid w:val="00306CF7"/>
    <w:rsid w:val="003101DC"/>
    <w:rsid w:val="003103A5"/>
    <w:rsid w:val="00316612"/>
    <w:rsid w:val="00316888"/>
    <w:rsid w:val="003226B3"/>
    <w:rsid w:val="00324DBE"/>
    <w:rsid w:val="003260B8"/>
    <w:rsid w:val="0032693A"/>
    <w:rsid w:val="0033221D"/>
    <w:rsid w:val="00334B33"/>
    <w:rsid w:val="003465E4"/>
    <w:rsid w:val="00354514"/>
    <w:rsid w:val="003545F5"/>
    <w:rsid w:val="003548BD"/>
    <w:rsid w:val="0035553D"/>
    <w:rsid w:val="00357C38"/>
    <w:rsid w:val="00360D08"/>
    <w:rsid w:val="00361013"/>
    <w:rsid w:val="00363B67"/>
    <w:rsid w:val="00365267"/>
    <w:rsid w:val="003763D1"/>
    <w:rsid w:val="00383233"/>
    <w:rsid w:val="00384A87"/>
    <w:rsid w:val="00384F8E"/>
    <w:rsid w:val="003870EB"/>
    <w:rsid w:val="00390D24"/>
    <w:rsid w:val="00392506"/>
    <w:rsid w:val="00393AAE"/>
    <w:rsid w:val="003962FD"/>
    <w:rsid w:val="00396495"/>
    <w:rsid w:val="003973F4"/>
    <w:rsid w:val="003A2C26"/>
    <w:rsid w:val="003A43B7"/>
    <w:rsid w:val="003A4BC0"/>
    <w:rsid w:val="003A59AC"/>
    <w:rsid w:val="003A74FF"/>
    <w:rsid w:val="003B0FFF"/>
    <w:rsid w:val="003B2F3C"/>
    <w:rsid w:val="003B4AEA"/>
    <w:rsid w:val="003B5C3E"/>
    <w:rsid w:val="003B6C59"/>
    <w:rsid w:val="003C02F5"/>
    <w:rsid w:val="003C344B"/>
    <w:rsid w:val="003C48A0"/>
    <w:rsid w:val="003D3BA3"/>
    <w:rsid w:val="003D6261"/>
    <w:rsid w:val="003D7EDA"/>
    <w:rsid w:val="003E133E"/>
    <w:rsid w:val="003E446B"/>
    <w:rsid w:val="003F241B"/>
    <w:rsid w:val="004129CC"/>
    <w:rsid w:val="00420061"/>
    <w:rsid w:val="0042025D"/>
    <w:rsid w:val="00421AD5"/>
    <w:rsid w:val="00421B6B"/>
    <w:rsid w:val="004221F3"/>
    <w:rsid w:val="0042299A"/>
    <w:rsid w:val="00422E33"/>
    <w:rsid w:val="004316F5"/>
    <w:rsid w:val="004326C5"/>
    <w:rsid w:val="00435B3D"/>
    <w:rsid w:val="00437A39"/>
    <w:rsid w:val="004406D8"/>
    <w:rsid w:val="00440802"/>
    <w:rsid w:val="004420EB"/>
    <w:rsid w:val="00443166"/>
    <w:rsid w:val="00443173"/>
    <w:rsid w:val="00443ED2"/>
    <w:rsid w:val="00444791"/>
    <w:rsid w:val="004462BE"/>
    <w:rsid w:val="0045081C"/>
    <w:rsid w:val="004522BE"/>
    <w:rsid w:val="0045615B"/>
    <w:rsid w:val="004568CA"/>
    <w:rsid w:val="004608F1"/>
    <w:rsid w:val="00470B73"/>
    <w:rsid w:val="00470C1E"/>
    <w:rsid w:val="00471FAB"/>
    <w:rsid w:val="00472DE1"/>
    <w:rsid w:val="0047312A"/>
    <w:rsid w:val="0047584E"/>
    <w:rsid w:val="00480236"/>
    <w:rsid w:val="004846D6"/>
    <w:rsid w:val="00484B37"/>
    <w:rsid w:val="004902F7"/>
    <w:rsid w:val="00490459"/>
    <w:rsid w:val="00494C27"/>
    <w:rsid w:val="00496F9C"/>
    <w:rsid w:val="004A3F23"/>
    <w:rsid w:val="004A4173"/>
    <w:rsid w:val="004A55C4"/>
    <w:rsid w:val="004A55EB"/>
    <w:rsid w:val="004A564A"/>
    <w:rsid w:val="004A6912"/>
    <w:rsid w:val="004B1A03"/>
    <w:rsid w:val="004B3578"/>
    <w:rsid w:val="004B3670"/>
    <w:rsid w:val="004B397C"/>
    <w:rsid w:val="004B6880"/>
    <w:rsid w:val="004C119C"/>
    <w:rsid w:val="004C29AD"/>
    <w:rsid w:val="004C4133"/>
    <w:rsid w:val="004C4AAB"/>
    <w:rsid w:val="004C4AB6"/>
    <w:rsid w:val="004C53EB"/>
    <w:rsid w:val="004C67C3"/>
    <w:rsid w:val="004D0EE6"/>
    <w:rsid w:val="004D3DAC"/>
    <w:rsid w:val="004D44E4"/>
    <w:rsid w:val="004E17B6"/>
    <w:rsid w:val="004E3A89"/>
    <w:rsid w:val="004E7172"/>
    <w:rsid w:val="004E78A2"/>
    <w:rsid w:val="004F0704"/>
    <w:rsid w:val="004F3323"/>
    <w:rsid w:val="004F49A4"/>
    <w:rsid w:val="004F76B5"/>
    <w:rsid w:val="00502A51"/>
    <w:rsid w:val="00503EFB"/>
    <w:rsid w:val="00507D8B"/>
    <w:rsid w:val="005104C7"/>
    <w:rsid w:val="00510ABA"/>
    <w:rsid w:val="005112BE"/>
    <w:rsid w:val="005120CA"/>
    <w:rsid w:val="0051339C"/>
    <w:rsid w:val="005167FA"/>
    <w:rsid w:val="00522C6F"/>
    <w:rsid w:val="005267E8"/>
    <w:rsid w:val="00530F7D"/>
    <w:rsid w:val="00531969"/>
    <w:rsid w:val="00531F7D"/>
    <w:rsid w:val="00534BC1"/>
    <w:rsid w:val="0054008D"/>
    <w:rsid w:val="00542EDF"/>
    <w:rsid w:val="00544822"/>
    <w:rsid w:val="005453AF"/>
    <w:rsid w:val="00550153"/>
    <w:rsid w:val="005504BB"/>
    <w:rsid w:val="00551E62"/>
    <w:rsid w:val="005576F6"/>
    <w:rsid w:val="005712DF"/>
    <w:rsid w:val="00574E5C"/>
    <w:rsid w:val="005773D5"/>
    <w:rsid w:val="005803FA"/>
    <w:rsid w:val="00582142"/>
    <w:rsid w:val="005A2880"/>
    <w:rsid w:val="005A2963"/>
    <w:rsid w:val="005A56CB"/>
    <w:rsid w:val="005A591E"/>
    <w:rsid w:val="005B49B0"/>
    <w:rsid w:val="005B62F9"/>
    <w:rsid w:val="005C34EA"/>
    <w:rsid w:val="005C4496"/>
    <w:rsid w:val="005D0E62"/>
    <w:rsid w:val="005D184B"/>
    <w:rsid w:val="005E67BD"/>
    <w:rsid w:val="005F16C4"/>
    <w:rsid w:val="005F1839"/>
    <w:rsid w:val="005F3AA2"/>
    <w:rsid w:val="005F40FA"/>
    <w:rsid w:val="00600297"/>
    <w:rsid w:val="00601509"/>
    <w:rsid w:val="00601ED8"/>
    <w:rsid w:val="0060690B"/>
    <w:rsid w:val="00607826"/>
    <w:rsid w:val="006130F5"/>
    <w:rsid w:val="006141E5"/>
    <w:rsid w:val="00615652"/>
    <w:rsid w:val="00622078"/>
    <w:rsid w:val="0062290B"/>
    <w:rsid w:val="00624553"/>
    <w:rsid w:val="00631167"/>
    <w:rsid w:val="00631A4A"/>
    <w:rsid w:val="006328CD"/>
    <w:rsid w:val="00632D5C"/>
    <w:rsid w:val="00633CDC"/>
    <w:rsid w:val="00637621"/>
    <w:rsid w:val="00641970"/>
    <w:rsid w:val="0064290D"/>
    <w:rsid w:val="00642CDF"/>
    <w:rsid w:val="00642F21"/>
    <w:rsid w:val="00645274"/>
    <w:rsid w:val="00651B4B"/>
    <w:rsid w:val="00656700"/>
    <w:rsid w:val="00660B9A"/>
    <w:rsid w:val="006613D8"/>
    <w:rsid w:val="00670EC7"/>
    <w:rsid w:val="00671CFE"/>
    <w:rsid w:val="00671E80"/>
    <w:rsid w:val="0067620C"/>
    <w:rsid w:val="0067636D"/>
    <w:rsid w:val="006770CE"/>
    <w:rsid w:val="00682523"/>
    <w:rsid w:val="00685285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A3B31"/>
    <w:rsid w:val="006B07A1"/>
    <w:rsid w:val="006B5C46"/>
    <w:rsid w:val="006B71D2"/>
    <w:rsid w:val="006C2D61"/>
    <w:rsid w:val="006C2D64"/>
    <w:rsid w:val="006C2E04"/>
    <w:rsid w:val="006C5E78"/>
    <w:rsid w:val="006C6418"/>
    <w:rsid w:val="006C7EBD"/>
    <w:rsid w:val="006D359B"/>
    <w:rsid w:val="006D39A1"/>
    <w:rsid w:val="006D4678"/>
    <w:rsid w:val="006D5B8C"/>
    <w:rsid w:val="006D6FE3"/>
    <w:rsid w:val="006D6FF5"/>
    <w:rsid w:val="006E0EEC"/>
    <w:rsid w:val="006E279E"/>
    <w:rsid w:val="006E38D8"/>
    <w:rsid w:val="006F0650"/>
    <w:rsid w:val="006F1CDB"/>
    <w:rsid w:val="006F2160"/>
    <w:rsid w:val="00700835"/>
    <w:rsid w:val="007025BC"/>
    <w:rsid w:val="00704A13"/>
    <w:rsid w:val="00706950"/>
    <w:rsid w:val="00706CF6"/>
    <w:rsid w:val="0072051F"/>
    <w:rsid w:val="0072206F"/>
    <w:rsid w:val="00722A05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754F6"/>
    <w:rsid w:val="00783068"/>
    <w:rsid w:val="00783162"/>
    <w:rsid w:val="0078339B"/>
    <w:rsid w:val="00786B5A"/>
    <w:rsid w:val="00787008"/>
    <w:rsid w:val="0078722D"/>
    <w:rsid w:val="00790CD6"/>
    <w:rsid w:val="00791164"/>
    <w:rsid w:val="00793365"/>
    <w:rsid w:val="007952FF"/>
    <w:rsid w:val="007A163A"/>
    <w:rsid w:val="007A1839"/>
    <w:rsid w:val="007A359D"/>
    <w:rsid w:val="007A5555"/>
    <w:rsid w:val="007A5B33"/>
    <w:rsid w:val="007B09D5"/>
    <w:rsid w:val="007B29C9"/>
    <w:rsid w:val="007B4A85"/>
    <w:rsid w:val="007C39F2"/>
    <w:rsid w:val="007D02FF"/>
    <w:rsid w:val="007D1F8D"/>
    <w:rsid w:val="007D2619"/>
    <w:rsid w:val="007D291A"/>
    <w:rsid w:val="007D3856"/>
    <w:rsid w:val="007D63AC"/>
    <w:rsid w:val="007D646A"/>
    <w:rsid w:val="007D72D6"/>
    <w:rsid w:val="007E65F1"/>
    <w:rsid w:val="007E6F09"/>
    <w:rsid w:val="007F0F6B"/>
    <w:rsid w:val="007F4A3B"/>
    <w:rsid w:val="007F60D3"/>
    <w:rsid w:val="007F727A"/>
    <w:rsid w:val="008005B7"/>
    <w:rsid w:val="008016B9"/>
    <w:rsid w:val="00802224"/>
    <w:rsid w:val="00803160"/>
    <w:rsid w:val="00803D5A"/>
    <w:rsid w:val="00805221"/>
    <w:rsid w:val="0081372C"/>
    <w:rsid w:val="00813B7E"/>
    <w:rsid w:val="008144CC"/>
    <w:rsid w:val="00816B8A"/>
    <w:rsid w:val="008250F8"/>
    <w:rsid w:val="00831891"/>
    <w:rsid w:val="00833AD0"/>
    <w:rsid w:val="00836329"/>
    <w:rsid w:val="008377B6"/>
    <w:rsid w:val="00837FBB"/>
    <w:rsid w:val="008400D3"/>
    <w:rsid w:val="008427D3"/>
    <w:rsid w:val="008471D7"/>
    <w:rsid w:val="00847703"/>
    <w:rsid w:val="00851630"/>
    <w:rsid w:val="00854402"/>
    <w:rsid w:val="00856C3A"/>
    <w:rsid w:val="00861DFD"/>
    <w:rsid w:val="00865C55"/>
    <w:rsid w:val="00866D63"/>
    <w:rsid w:val="008721EA"/>
    <w:rsid w:val="00872C0F"/>
    <w:rsid w:val="00872D15"/>
    <w:rsid w:val="00873C30"/>
    <w:rsid w:val="00882FE5"/>
    <w:rsid w:val="008847E6"/>
    <w:rsid w:val="0088504A"/>
    <w:rsid w:val="0088614B"/>
    <w:rsid w:val="00891611"/>
    <w:rsid w:val="008930A3"/>
    <w:rsid w:val="00897063"/>
    <w:rsid w:val="00897E1D"/>
    <w:rsid w:val="00897F45"/>
    <w:rsid w:val="008A3401"/>
    <w:rsid w:val="008A3801"/>
    <w:rsid w:val="008A5EA4"/>
    <w:rsid w:val="008A72A5"/>
    <w:rsid w:val="008B1E43"/>
    <w:rsid w:val="008C060D"/>
    <w:rsid w:val="008D4732"/>
    <w:rsid w:val="008D60DE"/>
    <w:rsid w:val="008E552F"/>
    <w:rsid w:val="008E76BA"/>
    <w:rsid w:val="008F0F3B"/>
    <w:rsid w:val="008F554F"/>
    <w:rsid w:val="008F574F"/>
    <w:rsid w:val="008F773F"/>
    <w:rsid w:val="0090075B"/>
    <w:rsid w:val="009021B5"/>
    <w:rsid w:val="009110AF"/>
    <w:rsid w:val="00914C03"/>
    <w:rsid w:val="00916598"/>
    <w:rsid w:val="009200EC"/>
    <w:rsid w:val="00922D14"/>
    <w:rsid w:val="00924BC1"/>
    <w:rsid w:val="009252A8"/>
    <w:rsid w:val="009263D7"/>
    <w:rsid w:val="00930F10"/>
    <w:rsid w:val="009329AB"/>
    <w:rsid w:val="00937FBF"/>
    <w:rsid w:val="00940470"/>
    <w:rsid w:val="00945356"/>
    <w:rsid w:val="00947511"/>
    <w:rsid w:val="00952CE3"/>
    <w:rsid w:val="0095652A"/>
    <w:rsid w:val="009603CB"/>
    <w:rsid w:val="00963186"/>
    <w:rsid w:val="0097171A"/>
    <w:rsid w:val="00972449"/>
    <w:rsid w:val="00974EE9"/>
    <w:rsid w:val="009753AC"/>
    <w:rsid w:val="00980513"/>
    <w:rsid w:val="0098465B"/>
    <w:rsid w:val="00986796"/>
    <w:rsid w:val="009870AE"/>
    <w:rsid w:val="00987232"/>
    <w:rsid w:val="00990CE8"/>
    <w:rsid w:val="00991A32"/>
    <w:rsid w:val="00993890"/>
    <w:rsid w:val="00996E32"/>
    <w:rsid w:val="009A3FA8"/>
    <w:rsid w:val="009A5D17"/>
    <w:rsid w:val="009B6D7C"/>
    <w:rsid w:val="009C06F0"/>
    <w:rsid w:val="009C0EF8"/>
    <w:rsid w:val="009C155F"/>
    <w:rsid w:val="009C4F5C"/>
    <w:rsid w:val="009C52AA"/>
    <w:rsid w:val="009C5355"/>
    <w:rsid w:val="009C5CAC"/>
    <w:rsid w:val="009C6DE5"/>
    <w:rsid w:val="009D0307"/>
    <w:rsid w:val="009D19BD"/>
    <w:rsid w:val="009D29B0"/>
    <w:rsid w:val="009D3EFC"/>
    <w:rsid w:val="009D48F3"/>
    <w:rsid w:val="009D645E"/>
    <w:rsid w:val="009D75E5"/>
    <w:rsid w:val="009D7A3C"/>
    <w:rsid w:val="009E0D7D"/>
    <w:rsid w:val="009E1A35"/>
    <w:rsid w:val="009E2989"/>
    <w:rsid w:val="009E60B4"/>
    <w:rsid w:val="009F1560"/>
    <w:rsid w:val="009F559C"/>
    <w:rsid w:val="00A01149"/>
    <w:rsid w:val="00A019DE"/>
    <w:rsid w:val="00A02AC9"/>
    <w:rsid w:val="00A03B29"/>
    <w:rsid w:val="00A058D4"/>
    <w:rsid w:val="00A118C4"/>
    <w:rsid w:val="00A15EAD"/>
    <w:rsid w:val="00A160B6"/>
    <w:rsid w:val="00A2035D"/>
    <w:rsid w:val="00A24AAC"/>
    <w:rsid w:val="00A31AB6"/>
    <w:rsid w:val="00A32160"/>
    <w:rsid w:val="00A33EA1"/>
    <w:rsid w:val="00A34790"/>
    <w:rsid w:val="00A378F9"/>
    <w:rsid w:val="00A41D07"/>
    <w:rsid w:val="00A50CFE"/>
    <w:rsid w:val="00A5241B"/>
    <w:rsid w:val="00A600C3"/>
    <w:rsid w:val="00A671FD"/>
    <w:rsid w:val="00A75EAE"/>
    <w:rsid w:val="00A76D82"/>
    <w:rsid w:val="00A773F6"/>
    <w:rsid w:val="00A81F37"/>
    <w:rsid w:val="00A82234"/>
    <w:rsid w:val="00A83CBD"/>
    <w:rsid w:val="00A8574B"/>
    <w:rsid w:val="00A86CAB"/>
    <w:rsid w:val="00A938EA"/>
    <w:rsid w:val="00A943D7"/>
    <w:rsid w:val="00AA02AD"/>
    <w:rsid w:val="00AA25FA"/>
    <w:rsid w:val="00AC1385"/>
    <w:rsid w:val="00AC3B75"/>
    <w:rsid w:val="00AC6764"/>
    <w:rsid w:val="00AC7C58"/>
    <w:rsid w:val="00AD160A"/>
    <w:rsid w:val="00AD39AB"/>
    <w:rsid w:val="00AD4A65"/>
    <w:rsid w:val="00AD5380"/>
    <w:rsid w:val="00AD5FA1"/>
    <w:rsid w:val="00AD7984"/>
    <w:rsid w:val="00AD7E37"/>
    <w:rsid w:val="00AE4F05"/>
    <w:rsid w:val="00AF1444"/>
    <w:rsid w:val="00AF300C"/>
    <w:rsid w:val="00B00B3F"/>
    <w:rsid w:val="00B02FF6"/>
    <w:rsid w:val="00B0669C"/>
    <w:rsid w:val="00B10961"/>
    <w:rsid w:val="00B11821"/>
    <w:rsid w:val="00B11B40"/>
    <w:rsid w:val="00B203C1"/>
    <w:rsid w:val="00B2181F"/>
    <w:rsid w:val="00B23CB6"/>
    <w:rsid w:val="00B24B7C"/>
    <w:rsid w:val="00B24D6C"/>
    <w:rsid w:val="00B261B7"/>
    <w:rsid w:val="00B271C2"/>
    <w:rsid w:val="00B27616"/>
    <w:rsid w:val="00B32E6B"/>
    <w:rsid w:val="00B35EC1"/>
    <w:rsid w:val="00B374EC"/>
    <w:rsid w:val="00B4030A"/>
    <w:rsid w:val="00B42249"/>
    <w:rsid w:val="00B4403F"/>
    <w:rsid w:val="00B50908"/>
    <w:rsid w:val="00B55447"/>
    <w:rsid w:val="00B55479"/>
    <w:rsid w:val="00B578EF"/>
    <w:rsid w:val="00B616BF"/>
    <w:rsid w:val="00B61735"/>
    <w:rsid w:val="00B62B91"/>
    <w:rsid w:val="00B66780"/>
    <w:rsid w:val="00B71620"/>
    <w:rsid w:val="00B71EA0"/>
    <w:rsid w:val="00B74A97"/>
    <w:rsid w:val="00B75378"/>
    <w:rsid w:val="00B76DF7"/>
    <w:rsid w:val="00B77813"/>
    <w:rsid w:val="00B77FF7"/>
    <w:rsid w:val="00B80C41"/>
    <w:rsid w:val="00B81A8E"/>
    <w:rsid w:val="00B82182"/>
    <w:rsid w:val="00B82187"/>
    <w:rsid w:val="00B82B35"/>
    <w:rsid w:val="00B82DE9"/>
    <w:rsid w:val="00B83CC9"/>
    <w:rsid w:val="00B84F3E"/>
    <w:rsid w:val="00B85123"/>
    <w:rsid w:val="00B85290"/>
    <w:rsid w:val="00B86AB2"/>
    <w:rsid w:val="00B9738C"/>
    <w:rsid w:val="00BA5267"/>
    <w:rsid w:val="00BA673C"/>
    <w:rsid w:val="00BA7345"/>
    <w:rsid w:val="00BB0783"/>
    <w:rsid w:val="00BB5C0C"/>
    <w:rsid w:val="00BB6913"/>
    <w:rsid w:val="00BB76D9"/>
    <w:rsid w:val="00BC14C5"/>
    <w:rsid w:val="00BC1571"/>
    <w:rsid w:val="00BC23D0"/>
    <w:rsid w:val="00BC2AE3"/>
    <w:rsid w:val="00BC3B66"/>
    <w:rsid w:val="00BC4BC4"/>
    <w:rsid w:val="00BC533B"/>
    <w:rsid w:val="00BC6C42"/>
    <w:rsid w:val="00BC7744"/>
    <w:rsid w:val="00BC789C"/>
    <w:rsid w:val="00BD2078"/>
    <w:rsid w:val="00BD3C90"/>
    <w:rsid w:val="00BD3D3E"/>
    <w:rsid w:val="00BD7029"/>
    <w:rsid w:val="00BE0A41"/>
    <w:rsid w:val="00BE16E1"/>
    <w:rsid w:val="00BE723D"/>
    <w:rsid w:val="00BF2FA6"/>
    <w:rsid w:val="00BF44A1"/>
    <w:rsid w:val="00C00FC1"/>
    <w:rsid w:val="00C02337"/>
    <w:rsid w:val="00C0321F"/>
    <w:rsid w:val="00C03C54"/>
    <w:rsid w:val="00C04ED5"/>
    <w:rsid w:val="00C11094"/>
    <w:rsid w:val="00C123CE"/>
    <w:rsid w:val="00C137A8"/>
    <w:rsid w:val="00C1396E"/>
    <w:rsid w:val="00C14FF8"/>
    <w:rsid w:val="00C168E0"/>
    <w:rsid w:val="00C178E4"/>
    <w:rsid w:val="00C2204B"/>
    <w:rsid w:val="00C258D1"/>
    <w:rsid w:val="00C25B88"/>
    <w:rsid w:val="00C30C49"/>
    <w:rsid w:val="00C37DD0"/>
    <w:rsid w:val="00C40056"/>
    <w:rsid w:val="00C45C98"/>
    <w:rsid w:val="00C45E7E"/>
    <w:rsid w:val="00C513F7"/>
    <w:rsid w:val="00C570D6"/>
    <w:rsid w:val="00C574E1"/>
    <w:rsid w:val="00C6095B"/>
    <w:rsid w:val="00C60F42"/>
    <w:rsid w:val="00C64C52"/>
    <w:rsid w:val="00C66E1A"/>
    <w:rsid w:val="00C6719B"/>
    <w:rsid w:val="00C67B57"/>
    <w:rsid w:val="00C70A4C"/>
    <w:rsid w:val="00C738D2"/>
    <w:rsid w:val="00C8529E"/>
    <w:rsid w:val="00C86C44"/>
    <w:rsid w:val="00C91EB9"/>
    <w:rsid w:val="00CA0031"/>
    <w:rsid w:val="00CA05E5"/>
    <w:rsid w:val="00CA348D"/>
    <w:rsid w:val="00CA5861"/>
    <w:rsid w:val="00CB02B1"/>
    <w:rsid w:val="00CB10D0"/>
    <w:rsid w:val="00CB7F09"/>
    <w:rsid w:val="00CC08CF"/>
    <w:rsid w:val="00CC3354"/>
    <w:rsid w:val="00CC3D08"/>
    <w:rsid w:val="00CC671C"/>
    <w:rsid w:val="00CC71E8"/>
    <w:rsid w:val="00CC754D"/>
    <w:rsid w:val="00CD130B"/>
    <w:rsid w:val="00CD1FF7"/>
    <w:rsid w:val="00CD4135"/>
    <w:rsid w:val="00CD4F9E"/>
    <w:rsid w:val="00CD65B1"/>
    <w:rsid w:val="00CD662B"/>
    <w:rsid w:val="00CE200E"/>
    <w:rsid w:val="00CE2C7F"/>
    <w:rsid w:val="00CF0EC7"/>
    <w:rsid w:val="00CF3A9B"/>
    <w:rsid w:val="00CF4F0B"/>
    <w:rsid w:val="00CF5EC7"/>
    <w:rsid w:val="00D0432A"/>
    <w:rsid w:val="00D04758"/>
    <w:rsid w:val="00D05148"/>
    <w:rsid w:val="00D066B7"/>
    <w:rsid w:val="00D079BC"/>
    <w:rsid w:val="00D1022D"/>
    <w:rsid w:val="00D105A6"/>
    <w:rsid w:val="00D105DB"/>
    <w:rsid w:val="00D107EE"/>
    <w:rsid w:val="00D1082D"/>
    <w:rsid w:val="00D16669"/>
    <w:rsid w:val="00D2117C"/>
    <w:rsid w:val="00D23E35"/>
    <w:rsid w:val="00D31C90"/>
    <w:rsid w:val="00D33BC8"/>
    <w:rsid w:val="00D40483"/>
    <w:rsid w:val="00D40A27"/>
    <w:rsid w:val="00D43A0B"/>
    <w:rsid w:val="00D47233"/>
    <w:rsid w:val="00D5199C"/>
    <w:rsid w:val="00D51BDB"/>
    <w:rsid w:val="00D56A55"/>
    <w:rsid w:val="00D619CE"/>
    <w:rsid w:val="00D658A2"/>
    <w:rsid w:val="00D66181"/>
    <w:rsid w:val="00D66DA3"/>
    <w:rsid w:val="00D75171"/>
    <w:rsid w:val="00D77E2C"/>
    <w:rsid w:val="00D84DA0"/>
    <w:rsid w:val="00D90D4E"/>
    <w:rsid w:val="00D9202F"/>
    <w:rsid w:val="00D95B29"/>
    <w:rsid w:val="00D96BC1"/>
    <w:rsid w:val="00DA0A9A"/>
    <w:rsid w:val="00DA1156"/>
    <w:rsid w:val="00DA7B77"/>
    <w:rsid w:val="00DB12E2"/>
    <w:rsid w:val="00DC1D9D"/>
    <w:rsid w:val="00DC41DF"/>
    <w:rsid w:val="00DD1626"/>
    <w:rsid w:val="00DD55E9"/>
    <w:rsid w:val="00DD6A36"/>
    <w:rsid w:val="00DD784B"/>
    <w:rsid w:val="00DE0344"/>
    <w:rsid w:val="00DE26F0"/>
    <w:rsid w:val="00DE2DF0"/>
    <w:rsid w:val="00DE6657"/>
    <w:rsid w:val="00DF21D1"/>
    <w:rsid w:val="00DF3A9D"/>
    <w:rsid w:val="00DF6E23"/>
    <w:rsid w:val="00E00D58"/>
    <w:rsid w:val="00E026A9"/>
    <w:rsid w:val="00E16FD4"/>
    <w:rsid w:val="00E231CA"/>
    <w:rsid w:val="00E24DE0"/>
    <w:rsid w:val="00E31EFB"/>
    <w:rsid w:val="00E4003C"/>
    <w:rsid w:val="00E43C46"/>
    <w:rsid w:val="00E44C24"/>
    <w:rsid w:val="00E44CE4"/>
    <w:rsid w:val="00E61F23"/>
    <w:rsid w:val="00E62035"/>
    <w:rsid w:val="00E63A42"/>
    <w:rsid w:val="00E6727B"/>
    <w:rsid w:val="00E673B4"/>
    <w:rsid w:val="00E740E8"/>
    <w:rsid w:val="00E7452B"/>
    <w:rsid w:val="00E77DE2"/>
    <w:rsid w:val="00E824D2"/>
    <w:rsid w:val="00E8293E"/>
    <w:rsid w:val="00E8347B"/>
    <w:rsid w:val="00E92343"/>
    <w:rsid w:val="00EA10DE"/>
    <w:rsid w:val="00EA19D4"/>
    <w:rsid w:val="00EA7745"/>
    <w:rsid w:val="00EB0046"/>
    <w:rsid w:val="00EB4EC7"/>
    <w:rsid w:val="00EB5196"/>
    <w:rsid w:val="00EB6297"/>
    <w:rsid w:val="00ED04F9"/>
    <w:rsid w:val="00ED0D57"/>
    <w:rsid w:val="00ED2DFB"/>
    <w:rsid w:val="00ED3194"/>
    <w:rsid w:val="00EE4379"/>
    <w:rsid w:val="00EE6F06"/>
    <w:rsid w:val="00EE788F"/>
    <w:rsid w:val="00EF2F00"/>
    <w:rsid w:val="00EF5CA3"/>
    <w:rsid w:val="00EF6814"/>
    <w:rsid w:val="00EF6AC5"/>
    <w:rsid w:val="00F03FF5"/>
    <w:rsid w:val="00F068C1"/>
    <w:rsid w:val="00F077B3"/>
    <w:rsid w:val="00F118B0"/>
    <w:rsid w:val="00F13E5D"/>
    <w:rsid w:val="00F15266"/>
    <w:rsid w:val="00F1785C"/>
    <w:rsid w:val="00F20BDA"/>
    <w:rsid w:val="00F20FBC"/>
    <w:rsid w:val="00F22F2C"/>
    <w:rsid w:val="00F243DB"/>
    <w:rsid w:val="00F25861"/>
    <w:rsid w:val="00F26D92"/>
    <w:rsid w:val="00F3312C"/>
    <w:rsid w:val="00F36CE9"/>
    <w:rsid w:val="00F37FC9"/>
    <w:rsid w:val="00F426E5"/>
    <w:rsid w:val="00F4370E"/>
    <w:rsid w:val="00F459BE"/>
    <w:rsid w:val="00F5212B"/>
    <w:rsid w:val="00F52CFD"/>
    <w:rsid w:val="00F55CDA"/>
    <w:rsid w:val="00F6007A"/>
    <w:rsid w:val="00F63022"/>
    <w:rsid w:val="00F658C9"/>
    <w:rsid w:val="00F73AB0"/>
    <w:rsid w:val="00F74150"/>
    <w:rsid w:val="00F758A7"/>
    <w:rsid w:val="00F804D2"/>
    <w:rsid w:val="00F81690"/>
    <w:rsid w:val="00F83861"/>
    <w:rsid w:val="00F83DE2"/>
    <w:rsid w:val="00F84101"/>
    <w:rsid w:val="00F856AB"/>
    <w:rsid w:val="00F85A90"/>
    <w:rsid w:val="00F9128A"/>
    <w:rsid w:val="00F96C83"/>
    <w:rsid w:val="00F97AB8"/>
    <w:rsid w:val="00FA70B0"/>
    <w:rsid w:val="00FA7380"/>
    <w:rsid w:val="00FB0ECA"/>
    <w:rsid w:val="00FC395E"/>
    <w:rsid w:val="00FC3F11"/>
    <w:rsid w:val="00FC643C"/>
    <w:rsid w:val="00FD1D20"/>
    <w:rsid w:val="00FD61CD"/>
    <w:rsid w:val="00FD64AA"/>
    <w:rsid w:val="00FD64FD"/>
    <w:rsid w:val="00FD7431"/>
    <w:rsid w:val="00FD7C30"/>
    <w:rsid w:val="00FE0382"/>
    <w:rsid w:val="00FE2C43"/>
    <w:rsid w:val="00FF2BF1"/>
    <w:rsid w:val="00FF60A4"/>
    <w:rsid w:val="00FF61ED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C86E19-DD75-4419-8DFF-F3B5C50E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DA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6B5C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7323-FE75-4A43-B723-7FE20F2A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Елена</cp:lastModifiedBy>
  <cp:revision>2</cp:revision>
  <cp:lastPrinted>2017-10-13T14:07:00Z</cp:lastPrinted>
  <dcterms:created xsi:type="dcterms:W3CDTF">2017-10-27T12:24:00Z</dcterms:created>
  <dcterms:modified xsi:type="dcterms:W3CDTF">2017-10-27T12:24:00Z</dcterms:modified>
</cp:coreProperties>
</file>