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</w:t>
      </w:r>
      <w:proofErr w:type="gramStart"/>
      <w:r w:rsidRPr="00B24B7C">
        <w:rPr>
          <w:rFonts w:ascii="Times New Roman" w:hAnsi="Times New Roman"/>
          <w:sz w:val="28"/>
          <w:szCs w:val="28"/>
        </w:rPr>
        <w:t xml:space="preserve">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="00D619CE" w:rsidRPr="00B24B7C">
        <w:rPr>
          <w:rFonts w:ascii="Times New Roman" w:hAnsi="Times New Roman"/>
          <w:sz w:val="28"/>
          <w:szCs w:val="28"/>
        </w:rPr>
        <w:t xml:space="preserve">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proofErr w:type="gramStart"/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программу</w:t>
      </w:r>
      <w:proofErr w:type="gramEnd"/>
      <w:r w:rsidR="00EF6AC5" w:rsidRPr="00B24B7C">
        <w:rPr>
          <w:rFonts w:ascii="Times New Roman" w:hAnsi="Times New Roman"/>
          <w:szCs w:val="28"/>
        </w:rPr>
        <w:t xml:space="preserve">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 </w:t>
      </w:r>
      <w:r w:rsidR="001103DD">
        <w:rPr>
          <w:rFonts w:ascii="Times New Roman" w:hAnsi="Times New Roman"/>
          <w:szCs w:val="28"/>
        </w:rPr>
        <w:t xml:space="preserve">В разделе </w:t>
      </w:r>
      <w:r w:rsidR="001103DD">
        <w:rPr>
          <w:rFonts w:ascii="Times New Roman" w:hAnsi="Times New Roman"/>
          <w:szCs w:val="28"/>
          <w:lang w:val="en-US"/>
        </w:rPr>
        <w:t>II</w:t>
      </w:r>
      <w:r w:rsidR="001103DD" w:rsidRPr="00F758A7">
        <w:rPr>
          <w:rFonts w:ascii="Times New Roman" w:hAnsi="Times New Roman"/>
          <w:szCs w:val="28"/>
        </w:rPr>
        <w:t xml:space="preserve"> </w:t>
      </w:r>
      <w:r w:rsidR="007815F8">
        <w:rPr>
          <w:rFonts w:ascii="Times New Roman" w:hAnsi="Times New Roman"/>
          <w:szCs w:val="28"/>
        </w:rPr>
        <w:t>Приложения</w:t>
      </w:r>
      <w:r w:rsidR="00BF2F74" w:rsidRPr="00F758A7">
        <w:rPr>
          <w:rFonts w:ascii="Times New Roman" w:hAnsi="Times New Roman"/>
          <w:szCs w:val="28"/>
        </w:rPr>
        <w:t xml:space="preserve"> 1 </w:t>
      </w:r>
      <w:r w:rsidR="00BF2F74">
        <w:rPr>
          <w:rFonts w:ascii="Times New Roman" w:hAnsi="Times New Roman"/>
          <w:szCs w:val="28"/>
        </w:rPr>
        <w:t>к Программе:</w:t>
      </w:r>
    </w:p>
    <w:p w:rsidR="006E2079" w:rsidRPr="00BF2F74" w:rsidRDefault="00F758A7" w:rsidP="00BF2F7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</w:t>
      </w:r>
      <w:r w:rsidR="00BF2F74">
        <w:rPr>
          <w:rFonts w:ascii="Times New Roman" w:hAnsi="Times New Roman"/>
          <w:szCs w:val="28"/>
        </w:rPr>
        <w:t>1</w:t>
      </w:r>
      <w:r w:rsidRPr="00F758A7">
        <w:rPr>
          <w:rFonts w:ascii="Times New Roman" w:hAnsi="Times New Roman"/>
          <w:szCs w:val="28"/>
        </w:rPr>
        <w:t>.</w:t>
      </w:r>
      <w:r w:rsidR="00BF2F74">
        <w:rPr>
          <w:rFonts w:ascii="Times New Roman" w:hAnsi="Times New Roman"/>
          <w:szCs w:val="28"/>
        </w:rPr>
        <w:t>1.</w:t>
      </w:r>
      <w:r w:rsidR="001103DD" w:rsidRPr="001103DD">
        <w:rPr>
          <w:rFonts w:ascii="Times New Roman" w:hAnsi="Times New Roman"/>
          <w:szCs w:val="28"/>
        </w:rPr>
        <w:t xml:space="preserve"> </w:t>
      </w:r>
      <w:r w:rsidR="001103DD">
        <w:rPr>
          <w:rFonts w:ascii="Times New Roman" w:hAnsi="Times New Roman"/>
          <w:szCs w:val="28"/>
        </w:rPr>
        <w:t>В строке</w:t>
      </w:r>
      <w:r w:rsidR="001103DD" w:rsidRPr="00F758A7">
        <w:rPr>
          <w:rFonts w:ascii="Times New Roman" w:hAnsi="Times New Roman"/>
          <w:szCs w:val="28"/>
        </w:rPr>
        <w:t xml:space="preserve"> </w:t>
      </w:r>
      <w:r w:rsidR="001103DD">
        <w:rPr>
          <w:rFonts w:ascii="Times New Roman" w:hAnsi="Times New Roman"/>
          <w:szCs w:val="28"/>
        </w:rPr>
        <w:t>8 в столбце 4 добавить подстроку «Средства АО «Самаранефтегаз», в столбце 12 цифру «0» заменить суммой «527,67».</w:t>
      </w:r>
    </w:p>
    <w:p w:rsidR="00B40FDA" w:rsidRDefault="00B40FDA" w:rsidP="00BF2F7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F2F74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2. </w:t>
      </w:r>
      <w:r w:rsidR="001103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строке </w:t>
      </w:r>
      <w:r w:rsidR="00BF2F74">
        <w:rPr>
          <w:rFonts w:ascii="Times New Roman" w:hAnsi="Times New Roman"/>
          <w:szCs w:val="28"/>
        </w:rPr>
        <w:t>34</w:t>
      </w:r>
      <w:r>
        <w:rPr>
          <w:rFonts w:ascii="Times New Roman" w:hAnsi="Times New Roman"/>
          <w:szCs w:val="28"/>
        </w:rPr>
        <w:t xml:space="preserve"> </w:t>
      </w:r>
      <w:r w:rsidR="001E68E2" w:rsidRPr="001E68E2">
        <w:rPr>
          <w:rFonts w:ascii="Times New Roman" w:hAnsi="Times New Roman"/>
          <w:szCs w:val="28"/>
        </w:rPr>
        <w:t xml:space="preserve">в столбце 12 </w:t>
      </w:r>
      <w:r>
        <w:rPr>
          <w:rFonts w:ascii="Times New Roman" w:hAnsi="Times New Roman"/>
          <w:szCs w:val="28"/>
        </w:rPr>
        <w:t>сумму «300</w:t>
      </w:r>
      <w:r w:rsidR="00BF2F74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,0» заменить суммой «</w:t>
      </w:r>
      <w:r w:rsidR="00BF2F74">
        <w:rPr>
          <w:rFonts w:ascii="Times New Roman" w:hAnsi="Times New Roman"/>
          <w:szCs w:val="28"/>
        </w:rPr>
        <w:t>2472,33</w:t>
      </w:r>
      <w:r>
        <w:rPr>
          <w:rFonts w:ascii="Times New Roman" w:hAnsi="Times New Roman"/>
          <w:szCs w:val="28"/>
        </w:rPr>
        <w:t>».</w:t>
      </w:r>
    </w:p>
    <w:p w:rsidR="00F758A7" w:rsidRPr="00F758A7" w:rsidRDefault="00F758A7" w:rsidP="002A40B6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1103DD" w:rsidRPr="00607826" w:rsidRDefault="001103DD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C0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0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20" w:rsidRDefault="00D95320">
      <w:r>
        <w:separator/>
      </w:r>
    </w:p>
  </w:endnote>
  <w:endnote w:type="continuationSeparator" w:id="0">
    <w:p w:rsidR="00D95320" w:rsidRDefault="00D9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0" w:rsidRDefault="00EF6B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0" w:rsidRDefault="00EF6B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0" w:rsidRDefault="00EF6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20" w:rsidRDefault="00D95320">
      <w:r>
        <w:separator/>
      </w:r>
    </w:p>
  </w:footnote>
  <w:footnote w:type="continuationSeparator" w:id="0">
    <w:p w:rsidR="00D95320" w:rsidRDefault="00D95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325289">
          <w:rPr>
            <w:rFonts w:ascii="Times New Roman" w:hAnsi="Times New Roman"/>
            <w:noProof/>
            <w:szCs w:val="28"/>
          </w:rPr>
          <w:t>2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  </w:t>
    </w: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Pr="00574E5C">
      <w:rPr>
        <w:rFonts w:ascii="Times New Roman" w:hAnsi="Times New Roman"/>
        <w:b/>
        <w:szCs w:val="28"/>
      </w:rPr>
      <w:t>Самарской области</w:t>
    </w:r>
  </w:p>
  <w:p w:rsidR="00134FED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7D291A" w:rsidRDefault="00134FED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</w:t>
    </w:r>
    <w:r w:rsidR="009D61CE">
      <w:rPr>
        <w:rFonts w:ascii="Times New Roman" w:hAnsi="Times New Roman"/>
        <w:sz w:val="24"/>
        <w:szCs w:val="24"/>
      </w:rPr>
      <w:t xml:space="preserve">         </w:t>
    </w:r>
    <w:r>
      <w:rPr>
        <w:rFonts w:ascii="Times New Roman" w:hAnsi="Times New Roman"/>
        <w:sz w:val="24"/>
        <w:szCs w:val="24"/>
      </w:rPr>
      <w:t>о</w:t>
    </w:r>
    <w:r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</w:t>
    </w:r>
    <w:r w:rsidR="009D61CE">
      <w:rPr>
        <w:rFonts w:ascii="Times New Roman" w:hAnsi="Times New Roman"/>
        <w:sz w:val="24"/>
        <w:szCs w:val="24"/>
      </w:rPr>
      <w:t>02.02.2018</w:t>
    </w:r>
    <w:r>
      <w:rPr>
        <w:rFonts w:ascii="Times New Roman" w:hAnsi="Times New Roman"/>
        <w:sz w:val="24"/>
        <w:szCs w:val="24"/>
      </w:rPr>
      <w:t xml:space="preserve"> № </w:t>
    </w:r>
    <w:r w:rsidR="009D61CE">
      <w:rPr>
        <w:rFonts w:ascii="Times New Roman" w:hAnsi="Times New Roman"/>
        <w:sz w:val="24"/>
        <w:szCs w:val="24"/>
      </w:rPr>
      <w:t>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1D61"/>
    <w:rsid w:val="00003C7C"/>
    <w:rsid w:val="00007C4A"/>
    <w:rsid w:val="00011BC1"/>
    <w:rsid w:val="000239FA"/>
    <w:rsid w:val="00023CA9"/>
    <w:rsid w:val="0004267F"/>
    <w:rsid w:val="00055CBA"/>
    <w:rsid w:val="000577E9"/>
    <w:rsid w:val="00063B0E"/>
    <w:rsid w:val="00065776"/>
    <w:rsid w:val="00067E33"/>
    <w:rsid w:val="0007440E"/>
    <w:rsid w:val="00083B1C"/>
    <w:rsid w:val="000848A6"/>
    <w:rsid w:val="00087F3F"/>
    <w:rsid w:val="000913C1"/>
    <w:rsid w:val="000A05CB"/>
    <w:rsid w:val="000A2C24"/>
    <w:rsid w:val="000A4E0E"/>
    <w:rsid w:val="000A597A"/>
    <w:rsid w:val="000B2072"/>
    <w:rsid w:val="000B30EC"/>
    <w:rsid w:val="000B712A"/>
    <w:rsid w:val="000C34AF"/>
    <w:rsid w:val="000C640F"/>
    <w:rsid w:val="000C7260"/>
    <w:rsid w:val="000E3876"/>
    <w:rsid w:val="000E4468"/>
    <w:rsid w:val="000E56F2"/>
    <w:rsid w:val="000E5EDB"/>
    <w:rsid w:val="000E689C"/>
    <w:rsid w:val="000F121F"/>
    <w:rsid w:val="00101AEE"/>
    <w:rsid w:val="00107873"/>
    <w:rsid w:val="001103DD"/>
    <w:rsid w:val="0011087D"/>
    <w:rsid w:val="00134FED"/>
    <w:rsid w:val="00140A3F"/>
    <w:rsid w:val="00142711"/>
    <w:rsid w:val="0014766F"/>
    <w:rsid w:val="0015075F"/>
    <w:rsid w:val="0015077A"/>
    <w:rsid w:val="00154415"/>
    <w:rsid w:val="001579F6"/>
    <w:rsid w:val="00164402"/>
    <w:rsid w:val="00165469"/>
    <w:rsid w:val="00167DCF"/>
    <w:rsid w:val="00167F2D"/>
    <w:rsid w:val="001716C3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C6E56"/>
    <w:rsid w:val="001D00F4"/>
    <w:rsid w:val="001D36C9"/>
    <w:rsid w:val="001D3BE1"/>
    <w:rsid w:val="001D4CFC"/>
    <w:rsid w:val="001D6F6C"/>
    <w:rsid w:val="001E68E2"/>
    <w:rsid w:val="001F28C5"/>
    <w:rsid w:val="00201A06"/>
    <w:rsid w:val="0020621C"/>
    <w:rsid w:val="002157E4"/>
    <w:rsid w:val="00215D8B"/>
    <w:rsid w:val="00216867"/>
    <w:rsid w:val="00226382"/>
    <w:rsid w:val="00234F15"/>
    <w:rsid w:val="002409BB"/>
    <w:rsid w:val="00240B2C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602"/>
    <w:rsid w:val="002931A4"/>
    <w:rsid w:val="002A0FBE"/>
    <w:rsid w:val="002A11DB"/>
    <w:rsid w:val="002A2A00"/>
    <w:rsid w:val="002A40B6"/>
    <w:rsid w:val="002A5F35"/>
    <w:rsid w:val="002A7CE8"/>
    <w:rsid w:val="002B3DCF"/>
    <w:rsid w:val="002C10BF"/>
    <w:rsid w:val="002C3711"/>
    <w:rsid w:val="002D044F"/>
    <w:rsid w:val="002E1A8D"/>
    <w:rsid w:val="002E1CC1"/>
    <w:rsid w:val="002F419D"/>
    <w:rsid w:val="003013E1"/>
    <w:rsid w:val="00304021"/>
    <w:rsid w:val="00306CF7"/>
    <w:rsid w:val="003142F0"/>
    <w:rsid w:val="003154EB"/>
    <w:rsid w:val="00316888"/>
    <w:rsid w:val="003226B3"/>
    <w:rsid w:val="00324DBE"/>
    <w:rsid w:val="00325289"/>
    <w:rsid w:val="003260B8"/>
    <w:rsid w:val="0032693A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C48A0"/>
    <w:rsid w:val="003D3BA3"/>
    <w:rsid w:val="003D6261"/>
    <w:rsid w:val="003E133E"/>
    <w:rsid w:val="003E446B"/>
    <w:rsid w:val="003F2739"/>
    <w:rsid w:val="003F59BC"/>
    <w:rsid w:val="0042025D"/>
    <w:rsid w:val="00421AD5"/>
    <w:rsid w:val="00421B6B"/>
    <w:rsid w:val="004221F3"/>
    <w:rsid w:val="004316F5"/>
    <w:rsid w:val="004326C5"/>
    <w:rsid w:val="004406D8"/>
    <w:rsid w:val="004420EB"/>
    <w:rsid w:val="00443166"/>
    <w:rsid w:val="00443ED2"/>
    <w:rsid w:val="00444791"/>
    <w:rsid w:val="004476DB"/>
    <w:rsid w:val="004522BE"/>
    <w:rsid w:val="00470C1E"/>
    <w:rsid w:val="0047312A"/>
    <w:rsid w:val="0047584E"/>
    <w:rsid w:val="00480236"/>
    <w:rsid w:val="00484B37"/>
    <w:rsid w:val="004902F7"/>
    <w:rsid w:val="00490459"/>
    <w:rsid w:val="00496F9C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AB"/>
    <w:rsid w:val="004C4AB6"/>
    <w:rsid w:val="004C53EB"/>
    <w:rsid w:val="004C67C3"/>
    <w:rsid w:val="004D0EE6"/>
    <w:rsid w:val="004D3DAC"/>
    <w:rsid w:val="004E17B6"/>
    <w:rsid w:val="004E3A89"/>
    <w:rsid w:val="004E7172"/>
    <w:rsid w:val="004F0704"/>
    <w:rsid w:val="004F3323"/>
    <w:rsid w:val="004F49A4"/>
    <w:rsid w:val="00502A51"/>
    <w:rsid w:val="00502C54"/>
    <w:rsid w:val="005104C7"/>
    <w:rsid w:val="00510ABA"/>
    <w:rsid w:val="005112BE"/>
    <w:rsid w:val="0051339C"/>
    <w:rsid w:val="005166EF"/>
    <w:rsid w:val="00522C6F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74E5C"/>
    <w:rsid w:val="005773D5"/>
    <w:rsid w:val="005803FA"/>
    <w:rsid w:val="00582142"/>
    <w:rsid w:val="005A2880"/>
    <w:rsid w:val="005A56CB"/>
    <w:rsid w:val="005B62F9"/>
    <w:rsid w:val="005C34EA"/>
    <w:rsid w:val="005C4496"/>
    <w:rsid w:val="005C78FB"/>
    <w:rsid w:val="005D0E62"/>
    <w:rsid w:val="005D184B"/>
    <w:rsid w:val="005E67BD"/>
    <w:rsid w:val="005F1839"/>
    <w:rsid w:val="005F3AA2"/>
    <w:rsid w:val="005F56B0"/>
    <w:rsid w:val="00600297"/>
    <w:rsid w:val="00601509"/>
    <w:rsid w:val="00601ED8"/>
    <w:rsid w:val="006048F8"/>
    <w:rsid w:val="0060690B"/>
    <w:rsid w:val="00607826"/>
    <w:rsid w:val="006130F5"/>
    <w:rsid w:val="006141E5"/>
    <w:rsid w:val="00615652"/>
    <w:rsid w:val="00622078"/>
    <w:rsid w:val="0062290B"/>
    <w:rsid w:val="00624553"/>
    <w:rsid w:val="006328CD"/>
    <w:rsid w:val="00637621"/>
    <w:rsid w:val="00641970"/>
    <w:rsid w:val="0064290D"/>
    <w:rsid w:val="00642CDF"/>
    <w:rsid w:val="00642F21"/>
    <w:rsid w:val="00645274"/>
    <w:rsid w:val="00650C9B"/>
    <w:rsid w:val="0066048B"/>
    <w:rsid w:val="00660B9A"/>
    <w:rsid w:val="00667366"/>
    <w:rsid w:val="00667520"/>
    <w:rsid w:val="00670EC7"/>
    <w:rsid w:val="00671E80"/>
    <w:rsid w:val="0067620C"/>
    <w:rsid w:val="0067636D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835"/>
    <w:rsid w:val="00706CF6"/>
    <w:rsid w:val="00712EBE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5F8"/>
    <w:rsid w:val="00783068"/>
    <w:rsid w:val="00783162"/>
    <w:rsid w:val="00787008"/>
    <w:rsid w:val="0078722D"/>
    <w:rsid w:val="00790CD6"/>
    <w:rsid w:val="00791164"/>
    <w:rsid w:val="007952FF"/>
    <w:rsid w:val="007A163A"/>
    <w:rsid w:val="007A1839"/>
    <w:rsid w:val="007A2A61"/>
    <w:rsid w:val="007A359D"/>
    <w:rsid w:val="007A5555"/>
    <w:rsid w:val="007A5B33"/>
    <w:rsid w:val="007B09D5"/>
    <w:rsid w:val="007D02FF"/>
    <w:rsid w:val="007D1F8D"/>
    <w:rsid w:val="007D291A"/>
    <w:rsid w:val="007D646A"/>
    <w:rsid w:val="007D72D6"/>
    <w:rsid w:val="007E65F1"/>
    <w:rsid w:val="007E6F09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5C55"/>
    <w:rsid w:val="008721EA"/>
    <w:rsid w:val="00872C0F"/>
    <w:rsid w:val="00872D15"/>
    <w:rsid w:val="00873C30"/>
    <w:rsid w:val="00881004"/>
    <w:rsid w:val="00882FE5"/>
    <w:rsid w:val="0088504A"/>
    <w:rsid w:val="008930A3"/>
    <w:rsid w:val="00897E1D"/>
    <w:rsid w:val="00897F45"/>
    <w:rsid w:val="008A3801"/>
    <w:rsid w:val="008A4478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21B5"/>
    <w:rsid w:val="009108E9"/>
    <w:rsid w:val="00914C03"/>
    <w:rsid w:val="00922D14"/>
    <w:rsid w:val="009263D7"/>
    <w:rsid w:val="009329AB"/>
    <w:rsid w:val="00937FBF"/>
    <w:rsid w:val="00940470"/>
    <w:rsid w:val="00947511"/>
    <w:rsid w:val="009519AD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53BD"/>
    <w:rsid w:val="009B6D7C"/>
    <w:rsid w:val="009C4F5C"/>
    <w:rsid w:val="009C6DE5"/>
    <w:rsid w:val="009D0307"/>
    <w:rsid w:val="009D3EFC"/>
    <w:rsid w:val="009D48F3"/>
    <w:rsid w:val="009D61CE"/>
    <w:rsid w:val="009D645E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34790"/>
    <w:rsid w:val="00A378F9"/>
    <w:rsid w:val="00A41D07"/>
    <w:rsid w:val="00A463AE"/>
    <w:rsid w:val="00A465C7"/>
    <w:rsid w:val="00A50CFE"/>
    <w:rsid w:val="00A514C5"/>
    <w:rsid w:val="00A5241B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A6083"/>
    <w:rsid w:val="00AC6764"/>
    <w:rsid w:val="00AC7C58"/>
    <w:rsid w:val="00AD160A"/>
    <w:rsid w:val="00AD39AB"/>
    <w:rsid w:val="00AD4A65"/>
    <w:rsid w:val="00AD5380"/>
    <w:rsid w:val="00AD5FA1"/>
    <w:rsid w:val="00AD7984"/>
    <w:rsid w:val="00AE0844"/>
    <w:rsid w:val="00AF300C"/>
    <w:rsid w:val="00B00B3F"/>
    <w:rsid w:val="00B0669C"/>
    <w:rsid w:val="00B11821"/>
    <w:rsid w:val="00B11B40"/>
    <w:rsid w:val="00B203C1"/>
    <w:rsid w:val="00B2181F"/>
    <w:rsid w:val="00B24B7C"/>
    <w:rsid w:val="00B24D6C"/>
    <w:rsid w:val="00B271C2"/>
    <w:rsid w:val="00B27616"/>
    <w:rsid w:val="00B32E6B"/>
    <w:rsid w:val="00B351E0"/>
    <w:rsid w:val="00B35EC1"/>
    <w:rsid w:val="00B4030A"/>
    <w:rsid w:val="00B40FDA"/>
    <w:rsid w:val="00B42249"/>
    <w:rsid w:val="00B55447"/>
    <w:rsid w:val="00B61735"/>
    <w:rsid w:val="00B62B91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B66"/>
    <w:rsid w:val="00BC4BC4"/>
    <w:rsid w:val="00BC6C42"/>
    <w:rsid w:val="00BC789C"/>
    <w:rsid w:val="00BD3C90"/>
    <w:rsid w:val="00BD3D3E"/>
    <w:rsid w:val="00BD3DDA"/>
    <w:rsid w:val="00BD43E7"/>
    <w:rsid w:val="00BD7029"/>
    <w:rsid w:val="00BE0A41"/>
    <w:rsid w:val="00BE723D"/>
    <w:rsid w:val="00BF2F74"/>
    <w:rsid w:val="00BF44A1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78E4"/>
    <w:rsid w:val="00C2204B"/>
    <w:rsid w:val="00C279AE"/>
    <w:rsid w:val="00C30C49"/>
    <w:rsid w:val="00C37DD0"/>
    <w:rsid w:val="00C40056"/>
    <w:rsid w:val="00C45E7E"/>
    <w:rsid w:val="00C570D6"/>
    <w:rsid w:val="00C574E1"/>
    <w:rsid w:val="00C60F42"/>
    <w:rsid w:val="00C6719B"/>
    <w:rsid w:val="00C67B57"/>
    <w:rsid w:val="00C738D2"/>
    <w:rsid w:val="00C76996"/>
    <w:rsid w:val="00C8529E"/>
    <w:rsid w:val="00C86C44"/>
    <w:rsid w:val="00C91EB9"/>
    <w:rsid w:val="00C9486D"/>
    <w:rsid w:val="00CA05E5"/>
    <w:rsid w:val="00CA1EFB"/>
    <w:rsid w:val="00CB02B1"/>
    <w:rsid w:val="00CB10D0"/>
    <w:rsid w:val="00CC3354"/>
    <w:rsid w:val="00CC3D08"/>
    <w:rsid w:val="00CC671C"/>
    <w:rsid w:val="00CC71E8"/>
    <w:rsid w:val="00CC754D"/>
    <w:rsid w:val="00CD130B"/>
    <w:rsid w:val="00CD4135"/>
    <w:rsid w:val="00CD65B1"/>
    <w:rsid w:val="00CD662B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7233"/>
    <w:rsid w:val="00D50F85"/>
    <w:rsid w:val="00D5199C"/>
    <w:rsid w:val="00D56492"/>
    <w:rsid w:val="00D56A55"/>
    <w:rsid w:val="00D619CE"/>
    <w:rsid w:val="00D658A2"/>
    <w:rsid w:val="00D66181"/>
    <w:rsid w:val="00D66DA3"/>
    <w:rsid w:val="00D75171"/>
    <w:rsid w:val="00D75BE3"/>
    <w:rsid w:val="00D77E2C"/>
    <w:rsid w:val="00D84DA0"/>
    <w:rsid w:val="00D90D4E"/>
    <w:rsid w:val="00D95320"/>
    <w:rsid w:val="00D95B29"/>
    <w:rsid w:val="00D96BC1"/>
    <w:rsid w:val="00DA0A9A"/>
    <w:rsid w:val="00DA2813"/>
    <w:rsid w:val="00DB12E2"/>
    <w:rsid w:val="00DC1D9D"/>
    <w:rsid w:val="00DD1626"/>
    <w:rsid w:val="00DE0344"/>
    <w:rsid w:val="00DE26F0"/>
    <w:rsid w:val="00DE2DF0"/>
    <w:rsid w:val="00DF21D1"/>
    <w:rsid w:val="00E00D58"/>
    <w:rsid w:val="00E16FD4"/>
    <w:rsid w:val="00E24DE0"/>
    <w:rsid w:val="00E31EFB"/>
    <w:rsid w:val="00E44CE4"/>
    <w:rsid w:val="00E61F23"/>
    <w:rsid w:val="00E63A42"/>
    <w:rsid w:val="00E6654B"/>
    <w:rsid w:val="00E740E8"/>
    <w:rsid w:val="00E7452B"/>
    <w:rsid w:val="00E77DE2"/>
    <w:rsid w:val="00E824D2"/>
    <w:rsid w:val="00E8347B"/>
    <w:rsid w:val="00EA10DE"/>
    <w:rsid w:val="00EA3BDE"/>
    <w:rsid w:val="00EA7745"/>
    <w:rsid w:val="00EB0046"/>
    <w:rsid w:val="00ED04F9"/>
    <w:rsid w:val="00ED2DFB"/>
    <w:rsid w:val="00EE6F06"/>
    <w:rsid w:val="00EE788F"/>
    <w:rsid w:val="00EF2F00"/>
    <w:rsid w:val="00EF5CA3"/>
    <w:rsid w:val="00EF6814"/>
    <w:rsid w:val="00EF6AC5"/>
    <w:rsid w:val="00EF6B10"/>
    <w:rsid w:val="00F068C1"/>
    <w:rsid w:val="00F07D75"/>
    <w:rsid w:val="00F118B0"/>
    <w:rsid w:val="00F1526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70B0"/>
    <w:rsid w:val="00FB0ECA"/>
    <w:rsid w:val="00FC643C"/>
    <w:rsid w:val="00FD1D20"/>
    <w:rsid w:val="00FD61CD"/>
    <w:rsid w:val="00FD64FD"/>
    <w:rsid w:val="00FD7431"/>
    <w:rsid w:val="00FE0382"/>
    <w:rsid w:val="00FE1676"/>
    <w:rsid w:val="00FE2C4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62FDDC-743B-45F7-BA7C-ACE9B2D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E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EFE6-8B44-49F8-B94E-8E51DC97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Пользователь</cp:lastModifiedBy>
  <cp:revision>2</cp:revision>
  <cp:lastPrinted>2018-01-31T05:45:00Z</cp:lastPrinted>
  <dcterms:created xsi:type="dcterms:W3CDTF">2018-02-02T12:02:00Z</dcterms:created>
  <dcterms:modified xsi:type="dcterms:W3CDTF">2018-02-02T12:02:00Z</dcterms:modified>
</cp:coreProperties>
</file>