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1" w:rsidRPr="00B365E5" w:rsidRDefault="00A70041" w:rsidP="002C4012">
      <w:pPr>
        <w:spacing w:line="276" w:lineRule="auto"/>
        <w:ind w:right="-143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B365E5">
        <w:rPr>
          <w:rFonts w:ascii="Times New Roman" w:hAnsi="Times New Roman"/>
          <w:szCs w:val="28"/>
        </w:rPr>
        <w:t xml:space="preserve">О внесении изменений в </w:t>
      </w:r>
      <w:r w:rsidR="00FD7B83" w:rsidRPr="00B365E5">
        <w:rPr>
          <w:rFonts w:ascii="Times New Roman" w:hAnsi="Times New Roman"/>
          <w:szCs w:val="28"/>
        </w:rPr>
        <w:t>муниципальную</w:t>
      </w:r>
      <w:r w:rsidRPr="00B365E5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B365E5">
        <w:rPr>
          <w:rFonts w:ascii="Times New Roman" w:hAnsi="Times New Roman"/>
          <w:szCs w:val="28"/>
        </w:rPr>
        <w:t>16</w:t>
      </w:r>
      <w:r w:rsidRPr="00B365E5">
        <w:rPr>
          <w:rFonts w:ascii="Times New Roman" w:hAnsi="Times New Roman"/>
          <w:szCs w:val="28"/>
        </w:rPr>
        <w:t>-20</w:t>
      </w:r>
      <w:r w:rsidR="006E7FC4" w:rsidRPr="00B365E5">
        <w:rPr>
          <w:rFonts w:ascii="Times New Roman" w:hAnsi="Times New Roman"/>
          <w:szCs w:val="28"/>
        </w:rPr>
        <w:t>20</w:t>
      </w:r>
      <w:r w:rsidRPr="00B365E5">
        <w:rPr>
          <w:rFonts w:ascii="Times New Roman" w:hAnsi="Times New Roman"/>
          <w:szCs w:val="28"/>
        </w:rPr>
        <w:t xml:space="preserve"> годы» </w:t>
      </w:r>
    </w:p>
    <w:p w:rsidR="00A70041" w:rsidRPr="00B365E5" w:rsidRDefault="00A70041" w:rsidP="002C4012">
      <w:pPr>
        <w:spacing w:line="276" w:lineRule="auto"/>
        <w:ind w:right="-143"/>
        <w:jc w:val="both"/>
        <w:rPr>
          <w:rFonts w:ascii="Times New Roman" w:hAnsi="Times New Roman"/>
          <w:szCs w:val="28"/>
        </w:rPr>
      </w:pPr>
    </w:p>
    <w:p w:rsidR="00EB411D" w:rsidRPr="00FE07E9" w:rsidRDefault="00EB411D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В целях повышения эффективности и результативности расходования бюджетных средств путем отражения обозначенных расходных обязательств в рамках муниципальной программы Администрация городского округа </w:t>
      </w:r>
    </w:p>
    <w:p w:rsidR="00A70041" w:rsidRPr="00B365E5" w:rsidRDefault="00A70041" w:rsidP="002C4012">
      <w:pPr>
        <w:spacing w:line="360" w:lineRule="auto"/>
        <w:ind w:right="-143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A70041" w:rsidRPr="00B365E5" w:rsidRDefault="00A70041" w:rsidP="002C4012">
      <w:pPr>
        <w:pStyle w:val="a7"/>
        <w:spacing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B365E5">
        <w:rPr>
          <w:rFonts w:ascii="Times New Roman" w:hAnsi="Times New Roman"/>
          <w:sz w:val="28"/>
          <w:szCs w:val="28"/>
        </w:rPr>
        <w:t>муниципальн</w:t>
      </w:r>
      <w:r w:rsidRPr="00B365E5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 общего пользования в городском округе </w:t>
      </w:r>
      <w:proofErr w:type="gramStart"/>
      <w:r w:rsidRPr="00B365E5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365E5">
        <w:rPr>
          <w:rFonts w:ascii="Times New Roman" w:hAnsi="Times New Roman"/>
          <w:sz w:val="28"/>
          <w:szCs w:val="28"/>
        </w:rPr>
        <w:t xml:space="preserve"> Самарской   области    на   </w:t>
      </w:r>
      <w:r w:rsidR="006E7FC4" w:rsidRPr="00B365E5">
        <w:rPr>
          <w:rFonts w:ascii="Times New Roman" w:hAnsi="Times New Roman"/>
          <w:sz w:val="28"/>
          <w:szCs w:val="28"/>
        </w:rPr>
        <w:t xml:space="preserve">2016-2020 </w:t>
      </w:r>
      <w:r w:rsidRPr="00B365E5">
        <w:rPr>
          <w:rFonts w:ascii="Times New Roman" w:hAnsi="Times New Roman"/>
          <w:sz w:val="28"/>
          <w:szCs w:val="28"/>
        </w:rPr>
        <w:t xml:space="preserve">годы»,   </w:t>
      </w:r>
      <w:proofErr w:type="gramStart"/>
      <w:r w:rsidRPr="00B365E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B365E5">
        <w:rPr>
          <w:rFonts w:ascii="Times New Roman" w:hAnsi="Times New Roman"/>
          <w:sz w:val="28"/>
          <w:szCs w:val="28"/>
        </w:rPr>
        <w:t xml:space="preserve">     постановлением Администрации городского округа Отрадный Самарской области от </w:t>
      </w:r>
      <w:r w:rsidR="00063DA1" w:rsidRPr="00B365E5">
        <w:rPr>
          <w:rFonts w:ascii="Times New Roman" w:hAnsi="Times New Roman"/>
          <w:sz w:val="28"/>
          <w:szCs w:val="28"/>
        </w:rPr>
        <w:t>13.10.2015</w:t>
      </w:r>
      <w:r w:rsidRPr="00B365E5">
        <w:rPr>
          <w:rFonts w:ascii="Times New Roman" w:hAnsi="Times New Roman"/>
          <w:sz w:val="28"/>
          <w:szCs w:val="28"/>
        </w:rPr>
        <w:t xml:space="preserve"> №</w:t>
      </w:r>
      <w:r w:rsidR="00063DA1" w:rsidRPr="00B365E5">
        <w:rPr>
          <w:rFonts w:ascii="Times New Roman" w:hAnsi="Times New Roman"/>
          <w:sz w:val="28"/>
          <w:szCs w:val="28"/>
        </w:rPr>
        <w:t>1749</w:t>
      </w:r>
      <w:r w:rsidR="00731E4B">
        <w:rPr>
          <w:rFonts w:ascii="Times New Roman" w:hAnsi="Times New Roman"/>
          <w:sz w:val="28"/>
          <w:szCs w:val="28"/>
        </w:rPr>
        <w:t>,</w:t>
      </w:r>
      <w:r w:rsidR="00F50676"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B365E5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B50422" w:rsidRDefault="00A70041" w:rsidP="002C4012">
      <w:pPr>
        <w:pStyle w:val="a7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02198C">
        <w:rPr>
          <w:rFonts w:ascii="Times New Roman" w:hAnsi="Times New Roman"/>
          <w:sz w:val="28"/>
          <w:szCs w:val="28"/>
        </w:rPr>
        <w:t>1.</w:t>
      </w:r>
      <w:r w:rsidR="00201DD8">
        <w:rPr>
          <w:rFonts w:ascii="Times New Roman" w:hAnsi="Times New Roman"/>
          <w:sz w:val="28"/>
          <w:szCs w:val="28"/>
        </w:rPr>
        <w:t xml:space="preserve">1. </w:t>
      </w:r>
      <w:r w:rsidRPr="0002198C">
        <w:rPr>
          <w:rFonts w:ascii="Times New Roman" w:hAnsi="Times New Roman"/>
          <w:sz w:val="28"/>
          <w:szCs w:val="28"/>
        </w:rPr>
        <w:t>В паспорт</w:t>
      </w:r>
      <w:r w:rsidR="00F50676" w:rsidRPr="0002198C">
        <w:rPr>
          <w:rFonts w:ascii="Times New Roman" w:hAnsi="Times New Roman"/>
          <w:sz w:val="28"/>
          <w:szCs w:val="28"/>
        </w:rPr>
        <w:t>е</w:t>
      </w:r>
      <w:r w:rsidRPr="0002198C">
        <w:rPr>
          <w:rFonts w:ascii="Times New Roman" w:hAnsi="Times New Roman"/>
          <w:sz w:val="28"/>
          <w:szCs w:val="28"/>
        </w:rPr>
        <w:t xml:space="preserve"> Программы</w:t>
      </w:r>
      <w:r w:rsidR="006A1DE8">
        <w:rPr>
          <w:rFonts w:ascii="Times New Roman" w:hAnsi="Times New Roman"/>
          <w:sz w:val="28"/>
          <w:szCs w:val="28"/>
        </w:rPr>
        <w:t>:</w:t>
      </w:r>
      <w:r w:rsidR="0002198C" w:rsidRPr="0002198C">
        <w:rPr>
          <w:rFonts w:ascii="Times New Roman" w:hAnsi="Times New Roman"/>
          <w:sz w:val="28"/>
          <w:szCs w:val="28"/>
        </w:rPr>
        <w:t xml:space="preserve"> </w:t>
      </w:r>
    </w:p>
    <w:p w:rsidR="00B50422" w:rsidRDefault="00B50422" w:rsidP="002C4012">
      <w:pPr>
        <w:pStyle w:val="a7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разделе «Важнейшие целевые индикаторы и показатели Программы» в абзаце первом число</w:t>
      </w:r>
      <w:r w:rsidRPr="00B365E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</w:t>
      </w:r>
      <w:r w:rsidRPr="00B365E5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числом</w:t>
      </w:r>
      <w:r w:rsidRPr="00B365E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5,2</w:t>
      </w:r>
      <w:r w:rsidRPr="00B365E5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в абзаце втором число</w:t>
      </w:r>
      <w:r w:rsidRPr="00B365E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8,9</w:t>
      </w:r>
      <w:r w:rsidRPr="00B365E5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>числом</w:t>
      </w:r>
      <w:r w:rsidRPr="00B365E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9,9</w:t>
      </w:r>
      <w:r w:rsidRPr="00B365E5">
        <w:rPr>
          <w:rFonts w:ascii="Times New Roman" w:hAnsi="Times New Roman"/>
          <w:sz w:val="28"/>
          <w:szCs w:val="28"/>
        </w:rPr>
        <w:t>»</w:t>
      </w:r>
      <w:r w:rsidR="00F43C8D">
        <w:rPr>
          <w:rFonts w:ascii="Times New Roman" w:hAnsi="Times New Roman"/>
          <w:sz w:val="28"/>
          <w:szCs w:val="28"/>
        </w:rPr>
        <w:t>.</w:t>
      </w:r>
    </w:p>
    <w:p w:rsidR="00FD2416" w:rsidRDefault="00220B99" w:rsidP="00FD2416">
      <w:pPr>
        <w:pStyle w:val="a7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7F0FAB">
        <w:rPr>
          <w:rFonts w:ascii="Times New Roman" w:hAnsi="Times New Roman"/>
          <w:sz w:val="28"/>
          <w:szCs w:val="28"/>
        </w:rPr>
        <w:t>1.1.2. В</w:t>
      </w:r>
      <w:r w:rsidR="00F50676" w:rsidRPr="007F0FAB">
        <w:rPr>
          <w:rFonts w:ascii="Times New Roman" w:hAnsi="Times New Roman"/>
          <w:sz w:val="28"/>
          <w:szCs w:val="28"/>
        </w:rPr>
        <w:t xml:space="preserve"> </w:t>
      </w:r>
      <w:r w:rsidR="0030546F" w:rsidRPr="007F0FAB">
        <w:rPr>
          <w:rFonts w:ascii="Times New Roman" w:hAnsi="Times New Roman"/>
          <w:sz w:val="28"/>
          <w:szCs w:val="28"/>
        </w:rPr>
        <w:t xml:space="preserve">разделе </w:t>
      </w:r>
      <w:r w:rsidR="00A70041" w:rsidRPr="007F0FAB">
        <w:rPr>
          <w:rFonts w:ascii="Times New Roman" w:hAnsi="Times New Roman"/>
          <w:sz w:val="28"/>
          <w:szCs w:val="28"/>
        </w:rPr>
        <w:t>«</w:t>
      </w:r>
      <w:r w:rsidR="00A16B7B" w:rsidRPr="007F0FAB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A70041" w:rsidRPr="007F0FAB">
        <w:rPr>
          <w:rFonts w:ascii="Times New Roman" w:hAnsi="Times New Roman"/>
          <w:sz w:val="28"/>
          <w:szCs w:val="28"/>
        </w:rPr>
        <w:t>»</w:t>
      </w:r>
      <w:r w:rsidR="001C0B40" w:rsidRPr="007F0FAB">
        <w:rPr>
          <w:rFonts w:ascii="Times New Roman" w:hAnsi="Times New Roman"/>
          <w:sz w:val="28"/>
          <w:szCs w:val="28"/>
        </w:rPr>
        <w:t>:</w:t>
      </w:r>
      <w:r w:rsidR="007F0FAB" w:rsidRPr="007F0FAB">
        <w:rPr>
          <w:rFonts w:ascii="Times New Roman" w:hAnsi="Times New Roman"/>
          <w:sz w:val="28"/>
          <w:szCs w:val="28"/>
        </w:rPr>
        <w:t xml:space="preserve"> в </w:t>
      </w:r>
      <w:r w:rsidR="002F3A74" w:rsidRPr="007F0FAB">
        <w:rPr>
          <w:rFonts w:ascii="Times New Roman" w:hAnsi="Times New Roman"/>
          <w:sz w:val="28"/>
          <w:szCs w:val="28"/>
        </w:rPr>
        <w:t>абзац</w:t>
      </w:r>
      <w:r w:rsidR="001C1277" w:rsidRPr="007F0FAB">
        <w:rPr>
          <w:rFonts w:ascii="Times New Roman" w:hAnsi="Times New Roman"/>
          <w:sz w:val="28"/>
          <w:szCs w:val="28"/>
        </w:rPr>
        <w:t>е</w:t>
      </w:r>
      <w:r w:rsidR="002F3A74" w:rsidRPr="007F0FAB">
        <w:rPr>
          <w:rFonts w:ascii="Times New Roman" w:hAnsi="Times New Roman"/>
          <w:sz w:val="28"/>
          <w:szCs w:val="28"/>
        </w:rPr>
        <w:t xml:space="preserve"> </w:t>
      </w:r>
      <w:r w:rsidR="001C1277" w:rsidRPr="007F0FAB">
        <w:rPr>
          <w:rFonts w:ascii="Times New Roman" w:hAnsi="Times New Roman"/>
          <w:sz w:val="28"/>
          <w:szCs w:val="28"/>
        </w:rPr>
        <w:t xml:space="preserve">первом </w:t>
      </w:r>
      <w:r w:rsidR="00CC4333" w:rsidRPr="007F0FAB">
        <w:rPr>
          <w:rFonts w:ascii="Times New Roman" w:hAnsi="Times New Roman"/>
          <w:sz w:val="28"/>
          <w:szCs w:val="28"/>
        </w:rPr>
        <w:t>число</w:t>
      </w:r>
      <w:r w:rsidR="00F64815" w:rsidRPr="007F0FAB">
        <w:rPr>
          <w:rFonts w:ascii="Times New Roman" w:hAnsi="Times New Roman"/>
          <w:sz w:val="28"/>
          <w:szCs w:val="28"/>
        </w:rPr>
        <w:t xml:space="preserve"> «</w:t>
      </w:r>
      <w:r w:rsidR="00414DE2" w:rsidRPr="007F0FAB">
        <w:rPr>
          <w:rFonts w:ascii="Times New Roman" w:hAnsi="Times New Roman"/>
          <w:sz w:val="28"/>
          <w:szCs w:val="28"/>
        </w:rPr>
        <w:t>236,3</w:t>
      </w:r>
      <w:r w:rsidR="00F64815" w:rsidRPr="007F0FAB">
        <w:rPr>
          <w:rFonts w:ascii="Times New Roman" w:hAnsi="Times New Roman"/>
          <w:sz w:val="28"/>
          <w:szCs w:val="28"/>
        </w:rPr>
        <w:t xml:space="preserve">» заменить </w:t>
      </w:r>
      <w:r w:rsidR="00CC4333" w:rsidRPr="007F0FAB">
        <w:rPr>
          <w:rFonts w:ascii="Times New Roman" w:hAnsi="Times New Roman"/>
          <w:sz w:val="28"/>
          <w:szCs w:val="28"/>
        </w:rPr>
        <w:t>числом</w:t>
      </w:r>
      <w:r w:rsidR="00F64815" w:rsidRPr="007F0FAB">
        <w:rPr>
          <w:rFonts w:ascii="Times New Roman" w:hAnsi="Times New Roman"/>
          <w:sz w:val="28"/>
          <w:szCs w:val="28"/>
        </w:rPr>
        <w:t xml:space="preserve"> «</w:t>
      </w:r>
      <w:r w:rsidR="00B069EB" w:rsidRPr="007F0FAB">
        <w:rPr>
          <w:rFonts w:ascii="Times New Roman" w:hAnsi="Times New Roman"/>
          <w:sz w:val="28"/>
          <w:szCs w:val="28"/>
        </w:rPr>
        <w:t>2</w:t>
      </w:r>
      <w:r w:rsidR="001E4D8C">
        <w:rPr>
          <w:rFonts w:ascii="Times New Roman" w:hAnsi="Times New Roman"/>
          <w:sz w:val="28"/>
          <w:szCs w:val="28"/>
        </w:rPr>
        <w:t>4</w:t>
      </w:r>
      <w:r w:rsidR="00B069EB" w:rsidRPr="007F0FAB">
        <w:rPr>
          <w:rFonts w:ascii="Times New Roman" w:hAnsi="Times New Roman"/>
          <w:sz w:val="28"/>
          <w:szCs w:val="28"/>
        </w:rPr>
        <w:t>1,</w:t>
      </w:r>
      <w:r w:rsidR="00AF6CBA">
        <w:rPr>
          <w:rFonts w:ascii="Times New Roman" w:hAnsi="Times New Roman"/>
          <w:sz w:val="28"/>
          <w:szCs w:val="28"/>
        </w:rPr>
        <w:t>6</w:t>
      </w:r>
      <w:r w:rsidR="00F64815" w:rsidRPr="007F0FAB">
        <w:rPr>
          <w:rFonts w:ascii="Times New Roman" w:hAnsi="Times New Roman"/>
          <w:sz w:val="28"/>
          <w:szCs w:val="28"/>
        </w:rPr>
        <w:t>»</w:t>
      </w:r>
      <w:r w:rsidR="00CB728A" w:rsidRPr="007F0FAB">
        <w:rPr>
          <w:rFonts w:ascii="Times New Roman" w:hAnsi="Times New Roman"/>
          <w:sz w:val="28"/>
          <w:szCs w:val="28"/>
        </w:rPr>
        <w:t>;</w:t>
      </w:r>
      <w:r w:rsidR="007F0FAB" w:rsidRPr="007F0FAB">
        <w:rPr>
          <w:rFonts w:ascii="Times New Roman" w:hAnsi="Times New Roman"/>
          <w:sz w:val="28"/>
          <w:szCs w:val="28"/>
        </w:rPr>
        <w:t xml:space="preserve"> в</w:t>
      </w:r>
      <w:r w:rsidR="007A3A58" w:rsidRPr="007F0FAB">
        <w:rPr>
          <w:rFonts w:ascii="Times New Roman" w:hAnsi="Times New Roman"/>
          <w:sz w:val="28"/>
          <w:szCs w:val="28"/>
        </w:rPr>
        <w:t xml:space="preserve"> абзаце восьмом число «105,9» заменить числом «11</w:t>
      </w:r>
      <w:r w:rsidR="001E082F" w:rsidRPr="007F0FAB">
        <w:rPr>
          <w:rFonts w:ascii="Times New Roman" w:hAnsi="Times New Roman"/>
          <w:sz w:val="28"/>
          <w:szCs w:val="28"/>
        </w:rPr>
        <w:t>1,2</w:t>
      </w:r>
      <w:r w:rsidR="007A3A58" w:rsidRPr="007F0FAB">
        <w:rPr>
          <w:rFonts w:ascii="Times New Roman" w:hAnsi="Times New Roman"/>
          <w:sz w:val="28"/>
          <w:szCs w:val="28"/>
        </w:rPr>
        <w:t>»;</w:t>
      </w:r>
      <w:r w:rsidR="00FD2416">
        <w:rPr>
          <w:rFonts w:ascii="Times New Roman" w:hAnsi="Times New Roman"/>
          <w:sz w:val="28"/>
          <w:szCs w:val="28"/>
        </w:rPr>
        <w:t xml:space="preserve"> </w:t>
      </w:r>
      <w:r w:rsidR="007F0FAB" w:rsidRPr="007F0FAB">
        <w:rPr>
          <w:rFonts w:ascii="Times New Roman" w:hAnsi="Times New Roman"/>
          <w:sz w:val="28"/>
          <w:szCs w:val="28"/>
        </w:rPr>
        <w:t>в</w:t>
      </w:r>
      <w:r w:rsidR="007C3351" w:rsidRPr="007F0FAB">
        <w:rPr>
          <w:rFonts w:ascii="Times New Roman" w:hAnsi="Times New Roman"/>
          <w:sz w:val="28"/>
          <w:szCs w:val="28"/>
        </w:rPr>
        <w:t xml:space="preserve"> абзаце </w:t>
      </w:r>
      <w:r w:rsidR="00440AAB" w:rsidRPr="007F0FAB">
        <w:rPr>
          <w:rFonts w:ascii="Times New Roman" w:hAnsi="Times New Roman"/>
          <w:sz w:val="28"/>
          <w:szCs w:val="28"/>
        </w:rPr>
        <w:t>одиннадцатом</w:t>
      </w:r>
      <w:r w:rsidR="007C3351" w:rsidRPr="007F0FAB">
        <w:rPr>
          <w:rFonts w:ascii="Times New Roman" w:hAnsi="Times New Roman"/>
          <w:sz w:val="28"/>
          <w:szCs w:val="28"/>
        </w:rPr>
        <w:t xml:space="preserve"> число «</w:t>
      </w:r>
      <w:r w:rsidR="00440AAB" w:rsidRPr="007F0FAB">
        <w:rPr>
          <w:rFonts w:ascii="Times New Roman" w:hAnsi="Times New Roman"/>
          <w:sz w:val="28"/>
          <w:szCs w:val="28"/>
        </w:rPr>
        <w:t>1</w:t>
      </w:r>
      <w:r w:rsidR="007A3A58" w:rsidRPr="007F0FAB">
        <w:rPr>
          <w:rFonts w:ascii="Times New Roman" w:hAnsi="Times New Roman"/>
          <w:sz w:val="28"/>
          <w:szCs w:val="28"/>
        </w:rPr>
        <w:t>6</w:t>
      </w:r>
      <w:r w:rsidR="00440AAB" w:rsidRPr="007F0FAB">
        <w:rPr>
          <w:rFonts w:ascii="Times New Roman" w:hAnsi="Times New Roman"/>
          <w:sz w:val="28"/>
          <w:szCs w:val="28"/>
        </w:rPr>
        <w:t>240,3</w:t>
      </w:r>
      <w:r w:rsidR="007C3351" w:rsidRPr="007F0FAB">
        <w:rPr>
          <w:rFonts w:ascii="Times New Roman" w:hAnsi="Times New Roman"/>
          <w:sz w:val="28"/>
          <w:szCs w:val="28"/>
        </w:rPr>
        <w:t>» заменить числом «</w:t>
      </w:r>
      <w:r w:rsidR="001E082F" w:rsidRPr="007F0FAB">
        <w:rPr>
          <w:rFonts w:ascii="Times New Roman" w:hAnsi="Times New Roman"/>
          <w:sz w:val="28"/>
          <w:szCs w:val="28"/>
        </w:rPr>
        <w:t>21573,9</w:t>
      </w:r>
      <w:r w:rsidR="007C3351" w:rsidRPr="007F0FAB">
        <w:rPr>
          <w:rFonts w:ascii="Times New Roman" w:hAnsi="Times New Roman"/>
          <w:sz w:val="28"/>
          <w:szCs w:val="28"/>
        </w:rPr>
        <w:t>»</w:t>
      </w:r>
      <w:r w:rsidR="003B4B6C" w:rsidRPr="007F0FAB">
        <w:rPr>
          <w:rFonts w:ascii="Times New Roman" w:hAnsi="Times New Roman"/>
          <w:sz w:val="28"/>
          <w:szCs w:val="28"/>
        </w:rPr>
        <w:t>.</w:t>
      </w:r>
    </w:p>
    <w:p w:rsidR="00861CA9" w:rsidRPr="00FD2416" w:rsidRDefault="00201DD8" w:rsidP="00FD2416">
      <w:pPr>
        <w:pStyle w:val="a7"/>
        <w:spacing w:after="0" w:line="36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FD2416">
        <w:rPr>
          <w:rFonts w:ascii="Times New Roman" w:hAnsi="Times New Roman"/>
          <w:sz w:val="28"/>
          <w:szCs w:val="28"/>
        </w:rPr>
        <w:lastRenderedPageBreak/>
        <w:t>1.</w:t>
      </w:r>
      <w:r w:rsidR="00DB519E" w:rsidRPr="00FD2416">
        <w:rPr>
          <w:rFonts w:ascii="Times New Roman" w:hAnsi="Times New Roman"/>
          <w:sz w:val="28"/>
          <w:szCs w:val="28"/>
        </w:rPr>
        <w:t>2. В разделе 3 Программы «Целевые индикаторы и показатели, характеризующие ежегодный ход и итоги реализации Программы»</w:t>
      </w:r>
      <w:r w:rsidR="00861CA9" w:rsidRPr="00FD2416">
        <w:rPr>
          <w:rFonts w:ascii="Times New Roman" w:hAnsi="Times New Roman"/>
          <w:sz w:val="28"/>
          <w:szCs w:val="28"/>
        </w:rPr>
        <w:t>:</w:t>
      </w:r>
    </w:p>
    <w:p w:rsidR="00FD2416" w:rsidRDefault="00FD2416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Т</w:t>
      </w:r>
      <w:r w:rsidRPr="00861CA9">
        <w:rPr>
          <w:rFonts w:ascii="Times New Roman" w:hAnsi="Times New Roman"/>
          <w:szCs w:val="28"/>
        </w:rPr>
        <w:t>аблицу «</w:t>
      </w:r>
      <w:r w:rsidRPr="00DB519E">
        <w:rPr>
          <w:rFonts w:ascii="Times New Roman" w:eastAsia="Times New Roman" w:hAnsi="Times New Roman"/>
          <w:bCs/>
          <w:color w:val="000000"/>
          <w:szCs w:val="28"/>
        </w:rPr>
        <w:t>Перечень показателей,</w:t>
      </w:r>
      <w:r w:rsidRPr="00861CA9">
        <w:rPr>
          <w:rFonts w:ascii="Times New Roman" w:eastAsia="Times New Roman" w:hAnsi="Times New Roman"/>
          <w:bCs/>
          <w:color w:val="000000"/>
          <w:szCs w:val="28"/>
        </w:rPr>
        <w:t xml:space="preserve"> </w:t>
      </w:r>
      <w:r w:rsidRPr="00DB519E">
        <w:rPr>
          <w:rFonts w:ascii="Times New Roman" w:eastAsia="Times New Roman" w:hAnsi="Times New Roman"/>
          <w:bCs/>
          <w:color w:val="000000"/>
          <w:szCs w:val="28"/>
        </w:rPr>
        <w:t>характ</w:t>
      </w:r>
      <w:r>
        <w:rPr>
          <w:rFonts w:ascii="Times New Roman" w:eastAsia="Times New Roman" w:hAnsi="Times New Roman"/>
          <w:bCs/>
          <w:color w:val="000000"/>
          <w:szCs w:val="28"/>
        </w:rPr>
        <w:t xml:space="preserve">еризующих ежегодный ход и итоги </w:t>
      </w:r>
      <w:r w:rsidRPr="00DB519E">
        <w:rPr>
          <w:rFonts w:ascii="Times New Roman" w:eastAsia="Times New Roman" w:hAnsi="Times New Roman"/>
          <w:bCs/>
          <w:color w:val="000000"/>
          <w:szCs w:val="28"/>
        </w:rPr>
        <w:t>реализации муниципальной программы</w:t>
      </w:r>
      <w:r w:rsidRPr="00861CA9">
        <w:rPr>
          <w:rFonts w:ascii="Times New Roman" w:eastAsia="Times New Roman" w:hAnsi="Times New Roman"/>
          <w:bCs/>
          <w:color w:val="000000"/>
          <w:szCs w:val="28"/>
        </w:rPr>
        <w:t xml:space="preserve">» </w:t>
      </w:r>
      <w:r w:rsidRPr="00861CA9"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2"/>
        <w:gridCol w:w="2905"/>
        <w:gridCol w:w="873"/>
        <w:gridCol w:w="47"/>
        <w:gridCol w:w="756"/>
        <w:gridCol w:w="47"/>
        <w:gridCol w:w="829"/>
        <w:gridCol w:w="47"/>
        <w:gridCol w:w="754"/>
        <w:gridCol w:w="47"/>
        <w:gridCol w:w="753"/>
        <w:gridCol w:w="47"/>
        <w:gridCol w:w="752"/>
        <w:gridCol w:w="47"/>
        <w:gridCol w:w="1685"/>
      </w:tblGrid>
      <w:tr w:rsidR="00DB519E" w:rsidRPr="00FD2416" w:rsidTr="00D32BAF">
        <w:trPr>
          <w:trHeight w:val="3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400F18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DB519E"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DB519E"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DB519E"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Ед.</w:t>
            </w:r>
          </w:p>
          <w:p w:rsidR="00DB519E" w:rsidRPr="00FD2416" w:rsidRDefault="00FD2416" w:rsidP="00FD2416">
            <w:pPr>
              <w:ind w:left="-86"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DB519E"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DB519E" w:rsidRPr="00FD2416" w:rsidTr="00D32BAF">
        <w:trPr>
          <w:trHeight w:val="31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FD2416" w:rsidRDefault="00DB519E" w:rsidP="002C4012">
            <w:pPr>
              <w:ind w:right="-14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FD2416" w:rsidRDefault="00DB519E" w:rsidP="002C4012">
            <w:pPr>
              <w:ind w:right="-14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FD2416" w:rsidRDefault="00DB519E" w:rsidP="002C4012">
            <w:pPr>
              <w:ind w:right="-14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FD2416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4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Итого за период реализации</w:t>
            </w:r>
          </w:p>
        </w:tc>
      </w:tr>
      <w:tr w:rsidR="00DB519E" w:rsidRPr="00DB519E" w:rsidTr="00D32BAF">
        <w:trPr>
          <w:trHeight w:val="55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B519E" w:rsidRPr="00DB519E" w:rsidTr="00D32BAF">
        <w:trPr>
          <w:trHeight w:val="6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Цель: Увеличение протяженности и приведение в нормативное состояние дорог местного значения городского округа </w:t>
            </w:r>
            <w:proofErr w:type="gramStart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Отрадный</w:t>
            </w:r>
            <w:proofErr w:type="gramEnd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Самарской  области</w:t>
            </w:r>
          </w:p>
        </w:tc>
      </w:tr>
      <w:tr w:rsidR="00DB519E" w:rsidRPr="00DB519E" w:rsidTr="00D32BA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1: Увеличение протяженности тротуаров в городском округе</w:t>
            </w:r>
          </w:p>
        </w:tc>
      </w:tr>
      <w:tr w:rsidR="00DB519E" w:rsidRPr="00DB519E" w:rsidTr="00D32BA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Протяженность построенных тротуаров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D57BC3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D57B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DB519E" w:rsidRPr="00DB519E" w:rsidTr="00D32BA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построенных тротуаров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B519E" w:rsidRPr="00DB519E" w:rsidTr="00D32BA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2: Приведение в нормативное состояние городских дорог</w:t>
            </w:r>
          </w:p>
        </w:tc>
      </w:tr>
      <w:tr w:rsidR="00DB519E" w:rsidRPr="00DB519E" w:rsidTr="00D32BA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57BC3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19E" w:rsidRPr="00AD3A1C" w:rsidRDefault="00D57BC3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DB519E"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DB519E" w:rsidRPr="00DB519E" w:rsidTr="00D32BA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отремонтированных дорог (участков дорог)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B519E" w:rsidRPr="00DB519E" w:rsidTr="00D32BA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ямочного ремонта 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27669</w:t>
            </w:r>
          </w:p>
        </w:tc>
      </w:tr>
      <w:tr w:rsidR="00DB519E" w:rsidRPr="00DB519E" w:rsidTr="00D32BAF">
        <w:trPr>
          <w:trHeight w:val="18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 протяженности дорог, не отвечающих нормативным требованиям, в общей протяженности дорог общего пользования местного значения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19E" w:rsidRPr="00AD3A1C" w:rsidRDefault="00AD3A1C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AD3A1C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AD3A1C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AD3A1C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21,42</w:t>
            </w:r>
          </w:p>
        </w:tc>
      </w:tr>
      <w:tr w:rsidR="00DB519E" w:rsidRPr="00DB519E" w:rsidTr="00D32BA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FD24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3: Уменьшение количества дорог с грунтовым покрытием в городском округе</w:t>
            </w:r>
          </w:p>
        </w:tc>
      </w:tr>
      <w:tr w:rsidR="00DB519E" w:rsidRPr="00DB519E" w:rsidTr="00D32BA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Протяженн</w:t>
            </w:r>
            <w:r w:rsidR="00861C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сть отсыпанных щебнем 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6570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30192</w:t>
            </w:r>
          </w:p>
        </w:tc>
      </w:tr>
      <w:tr w:rsidR="00DB519E" w:rsidRPr="00DB519E" w:rsidTr="00D32BA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отсыпанных щебнем 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AD3A1C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3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B519E" w:rsidRPr="00DB519E" w:rsidTr="00D32BA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4:  Приведение в нормативное сост</w:t>
            </w:r>
            <w:r w:rsidR="001B1C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яние внутриквартальных дорог и площадок в городском округе</w:t>
            </w:r>
          </w:p>
        </w:tc>
      </w:tr>
      <w:tr w:rsidR="00220B99" w:rsidRPr="00DB519E" w:rsidTr="00D32BAF">
        <w:trPr>
          <w:trHeight w:val="9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FD24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отремонтированных дворовых территорий  ямочным ремонтом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3962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57BC3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9E" w:rsidRPr="00DB519E" w:rsidRDefault="00DB519E" w:rsidP="002C4012">
            <w:pPr>
              <w:ind w:right="-1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51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25390,7</w:t>
            </w:r>
            <w:r w:rsidR="00400F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B519E" w:rsidRDefault="00DB519E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</w:p>
    <w:p w:rsidR="00861CA9" w:rsidRDefault="00861CA9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1.2.2. </w:t>
      </w:r>
      <w:r w:rsidRPr="00861CA9">
        <w:rPr>
          <w:rFonts w:ascii="Times New Roman" w:hAnsi="Times New Roman"/>
          <w:szCs w:val="28"/>
        </w:rPr>
        <w:t xml:space="preserve">В абзаце </w:t>
      </w:r>
      <w:r>
        <w:rPr>
          <w:rFonts w:ascii="Times New Roman" w:hAnsi="Times New Roman"/>
          <w:szCs w:val="28"/>
        </w:rPr>
        <w:t>четвер</w:t>
      </w:r>
      <w:r w:rsidRPr="00861CA9">
        <w:rPr>
          <w:rFonts w:ascii="Times New Roman" w:hAnsi="Times New Roman"/>
          <w:szCs w:val="28"/>
        </w:rPr>
        <w:t>том число «</w:t>
      </w:r>
      <w:r>
        <w:rPr>
          <w:rFonts w:ascii="Times New Roman" w:hAnsi="Times New Roman"/>
          <w:szCs w:val="28"/>
        </w:rPr>
        <w:t>5</w:t>
      </w:r>
      <w:r w:rsidRPr="00861CA9">
        <w:rPr>
          <w:rFonts w:ascii="Times New Roman" w:hAnsi="Times New Roman"/>
          <w:szCs w:val="28"/>
        </w:rPr>
        <w:t>» заменить числом «</w:t>
      </w:r>
      <w:r>
        <w:rPr>
          <w:rFonts w:ascii="Times New Roman" w:hAnsi="Times New Roman"/>
          <w:szCs w:val="28"/>
        </w:rPr>
        <w:t>5,2</w:t>
      </w:r>
      <w:r w:rsidRPr="00861CA9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  <w:r w:rsidR="007F0FAB">
        <w:rPr>
          <w:rFonts w:ascii="Times New Roman" w:hAnsi="Times New Roman"/>
          <w:szCs w:val="28"/>
        </w:rPr>
        <w:t xml:space="preserve"> в</w:t>
      </w:r>
      <w:r w:rsidRPr="00861CA9">
        <w:rPr>
          <w:rFonts w:ascii="Times New Roman" w:hAnsi="Times New Roman"/>
          <w:szCs w:val="28"/>
        </w:rPr>
        <w:t xml:space="preserve"> абзаце </w:t>
      </w:r>
      <w:r>
        <w:rPr>
          <w:rFonts w:ascii="Times New Roman" w:hAnsi="Times New Roman"/>
          <w:szCs w:val="28"/>
        </w:rPr>
        <w:t>пя</w:t>
      </w:r>
      <w:r w:rsidRPr="00861CA9">
        <w:rPr>
          <w:rFonts w:ascii="Times New Roman" w:hAnsi="Times New Roman"/>
          <w:szCs w:val="28"/>
        </w:rPr>
        <w:t>том число «</w:t>
      </w:r>
      <w:r>
        <w:rPr>
          <w:rFonts w:ascii="Times New Roman" w:hAnsi="Times New Roman"/>
          <w:szCs w:val="28"/>
        </w:rPr>
        <w:t>8,9</w:t>
      </w:r>
      <w:r w:rsidRPr="00861CA9">
        <w:rPr>
          <w:rFonts w:ascii="Times New Roman" w:hAnsi="Times New Roman"/>
          <w:szCs w:val="28"/>
        </w:rPr>
        <w:t>» заменить числом «</w:t>
      </w:r>
      <w:r>
        <w:rPr>
          <w:rFonts w:ascii="Times New Roman" w:hAnsi="Times New Roman"/>
          <w:szCs w:val="28"/>
        </w:rPr>
        <w:t>9,9</w:t>
      </w:r>
      <w:r w:rsidRPr="00861CA9">
        <w:rPr>
          <w:rFonts w:ascii="Times New Roman" w:hAnsi="Times New Roman"/>
          <w:szCs w:val="28"/>
        </w:rPr>
        <w:t>»</w:t>
      </w:r>
      <w:r w:rsidR="00220B99">
        <w:rPr>
          <w:rFonts w:ascii="Times New Roman" w:hAnsi="Times New Roman"/>
          <w:szCs w:val="28"/>
        </w:rPr>
        <w:t>.</w:t>
      </w:r>
    </w:p>
    <w:p w:rsidR="002C0943" w:rsidRDefault="001B1C81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</w:t>
      </w:r>
      <w:r w:rsidR="002C0943">
        <w:rPr>
          <w:rFonts w:ascii="Times New Roman" w:hAnsi="Times New Roman"/>
          <w:szCs w:val="28"/>
        </w:rPr>
        <w:t>В разделе 5 Программы</w:t>
      </w:r>
      <w:r w:rsidR="006A1DE8">
        <w:rPr>
          <w:rFonts w:ascii="Times New Roman" w:hAnsi="Times New Roman"/>
          <w:szCs w:val="28"/>
        </w:rPr>
        <w:t xml:space="preserve"> «Обоснование ресурсного обеспечения Программы»</w:t>
      </w:r>
      <w:r w:rsidR="002C0943" w:rsidRPr="00861CA9">
        <w:rPr>
          <w:rFonts w:ascii="Times New Roman" w:hAnsi="Times New Roman"/>
          <w:szCs w:val="28"/>
        </w:rPr>
        <w:t>:</w:t>
      </w:r>
      <w:r w:rsidR="002C0943">
        <w:rPr>
          <w:rFonts w:ascii="Times New Roman" w:hAnsi="Times New Roman"/>
          <w:szCs w:val="28"/>
        </w:rPr>
        <w:t xml:space="preserve"> в</w:t>
      </w:r>
      <w:r w:rsidR="002C0943" w:rsidRPr="00861CA9">
        <w:rPr>
          <w:rFonts w:ascii="Times New Roman" w:hAnsi="Times New Roman"/>
          <w:szCs w:val="28"/>
        </w:rPr>
        <w:t xml:space="preserve"> абзаце восьмом число «105,9» заменить числом «</w:t>
      </w:r>
      <w:r w:rsidR="002C0943">
        <w:rPr>
          <w:rFonts w:ascii="Times New Roman" w:hAnsi="Times New Roman"/>
          <w:szCs w:val="28"/>
        </w:rPr>
        <w:t>111,2</w:t>
      </w:r>
      <w:r w:rsidR="002C0943" w:rsidRPr="00861CA9">
        <w:rPr>
          <w:rFonts w:ascii="Times New Roman" w:hAnsi="Times New Roman"/>
          <w:szCs w:val="28"/>
        </w:rPr>
        <w:t>»;</w:t>
      </w:r>
      <w:r w:rsidR="002C0943" w:rsidRPr="002C0943">
        <w:rPr>
          <w:rFonts w:ascii="Times New Roman" w:hAnsi="Times New Roman"/>
          <w:szCs w:val="28"/>
        </w:rPr>
        <w:t xml:space="preserve"> </w:t>
      </w:r>
      <w:r w:rsidR="002C0943">
        <w:rPr>
          <w:rFonts w:ascii="Times New Roman" w:hAnsi="Times New Roman"/>
          <w:szCs w:val="28"/>
        </w:rPr>
        <w:t>в</w:t>
      </w:r>
      <w:r w:rsidR="002C0943" w:rsidRPr="00861CA9">
        <w:rPr>
          <w:rFonts w:ascii="Times New Roman" w:hAnsi="Times New Roman"/>
          <w:szCs w:val="28"/>
        </w:rPr>
        <w:t xml:space="preserve"> абзаце одиннадцатом число «16240,3» заменить числом «</w:t>
      </w:r>
      <w:r w:rsidR="002C0943">
        <w:rPr>
          <w:rFonts w:ascii="Times New Roman" w:hAnsi="Times New Roman"/>
          <w:szCs w:val="28"/>
        </w:rPr>
        <w:t>21573,9</w:t>
      </w:r>
      <w:r w:rsidR="002C0943" w:rsidRPr="00861CA9">
        <w:rPr>
          <w:rFonts w:ascii="Times New Roman" w:hAnsi="Times New Roman"/>
          <w:szCs w:val="28"/>
        </w:rPr>
        <w:t>».</w:t>
      </w:r>
    </w:p>
    <w:p w:rsidR="002C0943" w:rsidRDefault="002C0943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1.</w:t>
      </w:r>
      <w:r w:rsidR="00D41891">
        <w:rPr>
          <w:rFonts w:ascii="Times New Roman" w:hAnsi="Times New Roman"/>
          <w:szCs w:val="28"/>
        </w:rPr>
        <w:t>4</w:t>
      </w:r>
      <w:r w:rsidRPr="00B365E5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 П</w:t>
      </w:r>
      <w:r w:rsidRPr="00B365E5">
        <w:rPr>
          <w:rFonts w:ascii="Times New Roman" w:hAnsi="Times New Roman"/>
          <w:szCs w:val="28"/>
        </w:rPr>
        <w:t>риложени</w:t>
      </w:r>
      <w:r>
        <w:rPr>
          <w:rFonts w:ascii="Times New Roman" w:hAnsi="Times New Roman"/>
          <w:szCs w:val="28"/>
        </w:rPr>
        <w:t>и</w:t>
      </w:r>
      <w:r w:rsidRPr="00B365E5">
        <w:rPr>
          <w:rFonts w:ascii="Times New Roman" w:hAnsi="Times New Roman"/>
          <w:szCs w:val="28"/>
        </w:rPr>
        <w:t xml:space="preserve"> 1 Программ</w:t>
      </w:r>
      <w:r>
        <w:rPr>
          <w:rFonts w:ascii="Times New Roman" w:hAnsi="Times New Roman"/>
          <w:szCs w:val="28"/>
        </w:rPr>
        <w:t>ы:</w:t>
      </w:r>
    </w:p>
    <w:p w:rsidR="002C0943" w:rsidRDefault="002C0943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4189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.1. В разделе 4 «Капитальный ремонт, ремонт дорог местного значения» </w:t>
      </w:r>
      <w:r w:rsidR="002F70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строку 4.1 и строку «ВСЕГО»</w:t>
      </w:r>
      <w:r w:rsidR="00F43F5D"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709"/>
        <w:gridCol w:w="709"/>
        <w:gridCol w:w="708"/>
        <w:gridCol w:w="709"/>
        <w:gridCol w:w="709"/>
        <w:gridCol w:w="709"/>
        <w:gridCol w:w="699"/>
        <w:gridCol w:w="724"/>
        <w:gridCol w:w="708"/>
        <w:gridCol w:w="704"/>
        <w:gridCol w:w="568"/>
        <w:gridCol w:w="707"/>
        <w:gridCol w:w="709"/>
      </w:tblGrid>
      <w:tr w:rsidR="00D32BAF" w:rsidRPr="00C35A64" w:rsidTr="00D32BAF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F1C" w:rsidRPr="00586F1C" w:rsidRDefault="00C35A64" w:rsidP="00586F1C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«</w:t>
            </w:r>
            <w:r w:rsidR="00586F1C" w:rsidRPr="00586F1C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F1C" w:rsidRPr="00586F1C" w:rsidRDefault="00586F1C" w:rsidP="00586F1C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 xml:space="preserve">Капитальный ремонт автомобильной дороги по </w:t>
            </w:r>
            <w:proofErr w:type="spellStart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ул</w:t>
            </w:r>
            <w:proofErr w:type="gramStart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.С</w:t>
            </w:r>
            <w:proofErr w:type="gramEnd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абирзянова</w:t>
            </w:r>
            <w:proofErr w:type="spellEnd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 xml:space="preserve">  (от </w:t>
            </w:r>
            <w:proofErr w:type="spellStart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ул.Гайдара</w:t>
            </w:r>
            <w:proofErr w:type="spellEnd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 xml:space="preserve"> до </w:t>
            </w:r>
            <w:proofErr w:type="spellStart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ул.Первомайская</w:t>
            </w:r>
            <w:proofErr w:type="spellEnd"/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)  S=7361,59м2, L=1,9км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31397,8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23791,9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7605,9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23791,9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86F1C">
              <w:rPr>
                <w:rFonts w:ascii="Times New Roman" w:eastAsia="Times New Roman" w:hAnsi="Times New Roman"/>
                <w:sz w:val="14"/>
                <w:szCs w:val="14"/>
              </w:rPr>
              <w:t>7605,9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F1C" w:rsidRPr="00586F1C" w:rsidRDefault="00586F1C" w:rsidP="00C35A64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32BAF" w:rsidRPr="00D32BAF" w:rsidTr="00D32BAF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A64" w:rsidRPr="00D32BAF" w:rsidRDefault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181601,5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121626,8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59974,7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10470,7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33000,0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11319,5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23791,9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12605,9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23685,6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8103,6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21149,3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64" w:rsidRPr="00D32BAF" w:rsidRDefault="00C35A64" w:rsidP="00C35A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32BAF">
              <w:rPr>
                <w:rFonts w:ascii="Times New Roman" w:hAnsi="Times New Roman"/>
                <w:b/>
                <w:bCs/>
                <w:sz w:val="12"/>
                <w:szCs w:val="12"/>
              </w:rPr>
              <w:t>17475,0»</w:t>
            </w:r>
          </w:p>
        </w:tc>
      </w:tr>
    </w:tbl>
    <w:p w:rsidR="002C0943" w:rsidRDefault="002C0943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4189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.2. Раздел 5 «Капитальный ремонт, ремонт дворовых территорий многоквартирных домов, проездов к дворовым территориям многоквартирных домов» дополнить строкой 5.2 следующего содержания: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995"/>
        <w:gridCol w:w="567"/>
        <w:gridCol w:w="425"/>
        <w:gridCol w:w="992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</w:tblGrid>
      <w:tr w:rsidR="00C35A64" w:rsidRPr="00C35A64" w:rsidTr="00BE7585">
        <w:trPr>
          <w:trHeight w:val="14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«</w:t>
            </w:r>
            <w:r w:rsidRPr="00C35A64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A64" w:rsidRPr="00C35A64" w:rsidRDefault="00C35A64" w:rsidP="00C35A64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5A64">
              <w:rPr>
                <w:rFonts w:ascii="Times New Roman" w:eastAsia="Times New Roman" w:hAnsi="Times New Roman"/>
                <w:sz w:val="14"/>
                <w:szCs w:val="14"/>
              </w:rPr>
              <w:t>Ремонт дворовых территорий многоквартирных домов, проездов к дворовым территориям многоквартирных домов в городском округе Отрадный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5A64">
              <w:rPr>
                <w:rFonts w:ascii="Times New Roman" w:eastAsia="Times New Roman" w:hAnsi="Times New Roman"/>
                <w:sz w:val="14"/>
                <w:szCs w:val="14"/>
              </w:rPr>
              <w:t>968,0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5A64">
              <w:rPr>
                <w:rFonts w:ascii="Times New Roman" w:eastAsia="Times New Roman" w:hAnsi="Times New Roman"/>
                <w:sz w:val="14"/>
                <w:szCs w:val="14"/>
              </w:rPr>
              <w:t>968,0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5A64">
              <w:rPr>
                <w:rFonts w:ascii="Times New Roman" w:eastAsia="Times New Roman" w:hAnsi="Times New Roman"/>
                <w:sz w:val="14"/>
                <w:szCs w:val="14"/>
              </w:rPr>
              <w:t>968,0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C35A64" w:rsidP="00C35A64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A64" w:rsidRPr="00C35A64" w:rsidRDefault="00C35A64" w:rsidP="00C35A64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5A6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A64" w:rsidRPr="00C35A64" w:rsidRDefault="00C35A64" w:rsidP="00C35A64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35A64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A64" w:rsidRPr="00C35A64" w:rsidRDefault="00BE7585" w:rsidP="00BE7585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»</w:t>
            </w:r>
          </w:p>
        </w:tc>
      </w:tr>
    </w:tbl>
    <w:p w:rsidR="00FA75D6" w:rsidRDefault="00FA75D6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</w:p>
    <w:p w:rsidR="002C0943" w:rsidRDefault="00D41891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1.4.3. </w:t>
      </w:r>
      <w:r w:rsidR="00F43F5D">
        <w:rPr>
          <w:rFonts w:ascii="Times New Roman" w:hAnsi="Times New Roman"/>
          <w:szCs w:val="28"/>
        </w:rPr>
        <w:t>Строку «ВСЕГО» изложить в новой редакции</w:t>
      </w:r>
      <w:r>
        <w:rPr>
          <w:rFonts w:ascii="Times New Roman" w:hAnsi="Times New Roman"/>
          <w:szCs w:val="28"/>
        </w:rPr>
        <w:t>:</w:t>
      </w:r>
    </w:p>
    <w:tbl>
      <w:tblPr>
        <w:tblW w:w="9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995"/>
        <w:gridCol w:w="708"/>
        <w:gridCol w:w="372"/>
        <w:gridCol w:w="736"/>
        <w:gridCol w:w="709"/>
        <w:gridCol w:w="656"/>
        <w:gridCol w:w="504"/>
        <w:gridCol w:w="709"/>
        <w:gridCol w:w="567"/>
        <w:gridCol w:w="656"/>
        <w:gridCol w:w="478"/>
        <w:gridCol w:w="900"/>
        <w:gridCol w:w="517"/>
        <w:gridCol w:w="900"/>
      </w:tblGrid>
      <w:tr w:rsidR="00FA75D6" w:rsidRPr="00FA75D6" w:rsidTr="00FA75D6">
        <w:trPr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D6" w:rsidRPr="00FA75D6" w:rsidRDefault="00FA75D6" w:rsidP="00FA75D6">
            <w:pP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24760,3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24760,3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3980,0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4812,3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5968,0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5000,0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5D6" w:rsidRPr="00FA75D6" w:rsidRDefault="00FA75D6" w:rsidP="00FA75D6">
            <w:pPr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5000,0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»</w:t>
            </w:r>
          </w:p>
        </w:tc>
      </w:tr>
    </w:tbl>
    <w:p w:rsidR="00FA75D6" w:rsidRDefault="00FA75D6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</w:p>
    <w:p w:rsidR="002C0943" w:rsidRDefault="002C0943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41891">
        <w:rPr>
          <w:rFonts w:ascii="Times New Roman" w:hAnsi="Times New Roman"/>
          <w:szCs w:val="28"/>
        </w:rPr>
        <w:t>4.4</w:t>
      </w:r>
      <w:r>
        <w:rPr>
          <w:rFonts w:ascii="Times New Roman" w:hAnsi="Times New Roman"/>
          <w:szCs w:val="28"/>
        </w:rPr>
        <w:t xml:space="preserve">. </w:t>
      </w:r>
      <w:r w:rsidR="00D41891">
        <w:rPr>
          <w:rFonts w:ascii="Times New Roman" w:hAnsi="Times New Roman"/>
          <w:szCs w:val="28"/>
        </w:rPr>
        <w:t>Строку</w:t>
      </w:r>
      <w:r>
        <w:rPr>
          <w:rFonts w:ascii="Times New Roman" w:hAnsi="Times New Roman"/>
          <w:szCs w:val="28"/>
        </w:rPr>
        <w:t xml:space="preserve"> «ИТОГО» </w:t>
      </w:r>
      <w:r w:rsidR="00D41891">
        <w:rPr>
          <w:rFonts w:ascii="Times New Roman" w:hAnsi="Times New Roman"/>
          <w:szCs w:val="28"/>
        </w:rPr>
        <w:t>изложить в новой редакции:</w:t>
      </w:r>
    </w:p>
    <w:tbl>
      <w:tblPr>
        <w:tblW w:w="10034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802"/>
        <w:gridCol w:w="899"/>
        <w:gridCol w:w="709"/>
        <w:gridCol w:w="660"/>
        <w:gridCol w:w="663"/>
        <w:gridCol w:w="709"/>
        <w:gridCol w:w="757"/>
        <w:gridCol w:w="709"/>
        <w:gridCol w:w="709"/>
        <w:gridCol w:w="708"/>
        <w:gridCol w:w="709"/>
        <w:gridCol w:w="709"/>
      </w:tblGrid>
      <w:tr w:rsidR="00F6637E" w:rsidRPr="00FA75D6" w:rsidTr="00F6637E">
        <w:trPr>
          <w:trHeight w:val="2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1C4DE8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FA75D6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241664,3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130429,2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111235,1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28802,4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23626,4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33000,0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22541,8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23791,9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21573,9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23685,6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18018,0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21149,3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37E" w:rsidRPr="00FA75D6" w:rsidRDefault="00F6637E" w:rsidP="00FA75D6">
            <w:pPr>
              <w:rPr>
                <w:b/>
                <w:bCs/>
                <w:sz w:val="12"/>
                <w:szCs w:val="12"/>
              </w:rPr>
            </w:pPr>
            <w:r w:rsidRPr="00FA75D6">
              <w:rPr>
                <w:b/>
                <w:bCs/>
                <w:sz w:val="12"/>
                <w:szCs w:val="12"/>
              </w:rPr>
              <w:t>25475,0</w:t>
            </w:r>
          </w:p>
        </w:tc>
      </w:tr>
    </w:tbl>
    <w:p w:rsidR="00FA75D6" w:rsidRDefault="00FA75D6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</w:p>
    <w:p w:rsidR="001B1C81" w:rsidRDefault="002C0943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D41891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="001B1C81" w:rsidRPr="00861CA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П</w:t>
      </w:r>
      <w:r w:rsidR="001B1C81">
        <w:rPr>
          <w:rFonts w:ascii="Times New Roman" w:hAnsi="Times New Roman"/>
          <w:szCs w:val="28"/>
        </w:rPr>
        <w:t>риложени</w:t>
      </w:r>
      <w:r>
        <w:rPr>
          <w:rFonts w:ascii="Times New Roman" w:hAnsi="Times New Roman"/>
          <w:szCs w:val="28"/>
        </w:rPr>
        <w:t>и</w:t>
      </w:r>
      <w:r w:rsidR="001B1C81">
        <w:rPr>
          <w:rFonts w:ascii="Times New Roman" w:hAnsi="Times New Roman"/>
          <w:szCs w:val="28"/>
        </w:rPr>
        <w:t xml:space="preserve"> </w:t>
      </w:r>
      <w:r w:rsidR="00274761">
        <w:rPr>
          <w:rFonts w:ascii="Times New Roman" w:hAnsi="Times New Roman"/>
          <w:szCs w:val="28"/>
        </w:rPr>
        <w:t>2</w:t>
      </w:r>
      <w:r w:rsidR="008D00EB">
        <w:rPr>
          <w:rFonts w:ascii="Times New Roman" w:hAnsi="Times New Roman"/>
          <w:szCs w:val="28"/>
        </w:rPr>
        <w:t xml:space="preserve"> Программы:</w:t>
      </w:r>
    </w:p>
    <w:p w:rsidR="008D00EB" w:rsidRDefault="008D00EB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43C8D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.1. В </w:t>
      </w:r>
      <w:r w:rsidR="00201DD8">
        <w:rPr>
          <w:rFonts w:ascii="Times New Roman" w:hAnsi="Times New Roman"/>
          <w:szCs w:val="28"/>
        </w:rPr>
        <w:t xml:space="preserve">разделе «Задача 2: Приведение в нормативное состояние городских дорог» в </w:t>
      </w:r>
      <w:r>
        <w:rPr>
          <w:rFonts w:ascii="Times New Roman" w:hAnsi="Times New Roman"/>
          <w:szCs w:val="28"/>
        </w:rPr>
        <w:t xml:space="preserve">строке 2.1 </w:t>
      </w:r>
      <w:r w:rsidR="00201DD8">
        <w:rPr>
          <w:rFonts w:ascii="Times New Roman" w:hAnsi="Times New Roman"/>
          <w:szCs w:val="28"/>
        </w:rPr>
        <w:t xml:space="preserve">«Ремонт дорог местного значения городского округа Отрадный Самарской области» </w:t>
      </w:r>
      <w:r>
        <w:rPr>
          <w:rFonts w:ascii="Times New Roman" w:hAnsi="Times New Roman"/>
          <w:szCs w:val="28"/>
        </w:rPr>
        <w:t>в столбце «</w:t>
      </w:r>
      <w:r w:rsidR="001E082F">
        <w:rPr>
          <w:rFonts w:ascii="Times New Roman" w:hAnsi="Times New Roman"/>
          <w:szCs w:val="28"/>
        </w:rPr>
        <w:t xml:space="preserve">2018 год, </w:t>
      </w:r>
      <w:r>
        <w:rPr>
          <w:rFonts w:ascii="Times New Roman" w:hAnsi="Times New Roman"/>
          <w:szCs w:val="28"/>
        </w:rPr>
        <w:t xml:space="preserve">обл. </w:t>
      </w:r>
      <w:proofErr w:type="spellStart"/>
      <w:r>
        <w:rPr>
          <w:rFonts w:ascii="Times New Roman" w:hAnsi="Times New Roman"/>
          <w:szCs w:val="28"/>
        </w:rPr>
        <w:t>бюдж</w:t>
      </w:r>
      <w:proofErr w:type="spellEnd"/>
      <w:r>
        <w:rPr>
          <w:rFonts w:ascii="Times New Roman" w:hAnsi="Times New Roman"/>
          <w:szCs w:val="28"/>
        </w:rPr>
        <w:t xml:space="preserve">.» </w:t>
      </w:r>
      <w:r w:rsidRPr="00861CA9">
        <w:rPr>
          <w:rFonts w:ascii="Times New Roman" w:hAnsi="Times New Roman"/>
          <w:szCs w:val="28"/>
        </w:rPr>
        <w:t>число «</w:t>
      </w:r>
      <w:r>
        <w:rPr>
          <w:rFonts w:ascii="Times New Roman" w:hAnsi="Times New Roman"/>
          <w:szCs w:val="28"/>
        </w:rPr>
        <w:t>23792</w:t>
      </w:r>
      <w:r w:rsidRPr="00861CA9">
        <w:rPr>
          <w:rFonts w:ascii="Times New Roman" w:hAnsi="Times New Roman"/>
          <w:szCs w:val="28"/>
        </w:rPr>
        <w:t>» заменить числом «</w:t>
      </w:r>
      <w:r>
        <w:rPr>
          <w:rFonts w:ascii="Times New Roman" w:hAnsi="Times New Roman"/>
          <w:szCs w:val="28"/>
        </w:rPr>
        <w:t>35200</w:t>
      </w:r>
      <w:r w:rsidRPr="00861CA9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 в столбце «</w:t>
      </w:r>
      <w:r w:rsidR="001E082F">
        <w:rPr>
          <w:rFonts w:ascii="Times New Roman" w:hAnsi="Times New Roman"/>
          <w:szCs w:val="28"/>
        </w:rPr>
        <w:t xml:space="preserve">2018 год </w:t>
      </w:r>
      <w:r>
        <w:rPr>
          <w:rFonts w:ascii="Times New Roman" w:hAnsi="Times New Roman"/>
          <w:szCs w:val="28"/>
        </w:rPr>
        <w:t>мест</w:t>
      </w:r>
      <w:proofErr w:type="gramStart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б</w:t>
      </w:r>
      <w:proofErr w:type="gramEnd"/>
      <w:r>
        <w:rPr>
          <w:rFonts w:ascii="Times New Roman" w:hAnsi="Times New Roman"/>
          <w:szCs w:val="28"/>
        </w:rPr>
        <w:t>юдж</w:t>
      </w:r>
      <w:proofErr w:type="spellEnd"/>
      <w:r>
        <w:rPr>
          <w:rFonts w:ascii="Times New Roman" w:hAnsi="Times New Roman"/>
          <w:szCs w:val="28"/>
        </w:rPr>
        <w:t xml:space="preserve">.» </w:t>
      </w:r>
      <w:r w:rsidRPr="00861CA9">
        <w:rPr>
          <w:rFonts w:ascii="Times New Roman" w:hAnsi="Times New Roman"/>
          <w:szCs w:val="28"/>
        </w:rPr>
        <w:t>число «</w:t>
      </w:r>
      <w:r w:rsidR="00220B9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240,3</w:t>
      </w:r>
      <w:r w:rsidRPr="00861CA9">
        <w:rPr>
          <w:rFonts w:ascii="Times New Roman" w:hAnsi="Times New Roman"/>
          <w:szCs w:val="28"/>
        </w:rPr>
        <w:t>» заменить числом «</w:t>
      </w:r>
      <w:r>
        <w:rPr>
          <w:rFonts w:ascii="Times New Roman" w:hAnsi="Times New Roman"/>
          <w:szCs w:val="28"/>
        </w:rPr>
        <w:t>7605,</w:t>
      </w:r>
      <w:r w:rsidR="001E082F">
        <w:rPr>
          <w:rFonts w:ascii="Times New Roman" w:hAnsi="Times New Roman"/>
          <w:szCs w:val="28"/>
        </w:rPr>
        <w:t>9</w:t>
      </w:r>
      <w:r w:rsidRPr="00861CA9">
        <w:rPr>
          <w:rFonts w:ascii="Times New Roman" w:hAnsi="Times New Roman"/>
          <w:szCs w:val="28"/>
        </w:rPr>
        <w:t>»</w:t>
      </w:r>
      <w:r w:rsidR="002C0943">
        <w:rPr>
          <w:rFonts w:ascii="Times New Roman" w:hAnsi="Times New Roman"/>
          <w:szCs w:val="28"/>
        </w:rPr>
        <w:t>.</w:t>
      </w:r>
    </w:p>
    <w:p w:rsidR="008D00EB" w:rsidRDefault="008D00EB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43C8D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.2. Раздел «Задача 4: Приведение в нормативное состояние дворовых территорий» дополнить строкой 4.2 следующего содержания:</w:t>
      </w:r>
    </w:p>
    <w:tbl>
      <w:tblPr>
        <w:tblW w:w="10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1"/>
        <w:gridCol w:w="2233"/>
        <w:gridCol w:w="556"/>
        <w:gridCol w:w="734"/>
        <w:gridCol w:w="425"/>
        <w:gridCol w:w="426"/>
        <w:gridCol w:w="709"/>
        <w:gridCol w:w="709"/>
        <w:gridCol w:w="424"/>
        <w:gridCol w:w="426"/>
        <w:gridCol w:w="425"/>
        <w:gridCol w:w="425"/>
        <w:gridCol w:w="601"/>
        <w:gridCol w:w="567"/>
        <w:gridCol w:w="992"/>
      </w:tblGrid>
      <w:tr w:rsidR="00BE7585" w:rsidRPr="00BE7585" w:rsidTr="00D32BAF">
        <w:trPr>
          <w:trHeight w:val="9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«</w:t>
            </w: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sz w:val="14"/>
                <w:szCs w:val="14"/>
              </w:rPr>
              <w:t>Ремонт дворовых территорий многоквартирных домов, проездов к дворовым территориям многоквартирных домов в городском округе Отрадный Самарской области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УКС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85" w:rsidRPr="00BE7585" w:rsidRDefault="00BE7585" w:rsidP="00BE7585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2018-2020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E7585" w:rsidRPr="00BE7585" w:rsidRDefault="00BE7585" w:rsidP="00BE758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E7585" w:rsidRPr="00BE7585" w:rsidRDefault="00BE7585" w:rsidP="00BE758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968,0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8800,0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585" w:rsidRPr="00BE7585" w:rsidRDefault="00BE7585" w:rsidP="00BE7585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85" w:rsidRPr="00BE7585" w:rsidRDefault="00BE7585" w:rsidP="00BE7585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Площадь отремонтированных дворовых территорий многоквартирных домов, проездов к дворовым территориям многоквартирных домов, м</w:t>
            </w:r>
            <w:proofErr w:type="gramStart"/>
            <w:r w:rsidRPr="00BE7585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</w:tbl>
    <w:p w:rsidR="00BE7585" w:rsidRDefault="00BE7585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</w:p>
    <w:p w:rsidR="00FD2416" w:rsidRDefault="00A70041" w:rsidP="002C4012">
      <w:pPr>
        <w:spacing w:line="360" w:lineRule="auto"/>
        <w:ind w:right="-143" w:firstLine="709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 xml:space="preserve">2. </w:t>
      </w:r>
      <w:r w:rsidR="003F063F" w:rsidRPr="00B365E5">
        <w:rPr>
          <w:rFonts w:ascii="Times New Roman" w:hAnsi="Times New Roman"/>
          <w:szCs w:val="28"/>
        </w:rPr>
        <w:t>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  <w:r w:rsidR="00FD2416" w:rsidRPr="00FD2416">
        <w:rPr>
          <w:rFonts w:ascii="Times New Roman" w:hAnsi="Times New Roman"/>
          <w:szCs w:val="28"/>
        </w:rPr>
        <w:t xml:space="preserve"> </w:t>
      </w:r>
    </w:p>
    <w:p w:rsidR="00FD2416" w:rsidRDefault="00FD2416" w:rsidP="00FD2416">
      <w:pPr>
        <w:ind w:right="-143"/>
        <w:jc w:val="both"/>
        <w:rPr>
          <w:rFonts w:ascii="Times New Roman" w:hAnsi="Times New Roman"/>
          <w:szCs w:val="28"/>
        </w:rPr>
      </w:pPr>
    </w:p>
    <w:p w:rsidR="00FD2416" w:rsidRDefault="00FD2416" w:rsidP="00FD2416">
      <w:pPr>
        <w:ind w:right="-143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Глав</w:t>
      </w:r>
      <w:r>
        <w:rPr>
          <w:rFonts w:ascii="Times New Roman" w:hAnsi="Times New Roman"/>
          <w:szCs w:val="28"/>
        </w:rPr>
        <w:t>а</w:t>
      </w:r>
      <w:r w:rsidRPr="00B365E5">
        <w:rPr>
          <w:rFonts w:ascii="Times New Roman" w:hAnsi="Times New Roman"/>
          <w:szCs w:val="28"/>
        </w:rPr>
        <w:t xml:space="preserve"> городского округа </w:t>
      </w:r>
      <w:proofErr w:type="gramStart"/>
      <w:r w:rsidRPr="00B365E5"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A70041" w:rsidRPr="00A652DE" w:rsidRDefault="00FD2416" w:rsidP="002C4012">
      <w:pPr>
        <w:ind w:right="-143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Pr="00B365E5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Cs w:val="28"/>
        </w:rPr>
        <w:t xml:space="preserve">А. В. </w:t>
      </w:r>
      <w:proofErr w:type="spellStart"/>
      <w:r>
        <w:rPr>
          <w:rFonts w:ascii="Times New Roman" w:hAnsi="Times New Roman"/>
          <w:i/>
          <w:szCs w:val="28"/>
        </w:rPr>
        <w:t>Бугаков</w:t>
      </w:r>
      <w:proofErr w:type="spellEnd"/>
      <w:r w:rsidR="00A70041" w:rsidRPr="00A652DE">
        <w:rPr>
          <w:rFonts w:ascii="Times New Roman" w:hAnsi="Times New Roman"/>
          <w:i/>
          <w:szCs w:val="28"/>
        </w:rPr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2C401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44" w:right="567" w:bottom="1276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93" w:rsidRDefault="005E0B93">
      <w:r>
        <w:separator/>
      </w:r>
    </w:p>
  </w:endnote>
  <w:endnote w:type="continuationSeparator" w:id="0">
    <w:p w:rsidR="005E0B93" w:rsidRDefault="005E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93" w:rsidRDefault="005E0B93">
      <w:r>
        <w:separator/>
      </w:r>
    </w:p>
  </w:footnote>
  <w:footnote w:type="continuationSeparator" w:id="0">
    <w:p w:rsidR="005E0B93" w:rsidRDefault="005E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Pr="00DA224F" w:rsidRDefault="00CD619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BB0FCA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7CBBADBC" wp14:editId="4704EFB2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DC12C8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  <w:sz w:val="20"/>
      </w:rPr>
    </w:pPr>
    <w:r w:rsidRPr="00400F18">
      <w:rPr>
        <w:rFonts w:ascii="Times New Roman" w:hAnsi="Times New Roman"/>
        <w:sz w:val="20"/>
      </w:rPr>
      <w:t xml:space="preserve">От </w:t>
    </w:r>
    <w:r w:rsidR="00C82F4D" w:rsidRPr="00400F18">
      <w:rPr>
        <w:rFonts w:ascii="Times New Roman" w:hAnsi="Times New Roman"/>
        <w:sz w:val="20"/>
      </w:rPr>
      <w:t xml:space="preserve"> </w:t>
    </w:r>
    <w:r w:rsidR="00EB411D" w:rsidRPr="00400F18">
      <w:rPr>
        <w:rFonts w:ascii="Times New Roman" w:hAnsi="Times New Roman"/>
        <w:sz w:val="20"/>
      </w:rPr>
      <w:t xml:space="preserve"> </w:t>
    </w:r>
    <w:r w:rsidR="00D90D8E" w:rsidRPr="00400F18">
      <w:rPr>
        <w:rFonts w:ascii="Times New Roman" w:hAnsi="Times New Roman"/>
        <w:sz w:val="20"/>
      </w:rPr>
      <w:t>_</w:t>
    </w:r>
    <w:r w:rsidR="00A27E0B" w:rsidRPr="00400F18">
      <w:rPr>
        <w:rFonts w:ascii="Times New Roman" w:hAnsi="Times New Roman"/>
        <w:sz w:val="20"/>
      </w:rPr>
      <w:t>_</w:t>
    </w:r>
    <w:r w:rsidR="00C3628C">
      <w:rPr>
        <w:rFonts w:ascii="Times New Roman" w:hAnsi="Times New Roman"/>
        <w:sz w:val="20"/>
        <w:u w:val="single"/>
      </w:rPr>
      <w:t>02.03.2018</w:t>
    </w:r>
    <w:r w:rsidR="00A27E0B" w:rsidRPr="00400F18">
      <w:rPr>
        <w:rFonts w:ascii="Times New Roman" w:hAnsi="Times New Roman"/>
        <w:sz w:val="20"/>
      </w:rPr>
      <w:t>_</w:t>
    </w:r>
    <w:r w:rsidR="00D90D8E" w:rsidRPr="00400F18">
      <w:rPr>
        <w:rFonts w:ascii="Times New Roman" w:hAnsi="Times New Roman"/>
        <w:sz w:val="20"/>
      </w:rPr>
      <w:t>_</w:t>
    </w:r>
    <w:r w:rsidR="00C82F4D" w:rsidRPr="00400F18">
      <w:rPr>
        <w:rFonts w:ascii="Times New Roman" w:hAnsi="Times New Roman"/>
        <w:sz w:val="20"/>
      </w:rPr>
      <w:t xml:space="preserve">  </w:t>
    </w:r>
    <w:r w:rsidRPr="00ED2B7D">
      <w:rPr>
        <w:rFonts w:ascii="Times New Roman" w:hAnsi="Times New Roman"/>
        <w:sz w:val="20"/>
      </w:rPr>
      <w:t xml:space="preserve"> </w:t>
    </w:r>
    <w:r w:rsidRPr="00E0744A">
      <w:rPr>
        <w:rFonts w:ascii="Times New Roman" w:hAnsi="Times New Roman"/>
        <w:sz w:val="20"/>
      </w:rPr>
      <w:t>№</w:t>
    </w:r>
    <w:r w:rsidR="00A26710" w:rsidRPr="00970383">
      <w:rPr>
        <w:rFonts w:ascii="Times New Roman" w:hAnsi="Times New Roman"/>
        <w:sz w:val="20"/>
      </w:rPr>
      <w:t xml:space="preserve"> </w:t>
    </w:r>
    <w:r w:rsidR="00A26710" w:rsidRPr="00DC12C8">
      <w:rPr>
        <w:rFonts w:ascii="Times New Roman" w:hAnsi="Times New Roman"/>
        <w:sz w:val="20"/>
      </w:rPr>
      <w:t xml:space="preserve"> </w:t>
    </w:r>
    <w:r w:rsidR="00972A48" w:rsidRPr="00400F18">
      <w:rPr>
        <w:rFonts w:ascii="Times New Roman" w:hAnsi="Times New Roman"/>
        <w:sz w:val="20"/>
      </w:rPr>
      <w:t>_</w:t>
    </w:r>
    <w:r w:rsidR="00D90D8E" w:rsidRPr="00400F18">
      <w:rPr>
        <w:rFonts w:ascii="Times New Roman" w:hAnsi="Times New Roman"/>
        <w:sz w:val="20"/>
      </w:rPr>
      <w:t>_</w:t>
    </w:r>
    <w:r w:rsidR="00A27E0B" w:rsidRPr="00400F18">
      <w:rPr>
        <w:rFonts w:ascii="Times New Roman" w:hAnsi="Times New Roman"/>
        <w:sz w:val="20"/>
      </w:rPr>
      <w:t>_</w:t>
    </w:r>
    <w:r w:rsidR="00C3628C">
      <w:rPr>
        <w:rFonts w:ascii="Times New Roman" w:hAnsi="Times New Roman"/>
        <w:sz w:val="20"/>
        <w:u w:val="single"/>
      </w:rPr>
      <w:t>224</w:t>
    </w:r>
    <w:r w:rsidR="00A27E0B" w:rsidRPr="00400F18">
      <w:rPr>
        <w:rFonts w:ascii="Times New Roman" w:hAnsi="Times New Roman"/>
        <w:sz w:val="20"/>
      </w:rPr>
      <w:t>_</w:t>
    </w:r>
    <w:r w:rsidR="00D90D8E" w:rsidRPr="00400F18">
      <w:rPr>
        <w:rFonts w:ascii="Times New Roman" w:hAnsi="Times New Roman"/>
        <w:sz w:val="20"/>
      </w:rPr>
      <w:t>_</w:t>
    </w:r>
    <w:r w:rsidR="00E0744A" w:rsidRPr="00400F18">
      <w:rPr>
        <w:rFonts w:ascii="Times New Roman" w:hAnsi="Times New Roman"/>
        <w:sz w:val="20"/>
      </w:rPr>
      <w:t>_</w:t>
    </w:r>
    <w:r w:rsidR="00A26710" w:rsidRPr="00DC12C8">
      <w:rPr>
        <w:rFonts w:ascii="Times New Roman" w:hAnsi="Times New Roman"/>
        <w:sz w:val="20"/>
      </w:rPr>
      <w:t xml:space="preserve"> 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3E7F"/>
    <w:rsid w:val="000062AD"/>
    <w:rsid w:val="00006789"/>
    <w:rsid w:val="00007382"/>
    <w:rsid w:val="00010302"/>
    <w:rsid w:val="00012AA4"/>
    <w:rsid w:val="000159F0"/>
    <w:rsid w:val="0002198C"/>
    <w:rsid w:val="00021A8E"/>
    <w:rsid w:val="00026DD7"/>
    <w:rsid w:val="000271E7"/>
    <w:rsid w:val="00031020"/>
    <w:rsid w:val="00035DA4"/>
    <w:rsid w:val="00040245"/>
    <w:rsid w:val="00042C1E"/>
    <w:rsid w:val="00043176"/>
    <w:rsid w:val="00044213"/>
    <w:rsid w:val="000447BF"/>
    <w:rsid w:val="000457DB"/>
    <w:rsid w:val="00047744"/>
    <w:rsid w:val="000515E2"/>
    <w:rsid w:val="00055141"/>
    <w:rsid w:val="000555F1"/>
    <w:rsid w:val="00057505"/>
    <w:rsid w:val="000612AE"/>
    <w:rsid w:val="00063DA1"/>
    <w:rsid w:val="000662D6"/>
    <w:rsid w:val="00077484"/>
    <w:rsid w:val="00077941"/>
    <w:rsid w:val="00080C70"/>
    <w:rsid w:val="0008136D"/>
    <w:rsid w:val="0008140E"/>
    <w:rsid w:val="0008238C"/>
    <w:rsid w:val="00093D16"/>
    <w:rsid w:val="000A049D"/>
    <w:rsid w:val="000A7088"/>
    <w:rsid w:val="000B2601"/>
    <w:rsid w:val="000B2AEF"/>
    <w:rsid w:val="000B353C"/>
    <w:rsid w:val="000B3964"/>
    <w:rsid w:val="000B45E1"/>
    <w:rsid w:val="000C569D"/>
    <w:rsid w:val="000E1518"/>
    <w:rsid w:val="000E536B"/>
    <w:rsid w:val="000F1ACE"/>
    <w:rsid w:val="000F307A"/>
    <w:rsid w:val="00101D67"/>
    <w:rsid w:val="00103E58"/>
    <w:rsid w:val="00106F9A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09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82B25"/>
    <w:rsid w:val="001849FE"/>
    <w:rsid w:val="0019111B"/>
    <w:rsid w:val="00191DA7"/>
    <w:rsid w:val="00192E44"/>
    <w:rsid w:val="00195882"/>
    <w:rsid w:val="001A0110"/>
    <w:rsid w:val="001A1345"/>
    <w:rsid w:val="001B1C81"/>
    <w:rsid w:val="001B2179"/>
    <w:rsid w:val="001B3544"/>
    <w:rsid w:val="001C0B40"/>
    <w:rsid w:val="001C1277"/>
    <w:rsid w:val="001C37DA"/>
    <w:rsid w:val="001C39E5"/>
    <w:rsid w:val="001C39F2"/>
    <w:rsid w:val="001C57AC"/>
    <w:rsid w:val="001D071C"/>
    <w:rsid w:val="001D13BE"/>
    <w:rsid w:val="001D1927"/>
    <w:rsid w:val="001D2D74"/>
    <w:rsid w:val="001D308F"/>
    <w:rsid w:val="001D3237"/>
    <w:rsid w:val="001D7455"/>
    <w:rsid w:val="001E082F"/>
    <w:rsid w:val="001E0C16"/>
    <w:rsid w:val="001E4D8C"/>
    <w:rsid w:val="001E693F"/>
    <w:rsid w:val="001E7793"/>
    <w:rsid w:val="001E7ABA"/>
    <w:rsid w:val="001F16C2"/>
    <w:rsid w:val="001F1D75"/>
    <w:rsid w:val="001F33FF"/>
    <w:rsid w:val="001F5670"/>
    <w:rsid w:val="001F5A58"/>
    <w:rsid w:val="001F5ACB"/>
    <w:rsid w:val="001F6104"/>
    <w:rsid w:val="001F6690"/>
    <w:rsid w:val="00201DD8"/>
    <w:rsid w:val="002029BB"/>
    <w:rsid w:val="00204628"/>
    <w:rsid w:val="00207142"/>
    <w:rsid w:val="00210A8D"/>
    <w:rsid w:val="00213296"/>
    <w:rsid w:val="00215D8B"/>
    <w:rsid w:val="00220B99"/>
    <w:rsid w:val="00222D10"/>
    <w:rsid w:val="0023631D"/>
    <w:rsid w:val="00241B0C"/>
    <w:rsid w:val="002453DE"/>
    <w:rsid w:val="00247F37"/>
    <w:rsid w:val="00255311"/>
    <w:rsid w:val="00257AD7"/>
    <w:rsid w:val="00261E97"/>
    <w:rsid w:val="00262E9E"/>
    <w:rsid w:val="00263144"/>
    <w:rsid w:val="00263981"/>
    <w:rsid w:val="002646D8"/>
    <w:rsid w:val="00271262"/>
    <w:rsid w:val="00274761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A5349"/>
    <w:rsid w:val="002B2DBB"/>
    <w:rsid w:val="002B35F7"/>
    <w:rsid w:val="002B53D3"/>
    <w:rsid w:val="002C0470"/>
    <w:rsid w:val="002C0943"/>
    <w:rsid w:val="002C1E68"/>
    <w:rsid w:val="002C4012"/>
    <w:rsid w:val="002C4975"/>
    <w:rsid w:val="002C5699"/>
    <w:rsid w:val="002C778D"/>
    <w:rsid w:val="002D0836"/>
    <w:rsid w:val="002D5C1F"/>
    <w:rsid w:val="002D61CE"/>
    <w:rsid w:val="002E7FE8"/>
    <w:rsid w:val="002F2969"/>
    <w:rsid w:val="002F3A74"/>
    <w:rsid w:val="002F3CFE"/>
    <w:rsid w:val="002F6FE1"/>
    <w:rsid w:val="002F7030"/>
    <w:rsid w:val="00304BE9"/>
    <w:rsid w:val="0030546F"/>
    <w:rsid w:val="0030676D"/>
    <w:rsid w:val="00307F1E"/>
    <w:rsid w:val="00315267"/>
    <w:rsid w:val="003205DB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43750"/>
    <w:rsid w:val="003463C2"/>
    <w:rsid w:val="003530CD"/>
    <w:rsid w:val="0035326D"/>
    <w:rsid w:val="00357AA3"/>
    <w:rsid w:val="003618AE"/>
    <w:rsid w:val="0037093E"/>
    <w:rsid w:val="00377FA2"/>
    <w:rsid w:val="0038108B"/>
    <w:rsid w:val="00384C0E"/>
    <w:rsid w:val="00385888"/>
    <w:rsid w:val="003933AE"/>
    <w:rsid w:val="003979DA"/>
    <w:rsid w:val="003A647A"/>
    <w:rsid w:val="003B1EC3"/>
    <w:rsid w:val="003B4B6C"/>
    <w:rsid w:val="003B5159"/>
    <w:rsid w:val="003B5944"/>
    <w:rsid w:val="003B753D"/>
    <w:rsid w:val="003C4D30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3F2488"/>
    <w:rsid w:val="0040063C"/>
    <w:rsid w:val="00400F18"/>
    <w:rsid w:val="004015BD"/>
    <w:rsid w:val="004022B8"/>
    <w:rsid w:val="00404E80"/>
    <w:rsid w:val="004052DD"/>
    <w:rsid w:val="00406E92"/>
    <w:rsid w:val="004106DF"/>
    <w:rsid w:val="00410C95"/>
    <w:rsid w:val="00413CB4"/>
    <w:rsid w:val="00414DE2"/>
    <w:rsid w:val="004157F0"/>
    <w:rsid w:val="00416168"/>
    <w:rsid w:val="00420DF4"/>
    <w:rsid w:val="0042221C"/>
    <w:rsid w:val="00427E4D"/>
    <w:rsid w:val="00440AAB"/>
    <w:rsid w:val="00444DE9"/>
    <w:rsid w:val="00453C57"/>
    <w:rsid w:val="00456996"/>
    <w:rsid w:val="0046089D"/>
    <w:rsid w:val="00460B8E"/>
    <w:rsid w:val="004615EB"/>
    <w:rsid w:val="00474507"/>
    <w:rsid w:val="00475D19"/>
    <w:rsid w:val="00480617"/>
    <w:rsid w:val="00480AEB"/>
    <w:rsid w:val="0048333A"/>
    <w:rsid w:val="004835D2"/>
    <w:rsid w:val="004847F2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30A0"/>
    <w:rsid w:val="004C6567"/>
    <w:rsid w:val="004D7144"/>
    <w:rsid w:val="004E7C3F"/>
    <w:rsid w:val="004F03BD"/>
    <w:rsid w:val="004F2131"/>
    <w:rsid w:val="00500D12"/>
    <w:rsid w:val="00505976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50BB"/>
    <w:rsid w:val="00551D41"/>
    <w:rsid w:val="00556EC8"/>
    <w:rsid w:val="00561344"/>
    <w:rsid w:val="00564F42"/>
    <w:rsid w:val="00565DB4"/>
    <w:rsid w:val="00566050"/>
    <w:rsid w:val="00567DBD"/>
    <w:rsid w:val="005702C3"/>
    <w:rsid w:val="00574646"/>
    <w:rsid w:val="00574A34"/>
    <w:rsid w:val="00577000"/>
    <w:rsid w:val="00581426"/>
    <w:rsid w:val="00586F1C"/>
    <w:rsid w:val="005905C8"/>
    <w:rsid w:val="00591979"/>
    <w:rsid w:val="00593153"/>
    <w:rsid w:val="0059419F"/>
    <w:rsid w:val="005A2656"/>
    <w:rsid w:val="005A4368"/>
    <w:rsid w:val="005A6A13"/>
    <w:rsid w:val="005A79C0"/>
    <w:rsid w:val="005B0119"/>
    <w:rsid w:val="005B0FAB"/>
    <w:rsid w:val="005B1807"/>
    <w:rsid w:val="005B1CFC"/>
    <w:rsid w:val="005B483A"/>
    <w:rsid w:val="005B6855"/>
    <w:rsid w:val="005C0230"/>
    <w:rsid w:val="005C1581"/>
    <w:rsid w:val="005E0849"/>
    <w:rsid w:val="005E0B93"/>
    <w:rsid w:val="005E573E"/>
    <w:rsid w:val="005E5D01"/>
    <w:rsid w:val="005E60FC"/>
    <w:rsid w:val="005E7803"/>
    <w:rsid w:val="005F0F0F"/>
    <w:rsid w:val="005F6A15"/>
    <w:rsid w:val="005F798A"/>
    <w:rsid w:val="00600848"/>
    <w:rsid w:val="00604E2E"/>
    <w:rsid w:val="006057F6"/>
    <w:rsid w:val="00605CBB"/>
    <w:rsid w:val="00607A09"/>
    <w:rsid w:val="00607B4A"/>
    <w:rsid w:val="00613674"/>
    <w:rsid w:val="00613AC9"/>
    <w:rsid w:val="00617020"/>
    <w:rsid w:val="0062092A"/>
    <w:rsid w:val="00627503"/>
    <w:rsid w:val="0062782B"/>
    <w:rsid w:val="006302F7"/>
    <w:rsid w:val="00631757"/>
    <w:rsid w:val="00635E6D"/>
    <w:rsid w:val="00641A6C"/>
    <w:rsid w:val="00645843"/>
    <w:rsid w:val="00647CB5"/>
    <w:rsid w:val="00660499"/>
    <w:rsid w:val="0066607E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97567"/>
    <w:rsid w:val="006A1DE8"/>
    <w:rsid w:val="006A4607"/>
    <w:rsid w:val="006A75E5"/>
    <w:rsid w:val="006B43D6"/>
    <w:rsid w:val="006C0379"/>
    <w:rsid w:val="006C1EA0"/>
    <w:rsid w:val="006D1523"/>
    <w:rsid w:val="006D6939"/>
    <w:rsid w:val="006D6D28"/>
    <w:rsid w:val="006E1B0F"/>
    <w:rsid w:val="006E587F"/>
    <w:rsid w:val="006E6B70"/>
    <w:rsid w:val="006E7C3F"/>
    <w:rsid w:val="006E7FC4"/>
    <w:rsid w:val="006F6179"/>
    <w:rsid w:val="00705FFA"/>
    <w:rsid w:val="007116A6"/>
    <w:rsid w:val="0072072C"/>
    <w:rsid w:val="007229DA"/>
    <w:rsid w:val="00727521"/>
    <w:rsid w:val="00731E4B"/>
    <w:rsid w:val="007343DF"/>
    <w:rsid w:val="007362AE"/>
    <w:rsid w:val="00740A28"/>
    <w:rsid w:val="0074344C"/>
    <w:rsid w:val="00747A6E"/>
    <w:rsid w:val="00747CF3"/>
    <w:rsid w:val="00750872"/>
    <w:rsid w:val="00753EF5"/>
    <w:rsid w:val="007565CD"/>
    <w:rsid w:val="0075769C"/>
    <w:rsid w:val="00757D2A"/>
    <w:rsid w:val="00761D61"/>
    <w:rsid w:val="007707FC"/>
    <w:rsid w:val="00780932"/>
    <w:rsid w:val="00781040"/>
    <w:rsid w:val="00784544"/>
    <w:rsid w:val="00786C98"/>
    <w:rsid w:val="00786F7E"/>
    <w:rsid w:val="00787EF9"/>
    <w:rsid w:val="00792675"/>
    <w:rsid w:val="00793306"/>
    <w:rsid w:val="00794DD3"/>
    <w:rsid w:val="007A3A58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351"/>
    <w:rsid w:val="007C5734"/>
    <w:rsid w:val="007D09B0"/>
    <w:rsid w:val="007D1DD4"/>
    <w:rsid w:val="007D404A"/>
    <w:rsid w:val="007E1D48"/>
    <w:rsid w:val="007E773E"/>
    <w:rsid w:val="007F0FAB"/>
    <w:rsid w:val="007F7426"/>
    <w:rsid w:val="00801558"/>
    <w:rsid w:val="00802FAE"/>
    <w:rsid w:val="0081370A"/>
    <w:rsid w:val="00813B7E"/>
    <w:rsid w:val="00816EC0"/>
    <w:rsid w:val="00822FA2"/>
    <w:rsid w:val="00826543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61CA9"/>
    <w:rsid w:val="0087102B"/>
    <w:rsid w:val="008756CE"/>
    <w:rsid w:val="00876E5F"/>
    <w:rsid w:val="00881795"/>
    <w:rsid w:val="00885BDE"/>
    <w:rsid w:val="0089211B"/>
    <w:rsid w:val="0089218B"/>
    <w:rsid w:val="00892336"/>
    <w:rsid w:val="008943FA"/>
    <w:rsid w:val="008A16C5"/>
    <w:rsid w:val="008A5616"/>
    <w:rsid w:val="008B1CB2"/>
    <w:rsid w:val="008C1B12"/>
    <w:rsid w:val="008C567D"/>
    <w:rsid w:val="008C6D42"/>
    <w:rsid w:val="008D00EB"/>
    <w:rsid w:val="008D2ED7"/>
    <w:rsid w:val="008D3D63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7A1F"/>
    <w:rsid w:val="009207C1"/>
    <w:rsid w:val="00925029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45B41"/>
    <w:rsid w:val="009510A3"/>
    <w:rsid w:val="00951623"/>
    <w:rsid w:val="00962DC7"/>
    <w:rsid w:val="00963449"/>
    <w:rsid w:val="009638E0"/>
    <w:rsid w:val="00963C7C"/>
    <w:rsid w:val="00967545"/>
    <w:rsid w:val="00967EA0"/>
    <w:rsid w:val="00970383"/>
    <w:rsid w:val="00972A48"/>
    <w:rsid w:val="00972EB8"/>
    <w:rsid w:val="009836D1"/>
    <w:rsid w:val="00985E21"/>
    <w:rsid w:val="00986EF5"/>
    <w:rsid w:val="00990357"/>
    <w:rsid w:val="00992CEB"/>
    <w:rsid w:val="00996E32"/>
    <w:rsid w:val="009B4E07"/>
    <w:rsid w:val="009B53E7"/>
    <w:rsid w:val="009B6A87"/>
    <w:rsid w:val="009C1C23"/>
    <w:rsid w:val="009C2687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32DE"/>
    <w:rsid w:val="009E6F32"/>
    <w:rsid w:val="009F5CD3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13C14"/>
    <w:rsid w:val="00A16B7B"/>
    <w:rsid w:val="00A21C37"/>
    <w:rsid w:val="00A22C95"/>
    <w:rsid w:val="00A26710"/>
    <w:rsid w:val="00A27E0B"/>
    <w:rsid w:val="00A3206C"/>
    <w:rsid w:val="00A42177"/>
    <w:rsid w:val="00A4509C"/>
    <w:rsid w:val="00A45135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22DF"/>
    <w:rsid w:val="00AB7909"/>
    <w:rsid w:val="00AC2E8A"/>
    <w:rsid w:val="00AC7A22"/>
    <w:rsid w:val="00AD160A"/>
    <w:rsid w:val="00AD3A1C"/>
    <w:rsid w:val="00AD44C7"/>
    <w:rsid w:val="00AD5B14"/>
    <w:rsid w:val="00AE1F5C"/>
    <w:rsid w:val="00AE3EFD"/>
    <w:rsid w:val="00AE56EA"/>
    <w:rsid w:val="00AE5848"/>
    <w:rsid w:val="00AE7A7A"/>
    <w:rsid w:val="00AF128B"/>
    <w:rsid w:val="00AF13C2"/>
    <w:rsid w:val="00AF3A45"/>
    <w:rsid w:val="00AF635B"/>
    <w:rsid w:val="00AF6CBA"/>
    <w:rsid w:val="00AF7775"/>
    <w:rsid w:val="00B027C4"/>
    <w:rsid w:val="00B0501A"/>
    <w:rsid w:val="00B069EB"/>
    <w:rsid w:val="00B07DBA"/>
    <w:rsid w:val="00B101D3"/>
    <w:rsid w:val="00B11267"/>
    <w:rsid w:val="00B11591"/>
    <w:rsid w:val="00B13BF3"/>
    <w:rsid w:val="00B143CD"/>
    <w:rsid w:val="00B2298D"/>
    <w:rsid w:val="00B24737"/>
    <w:rsid w:val="00B27616"/>
    <w:rsid w:val="00B31DFF"/>
    <w:rsid w:val="00B365E5"/>
    <w:rsid w:val="00B4485A"/>
    <w:rsid w:val="00B50422"/>
    <w:rsid w:val="00B538CE"/>
    <w:rsid w:val="00B53D16"/>
    <w:rsid w:val="00B549C0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50FB"/>
    <w:rsid w:val="00B862BB"/>
    <w:rsid w:val="00B874DF"/>
    <w:rsid w:val="00B90F08"/>
    <w:rsid w:val="00BA6B06"/>
    <w:rsid w:val="00BB0989"/>
    <w:rsid w:val="00BB0FCA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53FC"/>
    <w:rsid w:val="00BE5DBE"/>
    <w:rsid w:val="00BE6CAD"/>
    <w:rsid w:val="00BE7585"/>
    <w:rsid w:val="00BF0170"/>
    <w:rsid w:val="00BF2EA4"/>
    <w:rsid w:val="00BF4AE9"/>
    <w:rsid w:val="00BF4DC8"/>
    <w:rsid w:val="00BF5FB7"/>
    <w:rsid w:val="00BF61B3"/>
    <w:rsid w:val="00C055C1"/>
    <w:rsid w:val="00C1087C"/>
    <w:rsid w:val="00C11C82"/>
    <w:rsid w:val="00C17ABB"/>
    <w:rsid w:val="00C20091"/>
    <w:rsid w:val="00C215A9"/>
    <w:rsid w:val="00C2173B"/>
    <w:rsid w:val="00C23C7F"/>
    <w:rsid w:val="00C27AA2"/>
    <w:rsid w:val="00C30604"/>
    <w:rsid w:val="00C31DF3"/>
    <w:rsid w:val="00C3338F"/>
    <w:rsid w:val="00C35A64"/>
    <w:rsid w:val="00C3628C"/>
    <w:rsid w:val="00C36817"/>
    <w:rsid w:val="00C37290"/>
    <w:rsid w:val="00C37B8D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2F4D"/>
    <w:rsid w:val="00C83490"/>
    <w:rsid w:val="00C865D1"/>
    <w:rsid w:val="00C90B3C"/>
    <w:rsid w:val="00CA0FAD"/>
    <w:rsid w:val="00CA41C7"/>
    <w:rsid w:val="00CB3ACE"/>
    <w:rsid w:val="00CB728A"/>
    <w:rsid w:val="00CC117C"/>
    <w:rsid w:val="00CC4333"/>
    <w:rsid w:val="00CC45ED"/>
    <w:rsid w:val="00CC526E"/>
    <w:rsid w:val="00CC69CB"/>
    <w:rsid w:val="00CC7908"/>
    <w:rsid w:val="00CD2BB5"/>
    <w:rsid w:val="00CD606B"/>
    <w:rsid w:val="00CD619E"/>
    <w:rsid w:val="00CE2EBE"/>
    <w:rsid w:val="00CE3353"/>
    <w:rsid w:val="00CE3BFB"/>
    <w:rsid w:val="00CF135F"/>
    <w:rsid w:val="00CF7259"/>
    <w:rsid w:val="00D030CD"/>
    <w:rsid w:val="00D06FE4"/>
    <w:rsid w:val="00D07434"/>
    <w:rsid w:val="00D10B01"/>
    <w:rsid w:val="00D1419F"/>
    <w:rsid w:val="00D14B82"/>
    <w:rsid w:val="00D155F9"/>
    <w:rsid w:val="00D16F55"/>
    <w:rsid w:val="00D20345"/>
    <w:rsid w:val="00D24FE0"/>
    <w:rsid w:val="00D25554"/>
    <w:rsid w:val="00D255EB"/>
    <w:rsid w:val="00D25EA6"/>
    <w:rsid w:val="00D27ADB"/>
    <w:rsid w:val="00D30885"/>
    <w:rsid w:val="00D3159A"/>
    <w:rsid w:val="00D31E44"/>
    <w:rsid w:val="00D326FC"/>
    <w:rsid w:val="00D32BAF"/>
    <w:rsid w:val="00D4022F"/>
    <w:rsid w:val="00D41891"/>
    <w:rsid w:val="00D44DF8"/>
    <w:rsid w:val="00D45B47"/>
    <w:rsid w:val="00D46F77"/>
    <w:rsid w:val="00D4749C"/>
    <w:rsid w:val="00D47DA3"/>
    <w:rsid w:val="00D502AA"/>
    <w:rsid w:val="00D53D70"/>
    <w:rsid w:val="00D5410C"/>
    <w:rsid w:val="00D57BC3"/>
    <w:rsid w:val="00D61EEE"/>
    <w:rsid w:val="00D64560"/>
    <w:rsid w:val="00D67D86"/>
    <w:rsid w:val="00D70BBF"/>
    <w:rsid w:val="00D830D8"/>
    <w:rsid w:val="00D87441"/>
    <w:rsid w:val="00D87A8F"/>
    <w:rsid w:val="00D905AE"/>
    <w:rsid w:val="00D90D8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19E"/>
    <w:rsid w:val="00DB6E6E"/>
    <w:rsid w:val="00DB7EEA"/>
    <w:rsid w:val="00DC12C8"/>
    <w:rsid w:val="00DC188B"/>
    <w:rsid w:val="00DC1DB1"/>
    <w:rsid w:val="00DC229D"/>
    <w:rsid w:val="00DC2D0A"/>
    <w:rsid w:val="00DC3A67"/>
    <w:rsid w:val="00DC484E"/>
    <w:rsid w:val="00DC5BA6"/>
    <w:rsid w:val="00DD0B3E"/>
    <w:rsid w:val="00DD3B6E"/>
    <w:rsid w:val="00DD467C"/>
    <w:rsid w:val="00DD7639"/>
    <w:rsid w:val="00DD76BC"/>
    <w:rsid w:val="00DE0CF1"/>
    <w:rsid w:val="00DE23F2"/>
    <w:rsid w:val="00DE3289"/>
    <w:rsid w:val="00DE478B"/>
    <w:rsid w:val="00DE696A"/>
    <w:rsid w:val="00DE7323"/>
    <w:rsid w:val="00DF15D3"/>
    <w:rsid w:val="00DF237F"/>
    <w:rsid w:val="00DF311C"/>
    <w:rsid w:val="00DF6E64"/>
    <w:rsid w:val="00E0006C"/>
    <w:rsid w:val="00E0481E"/>
    <w:rsid w:val="00E0744A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3048D"/>
    <w:rsid w:val="00E31EE6"/>
    <w:rsid w:val="00E34F36"/>
    <w:rsid w:val="00E45759"/>
    <w:rsid w:val="00E45CFB"/>
    <w:rsid w:val="00E4686E"/>
    <w:rsid w:val="00E62DC1"/>
    <w:rsid w:val="00E6544F"/>
    <w:rsid w:val="00E664A3"/>
    <w:rsid w:val="00E66977"/>
    <w:rsid w:val="00E66983"/>
    <w:rsid w:val="00E70955"/>
    <w:rsid w:val="00E7214F"/>
    <w:rsid w:val="00E77D22"/>
    <w:rsid w:val="00E81308"/>
    <w:rsid w:val="00E85009"/>
    <w:rsid w:val="00E87E33"/>
    <w:rsid w:val="00E942A3"/>
    <w:rsid w:val="00E96A4D"/>
    <w:rsid w:val="00EA0048"/>
    <w:rsid w:val="00EA1B9F"/>
    <w:rsid w:val="00EA4708"/>
    <w:rsid w:val="00EA54E3"/>
    <w:rsid w:val="00EA6880"/>
    <w:rsid w:val="00EB411D"/>
    <w:rsid w:val="00EB53CA"/>
    <w:rsid w:val="00EB5C1E"/>
    <w:rsid w:val="00EC0B44"/>
    <w:rsid w:val="00EC2DC8"/>
    <w:rsid w:val="00EC5E9F"/>
    <w:rsid w:val="00ED2558"/>
    <w:rsid w:val="00ED2B7D"/>
    <w:rsid w:val="00ED3372"/>
    <w:rsid w:val="00ED3D09"/>
    <w:rsid w:val="00ED3F85"/>
    <w:rsid w:val="00ED767F"/>
    <w:rsid w:val="00ED7834"/>
    <w:rsid w:val="00EE5658"/>
    <w:rsid w:val="00EF05BA"/>
    <w:rsid w:val="00F029BB"/>
    <w:rsid w:val="00F040A3"/>
    <w:rsid w:val="00F05E81"/>
    <w:rsid w:val="00F07832"/>
    <w:rsid w:val="00F17805"/>
    <w:rsid w:val="00F25AF0"/>
    <w:rsid w:val="00F27C14"/>
    <w:rsid w:val="00F31A2B"/>
    <w:rsid w:val="00F32BFA"/>
    <w:rsid w:val="00F35AAC"/>
    <w:rsid w:val="00F36A88"/>
    <w:rsid w:val="00F37505"/>
    <w:rsid w:val="00F37E01"/>
    <w:rsid w:val="00F43C8D"/>
    <w:rsid w:val="00F43F5D"/>
    <w:rsid w:val="00F46445"/>
    <w:rsid w:val="00F50676"/>
    <w:rsid w:val="00F50AF9"/>
    <w:rsid w:val="00F5228C"/>
    <w:rsid w:val="00F63F6F"/>
    <w:rsid w:val="00F6443E"/>
    <w:rsid w:val="00F647F0"/>
    <w:rsid w:val="00F64815"/>
    <w:rsid w:val="00F6637E"/>
    <w:rsid w:val="00F93A11"/>
    <w:rsid w:val="00F95192"/>
    <w:rsid w:val="00FA35D6"/>
    <w:rsid w:val="00FA75D6"/>
    <w:rsid w:val="00FA7E36"/>
    <w:rsid w:val="00FA7EC1"/>
    <w:rsid w:val="00FB1C8C"/>
    <w:rsid w:val="00FB5347"/>
    <w:rsid w:val="00FC6DAF"/>
    <w:rsid w:val="00FD0A92"/>
    <w:rsid w:val="00FD2416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5A9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F30B28-B6F7-4F30-845F-5673312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2018-02-27T10:11:00Z</cp:lastPrinted>
  <dcterms:created xsi:type="dcterms:W3CDTF">2018-03-05T05:11:00Z</dcterms:created>
  <dcterms:modified xsi:type="dcterms:W3CDTF">2018-03-05T05:11:00Z</dcterms:modified>
</cp:coreProperties>
</file>