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F8" w:rsidRPr="00240B2C" w:rsidRDefault="0072738E" w:rsidP="00AB64F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5110A5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F87F00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 и других маломобильных групп населения в</w:t>
      </w:r>
      <w:r w:rsidR="00CE7E8D">
        <w:rPr>
          <w:rFonts w:ascii="Times New Roman" w:hAnsi="Times New Roman"/>
          <w:sz w:val="28"/>
          <w:szCs w:val="28"/>
        </w:rPr>
        <w:t xml:space="preserve"> городско</w:t>
      </w:r>
      <w:r w:rsidR="00F87F00">
        <w:rPr>
          <w:rFonts w:ascii="Times New Roman" w:hAnsi="Times New Roman"/>
          <w:sz w:val="28"/>
          <w:szCs w:val="28"/>
        </w:rPr>
        <w:t>м</w:t>
      </w:r>
      <w:r w:rsidR="00CE7E8D">
        <w:rPr>
          <w:rFonts w:ascii="Times New Roman" w:hAnsi="Times New Roman"/>
          <w:sz w:val="28"/>
          <w:szCs w:val="28"/>
        </w:rPr>
        <w:t xml:space="preserve"> округ</w:t>
      </w:r>
      <w:r w:rsidR="00F87F00">
        <w:rPr>
          <w:rFonts w:ascii="Times New Roman" w:hAnsi="Times New Roman"/>
          <w:sz w:val="28"/>
          <w:szCs w:val="28"/>
        </w:rPr>
        <w:t>е</w:t>
      </w:r>
      <w:r w:rsidR="00CE7E8D">
        <w:rPr>
          <w:rFonts w:ascii="Times New Roman" w:hAnsi="Times New Roman"/>
          <w:sz w:val="28"/>
          <w:szCs w:val="28"/>
        </w:rPr>
        <w:t xml:space="preserve"> Отрадный Самар</w:t>
      </w:r>
      <w:r w:rsidR="00F96E06">
        <w:rPr>
          <w:rFonts w:ascii="Times New Roman" w:hAnsi="Times New Roman"/>
          <w:sz w:val="28"/>
          <w:szCs w:val="28"/>
        </w:rPr>
        <w:t>ской области» на 2016-201</w:t>
      </w:r>
      <w:r w:rsidR="00F87F00">
        <w:rPr>
          <w:rFonts w:ascii="Times New Roman" w:hAnsi="Times New Roman"/>
          <w:sz w:val="28"/>
          <w:szCs w:val="28"/>
        </w:rPr>
        <w:t>8</w:t>
      </w:r>
      <w:r w:rsidR="00F96E06">
        <w:rPr>
          <w:rFonts w:ascii="Times New Roman" w:hAnsi="Times New Roman"/>
          <w:sz w:val="28"/>
          <w:szCs w:val="28"/>
        </w:rPr>
        <w:t xml:space="preserve"> годы</w:t>
      </w:r>
    </w:p>
    <w:p w:rsidR="00AB64F8" w:rsidRDefault="00AB64F8" w:rsidP="00AB64F8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CE7E8D" w:rsidRPr="00F87F00" w:rsidRDefault="00E754C0" w:rsidP="00F87F00">
      <w:pPr>
        <w:pStyle w:val="paragraph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целью уточнения отдельных положений</w:t>
      </w:r>
      <w:r w:rsidR="00166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6CC0">
        <w:rPr>
          <w:rFonts w:ascii="Times New Roman" w:hAnsi="Times New Roman"/>
          <w:sz w:val="28"/>
          <w:szCs w:val="28"/>
        </w:rPr>
        <w:t xml:space="preserve">и </w:t>
      </w:r>
      <w:r w:rsidR="00166CC0">
        <w:rPr>
          <w:rFonts w:ascii="Times New Roman" w:hAnsi="Times New Roman" w:cs="Times New Roman"/>
          <w:sz w:val="28"/>
          <w:szCs w:val="28"/>
        </w:rPr>
        <w:t>обеспечения взаимосвязи значений индикаторов с финансированием</w:t>
      </w:r>
      <w:r w:rsidR="00166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«Формирование доступной среды жизнедеятельности для инвалидов и других маломобильных групп населения в городском округе Отрадный Самарской области» на 2016-2018 годы</w:t>
      </w:r>
      <w:r w:rsidR="00C45DE2" w:rsidRPr="00C45DE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городского округа</w:t>
      </w:r>
    </w:p>
    <w:p w:rsidR="00CE7E8D" w:rsidRDefault="00CE7E8D" w:rsidP="00A040E1">
      <w:pPr>
        <w:pStyle w:val="a3"/>
        <w:tabs>
          <w:tab w:val="left" w:pos="18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ПОСТАНОВЛЯЕТ:</w:t>
      </w:r>
    </w:p>
    <w:p w:rsidR="00AC1290" w:rsidRPr="00E3408C" w:rsidRDefault="007A3EC3" w:rsidP="00E3408C">
      <w:pPr>
        <w:pStyle w:val="aa"/>
        <w:numPr>
          <w:ilvl w:val="0"/>
          <w:numId w:val="26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 w:rsidRPr="00E3408C">
        <w:rPr>
          <w:rFonts w:ascii="Times New Roman" w:hAnsi="Times New Roman"/>
        </w:rPr>
        <w:t xml:space="preserve">В </w:t>
      </w:r>
      <w:r w:rsidR="00C2536B" w:rsidRPr="00E3408C">
        <w:rPr>
          <w:rFonts w:ascii="Times New Roman" w:hAnsi="Times New Roman"/>
        </w:rPr>
        <w:t>Приложени</w:t>
      </w:r>
      <w:r w:rsidRPr="00E3408C">
        <w:rPr>
          <w:rFonts w:ascii="Times New Roman" w:hAnsi="Times New Roman"/>
        </w:rPr>
        <w:t>е</w:t>
      </w:r>
      <w:r w:rsidR="00C2536B" w:rsidRPr="00E3408C">
        <w:rPr>
          <w:rFonts w:ascii="Times New Roman" w:hAnsi="Times New Roman"/>
        </w:rPr>
        <w:t xml:space="preserve"> 1 </w:t>
      </w:r>
      <w:r w:rsidR="00377217" w:rsidRPr="00E3408C">
        <w:rPr>
          <w:rFonts w:ascii="Times New Roman" w:hAnsi="Times New Roman"/>
        </w:rPr>
        <w:t xml:space="preserve"> к муниципальной программе</w:t>
      </w:r>
      <w:r w:rsidR="00377217" w:rsidRPr="00377217">
        <w:t xml:space="preserve"> </w:t>
      </w:r>
      <w:r w:rsidR="00377217" w:rsidRPr="00E3408C">
        <w:rPr>
          <w:rFonts w:ascii="Times New Roman" w:hAnsi="Times New Roman"/>
        </w:rPr>
        <w:t>«Формирование доступной среды жизнедеятельности для инвалидов и других маломобильных групп населения в городском округе Отрадный» на 2016-2018 годы», утвержденной постановлением Администрации городског</w:t>
      </w:r>
      <w:r w:rsidR="00E3408C" w:rsidRPr="00E3408C">
        <w:rPr>
          <w:rFonts w:ascii="Times New Roman" w:hAnsi="Times New Roman"/>
        </w:rPr>
        <w:t xml:space="preserve">о округа Отрадный от 13.10.2015 </w:t>
      </w:r>
      <w:r w:rsidR="00377217" w:rsidRPr="00E3408C">
        <w:rPr>
          <w:rFonts w:ascii="Times New Roman" w:hAnsi="Times New Roman"/>
        </w:rPr>
        <w:t xml:space="preserve">№ 1750, </w:t>
      </w:r>
      <w:r w:rsidRPr="00E3408C">
        <w:rPr>
          <w:rFonts w:ascii="Times New Roman" w:hAnsi="Times New Roman"/>
        </w:rPr>
        <w:t>внести следующие изменения</w:t>
      </w:r>
      <w:r w:rsidR="00930E61" w:rsidRPr="00E3408C">
        <w:rPr>
          <w:rFonts w:ascii="Times New Roman" w:hAnsi="Times New Roman"/>
        </w:rPr>
        <w:t>:</w:t>
      </w:r>
      <w:r w:rsidR="00E3408C" w:rsidRPr="00E3408C">
        <w:rPr>
          <w:rFonts w:ascii="Times New Roman" w:hAnsi="Times New Roman"/>
        </w:rPr>
        <w:t xml:space="preserve"> </w:t>
      </w:r>
      <w:r w:rsidR="00ED0685" w:rsidRPr="00E3408C">
        <w:rPr>
          <w:rFonts w:ascii="Times New Roman" w:hAnsi="Times New Roman"/>
        </w:rPr>
        <w:t>в столбце 2</w:t>
      </w:r>
      <w:r w:rsidRPr="00E3408C">
        <w:rPr>
          <w:rFonts w:ascii="Times New Roman" w:hAnsi="Times New Roman"/>
        </w:rPr>
        <w:t xml:space="preserve"> </w:t>
      </w:r>
      <w:r w:rsidR="00DC2561" w:rsidRPr="00E3408C">
        <w:rPr>
          <w:rFonts w:ascii="Times New Roman" w:hAnsi="Times New Roman"/>
        </w:rPr>
        <w:t>под</w:t>
      </w:r>
      <w:r w:rsidRPr="00E3408C">
        <w:rPr>
          <w:rFonts w:ascii="Times New Roman" w:hAnsi="Times New Roman"/>
        </w:rPr>
        <w:t>пункт</w:t>
      </w:r>
      <w:r w:rsidR="00ED0685">
        <w:rPr>
          <w:rFonts w:ascii="Times New Roman" w:hAnsi="Times New Roman"/>
        </w:rPr>
        <w:t>а</w:t>
      </w:r>
      <w:r w:rsidRPr="00E3408C">
        <w:rPr>
          <w:rFonts w:ascii="Times New Roman" w:hAnsi="Times New Roman"/>
        </w:rPr>
        <w:t xml:space="preserve"> 2.</w:t>
      </w:r>
      <w:r w:rsidR="00E358DC" w:rsidRPr="00E3408C">
        <w:rPr>
          <w:rFonts w:ascii="Times New Roman" w:hAnsi="Times New Roman"/>
        </w:rPr>
        <w:t>4</w:t>
      </w:r>
      <w:r w:rsidRPr="00E3408C">
        <w:rPr>
          <w:rFonts w:ascii="Times New Roman" w:hAnsi="Times New Roman"/>
        </w:rPr>
        <w:t>.</w:t>
      </w:r>
      <w:r w:rsidR="00E358DC" w:rsidRPr="00E3408C">
        <w:rPr>
          <w:rFonts w:ascii="Times New Roman" w:hAnsi="Times New Roman"/>
        </w:rPr>
        <w:t>3</w:t>
      </w:r>
      <w:r w:rsidR="00BE6A8A">
        <w:rPr>
          <w:rFonts w:ascii="Times New Roman" w:hAnsi="Times New Roman"/>
        </w:rPr>
        <w:t xml:space="preserve"> пункта 2.4</w:t>
      </w:r>
      <w:r w:rsidR="00E3408C" w:rsidRPr="00E3408C">
        <w:rPr>
          <w:rFonts w:ascii="Times New Roman" w:hAnsi="Times New Roman"/>
        </w:rPr>
        <w:t xml:space="preserve"> раздела 2</w:t>
      </w:r>
      <w:r w:rsidRPr="00E3408C">
        <w:rPr>
          <w:rFonts w:ascii="Times New Roman" w:hAnsi="Times New Roman"/>
        </w:rPr>
        <w:t xml:space="preserve"> слова «</w:t>
      </w:r>
      <w:r w:rsidR="00E358DC" w:rsidRPr="00E3408C">
        <w:rPr>
          <w:rFonts w:ascii="Times New Roman" w:hAnsi="Times New Roman"/>
        </w:rPr>
        <w:t>устройство санитарно-гигиенических помещений для инвалидов</w:t>
      </w:r>
      <w:r w:rsidRPr="00E3408C">
        <w:rPr>
          <w:rFonts w:ascii="Times New Roman" w:hAnsi="Times New Roman"/>
        </w:rPr>
        <w:t xml:space="preserve">» заменить словами </w:t>
      </w:r>
      <w:r w:rsidR="00377217" w:rsidRPr="00E3408C">
        <w:rPr>
          <w:rFonts w:ascii="Times New Roman" w:hAnsi="Times New Roman"/>
        </w:rPr>
        <w:t>«</w:t>
      </w:r>
      <w:r w:rsidR="00E358DC" w:rsidRPr="00E3408C">
        <w:rPr>
          <w:rFonts w:ascii="Times New Roman" w:hAnsi="Times New Roman"/>
        </w:rPr>
        <w:t>текущий ремонт туалета с установкой элементов для обеспечения доступности для инвалидов и других маломобильных групп населения</w:t>
      </w:r>
      <w:r w:rsidR="00377217" w:rsidRPr="00E3408C">
        <w:rPr>
          <w:rFonts w:ascii="Times New Roman" w:hAnsi="Times New Roman"/>
        </w:rPr>
        <w:t>»</w:t>
      </w:r>
      <w:r w:rsidR="00AC1290" w:rsidRPr="00E3408C">
        <w:rPr>
          <w:rFonts w:ascii="Times New Roman" w:hAnsi="Times New Roman"/>
        </w:rPr>
        <w:t>.</w:t>
      </w:r>
    </w:p>
    <w:p w:rsidR="00ED46A5" w:rsidRPr="00E57411" w:rsidRDefault="00EF5554" w:rsidP="00E57411">
      <w:pPr>
        <w:pStyle w:val="aa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 w:rsidRPr="00E57411">
        <w:rPr>
          <w:rFonts w:ascii="Times New Roman" w:hAnsi="Times New Roman"/>
        </w:rPr>
        <w:t xml:space="preserve">2. </w:t>
      </w:r>
      <w:r w:rsidR="00A80C52" w:rsidRPr="00E57411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</w:t>
      </w:r>
      <w:r w:rsidR="00A14A4A" w:rsidRPr="00E57411">
        <w:rPr>
          <w:rFonts w:ascii="Times New Roman" w:hAnsi="Times New Roman"/>
          <w:szCs w:val="28"/>
        </w:rPr>
        <w:t xml:space="preserve"> Самарской области</w:t>
      </w:r>
      <w:r w:rsidR="00A80C52" w:rsidRPr="00E57411">
        <w:rPr>
          <w:rFonts w:ascii="Times New Roman" w:hAnsi="Times New Roman"/>
          <w:szCs w:val="28"/>
        </w:rPr>
        <w:t xml:space="preserve"> в сети Интернет.</w:t>
      </w:r>
    </w:p>
    <w:p w:rsidR="0021286D" w:rsidRDefault="0021286D" w:rsidP="00954379">
      <w:pPr>
        <w:ind w:right="142"/>
        <w:jc w:val="both"/>
        <w:rPr>
          <w:rFonts w:ascii="Times New Roman" w:hAnsi="Times New Roman"/>
          <w:szCs w:val="28"/>
        </w:rPr>
      </w:pPr>
    </w:p>
    <w:p w:rsidR="00490DDD" w:rsidRDefault="007658DD" w:rsidP="00490DDD">
      <w:pPr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81482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городского округа</w:t>
      </w:r>
      <w:r w:rsidR="00490D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Отрадный </w:t>
      </w:r>
    </w:p>
    <w:p w:rsidR="00535A8F" w:rsidRPr="003F4095" w:rsidRDefault="00490DDD" w:rsidP="004E5B70">
      <w:pPr>
        <w:ind w:right="-14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>С</w:t>
      </w:r>
      <w:r w:rsidR="007658DD">
        <w:rPr>
          <w:rFonts w:ascii="Times New Roman" w:hAnsi="Times New Roman"/>
          <w:szCs w:val="28"/>
        </w:rPr>
        <w:t>амарской области</w:t>
      </w:r>
      <w:r>
        <w:rPr>
          <w:rFonts w:ascii="Times New Roman" w:hAnsi="Times New Roman"/>
          <w:szCs w:val="28"/>
        </w:rPr>
        <w:t xml:space="preserve">                                </w:t>
      </w:r>
      <w:r w:rsidR="004E5B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</w:t>
      </w:r>
      <w:r w:rsidR="004E5B70">
        <w:rPr>
          <w:rFonts w:ascii="Times New Roman" w:hAnsi="Times New Roman"/>
          <w:szCs w:val="28"/>
        </w:rPr>
        <w:t xml:space="preserve"> </w:t>
      </w:r>
      <w:r w:rsidR="008406F4">
        <w:rPr>
          <w:rFonts w:ascii="Times New Roman" w:hAnsi="Times New Roman"/>
          <w:szCs w:val="28"/>
        </w:rPr>
        <w:t xml:space="preserve">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 xml:space="preserve">   </w:t>
      </w:r>
      <w:r w:rsidR="004E5B7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="008406F4">
        <w:rPr>
          <w:rFonts w:ascii="Times New Roman" w:hAnsi="Times New Roman"/>
          <w:szCs w:val="28"/>
        </w:rPr>
        <w:t>А.В. Бугаков</w:t>
      </w:r>
    </w:p>
    <w:sectPr w:rsidR="00535A8F" w:rsidRPr="003F4095" w:rsidSect="00E3408C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708" w:bottom="709" w:left="1418" w:header="426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8A" w:rsidRDefault="00035D8A">
      <w:r>
        <w:separator/>
      </w:r>
    </w:p>
  </w:endnote>
  <w:endnote w:type="continuationSeparator" w:id="0">
    <w:p w:rsidR="00035D8A" w:rsidRDefault="0003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>
    <w:pPr>
      <w:pStyle w:val="a5"/>
      <w:rPr>
        <w:sz w:val="8"/>
        <w:lang w:val="en-US"/>
      </w:rPr>
    </w:pPr>
    <w:r>
      <w:rPr>
        <w:sz w:val="8"/>
      </w:rPr>
      <w:t xml:space="preserve">  </w:t>
    </w:r>
  </w:p>
  <w:p w:rsidR="003D25AF" w:rsidRDefault="003D2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8A" w:rsidRDefault="00035D8A">
      <w:r>
        <w:separator/>
      </w:r>
    </w:p>
  </w:footnote>
  <w:footnote w:type="continuationSeparator" w:id="0">
    <w:p w:rsidR="00035D8A" w:rsidRDefault="0003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 w:rsidP="00DB3C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5AF" w:rsidRDefault="003D2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Pr="001259B9" w:rsidRDefault="003D25AF" w:rsidP="00DB3C5D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</w:rPr>
    </w:pPr>
    <w:r w:rsidRPr="001259B9">
      <w:rPr>
        <w:rStyle w:val="a8"/>
        <w:rFonts w:ascii="Times New Roman" w:hAnsi="Times New Roman"/>
        <w:sz w:val="24"/>
      </w:rPr>
      <w:fldChar w:fldCharType="begin"/>
    </w:r>
    <w:r w:rsidRPr="001259B9">
      <w:rPr>
        <w:rStyle w:val="a8"/>
        <w:rFonts w:ascii="Times New Roman" w:hAnsi="Times New Roman"/>
        <w:sz w:val="24"/>
      </w:rPr>
      <w:instrText xml:space="preserve">PAGE  </w:instrText>
    </w:r>
    <w:r w:rsidRPr="001259B9">
      <w:rPr>
        <w:rStyle w:val="a8"/>
        <w:rFonts w:ascii="Times New Roman" w:hAnsi="Times New Roman"/>
        <w:sz w:val="24"/>
      </w:rPr>
      <w:fldChar w:fldCharType="separate"/>
    </w:r>
    <w:r w:rsidR="0000618E">
      <w:rPr>
        <w:rStyle w:val="a8"/>
        <w:rFonts w:ascii="Times New Roman" w:hAnsi="Times New Roman"/>
        <w:noProof/>
        <w:sz w:val="24"/>
      </w:rPr>
      <w:t>2</w:t>
    </w:r>
    <w:r w:rsidRPr="001259B9">
      <w:rPr>
        <w:rStyle w:val="a8"/>
        <w:rFonts w:ascii="Times New Roman" w:hAnsi="Times New Roman"/>
        <w:sz w:val="24"/>
      </w:rPr>
      <w:fldChar w:fldCharType="end"/>
    </w:r>
  </w:p>
  <w:p w:rsidR="003D25AF" w:rsidRDefault="003D2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95" w:rsidRPr="003F4095" w:rsidRDefault="003F4095" w:rsidP="00E3408C">
    <w:pPr>
      <w:framePr w:w="4398" w:h="4185" w:hSpace="181" w:wrap="notBeside" w:vAnchor="page" w:hAnchor="page" w:x="1335" w:y="871"/>
      <w:spacing w:after="120"/>
      <w:rPr>
        <w:rFonts w:ascii="Times New Roman" w:eastAsia="Times New Roman" w:hAnsi="Times New Roman"/>
        <w:sz w:val="26"/>
        <w:szCs w:val="26"/>
      </w:rPr>
    </w:pPr>
    <w:r w:rsidRPr="003F4095">
      <w:rPr>
        <w:rFonts w:ascii="Times New Roman" w:eastAsia="Times New Roman" w:hAnsi="Times New Roman"/>
        <w:b/>
        <w:sz w:val="26"/>
        <w:szCs w:val="26"/>
      </w:rPr>
      <w:t xml:space="preserve">                   </w:t>
    </w:r>
    <w:r w:rsidRPr="003F4095">
      <w:rPr>
        <w:rFonts w:ascii="Times New Roman" w:eastAsia="Times New Roman" w:hAnsi="Times New Roman"/>
        <w:i/>
        <w:noProof/>
        <w:sz w:val="26"/>
        <w:szCs w:val="26"/>
      </w:rPr>
      <w:drawing>
        <wp:inline distT="0" distB="0" distL="0" distR="0" wp14:anchorId="0BB1CCC2" wp14:editId="3F08E1BA">
          <wp:extent cx="819150" cy="1028700"/>
          <wp:effectExtent l="0" t="0" r="0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  <w:t xml:space="preserve">                                                              </w:t>
    </w:r>
  </w:p>
  <w:p w:rsidR="003F4095" w:rsidRPr="003F4095" w:rsidRDefault="003F4095" w:rsidP="00E3408C">
    <w:pPr>
      <w:framePr w:w="4398" w:h="4185" w:hSpace="181" w:wrap="notBeside" w:vAnchor="page" w:hAnchor="page" w:x="1335" w:y="871"/>
      <w:spacing w:before="120"/>
      <w:rPr>
        <w:rFonts w:ascii="Times New Roman" w:eastAsia="Times New Roman" w:hAnsi="Times New Roman"/>
        <w:b/>
        <w:szCs w:val="28"/>
      </w:rPr>
    </w:pPr>
    <w:r w:rsidRPr="003F4095">
      <w:rPr>
        <w:rFonts w:ascii="Times New Roman" w:eastAsia="Times New Roman" w:hAnsi="Times New Roman"/>
        <w:b/>
        <w:caps/>
        <w:szCs w:val="28"/>
      </w:rPr>
      <w:t xml:space="preserve">        АДМИНИСТРАЦИЯ</w:t>
    </w:r>
    <w:r w:rsidRPr="003F4095">
      <w:rPr>
        <w:rFonts w:ascii="Times New Roman" w:eastAsia="Times New Roman" w:hAnsi="Times New Roman"/>
        <w:b/>
        <w:caps/>
        <w:szCs w:val="28"/>
      </w:rPr>
      <w:br/>
    </w:r>
    <w:r w:rsidRPr="003F4095">
      <w:rPr>
        <w:rFonts w:ascii="Times New Roman" w:eastAsia="Times New Roman" w:hAnsi="Times New Roman"/>
        <w:b/>
        <w:szCs w:val="28"/>
      </w:rPr>
      <w:t>городского округа Отрадный</w:t>
    </w:r>
    <w:r w:rsidRPr="003F4095">
      <w:rPr>
        <w:rFonts w:ascii="Times New Roman" w:eastAsia="Times New Roman" w:hAnsi="Times New Roman"/>
        <w:szCs w:val="28"/>
      </w:rPr>
      <w:br/>
      <w:t xml:space="preserve">          </w:t>
    </w:r>
    <w:r w:rsidRPr="003F4095">
      <w:rPr>
        <w:rFonts w:ascii="Times New Roman" w:eastAsia="Times New Roman" w:hAnsi="Times New Roman"/>
        <w:b/>
        <w:szCs w:val="28"/>
      </w:rPr>
      <w:t>Самарской области</w:t>
    </w:r>
  </w:p>
  <w:p w:rsidR="003F4095" w:rsidRPr="003F4095" w:rsidRDefault="003F4095" w:rsidP="00E3408C">
    <w:pPr>
      <w:framePr w:w="4398" w:h="4185" w:hSpace="181" w:wrap="notBeside" w:vAnchor="page" w:hAnchor="page" w:x="1335" w:y="871"/>
      <w:spacing w:before="120" w:after="120"/>
      <w:rPr>
        <w:rFonts w:ascii="Times New Roman" w:eastAsia="Times New Roman" w:hAnsi="Times New Roman"/>
        <w:b/>
        <w:sz w:val="44"/>
        <w:szCs w:val="44"/>
      </w:rPr>
    </w:pPr>
    <w:r w:rsidRPr="003F4095">
      <w:rPr>
        <w:rFonts w:ascii="Times New Roman" w:eastAsia="Times New Roman" w:hAnsi="Times New Roman"/>
        <w:b/>
        <w:sz w:val="44"/>
        <w:szCs w:val="44"/>
      </w:rPr>
      <w:t>ПОСТАНОВЛЕНИЕ</w:t>
    </w:r>
  </w:p>
  <w:p w:rsidR="003D25AF" w:rsidRPr="003F4095" w:rsidRDefault="0000618E" w:rsidP="0000618E">
    <w:pPr>
      <w:framePr w:w="4398" w:h="4185" w:hSpace="181" w:wrap="notBeside" w:vAnchor="page" w:hAnchor="page" w:x="1335" w:y="871"/>
      <w:rPr>
        <w:rFonts w:ascii="Times New Roman" w:hAnsi="Times New Roman"/>
        <w:sz w:val="24"/>
      </w:rPr>
    </w:pPr>
    <w:r>
      <w:rPr>
        <w:rFonts w:ascii="Times New Roman" w:hAnsi="Times New Roman"/>
      </w:rPr>
      <w:t xml:space="preserve">            </w:t>
    </w:r>
    <w:r w:rsidR="00D25EE3" w:rsidRPr="00C67AA4">
      <w:rPr>
        <w:rFonts w:ascii="Times New Roman" w:hAnsi="Times New Roman"/>
      </w:rPr>
      <w:t>о</w:t>
    </w:r>
    <w:r w:rsidR="003F4095" w:rsidRPr="00C67AA4">
      <w:rPr>
        <w:rFonts w:ascii="Times New Roman" w:hAnsi="Times New Roman"/>
      </w:rPr>
      <w:t>т</w:t>
    </w:r>
    <w:r w:rsidR="003D25AF" w:rsidRPr="00C67AA4">
      <w:rPr>
        <w:rFonts w:ascii="Times New Roman" w:hAnsi="Times New Roman"/>
      </w:rPr>
      <w:t xml:space="preserve"> </w:t>
    </w:r>
    <w:r>
      <w:rPr>
        <w:rFonts w:ascii="Times New Roman" w:hAnsi="Times New Roman"/>
      </w:rPr>
      <w:t>06.08.2018</w:t>
    </w:r>
    <w:r w:rsidR="00E12DDE" w:rsidRPr="00C67AA4">
      <w:rPr>
        <w:rFonts w:ascii="Times New Roman" w:hAnsi="Times New Roman"/>
      </w:rPr>
      <w:t xml:space="preserve"> </w:t>
    </w:r>
    <w:r w:rsidR="003D25AF" w:rsidRPr="00C67AA4">
      <w:rPr>
        <w:rFonts w:ascii="Times New Roman" w:hAnsi="Times New Roman"/>
      </w:rPr>
      <w:t xml:space="preserve">№ </w:t>
    </w:r>
    <w:r>
      <w:rPr>
        <w:rFonts w:ascii="Times New Roman" w:hAnsi="Times New Roman"/>
      </w:rPr>
      <w:t>949</w:t>
    </w:r>
  </w:p>
  <w:p w:rsidR="003D25AF" w:rsidRDefault="003D25AF" w:rsidP="004D2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61E"/>
    <w:multiLevelType w:val="multilevel"/>
    <w:tmpl w:val="3FECB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C217C1"/>
    <w:multiLevelType w:val="hybridMultilevel"/>
    <w:tmpl w:val="D46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B61FE"/>
    <w:multiLevelType w:val="hybridMultilevel"/>
    <w:tmpl w:val="1A242E5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">
    <w:nsid w:val="1DD10D25"/>
    <w:multiLevelType w:val="hybridMultilevel"/>
    <w:tmpl w:val="D8BC29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77BDD"/>
    <w:multiLevelType w:val="multilevel"/>
    <w:tmpl w:val="3DC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66A1D"/>
    <w:multiLevelType w:val="hybridMultilevel"/>
    <w:tmpl w:val="45E8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74EEC"/>
    <w:multiLevelType w:val="hybridMultilevel"/>
    <w:tmpl w:val="F3F6A880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7">
    <w:nsid w:val="299F76FB"/>
    <w:multiLevelType w:val="multilevel"/>
    <w:tmpl w:val="FA7639DE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>
    <w:nsid w:val="2C143FFF"/>
    <w:multiLevelType w:val="hybridMultilevel"/>
    <w:tmpl w:val="D4E88A4A"/>
    <w:lvl w:ilvl="0" w:tplc="299C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94B9B"/>
    <w:multiLevelType w:val="hybridMultilevel"/>
    <w:tmpl w:val="74C2960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">
    <w:nsid w:val="35205CB3"/>
    <w:multiLevelType w:val="hybridMultilevel"/>
    <w:tmpl w:val="4A308F32"/>
    <w:lvl w:ilvl="0" w:tplc="1A9EA8F8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9B2E5B"/>
    <w:multiLevelType w:val="multilevel"/>
    <w:tmpl w:val="844C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2CC4EEA"/>
    <w:multiLevelType w:val="hybridMultilevel"/>
    <w:tmpl w:val="68002744"/>
    <w:lvl w:ilvl="0" w:tplc="405EA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25369"/>
    <w:multiLevelType w:val="hybridMultilevel"/>
    <w:tmpl w:val="6350768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47D45410"/>
    <w:multiLevelType w:val="multilevel"/>
    <w:tmpl w:val="3EBE6C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48A11EDB"/>
    <w:multiLevelType w:val="hybridMultilevel"/>
    <w:tmpl w:val="FA7639D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6">
    <w:nsid w:val="4B651A93"/>
    <w:multiLevelType w:val="hybridMultilevel"/>
    <w:tmpl w:val="3DC8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26276"/>
    <w:multiLevelType w:val="multilevel"/>
    <w:tmpl w:val="7250C1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C4F29FF"/>
    <w:multiLevelType w:val="multilevel"/>
    <w:tmpl w:val="2584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827A0"/>
    <w:multiLevelType w:val="hybridMultilevel"/>
    <w:tmpl w:val="08620FE4"/>
    <w:lvl w:ilvl="0" w:tplc="EE2EF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1709ED"/>
    <w:multiLevelType w:val="hybridMultilevel"/>
    <w:tmpl w:val="057A7C2E"/>
    <w:lvl w:ilvl="0" w:tplc="E2CA0D00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5146A4"/>
    <w:multiLevelType w:val="hybridMultilevel"/>
    <w:tmpl w:val="7624AB8C"/>
    <w:lvl w:ilvl="0" w:tplc="299CAC0C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2">
    <w:nsid w:val="59D45C52"/>
    <w:multiLevelType w:val="hybridMultilevel"/>
    <w:tmpl w:val="21BED89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3">
    <w:nsid w:val="5F674EE9"/>
    <w:multiLevelType w:val="hybridMultilevel"/>
    <w:tmpl w:val="404039BA"/>
    <w:lvl w:ilvl="0" w:tplc="102E16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EAD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0D1488"/>
    <w:multiLevelType w:val="hybridMultilevel"/>
    <w:tmpl w:val="956E38C4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7A2A02F8"/>
    <w:multiLevelType w:val="hybridMultilevel"/>
    <w:tmpl w:val="4674621C"/>
    <w:lvl w:ilvl="0" w:tplc="80E09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18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14"/>
  </w:num>
  <w:num w:numId="11">
    <w:abstractNumId w:val="24"/>
  </w:num>
  <w:num w:numId="12">
    <w:abstractNumId w:val="2"/>
  </w:num>
  <w:num w:numId="13">
    <w:abstractNumId w:val="6"/>
  </w:num>
  <w:num w:numId="14">
    <w:abstractNumId w:val="22"/>
  </w:num>
  <w:num w:numId="15">
    <w:abstractNumId w:val="15"/>
  </w:num>
  <w:num w:numId="16">
    <w:abstractNumId w:val="7"/>
  </w:num>
  <w:num w:numId="17">
    <w:abstractNumId w:val="21"/>
  </w:num>
  <w:num w:numId="18">
    <w:abstractNumId w:val="16"/>
  </w:num>
  <w:num w:numId="19">
    <w:abstractNumId w:val="4"/>
  </w:num>
  <w:num w:numId="20">
    <w:abstractNumId w:val="8"/>
  </w:num>
  <w:num w:numId="21">
    <w:abstractNumId w:val="19"/>
  </w:num>
  <w:num w:numId="22">
    <w:abstractNumId w:val="11"/>
  </w:num>
  <w:num w:numId="23">
    <w:abstractNumId w:val="17"/>
  </w:num>
  <w:num w:numId="24">
    <w:abstractNumId w:val="20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4B48"/>
    <w:rsid w:val="0000618E"/>
    <w:rsid w:val="0001418E"/>
    <w:rsid w:val="0001520D"/>
    <w:rsid w:val="00020FE4"/>
    <w:rsid w:val="0002343D"/>
    <w:rsid w:val="00027900"/>
    <w:rsid w:val="00031E13"/>
    <w:rsid w:val="00035D8A"/>
    <w:rsid w:val="00035DCF"/>
    <w:rsid w:val="00036087"/>
    <w:rsid w:val="0004267F"/>
    <w:rsid w:val="00052B03"/>
    <w:rsid w:val="00052C01"/>
    <w:rsid w:val="000571A8"/>
    <w:rsid w:val="00065B29"/>
    <w:rsid w:val="00067F93"/>
    <w:rsid w:val="00071C33"/>
    <w:rsid w:val="0009197D"/>
    <w:rsid w:val="00096687"/>
    <w:rsid w:val="000B0426"/>
    <w:rsid w:val="000D3909"/>
    <w:rsid w:val="000D5B2A"/>
    <w:rsid w:val="000E3FFA"/>
    <w:rsid w:val="000E74E9"/>
    <w:rsid w:val="00101426"/>
    <w:rsid w:val="0011051D"/>
    <w:rsid w:val="001252D2"/>
    <w:rsid w:val="001259B9"/>
    <w:rsid w:val="00127077"/>
    <w:rsid w:val="00137F6C"/>
    <w:rsid w:val="0014516C"/>
    <w:rsid w:val="00152B7A"/>
    <w:rsid w:val="00166CC0"/>
    <w:rsid w:val="001917A1"/>
    <w:rsid w:val="001A6247"/>
    <w:rsid w:val="001B316A"/>
    <w:rsid w:val="001D37C4"/>
    <w:rsid w:val="001D40A7"/>
    <w:rsid w:val="001E33A7"/>
    <w:rsid w:val="001E517F"/>
    <w:rsid w:val="001E53BE"/>
    <w:rsid w:val="002049CE"/>
    <w:rsid w:val="00206CD5"/>
    <w:rsid w:val="00207139"/>
    <w:rsid w:val="002077DE"/>
    <w:rsid w:val="0021286D"/>
    <w:rsid w:val="00213387"/>
    <w:rsid w:val="0021358E"/>
    <w:rsid w:val="0021372C"/>
    <w:rsid w:val="00215D8B"/>
    <w:rsid w:val="00220CEF"/>
    <w:rsid w:val="00227336"/>
    <w:rsid w:val="00231899"/>
    <w:rsid w:val="00240BF6"/>
    <w:rsid w:val="00247F37"/>
    <w:rsid w:val="00250A29"/>
    <w:rsid w:val="002605BA"/>
    <w:rsid w:val="00261A5B"/>
    <w:rsid w:val="00272513"/>
    <w:rsid w:val="002864AA"/>
    <w:rsid w:val="002956F4"/>
    <w:rsid w:val="002A5D50"/>
    <w:rsid w:val="002C27ED"/>
    <w:rsid w:val="002F2688"/>
    <w:rsid w:val="00301124"/>
    <w:rsid w:val="00301D80"/>
    <w:rsid w:val="00307DD3"/>
    <w:rsid w:val="003114EA"/>
    <w:rsid w:val="00314400"/>
    <w:rsid w:val="00316B32"/>
    <w:rsid w:val="003221C8"/>
    <w:rsid w:val="00335D41"/>
    <w:rsid w:val="00336C3D"/>
    <w:rsid w:val="00344B3C"/>
    <w:rsid w:val="003505B4"/>
    <w:rsid w:val="00377217"/>
    <w:rsid w:val="00380765"/>
    <w:rsid w:val="00384596"/>
    <w:rsid w:val="00384FEE"/>
    <w:rsid w:val="00387081"/>
    <w:rsid w:val="00392506"/>
    <w:rsid w:val="003951DB"/>
    <w:rsid w:val="003A376B"/>
    <w:rsid w:val="003C0A9D"/>
    <w:rsid w:val="003C0D10"/>
    <w:rsid w:val="003C16AE"/>
    <w:rsid w:val="003C60ED"/>
    <w:rsid w:val="003C7E78"/>
    <w:rsid w:val="003D25AF"/>
    <w:rsid w:val="003E5AE1"/>
    <w:rsid w:val="003E6597"/>
    <w:rsid w:val="003F4095"/>
    <w:rsid w:val="003F4BD8"/>
    <w:rsid w:val="00401CFC"/>
    <w:rsid w:val="0040412F"/>
    <w:rsid w:val="00405AD4"/>
    <w:rsid w:val="00422C3E"/>
    <w:rsid w:val="0042397A"/>
    <w:rsid w:val="00440911"/>
    <w:rsid w:val="00446DB0"/>
    <w:rsid w:val="00457482"/>
    <w:rsid w:val="00460FAE"/>
    <w:rsid w:val="00476189"/>
    <w:rsid w:val="00483F69"/>
    <w:rsid w:val="00487F82"/>
    <w:rsid w:val="00490DDD"/>
    <w:rsid w:val="004A357A"/>
    <w:rsid w:val="004A7B04"/>
    <w:rsid w:val="004B153B"/>
    <w:rsid w:val="004C4E13"/>
    <w:rsid w:val="004D23C2"/>
    <w:rsid w:val="004E5B70"/>
    <w:rsid w:val="004E764E"/>
    <w:rsid w:val="004F0464"/>
    <w:rsid w:val="00501796"/>
    <w:rsid w:val="005052A8"/>
    <w:rsid w:val="005110A5"/>
    <w:rsid w:val="00520354"/>
    <w:rsid w:val="005216D6"/>
    <w:rsid w:val="00526A54"/>
    <w:rsid w:val="00535A8F"/>
    <w:rsid w:val="00535EF0"/>
    <w:rsid w:val="0053630C"/>
    <w:rsid w:val="005369F3"/>
    <w:rsid w:val="00537D39"/>
    <w:rsid w:val="0054072E"/>
    <w:rsid w:val="00554FF3"/>
    <w:rsid w:val="00556BB8"/>
    <w:rsid w:val="0056131E"/>
    <w:rsid w:val="00561C38"/>
    <w:rsid w:val="00563F32"/>
    <w:rsid w:val="005757A0"/>
    <w:rsid w:val="00581CE5"/>
    <w:rsid w:val="0058540F"/>
    <w:rsid w:val="005901CE"/>
    <w:rsid w:val="005A0EAB"/>
    <w:rsid w:val="005C51A0"/>
    <w:rsid w:val="005E5AAE"/>
    <w:rsid w:val="005F024F"/>
    <w:rsid w:val="006012CF"/>
    <w:rsid w:val="00615584"/>
    <w:rsid w:val="006376E1"/>
    <w:rsid w:val="0064121D"/>
    <w:rsid w:val="00644ED5"/>
    <w:rsid w:val="00660E23"/>
    <w:rsid w:val="0066364E"/>
    <w:rsid w:val="00664F97"/>
    <w:rsid w:val="0066567B"/>
    <w:rsid w:val="006810A8"/>
    <w:rsid w:val="00694AC5"/>
    <w:rsid w:val="006A3157"/>
    <w:rsid w:val="006B1736"/>
    <w:rsid w:val="006B6DFE"/>
    <w:rsid w:val="006D10E6"/>
    <w:rsid w:val="006D5FA4"/>
    <w:rsid w:val="006F5B2F"/>
    <w:rsid w:val="0070172D"/>
    <w:rsid w:val="00711F75"/>
    <w:rsid w:val="00712A91"/>
    <w:rsid w:val="007177F9"/>
    <w:rsid w:val="0072738E"/>
    <w:rsid w:val="007407FF"/>
    <w:rsid w:val="00744A18"/>
    <w:rsid w:val="007558F4"/>
    <w:rsid w:val="00763138"/>
    <w:rsid w:val="007658DD"/>
    <w:rsid w:val="00772AA8"/>
    <w:rsid w:val="00775FDF"/>
    <w:rsid w:val="00777B48"/>
    <w:rsid w:val="007801E4"/>
    <w:rsid w:val="00785BAC"/>
    <w:rsid w:val="00790418"/>
    <w:rsid w:val="007A143A"/>
    <w:rsid w:val="007A3EC3"/>
    <w:rsid w:val="007A553F"/>
    <w:rsid w:val="007B3FD5"/>
    <w:rsid w:val="007B52F6"/>
    <w:rsid w:val="007C6E35"/>
    <w:rsid w:val="007F79E3"/>
    <w:rsid w:val="008000D6"/>
    <w:rsid w:val="00813B7E"/>
    <w:rsid w:val="0081482A"/>
    <w:rsid w:val="0082152E"/>
    <w:rsid w:val="00826439"/>
    <w:rsid w:val="00836043"/>
    <w:rsid w:val="008406F4"/>
    <w:rsid w:val="00842ABA"/>
    <w:rsid w:val="00886E8F"/>
    <w:rsid w:val="00897E76"/>
    <w:rsid w:val="008A0151"/>
    <w:rsid w:val="008B3D10"/>
    <w:rsid w:val="008B7CC2"/>
    <w:rsid w:val="008C0DA3"/>
    <w:rsid w:val="008D2926"/>
    <w:rsid w:val="008D7E7F"/>
    <w:rsid w:val="008E69E1"/>
    <w:rsid w:val="00916424"/>
    <w:rsid w:val="009172D7"/>
    <w:rsid w:val="00924C01"/>
    <w:rsid w:val="00930E61"/>
    <w:rsid w:val="009412BF"/>
    <w:rsid w:val="00943736"/>
    <w:rsid w:val="009502B8"/>
    <w:rsid w:val="00954379"/>
    <w:rsid w:val="00955897"/>
    <w:rsid w:val="00956986"/>
    <w:rsid w:val="009615DE"/>
    <w:rsid w:val="00961FA8"/>
    <w:rsid w:val="009710CC"/>
    <w:rsid w:val="00975465"/>
    <w:rsid w:val="00976EF7"/>
    <w:rsid w:val="0098661D"/>
    <w:rsid w:val="00996E32"/>
    <w:rsid w:val="009970B3"/>
    <w:rsid w:val="009A026D"/>
    <w:rsid w:val="009A2C4E"/>
    <w:rsid w:val="009A7FF9"/>
    <w:rsid w:val="009B1B6B"/>
    <w:rsid w:val="009D7B29"/>
    <w:rsid w:val="009E4F6E"/>
    <w:rsid w:val="009E57A4"/>
    <w:rsid w:val="009F0B2D"/>
    <w:rsid w:val="009F466B"/>
    <w:rsid w:val="00A03264"/>
    <w:rsid w:val="00A040E1"/>
    <w:rsid w:val="00A055D1"/>
    <w:rsid w:val="00A14A4A"/>
    <w:rsid w:val="00A3138B"/>
    <w:rsid w:val="00A42992"/>
    <w:rsid w:val="00A55AA1"/>
    <w:rsid w:val="00A63D98"/>
    <w:rsid w:val="00A72F46"/>
    <w:rsid w:val="00A80C52"/>
    <w:rsid w:val="00A902C7"/>
    <w:rsid w:val="00A91F8B"/>
    <w:rsid w:val="00A97CBE"/>
    <w:rsid w:val="00AB64F8"/>
    <w:rsid w:val="00AC03E1"/>
    <w:rsid w:val="00AC1290"/>
    <w:rsid w:val="00AC2FB4"/>
    <w:rsid w:val="00AD160A"/>
    <w:rsid w:val="00AE3E8E"/>
    <w:rsid w:val="00AF6DDF"/>
    <w:rsid w:val="00B07FB9"/>
    <w:rsid w:val="00B27616"/>
    <w:rsid w:val="00B31C61"/>
    <w:rsid w:val="00B35F8F"/>
    <w:rsid w:val="00B44104"/>
    <w:rsid w:val="00B53CE1"/>
    <w:rsid w:val="00B735C1"/>
    <w:rsid w:val="00B739D1"/>
    <w:rsid w:val="00B73FD2"/>
    <w:rsid w:val="00B761B6"/>
    <w:rsid w:val="00B77394"/>
    <w:rsid w:val="00B809CF"/>
    <w:rsid w:val="00B93211"/>
    <w:rsid w:val="00BB1516"/>
    <w:rsid w:val="00BC4340"/>
    <w:rsid w:val="00BC496A"/>
    <w:rsid w:val="00BC6461"/>
    <w:rsid w:val="00BE33A9"/>
    <w:rsid w:val="00BE6A8A"/>
    <w:rsid w:val="00BE6C45"/>
    <w:rsid w:val="00BF6E70"/>
    <w:rsid w:val="00C00F02"/>
    <w:rsid w:val="00C01CF8"/>
    <w:rsid w:val="00C02C86"/>
    <w:rsid w:val="00C06BA2"/>
    <w:rsid w:val="00C22DFB"/>
    <w:rsid w:val="00C22EAD"/>
    <w:rsid w:val="00C236CD"/>
    <w:rsid w:val="00C2536B"/>
    <w:rsid w:val="00C25EDD"/>
    <w:rsid w:val="00C279EE"/>
    <w:rsid w:val="00C4235F"/>
    <w:rsid w:val="00C45DE2"/>
    <w:rsid w:val="00C609C3"/>
    <w:rsid w:val="00C62099"/>
    <w:rsid w:val="00C67AA4"/>
    <w:rsid w:val="00C7433D"/>
    <w:rsid w:val="00C96BA7"/>
    <w:rsid w:val="00CB0158"/>
    <w:rsid w:val="00CB1F7B"/>
    <w:rsid w:val="00CC38B8"/>
    <w:rsid w:val="00CD1DF7"/>
    <w:rsid w:val="00CE2B68"/>
    <w:rsid w:val="00CE7E8D"/>
    <w:rsid w:val="00D07166"/>
    <w:rsid w:val="00D0733F"/>
    <w:rsid w:val="00D12E86"/>
    <w:rsid w:val="00D25EE3"/>
    <w:rsid w:val="00D3104F"/>
    <w:rsid w:val="00D3304B"/>
    <w:rsid w:val="00D35967"/>
    <w:rsid w:val="00D40DB0"/>
    <w:rsid w:val="00D41204"/>
    <w:rsid w:val="00D43044"/>
    <w:rsid w:val="00D43E96"/>
    <w:rsid w:val="00D45851"/>
    <w:rsid w:val="00D475A1"/>
    <w:rsid w:val="00D63999"/>
    <w:rsid w:val="00D63DA2"/>
    <w:rsid w:val="00D643DD"/>
    <w:rsid w:val="00D6702A"/>
    <w:rsid w:val="00DA6048"/>
    <w:rsid w:val="00DB3C5D"/>
    <w:rsid w:val="00DB7FBB"/>
    <w:rsid w:val="00DC2561"/>
    <w:rsid w:val="00DC576F"/>
    <w:rsid w:val="00DC5A01"/>
    <w:rsid w:val="00DD13E8"/>
    <w:rsid w:val="00E03208"/>
    <w:rsid w:val="00E12DDE"/>
    <w:rsid w:val="00E1485C"/>
    <w:rsid w:val="00E22698"/>
    <w:rsid w:val="00E2276D"/>
    <w:rsid w:val="00E25C90"/>
    <w:rsid w:val="00E264CB"/>
    <w:rsid w:val="00E325F0"/>
    <w:rsid w:val="00E3408C"/>
    <w:rsid w:val="00E3541C"/>
    <w:rsid w:val="00E358DC"/>
    <w:rsid w:val="00E370A4"/>
    <w:rsid w:val="00E51005"/>
    <w:rsid w:val="00E57411"/>
    <w:rsid w:val="00E6402D"/>
    <w:rsid w:val="00E75215"/>
    <w:rsid w:val="00E754C0"/>
    <w:rsid w:val="00E76324"/>
    <w:rsid w:val="00E84EEB"/>
    <w:rsid w:val="00E87F05"/>
    <w:rsid w:val="00E9020C"/>
    <w:rsid w:val="00E92622"/>
    <w:rsid w:val="00E94F4A"/>
    <w:rsid w:val="00EA7B90"/>
    <w:rsid w:val="00EB3501"/>
    <w:rsid w:val="00EC3F55"/>
    <w:rsid w:val="00ED0685"/>
    <w:rsid w:val="00ED0B83"/>
    <w:rsid w:val="00ED3038"/>
    <w:rsid w:val="00ED46A5"/>
    <w:rsid w:val="00ED6CCC"/>
    <w:rsid w:val="00ED79DA"/>
    <w:rsid w:val="00ED7D12"/>
    <w:rsid w:val="00EF0369"/>
    <w:rsid w:val="00EF416F"/>
    <w:rsid w:val="00EF5554"/>
    <w:rsid w:val="00F00E2F"/>
    <w:rsid w:val="00F015DD"/>
    <w:rsid w:val="00F01786"/>
    <w:rsid w:val="00F31319"/>
    <w:rsid w:val="00F418CA"/>
    <w:rsid w:val="00F45C3F"/>
    <w:rsid w:val="00F5330E"/>
    <w:rsid w:val="00F562C9"/>
    <w:rsid w:val="00F64733"/>
    <w:rsid w:val="00F87F00"/>
    <w:rsid w:val="00F90ED1"/>
    <w:rsid w:val="00F9136A"/>
    <w:rsid w:val="00F96E06"/>
    <w:rsid w:val="00FA70B0"/>
    <w:rsid w:val="00FB56DA"/>
    <w:rsid w:val="00FC3BF3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C6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C6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336B-C026-4E3C-9175-AB72E72D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работы со средствами,</vt:lpstr>
    </vt:vector>
  </TitlesOfParts>
  <Company>Администрация г.Отрадного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работы со средствами,</dc:title>
  <dc:creator>z</dc:creator>
  <cp:lastModifiedBy>root</cp:lastModifiedBy>
  <cp:revision>2</cp:revision>
  <cp:lastPrinted>2018-07-31T07:54:00Z</cp:lastPrinted>
  <dcterms:created xsi:type="dcterms:W3CDTF">2018-08-08T04:47:00Z</dcterms:created>
  <dcterms:modified xsi:type="dcterms:W3CDTF">2018-08-08T04:47:00Z</dcterms:modified>
</cp:coreProperties>
</file>