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041" w:rsidRPr="00054799" w:rsidRDefault="00A70041" w:rsidP="00A472AF">
      <w:pPr>
        <w:ind w:right="-1"/>
        <w:jc w:val="both"/>
        <w:rPr>
          <w:rFonts w:ascii="Times New Roman" w:hAnsi="Times New Roman"/>
          <w:szCs w:val="28"/>
        </w:rPr>
      </w:pPr>
      <w:bookmarkStart w:id="0" w:name="_GoBack"/>
      <w:bookmarkEnd w:id="0"/>
      <w:r w:rsidRPr="00054799">
        <w:rPr>
          <w:rFonts w:ascii="Times New Roman" w:hAnsi="Times New Roman"/>
          <w:szCs w:val="28"/>
        </w:rPr>
        <w:t xml:space="preserve">О внесении изменений в </w:t>
      </w:r>
      <w:r w:rsidR="00FD7B83" w:rsidRPr="00054799">
        <w:rPr>
          <w:rFonts w:ascii="Times New Roman" w:hAnsi="Times New Roman"/>
          <w:szCs w:val="28"/>
        </w:rPr>
        <w:t>муниципальную</w:t>
      </w:r>
      <w:r w:rsidRPr="00054799">
        <w:rPr>
          <w:rFonts w:ascii="Times New Roman" w:hAnsi="Times New Roman"/>
          <w:szCs w:val="28"/>
        </w:rPr>
        <w:t xml:space="preserve"> программу «Модернизация и развитие автомобильных дорог общего пользования в городском округе Отрадный Самарской области на 20</w:t>
      </w:r>
      <w:r w:rsidR="006E7FC4" w:rsidRPr="00054799">
        <w:rPr>
          <w:rFonts w:ascii="Times New Roman" w:hAnsi="Times New Roman"/>
          <w:szCs w:val="28"/>
        </w:rPr>
        <w:t>16</w:t>
      </w:r>
      <w:r w:rsidRPr="00054799">
        <w:rPr>
          <w:rFonts w:ascii="Times New Roman" w:hAnsi="Times New Roman"/>
          <w:szCs w:val="28"/>
        </w:rPr>
        <w:t>-20</w:t>
      </w:r>
      <w:r w:rsidR="006E7FC4" w:rsidRPr="00054799">
        <w:rPr>
          <w:rFonts w:ascii="Times New Roman" w:hAnsi="Times New Roman"/>
          <w:szCs w:val="28"/>
        </w:rPr>
        <w:t>20</w:t>
      </w:r>
      <w:r w:rsidRPr="00054799">
        <w:rPr>
          <w:rFonts w:ascii="Times New Roman" w:hAnsi="Times New Roman"/>
          <w:szCs w:val="28"/>
        </w:rPr>
        <w:t xml:space="preserve"> годы» </w:t>
      </w:r>
    </w:p>
    <w:p w:rsidR="00A70041" w:rsidRPr="00054799" w:rsidRDefault="00A70041" w:rsidP="00054799">
      <w:pPr>
        <w:spacing w:line="360" w:lineRule="auto"/>
        <w:ind w:right="-1"/>
        <w:jc w:val="both"/>
        <w:rPr>
          <w:rFonts w:ascii="Times New Roman" w:hAnsi="Times New Roman"/>
          <w:szCs w:val="28"/>
        </w:rPr>
      </w:pPr>
    </w:p>
    <w:p w:rsidR="00EB411D" w:rsidRPr="00054799" w:rsidRDefault="00EB411D" w:rsidP="00054799">
      <w:pPr>
        <w:spacing w:line="360" w:lineRule="auto"/>
        <w:ind w:right="-1" w:firstLine="709"/>
        <w:jc w:val="both"/>
        <w:rPr>
          <w:rFonts w:ascii="Times New Roman" w:hAnsi="Times New Roman"/>
          <w:szCs w:val="28"/>
        </w:rPr>
      </w:pPr>
      <w:r w:rsidRPr="00054799">
        <w:rPr>
          <w:rFonts w:ascii="Times New Roman" w:hAnsi="Times New Roman"/>
          <w:szCs w:val="28"/>
        </w:rPr>
        <w:t xml:space="preserve">В целях повышения эффективности и результативности расходования бюджетных средств путем отражения обозначенных расходных обязательств в рамках муниципальной программы Администрация городского округа </w:t>
      </w:r>
    </w:p>
    <w:p w:rsidR="00A70041" w:rsidRPr="00054799" w:rsidRDefault="00A70041" w:rsidP="00054799">
      <w:pPr>
        <w:spacing w:line="360" w:lineRule="auto"/>
        <w:ind w:right="-1"/>
        <w:jc w:val="both"/>
        <w:rPr>
          <w:rFonts w:ascii="Times New Roman" w:hAnsi="Times New Roman"/>
          <w:szCs w:val="28"/>
        </w:rPr>
      </w:pPr>
      <w:r w:rsidRPr="00054799">
        <w:rPr>
          <w:rFonts w:ascii="Times New Roman" w:hAnsi="Times New Roman"/>
          <w:szCs w:val="28"/>
        </w:rPr>
        <w:t>ПОСТАНОВЛЯЕТ:</w:t>
      </w:r>
    </w:p>
    <w:p w:rsidR="00A70041" w:rsidRPr="00054799" w:rsidRDefault="00A70041" w:rsidP="00054799">
      <w:pPr>
        <w:pStyle w:val="a7"/>
        <w:spacing w:line="36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054799">
        <w:rPr>
          <w:rFonts w:ascii="Times New Roman" w:hAnsi="Times New Roman"/>
          <w:sz w:val="28"/>
          <w:szCs w:val="28"/>
        </w:rPr>
        <w:t xml:space="preserve">1. Внести в </w:t>
      </w:r>
      <w:r w:rsidR="0072072C" w:rsidRPr="00054799">
        <w:rPr>
          <w:rFonts w:ascii="Times New Roman" w:hAnsi="Times New Roman"/>
          <w:sz w:val="28"/>
          <w:szCs w:val="28"/>
        </w:rPr>
        <w:t>муниципальн</w:t>
      </w:r>
      <w:r w:rsidRPr="00054799">
        <w:rPr>
          <w:rFonts w:ascii="Times New Roman" w:hAnsi="Times New Roman"/>
          <w:sz w:val="28"/>
          <w:szCs w:val="28"/>
        </w:rPr>
        <w:t xml:space="preserve">ую программу «Модернизация и развитие автомобильных дорог общего пользования в городском округе Отрадный Самарской области на </w:t>
      </w:r>
      <w:r w:rsidR="006E7FC4" w:rsidRPr="00054799">
        <w:rPr>
          <w:rFonts w:ascii="Times New Roman" w:hAnsi="Times New Roman"/>
          <w:sz w:val="28"/>
          <w:szCs w:val="28"/>
        </w:rPr>
        <w:t xml:space="preserve">2016-2020 </w:t>
      </w:r>
      <w:r w:rsidRPr="00054799">
        <w:rPr>
          <w:rFonts w:ascii="Times New Roman" w:hAnsi="Times New Roman"/>
          <w:sz w:val="28"/>
          <w:szCs w:val="28"/>
        </w:rPr>
        <w:t xml:space="preserve">годы», утвержденную постановлением Администрации городского округа Отрадный Самарской области от </w:t>
      </w:r>
      <w:r w:rsidR="00063DA1" w:rsidRPr="00054799">
        <w:rPr>
          <w:rFonts w:ascii="Times New Roman" w:hAnsi="Times New Roman"/>
          <w:sz w:val="28"/>
          <w:szCs w:val="28"/>
        </w:rPr>
        <w:t>13.10.2015</w:t>
      </w:r>
      <w:r w:rsidRPr="00054799">
        <w:rPr>
          <w:rFonts w:ascii="Times New Roman" w:hAnsi="Times New Roman"/>
          <w:sz w:val="28"/>
          <w:szCs w:val="28"/>
        </w:rPr>
        <w:t xml:space="preserve"> №</w:t>
      </w:r>
      <w:r w:rsidR="00063DA1" w:rsidRPr="00054799">
        <w:rPr>
          <w:rFonts w:ascii="Times New Roman" w:hAnsi="Times New Roman"/>
          <w:sz w:val="28"/>
          <w:szCs w:val="28"/>
        </w:rPr>
        <w:t>1749</w:t>
      </w:r>
      <w:r w:rsidR="00731E4B" w:rsidRPr="00054799">
        <w:rPr>
          <w:rFonts w:ascii="Times New Roman" w:hAnsi="Times New Roman"/>
          <w:sz w:val="28"/>
          <w:szCs w:val="28"/>
        </w:rPr>
        <w:t>,</w:t>
      </w:r>
      <w:r w:rsidR="00F50676" w:rsidRPr="00054799">
        <w:rPr>
          <w:rFonts w:ascii="Times New Roman" w:hAnsi="Times New Roman"/>
          <w:sz w:val="28"/>
          <w:szCs w:val="28"/>
        </w:rPr>
        <w:t xml:space="preserve"> (далее - Программа)</w:t>
      </w:r>
      <w:r w:rsidRPr="00054799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6D3885" w:rsidRPr="00054799" w:rsidRDefault="00A70041" w:rsidP="00054799">
      <w:pPr>
        <w:pStyle w:val="a7"/>
        <w:spacing w:after="0" w:line="36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054799">
        <w:rPr>
          <w:rFonts w:ascii="Times New Roman" w:hAnsi="Times New Roman"/>
          <w:sz w:val="28"/>
          <w:szCs w:val="28"/>
        </w:rPr>
        <w:t>1.</w:t>
      </w:r>
      <w:r w:rsidR="00201DD8" w:rsidRPr="00054799">
        <w:rPr>
          <w:rFonts w:ascii="Times New Roman" w:hAnsi="Times New Roman"/>
          <w:sz w:val="28"/>
          <w:szCs w:val="28"/>
        </w:rPr>
        <w:t xml:space="preserve">1. </w:t>
      </w:r>
      <w:r w:rsidR="00B53F2A" w:rsidRPr="00054799">
        <w:rPr>
          <w:rFonts w:ascii="Times New Roman" w:hAnsi="Times New Roman"/>
          <w:sz w:val="28"/>
          <w:szCs w:val="28"/>
        </w:rPr>
        <w:t>В паспорте Программы</w:t>
      </w:r>
      <w:r w:rsidR="006D3885" w:rsidRPr="00054799">
        <w:rPr>
          <w:rFonts w:ascii="Times New Roman" w:hAnsi="Times New Roman"/>
          <w:sz w:val="28"/>
          <w:szCs w:val="28"/>
        </w:rPr>
        <w:t>:</w:t>
      </w:r>
      <w:r w:rsidR="00B53F2A" w:rsidRPr="00054799">
        <w:rPr>
          <w:rFonts w:ascii="Times New Roman" w:hAnsi="Times New Roman"/>
          <w:sz w:val="28"/>
          <w:szCs w:val="28"/>
        </w:rPr>
        <w:t xml:space="preserve"> </w:t>
      </w:r>
    </w:p>
    <w:p w:rsidR="00751832" w:rsidRPr="00054799" w:rsidRDefault="006D3885" w:rsidP="00054799">
      <w:pPr>
        <w:pStyle w:val="a7"/>
        <w:spacing w:after="0" w:line="36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054799">
        <w:rPr>
          <w:rFonts w:ascii="Times New Roman" w:hAnsi="Times New Roman"/>
          <w:sz w:val="28"/>
          <w:szCs w:val="28"/>
        </w:rPr>
        <w:t xml:space="preserve">1.1.1. </w:t>
      </w:r>
      <w:r w:rsidR="00256C26" w:rsidRPr="00054799">
        <w:rPr>
          <w:rFonts w:ascii="Times New Roman" w:hAnsi="Times New Roman"/>
          <w:sz w:val="28"/>
          <w:szCs w:val="28"/>
        </w:rPr>
        <w:t>В разделе «Объемы и источники финансирования»: в абзаце первом число «286,6» заменить числом «</w:t>
      </w:r>
      <w:r w:rsidR="008D4934" w:rsidRPr="00054799">
        <w:rPr>
          <w:rFonts w:ascii="Times New Roman" w:hAnsi="Times New Roman"/>
          <w:sz w:val="28"/>
          <w:szCs w:val="28"/>
        </w:rPr>
        <w:t>29</w:t>
      </w:r>
      <w:r w:rsidR="00751832" w:rsidRPr="00054799">
        <w:rPr>
          <w:rFonts w:ascii="Times New Roman" w:hAnsi="Times New Roman"/>
          <w:sz w:val="28"/>
          <w:szCs w:val="28"/>
        </w:rPr>
        <w:t>2,6</w:t>
      </w:r>
      <w:r w:rsidR="00256C26" w:rsidRPr="00054799">
        <w:rPr>
          <w:rFonts w:ascii="Times New Roman" w:hAnsi="Times New Roman"/>
          <w:sz w:val="28"/>
          <w:szCs w:val="28"/>
        </w:rPr>
        <w:t>»; в абзаце восьмом число «</w:t>
      </w:r>
      <w:r w:rsidR="00595B6D" w:rsidRPr="00054799">
        <w:rPr>
          <w:rFonts w:ascii="Times New Roman" w:hAnsi="Times New Roman"/>
          <w:sz w:val="28"/>
          <w:szCs w:val="28"/>
        </w:rPr>
        <w:t>130,0</w:t>
      </w:r>
      <w:r w:rsidR="00256C26" w:rsidRPr="00054799">
        <w:rPr>
          <w:rFonts w:ascii="Times New Roman" w:hAnsi="Times New Roman"/>
          <w:sz w:val="28"/>
          <w:szCs w:val="28"/>
        </w:rPr>
        <w:t>» заменить числом «</w:t>
      </w:r>
      <w:r w:rsidR="004C60BA" w:rsidRPr="00054799">
        <w:rPr>
          <w:rFonts w:ascii="Times New Roman" w:hAnsi="Times New Roman"/>
          <w:sz w:val="28"/>
          <w:szCs w:val="28"/>
        </w:rPr>
        <w:t>135,7</w:t>
      </w:r>
      <w:r w:rsidR="00256C26" w:rsidRPr="00054799">
        <w:rPr>
          <w:rFonts w:ascii="Times New Roman" w:hAnsi="Times New Roman"/>
          <w:sz w:val="28"/>
          <w:szCs w:val="28"/>
        </w:rPr>
        <w:t>»; в абзаце одиннадцатом число «</w:t>
      </w:r>
      <w:r w:rsidR="00272EFE" w:rsidRPr="00054799">
        <w:rPr>
          <w:rFonts w:ascii="Times New Roman" w:hAnsi="Times New Roman"/>
          <w:sz w:val="28"/>
          <w:szCs w:val="28"/>
        </w:rPr>
        <w:t>40349,4</w:t>
      </w:r>
      <w:r w:rsidR="00256C26" w:rsidRPr="00054799">
        <w:rPr>
          <w:rFonts w:ascii="Times New Roman" w:hAnsi="Times New Roman"/>
          <w:sz w:val="28"/>
          <w:szCs w:val="28"/>
        </w:rPr>
        <w:t>» заменить числом «</w:t>
      </w:r>
      <w:r w:rsidR="00272EFE" w:rsidRPr="00054799">
        <w:rPr>
          <w:rFonts w:ascii="Times New Roman" w:hAnsi="Times New Roman"/>
          <w:sz w:val="28"/>
          <w:szCs w:val="28"/>
        </w:rPr>
        <w:t>42</w:t>
      </w:r>
      <w:r w:rsidR="004C60BA" w:rsidRPr="00054799">
        <w:rPr>
          <w:rFonts w:ascii="Times New Roman" w:hAnsi="Times New Roman"/>
          <w:sz w:val="28"/>
          <w:szCs w:val="28"/>
        </w:rPr>
        <w:t>4</w:t>
      </w:r>
      <w:r w:rsidR="00272EFE" w:rsidRPr="00054799">
        <w:rPr>
          <w:rFonts w:ascii="Times New Roman" w:hAnsi="Times New Roman"/>
          <w:sz w:val="28"/>
          <w:szCs w:val="28"/>
        </w:rPr>
        <w:t>40,1</w:t>
      </w:r>
      <w:r w:rsidR="00256C26" w:rsidRPr="00054799">
        <w:rPr>
          <w:rFonts w:ascii="Times New Roman" w:hAnsi="Times New Roman"/>
          <w:sz w:val="28"/>
          <w:szCs w:val="28"/>
        </w:rPr>
        <w:t>»</w:t>
      </w:r>
      <w:r w:rsidR="00751832" w:rsidRPr="00054799">
        <w:rPr>
          <w:rFonts w:ascii="Times New Roman" w:hAnsi="Times New Roman"/>
          <w:sz w:val="28"/>
          <w:szCs w:val="28"/>
        </w:rPr>
        <w:t xml:space="preserve">; </w:t>
      </w:r>
      <w:r w:rsidR="004C60BA" w:rsidRPr="00054799">
        <w:rPr>
          <w:rFonts w:ascii="Times New Roman" w:hAnsi="Times New Roman"/>
          <w:sz w:val="28"/>
          <w:szCs w:val="28"/>
        </w:rPr>
        <w:t xml:space="preserve">в абзаце </w:t>
      </w:r>
      <w:r w:rsidR="00395C22">
        <w:rPr>
          <w:rFonts w:ascii="Times New Roman" w:hAnsi="Times New Roman"/>
          <w:sz w:val="28"/>
          <w:szCs w:val="28"/>
        </w:rPr>
        <w:t>две</w:t>
      </w:r>
      <w:r w:rsidR="004C60BA" w:rsidRPr="00054799">
        <w:rPr>
          <w:rFonts w:ascii="Times New Roman" w:hAnsi="Times New Roman"/>
          <w:sz w:val="28"/>
          <w:szCs w:val="28"/>
        </w:rPr>
        <w:t xml:space="preserve">надцатом число «18017,96» заменить числом «21616,46»; </w:t>
      </w:r>
      <w:r w:rsidR="00751832" w:rsidRPr="00054799">
        <w:rPr>
          <w:rFonts w:ascii="Times New Roman" w:hAnsi="Times New Roman"/>
          <w:sz w:val="28"/>
          <w:szCs w:val="28"/>
        </w:rPr>
        <w:t xml:space="preserve">дополнить абзацем </w:t>
      </w:r>
      <w:r w:rsidR="001109DE" w:rsidRPr="00054799">
        <w:rPr>
          <w:rFonts w:ascii="Times New Roman" w:hAnsi="Times New Roman"/>
          <w:sz w:val="28"/>
          <w:szCs w:val="28"/>
        </w:rPr>
        <w:t>четырнадцатым следующего содержания</w:t>
      </w:r>
      <w:r w:rsidR="00751832" w:rsidRPr="00054799">
        <w:rPr>
          <w:rFonts w:ascii="Times New Roman" w:hAnsi="Times New Roman"/>
          <w:sz w:val="28"/>
          <w:szCs w:val="28"/>
        </w:rPr>
        <w:t xml:space="preserve"> «Благотворительные средства от </w:t>
      </w:r>
      <w:r w:rsidR="00395C22">
        <w:rPr>
          <w:rFonts w:ascii="Times New Roman" w:hAnsi="Times New Roman"/>
          <w:sz w:val="28"/>
          <w:szCs w:val="28"/>
        </w:rPr>
        <w:t>городск</w:t>
      </w:r>
      <w:r w:rsidR="001109DE" w:rsidRPr="00054799">
        <w:rPr>
          <w:rFonts w:ascii="Times New Roman" w:hAnsi="Times New Roman"/>
          <w:sz w:val="28"/>
          <w:szCs w:val="28"/>
        </w:rPr>
        <w:t>их</w:t>
      </w:r>
      <w:r w:rsidR="00751832" w:rsidRPr="00054799">
        <w:rPr>
          <w:rFonts w:ascii="Times New Roman" w:hAnsi="Times New Roman"/>
          <w:sz w:val="28"/>
          <w:szCs w:val="28"/>
        </w:rPr>
        <w:t xml:space="preserve"> организаций в 2018 году – 300,0 тыс.</w:t>
      </w:r>
      <w:r w:rsidR="001109DE" w:rsidRPr="00054799">
        <w:rPr>
          <w:rFonts w:ascii="Times New Roman" w:hAnsi="Times New Roman"/>
          <w:sz w:val="28"/>
          <w:szCs w:val="28"/>
        </w:rPr>
        <w:t xml:space="preserve"> </w:t>
      </w:r>
      <w:r w:rsidR="00751832" w:rsidRPr="00054799">
        <w:rPr>
          <w:rFonts w:ascii="Times New Roman" w:hAnsi="Times New Roman"/>
          <w:sz w:val="28"/>
          <w:szCs w:val="28"/>
        </w:rPr>
        <w:t>рублей</w:t>
      </w:r>
      <w:r w:rsidR="001109DE" w:rsidRPr="00054799">
        <w:rPr>
          <w:rFonts w:ascii="Times New Roman" w:hAnsi="Times New Roman"/>
          <w:sz w:val="28"/>
          <w:szCs w:val="28"/>
        </w:rPr>
        <w:t>.</w:t>
      </w:r>
      <w:r w:rsidR="00751832" w:rsidRPr="00054799">
        <w:rPr>
          <w:rFonts w:ascii="Times New Roman" w:hAnsi="Times New Roman"/>
          <w:sz w:val="28"/>
          <w:szCs w:val="28"/>
        </w:rPr>
        <w:t>».</w:t>
      </w:r>
    </w:p>
    <w:p w:rsidR="00AA018A" w:rsidRPr="00054799" w:rsidRDefault="00AA018A" w:rsidP="00054799">
      <w:pPr>
        <w:pStyle w:val="a7"/>
        <w:spacing w:after="0" w:line="36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054799">
        <w:rPr>
          <w:rFonts w:ascii="Times New Roman" w:hAnsi="Times New Roman"/>
          <w:sz w:val="28"/>
          <w:szCs w:val="28"/>
        </w:rPr>
        <w:t xml:space="preserve">1.2. </w:t>
      </w:r>
      <w:r w:rsidR="008C7E94" w:rsidRPr="00054799">
        <w:rPr>
          <w:rFonts w:ascii="Times New Roman" w:hAnsi="Times New Roman"/>
          <w:sz w:val="28"/>
          <w:szCs w:val="28"/>
        </w:rPr>
        <w:t>В т</w:t>
      </w:r>
      <w:r w:rsidR="00B61131" w:rsidRPr="00054799">
        <w:rPr>
          <w:rFonts w:ascii="Times New Roman" w:hAnsi="Times New Roman"/>
          <w:sz w:val="28"/>
          <w:szCs w:val="28"/>
        </w:rPr>
        <w:t>аблиц</w:t>
      </w:r>
      <w:r w:rsidR="008C7E94" w:rsidRPr="00054799">
        <w:rPr>
          <w:rFonts w:ascii="Times New Roman" w:hAnsi="Times New Roman"/>
          <w:sz w:val="28"/>
          <w:szCs w:val="28"/>
        </w:rPr>
        <w:t>е</w:t>
      </w:r>
      <w:r w:rsidRPr="00054799">
        <w:rPr>
          <w:rFonts w:ascii="Times New Roman" w:hAnsi="Times New Roman"/>
          <w:sz w:val="28"/>
          <w:szCs w:val="28"/>
        </w:rPr>
        <w:t xml:space="preserve"> «Перечень показателей, харак</w:t>
      </w:r>
      <w:r w:rsidR="00B61131" w:rsidRPr="00054799">
        <w:rPr>
          <w:rFonts w:ascii="Times New Roman" w:hAnsi="Times New Roman"/>
          <w:sz w:val="28"/>
          <w:szCs w:val="28"/>
        </w:rPr>
        <w:t xml:space="preserve">теризующих ежегодный ход и итоги реализации муниципальной программы» раздела 3 </w:t>
      </w:r>
      <w:r w:rsidR="008C7E94" w:rsidRPr="00054799">
        <w:rPr>
          <w:rFonts w:ascii="Times New Roman" w:hAnsi="Times New Roman"/>
          <w:sz w:val="28"/>
          <w:szCs w:val="28"/>
        </w:rPr>
        <w:t>строки 5.1 и 5.2 изложить в новой редакции:</w:t>
      </w:r>
    </w:p>
    <w:tbl>
      <w:tblPr>
        <w:tblStyle w:val="a8"/>
        <w:tblW w:w="10437" w:type="dxa"/>
        <w:tblInd w:w="-572" w:type="dxa"/>
        <w:tblLook w:val="04A0" w:firstRow="1" w:lastRow="0" w:firstColumn="1" w:lastColumn="0" w:noHBand="0" w:noVBand="1"/>
      </w:tblPr>
      <w:tblGrid>
        <w:gridCol w:w="566"/>
        <w:gridCol w:w="3970"/>
        <w:gridCol w:w="699"/>
        <w:gridCol w:w="819"/>
        <w:gridCol w:w="683"/>
        <w:gridCol w:w="1007"/>
        <w:gridCol w:w="992"/>
        <w:gridCol w:w="709"/>
        <w:gridCol w:w="992"/>
      </w:tblGrid>
      <w:tr w:rsidR="008C7E94" w:rsidRPr="00054799" w:rsidTr="00D532BC">
        <w:tc>
          <w:tcPr>
            <w:tcW w:w="566" w:type="dxa"/>
          </w:tcPr>
          <w:p w:rsidR="008C7E94" w:rsidRPr="00054799" w:rsidRDefault="008C7E94" w:rsidP="00054799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  <w:r w:rsidRPr="00054799">
              <w:rPr>
                <w:rFonts w:ascii="Times New Roman" w:hAnsi="Times New Roman"/>
                <w:sz w:val="20"/>
              </w:rPr>
              <w:lastRenderedPageBreak/>
              <w:t>«5.1</w:t>
            </w:r>
          </w:p>
        </w:tc>
        <w:tc>
          <w:tcPr>
            <w:tcW w:w="3970" w:type="dxa"/>
          </w:tcPr>
          <w:p w:rsidR="008C7E94" w:rsidRPr="00054799" w:rsidRDefault="008C7E94" w:rsidP="00054799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  <w:r w:rsidRPr="00054799">
              <w:rPr>
                <w:rFonts w:ascii="Times New Roman" w:hAnsi="Times New Roman"/>
                <w:sz w:val="20"/>
              </w:rPr>
              <w:t>Протяженность отремонтированных тротуаров (участков тротуаров)</w:t>
            </w:r>
          </w:p>
        </w:tc>
        <w:tc>
          <w:tcPr>
            <w:tcW w:w="699" w:type="dxa"/>
          </w:tcPr>
          <w:p w:rsidR="008C7E94" w:rsidRPr="00054799" w:rsidRDefault="008C7E94" w:rsidP="00054799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  <w:r w:rsidRPr="00054799">
              <w:rPr>
                <w:rFonts w:ascii="Times New Roman" w:hAnsi="Times New Roman"/>
                <w:sz w:val="20"/>
              </w:rPr>
              <w:t>км</w:t>
            </w:r>
          </w:p>
        </w:tc>
        <w:tc>
          <w:tcPr>
            <w:tcW w:w="819" w:type="dxa"/>
          </w:tcPr>
          <w:p w:rsidR="008C7E94" w:rsidRPr="00054799" w:rsidRDefault="008C7E94" w:rsidP="00054799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</w:tcPr>
          <w:p w:rsidR="008C7E94" w:rsidRPr="00054799" w:rsidRDefault="008C7E94" w:rsidP="00054799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</w:tcPr>
          <w:p w:rsidR="008C7E94" w:rsidRPr="00054799" w:rsidRDefault="008C7E94" w:rsidP="00054799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  <w:r w:rsidRPr="00054799">
              <w:rPr>
                <w:rFonts w:ascii="Times New Roman" w:hAnsi="Times New Roman"/>
                <w:sz w:val="20"/>
              </w:rPr>
              <w:t>2,0</w:t>
            </w:r>
          </w:p>
        </w:tc>
        <w:tc>
          <w:tcPr>
            <w:tcW w:w="992" w:type="dxa"/>
          </w:tcPr>
          <w:p w:rsidR="008C7E94" w:rsidRPr="00054799" w:rsidRDefault="008C7E94" w:rsidP="00054799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8C7E94" w:rsidRPr="00054799" w:rsidRDefault="008C7E94" w:rsidP="00054799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:rsidR="008C7E94" w:rsidRPr="00054799" w:rsidRDefault="008C7E94" w:rsidP="00054799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  <w:r w:rsidRPr="00054799">
              <w:rPr>
                <w:rFonts w:ascii="Times New Roman" w:hAnsi="Times New Roman"/>
                <w:sz w:val="20"/>
              </w:rPr>
              <w:t>2,0</w:t>
            </w:r>
          </w:p>
        </w:tc>
      </w:tr>
      <w:tr w:rsidR="008C7E94" w:rsidRPr="00054799" w:rsidTr="00D532BC">
        <w:tc>
          <w:tcPr>
            <w:tcW w:w="566" w:type="dxa"/>
          </w:tcPr>
          <w:p w:rsidR="008C7E94" w:rsidRPr="00054799" w:rsidRDefault="008C7E94" w:rsidP="00054799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  <w:r w:rsidRPr="00054799">
              <w:rPr>
                <w:rFonts w:ascii="Times New Roman" w:hAnsi="Times New Roman"/>
                <w:sz w:val="20"/>
              </w:rPr>
              <w:t>5.2</w:t>
            </w:r>
          </w:p>
        </w:tc>
        <w:tc>
          <w:tcPr>
            <w:tcW w:w="3970" w:type="dxa"/>
          </w:tcPr>
          <w:p w:rsidR="008C7E94" w:rsidRPr="00054799" w:rsidRDefault="008C7E94" w:rsidP="00054799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  <w:r w:rsidRPr="00054799">
              <w:rPr>
                <w:rFonts w:ascii="Times New Roman" w:hAnsi="Times New Roman"/>
                <w:sz w:val="20"/>
              </w:rPr>
              <w:t>Количество отремонтированных тротуаров (участков тротуаров)</w:t>
            </w:r>
          </w:p>
        </w:tc>
        <w:tc>
          <w:tcPr>
            <w:tcW w:w="699" w:type="dxa"/>
          </w:tcPr>
          <w:p w:rsidR="008C7E94" w:rsidRPr="00054799" w:rsidRDefault="008C7E94" w:rsidP="00054799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054799">
              <w:rPr>
                <w:rFonts w:ascii="Times New Roman" w:hAnsi="Times New Roman"/>
                <w:sz w:val="20"/>
              </w:rPr>
              <w:t>шт</w:t>
            </w:r>
            <w:proofErr w:type="spellEnd"/>
          </w:p>
        </w:tc>
        <w:tc>
          <w:tcPr>
            <w:tcW w:w="819" w:type="dxa"/>
          </w:tcPr>
          <w:p w:rsidR="008C7E94" w:rsidRPr="00054799" w:rsidRDefault="008C7E94" w:rsidP="00054799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</w:tcPr>
          <w:p w:rsidR="008C7E94" w:rsidRPr="00054799" w:rsidRDefault="008C7E94" w:rsidP="00054799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</w:tcPr>
          <w:p w:rsidR="008C7E94" w:rsidRPr="00054799" w:rsidRDefault="008C7E94" w:rsidP="00054799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  <w:r w:rsidRPr="00054799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992" w:type="dxa"/>
          </w:tcPr>
          <w:p w:rsidR="008C7E94" w:rsidRPr="00054799" w:rsidRDefault="008C7E94" w:rsidP="00054799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8C7E94" w:rsidRPr="00054799" w:rsidRDefault="008C7E94" w:rsidP="00054799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:rsidR="008C7E94" w:rsidRPr="00054799" w:rsidRDefault="008C7E94" w:rsidP="00054799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  <w:r w:rsidRPr="00054799">
              <w:rPr>
                <w:rFonts w:ascii="Times New Roman" w:hAnsi="Times New Roman"/>
                <w:sz w:val="20"/>
              </w:rPr>
              <w:t>4»</w:t>
            </w:r>
          </w:p>
        </w:tc>
      </w:tr>
    </w:tbl>
    <w:p w:rsidR="001109DE" w:rsidRPr="00054799" w:rsidRDefault="001B1C81" w:rsidP="00395C22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 w:rsidRPr="00054799">
        <w:rPr>
          <w:rFonts w:ascii="Times New Roman" w:hAnsi="Times New Roman"/>
          <w:szCs w:val="28"/>
        </w:rPr>
        <w:t>1.</w:t>
      </w:r>
      <w:r w:rsidR="008C7E94" w:rsidRPr="00054799">
        <w:rPr>
          <w:rFonts w:ascii="Times New Roman" w:hAnsi="Times New Roman"/>
          <w:szCs w:val="28"/>
        </w:rPr>
        <w:t>3</w:t>
      </w:r>
      <w:r w:rsidRPr="00054799">
        <w:rPr>
          <w:rFonts w:ascii="Times New Roman" w:hAnsi="Times New Roman"/>
          <w:szCs w:val="28"/>
        </w:rPr>
        <w:t xml:space="preserve">. </w:t>
      </w:r>
      <w:r w:rsidR="002C0943" w:rsidRPr="00054799">
        <w:rPr>
          <w:rFonts w:ascii="Times New Roman" w:hAnsi="Times New Roman"/>
          <w:szCs w:val="28"/>
        </w:rPr>
        <w:t>В разделе 5 Программы</w:t>
      </w:r>
      <w:r w:rsidR="006A1DE8" w:rsidRPr="00054799">
        <w:rPr>
          <w:rFonts w:ascii="Times New Roman" w:hAnsi="Times New Roman"/>
          <w:szCs w:val="28"/>
        </w:rPr>
        <w:t xml:space="preserve"> «Обоснование ресурсного обеспечения Программы»</w:t>
      </w:r>
      <w:r w:rsidR="001109DE" w:rsidRPr="00054799">
        <w:rPr>
          <w:rFonts w:ascii="Times New Roman" w:hAnsi="Times New Roman"/>
          <w:szCs w:val="28"/>
        </w:rPr>
        <w:t>:</w:t>
      </w:r>
      <w:r w:rsidR="00395C22">
        <w:rPr>
          <w:rFonts w:ascii="Times New Roman" w:hAnsi="Times New Roman"/>
          <w:szCs w:val="28"/>
        </w:rPr>
        <w:t xml:space="preserve"> а</w:t>
      </w:r>
      <w:r w:rsidR="001109DE" w:rsidRPr="00054799">
        <w:rPr>
          <w:rFonts w:ascii="Times New Roman" w:hAnsi="Times New Roman"/>
          <w:szCs w:val="28"/>
        </w:rPr>
        <w:t xml:space="preserve">бзац первый изложить в новой редакции: «Реализация Программы осуществляется за счет средств местного, областного бюджетов и средств от сторонних организаций. Указанные в Программе объемы финансирования отдельных мероприятий являются предполагаемыми. Объемы ассигнований подлежат ежегодному уточнению исходя из возможностей бюджета всех уровней на соответствующий финансовый год.»; </w:t>
      </w:r>
      <w:r w:rsidR="00395C22">
        <w:rPr>
          <w:rFonts w:ascii="Times New Roman" w:hAnsi="Times New Roman"/>
          <w:szCs w:val="28"/>
        </w:rPr>
        <w:t>в</w:t>
      </w:r>
      <w:r w:rsidR="002C0943" w:rsidRPr="00054799">
        <w:rPr>
          <w:rFonts w:ascii="Times New Roman" w:hAnsi="Times New Roman"/>
          <w:szCs w:val="28"/>
        </w:rPr>
        <w:t xml:space="preserve"> абзаце </w:t>
      </w:r>
      <w:r w:rsidR="003B5DFD" w:rsidRPr="00054799">
        <w:rPr>
          <w:rFonts w:ascii="Times New Roman" w:hAnsi="Times New Roman"/>
          <w:szCs w:val="28"/>
        </w:rPr>
        <w:t>восьм</w:t>
      </w:r>
      <w:r w:rsidR="002C0943" w:rsidRPr="00054799">
        <w:rPr>
          <w:rFonts w:ascii="Times New Roman" w:hAnsi="Times New Roman"/>
          <w:szCs w:val="28"/>
        </w:rPr>
        <w:t xml:space="preserve">ом число </w:t>
      </w:r>
      <w:r w:rsidR="00161DD6" w:rsidRPr="00054799">
        <w:rPr>
          <w:rFonts w:ascii="Times New Roman" w:hAnsi="Times New Roman"/>
          <w:szCs w:val="28"/>
        </w:rPr>
        <w:t>«</w:t>
      </w:r>
      <w:r w:rsidR="00771B42" w:rsidRPr="00054799">
        <w:rPr>
          <w:rFonts w:ascii="Times New Roman" w:hAnsi="Times New Roman"/>
          <w:szCs w:val="28"/>
        </w:rPr>
        <w:t>130,0</w:t>
      </w:r>
      <w:r w:rsidR="00161DD6" w:rsidRPr="00054799">
        <w:rPr>
          <w:rFonts w:ascii="Times New Roman" w:hAnsi="Times New Roman"/>
          <w:szCs w:val="28"/>
        </w:rPr>
        <w:t>» заменить числом «</w:t>
      </w:r>
      <w:r w:rsidR="001109DE" w:rsidRPr="00054799">
        <w:rPr>
          <w:rFonts w:ascii="Times New Roman" w:hAnsi="Times New Roman"/>
          <w:szCs w:val="28"/>
        </w:rPr>
        <w:t>135,7</w:t>
      </w:r>
      <w:r w:rsidR="00161DD6" w:rsidRPr="00054799">
        <w:rPr>
          <w:rFonts w:ascii="Times New Roman" w:hAnsi="Times New Roman"/>
          <w:szCs w:val="28"/>
        </w:rPr>
        <w:t xml:space="preserve">»; в абзаце </w:t>
      </w:r>
      <w:r w:rsidR="00830294" w:rsidRPr="00054799">
        <w:rPr>
          <w:rFonts w:ascii="Times New Roman" w:hAnsi="Times New Roman"/>
          <w:szCs w:val="28"/>
        </w:rPr>
        <w:t>одиннадцат</w:t>
      </w:r>
      <w:r w:rsidR="00161DD6" w:rsidRPr="00054799">
        <w:rPr>
          <w:rFonts w:ascii="Times New Roman" w:hAnsi="Times New Roman"/>
          <w:szCs w:val="28"/>
        </w:rPr>
        <w:t>ом число «</w:t>
      </w:r>
      <w:r w:rsidR="00771B42" w:rsidRPr="00054799">
        <w:rPr>
          <w:rFonts w:ascii="Times New Roman" w:hAnsi="Times New Roman"/>
          <w:szCs w:val="28"/>
        </w:rPr>
        <w:t>40349,4</w:t>
      </w:r>
      <w:r w:rsidR="00161DD6" w:rsidRPr="00054799">
        <w:rPr>
          <w:rFonts w:ascii="Times New Roman" w:hAnsi="Times New Roman"/>
          <w:szCs w:val="28"/>
        </w:rPr>
        <w:t>» заменить числом «</w:t>
      </w:r>
      <w:r w:rsidR="00771B42" w:rsidRPr="00054799">
        <w:rPr>
          <w:rFonts w:ascii="Times New Roman" w:hAnsi="Times New Roman"/>
          <w:szCs w:val="28"/>
        </w:rPr>
        <w:t>42</w:t>
      </w:r>
      <w:r w:rsidR="001109DE" w:rsidRPr="00054799">
        <w:rPr>
          <w:rFonts w:ascii="Times New Roman" w:hAnsi="Times New Roman"/>
          <w:szCs w:val="28"/>
        </w:rPr>
        <w:t>4</w:t>
      </w:r>
      <w:r w:rsidR="00771B42" w:rsidRPr="00054799">
        <w:rPr>
          <w:rFonts w:ascii="Times New Roman" w:hAnsi="Times New Roman"/>
          <w:szCs w:val="28"/>
        </w:rPr>
        <w:t>40,1</w:t>
      </w:r>
      <w:r w:rsidR="00161DD6" w:rsidRPr="00054799">
        <w:rPr>
          <w:rFonts w:ascii="Times New Roman" w:hAnsi="Times New Roman"/>
          <w:szCs w:val="28"/>
        </w:rPr>
        <w:t>»</w:t>
      </w:r>
      <w:r w:rsidR="001109DE" w:rsidRPr="00054799">
        <w:rPr>
          <w:rFonts w:ascii="Times New Roman" w:hAnsi="Times New Roman"/>
          <w:szCs w:val="28"/>
        </w:rPr>
        <w:t>;</w:t>
      </w:r>
      <w:r w:rsidR="00395C22">
        <w:rPr>
          <w:rFonts w:ascii="Times New Roman" w:hAnsi="Times New Roman"/>
          <w:szCs w:val="28"/>
        </w:rPr>
        <w:t xml:space="preserve"> до</w:t>
      </w:r>
      <w:r w:rsidR="001109DE" w:rsidRPr="00054799">
        <w:rPr>
          <w:rFonts w:ascii="Times New Roman" w:hAnsi="Times New Roman"/>
          <w:szCs w:val="28"/>
        </w:rPr>
        <w:t>полнить абзацем четырнадцатым следующего содержания: «</w:t>
      </w:r>
      <w:r w:rsidR="00395C22" w:rsidRPr="00054799">
        <w:rPr>
          <w:rFonts w:ascii="Times New Roman" w:hAnsi="Times New Roman"/>
          <w:szCs w:val="28"/>
        </w:rPr>
        <w:t xml:space="preserve">Благотворительные средства от </w:t>
      </w:r>
      <w:r w:rsidR="00395C22">
        <w:rPr>
          <w:rFonts w:ascii="Times New Roman" w:hAnsi="Times New Roman"/>
          <w:szCs w:val="28"/>
        </w:rPr>
        <w:t>городск</w:t>
      </w:r>
      <w:r w:rsidR="00395C22" w:rsidRPr="00054799">
        <w:rPr>
          <w:rFonts w:ascii="Times New Roman" w:hAnsi="Times New Roman"/>
          <w:szCs w:val="28"/>
        </w:rPr>
        <w:t>их организаций</w:t>
      </w:r>
      <w:r w:rsidR="001109DE" w:rsidRPr="00054799">
        <w:rPr>
          <w:rFonts w:ascii="Times New Roman" w:hAnsi="Times New Roman"/>
          <w:szCs w:val="28"/>
        </w:rPr>
        <w:t xml:space="preserve"> в 2018 году – 300,0 тыс. рублей.».</w:t>
      </w:r>
    </w:p>
    <w:p w:rsidR="00477E9E" w:rsidRDefault="002C0943" w:rsidP="00054799">
      <w:pPr>
        <w:spacing w:line="360" w:lineRule="auto"/>
        <w:ind w:right="-1" w:firstLine="709"/>
        <w:jc w:val="both"/>
        <w:rPr>
          <w:rFonts w:ascii="Times New Roman" w:hAnsi="Times New Roman"/>
          <w:szCs w:val="28"/>
        </w:rPr>
      </w:pPr>
      <w:r w:rsidRPr="00054799">
        <w:rPr>
          <w:rFonts w:ascii="Times New Roman" w:hAnsi="Times New Roman"/>
          <w:szCs w:val="28"/>
        </w:rPr>
        <w:t>1.</w:t>
      </w:r>
      <w:r w:rsidR="008C7E94" w:rsidRPr="00054799">
        <w:rPr>
          <w:rFonts w:ascii="Times New Roman" w:hAnsi="Times New Roman"/>
          <w:szCs w:val="28"/>
        </w:rPr>
        <w:t>4</w:t>
      </w:r>
      <w:r w:rsidRPr="00054799">
        <w:rPr>
          <w:rFonts w:ascii="Times New Roman" w:hAnsi="Times New Roman"/>
          <w:szCs w:val="28"/>
        </w:rPr>
        <w:t xml:space="preserve">. </w:t>
      </w:r>
      <w:r w:rsidR="00477E9E">
        <w:rPr>
          <w:rFonts w:ascii="Times New Roman" w:hAnsi="Times New Roman"/>
          <w:szCs w:val="28"/>
        </w:rPr>
        <w:t>В п</w:t>
      </w:r>
      <w:r w:rsidRPr="00054799">
        <w:rPr>
          <w:rFonts w:ascii="Times New Roman" w:hAnsi="Times New Roman"/>
          <w:szCs w:val="28"/>
        </w:rPr>
        <w:t>риложени</w:t>
      </w:r>
      <w:r w:rsidR="00477E9E">
        <w:rPr>
          <w:rFonts w:ascii="Times New Roman" w:hAnsi="Times New Roman"/>
          <w:szCs w:val="28"/>
        </w:rPr>
        <w:t>и</w:t>
      </w:r>
      <w:r w:rsidRPr="00054799">
        <w:rPr>
          <w:rFonts w:ascii="Times New Roman" w:hAnsi="Times New Roman"/>
          <w:szCs w:val="28"/>
        </w:rPr>
        <w:t xml:space="preserve"> 1</w:t>
      </w:r>
      <w:r w:rsidR="003B1337" w:rsidRPr="00054799">
        <w:rPr>
          <w:rFonts w:ascii="Times New Roman" w:hAnsi="Times New Roman"/>
          <w:szCs w:val="28"/>
        </w:rPr>
        <w:t xml:space="preserve"> к</w:t>
      </w:r>
      <w:r w:rsidRPr="00054799">
        <w:rPr>
          <w:rFonts w:ascii="Times New Roman" w:hAnsi="Times New Roman"/>
          <w:szCs w:val="28"/>
        </w:rPr>
        <w:t xml:space="preserve"> Программ</w:t>
      </w:r>
      <w:r w:rsidR="003B1337" w:rsidRPr="00054799">
        <w:rPr>
          <w:rFonts w:ascii="Times New Roman" w:hAnsi="Times New Roman"/>
          <w:szCs w:val="28"/>
        </w:rPr>
        <w:t>е</w:t>
      </w:r>
      <w:r w:rsidR="00477E9E">
        <w:rPr>
          <w:rFonts w:ascii="Times New Roman" w:hAnsi="Times New Roman"/>
          <w:szCs w:val="28"/>
        </w:rPr>
        <w:t>:</w:t>
      </w:r>
      <w:r w:rsidR="00A472AF">
        <w:rPr>
          <w:rFonts w:ascii="Times New Roman" w:hAnsi="Times New Roman"/>
          <w:szCs w:val="28"/>
        </w:rPr>
        <w:t xml:space="preserve"> </w:t>
      </w:r>
    </w:p>
    <w:p w:rsidR="00300144" w:rsidRPr="00054799" w:rsidRDefault="00477E9E" w:rsidP="00054799">
      <w:pPr>
        <w:spacing w:line="360" w:lineRule="auto"/>
        <w:ind w:right="-1" w:firstLine="709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szCs w:val="28"/>
        </w:rPr>
        <w:t xml:space="preserve">1.4.1 Подразделы «ВСЕГО» и «2018 год» </w:t>
      </w:r>
      <w:r w:rsidR="009373BA">
        <w:rPr>
          <w:rFonts w:ascii="Times New Roman" w:hAnsi="Times New Roman"/>
          <w:szCs w:val="28"/>
        </w:rPr>
        <w:t xml:space="preserve">раздела «Объемы и источники финансирования по годам, тыс. руб.» </w:t>
      </w:r>
      <w:r w:rsidR="00956596">
        <w:rPr>
          <w:rFonts w:ascii="Times New Roman" w:hAnsi="Times New Roman"/>
          <w:szCs w:val="28"/>
        </w:rPr>
        <w:t xml:space="preserve">дополнить столбцами </w:t>
      </w:r>
      <w:r w:rsidR="00956596">
        <w:rPr>
          <w:rFonts w:ascii="Times New Roman" w:hAnsi="Times New Roman"/>
          <w:color w:val="000000"/>
          <w:szCs w:val="28"/>
        </w:rPr>
        <w:t>«</w:t>
      </w:r>
      <w:r w:rsidR="00395C22">
        <w:rPr>
          <w:rFonts w:ascii="Times New Roman" w:hAnsi="Times New Roman"/>
          <w:szCs w:val="28"/>
        </w:rPr>
        <w:t>б</w:t>
      </w:r>
      <w:r w:rsidR="00395C22" w:rsidRPr="00054799">
        <w:rPr>
          <w:rFonts w:ascii="Times New Roman" w:hAnsi="Times New Roman"/>
          <w:szCs w:val="28"/>
        </w:rPr>
        <w:t xml:space="preserve">лаготворительные средства от </w:t>
      </w:r>
      <w:r w:rsidR="00395C22">
        <w:rPr>
          <w:rFonts w:ascii="Times New Roman" w:hAnsi="Times New Roman"/>
          <w:szCs w:val="28"/>
        </w:rPr>
        <w:t>городск</w:t>
      </w:r>
      <w:r w:rsidR="00395C22" w:rsidRPr="00054799">
        <w:rPr>
          <w:rFonts w:ascii="Times New Roman" w:hAnsi="Times New Roman"/>
          <w:szCs w:val="28"/>
        </w:rPr>
        <w:t>их организаций</w:t>
      </w:r>
      <w:r w:rsidR="00590985" w:rsidRPr="00054799">
        <w:rPr>
          <w:rFonts w:ascii="Times New Roman" w:hAnsi="Times New Roman"/>
          <w:color w:val="000000"/>
          <w:szCs w:val="28"/>
        </w:rPr>
        <w:t>»</w:t>
      </w:r>
      <w:r w:rsidR="009373BA">
        <w:rPr>
          <w:rFonts w:ascii="Times New Roman" w:hAnsi="Times New Roman"/>
          <w:color w:val="000000"/>
          <w:szCs w:val="28"/>
        </w:rPr>
        <w:t>.</w:t>
      </w:r>
    </w:p>
    <w:p w:rsidR="00771B42" w:rsidRPr="00054799" w:rsidRDefault="002C0943" w:rsidP="00054799">
      <w:pPr>
        <w:spacing w:line="360" w:lineRule="auto"/>
        <w:ind w:right="-1" w:firstLine="709"/>
        <w:jc w:val="both"/>
        <w:rPr>
          <w:rFonts w:ascii="Times New Roman" w:hAnsi="Times New Roman"/>
          <w:szCs w:val="28"/>
        </w:rPr>
      </w:pPr>
      <w:r w:rsidRPr="00054799">
        <w:rPr>
          <w:rFonts w:ascii="Times New Roman" w:hAnsi="Times New Roman"/>
          <w:szCs w:val="28"/>
        </w:rPr>
        <w:t>1.</w:t>
      </w:r>
      <w:r w:rsidR="00300144" w:rsidRPr="00054799">
        <w:rPr>
          <w:rFonts w:ascii="Times New Roman" w:hAnsi="Times New Roman"/>
          <w:szCs w:val="28"/>
        </w:rPr>
        <w:t>4</w:t>
      </w:r>
      <w:r w:rsidRPr="00054799">
        <w:rPr>
          <w:rFonts w:ascii="Times New Roman" w:hAnsi="Times New Roman"/>
          <w:szCs w:val="28"/>
        </w:rPr>
        <w:t>.</w:t>
      </w:r>
      <w:r w:rsidR="00983203" w:rsidRPr="00054799">
        <w:rPr>
          <w:rFonts w:ascii="Times New Roman" w:hAnsi="Times New Roman"/>
          <w:szCs w:val="28"/>
        </w:rPr>
        <w:t>2</w:t>
      </w:r>
      <w:r w:rsidRPr="00054799">
        <w:rPr>
          <w:rFonts w:ascii="Times New Roman" w:hAnsi="Times New Roman"/>
          <w:szCs w:val="28"/>
        </w:rPr>
        <w:t xml:space="preserve">. </w:t>
      </w:r>
      <w:r w:rsidR="00771B42" w:rsidRPr="00054799">
        <w:rPr>
          <w:rFonts w:ascii="Times New Roman" w:hAnsi="Times New Roman"/>
          <w:szCs w:val="28"/>
        </w:rPr>
        <w:t xml:space="preserve">В разделе 2 «Выполнение проектно-изыскательских работ на дороги» </w:t>
      </w:r>
      <w:r w:rsidR="00B05969" w:rsidRPr="00054799">
        <w:rPr>
          <w:rFonts w:ascii="Times New Roman" w:hAnsi="Times New Roman"/>
          <w:szCs w:val="28"/>
        </w:rPr>
        <w:t>дополнить строкой</w:t>
      </w:r>
      <w:r w:rsidR="00771B42" w:rsidRPr="00054799">
        <w:rPr>
          <w:rFonts w:ascii="Times New Roman" w:hAnsi="Times New Roman"/>
          <w:szCs w:val="28"/>
        </w:rPr>
        <w:t xml:space="preserve"> следующего содержания:</w:t>
      </w:r>
    </w:p>
    <w:tbl>
      <w:tblPr>
        <w:tblW w:w="0" w:type="auto"/>
        <w:tblInd w:w="-572" w:type="dxa"/>
        <w:tblLook w:val="04A0" w:firstRow="1" w:lastRow="0" w:firstColumn="1" w:lastColumn="0" w:noHBand="0" w:noVBand="1"/>
      </w:tblPr>
      <w:tblGrid>
        <w:gridCol w:w="272"/>
        <w:gridCol w:w="2371"/>
        <w:gridCol w:w="709"/>
        <w:gridCol w:w="425"/>
        <w:gridCol w:w="851"/>
        <w:gridCol w:w="567"/>
        <w:gridCol w:w="425"/>
        <w:gridCol w:w="425"/>
        <w:gridCol w:w="426"/>
        <w:gridCol w:w="283"/>
        <w:gridCol w:w="425"/>
        <w:gridCol w:w="993"/>
        <w:gridCol w:w="425"/>
        <w:gridCol w:w="283"/>
        <w:gridCol w:w="709"/>
        <w:gridCol w:w="284"/>
        <w:gridCol w:w="419"/>
      </w:tblGrid>
      <w:tr w:rsidR="00917606" w:rsidRPr="00054799" w:rsidTr="00917606">
        <w:trPr>
          <w:trHeight w:val="4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8A4" w:rsidRPr="00054799" w:rsidRDefault="00B018A4" w:rsidP="00395C22">
            <w:pPr>
              <w:ind w:left="-112" w:right="-1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4799">
              <w:rPr>
                <w:rFonts w:ascii="Times New Roman" w:hAnsi="Times New Roman"/>
                <w:sz w:val="16"/>
                <w:szCs w:val="16"/>
              </w:rPr>
              <w:t>«2.1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8A4" w:rsidRPr="00054799" w:rsidRDefault="00B018A4" w:rsidP="00395C22">
            <w:pPr>
              <w:rPr>
                <w:rFonts w:ascii="Times New Roman" w:hAnsi="Times New Roman"/>
                <w:sz w:val="16"/>
                <w:szCs w:val="16"/>
              </w:rPr>
            </w:pPr>
            <w:r w:rsidRPr="00054799">
              <w:rPr>
                <w:rFonts w:ascii="Times New Roman" w:hAnsi="Times New Roman"/>
                <w:sz w:val="16"/>
                <w:szCs w:val="16"/>
              </w:rPr>
              <w:t xml:space="preserve">Проектирование реконструкции дороги по </w:t>
            </w:r>
            <w:proofErr w:type="spellStart"/>
            <w:r w:rsidRPr="00054799">
              <w:rPr>
                <w:rFonts w:ascii="Times New Roman" w:hAnsi="Times New Roman"/>
                <w:sz w:val="16"/>
                <w:szCs w:val="16"/>
              </w:rPr>
              <w:t>ул.Советская</w:t>
            </w:r>
            <w:proofErr w:type="spellEnd"/>
            <w:r w:rsidRPr="00054799">
              <w:rPr>
                <w:rFonts w:ascii="Times New Roman" w:hAnsi="Times New Roman"/>
                <w:sz w:val="16"/>
                <w:szCs w:val="16"/>
              </w:rPr>
              <w:t xml:space="preserve"> в городском округе Отрадный Самарской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8A4" w:rsidRPr="00054799" w:rsidRDefault="00B018A4" w:rsidP="00395C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4799">
              <w:rPr>
                <w:rFonts w:ascii="Times New Roman" w:hAnsi="Times New Roman"/>
                <w:sz w:val="16"/>
                <w:szCs w:val="16"/>
              </w:rPr>
              <w:t>5140,5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8A4" w:rsidRPr="00054799" w:rsidRDefault="00B018A4" w:rsidP="00395C22">
            <w:pPr>
              <w:ind w:left="-78" w:right="-11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8A4" w:rsidRPr="00054799" w:rsidRDefault="00B018A4" w:rsidP="00395C22">
            <w:pPr>
              <w:ind w:left="-102" w:right="-8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4799">
              <w:rPr>
                <w:rFonts w:ascii="Times New Roman" w:hAnsi="Times New Roman"/>
                <w:sz w:val="16"/>
                <w:szCs w:val="16"/>
              </w:rPr>
              <w:t>5140,5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8A4" w:rsidRPr="00054799" w:rsidRDefault="00B018A4" w:rsidP="00395C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8A4" w:rsidRPr="00054799" w:rsidRDefault="00B018A4" w:rsidP="00395C22">
            <w:pPr>
              <w:ind w:left="-134" w:right="-5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8A4" w:rsidRPr="00054799" w:rsidRDefault="00B018A4" w:rsidP="00395C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8A4" w:rsidRPr="00054799" w:rsidRDefault="00B018A4" w:rsidP="00395C22">
            <w:pPr>
              <w:ind w:left="-132" w:right="-8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8A4" w:rsidRPr="00054799" w:rsidRDefault="00B018A4" w:rsidP="00395C22">
            <w:pPr>
              <w:ind w:left="-130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8A4" w:rsidRPr="00054799" w:rsidRDefault="00B018A4" w:rsidP="00395C22">
            <w:pPr>
              <w:ind w:left="-130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8A4" w:rsidRPr="00054799" w:rsidRDefault="00B018A4" w:rsidP="00395C22">
            <w:pPr>
              <w:ind w:left="-110" w:right="-10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4799">
              <w:rPr>
                <w:rFonts w:ascii="Times New Roman" w:hAnsi="Times New Roman"/>
                <w:sz w:val="16"/>
                <w:szCs w:val="16"/>
              </w:rPr>
              <w:t>1542,0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8A4" w:rsidRPr="00054799" w:rsidRDefault="00B018A4" w:rsidP="00395C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8A4" w:rsidRPr="00054799" w:rsidRDefault="00B018A4" w:rsidP="00395C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8A4" w:rsidRPr="00054799" w:rsidRDefault="00B018A4" w:rsidP="00395C22">
            <w:pPr>
              <w:ind w:left="-1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4799">
              <w:rPr>
                <w:rFonts w:ascii="Times New Roman" w:hAnsi="Times New Roman"/>
                <w:sz w:val="16"/>
                <w:szCs w:val="16"/>
              </w:rPr>
              <w:t>3598,5»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8A4" w:rsidRPr="00054799" w:rsidRDefault="00B018A4" w:rsidP="00395C22">
            <w:pPr>
              <w:ind w:left="-243" w:firstLine="24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8A4" w:rsidRPr="00054799" w:rsidRDefault="00B018A4" w:rsidP="00395C22">
            <w:pPr>
              <w:ind w:left="-103" w:right="-106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</w:tbl>
    <w:p w:rsidR="001A2A56" w:rsidRPr="00054799" w:rsidRDefault="001A2A56" w:rsidP="00054799">
      <w:pPr>
        <w:spacing w:line="360" w:lineRule="auto"/>
        <w:ind w:left="709" w:right="-1"/>
        <w:jc w:val="both"/>
        <w:rPr>
          <w:rFonts w:ascii="Times New Roman" w:hAnsi="Times New Roman"/>
          <w:szCs w:val="28"/>
        </w:rPr>
      </w:pPr>
      <w:r w:rsidRPr="00054799">
        <w:rPr>
          <w:rFonts w:ascii="Times New Roman" w:hAnsi="Times New Roman"/>
          <w:szCs w:val="28"/>
        </w:rPr>
        <w:t>Строку «ВСЕГО» изложить в новой редакции:</w:t>
      </w:r>
    </w:p>
    <w:tbl>
      <w:tblPr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134"/>
        <w:gridCol w:w="567"/>
        <w:gridCol w:w="992"/>
        <w:gridCol w:w="567"/>
        <w:gridCol w:w="567"/>
        <w:gridCol w:w="425"/>
        <w:gridCol w:w="567"/>
        <w:gridCol w:w="425"/>
        <w:gridCol w:w="284"/>
        <w:gridCol w:w="709"/>
        <w:gridCol w:w="425"/>
        <w:gridCol w:w="283"/>
        <w:gridCol w:w="709"/>
        <w:gridCol w:w="284"/>
        <w:gridCol w:w="425"/>
      </w:tblGrid>
      <w:tr w:rsidR="00917606" w:rsidRPr="00054799" w:rsidTr="00917606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8A4" w:rsidRPr="00054799" w:rsidRDefault="00B018A4" w:rsidP="00956596">
            <w:pPr>
              <w:spacing w:line="360" w:lineRule="auto"/>
              <w:ind w:left="-112" w:right="-112" w:hanging="56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8A4" w:rsidRPr="00054799" w:rsidRDefault="00B018A4" w:rsidP="00054799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054799">
              <w:rPr>
                <w:rFonts w:ascii="Times New Roman" w:hAnsi="Times New Roman"/>
                <w:sz w:val="16"/>
                <w:szCs w:val="16"/>
              </w:rPr>
              <w:t>«ВСЕГО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8A4" w:rsidRPr="00054799" w:rsidRDefault="00B018A4" w:rsidP="00054799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4799">
              <w:rPr>
                <w:rFonts w:ascii="Times New Roman" w:hAnsi="Times New Roman"/>
                <w:sz w:val="16"/>
                <w:szCs w:val="16"/>
              </w:rPr>
              <w:t>5140,5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8A4" w:rsidRPr="00054799" w:rsidRDefault="00B018A4" w:rsidP="00054799">
            <w:pPr>
              <w:spacing w:line="360" w:lineRule="auto"/>
              <w:ind w:left="-78" w:right="-11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8A4" w:rsidRPr="00054799" w:rsidRDefault="00B018A4" w:rsidP="00054799">
            <w:pPr>
              <w:spacing w:line="360" w:lineRule="auto"/>
              <w:ind w:left="-102" w:right="-8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4799">
              <w:rPr>
                <w:rFonts w:ascii="Times New Roman" w:hAnsi="Times New Roman"/>
                <w:sz w:val="16"/>
                <w:szCs w:val="16"/>
              </w:rPr>
              <w:t>5140,5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8A4" w:rsidRPr="00054799" w:rsidRDefault="00B018A4" w:rsidP="00054799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8A4" w:rsidRPr="00054799" w:rsidRDefault="00B018A4" w:rsidP="00054799">
            <w:pPr>
              <w:spacing w:line="360" w:lineRule="auto"/>
              <w:ind w:left="-134" w:right="-5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8A4" w:rsidRPr="00054799" w:rsidRDefault="00B018A4" w:rsidP="00054799">
            <w:pPr>
              <w:spacing w:line="360" w:lineRule="auto"/>
              <w:ind w:left="-134" w:right="-5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8A4" w:rsidRPr="00054799" w:rsidRDefault="00B018A4" w:rsidP="00054799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8A4" w:rsidRPr="00054799" w:rsidRDefault="00B018A4" w:rsidP="00054799">
            <w:pPr>
              <w:spacing w:line="360" w:lineRule="auto"/>
              <w:ind w:left="-132" w:right="-8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8A4" w:rsidRPr="00054799" w:rsidRDefault="00B018A4" w:rsidP="00054799">
            <w:pPr>
              <w:spacing w:line="360" w:lineRule="auto"/>
              <w:ind w:left="-130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8A4" w:rsidRPr="00054799" w:rsidRDefault="00B018A4" w:rsidP="00054799">
            <w:pPr>
              <w:spacing w:line="360" w:lineRule="auto"/>
              <w:ind w:left="-110" w:right="-10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4799">
              <w:rPr>
                <w:rFonts w:ascii="Times New Roman" w:hAnsi="Times New Roman"/>
                <w:sz w:val="16"/>
                <w:szCs w:val="16"/>
              </w:rPr>
              <w:t>1542,0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8A4" w:rsidRPr="00054799" w:rsidRDefault="00B018A4" w:rsidP="00054799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A4" w:rsidRPr="00054799" w:rsidRDefault="00B018A4" w:rsidP="00054799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8A4" w:rsidRPr="00054799" w:rsidRDefault="00B018A4" w:rsidP="00054799">
            <w:pPr>
              <w:spacing w:line="360" w:lineRule="auto"/>
              <w:ind w:left="-1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4799">
              <w:rPr>
                <w:rFonts w:ascii="Times New Roman" w:hAnsi="Times New Roman"/>
                <w:sz w:val="16"/>
                <w:szCs w:val="16"/>
              </w:rPr>
              <w:t>3598,5»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8A4" w:rsidRPr="00054799" w:rsidRDefault="00B018A4" w:rsidP="00054799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8A4" w:rsidRPr="00054799" w:rsidRDefault="00B018A4" w:rsidP="00054799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7E635F" w:rsidRDefault="001A2A56" w:rsidP="00D532BC">
      <w:pPr>
        <w:spacing w:line="360" w:lineRule="auto"/>
        <w:ind w:right="-1" w:firstLine="709"/>
        <w:jc w:val="both"/>
        <w:rPr>
          <w:rFonts w:ascii="Times New Roman" w:hAnsi="Times New Roman"/>
          <w:szCs w:val="28"/>
        </w:rPr>
      </w:pPr>
      <w:r w:rsidRPr="00054799">
        <w:rPr>
          <w:rFonts w:ascii="Times New Roman" w:hAnsi="Times New Roman"/>
          <w:szCs w:val="28"/>
        </w:rPr>
        <w:t>1.</w:t>
      </w:r>
      <w:r w:rsidR="00983203" w:rsidRPr="00054799">
        <w:rPr>
          <w:rFonts w:ascii="Times New Roman" w:hAnsi="Times New Roman"/>
          <w:szCs w:val="28"/>
        </w:rPr>
        <w:t>4.</w:t>
      </w:r>
      <w:r w:rsidR="003B4821" w:rsidRPr="00054799">
        <w:rPr>
          <w:rFonts w:ascii="Times New Roman" w:hAnsi="Times New Roman"/>
          <w:szCs w:val="28"/>
        </w:rPr>
        <w:t>3</w:t>
      </w:r>
      <w:r w:rsidRPr="00054799">
        <w:rPr>
          <w:rFonts w:ascii="Times New Roman" w:hAnsi="Times New Roman"/>
          <w:szCs w:val="28"/>
        </w:rPr>
        <w:t xml:space="preserve">. </w:t>
      </w:r>
      <w:r w:rsidR="007E635F">
        <w:rPr>
          <w:rFonts w:ascii="Times New Roman" w:hAnsi="Times New Roman"/>
          <w:szCs w:val="28"/>
        </w:rPr>
        <w:t>В разделе 3 «Строительство дорог местного значения» строки 3.4 и «всего» изложить в новой редакции:</w:t>
      </w:r>
    </w:p>
    <w:tbl>
      <w:tblPr>
        <w:tblW w:w="10570" w:type="dxa"/>
        <w:tblInd w:w="-572" w:type="dxa"/>
        <w:tblLook w:val="04A0" w:firstRow="1" w:lastRow="0" w:firstColumn="1" w:lastColumn="0" w:noHBand="0" w:noVBand="1"/>
      </w:tblPr>
      <w:tblGrid>
        <w:gridCol w:w="233"/>
        <w:gridCol w:w="2468"/>
        <w:gridCol w:w="701"/>
        <w:gridCol w:w="567"/>
        <w:gridCol w:w="567"/>
        <w:gridCol w:w="647"/>
        <w:gridCol w:w="426"/>
        <w:gridCol w:w="567"/>
        <w:gridCol w:w="425"/>
        <w:gridCol w:w="567"/>
        <w:gridCol w:w="425"/>
        <w:gridCol w:w="567"/>
        <w:gridCol w:w="567"/>
        <w:gridCol w:w="425"/>
        <w:gridCol w:w="567"/>
        <w:gridCol w:w="284"/>
        <w:gridCol w:w="567"/>
      </w:tblGrid>
      <w:tr w:rsidR="00917606" w:rsidRPr="001C7A60" w:rsidTr="00D532BC">
        <w:trPr>
          <w:trHeight w:val="2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635F" w:rsidRPr="001C7A60" w:rsidRDefault="007E635F" w:rsidP="00A472AF">
            <w:pPr>
              <w:ind w:left="-546" w:right="-109" w:firstLine="426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C7A60">
              <w:rPr>
                <w:rFonts w:ascii="Times New Roman" w:hAnsi="Times New Roman"/>
                <w:sz w:val="14"/>
                <w:szCs w:val="14"/>
              </w:rPr>
              <w:t>«3.4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35F" w:rsidRPr="001C7A60" w:rsidRDefault="007E635F" w:rsidP="007E635F">
            <w:pPr>
              <w:rPr>
                <w:rFonts w:ascii="Times New Roman" w:hAnsi="Times New Roman"/>
                <w:sz w:val="14"/>
                <w:szCs w:val="14"/>
              </w:rPr>
            </w:pPr>
            <w:r w:rsidRPr="001C7A60">
              <w:rPr>
                <w:rFonts w:ascii="Times New Roman" w:hAnsi="Times New Roman"/>
                <w:sz w:val="14"/>
                <w:szCs w:val="14"/>
              </w:rPr>
              <w:t>Отсыпка дорог щебнем  S=29537м2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35F" w:rsidRPr="001C7A60" w:rsidRDefault="007E635F" w:rsidP="00917606">
            <w:pPr>
              <w:ind w:left="-110" w:right="-105" w:hanging="564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C7A60">
              <w:rPr>
                <w:rFonts w:ascii="Times New Roman" w:hAnsi="Times New Roman"/>
                <w:sz w:val="14"/>
                <w:szCs w:val="14"/>
              </w:rPr>
              <w:t>13 896,8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35F" w:rsidRPr="001C7A60" w:rsidRDefault="007E635F" w:rsidP="00A472AF">
            <w:pPr>
              <w:ind w:left="-110" w:right="-114" w:hanging="424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C7A60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35F" w:rsidRPr="001C7A60" w:rsidRDefault="007E635F" w:rsidP="00A472AF">
            <w:pPr>
              <w:ind w:left="-110" w:right="-114" w:hanging="424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C7A60">
              <w:rPr>
                <w:rFonts w:ascii="Times New Roman" w:hAnsi="Times New Roman"/>
                <w:sz w:val="14"/>
                <w:szCs w:val="14"/>
              </w:rPr>
              <w:t>13 896,8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35F" w:rsidRPr="001C7A60" w:rsidRDefault="007E635F" w:rsidP="00A472AF">
            <w:pPr>
              <w:ind w:left="-110" w:right="-114" w:hanging="424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35F" w:rsidRPr="001C7A60" w:rsidRDefault="007E635F" w:rsidP="00A472AF">
            <w:pPr>
              <w:ind w:left="-110" w:right="-114" w:hanging="424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35F" w:rsidRPr="001C7A60" w:rsidRDefault="007E635F" w:rsidP="00917606">
            <w:pPr>
              <w:ind w:left="-110" w:right="-114" w:hanging="703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C7A60">
              <w:rPr>
                <w:rFonts w:ascii="Times New Roman" w:hAnsi="Times New Roman"/>
                <w:sz w:val="14"/>
                <w:szCs w:val="14"/>
              </w:rPr>
              <w:t>1 985,3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35F" w:rsidRPr="001C7A60" w:rsidRDefault="007E635F" w:rsidP="00A472AF">
            <w:pPr>
              <w:ind w:left="-110" w:right="-114" w:hanging="424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35F" w:rsidRPr="001C7A60" w:rsidRDefault="007E635F" w:rsidP="00A472AF">
            <w:pPr>
              <w:tabs>
                <w:tab w:val="left" w:pos="-112"/>
              </w:tabs>
              <w:ind w:left="-110" w:right="-114" w:hanging="424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C7A60">
              <w:rPr>
                <w:rFonts w:ascii="Times New Roman" w:hAnsi="Times New Roman"/>
                <w:sz w:val="14"/>
                <w:szCs w:val="14"/>
              </w:rPr>
              <w:t>2 788,5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35F" w:rsidRPr="001C7A60" w:rsidRDefault="007E635F" w:rsidP="00A472AF">
            <w:pPr>
              <w:ind w:left="-110" w:right="-114" w:hanging="424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35F" w:rsidRPr="001C7A60" w:rsidRDefault="007E635F" w:rsidP="00A472AF">
            <w:pPr>
              <w:ind w:left="-110" w:right="-114" w:hanging="424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C7A60">
              <w:rPr>
                <w:rFonts w:ascii="Times New Roman" w:hAnsi="Times New Roman"/>
                <w:sz w:val="14"/>
                <w:szCs w:val="14"/>
              </w:rPr>
              <w:t>3 123,0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635F" w:rsidRPr="001C7A60" w:rsidRDefault="007E635F" w:rsidP="00A472AF">
            <w:pPr>
              <w:ind w:left="-110" w:right="-114" w:hanging="424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5F" w:rsidRPr="001C7A60" w:rsidRDefault="007E635F" w:rsidP="00A472AF">
            <w:pPr>
              <w:ind w:left="-110" w:right="-114" w:hanging="424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635F" w:rsidRPr="001C7A60" w:rsidRDefault="007E635F" w:rsidP="00A472AF">
            <w:pPr>
              <w:ind w:left="-110" w:right="-114" w:hanging="424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C7A60">
              <w:rPr>
                <w:rFonts w:ascii="Times New Roman" w:hAnsi="Times New Roman"/>
                <w:sz w:val="14"/>
                <w:szCs w:val="14"/>
              </w:rPr>
              <w:t>3 000,0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635F" w:rsidRPr="001C7A60" w:rsidRDefault="007E635F" w:rsidP="00A472AF">
            <w:pPr>
              <w:ind w:left="-110" w:right="-114" w:hanging="424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635F" w:rsidRPr="001C7A60" w:rsidRDefault="007E635F" w:rsidP="00A472AF">
            <w:pPr>
              <w:ind w:left="-110" w:right="-114" w:hanging="424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C7A60">
              <w:rPr>
                <w:rFonts w:ascii="Times New Roman" w:hAnsi="Times New Roman"/>
                <w:sz w:val="14"/>
                <w:szCs w:val="14"/>
              </w:rPr>
              <w:t>3000,0</w:t>
            </w:r>
            <w:r w:rsidR="00D532BC">
              <w:rPr>
                <w:rFonts w:ascii="Times New Roman" w:hAnsi="Times New Roman"/>
                <w:sz w:val="14"/>
                <w:szCs w:val="14"/>
              </w:rPr>
              <w:t>»</w:t>
            </w:r>
          </w:p>
        </w:tc>
      </w:tr>
      <w:tr w:rsidR="00D532BC" w:rsidRPr="001C7A60" w:rsidTr="00D532BC">
        <w:trPr>
          <w:trHeight w:val="27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532BC" w:rsidRPr="001C7A60" w:rsidRDefault="00D532BC" w:rsidP="00A472AF">
            <w:pPr>
              <w:ind w:left="-546" w:right="-109" w:firstLine="426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32BC" w:rsidRPr="001C7A60" w:rsidRDefault="00D532BC" w:rsidP="007E635F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32BC" w:rsidRPr="001C7A60" w:rsidRDefault="00D532BC" w:rsidP="00917606">
            <w:pPr>
              <w:ind w:left="-110" w:right="-105" w:hanging="564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532BC" w:rsidRPr="001C7A60" w:rsidRDefault="00D532BC" w:rsidP="00A472AF">
            <w:pPr>
              <w:ind w:left="-110" w:right="-114" w:hanging="424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532BC" w:rsidRPr="001C7A60" w:rsidRDefault="00D532BC" w:rsidP="00A472AF">
            <w:pPr>
              <w:ind w:left="-110" w:right="-114" w:hanging="424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532BC" w:rsidRPr="001C7A60" w:rsidRDefault="00D532BC" w:rsidP="00A472AF">
            <w:pPr>
              <w:ind w:left="-110" w:right="-114" w:hanging="424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532BC" w:rsidRPr="001C7A60" w:rsidRDefault="00D532BC" w:rsidP="00A472AF">
            <w:pPr>
              <w:ind w:left="-110" w:right="-114" w:hanging="424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32BC" w:rsidRPr="001C7A60" w:rsidRDefault="00D532BC" w:rsidP="00917606">
            <w:pPr>
              <w:ind w:left="-110" w:right="-114" w:hanging="703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532BC" w:rsidRPr="001C7A60" w:rsidRDefault="00D532BC" w:rsidP="00A472AF">
            <w:pPr>
              <w:ind w:left="-110" w:right="-114" w:hanging="424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532BC" w:rsidRPr="001C7A60" w:rsidRDefault="00D532BC" w:rsidP="00A472AF">
            <w:pPr>
              <w:tabs>
                <w:tab w:val="left" w:pos="-112"/>
              </w:tabs>
              <w:ind w:left="-110" w:right="-114" w:hanging="424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532BC" w:rsidRPr="001C7A60" w:rsidRDefault="00D532BC" w:rsidP="00A472AF">
            <w:pPr>
              <w:ind w:left="-110" w:right="-114" w:hanging="424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532BC" w:rsidRPr="001C7A60" w:rsidRDefault="00D532BC" w:rsidP="00A472AF">
            <w:pPr>
              <w:ind w:left="-110" w:right="-114" w:hanging="424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532BC" w:rsidRPr="001C7A60" w:rsidRDefault="00D532BC" w:rsidP="00A472AF">
            <w:pPr>
              <w:ind w:left="-110" w:right="-114" w:hanging="424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532BC" w:rsidRPr="001C7A60" w:rsidRDefault="00D532BC" w:rsidP="00A472AF">
            <w:pPr>
              <w:ind w:left="-110" w:right="-114" w:hanging="424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532BC" w:rsidRPr="001C7A60" w:rsidRDefault="00D532BC" w:rsidP="00A472AF">
            <w:pPr>
              <w:ind w:left="-110" w:right="-114" w:hanging="424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532BC" w:rsidRPr="001C7A60" w:rsidRDefault="00D532BC" w:rsidP="00A472AF">
            <w:pPr>
              <w:ind w:left="-110" w:right="-114" w:hanging="424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532BC" w:rsidRPr="001C7A60" w:rsidRDefault="00D532BC" w:rsidP="00A472AF">
            <w:pPr>
              <w:ind w:left="-110" w:right="-114" w:hanging="424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917606" w:rsidRPr="001C7A60" w:rsidTr="00D532BC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35F" w:rsidRPr="001C7A60" w:rsidRDefault="007E635F" w:rsidP="007E635F">
            <w:pPr>
              <w:ind w:left="-105" w:right="-109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35F" w:rsidRPr="001C7A60" w:rsidRDefault="00D532BC" w:rsidP="007E635F">
            <w:pPr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«</w:t>
            </w:r>
            <w:r w:rsidR="007E635F" w:rsidRPr="001C7A60">
              <w:rPr>
                <w:rFonts w:ascii="Times New Roman" w:hAnsi="Times New Roman"/>
                <w:bCs/>
                <w:sz w:val="14"/>
                <w:szCs w:val="14"/>
              </w:rPr>
              <w:t xml:space="preserve">ВСЕГО: 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35F" w:rsidRPr="001C7A60" w:rsidRDefault="007E635F" w:rsidP="00917606">
            <w:pPr>
              <w:ind w:left="-110" w:right="-105" w:hanging="564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1C7A60">
              <w:rPr>
                <w:rFonts w:ascii="Times New Roman" w:hAnsi="Times New Roman"/>
                <w:bCs/>
                <w:sz w:val="14"/>
                <w:szCs w:val="14"/>
              </w:rPr>
              <w:t>35 425,5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35F" w:rsidRPr="001C7A60" w:rsidRDefault="007E635F" w:rsidP="00917606">
            <w:pPr>
              <w:ind w:left="-387" w:right="-114" w:hanging="425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1C7A60">
              <w:rPr>
                <w:rFonts w:ascii="Times New Roman" w:hAnsi="Times New Roman"/>
                <w:bCs/>
                <w:sz w:val="14"/>
                <w:szCs w:val="14"/>
              </w:rPr>
              <w:t>8 802,4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35F" w:rsidRPr="001C7A60" w:rsidRDefault="007E635F" w:rsidP="00A472AF">
            <w:pPr>
              <w:ind w:left="-110" w:right="-114" w:hanging="424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1C7A60">
              <w:rPr>
                <w:rFonts w:ascii="Times New Roman" w:hAnsi="Times New Roman"/>
                <w:bCs/>
                <w:sz w:val="14"/>
                <w:szCs w:val="14"/>
              </w:rPr>
              <w:t>26623,1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35F" w:rsidRPr="001C7A60" w:rsidRDefault="007E635F" w:rsidP="00A472AF">
            <w:pPr>
              <w:ind w:left="-110" w:right="-114" w:hanging="424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35F" w:rsidRPr="001C7A60" w:rsidRDefault="007E635F" w:rsidP="00A472AF">
            <w:pPr>
              <w:ind w:left="-110" w:right="-114" w:hanging="424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1C7A60">
              <w:rPr>
                <w:rFonts w:ascii="Times New Roman" w:hAnsi="Times New Roman"/>
                <w:bCs/>
                <w:sz w:val="14"/>
                <w:szCs w:val="14"/>
              </w:rPr>
              <w:t>8802,4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35F" w:rsidRPr="001C7A60" w:rsidRDefault="007E635F" w:rsidP="00917606">
            <w:pPr>
              <w:ind w:left="-110" w:right="-114" w:hanging="703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1C7A60">
              <w:rPr>
                <w:rFonts w:ascii="Times New Roman" w:hAnsi="Times New Roman"/>
                <w:bCs/>
                <w:sz w:val="14"/>
                <w:szCs w:val="14"/>
              </w:rPr>
              <w:t>9 175,7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35F" w:rsidRPr="001C7A60" w:rsidRDefault="007E635F" w:rsidP="00A472AF">
            <w:pPr>
              <w:ind w:left="-110" w:right="-114" w:hanging="424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35F" w:rsidRPr="001C7A60" w:rsidRDefault="007E635F" w:rsidP="00A472AF">
            <w:pPr>
              <w:ind w:left="-110" w:right="-114" w:hanging="424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1C7A60">
              <w:rPr>
                <w:rFonts w:ascii="Times New Roman" w:hAnsi="Times New Roman"/>
                <w:bCs/>
                <w:sz w:val="14"/>
                <w:szCs w:val="14"/>
              </w:rPr>
              <w:t>6 410,0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35F" w:rsidRPr="001C7A60" w:rsidRDefault="007E635F" w:rsidP="00A472AF">
            <w:pPr>
              <w:ind w:left="-110" w:right="-114" w:hanging="424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35F" w:rsidRPr="001C7A60" w:rsidRDefault="007E635F" w:rsidP="00A472AF">
            <w:pPr>
              <w:ind w:left="-110" w:right="-114" w:hanging="424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1C7A60">
              <w:rPr>
                <w:rFonts w:ascii="Times New Roman" w:hAnsi="Times New Roman"/>
                <w:bCs/>
                <w:sz w:val="14"/>
                <w:szCs w:val="14"/>
              </w:rPr>
              <w:t>3 123,0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635F" w:rsidRPr="001C7A60" w:rsidRDefault="007E635F" w:rsidP="00A472AF">
            <w:pPr>
              <w:ind w:left="-110" w:right="-114" w:hanging="424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5F" w:rsidRPr="001C7A60" w:rsidRDefault="007E635F" w:rsidP="00A472AF">
            <w:pPr>
              <w:ind w:left="-110" w:right="-114" w:hanging="424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1C7A60"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35F" w:rsidRPr="001C7A60" w:rsidRDefault="007E635F" w:rsidP="00A472AF">
            <w:pPr>
              <w:ind w:left="-110" w:right="-114" w:hanging="424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1C7A60">
              <w:rPr>
                <w:rFonts w:ascii="Times New Roman" w:hAnsi="Times New Roman"/>
                <w:bCs/>
                <w:sz w:val="14"/>
                <w:szCs w:val="14"/>
              </w:rPr>
              <w:t>4914,4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35F" w:rsidRPr="001C7A60" w:rsidRDefault="007E635F" w:rsidP="00A472AF">
            <w:pPr>
              <w:ind w:left="-110" w:right="-114" w:hanging="424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35F" w:rsidRPr="001C7A60" w:rsidRDefault="00AF6871" w:rsidP="00A472AF">
            <w:pPr>
              <w:ind w:left="-110" w:right="-114" w:hanging="424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3</w:t>
            </w:r>
            <w:r w:rsidR="007E635F" w:rsidRPr="001C7A60">
              <w:rPr>
                <w:rFonts w:ascii="Times New Roman" w:hAnsi="Times New Roman"/>
                <w:bCs/>
                <w:sz w:val="14"/>
                <w:szCs w:val="14"/>
              </w:rPr>
              <w:t>000,0</w:t>
            </w:r>
            <w:r w:rsidR="001C7A60">
              <w:rPr>
                <w:rFonts w:ascii="Times New Roman" w:hAnsi="Times New Roman"/>
                <w:bCs/>
                <w:sz w:val="14"/>
                <w:szCs w:val="14"/>
              </w:rPr>
              <w:t>»</w:t>
            </w:r>
          </w:p>
        </w:tc>
      </w:tr>
    </w:tbl>
    <w:p w:rsidR="007E635F" w:rsidRDefault="007E635F" w:rsidP="00054799">
      <w:pPr>
        <w:spacing w:line="360" w:lineRule="auto"/>
        <w:ind w:left="709" w:right="-1"/>
        <w:jc w:val="both"/>
        <w:rPr>
          <w:rFonts w:ascii="Times New Roman" w:hAnsi="Times New Roman"/>
          <w:szCs w:val="28"/>
        </w:rPr>
      </w:pPr>
    </w:p>
    <w:p w:rsidR="002C0943" w:rsidRPr="00054799" w:rsidRDefault="007E635F" w:rsidP="00054799">
      <w:pPr>
        <w:spacing w:line="360" w:lineRule="auto"/>
        <w:ind w:right="-1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 xml:space="preserve">1.4.4. </w:t>
      </w:r>
      <w:r w:rsidR="002C0943" w:rsidRPr="00054799">
        <w:rPr>
          <w:rFonts w:ascii="Times New Roman" w:hAnsi="Times New Roman"/>
          <w:szCs w:val="28"/>
        </w:rPr>
        <w:t>В разделе 4 «Капитальный ремонт, ремонт дорог местного значения»</w:t>
      </w:r>
      <w:r w:rsidR="00813F6A" w:rsidRPr="00054799">
        <w:rPr>
          <w:rFonts w:ascii="Times New Roman" w:hAnsi="Times New Roman"/>
          <w:szCs w:val="28"/>
        </w:rPr>
        <w:t xml:space="preserve">: </w:t>
      </w:r>
      <w:r>
        <w:rPr>
          <w:rFonts w:ascii="Times New Roman" w:hAnsi="Times New Roman"/>
          <w:szCs w:val="28"/>
        </w:rPr>
        <w:t>с</w:t>
      </w:r>
      <w:r w:rsidR="002C0943" w:rsidRPr="00054799">
        <w:rPr>
          <w:rFonts w:ascii="Times New Roman" w:hAnsi="Times New Roman"/>
          <w:szCs w:val="28"/>
        </w:rPr>
        <w:t>трок</w:t>
      </w:r>
      <w:r w:rsidR="008D4934" w:rsidRPr="00054799">
        <w:rPr>
          <w:rFonts w:ascii="Times New Roman" w:hAnsi="Times New Roman"/>
          <w:szCs w:val="28"/>
        </w:rPr>
        <w:t>и 4.1 и</w:t>
      </w:r>
      <w:r w:rsidR="00DB2421" w:rsidRPr="00054799">
        <w:rPr>
          <w:rFonts w:ascii="Times New Roman" w:hAnsi="Times New Roman"/>
          <w:szCs w:val="28"/>
        </w:rPr>
        <w:t xml:space="preserve"> 4.</w:t>
      </w:r>
      <w:r w:rsidR="00C13925" w:rsidRPr="00054799">
        <w:rPr>
          <w:rFonts w:ascii="Times New Roman" w:hAnsi="Times New Roman"/>
          <w:szCs w:val="28"/>
        </w:rPr>
        <w:t>1</w:t>
      </w:r>
      <w:r w:rsidR="001A2A56" w:rsidRPr="00054799">
        <w:rPr>
          <w:rFonts w:ascii="Times New Roman" w:hAnsi="Times New Roman"/>
          <w:szCs w:val="28"/>
        </w:rPr>
        <w:t>6</w:t>
      </w:r>
      <w:r w:rsidR="00C13925" w:rsidRPr="00054799">
        <w:rPr>
          <w:rFonts w:ascii="Times New Roman" w:hAnsi="Times New Roman"/>
          <w:szCs w:val="28"/>
        </w:rPr>
        <w:t xml:space="preserve"> изложить в новой редакции</w:t>
      </w:r>
      <w:r w:rsidR="00F43F5D" w:rsidRPr="00054799">
        <w:rPr>
          <w:rFonts w:ascii="Times New Roman" w:hAnsi="Times New Roman"/>
          <w:szCs w:val="28"/>
        </w:rPr>
        <w:t>:</w:t>
      </w:r>
    </w:p>
    <w:tbl>
      <w:tblPr>
        <w:tblW w:w="0" w:type="auto"/>
        <w:tblInd w:w="-289" w:type="dxa"/>
        <w:tblLook w:val="04A0" w:firstRow="1" w:lastRow="0" w:firstColumn="1" w:lastColumn="0" w:noHBand="0" w:noVBand="1"/>
      </w:tblPr>
      <w:tblGrid>
        <w:gridCol w:w="576"/>
        <w:gridCol w:w="3667"/>
        <w:gridCol w:w="736"/>
        <w:gridCol w:w="656"/>
        <w:gridCol w:w="182"/>
        <w:gridCol w:w="182"/>
        <w:gridCol w:w="696"/>
        <w:gridCol w:w="222"/>
        <w:gridCol w:w="222"/>
        <w:gridCol w:w="222"/>
        <w:gridCol w:w="222"/>
        <w:gridCol w:w="222"/>
        <w:gridCol w:w="279"/>
        <w:gridCol w:w="457"/>
        <w:gridCol w:w="776"/>
        <w:gridCol w:w="222"/>
        <w:gridCol w:w="222"/>
        <w:gridCol w:w="222"/>
        <w:gridCol w:w="222"/>
        <w:gridCol w:w="222"/>
      </w:tblGrid>
      <w:tr w:rsidR="00917606" w:rsidRPr="00054799" w:rsidTr="00917606">
        <w:trPr>
          <w:trHeight w:val="11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821" w:rsidRPr="00054799" w:rsidRDefault="003B4821" w:rsidP="00AF6871">
            <w:pPr>
              <w:ind w:left="-104" w:right="-112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54799">
              <w:rPr>
                <w:rFonts w:ascii="Times New Roman" w:eastAsia="Times New Roman" w:hAnsi="Times New Roman"/>
                <w:sz w:val="16"/>
                <w:szCs w:val="16"/>
              </w:rPr>
              <w:t>«4.1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821" w:rsidRPr="00054799" w:rsidRDefault="003B4821" w:rsidP="00395C22">
            <w:pPr>
              <w:rPr>
                <w:rFonts w:ascii="Times New Roman" w:hAnsi="Times New Roman"/>
                <w:sz w:val="16"/>
                <w:szCs w:val="16"/>
              </w:rPr>
            </w:pPr>
            <w:r w:rsidRPr="00054799">
              <w:rPr>
                <w:rFonts w:ascii="Times New Roman" w:hAnsi="Times New Roman"/>
                <w:sz w:val="16"/>
                <w:szCs w:val="16"/>
              </w:rPr>
              <w:t xml:space="preserve">Капитальный ремонт автомобильной дороги по </w:t>
            </w:r>
            <w:proofErr w:type="spellStart"/>
            <w:r w:rsidRPr="00054799">
              <w:rPr>
                <w:rFonts w:ascii="Times New Roman" w:hAnsi="Times New Roman"/>
                <w:sz w:val="16"/>
                <w:szCs w:val="16"/>
              </w:rPr>
              <w:t>ул.Сабирзянова</w:t>
            </w:r>
            <w:proofErr w:type="spellEnd"/>
            <w:r w:rsidRPr="00054799">
              <w:rPr>
                <w:rFonts w:ascii="Times New Roman" w:hAnsi="Times New Roman"/>
                <w:sz w:val="16"/>
                <w:szCs w:val="16"/>
              </w:rPr>
              <w:t xml:space="preserve"> S=7361,59м2, L=1,9км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821" w:rsidRPr="00054799" w:rsidRDefault="003B4821" w:rsidP="00395C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4799">
              <w:rPr>
                <w:rFonts w:ascii="Times New Roman" w:hAnsi="Times New Roman"/>
                <w:sz w:val="16"/>
                <w:szCs w:val="16"/>
              </w:rPr>
              <w:t>39154,9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821" w:rsidRPr="00054799" w:rsidRDefault="003B4821" w:rsidP="00395C22">
            <w:pPr>
              <w:ind w:left="-10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4799">
              <w:rPr>
                <w:rFonts w:ascii="Times New Roman" w:hAnsi="Times New Roman"/>
                <w:sz w:val="16"/>
                <w:szCs w:val="16"/>
              </w:rPr>
              <w:t>37549,0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821" w:rsidRPr="00054799" w:rsidRDefault="003B4821" w:rsidP="00395C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4799">
              <w:rPr>
                <w:rFonts w:ascii="Times New Roman" w:hAnsi="Times New Roman"/>
                <w:sz w:val="16"/>
                <w:szCs w:val="16"/>
              </w:rPr>
              <w:t>1 605,9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821" w:rsidRPr="00054799" w:rsidRDefault="003B4821" w:rsidP="00395C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821" w:rsidRPr="00054799" w:rsidRDefault="003B4821" w:rsidP="00395C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821" w:rsidRPr="00054799" w:rsidRDefault="003B4821" w:rsidP="00395C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4821" w:rsidRPr="00054799" w:rsidRDefault="003B4821" w:rsidP="00395C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821" w:rsidRPr="00054799" w:rsidRDefault="003B4821" w:rsidP="00395C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821" w:rsidRPr="00054799" w:rsidRDefault="003B4821" w:rsidP="00395C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4799">
              <w:rPr>
                <w:rFonts w:ascii="Times New Roman" w:hAnsi="Times New Roman"/>
                <w:sz w:val="16"/>
                <w:szCs w:val="16"/>
              </w:rPr>
              <w:t>37549,0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821" w:rsidRPr="00054799" w:rsidRDefault="003B4821" w:rsidP="00395C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4799">
              <w:rPr>
                <w:rFonts w:ascii="Times New Roman" w:hAnsi="Times New Roman"/>
                <w:sz w:val="16"/>
                <w:szCs w:val="16"/>
              </w:rPr>
              <w:t>1 605,9</w:t>
            </w:r>
            <w:r w:rsidR="00AF6871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4821" w:rsidRPr="00054799" w:rsidRDefault="003B4821" w:rsidP="00395C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821" w:rsidRPr="00054799" w:rsidRDefault="003B4821" w:rsidP="00395C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821" w:rsidRPr="00054799" w:rsidRDefault="003B4821" w:rsidP="00395C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4821" w:rsidRPr="00054799" w:rsidRDefault="003B4821" w:rsidP="00395C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821" w:rsidRPr="00054799" w:rsidRDefault="003B4821" w:rsidP="00395C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6871" w:rsidRPr="00054799" w:rsidTr="00917606">
        <w:trPr>
          <w:trHeight w:val="490"/>
        </w:trPr>
        <w:tc>
          <w:tcPr>
            <w:tcW w:w="0" w:type="auto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F6871" w:rsidRPr="00054799" w:rsidRDefault="00AF6871" w:rsidP="00395C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17606" w:rsidRPr="00054799" w:rsidTr="00917606">
        <w:trPr>
          <w:trHeight w:val="8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2F87" w:rsidRPr="00054799" w:rsidRDefault="00A472AF" w:rsidP="00AF6871">
            <w:pPr>
              <w:ind w:left="-104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«</w:t>
            </w:r>
            <w:r w:rsidR="00F22F87" w:rsidRPr="00054799">
              <w:rPr>
                <w:rFonts w:ascii="Times New Roman" w:eastAsia="Times New Roman" w:hAnsi="Times New Roman"/>
                <w:sz w:val="16"/>
                <w:szCs w:val="16"/>
              </w:rPr>
              <w:t>4.16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F87" w:rsidRPr="00054799" w:rsidRDefault="00F22F87" w:rsidP="00395C22">
            <w:pPr>
              <w:ind w:left="-17" w:right="-108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54799">
              <w:rPr>
                <w:rFonts w:ascii="Times New Roman" w:eastAsia="Times New Roman" w:hAnsi="Times New Roman"/>
                <w:sz w:val="16"/>
                <w:szCs w:val="16"/>
              </w:rPr>
              <w:t xml:space="preserve">Ремонт автомобильной дороги по </w:t>
            </w:r>
            <w:proofErr w:type="spellStart"/>
            <w:r w:rsidRPr="00054799">
              <w:rPr>
                <w:rFonts w:ascii="Times New Roman" w:eastAsia="Times New Roman" w:hAnsi="Times New Roman"/>
                <w:sz w:val="16"/>
                <w:szCs w:val="16"/>
              </w:rPr>
              <w:t>ул.Отрадная</w:t>
            </w:r>
            <w:proofErr w:type="spellEnd"/>
            <w:r w:rsidRPr="00054799">
              <w:rPr>
                <w:rFonts w:ascii="Times New Roman" w:eastAsia="Times New Roman" w:hAnsi="Times New Roman"/>
                <w:sz w:val="16"/>
                <w:szCs w:val="16"/>
              </w:rPr>
              <w:t xml:space="preserve"> L=1,4 км и тротуара L=1,2 км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F87" w:rsidRPr="00054799" w:rsidRDefault="00F22F87" w:rsidP="00395C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54799">
              <w:rPr>
                <w:rFonts w:ascii="Times New Roman" w:eastAsia="Times New Roman" w:hAnsi="Times New Roman"/>
                <w:sz w:val="16"/>
                <w:szCs w:val="16"/>
              </w:rPr>
              <w:t>24976,4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2F87" w:rsidRPr="00054799" w:rsidRDefault="00F22F87" w:rsidP="00395C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54799">
              <w:rPr>
                <w:rFonts w:ascii="Times New Roman" w:eastAsia="Times New Roman" w:hAnsi="Times New Roman"/>
                <w:sz w:val="16"/>
                <w:szCs w:val="16"/>
              </w:rPr>
              <w:t>3651,0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2F87" w:rsidRPr="00054799" w:rsidRDefault="00F22F87" w:rsidP="00395C22">
            <w:pPr>
              <w:ind w:left="-103" w:right="-11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54799">
              <w:rPr>
                <w:rFonts w:ascii="Times New Roman" w:eastAsia="Times New Roman" w:hAnsi="Times New Roman"/>
                <w:sz w:val="16"/>
                <w:szCs w:val="16"/>
              </w:rPr>
              <w:t>21325,4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2F87" w:rsidRPr="00054799" w:rsidRDefault="00F22F87" w:rsidP="00395C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2F87" w:rsidRPr="00054799" w:rsidRDefault="00F22F87" w:rsidP="00395C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2F87" w:rsidRPr="00054799" w:rsidRDefault="00F22F87" w:rsidP="00395C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F87" w:rsidRPr="00054799" w:rsidRDefault="00F22F87" w:rsidP="00395C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2F87" w:rsidRPr="00054799" w:rsidRDefault="00F22F87" w:rsidP="00395C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2F87" w:rsidRPr="00054799" w:rsidRDefault="00F22F87" w:rsidP="00395C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54799">
              <w:rPr>
                <w:rFonts w:ascii="Times New Roman" w:eastAsia="Times New Roman" w:hAnsi="Times New Roman"/>
                <w:sz w:val="16"/>
                <w:szCs w:val="16"/>
              </w:rPr>
              <w:t>3651,0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2F87" w:rsidRPr="00054799" w:rsidRDefault="00F22F87" w:rsidP="00395C22">
            <w:pPr>
              <w:ind w:left="-139" w:right="-74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54799">
              <w:rPr>
                <w:rFonts w:ascii="Times New Roman" w:eastAsia="Times New Roman" w:hAnsi="Times New Roman"/>
                <w:sz w:val="16"/>
                <w:szCs w:val="16"/>
              </w:rPr>
              <w:t>21325,4»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F87" w:rsidRPr="00054799" w:rsidRDefault="00F22F87" w:rsidP="00395C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2F87" w:rsidRPr="00054799" w:rsidRDefault="00F22F87" w:rsidP="00395C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2F87" w:rsidRPr="00054799" w:rsidRDefault="00F22F87" w:rsidP="00395C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F87" w:rsidRPr="00054799" w:rsidRDefault="00F22F87" w:rsidP="00395C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2F87" w:rsidRPr="00054799" w:rsidRDefault="00F22F87" w:rsidP="00395C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F22F87" w:rsidRPr="00054799" w:rsidTr="00917606">
        <w:trPr>
          <w:trHeight w:val="476"/>
        </w:trPr>
        <w:tc>
          <w:tcPr>
            <w:tcW w:w="0" w:type="auto"/>
            <w:gridSpan w:val="20"/>
            <w:tcBorders>
              <w:top w:val="single" w:sz="4" w:space="0" w:color="auto"/>
            </w:tcBorders>
            <w:shd w:val="clear" w:color="auto" w:fill="auto"/>
            <w:noWrap/>
          </w:tcPr>
          <w:p w:rsidR="00F22F87" w:rsidRPr="00054799" w:rsidRDefault="00F22F87" w:rsidP="00054799">
            <w:pPr>
              <w:spacing w:line="36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54799">
              <w:rPr>
                <w:rFonts w:ascii="Times New Roman" w:hAnsi="Times New Roman"/>
                <w:szCs w:val="28"/>
              </w:rPr>
              <w:t>Дополнить строками 4.19, 4.20 следующего содержания:</w:t>
            </w:r>
          </w:p>
        </w:tc>
      </w:tr>
      <w:tr w:rsidR="00A472AF" w:rsidRPr="00054799" w:rsidTr="00917606">
        <w:trPr>
          <w:trHeight w:val="4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821" w:rsidRPr="00054799" w:rsidRDefault="003B4821" w:rsidP="00395C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54799">
              <w:rPr>
                <w:rFonts w:ascii="Times New Roman" w:eastAsia="Times New Roman" w:hAnsi="Times New Roman"/>
                <w:sz w:val="16"/>
                <w:szCs w:val="16"/>
              </w:rPr>
              <w:t>«4.19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821" w:rsidRPr="00054799" w:rsidRDefault="003B4821" w:rsidP="00395C22">
            <w:pPr>
              <w:ind w:left="-17" w:right="-108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54799">
              <w:rPr>
                <w:rFonts w:ascii="Times New Roman" w:eastAsia="Times New Roman" w:hAnsi="Times New Roman"/>
                <w:sz w:val="16"/>
                <w:szCs w:val="16"/>
              </w:rPr>
              <w:t>Услуги по завозу грунта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821" w:rsidRPr="00054799" w:rsidRDefault="003B4821" w:rsidP="00395C22">
            <w:pPr>
              <w:ind w:left="-139" w:right="-74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54799">
              <w:rPr>
                <w:rFonts w:ascii="Times New Roman" w:eastAsia="Times New Roman" w:hAnsi="Times New Roman"/>
                <w:sz w:val="16"/>
                <w:szCs w:val="16"/>
              </w:rPr>
              <w:t>101,2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821" w:rsidRPr="00054799" w:rsidRDefault="003B4821" w:rsidP="00395C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821" w:rsidRPr="00054799" w:rsidRDefault="003B4821" w:rsidP="00395C22">
            <w:pPr>
              <w:ind w:left="-139" w:right="-74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54799">
              <w:rPr>
                <w:rFonts w:ascii="Times New Roman" w:eastAsia="Times New Roman" w:hAnsi="Times New Roman"/>
                <w:sz w:val="16"/>
                <w:szCs w:val="16"/>
              </w:rPr>
              <w:t>101,2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821" w:rsidRPr="00054799" w:rsidRDefault="003B4821" w:rsidP="00395C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821" w:rsidRPr="00054799" w:rsidRDefault="003B4821" w:rsidP="00395C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821" w:rsidRPr="00054799" w:rsidRDefault="003B4821" w:rsidP="00395C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4821" w:rsidRPr="00054799" w:rsidRDefault="003B4821" w:rsidP="00395C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821" w:rsidRPr="00054799" w:rsidRDefault="003B4821" w:rsidP="00395C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821" w:rsidRPr="00054799" w:rsidRDefault="003B4821" w:rsidP="00395C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821" w:rsidRPr="00054799" w:rsidRDefault="003B4821" w:rsidP="00395C22">
            <w:pPr>
              <w:ind w:left="-139" w:right="-74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54799">
              <w:rPr>
                <w:rFonts w:ascii="Times New Roman" w:eastAsia="Times New Roman" w:hAnsi="Times New Roman"/>
                <w:sz w:val="16"/>
                <w:szCs w:val="16"/>
              </w:rPr>
              <w:t>101,2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821" w:rsidRPr="00054799" w:rsidRDefault="003B4821" w:rsidP="00395C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821" w:rsidRPr="00054799" w:rsidRDefault="003B4821" w:rsidP="00395C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821" w:rsidRPr="00054799" w:rsidRDefault="003B4821" w:rsidP="00395C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821" w:rsidRPr="00054799" w:rsidRDefault="003B4821" w:rsidP="00395C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4821" w:rsidRPr="00054799" w:rsidRDefault="003B4821" w:rsidP="00395C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A472AF" w:rsidRPr="00054799" w:rsidTr="00917606">
        <w:trPr>
          <w:trHeight w:val="4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821" w:rsidRPr="00054799" w:rsidRDefault="003B4821" w:rsidP="00395C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54799">
              <w:rPr>
                <w:rFonts w:ascii="Times New Roman" w:eastAsia="Times New Roman" w:hAnsi="Times New Roman"/>
                <w:sz w:val="16"/>
                <w:szCs w:val="16"/>
              </w:rPr>
              <w:t>4.20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821" w:rsidRPr="00054799" w:rsidRDefault="003B4821" w:rsidP="00395C22">
            <w:pPr>
              <w:ind w:left="-17" w:right="-108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54799">
              <w:rPr>
                <w:rFonts w:ascii="Times New Roman" w:eastAsia="Times New Roman" w:hAnsi="Times New Roman"/>
                <w:sz w:val="16"/>
                <w:szCs w:val="16"/>
              </w:rPr>
              <w:t xml:space="preserve">Ямочный ремонт автомобильной дороги в </w:t>
            </w:r>
            <w:proofErr w:type="spellStart"/>
            <w:r w:rsidRPr="00054799">
              <w:rPr>
                <w:rFonts w:ascii="Times New Roman" w:eastAsia="Times New Roman" w:hAnsi="Times New Roman"/>
                <w:sz w:val="16"/>
                <w:szCs w:val="16"/>
              </w:rPr>
              <w:t>Промзоне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821" w:rsidRPr="00054799" w:rsidRDefault="003B4821" w:rsidP="00395C22">
            <w:pPr>
              <w:ind w:left="-139" w:right="-74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54799">
              <w:rPr>
                <w:rFonts w:ascii="Times New Roman" w:eastAsia="Times New Roman" w:hAnsi="Times New Roman"/>
                <w:sz w:val="16"/>
                <w:szCs w:val="16"/>
              </w:rPr>
              <w:t>300,0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821" w:rsidRPr="00054799" w:rsidRDefault="003B4821" w:rsidP="00395C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821" w:rsidRPr="00054799" w:rsidRDefault="003B4821" w:rsidP="00395C22">
            <w:pPr>
              <w:ind w:left="-139" w:right="-74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821" w:rsidRPr="00054799" w:rsidRDefault="003B4821" w:rsidP="00395C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54799">
              <w:rPr>
                <w:rFonts w:ascii="Times New Roman" w:eastAsia="Times New Roman" w:hAnsi="Times New Roman"/>
                <w:sz w:val="16"/>
                <w:szCs w:val="16"/>
              </w:rPr>
              <w:t>300,0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821" w:rsidRPr="00054799" w:rsidRDefault="003B4821" w:rsidP="00395C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821" w:rsidRPr="00054799" w:rsidRDefault="003B4821" w:rsidP="00395C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4821" w:rsidRPr="00054799" w:rsidRDefault="003B4821" w:rsidP="00395C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821" w:rsidRPr="00054799" w:rsidRDefault="003B4821" w:rsidP="00395C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821" w:rsidRPr="00054799" w:rsidRDefault="003B4821" w:rsidP="00395C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821" w:rsidRPr="00054799" w:rsidRDefault="003B4821" w:rsidP="00395C22">
            <w:pPr>
              <w:ind w:left="-139" w:right="-74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821" w:rsidRPr="00054799" w:rsidRDefault="003B4821" w:rsidP="00395C22">
            <w:pPr>
              <w:ind w:left="-139" w:right="-74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54799">
              <w:rPr>
                <w:rFonts w:ascii="Times New Roman" w:eastAsia="Times New Roman" w:hAnsi="Times New Roman"/>
                <w:sz w:val="16"/>
                <w:szCs w:val="16"/>
              </w:rPr>
              <w:t>300,0»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821" w:rsidRPr="00054799" w:rsidRDefault="003B4821" w:rsidP="00395C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821" w:rsidRPr="00054799" w:rsidRDefault="003B4821" w:rsidP="00395C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821" w:rsidRPr="00054799" w:rsidRDefault="003B4821" w:rsidP="00395C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4821" w:rsidRPr="00054799" w:rsidRDefault="003B4821" w:rsidP="00395C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</w:tbl>
    <w:p w:rsidR="003B1337" w:rsidRPr="00054799" w:rsidRDefault="004D3A14" w:rsidP="00054799">
      <w:pPr>
        <w:spacing w:line="360" w:lineRule="auto"/>
        <w:ind w:right="-1" w:firstLine="720"/>
        <w:jc w:val="both"/>
        <w:rPr>
          <w:rFonts w:ascii="Times New Roman" w:hAnsi="Times New Roman"/>
          <w:szCs w:val="28"/>
        </w:rPr>
      </w:pPr>
      <w:r w:rsidRPr="00054799">
        <w:rPr>
          <w:rFonts w:ascii="Times New Roman" w:hAnsi="Times New Roman"/>
          <w:szCs w:val="28"/>
        </w:rPr>
        <w:t>Строку «ВСЕГО» изложить в новой редакции:</w:t>
      </w:r>
      <w:r w:rsidRPr="00054799">
        <w:rPr>
          <w:rFonts w:ascii="Times New Roman" w:hAnsi="Times New Roman"/>
          <w:b/>
          <w:bCs/>
          <w:sz w:val="12"/>
          <w:szCs w:val="12"/>
        </w:rPr>
        <w:t> </w:t>
      </w: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426"/>
        <w:gridCol w:w="567"/>
        <w:gridCol w:w="708"/>
        <w:gridCol w:w="567"/>
        <w:gridCol w:w="567"/>
        <w:gridCol w:w="709"/>
        <w:gridCol w:w="567"/>
        <w:gridCol w:w="567"/>
        <w:gridCol w:w="567"/>
        <w:gridCol w:w="567"/>
        <w:gridCol w:w="567"/>
        <w:gridCol w:w="709"/>
        <w:gridCol w:w="709"/>
        <w:gridCol w:w="708"/>
        <w:gridCol w:w="567"/>
        <w:gridCol w:w="851"/>
      </w:tblGrid>
      <w:tr w:rsidR="00D532BC" w:rsidRPr="002C4DA0" w:rsidTr="00D532BC">
        <w:trPr>
          <w:trHeight w:val="269"/>
        </w:trPr>
        <w:tc>
          <w:tcPr>
            <w:tcW w:w="284" w:type="dxa"/>
          </w:tcPr>
          <w:p w:rsidR="00D532BC" w:rsidRPr="002C4DA0" w:rsidRDefault="00D532BC" w:rsidP="002C4DA0">
            <w:pPr>
              <w:spacing w:line="360" w:lineRule="auto"/>
              <w:ind w:left="-404" w:right="-105" w:firstLine="292"/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  <w:tc>
          <w:tcPr>
            <w:tcW w:w="426" w:type="dxa"/>
            <w:shd w:val="clear" w:color="auto" w:fill="auto"/>
          </w:tcPr>
          <w:p w:rsidR="00D532BC" w:rsidRPr="002C4DA0" w:rsidRDefault="00D532BC" w:rsidP="002C4DA0">
            <w:pPr>
              <w:spacing w:line="360" w:lineRule="auto"/>
              <w:ind w:left="-404" w:right="-105" w:firstLine="292"/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  <w:r w:rsidRPr="002C4DA0">
              <w:rPr>
                <w:rFonts w:ascii="Times New Roman" w:hAnsi="Times New Roman"/>
                <w:bCs/>
                <w:sz w:val="10"/>
                <w:szCs w:val="10"/>
              </w:rPr>
              <w:t>«ВСЕГО</w:t>
            </w:r>
          </w:p>
        </w:tc>
        <w:tc>
          <w:tcPr>
            <w:tcW w:w="567" w:type="dxa"/>
            <w:shd w:val="clear" w:color="auto" w:fill="auto"/>
          </w:tcPr>
          <w:p w:rsidR="00D532BC" w:rsidRPr="002C4DA0" w:rsidRDefault="00D532BC" w:rsidP="00054799">
            <w:pPr>
              <w:spacing w:line="360" w:lineRule="auto"/>
              <w:ind w:left="-107" w:right="-106"/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  <w:r w:rsidRPr="002C4DA0">
              <w:rPr>
                <w:rFonts w:ascii="Times New Roman" w:hAnsi="Times New Roman"/>
                <w:bCs/>
                <w:sz w:val="10"/>
                <w:szCs w:val="10"/>
              </w:rPr>
              <w:t>218 735,0</w:t>
            </w:r>
          </w:p>
        </w:tc>
        <w:tc>
          <w:tcPr>
            <w:tcW w:w="708" w:type="dxa"/>
            <w:shd w:val="clear" w:color="auto" w:fill="auto"/>
            <w:noWrap/>
          </w:tcPr>
          <w:p w:rsidR="00D532BC" w:rsidRPr="002C4DA0" w:rsidRDefault="00D532BC" w:rsidP="00054799">
            <w:pPr>
              <w:spacing w:line="360" w:lineRule="auto"/>
              <w:ind w:left="-111" w:right="-102"/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  <w:r w:rsidRPr="002C4DA0">
              <w:rPr>
                <w:rFonts w:ascii="Times New Roman" w:hAnsi="Times New Roman"/>
                <w:bCs/>
                <w:sz w:val="10"/>
                <w:szCs w:val="10"/>
              </w:rPr>
              <w:t>139 034,9</w:t>
            </w:r>
          </w:p>
        </w:tc>
        <w:tc>
          <w:tcPr>
            <w:tcW w:w="567" w:type="dxa"/>
            <w:shd w:val="clear" w:color="auto" w:fill="auto"/>
            <w:noWrap/>
          </w:tcPr>
          <w:p w:rsidR="00D532BC" w:rsidRPr="002C4DA0" w:rsidRDefault="00D532BC" w:rsidP="00054799">
            <w:pPr>
              <w:spacing w:line="360" w:lineRule="auto"/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  <w:r w:rsidRPr="002C4DA0">
              <w:rPr>
                <w:rFonts w:ascii="Times New Roman" w:hAnsi="Times New Roman"/>
                <w:bCs/>
                <w:sz w:val="10"/>
                <w:szCs w:val="10"/>
              </w:rPr>
              <w:t>79400,1</w:t>
            </w:r>
          </w:p>
        </w:tc>
        <w:tc>
          <w:tcPr>
            <w:tcW w:w="567" w:type="dxa"/>
          </w:tcPr>
          <w:p w:rsidR="00D532BC" w:rsidRPr="002C4DA0" w:rsidRDefault="00D532BC" w:rsidP="00054799">
            <w:pPr>
              <w:spacing w:line="360" w:lineRule="auto"/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  <w:r w:rsidRPr="002C4DA0">
              <w:rPr>
                <w:rFonts w:ascii="Times New Roman" w:hAnsi="Times New Roman"/>
                <w:bCs/>
                <w:sz w:val="10"/>
                <w:szCs w:val="10"/>
              </w:rPr>
              <w:t>300,0</w:t>
            </w:r>
          </w:p>
        </w:tc>
        <w:tc>
          <w:tcPr>
            <w:tcW w:w="709" w:type="dxa"/>
            <w:shd w:val="clear" w:color="auto" w:fill="auto"/>
            <w:noWrap/>
          </w:tcPr>
          <w:p w:rsidR="00D532BC" w:rsidRPr="002C4DA0" w:rsidRDefault="00D532BC" w:rsidP="00054799">
            <w:pPr>
              <w:spacing w:line="360" w:lineRule="auto"/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  <w:r w:rsidRPr="002C4DA0">
              <w:rPr>
                <w:rFonts w:ascii="Times New Roman" w:hAnsi="Times New Roman"/>
                <w:bCs/>
                <w:sz w:val="10"/>
                <w:szCs w:val="10"/>
              </w:rPr>
              <w:t>20 000,0</w:t>
            </w:r>
          </w:p>
        </w:tc>
        <w:tc>
          <w:tcPr>
            <w:tcW w:w="567" w:type="dxa"/>
            <w:shd w:val="clear" w:color="auto" w:fill="auto"/>
            <w:noWrap/>
          </w:tcPr>
          <w:p w:rsidR="00D532BC" w:rsidRPr="002C4DA0" w:rsidRDefault="00D532BC" w:rsidP="00054799">
            <w:pPr>
              <w:spacing w:line="360" w:lineRule="auto"/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  <w:r w:rsidRPr="002C4DA0">
              <w:rPr>
                <w:rFonts w:ascii="Times New Roman" w:hAnsi="Times New Roman"/>
                <w:bCs/>
                <w:sz w:val="10"/>
                <w:szCs w:val="10"/>
              </w:rPr>
              <w:t>10 470,7</w:t>
            </w:r>
          </w:p>
        </w:tc>
        <w:tc>
          <w:tcPr>
            <w:tcW w:w="567" w:type="dxa"/>
            <w:shd w:val="clear" w:color="auto" w:fill="auto"/>
            <w:noWrap/>
          </w:tcPr>
          <w:p w:rsidR="00D532BC" w:rsidRPr="002C4DA0" w:rsidRDefault="00D532BC" w:rsidP="00054799">
            <w:pPr>
              <w:spacing w:line="360" w:lineRule="auto"/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  <w:r w:rsidRPr="002C4DA0">
              <w:rPr>
                <w:rFonts w:ascii="Times New Roman" w:hAnsi="Times New Roman"/>
                <w:bCs/>
                <w:sz w:val="10"/>
                <w:szCs w:val="10"/>
              </w:rPr>
              <w:t>33 000,0</w:t>
            </w:r>
          </w:p>
        </w:tc>
        <w:tc>
          <w:tcPr>
            <w:tcW w:w="567" w:type="dxa"/>
            <w:shd w:val="clear" w:color="auto" w:fill="auto"/>
            <w:noWrap/>
          </w:tcPr>
          <w:p w:rsidR="00D532BC" w:rsidRPr="002C4DA0" w:rsidRDefault="00D532BC" w:rsidP="00054799">
            <w:pPr>
              <w:spacing w:line="360" w:lineRule="auto"/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  <w:r w:rsidRPr="002C4DA0">
              <w:rPr>
                <w:rFonts w:ascii="Times New Roman" w:hAnsi="Times New Roman"/>
                <w:bCs/>
                <w:sz w:val="10"/>
                <w:szCs w:val="10"/>
              </w:rPr>
              <w:t>11 319,5</w:t>
            </w:r>
          </w:p>
        </w:tc>
        <w:tc>
          <w:tcPr>
            <w:tcW w:w="567" w:type="dxa"/>
            <w:shd w:val="clear" w:color="auto" w:fill="auto"/>
            <w:noWrap/>
          </w:tcPr>
          <w:p w:rsidR="00D532BC" w:rsidRPr="002C4DA0" w:rsidRDefault="00D532BC" w:rsidP="00054799">
            <w:pPr>
              <w:spacing w:line="360" w:lineRule="auto"/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  <w:r w:rsidRPr="002C4DA0">
              <w:rPr>
                <w:rFonts w:ascii="Times New Roman" w:hAnsi="Times New Roman"/>
                <w:bCs/>
                <w:sz w:val="10"/>
                <w:szCs w:val="10"/>
              </w:rPr>
              <w:t>41 200,0</w:t>
            </w:r>
          </w:p>
        </w:tc>
        <w:tc>
          <w:tcPr>
            <w:tcW w:w="567" w:type="dxa"/>
            <w:shd w:val="clear" w:color="auto" w:fill="auto"/>
            <w:noWrap/>
          </w:tcPr>
          <w:p w:rsidR="00D532BC" w:rsidRPr="002C4DA0" w:rsidRDefault="00D532BC" w:rsidP="00054799">
            <w:pPr>
              <w:spacing w:line="360" w:lineRule="auto"/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  <w:r w:rsidRPr="002C4DA0">
              <w:rPr>
                <w:rFonts w:ascii="Times New Roman" w:hAnsi="Times New Roman"/>
                <w:bCs/>
                <w:sz w:val="10"/>
                <w:szCs w:val="10"/>
              </w:rPr>
              <w:t>32031,3</w:t>
            </w:r>
          </w:p>
        </w:tc>
        <w:tc>
          <w:tcPr>
            <w:tcW w:w="709" w:type="dxa"/>
          </w:tcPr>
          <w:p w:rsidR="00D532BC" w:rsidRPr="002C4DA0" w:rsidRDefault="00D532BC" w:rsidP="00054799">
            <w:pPr>
              <w:spacing w:line="360" w:lineRule="auto"/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  <w:r w:rsidRPr="002C4DA0">
              <w:rPr>
                <w:rFonts w:ascii="Times New Roman" w:hAnsi="Times New Roman"/>
                <w:bCs/>
                <w:sz w:val="10"/>
                <w:szCs w:val="10"/>
              </w:rPr>
              <w:t>300,0</w:t>
            </w:r>
          </w:p>
        </w:tc>
        <w:tc>
          <w:tcPr>
            <w:tcW w:w="709" w:type="dxa"/>
            <w:shd w:val="clear" w:color="auto" w:fill="auto"/>
            <w:noWrap/>
          </w:tcPr>
          <w:p w:rsidR="00D532BC" w:rsidRPr="002C4DA0" w:rsidRDefault="00D532BC" w:rsidP="00054799">
            <w:pPr>
              <w:spacing w:line="360" w:lineRule="auto"/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  <w:r w:rsidRPr="002C4DA0">
              <w:rPr>
                <w:rFonts w:ascii="Times New Roman" w:hAnsi="Times New Roman"/>
                <w:bCs/>
                <w:sz w:val="10"/>
                <w:szCs w:val="10"/>
              </w:rPr>
              <w:t>23 685,6</w:t>
            </w:r>
          </w:p>
        </w:tc>
        <w:tc>
          <w:tcPr>
            <w:tcW w:w="708" w:type="dxa"/>
            <w:shd w:val="clear" w:color="auto" w:fill="auto"/>
            <w:noWrap/>
          </w:tcPr>
          <w:p w:rsidR="00D532BC" w:rsidRPr="002C4DA0" w:rsidRDefault="00D532BC" w:rsidP="00054799">
            <w:pPr>
              <w:spacing w:line="360" w:lineRule="auto"/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  <w:r w:rsidRPr="002C4DA0">
              <w:rPr>
                <w:rFonts w:ascii="Times New Roman" w:hAnsi="Times New Roman"/>
                <w:bCs/>
                <w:sz w:val="10"/>
                <w:szCs w:val="10"/>
              </w:rPr>
              <w:t>8 103,6</w:t>
            </w:r>
          </w:p>
        </w:tc>
        <w:tc>
          <w:tcPr>
            <w:tcW w:w="567" w:type="dxa"/>
            <w:shd w:val="clear" w:color="auto" w:fill="auto"/>
            <w:noWrap/>
          </w:tcPr>
          <w:p w:rsidR="00D532BC" w:rsidRPr="002C4DA0" w:rsidRDefault="00D532BC" w:rsidP="00054799">
            <w:pPr>
              <w:spacing w:line="360" w:lineRule="auto"/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  <w:r w:rsidRPr="002C4DA0">
              <w:rPr>
                <w:rFonts w:ascii="Times New Roman" w:hAnsi="Times New Roman"/>
                <w:bCs/>
                <w:sz w:val="10"/>
                <w:szCs w:val="10"/>
              </w:rPr>
              <w:t>21 149,3</w:t>
            </w:r>
          </w:p>
        </w:tc>
        <w:tc>
          <w:tcPr>
            <w:tcW w:w="851" w:type="dxa"/>
            <w:shd w:val="clear" w:color="auto" w:fill="auto"/>
            <w:noWrap/>
          </w:tcPr>
          <w:p w:rsidR="00D532BC" w:rsidRPr="002C4DA0" w:rsidRDefault="00D532BC" w:rsidP="002C4DA0">
            <w:pPr>
              <w:spacing w:line="360" w:lineRule="auto"/>
              <w:ind w:left="-114"/>
              <w:rPr>
                <w:rFonts w:ascii="Times New Roman" w:hAnsi="Times New Roman"/>
                <w:bCs/>
                <w:sz w:val="10"/>
                <w:szCs w:val="10"/>
              </w:rPr>
            </w:pPr>
            <w:r w:rsidRPr="002C4DA0">
              <w:rPr>
                <w:rFonts w:ascii="Times New Roman" w:hAnsi="Times New Roman"/>
                <w:bCs/>
                <w:sz w:val="10"/>
                <w:szCs w:val="10"/>
              </w:rPr>
              <w:t>17 475,0»</w:t>
            </w:r>
          </w:p>
        </w:tc>
      </w:tr>
    </w:tbl>
    <w:p w:rsidR="002C0943" w:rsidRPr="00054799" w:rsidRDefault="002C0943" w:rsidP="00054799">
      <w:pPr>
        <w:spacing w:line="360" w:lineRule="auto"/>
        <w:ind w:right="-1" w:firstLine="709"/>
        <w:jc w:val="both"/>
        <w:rPr>
          <w:rFonts w:ascii="Times New Roman" w:hAnsi="Times New Roman"/>
          <w:szCs w:val="28"/>
        </w:rPr>
      </w:pPr>
      <w:r w:rsidRPr="00054799">
        <w:rPr>
          <w:rFonts w:ascii="Times New Roman" w:hAnsi="Times New Roman"/>
          <w:szCs w:val="28"/>
        </w:rPr>
        <w:t>1.</w:t>
      </w:r>
      <w:r w:rsidR="00054799" w:rsidRPr="00054799">
        <w:rPr>
          <w:rFonts w:ascii="Times New Roman" w:hAnsi="Times New Roman"/>
          <w:szCs w:val="28"/>
        </w:rPr>
        <w:t>4.</w:t>
      </w:r>
      <w:r w:rsidR="007E635F">
        <w:rPr>
          <w:rFonts w:ascii="Times New Roman" w:hAnsi="Times New Roman"/>
          <w:szCs w:val="28"/>
        </w:rPr>
        <w:t>5</w:t>
      </w:r>
      <w:r w:rsidR="00054799" w:rsidRPr="00054799">
        <w:rPr>
          <w:rFonts w:ascii="Times New Roman" w:hAnsi="Times New Roman"/>
          <w:szCs w:val="28"/>
        </w:rPr>
        <w:t>.</w:t>
      </w:r>
      <w:r w:rsidRPr="00054799">
        <w:rPr>
          <w:rFonts w:ascii="Times New Roman" w:hAnsi="Times New Roman"/>
          <w:szCs w:val="28"/>
        </w:rPr>
        <w:t xml:space="preserve"> </w:t>
      </w:r>
      <w:r w:rsidR="00011176" w:rsidRPr="00054799">
        <w:rPr>
          <w:rFonts w:ascii="Times New Roman" w:hAnsi="Times New Roman"/>
          <w:szCs w:val="28"/>
        </w:rPr>
        <w:t>В разделе 5 «Капитальный ремонт, ремонт дворовых территорий многоквартирных домов, проездов к дворовым территориям многоквартирных домов» с</w:t>
      </w:r>
      <w:r w:rsidR="00D41891" w:rsidRPr="00054799">
        <w:rPr>
          <w:rFonts w:ascii="Times New Roman" w:hAnsi="Times New Roman"/>
          <w:szCs w:val="28"/>
        </w:rPr>
        <w:t>трок</w:t>
      </w:r>
      <w:r w:rsidR="00BA06AB" w:rsidRPr="00054799">
        <w:rPr>
          <w:rFonts w:ascii="Times New Roman" w:hAnsi="Times New Roman"/>
          <w:szCs w:val="28"/>
        </w:rPr>
        <w:t>и 5.2, «ВСЕГО»</w:t>
      </w:r>
      <w:r w:rsidRPr="00054799">
        <w:rPr>
          <w:rFonts w:ascii="Times New Roman" w:hAnsi="Times New Roman"/>
          <w:szCs w:val="28"/>
        </w:rPr>
        <w:t xml:space="preserve"> </w:t>
      </w:r>
      <w:r w:rsidR="00D41891" w:rsidRPr="00054799">
        <w:rPr>
          <w:rFonts w:ascii="Times New Roman" w:hAnsi="Times New Roman"/>
          <w:szCs w:val="28"/>
        </w:rPr>
        <w:t>изложить в новой редакции:</w:t>
      </w:r>
      <w:r w:rsidR="00776205" w:rsidRPr="00054799">
        <w:rPr>
          <w:rFonts w:ascii="Times New Roman" w:hAnsi="Times New Roman"/>
        </w:rPr>
        <w:t xml:space="preserve"> </w:t>
      </w:r>
    </w:p>
    <w:tbl>
      <w:tblPr>
        <w:tblW w:w="0" w:type="auto"/>
        <w:tblInd w:w="-289" w:type="dxa"/>
        <w:tblLook w:val="04A0" w:firstRow="1" w:lastRow="0" w:firstColumn="1" w:lastColumn="0" w:noHBand="0" w:noVBand="1"/>
      </w:tblPr>
      <w:tblGrid>
        <w:gridCol w:w="568"/>
        <w:gridCol w:w="2705"/>
        <w:gridCol w:w="508"/>
        <w:gridCol w:w="428"/>
        <w:gridCol w:w="508"/>
        <w:gridCol w:w="222"/>
        <w:gridCol w:w="222"/>
        <w:gridCol w:w="428"/>
        <w:gridCol w:w="222"/>
        <w:gridCol w:w="428"/>
        <w:gridCol w:w="428"/>
        <w:gridCol w:w="428"/>
        <w:gridCol w:w="222"/>
        <w:gridCol w:w="222"/>
        <w:gridCol w:w="428"/>
        <w:gridCol w:w="222"/>
        <w:gridCol w:w="623"/>
      </w:tblGrid>
      <w:tr w:rsidR="00132285" w:rsidRPr="00054799" w:rsidTr="002C4DA0">
        <w:trPr>
          <w:trHeight w:val="4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285" w:rsidRPr="00054799" w:rsidRDefault="00132285" w:rsidP="00395C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54799">
              <w:rPr>
                <w:rFonts w:ascii="Times New Roman" w:hAnsi="Times New Roman"/>
                <w:sz w:val="12"/>
                <w:szCs w:val="12"/>
              </w:rPr>
              <w:t>«5.2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285" w:rsidRPr="00054799" w:rsidRDefault="00132285" w:rsidP="00395C22">
            <w:pPr>
              <w:rPr>
                <w:rFonts w:ascii="Times New Roman" w:hAnsi="Times New Roman"/>
                <w:sz w:val="12"/>
                <w:szCs w:val="12"/>
              </w:rPr>
            </w:pPr>
            <w:r w:rsidRPr="00054799">
              <w:rPr>
                <w:rFonts w:ascii="Times New Roman" w:hAnsi="Times New Roman"/>
                <w:sz w:val="12"/>
                <w:szCs w:val="12"/>
              </w:rPr>
              <w:t>Ремонт дворовых территорий многоквартирных домов, проездов к дворовым территориям многоквартирных домов в городском округе Отрадный Самарской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285" w:rsidRPr="00054799" w:rsidRDefault="00132285" w:rsidP="00395C22">
            <w:pPr>
              <w:ind w:left="-276" w:right="-102" w:firstLine="15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4799">
              <w:rPr>
                <w:rFonts w:ascii="Times New Roman" w:hAnsi="Times New Roman"/>
                <w:sz w:val="16"/>
                <w:szCs w:val="16"/>
              </w:rPr>
              <w:t>9543,8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285" w:rsidRPr="00054799" w:rsidRDefault="00132285" w:rsidP="00395C22">
            <w:pPr>
              <w:ind w:left="-126" w:right="-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4799">
              <w:rPr>
                <w:rFonts w:ascii="Times New Roman" w:hAnsi="Times New Roman"/>
                <w:sz w:val="16"/>
                <w:szCs w:val="16"/>
              </w:rPr>
              <w:t>8800,0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285" w:rsidRPr="00054799" w:rsidRDefault="00132285" w:rsidP="00395C22">
            <w:pPr>
              <w:ind w:left="-126" w:right="-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4799">
              <w:rPr>
                <w:rFonts w:ascii="Times New Roman" w:hAnsi="Times New Roman"/>
                <w:sz w:val="16"/>
                <w:szCs w:val="16"/>
              </w:rPr>
              <w:t>743,8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285" w:rsidRPr="00054799" w:rsidRDefault="00132285" w:rsidP="00395C22">
            <w:pPr>
              <w:ind w:left="-126" w:right="-10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85" w:rsidRPr="00054799" w:rsidRDefault="00132285" w:rsidP="00395C22">
            <w:pPr>
              <w:ind w:left="-126" w:right="-10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285" w:rsidRPr="00054799" w:rsidRDefault="00132285" w:rsidP="00395C22">
            <w:pPr>
              <w:ind w:left="-126" w:right="-10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285" w:rsidRPr="00054799" w:rsidRDefault="00132285" w:rsidP="00395C22">
            <w:pPr>
              <w:ind w:left="-126" w:right="-10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285" w:rsidRPr="00054799" w:rsidRDefault="00132285" w:rsidP="00395C22">
            <w:pPr>
              <w:ind w:left="-126" w:right="-10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285" w:rsidRPr="00054799" w:rsidRDefault="00132285" w:rsidP="00395C22">
            <w:pPr>
              <w:ind w:left="-126" w:right="-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4799">
              <w:rPr>
                <w:rFonts w:ascii="Times New Roman" w:hAnsi="Times New Roman"/>
                <w:sz w:val="16"/>
                <w:szCs w:val="16"/>
              </w:rPr>
              <w:t>8800,0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132285" w:rsidRPr="00054799" w:rsidRDefault="00132285" w:rsidP="00395C22">
            <w:pPr>
              <w:ind w:left="-126" w:right="-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4799">
              <w:rPr>
                <w:rFonts w:ascii="Times New Roman" w:hAnsi="Times New Roman"/>
                <w:sz w:val="16"/>
                <w:szCs w:val="16"/>
              </w:rPr>
              <w:t>743,8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285" w:rsidRPr="00054799" w:rsidRDefault="00132285" w:rsidP="00395C22">
            <w:pPr>
              <w:ind w:left="-126" w:right="-10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285" w:rsidRPr="00054799" w:rsidRDefault="00132285" w:rsidP="00395C22">
            <w:pPr>
              <w:ind w:left="-126" w:right="-10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285" w:rsidRPr="00054799" w:rsidRDefault="00132285" w:rsidP="00395C22">
            <w:pPr>
              <w:ind w:left="-126" w:right="-10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285" w:rsidRPr="00054799" w:rsidRDefault="00132285" w:rsidP="00395C22">
            <w:pPr>
              <w:ind w:left="-126" w:right="-10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285" w:rsidRPr="00054799" w:rsidRDefault="00132285" w:rsidP="00395C22">
            <w:pPr>
              <w:ind w:left="-126" w:right="-10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2285" w:rsidRPr="00054799" w:rsidTr="002C4DA0">
        <w:trPr>
          <w:trHeight w:val="4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285" w:rsidRPr="00054799" w:rsidRDefault="00132285" w:rsidP="00395C22">
            <w:pPr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054799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285" w:rsidRPr="00054799" w:rsidRDefault="00132285" w:rsidP="00395C2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54799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285" w:rsidRPr="00054799" w:rsidRDefault="00132285" w:rsidP="00395C22">
            <w:pPr>
              <w:ind w:left="-126" w:right="-102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54799">
              <w:rPr>
                <w:rFonts w:ascii="Times New Roman" w:hAnsi="Times New Roman"/>
                <w:bCs/>
                <w:sz w:val="16"/>
                <w:szCs w:val="16"/>
              </w:rPr>
              <w:t>33336,1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285" w:rsidRPr="00054799" w:rsidRDefault="00132285" w:rsidP="00395C22">
            <w:pPr>
              <w:ind w:left="-126" w:right="-102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54799">
              <w:rPr>
                <w:rFonts w:ascii="Times New Roman" w:hAnsi="Times New Roman"/>
                <w:bCs/>
                <w:sz w:val="16"/>
                <w:szCs w:val="16"/>
              </w:rPr>
              <w:t>8800,0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285" w:rsidRPr="00054799" w:rsidRDefault="00132285" w:rsidP="00395C22">
            <w:pPr>
              <w:ind w:left="-126" w:right="-102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54799">
              <w:rPr>
                <w:rFonts w:ascii="Times New Roman" w:hAnsi="Times New Roman"/>
                <w:bCs/>
                <w:sz w:val="16"/>
                <w:szCs w:val="16"/>
              </w:rPr>
              <w:t>24536,1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285" w:rsidRPr="00054799" w:rsidRDefault="00132285" w:rsidP="00395C22">
            <w:pPr>
              <w:ind w:left="-126" w:right="-102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85" w:rsidRPr="00054799" w:rsidRDefault="00132285" w:rsidP="00395C22">
            <w:pPr>
              <w:ind w:left="-126" w:right="-102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285" w:rsidRPr="00054799" w:rsidRDefault="00132285" w:rsidP="00395C22">
            <w:pPr>
              <w:ind w:left="-126" w:right="-102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54799">
              <w:rPr>
                <w:rFonts w:ascii="Times New Roman" w:hAnsi="Times New Roman"/>
                <w:bCs/>
                <w:sz w:val="16"/>
                <w:szCs w:val="16"/>
              </w:rPr>
              <w:t>3980,0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285" w:rsidRPr="00054799" w:rsidRDefault="00132285" w:rsidP="00395C22">
            <w:pPr>
              <w:ind w:left="-126" w:right="-102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285" w:rsidRPr="00054799" w:rsidRDefault="00132285" w:rsidP="00395C22">
            <w:pPr>
              <w:ind w:left="-126" w:right="-102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54799">
              <w:rPr>
                <w:rFonts w:ascii="Times New Roman" w:hAnsi="Times New Roman"/>
                <w:bCs/>
                <w:sz w:val="16"/>
                <w:szCs w:val="16"/>
              </w:rPr>
              <w:t>4812,3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285" w:rsidRPr="00054799" w:rsidRDefault="00132285" w:rsidP="00395C22">
            <w:pPr>
              <w:ind w:left="-126" w:right="-102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54799">
              <w:rPr>
                <w:rFonts w:ascii="Times New Roman" w:hAnsi="Times New Roman"/>
                <w:bCs/>
                <w:sz w:val="16"/>
                <w:szCs w:val="16"/>
              </w:rPr>
              <w:t>8800,0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132285" w:rsidRPr="00054799" w:rsidRDefault="00132285" w:rsidP="00395C22">
            <w:pPr>
              <w:ind w:left="-126" w:right="-102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54799">
              <w:rPr>
                <w:rFonts w:ascii="Times New Roman" w:hAnsi="Times New Roman"/>
                <w:bCs/>
                <w:sz w:val="16"/>
                <w:szCs w:val="16"/>
              </w:rPr>
              <w:t>5743,8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285" w:rsidRPr="00054799" w:rsidRDefault="00132285" w:rsidP="00395C22">
            <w:pPr>
              <w:ind w:left="-126" w:right="-102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285" w:rsidRPr="00054799" w:rsidRDefault="00132285" w:rsidP="00395C22">
            <w:pPr>
              <w:ind w:left="-126" w:right="-102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285" w:rsidRPr="00054799" w:rsidRDefault="00132285" w:rsidP="00395C22">
            <w:pPr>
              <w:ind w:left="-126" w:right="-102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54799">
              <w:rPr>
                <w:rFonts w:ascii="Times New Roman" w:hAnsi="Times New Roman"/>
                <w:bCs/>
                <w:sz w:val="16"/>
                <w:szCs w:val="16"/>
              </w:rPr>
              <w:t>5000,0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285" w:rsidRPr="00054799" w:rsidRDefault="00132285" w:rsidP="00395C22">
            <w:pPr>
              <w:ind w:left="-126" w:right="-102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285" w:rsidRPr="00054799" w:rsidRDefault="00132285" w:rsidP="00395C22">
            <w:pPr>
              <w:ind w:left="-126" w:right="-102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54799">
              <w:rPr>
                <w:rFonts w:ascii="Times New Roman" w:hAnsi="Times New Roman"/>
                <w:bCs/>
                <w:sz w:val="16"/>
                <w:szCs w:val="16"/>
              </w:rPr>
              <w:t>5000,0»</w:t>
            </w:r>
          </w:p>
        </w:tc>
      </w:tr>
    </w:tbl>
    <w:p w:rsidR="00011176" w:rsidRPr="00054799" w:rsidRDefault="007E635F" w:rsidP="00054799">
      <w:pPr>
        <w:spacing w:line="360" w:lineRule="auto"/>
        <w:ind w:right="-1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1.4.6. </w:t>
      </w:r>
      <w:r w:rsidR="00011176" w:rsidRPr="00054799">
        <w:rPr>
          <w:rFonts w:ascii="Times New Roman" w:hAnsi="Times New Roman"/>
          <w:szCs w:val="28"/>
        </w:rPr>
        <w:t>Строку «ИТОГО» изложить в новой редакции:</w:t>
      </w: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490"/>
        <w:gridCol w:w="689"/>
        <w:gridCol w:w="567"/>
        <w:gridCol w:w="709"/>
        <w:gridCol w:w="548"/>
        <w:gridCol w:w="567"/>
        <w:gridCol w:w="709"/>
        <w:gridCol w:w="567"/>
        <w:gridCol w:w="567"/>
        <w:gridCol w:w="708"/>
        <w:gridCol w:w="423"/>
        <w:gridCol w:w="548"/>
        <w:gridCol w:w="567"/>
        <w:gridCol w:w="708"/>
        <w:gridCol w:w="854"/>
        <w:gridCol w:w="560"/>
      </w:tblGrid>
      <w:tr w:rsidR="00D532BC" w:rsidRPr="00D532BC" w:rsidTr="00D532BC">
        <w:trPr>
          <w:trHeight w:val="419"/>
        </w:trPr>
        <w:tc>
          <w:tcPr>
            <w:tcW w:w="426" w:type="dxa"/>
            <w:shd w:val="clear" w:color="auto" w:fill="auto"/>
            <w:noWrap/>
            <w:hideMark/>
          </w:tcPr>
          <w:p w:rsidR="00132285" w:rsidRPr="00D532BC" w:rsidRDefault="00132285" w:rsidP="002C4DA0">
            <w:pPr>
              <w:spacing w:line="360" w:lineRule="auto"/>
              <w:ind w:left="-112" w:right="-105" w:firstLine="112"/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hideMark/>
          </w:tcPr>
          <w:p w:rsidR="00132285" w:rsidRPr="00D532BC" w:rsidRDefault="00132285" w:rsidP="00054799">
            <w:pPr>
              <w:spacing w:line="360" w:lineRule="auto"/>
              <w:ind w:left="-112" w:right="-105"/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  <w:r w:rsidRPr="00D532BC">
              <w:rPr>
                <w:rFonts w:ascii="Times New Roman" w:hAnsi="Times New Roman"/>
                <w:bCs/>
                <w:sz w:val="10"/>
                <w:szCs w:val="10"/>
              </w:rPr>
              <w:t>«ИТОГО</w:t>
            </w:r>
          </w:p>
        </w:tc>
        <w:tc>
          <w:tcPr>
            <w:tcW w:w="689" w:type="dxa"/>
            <w:shd w:val="clear" w:color="auto" w:fill="auto"/>
            <w:hideMark/>
          </w:tcPr>
          <w:p w:rsidR="00132285" w:rsidRPr="00D532BC" w:rsidRDefault="00132285" w:rsidP="00054799">
            <w:pPr>
              <w:spacing w:line="360" w:lineRule="auto"/>
              <w:ind w:left="-116" w:right="-103"/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  <w:r w:rsidRPr="00D532BC">
              <w:rPr>
                <w:rFonts w:ascii="Times New Roman" w:hAnsi="Times New Roman"/>
                <w:bCs/>
                <w:sz w:val="10"/>
                <w:szCs w:val="10"/>
              </w:rPr>
              <w:t>292637,1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32285" w:rsidRPr="00D532BC" w:rsidRDefault="00132285" w:rsidP="00054799">
            <w:pPr>
              <w:spacing w:line="360" w:lineRule="auto"/>
              <w:ind w:left="-113" w:right="-107"/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  <w:r w:rsidRPr="00D532BC">
              <w:rPr>
                <w:rFonts w:ascii="Times New Roman" w:hAnsi="Times New Roman"/>
                <w:bCs/>
                <w:sz w:val="10"/>
                <w:szCs w:val="10"/>
              </w:rPr>
              <w:t>156 637,3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2285" w:rsidRPr="00D532BC" w:rsidRDefault="00132285" w:rsidP="00054799">
            <w:pPr>
              <w:spacing w:line="360" w:lineRule="auto"/>
              <w:ind w:left="-109" w:right="-111"/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  <w:r w:rsidRPr="00D532BC">
              <w:rPr>
                <w:rFonts w:ascii="Times New Roman" w:hAnsi="Times New Roman"/>
                <w:bCs/>
                <w:sz w:val="10"/>
                <w:szCs w:val="10"/>
              </w:rPr>
              <w:t>135699,8</w:t>
            </w:r>
          </w:p>
        </w:tc>
        <w:tc>
          <w:tcPr>
            <w:tcW w:w="548" w:type="dxa"/>
          </w:tcPr>
          <w:p w:rsidR="00132285" w:rsidRPr="00D532BC" w:rsidRDefault="00132285" w:rsidP="00054799">
            <w:pPr>
              <w:spacing w:line="360" w:lineRule="auto"/>
              <w:ind w:left="-105" w:right="-108"/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  <w:r w:rsidRPr="00D532BC">
              <w:rPr>
                <w:rFonts w:ascii="Times New Roman" w:hAnsi="Times New Roman"/>
                <w:bCs/>
                <w:sz w:val="10"/>
                <w:szCs w:val="10"/>
              </w:rPr>
              <w:t>300,0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32285" w:rsidRPr="00D532BC" w:rsidRDefault="00132285" w:rsidP="00054799">
            <w:pPr>
              <w:spacing w:line="360" w:lineRule="auto"/>
              <w:ind w:left="-108" w:right="-105"/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  <w:r w:rsidRPr="00D532BC">
              <w:rPr>
                <w:rFonts w:ascii="Times New Roman" w:hAnsi="Times New Roman"/>
                <w:bCs/>
                <w:sz w:val="10"/>
                <w:szCs w:val="10"/>
              </w:rPr>
              <w:t>28 802,4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2285" w:rsidRPr="00D532BC" w:rsidRDefault="00132285" w:rsidP="00054799">
            <w:pPr>
              <w:spacing w:line="360" w:lineRule="auto"/>
              <w:ind w:left="-111" w:right="-102"/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  <w:r w:rsidRPr="00D532BC">
              <w:rPr>
                <w:rFonts w:ascii="Times New Roman" w:hAnsi="Times New Roman"/>
                <w:bCs/>
                <w:sz w:val="10"/>
                <w:szCs w:val="10"/>
              </w:rPr>
              <w:t>23 626,4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32285" w:rsidRPr="00D532BC" w:rsidRDefault="00132285" w:rsidP="00054799">
            <w:pPr>
              <w:spacing w:line="360" w:lineRule="auto"/>
              <w:ind w:left="-114" w:right="-114"/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  <w:r w:rsidRPr="00D532BC">
              <w:rPr>
                <w:rFonts w:ascii="Times New Roman" w:hAnsi="Times New Roman"/>
                <w:bCs/>
                <w:sz w:val="10"/>
                <w:szCs w:val="10"/>
              </w:rPr>
              <w:t>33 000,0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32285" w:rsidRPr="00D532BC" w:rsidRDefault="00132285" w:rsidP="00D532BC">
            <w:pPr>
              <w:spacing w:line="360" w:lineRule="auto"/>
              <w:ind w:hanging="134"/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  <w:r w:rsidRPr="00D532BC">
              <w:rPr>
                <w:rFonts w:ascii="Times New Roman" w:hAnsi="Times New Roman"/>
                <w:bCs/>
                <w:sz w:val="10"/>
                <w:szCs w:val="10"/>
              </w:rPr>
              <w:t>22 541,8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32285" w:rsidRPr="00D532BC" w:rsidRDefault="00132285" w:rsidP="00D532BC">
            <w:pPr>
              <w:spacing w:line="360" w:lineRule="auto"/>
              <w:ind w:hanging="134"/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  <w:r w:rsidRPr="00D532BC">
              <w:rPr>
                <w:rFonts w:ascii="Times New Roman" w:hAnsi="Times New Roman"/>
                <w:bCs/>
                <w:sz w:val="10"/>
                <w:szCs w:val="10"/>
              </w:rPr>
              <w:t>50 000,0</w:t>
            </w:r>
          </w:p>
        </w:tc>
        <w:tc>
          <w:tcPr>
            <w:tcW w:w="423" w:type="dxa"/>
            <w:shd w:val="clear" w:color="000000" w:fill="FFFF00"/>
            <w:noWrap/>
            <w:hideMark/>
          </w:tcPr>
          <w:p w:rsidR="00132285" w:rsidRPr="00D532BC" w:rsidRDefault="00132285" w:rsidP="00054799">
            <w:pPr>
              <w:spacing w:line="360" w:lineRule="auto"/>
              <w:ind w:left="-111" w:right="-102"/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  <w:r w:rsidRPr="00D532BC">
              <w:rPr>
                <w:rFonts w:ascii="Times New Roman" w:hAnsi="Times New Roman"/>
                <w:bCs/>
                <w:sz w:val="10"/>
                <w:szCs w:val="10"/>
              </w:rPr>
              <w:t>42 440,1</w:t>
            </w:r>
          </w:p>
        </w:tc>
        <w:tc>
          <w:tcPr>
            <w:tcW w:w="548" w:type="dxa"/>
          </w:tcPr>
          <w:p w:rsidR="00132285" w:rsidRPr="00D532BC" w:rsidRDefault="00132285" w:rsidP="00054799">
            <w:pPr>
              <w:spacing w:line="360" w:lineRule="auto"/>
              <w:ind w:left="-106" w:right="-107"/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  <w:r w:rsidRPr="00D532BC">
              <w:rPr>
                <w:rFonts w:ascii="Times New Roman" w:hAnsi="Times New Roman"/>
                <w:bCs/>
                <w:sz w:val="10"/>
                <w:szCs w:val="10"/>
              </w:rPr>
              <w:t>300,0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32285" w:rsidRPr="00D532BC" w:rsidRDefault="00132285" w:rsidP="00054799">
            <w:pPr>
              <w:spacing w:line="360" w:lineRule="auto"/>
              <w:ind w:left="-109" w:right="-104"/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  <w:r w:rsidRPr="00D532BC">
              <w:rPr>
                <w:rFonts w:ascii="Times New Roman" w:hAnsi="Times New Roman"/>
                <w:bCs/>
                <w:sz w:val="10"/>
                <w:szCs w:val="10"/>
              </w:rPr>
              <w:t>23 685,6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32285" w:rsidRPr="00D532BC" w:rsidRDefault="00132285" w:rsidP="00054799">
            <w:pPr>
              <w:spacing w:line="360" w:lineRule="auto"/>
              <w:ind w:left="-112" w:right="-101"/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  <w:r w:rsidRPr="00D532BC">
              <w:rPr>
                <w:rFonts w:ascii="Times New Roman" w:hAnsi="Times New Roman"/>
                <w:bCs/>
                <w:sz w:val="10"/>
                <w:szCs w:val="10"/>
              </w:rPr>
              <w:t>21 616,6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:rsidR="00132285" w:rsidRPr="00D532BC" w:rsidRDefault="00132285" w:rsidP="00054799">
            <w:pPr>
              <w:spacing w:line="360" w:lineRule="auto"/>
              <w:ind w:left="-108" w:right="-113"/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  <w:r w:rsidRPr="00D532BC">
              <w:rPr>
                <w:rFonts w:ascii="Times New Roman" w:hAnsi="Times New Roman"/>
                <w:bCs/>
                <w:sz w:val="10"/>
                <w:szCs w:val="10"/>
              </w:rPr>
              <w:t>21 149,3</w:t>
            </w:r>
          </w:p>
        </w:tc>
        <w:tc>
          <w:tcPr>
            <w:tcW w:w="560" w:type="dxa"/>
          </w:tcPr>
          <w:p w:rsidR="00132285" w:rsidRPr="00D532BC" w:rsidRDefault="00132285" w:rsidP="00054799">
            <w:pPr>
              <w:spacing w:line="360" w:lineRule="auto"/>
              <w:ind w:left="-108" w:right="-102"/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  <w:r w:rsidRPr="00D532BC">
              <w:rPr>
                <w:rFonts w:ascii="Times New Roman" w:hAnsi="Times New Roman"/>
                <w:sz w:val="10"/>
                <w:szCs w:val="10"/>
              </w:rPr>
              <w:t>25475,0»</w:t>
            </w:r>
          </w:p>
        </w:tc>
      </w:tr>
    </w:tbl>
    <w:p w:rsidR="00011176" w:rsidRPr="00054799" w:rsidRDefault="00011176" w:rsidP="00054799">
      <w:pPr>
        <w:spacing w:line="360" w:lineRule="auto"/>
        <w:ind w:right="-1" w:firstLine="709"/>
        <w:jc w:val="both"/>
        <w:rPr>
          <w:rFonts w:ascii="Times New Roman" w:hAnsi="Times New Roman"/>
          <w:szCs w:val="28"/>
        </w:rPr>
      </w:pPr>
    </w:p>
    <w:p w:rsidR="00FA75D6" w:rsidRPr="00054799" w:rsidRDefault="005137B3" w:rsidP="00054799">
      <w:pPr>
        <w:spacing w:line="360" w:lineRule="auto"/>
        <w:ind w:right="-1" w:firstLine="709"/>
        <w:jc w:val="both"/>
        <w:rPr>
          <w:rFonts w:ascii="Times New Roman" w:hAnsi="Times New Roman"/>
          <w:szCs w:val="28"/>
        </w:rPr>
      </w:pPr>
      <w:r w:rsidRPr="00054799">
        <w:rPr>
          <w:rFonts w:ascii="Times New Roman" w:hAnsi="Times New Roman"/>
          <w:szCs w:val="28"/>
        </w:rPr>
        <w:t>1.</w:t>
      </w:r>
      <w:r w:rsidR="00054799" w:rsidRPr="00054799">
        <w:rPr>
          <w:rFonts w:ascii="Times New Roman" w:hAnsi="Times New Roman"/>
          <w:szCs w:val="28"/>
        </w:rPr>
        <w:t>5</w:t>
      </w:r>
      <w:r w:rsidRPr="00054799">
        <w:rPr>
          <w:rFonts w:ascii="Times New Roman" w:hAnsi="Times New Roman"/>
          <w:szCs w:val="28"/>
        </w:rPr>
        <w:t xml:space="preserve">. В Приложении 2 к Программе </w:t>
      </w:r>
      <w:r w:rsidR="00F50A1E" w:rsidRPr="00054799">
        <w:rPr>
          <w:rFonts w:ascii="Times New Roman" w:hAnsi="Times New Roman"/>
          <w:szCs w:val="28"/>
        </w:rPr>
        <w:t xml:space="preserve">«Перечень мероприятий муниципальной программы» </w:t>
      </w:r>
      <w:r w:rsidRPr="00054799">
        <w:rPr>
          <w:rFonts w:ascii="Times New Roman" w:hAnsi="Times New Roman"/>
          <w:szCs w:val="28"/>
        </w:rPr>
        <w:t xml:space="preserve">строки </w:t>
      </w:r>
      <w:r w:rsidR="00F50A1E" w:rsidRPr="00054799">
        <w:rPr>
          <w:rFonts w:ascii="Times New Roman" w:hAnsi="Times New Roman"/>
          <w:szCs w:val="28"/>
        </w:rPr>
        <w:t xml:space="preserve">2.1, </w:t>
      </w:r>
      <w:r w:rsidR="00011176" w:rsidRPr="00054799">
        <w:rPr>
          <w:rFonts w:ascii="Times New Roman" w:hAnsi="Times New Roman"/>
          <w:szCs w:val="28"/>
        </w:rPr>
        <w:t xml:space="preserve">2.2, </w:t>
      </w:r>
      <w:r w:rsidR="005C2DF2" w:rsidRPr="00054799">
        <w:rPr>
          <w:rFonts w:ascii="Times New Roman" w:hAnsi="Times New Roman"/>
          <w:szCs w:val="28"/>
        </w:rPr>
        <w:t xml:space="preserve">3.1, </w:t>
      </w:r>
      <w:r w:rsidR="00F50A1E" w:rsidRPr="00054799">
        <w:rPr>
          <w:rFonts w:ascii="Times New Roman" w:hAnsi="Times New Roman"/>
          <w:szCs w:val="28"/>
        </w:rPr>
        <w:t xml:space="preserve">4.2, 5.1 изложить в </w:t>
      </w:r>
      <w:r w:rsidR="00B05969" w:rsidRPr="00054799">
        <w:rPr>
          <w:rFonts w:ascii="Times New Roman" w:hAnsi="Times New Roman"/>
          <w:szCs w:val="28"/>
        </w:rPr>
        <w:t>ново</w:t>
      </w:r>
      <w:r w:rsidR="00F50A1E" w:rsidRPr="00054799">
        <w:rPr>
          <w:rFonts w:ascii="Times New Roman" w:hAnsi="Times New Roman"/>
          <w:szCs w:val="28"/>
        </w:rPr>
        <w:t>й редакции</w:t>
      </w:r>
      <w:r w:rsidRPr="00054799">
        <w:rPr>
          <w:rFonts w:ascii="Times New Roman" w:hAnsi="Times New Roman"/>
          <w:szCs w:val="28"/>
        </w:rPr>
        <w:t>:</w:t>
      </w:r>
    </w:p>
    <w:tbl>
      <w:tblPr>
        <w:tblW w:w="1020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992"/>
        <w:gridCol w:w="567"/>
        <w:gridCol w:w="851"/>
        <w:gridCol w:w="567"/>
        <w:gridCol w:w="567"/>
        <w:gridCol w:w="709"/>
        <w:gridCol w:w="566"/>
        <w:gridCol w:w="709"/>
        <w:gridCol w:w="567"/>
        <w:gridCol w:w="567"/>
        <w:gridCol w:w="567"/>
        <w:gridCol w:w="709"/>
        <w:gridCol w:w="709"/>
        <w:gridCol w:w="992"/>
      </w:tblGrid>
      <w:tr w:rsidR="007A69EE" w:rsidRPr="00054799" w:rsidTr="00477E9E">
        <w:trPr>
          <w:trHeight w:val="28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9EE" w:rsidRPr="00054799" w:rsidRDefault="007A69EE" w:rsidP="0044127E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054799">
              <w:rPr>
                <w:rFonts w:ascii="Times New Roman" w:hAnsi="Times New Roman"/>
                <w:color w:val="000000"/>
                <w:sz w:val="14"/>
                <w:szCs w:val="14"/>
              </w:rPr>
              <w:t>«2.1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9EE" w:rsidRPr="00054799" w:rsidRDefault="007A69EE" w:rsidP="0044127E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054799">
              <w:rPr>
                <w:rFonts w:ascii="Times New Roman" w:hAnsi="Times New Roman"/>
                <w:color w:val="000000"/>
                <w:sz w:val="14"/>
                <w:szCs w:val="14"/>
              </w:rPr>
              <w:t>Ремонт дорог местного значения городского округа Отрадный Самарской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9EE" w:rsidRPr="00054799" w:rsidRDefault="007A69EE" w:rsidP="0044127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054799">
              <w:rPr>
                <w:rFonts w:ascii="Times New Roman" w:hAnsi="Times New Roman"/>
                <w:color w:val="000000"/>
                <w:sz w:val="14"/>
                <w:szCs w:val="14"/>
              </w:rPr>
              <w:t>УКС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9EE" w:rsidRPr="00054799" w:rsidRDefault="007A69EE" w:rsidP="0044127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054799">
              <w:rPr>
                <w:rFonts w:ascii="Times New Roman" w:hAnsi="Times New Roman"/>
                <w:color w:val="000000"/>
                <w:sz w:val="14"/>
                <w:szCs w:val="14"/>
              </w:rPr>
              <w:t>2017-2020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9EE" w:rsidRPr="00054799" w:rsidRDefault="007A69EE" w:rsidP="0044127E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054799">
              <w:rPr>
                <w:rFonts w:ascii="Times New Roman" w:hAnsi="Times New Roman"/>
                <w:color w:val="000000"/>
                <w:sz w:val="12"/>
                <w:szCs w:val="12"/>
              </w:rPr>
              <w:t>33000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9EE" w:rsidRPr="00054799" w:rsidRDefault="009258C4" w:rsidP="0044127E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468,6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9EE" w:rsidRPr="00054799" w:rsidRDefault="001C7A60" w:rsidP="0044127E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41200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9EE" w:rsidRPr="00054799" w:rsidRDefault="00C51911" w:rsidP="0044127E">
            <w:pPr>
              <w:ind w:left="-113" w:right="-108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22931</w:t>
            </w:r>
            <w:r w:rsidR="009258C4">
              <w:rPr>
                <w:rFonts w:ascii="Times New Roman" w:hAnsi="Times New Roman"/>
                <w:color w:val="000000"/>
                <w:sz w:val="12"/>
                <w:szCs w:val="12"/>
              </w:rPr>
              <w:t>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9EE" w:rsidRPr="00054799" w:rsidRDefault="007A69EE" w:rsidP="0044127E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054799">
              <w:rPr>
                <w:rFonts w:ascii="Times New Roman" w:hAnsi="Times New Roman"/>
                <w:color w:val="000000"/>
                <w:sz w:val="12"/>
                <w:szCs w:val="12"/>
              </w:rPr>
              <w:t>23686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9EE" w:rsidRPr="00054799" w:rsidRDefault="001C7A60" w:rsidP="009258C4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31</w:t>
            </w:r>
            <w:r w:rsidR="009258C4">
              <w:rPr>
                <w:rFonts w:ascii="Times New Roman" w:hAnsi="Times New Roman"/>
                <w:color w:val="000000"/>
                <w:sz w:val="12"/>
                <w:szCs w:val="12"/>
              </w:rPr>
              <w:t>03,6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9EE" w:rsidRPr="00054799" w:rsidRDefault="007A69EE" w:rsidP="0044127E">
            <w:pPr>
              <w:ind w:left="-100" w:right="-106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054799">
              <w:rPr>
                <w:rFonts w:ascii="Times New Roman" w:hAnsi="Times New Roman"/>
                <w:color w:val="000000"/>
                <w:sz w:val="12"/>
                <w:szCs w:val="12"/>
              </w:rPr>
              <w:t>21149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9EE" w:rsidRPr="00054799" w:rsidRDefault="007A69EE" w:rsidP="0044127E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054799">
              <w:rPr>
                <w:rFonts w:ascii="Times New Roman" w:hAnsi="Times New Roman"/>
                <w:color w:val="000000"/>
                <w:sz w:val="12"/>
                <w:szCs w:val="12"/>
              </w:rPr>
              <w:t>1141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9EE" w:rsidRPr="00054799" w:rsidRDefault="00C51911" w:rsidP="0044127E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119035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9EE" w:rsidRPr="00054799" w:rsidRDefault="00C51911" w:rsidP="0044127E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2764</w:t>
            </w:r>
            <w:r w:rsidR="009258C4">
              <w:rPr>
                <w:rFonts w:ascii="Times New Roman" w:hAnsi="Times New Roman"/>
                <w:color w:val="000000"/>
                <w:sz w:val="12"/>
                <w:szCs w:val="12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9EE" w:rsidRPr="00054799" w:rsidRDefault="007A69EE" w:rsidP="0044127E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05479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Протяженность отремонтированных дорог, км, количество дорог (участков дорог), шт., доля  протяженности дорог , не отвечающих нормативным требованиям, в общей протяженности дорог общего пользования местного значения, %</w:t>
            </w:r>
            <w:r w:rsidR="00477E9E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»</w:t>
            </w:r>
          </w:p>
        </w:tc>
      </w:tr>
      <w:tr w:rsidR="00F50A1E" w:rsidRPr="00054799" w:rsidTr="00477E9E">
        <w:trPr>
          <w:trHeight w:val="15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A1E" w:rsidRPr="00054799" w:rsidRDefault="00477E9E" w:rsidP="0044127E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lastRenderedPageBreak/>
              <w:t>«</w:t>
            </w:r>
            <w:r w:rsidR="00F50A1E" w:rsidRPr="00054799">
              <w:rPr>
                <w:rFonts w:ascii="Times New Roman" w:hAnsi="Times New Roman"/>
                <w:color w:val="000000"/>
                <w:sz w:val="14"/>
                <w:szCs w:val="14"/>
              </w:rPr>
              <w:t>2.2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A1E" w:rsidRPr="00054799" w:rsidRDefault="00F50A1E" w:rsidP="0044127E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054799">
              <w:rPr>
                <w:rFonts w:ascii="Times New Roman" w:hAnsi="Times New Roman"/>
                <w:color w:val="000000"/>
                <w:sz w:val="14"/>
                <w:szCs w:val="14"/>
              </w:rPr>
              <w:t>Ямочный ремонт дорог местного значения городского округа Отрадный Самарской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A1E" w:rsidRPr="00054799" w:rsidRDefault="00F50A1E" w:rsidP="0044127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054799">
              <w:rPr>
                <w:rFonts w:ascii="Times New Roman" w:hAnsi="Times New Roman"/>
                <w:color w:val="000000"/>
                <w:sz w:val="14"/>
                <w:szCs w:val="14"/>
              </w:rPr>
              <w:t>УКС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A1E" w:rsidRPr="00054799" w:rsidRDefault="00F50A1E" w:rsidP="0044127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054799">
              <w:rPr>
                <w:rFonts w:ascii="Times New Roman" w:hAnsi="Times New Roman"/>
                <w:color w:val="000000"/>
                <w:sz w:val="14"/>
                <w:szCs w:val="14"/>
              </w:rPr>
              <w:t>2017-2020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A1E" w:rsidRPr="00054799" w:rsidRDefault="00F50A1E" w:rsidP="0044127E">
            <w:pPr>
              <w:ind w:left="-110" w:right="-111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054799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A1E" w:rsidRPr="00054799" w:rsidRDefault="009258C4" w:rsidP="0044127E">
            <w:pPr>
              <w:ind w:left="-110" w:right="-111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8896,1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A1E" w:rsidRPr="00054799" w:rsidRDefault="00F50A1E" w:rsidP="0044127E">
            <w:pPr>
              <w:ind w:left="-110" w:right="-111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054799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A1E" w:rsidRPr="00054799" w:rsidRDefault="005C2DF2" w:rsidP="0044127E">
            <w:pPr>
              <w:ind w:left="-110" w:right="-111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054799">
              <w:rPr>
                <w:rFonts w:ascii="Times New Roman" w:hAnsi="Times New Roman"/>
                <w:color w:val="000000"/>
                <w:sz w:val="14"/>
                <w:szCs w:val="14"/>
              </w:rPr>
              <w:t>4</w:t>
            </w:r>
            <w:r w:rsidR="00D74DE1" w:rsidRPr="00054799">
              <w:rPr>
                <w:rFonts w:ascii="Times New Roman" w:hAnsi="Times New Roman"/>
                <w:color w:val="000000"/>
                <w:sz w:val="14"/>
                <w:szCs w:val="14"/>
              </w:rPr>
              <w:t>9</w:t>
            </w:r>
            <w:r w:rsidRPr="00054799">
              <w:rPr>
                <w:rFonts w:ascii="Times New Roman" w:hAnsi="Times New Roman"/>
                <w:color w:val="000000"/>
                <w:sz w:val="14"/>
                <w:szCs w:val="14"/>
              </w:rPr>
              <w:t>90,0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A1E" w:rsidRPr="00054799" w:rsidRDefault="00F50A1E" w:rsidP="0044127E">
            <w:pPr>
              <w:ind w:left="-110" w:right="-111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054799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A1E" w:rsidRPr="00054799" w:rsidRDefault="00F50A1E" w:rsidP="0044127E">
            <w:pPr>
              <w:ind w:left="-110" w:right="-111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054799">
              <w:rPr>
                <w:rFonts w:ascii="Times New Roman" w:hAnsi="Times New Roman"/>
                <w:color w:val="000000"/>
                <w:sz w:val="14"/>
                <w:szCs w:val="14"/>
              </w:rPr>
              <w:t>5000,0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A1E" w:rsidRPr="00054799" w:rsidRDefault="00F50A1E" w:rsidP="0044127E">
            <w:pPr>
              <w:ind w:left="-110" w:right="-111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054799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A1E" w:rsidRPr="00054799" w:rsidRDefault="00F50A1E" w:rsidP="0044127E">
            <w:pPr>
              <w:ind w:left="-110" w:right="-111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054799">
              <w:rPr>
                <w:rFonts w:ascii="Times New Roman" w:hAnsi="Times New Roman"/>
                <w:color w:val="000000"/>
                <w:sz w:val="14"/>
                <w:szCs w:val="14"/>
              </w:rPr>
              <w:t>5000,0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A1E" w:rsidRPr="00054799" w:rsidRDefault="00F50A1E" w:rsidP="0044127E">
            <w:pPr>
              <w:ind w:left="-110" w:right="-111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054799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A1E" w:rsidRPr="00054799" w:rsidRDefault="00C51911" w:rsidP="0044127E">
            <w:pPr>
              <w:ind w:left="-110" w:right="-111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24086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A1E" w:rsidRPr="00054799" w:rsidRDefault="00F50A1E" w:rsidP="0044127E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054799">
              <w:rPr>
                <w:rFonts w:ascii="Times New Roman" w:hAnsi="Times New Roman"/>
                <w:color w:val="000000"/>
                <w:sz w:val="14"/>
                <w:szCs w:val="14"/>
              </w:rPr>
              <w:t>Площадь отремонтированных дорог, м2</w:t>
            </w:r>
            <w:r w:rsidR="00477E9E">
              <w:rPr>
                <w:rFonts w:ascii="Times New Roman" w:hAnsi="Times New Roman"/>
                <w:color w:val="000000"/>
                <w:sz w:val="14"/>
                <w:szCs w:val="14"/>
              </w:rPr>
              <w:t>»</w:t>
            </w:r>
          </w:p>
        </w:tc>
      </w:tr>
      <w:tr w:rsidR="00477E9E" w:rsidRPr="00054799" w:rsidTr="00477E9E">
        <w:trPr>
          <w:trHeight w:val="28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E9E" w:rsidRPr="00054799" w:rsidRDefault="00477E9E" w:rsidP="0044127E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E9E" w:rsidRPr="00054799" w:rsidRDefault="00477E9E" w:rsidP="0044127E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E9E" w:rsidRPr="00054799" w:rsidRDefault="00477E9E" w:rsidP="0044127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E9E" w:rsidRPr="00054799" w:rsidRDefault="00477E9E" w:rsidP="0044127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E9E" w:rsidRPr="00054799" w:rsidRDefault="00477E9E" w:rsidP="0044127E">
            <w:pPr>
              <w:ind w:left="-110" w:right="-111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E9E" w:rsidRDefault="00477E9E" w:rsidP="0044127E">
            <w:pPr>
              <w:ind w:left="-110" w:right="-111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E9E" w:rsidRPr="00054799" w:rsidRDefault="00477E9E" w:rsidP="0044127E">
            <w:pPr>
              <w:ind w:left="-110" w:right="-111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E9E" w:rsidRPr="00054799" w:rsidRDefault="00477E9E" w:rsidP="0044127E">
            <w:pPr>
              <w:ind w:left="-110" w:right="-111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E9E" w:rsidRPr="00054799" w:rsidRDefault="00477E9E" w:rsidP="0044127E">
            <w:pPr>
              <w:ind w:left="-110" w:right="-111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7E9E" w:rsidRPr="00054799" w:rsidRDefault="00477E9E" w:rsidP="0044127E">
            <w:pPr>
              <w:ind w:left="-110" w:right="-111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7E9E" w:rsidRPr="00054799" w:rsidRDefault="00477E9E" w:rsidP="0044127E">
            <w:pPr>
              <w:ind w:left="-110" w:right="-111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7E9E" w:rsidRPr="00054799" w:rsidRDefault="00477E9E" w:rsidP="0044127E">
            <w:pPr>
              <w:ind w:left="-110" w:right="-111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7E9E" w:rsidRPr="00054799" w:rsidRDefault="00477E9E" w:rsidP="0044127E">
            <w:pPr>
              <w:ind w:left="-110" w:right="-111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7E9E" w:rsidRDefault="00477E9E" w:rsidP="0044127E">
            <w:pPr>
              <w:ind w:left="-110" w:right="-111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E9E" w:rsidRPr="00054799" w:rsidRDefault="00477E9E" w:rsidP="0044127E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5C2DF2" w:rsidRPr="00054799" w:rsidTr="00477E9E">
        <w:trPr>
          <w:trHeight w:val="15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DF2" w:rsidRPr="00054799" w:rsidRDefault="00477E9E" w:rsidP="0044127E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«</w:t>
            </w:r>
            <w:r w:rsidR="005C2DF2" w:rsidRPr="00054799">
              <w:rPr>
                <w:rFonts w:ascii="Times New Roman" w:hAnsi="Times New Roman"/>
                <w:color w:val="000000"/>
                <w:sz w:val="14"/>
                <w:szCs w:val="14"/>
              </w:rPr>
              <w:t>3.1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DF2" w:rsidRPr="00054799" w:rsidRDefault="005C2DF2" w:rsidP="0044127E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054799">
              <w:rPr>
                <w:rFonts w:ascii="Times New Roman" w:hAnsi="Times New Roman"/>
                <w:color w:val="000000"/>
                <w:sz w:val="14"/>
                <w:szCs w:val="14"/>
              </w:rPr>
              <w:t>Отсыпка щебнем дорог местного значения городского округа Отрадный Самарской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DF2" w:rsidRPr="00054799" w:rsidRDefault="005C2DF2" w:rsidP="0044127E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054799">
              <w:rPr>
                <w:rFonts w:ascii="Times New Roman" w:hAnsi="Times New Roman"/>
                <w:color w:val="000000"/>
                <w:sz w:val="12"/>
                <w:szCs w:val="12"/>
              </w:rPr>
              <w:t>УКС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DF2" w:rsidRPr="00054799" w:rsidRDefault="005C2DF2" w:rsidP="0044127E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054799">
              <w:rPr>
                <w:rFonts w:ascii="Times New Roman" w:hAnsi="Times New Roman"/>
                <w:color w:val="000000"/>
                <w:sz w:val="12"/>
                <w:szCs w:val="12"/>
              </w:rPr>
              <w:t>2017-2020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DF2" w:rsidRPr="00054799" w:rsidRDefault="005C2DF2" w:rsidP="0044127E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054799">
              <w:rPr>
                <w:rFonts w:ascii="Times New Roman" w:hAnsi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DF2" w:rsidRPr="00054799" w:rsidRDefault="009258C4" w:rsidP="0044127E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2778,5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DF2" w:rsidRPr="00054799" w:rsidRDefault="005C2DF2" w:rsidP="0044127E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054799">
              <w:rPr>
                <w:rFonts w:ascii="Times New Roman" w:hAnsi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DF2" w:rsidRPr="00054799" w:rsidRDefault="005C2DF2" w:rsidP="0044127E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054799">
              <w:rPr>
                <w:rFonts w:ascii="Times New Roman" w:hAnsi="Times New Roman"/>
                <w:color w:val="000000"/>
                <w:sz w:val="12"/>
                <w:szCs w:val="12"/>
              </w:rPr>
              <w:t>3123,0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DF2" w:rsidRPr="00054799" w:rsidRDefault="005C2DF2" w:rsidP="0044127E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054799">
              <w:rPr>
                <w:rFonts w:ascii="Times New Roman" w:hAnsi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DF2" w:rsidRPr="00054799" w:rsidRDefault="005C2DF2" w:rsidP="0044127E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054799">
              <w:rPr>
                <w:rFonts w:ascii="Times New Roman" w:hAnsi="Times New Roman"/>
                <w:color w:val="000000"/>
                <w:sz w:val="12"/>
                <w:szCs w:val="12"/>
              </w:rPr>
              <w:t>3000,0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DF2" w:rsidRPr="00054799" w:rsidRDefault="005C2DF2" w:rsidP="0044127E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054799">
              <w:rPr>
                <w:rFonts w:ascii="Times New Roman" w:hAnsi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DF2" w:rsidRPr="00054799" w:rsidRDefault="005C2DF2" w:rsidP="0044127E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054799">
              <w:rPr>
                <w:rFonts w:ascii="Times New Roman" w:hAnsi="Times New Roman"/>
                <w:color w:val="000000"/>
                <w:sz w:val="12"/>
                <w:szCs w:val="12"/>
              </w:rPr>
              <w:t>3000,0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DF2" w:rsidRPr="00054799" w:rsidRDefault="005C2DF2" w:rsidP="0044127E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054799">
              <w:rPr>
                <w:rFonts w:ascii="Times New Roman" w:hAnsi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DF2" w:rsidRPr="00054799" w:rsidRDefault="009258C4" w:rsidP="0044127E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11911,5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DF2" w:rsidRPr="00054799" w:rsidRDefault="005C2DF2" w:rsidP="0044127E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054799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Количество отсыпанных щебнем дорог, </w:t>
            </w:r>
            <w:proofErr w:type="spellStart"/>
            <w:r w:rsidRPr="00054799">
              <w:rPr>
                <w:rFonts w:ascii="Times New Roman" w:hAnsi="Times New Roman"/>
                <w:color w:val="000000"/>
                <w:sz w:val="14"/>
                <w:szCs w:val="14"/>
              </w:rPr>
              <w:t>шт</w:t>
            </w:r>
            <w:proofErr w:type="spellEnd"/>
            <w:r w:rsidRPr="00054799">
              <w:rPr>
                <w:rFonts w:ascii="Times New Roman" w:hAnsi="Times New Roman"/>
                <w:color w:val="000000"/>
                <w:sz w:val="14"/>
                <w:szCs w:val="14"/>
              </w:rPr>
              <w:t>, протяженность отсыпанных щебнем дорог, км</w:t>
            </w:r>
            <w:r w:rsidR="00477E9E">
              <w:rPr>
                <w:rFonts w:ascii="Times New Roman" w:hAnsi="Times New Roman"/>
                <w:color w:val="000000"/>
                <w:sz w:val="14"/>
                <w:szCs w:val="14"/>
              </w:rPr>
              <w:t>»</w:t>
            </w:r>
          </w:p>
        </w:tc>
      </w:tr>
      <w:tr w:rsidR="000D3894" w:rsidRPr="00054799" w:rsidTr="00477E9E">
        <w:trPr>
          <w:trHeight w:val="35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3894" w:rsidRPr="00054799" w:rsidRDefault="000D3894" w:rsidP="0044127E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3894" w:rsidRPr="00054799" w:rsidRDefault="000D3894" w:rsidP="0044127E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3894" w:rsidRPr="00054799" w:rsidRDefault="000D3894" w:rsidP="0044127E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3894" w:rsidRPr="00054799" w:rsidRDefault="000D3894" w:rsidP="0044127E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3894" w:rsidRPr="00054799" w:rsidRDefault="000D3894" w:rsidP="0044127E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3894" w:rsidRDefault="000D3894" w:rsidP="0044127E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3894" w:rsidRPr="00054799" w:rsidRDefault="000D3894" w:rsidP="0044127E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3894" w:rsidRPr="00054799" w:rsidRDefault="000D3894" w:rsidP="0044127E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3894" w:rsidRPr="00054799" w:rsidRDefault="000D3894" w:rsidP="0044127E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D3894" w:rsidRPr="00054799" w:rsidRDefault="000D3894" w:rsidP="0044127E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D3894" w:rsidRPr="00054799" w:rsidRDefault="000D3894" w:rsidP="0044127E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D3894" w:rsidRPr="00054799" w:rsidRDefault="000D3894" w:rsidP="0044127E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D3894" w:rsidRPr="00054799" w:rsidRDefault="000D3894" w:rsidP="0044127E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D3894" w:rsidRDefault="000D3894" w:rsidP="0044127E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3894" w:rsidRPr="00054799" w:rsidRDefault="000D3894" w:rsidP="0044127E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813F6A" w:rsidRPr="00054799" w:rsidTr="00477E9E">
        <w:trPr>
          <w:trHeight w:val="25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F6A" w:rsidRPr="00054799" w:rsidRDefault="00477E9E" w:rsidP="0044127E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«</w:t>
            </w:r>
            <w:r w:rsidR="00813F6A" w:rsidRPr="00054799">
              <w:rPr>
                <w:rFonts w:ascii="Times New Roman" w:hAnsi="Times New Roman"/>
                <w:color w:val="000000"/>
                <w:sz w:val="14"/>
                <w:szCs w:val="14"/>
              </w:rPr>
              <w:t>4.2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F6A" w:rsidRPr="00054799" w:rsidRDefault="00813F6A" w:rsidP="0044127E">
            <w:pPr>
              <w:rPr>
                <w:rFonts w:ascii="Times New Roman" w:hAnsi="Times New Roman"/>
                <w:sz w:val="14"/>
                <w:szCs w:val="14"/>
              </w:rPr>
            </w:pPr>
            <w:r w:rsidRPr="00054799">
              <w:rPr>
                <w:rFonts w:ascii="Times New Roman" w:hAnsi="Times New Roman"/>
                <w:sz w:val="14"/>
                <w:szCs w:val="14"/>
              </w:rPr>
              <w:t>Ремонт дворовых территорий многоквартирных домов, проездов к дворовым территориям многоквартирных домов в городском округе Отрадный Самарской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F6A" w:rsidRPr="00054799" w:rsidRDefault="00813F6A" w:rsidP="0044127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054799">
              <w:rPr>
                <w:rFonts w:ascii="Times New Roman" w:hAnsi="Times New Roman"/>
                <w:color w:val="000000"/>
                <w:sz w:val="14"/>
                <w:szCs w:val="14"/>
              </w:rPr>
              <w:t>УКС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F6A" w:rsidRPr="00054799" w:rsidRDefault="00813F6A" w:rsidP="0044127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054799">
              <w:rPr>
                <w:rFonts w:ascii="Times New Roman" w:hAnsi="Times New Roman"/>
                <w:color w:val="000000"/>
                <w:sz w:val="14"/>
                <w:szCs w:val="14"/>
              </w:rPr>
              <w:t>2018-2020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F6A" w:rsidRPr="00054799" w:rsidRDefault="00813F6A" w:rsidP="0044127E">
            <w:pPr>
              <w:ind w:left="-110" w:right="-111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054799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F6A" w:rsidRPr="00054799" w:rsidRDefault="00813F6A" w:rsidP="0044127E">
            <w:pPr>
              <w:ind w:left="-110" w:right="-111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054799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F6A" w:rsidRPr="00054799" w:rsidRDefault="00813F6A" w:rsidP="0044127E">
            <w:pPr>
              <w:ind w:left="-110" w:right="-111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054799">
              <w:rPr>
                <w:rFonts w:ascii="Times New Roman" w:hAnsi="Times New Roman"/>
                <w:color w:val="000000"/>
                <w:sz w:val="14"/>
                <w:szCs w:val="14"/>
              </w:rPr>
              <w:t>8800,0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F6A" w:rsidRPr="00054799" w:rsidRDefault="005C2DF2" w:rsidP="0044127E">
            <w:pPr>
              <w:ind w:left="-110" w:right="-111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054799">
              <w:rPr>
                <w:rFonts w:ascii="Times New Roman" w:hAnsi="Times New Roman"/>
                <w:color w:val="000000"/>
                <w:sz w:val="14"/>
                <w:szCs w:val="14"/>
              </w:rPr>
              <w:t>743,8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F6A" w:rsidRPr="00054799" w:rsidRDefault="00813F6A" w:rsidP="0044127E">
            <w:pPr>
              <w:ind w:left="-110" w:right="-111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054799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F6A" w:rsidRPr="00054799" w:rsidRDefault="00813F6A" w:rsidP="0044127E">
            <w:pPr>
              <w:ind w:left="-110" w:right="-111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054799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F6A" w:rsidRPr="00054799" w:rsidRDefault="00813F6A" w:rsidP="0044127E">
            <w:pPr>
              <w:ind w:left="-110" w:right="-111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054799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F6A" w:rsidRPr="00054799" w:rsidRDefault="00813F6A" w:rsidP="0044127E">
            <w:pPr>
              <w:ind w:left="-110" w:right="-111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054799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F6A" w:rsidRPr="00054799" w:rsidRDefault="00813F6A" w:rsidP="0044127E">
            <w:pPr>
              <w:ind w:left="-110" w:right="-111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054799">
              <w:rPr>
                <w:rFonts w:ascii="Times New Roman" w:hAnsi="Times New Roman"/>
                <w:color w:val="000000"/>
                <w:sz w:val="14"/>
                <w:szCs w:val="14"/>
              </w:rPr>
              <w:t>8800,0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F6A" w:rsidRPr="00054799" w:rsidRDefault="005C2DF2" w:rsidP="0044127E">
            <w:pPr>
              <w:ind w:left="-110" w:right="-111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054799">
              <w:rPr>
                <w:rFonts w:ascii="Times New Roman" w:hAnsi="Times New Roman"/>
                <w:color w:val="000000"/>
                <w:sz w:val="14"/>
                <w:szCs w:val="14"/>
              </w:rPr>
              <w:t>743,8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F6A" w:rsidRPr="00054799" w:rsidRDefault="00813F6A" w:rsidP="0044127E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054799">
              <w:rPr>
                <w:rFonts w:ascii="Times New Roman" w:hAnsi="Times New Roman"/>
                <w:color w:val="000000"/>
                <w:sz w:val="14"/>
                <w:szCs w:val="14"/>
              </w:rPr>
              <w:t>Площадь отремонтированных дворовых территорий многоквартирных домов, проездов к дворовым территориям многоквартирных домов, м2</w:t>
            </w:r>
            <w:r w:rsidR="00477E9E">
              <w:rPr>
                <w:rFonts w:ascii="Times New Roman" w:hAnsi="Times New Roman"/>
                <w:color w:val="000000"/>
                <w:sz w:val="14"/>
                <w:szCs w:val="14"/>
              </w:rPr>
              <w:t>»</w:t>
            </w:r>
          </w:p>
        </w:tc>
      </w:tr>
      <w:tr w:rsidR="00477E9E" w:rsidRPr="00054799" w:rsidTr="00477E9E">
        <w:trPr>
          <w:trHeight w:val="41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E9E" w:rsidRPr="00054799" w:rsidRDefault="00477E9E" w:rsidP="0044127E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E9E" w:rsidRPr="00054799" w:rsidRDefault="00477E9E" w:rsidP="0044127E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E9E" w:rsidRPr="00054799" w:rsidRDefault="00477E9E" w:rsidP="0044127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E9E" w:rsidRPr="00054799" w:rsidRDefault="00477E9E" w:rsidP="0044127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E9E" w:rsidRPr="00054799" w:rsidRDefault="00477E9E" w:rsidP="0044127E">
            <w:pPr>
              <w:ind w:left="-110" w:right="-111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E9E" w:rsidRPr="00054799" w:rsidRDefault="00477E9E" w:rsidP="0044127E">
            <w:pPr>
              <w:ind w:left="-110" w:right="-111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E9E" w:rsidRPr="00054799" w:rsidRDefault="00477E9E" w:rsidP="0044127E">
            <w:pPr>
              <w:ind w:left="-110" w:right="-111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E9E" w:rsidRPr="00054799" w:rsidRDefault="00477E9E" w:rsidP="0044127E">
            <w:pPr>
              <w:ind w:left="-110" w:right="-111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E9E" w:rsidRPr="00054799" w:rsidRDefault="00477E9E" w:rsidP="0044127E">
            <w:pPr>
              <w:ind w:left="-110" w:right="-111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7E9E" w:rsidRPr="00054799" w:rsidRDefault="00477E9E" w:rsidP="0044127E">
            <w:pPr>
              <w:ind w:left="-110" w:right="-111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7E9E" w:rsidRPr="00054799" w:rsidRDefault="00477E9E" w:rsidP="0044127E">
            <w:pPr>
              <w:ind w:left="-110" w:right="-111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7E9E" w:rsidRPr="00054799" w:rsidRDefault="00477E9E" w:rsidP="0044127E">
            <w:pPr>
              <w:ind w:left="-110" w:right="-111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7E9E" w:rsidRPr="00054799" w:rsidRDefault="00477E9E" w:rsidP="0044127E">
            <w:pPr>
              <w:ind w:left="-110" w:right="-111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7E9E" w:rsidRPr="00054799" w:rsidRDefault="00477E9E" w:rsidP="0044127E">
            <w:pPr>
              <w:ind w:left="-110" w:right="-111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E9E" w:rsidRPr="00054799" w:rsidRDefault="00477E9E" w:rsidP="0044127E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813F6A" w:rsidRPr="00054799" w:rsidTr="00477E9E">
        <w:trPr>
          <w:trHeight w:val="16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F6A" w:rsidRPr="00054799" w:rsidRDefault="00477E9E" w:rsidP="0044127E">
            <w:pPr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«</w:t>
            </w:r>
            <w:r w:rsidR="00813F6A" w:rsidRPr="00054799">
              <w:rPr>
                <w:rFonts w:ascii="Times New Roman" w:hAnsi="Times New Roman"/>
                <w:color w:val="000000"/>
                <w:sz w:val="14"/>
                <w:szCs w:val="14"/>
              </w:rPr>
              <w:t>5.1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F6A" w:rsidRPr="00054799" w:rsidRDefault="00813F6A" w:rsidP="0044127E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054799">
              <w:rPr>
                <w:rFonts w:ascii="Times New Roman" w:hAnsi="Times New Roman"/>
                <w:color w:val="000000"/>
                <w:sz w:val="14"/>
                <w:szCs w:val="14"/>
              </w:rPr>
              <w:t>Ремонт тротуаров городского округа Отрадный Самарской области с усовершенствованным покрытием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F6A" w:rsidRPr="00054799" w:rsidRDefault="00813F6A" w:rsidP="0044127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054799">
              <w:rPr>
                <w:rFonts w:ascii="Times New Roman" w:hAnsi="Times New Roman"/>
                <w:color w:val="000000"/>
                <w:sz w:val="14"/>
                <w:szCs w:val="14"/>
              </w:rPr>
              <w:t>УКС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F6A" w:rsidRPr="00054799" w:rsidRDefault="00813F6A" w:rsidP="0044127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054799">
              <w:rPr>
                <w:rFonts w:ascii="Times New Roman" w:hAnsi="Times New Roman"/>
                <w:color w:val="000000"/>
                <w:sz w:val="14"/>
                <w:szCs w:val="14"/>
              </w:rPr>
              <w:t>2018-2020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F6A" w:rsidRPr="00054799" w:rsidRDefault="00813F6A" w:rsidP="0044127E">
            <w:pPr>
              <w:ind w:left="-110" w:right="-111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054799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F6A" w:rsidRPr="00054799" w:rsidRDefault="00813F6A" w:rsidP="0044127E">
            <w:pPr>
              <w:ind w:left="-110" w:right="-111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054799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F6A" w:rsidRPr="00054799" w:rsidRDefault="00813F6A" w:rsidP="0044127E">
            <w:pPr>
              <w:ind w:left="-110" w:right="-111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054799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F6A" w:rsidRPr="00054799" w:rsidRDefault="009258C4" w:rsidP="0044127E">
            <w:pPr>
              <w:ind w:left="-110" w:right="-111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3998,8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F6A" w:rsidRPr="00054799" w:rsidRDefault="00813F6A" w:rsidP="0044127E">
            <w:pPr>
              <w:ind w:left="-110" w:right="-111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054799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F6A" w:rsidRPr="00054799" w:rsidRDefault="00813F6A" w:rsidP="0044127E">
            <w:pPr>
              <w:ind w:left="-110" w:right="-111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054799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F6A" w:rsidRPr="00054799" w:rsidRDefault="00813F6A" w:rsidP="0044127E">
            <w:pPr>
              <w:ind w:left="-110" w:right="-111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054799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F6A" w:rsidRPr="00054799" w:rsidRDefault="00813F6A" w:rsidP="0044127E">
            <w:pPr>
              <w:ind w:left="-110" w:right="-111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054799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F6A" w:rsidRPr="00054799" w:rsidRDefault="00813F6A" w:rsidP="0044127E">
            <w:pPr>
              <w:ind w:left="-110" w:right="-111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054799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F6A" w:rsidRPr="00054799" w:rsidRDefault="009258C4" w:rsidP="0044127E">
            <w:pPr>
              <w:ind w:left="-110" w:right="-111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3998,8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F6A" w:rsidRPr="00054799" w:rsidRDefault="00813F6A" w:rsidP="0044127E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054799">
              <w:rPr>
                <w:rFonts w:ascii="Times New Roman" w:hAnsi="Times New Roman"/>
                <w:color w:val="000000"/>
                <w:sz w:val="14"/>
                <w:szCs w:val="14"/>
              </w:rPr>
              <w:t>Количество отремонтированных тротуаров, шт., протяженность отремонтированных  тротуаров, км»</w:t>
            </w:r>
          </w:p>
        </w:tc>
      </w:tr>
    </w:tbl>
    <w:p w:rsidR="005137B3" w:rsidRPr="00054799" w:rsidRDefault="005137B3" w:rsidP="0044127E">
      <w:pPr>
        <w:ind w:right="-1" w:firstLine="709"/>
        <w:jc w:val="both"/>
        <w:rPr>
          <w:rFonts w:ascii="Times New Roman" w:hAnsi="Times New Roman"/>
          <w:szCs w:val="28"/>
        </w:rPr>
      </w:pPr>
    </w:p>
    <w:p w:rsidR="00FD2416" w:rsidRPr="00054799" w:rsidRDefault="00A70041" w:rsidP="00054799">
      <w:pPr>
        <w:spacing w:line="360" w:lineRule="auto"/>
        <w:ind w:right="-1" w:firstLine="709"/>
        <w:jc w:val="both"/>
        <w:rPr>
          <w:rFonts w:ascii="Times New Roman" w:hAnsi="Times New Roman"/>
          <w:szCs w:val="28"/>
        </w:rPr>
      </w:pPr>
      <w:r w:rsidRPr="00054799">
        <w:rPr>
          <w:rFonts w:ascii="Times New Roman" w:hAnsi="Times New Roman"/>
          <w:szCs w:val="28"/>
        </w:rPr>
        <w:t xml:space="preserve">2. </w:t>
      </w:r>
      <w:r w:rsidR="003F063F" w:rsidRPr="00054799">
        <w:rPr>
          <w:rFonts w:ascii="Times New Roman" w:hAnsi="Times New Roman"/>
          <w:szCs w:val="28"/>
        </w:rPr>
        <w:t>Опубликовать настоящее постановление в газете «Рабочая трибуна» и разместить на официальном сайте органов местного самоуправления городского округа Отрадный в сети Интернет.</w:t>
      </w:r>
      <w:r w:rsidR="00FD2416" w:rsidRPr="00054799">
        <w:rPr>
          <w:rFonts w:ascii="Times New Roman" w:hAnsi="Times New Roman"/>
          <w:szCs w:val="28"/>
        </w:rPr>
        <w:t xml:space="preserve"> </w:t>
      </w:r>
    </w:p>
    <w:p w:rsidR="00D71A1C" w:rsidRDefault="00D71A1C" w:rsidP="00054799">
      <w:pPr>
        <w:spacing w:line="360" w:lineRule="auto"/>
        <w:ind w:right="-1" w:firstLine="709"/>
        <w:jc w:val="both"/>
        <w:rPr>
          <w:rFonts w:ascii="Times New Roman" w:hAnsi="Times New Roman"/>
          <w:szCs w:val="28"/>
        </w:rPr>
      </w:pPr>
    </w:p>
    <w:p w:rsidR="00477E9E" w:rsidRPr="00054799" w:rsidRDefault="00477E9E" w:rsidP="00054799">
      <w:pPr>
        <w:spacing w:line="360" w:lineRule="auto"/>
        <w:ind w:right="-1" w:firstLine="709"/>
        <w:jc w:val="both"/>
        <w:rPr>
          <w:rFonts w:ascii="Times New Roman" w:hAnsi="Times New Roman"/>
          <w:szCs w:val="28"/>
        </w:rPr>
      </w:pPr>
    </w:p>
    <w:p w:rsidR="00FD2416" w:rsidRPr="00054799" w:rsidRDefault="00FD2416" w:rsidP="00054799">
      <w:pPr>
        <w:spacing w:line="360" w:lineRule="auto"/>
        <w:ind w:right="-1"/>
        <w:jc w:val="both"/>
        <w:rPr>
          <w:rFonts w:ascii="Times New Roman" w:hAnsi="Times New Roman"/>
          <w:szCs w:val="28"/>
        </w:rPr>
      </w:pPr>
      <w:r w:rsidRPr="00054799">
        <w:rPr>
          <w:rFonts w:ascii="Times New Roman" w:hAnsi="Times New Roman"/>
          <w:szCs w:val="28"/>
        </w:rPr>
        <w:t xml:space="preserve">Глава городского округа Отрадный </w:t>
      </w:r>
    </w:p>
    <w:p w:rsidR="00A70041" w:rsidRPr="00054799" w:rsidRDefault="00FD2416" w:rsidP="00054799">
      <w:pPr>
        <w:spacing w:line="360" w:lineRule="auto"/>
        <w:ind w:right="-1"/>
        <w:jc w:val="both"/>
        <w:rPr>
          <w:rFonts w:ascii="Times New Roman" w:hAnsi="Times New Roman"/>
          <w:i/>
          <w:szCs w:val="28"/>
        </w:rPr>
      </w:pPr>
      <w:r w:rsidRPr="00054799">
        <w:rPr>
          <w:rFonts w:ascii="Times New Roman" w:hAnsi="Times New Roman"/>
          <w:szCs w:val="28"/>
        </w:rPr>
        <w:t xml:space="preserve">                Самарской области            </w:t>
      </w:r>
      <w:r w:rsidR="00161DD6" w:rsidRPr="00054799">
        <w:rPr>
          <w:rFonts w:ascii="Times New Roman" w:hAnsi="Times New Roman"/>
          <w:szCs w:val="28"/>
        </w:rPr>
        <w:t xml:space="preserve">  </w:t>
      </w:r>
      <w:r w:rsidRPr="00054799">
        <w:rPr>
          <w:rFonts w:ascii="Times New Roman" w:hAnsi="Times New Roman"/>
          <w:szCs w:val="28"/>
        </w:rPr>
        <w:t xml:space="preserve">                                                      </w:t>
      </w:r>
      <w:r w:rsidRPr="00054799">
        <w:rPr>
          <w:rFonts w:ascii="Times New Roman" w:hAnsi="Times New Roman"/>
          <w:i/>
          <w:szCs w:val="28"/>
        </w:rPr>
        <w:t xml:space="preserve">А. В. </w:t>
      </w:r>
      <w:proofErr w:type="spellStart"/>
      <w:r w:rsidRPr="00054799">
        <w:rPr>
          <w:rFonts w:ascii="Times New Roman" w:hAnsi="Times New Roman"/>
          <w:i/>
          <w:szCs w:val="28"/>
        </w:rPr>
        <w:t>Бугаков</w:t>
      </w:r>
      <w:proofErr w:type="spellEnd"/>
      <w:r w:rsidR="00A70041" w:rsidRPr="00054799">
        <w:rPr>
          <w:rFonts w:ascii="Times New Roman" w:hAnsi="Times New Roman"/>
          <w:i/>
          <w:szCs w:val="28"/>
        </w:rPr>
        <w:t xml:space="preserve">             </w:t>
      </w:r>
      <w:r w:rsidR="0019111B" w:rsidRPr="00054799">
        <w:rPr>
          <w:rFonts w:ascii="Times New Roman" w:hAnsi="Times New Roman"/>
          <w:i/>
          <w:szCs w:val="28"/>
        </w:rPr>
        <w:t xml:space="preserve">                              </w:t>
      </w:r>
    </w:p>
    <w:sectPr w:rsidR="00A70041" w:rsidRPr="00054799" w:rsidSect="0096366B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993" w:right="567" w:bottom="851" w:left="1418" w:header="709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7B9" w:rsidRDefault="007E67B9">
      <w:r>
        <w:separator/>
      </w:r>
    </w:p>
  </w:endnote>
  <w:endnote w:type="continuationSeparator" w:id="0">
    <w:p w:rsidR="007E67B9" w:rsidRDefault="007E6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041" w:rsidRPr="005434A8" w:rsidRDefault="00A70041">
    <w:pPr>
      <w:pStyle w:val="a5"/>
      <w:jc w:val="center"/>
      <w:rPr>
        <w:rFonts w:ascii="Times New Roman" w:hAnsi="Times New Roman"/>
        <w:sz w:val="24"/>
        <w:szCs w:val="24"/>
      </w:rPr>
    </w:pPr>
  </w:p>
  <w:p w:rsidR="00A70041" w:rsidRDefault="00A7004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041" w:rsidRDefault="00A70041">
    <w:pPr>
      <w:pStyle w:val="a5"/>
      <w:rPr>
        <w:sz w:val="8"/>
        <w:lang w:val="en-US"/>
      </w:rPr>
    </w:pPr>
  </w:p>
  <w:p w:rsidR="00A70041" w:rsidRDefault="00A7004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7B9" w:rsidRDefault="007E67B9">
      <w:r>
        <w:separator/>
      </w:r>
    </w:p>
  </w:footnote>
  <w:footnote w:type="continuationSeparator" w:id="0">
    <w:p w:rsidR="007E67B9" w:rsidRDefault="007E67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041" w:rsidRPr="00DA224F" w:rsidRDefault="00CD619E">
    <w:pPr>
      <w:pStyle w:val="a3"/>
      <w:jc w:val="center"/>
      <w:rPr>
        <w:rFonts w:ascii="Times New Roman" w:hAnsi="Times New Roman"/>
      </w:rPr>
    </w:pPr>
    <w:r w:rsidRPr="00DA224F">
      <w:rPr>
        <w:rFonts w:ascii="Times New Roman" w:hAnsi="Times New Roman"/>
      </w:rPr>
      <w:fldChar w:fldCharType="begin"/>
    </w:r>
    <w:r w:rsidR="00A70041" w:rsidRPr="00DA224F">
      <w:rPr>
        <w:rFonts w:ascii="Times New Roman" w:hAnsi="Times New Roman"/>
      </w:rPr>
      <w:instrText xml:space="preserve"> PAGE   \* MERGEFORMAT </w:instrText>
    </w:r>
    <w:r w:rsidRPr="00DA224F">
      <w:rPr>
        <w:rFonts w:ascii="Times New Roman" w:hAnsi="Times New Roman"/>
      </w:rPr>
      <w:fldChar w:fldCharType="separate"/>
    </w:r>
    <w:r w:rsidR="00AF28F1">
      <w:rPr>
        <w:rFonts w:ascii="Times New Roman" w:hAnsi="Times New Roman"/>
        <w:noProof/>
      </w:rPr>
      <w:t>4</w:t>
    </w:r>
    <w:r w:rsidRPr="00DA224F">
      <w:rPr>
        <w:rFonts w:ascii="Times New Roman" w:hAnsi="Times New Roman"/>
      </w:rPr>
      <w:fldChar w:fldCharType="end"/>
    </w:r>
  </w:p>
  <w:p w:rsidR="00A70041" w:rsidRDefault="00A7004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041" w:rsidRDefault="001126C8" w:rsidP="00215D8B">
    <w:pPr>
      <w:framePr w:w="4398" w:h="4185" w:hSpace="181" w:wrap="notBeside" w:vAnchor="page" w:hAnchor="page" w:x="1418" w:y="905"/>
      <w:spacing w:before="120"/>
      <w:ind w:left="1134" w:hanging="1134"/>
      <w:jc w:val="center"/>
    </w:pPr>
    <w:r>
      <w:rPr>
        <w:i/>
        <w:noProof/>
      </w:rPr>
      <w:drawing>
        <wp:inline distT="0" distB="0" distL="0" distR="0" wp14:anchorId="7ED59422" wp14:editId="62A0C600">
          <wp:extent cx="812800" cy="1003300"/>
          <wp:effectExtent l="0" t="0" r="6350" b="635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800" cy="1003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70041" w:rsidRDefault="00A70041" w:rsidP="00215D8B">
    <w:pPr>
      <w:framePr w:w="4398" w:h="4185" w:hSpace="181" w:wrap="notBeside" w:vAnchor="page" w:hAnchor="page" w:x="1418" w:y="905"/>
      <w:spacing w:before="120"/>
      <w:jc w:val="center"/>
      <w:rPr>
        <w:rFonts w:ascii="Times New Roman" w:hAnsi="Times New Roman"/>
        <w:b/>
      </w:rPr>
    </w:pPr>
    <w:r w:rsidRPr="00813B7E">
      <w:rPr>
        <w:rFonts w:ascii="Times New Roman" w:hAnsi="Times New Roman"/>
        <w:b/>
        <w:caps/>
        <w:szCs w:val="28"/>
      </w:rPr>
      <w:t>АДМИНИСТРАЦИЯ</w:t>
    </w:r>
    <w:r>
      <w:rPr>
        <w:rFonts w:ascii="Times New Roman" w:hAnsi="Times New Roman"/>
        <w:b/>
        <w:caps/>
        <w:sz w:val="36"/>
      </w:rPr>
      <w:br/>
    </w:r>
    <w:r>
      <w:rPr>
        <w:rFonts w:ascii="Times New Roman" w:hAnsi="Times New Roman"/>
        <w:b/>
      </w:rPr>
      <w:t>городского округа Отрадный</w:t>
    </w:r>
    <w:r>
      <w:rPr>
        <w:rFonts w:ascii="Times New Roman" w:hAnsi="Times New Roman"/>
      </w:rPr>
      <w:br/>
    </w:r>
    <w:r>
      <w:rPr>
        <w:rFonts w:ascii="Times New Roman" w:hAnsi="Times New Roman"/>
        <w:b/>
      </w:rPr>
      <w:t>Самарской области</w:t>
    </w:r>
  </w:p>
  <w:p w:rsidR="00A70041" w:rsidRDefault="00A70041" w:rsidP="00215D8B">
    <w:pPr>
      <w:framePr w:w="4398" w:h="4185" w:hSpace="181" w:wrap="notBeside" w:vAnchor="page" w:hAnchor="page" w:x="1418" w:y="905"/>
      <w:spacing w:before="120" w:after="120"/>
      <w:jc w:val="center"/>
      <w:rPr>
        <w:rFonts w:ascii="Times New Roman" w:hAnsi="Times New Roman"/>
        <w:b/>
      </w:rPr>
    </w:pPr>
    <w:r>
      <w:rPr>
        <w:rFonts w:ascii="Times New Roman" w:hAnsi="Times New Roman"/>
        <w:b/>
        <w:sz w:val="44"/>
      </w:rPr>
      <w:t>ПОСТАНОВЛЕНИЕ</w:t>
    </w:r>
  </w:p>
  <w:p w:rsidR="00A70041" w:rsidRPr="00256C26" w:rsidRDefault="00A70041" w:rsidP="00215D8B">
    <w:pPr>
      <w:framePr w:w="4398" w:h="4185" w:hSpace="181" w:wrap="notBeside" w:vAnchor="page" w:hAnchor="page" w:x="1418" w:y="905"/>
      <w:spacing w:before="240"/>
      <w:jc w:val="center"/>
      <w:rPr>
        <w:rFonts w:ascii="Times New Roman" w:hAnsi="Times New Roman"/>
        <w:sz w:val="20"/>
      </w:rPr>
    </w:pPr>
    <w:r w:rsidRPr="00256C26">
      <w:rPr>
        <w:rFonts w:ascii="Times New Roman" w:hAnsi="Times New Roman"/>
        <w:sz w:val="20"/>
      </w:rPr>
      <w:t>От</w:t>
    </w:r>
    <w:r w:rsidRPr="00076D8D">
      <w:rPr>
        <w:rFonts w:ascii="Times New Roman" w:hAnsi="Times New Roman"/>
        <w:sz w:val="20"/>
        <w:u w:val="single"/>
      </w:rPr>
      <w:t xml:space="preserve"> </w:t>
    </w:r>
    <w:r w:rsidR="00076D8D">
      <w:rPr>
        <w:rFonts w:ascii="Times New Roman" w:hAnsi="Times New Roman"/>
        <w:sz w:val="20"/>
        <w:u w:val="single"/>
      </w:rPr>
      <w:t xml:space="preserve"> </w:t>
    </w:r>
    <w:r w:rsidR="00C82F4D" w:rsidRPr="00076D8D">
      <w:rPr>
        <w:rFonts w:ascii="Times New Roman" w:hAnsi="Times New Roman"/>
        <w:sz w:val="20"/>
        <w:u w:val="single"/>
      </w:rPr>
      <w:t xml:space="preserve"> </w:t>
    </w:r>
    <w:r w:rsidR="00076D8D" w:rsidRPr="00076D8D">
      <w:rPr>
        <w:rFonts w:ascii="Times New Roman" w:hAnsi="Times New Roman"/>
        <w:sz w:val="20"/>
        <w:u w:val="single"/>
      </w:rPr>
      <w:t>03.09.2018</w:t>
    </w:r>
    <w:r w:rsidR="00C82F4D" w:rsidRPr="00076D8D">
      <w:rPr>
        <w:rFonts w:ascii="Times New Roman" w:hAnsi="Times New Roman"/>
        <w:sz w:val="20"/>
        <w:u w:val="single"/>
      </w:rPr>
      <w:t xml:space="preserve">  </w:t>
    </w:r>
    <w:r w:rsidRPr="00256C26">
      <w:rPr>
        <w:rFonts w:ascii="Times New Roman" w:hAnsi="Times New Roman"/>
        <w:sz w:val="20"/>
      </w:rPr>
      <w:t xml:space="preserve"> №</w:t>
    </w:r>
    <w:r w:rsidR="00A26710" w:rsidRPr="00256C26">
      <w:rPr>
        <w:rFonts w:ascii="Times New Roman" w:hAnsi="Times New Roman"/>
        <w:sz w:val="20"/>
      </w:rPr>
      <w:t xml:space="preserve"> </w:t>
    </w:r>
    <w:r w:rsidR="00430BFD" w:rsidRPr="00256C26">
      <w:rPr>
        <w:rFonts w:ascii="Times New Roman" w:hAnsi="Times New Roman"/>
        <w:sz w:val="20"/>
      </w:rPr>
      <w:t>_</w:t>
    </w:r>
    <w:r w:rsidR="00B53F2A" w:rsidRPr="00256C26">
      <w:rPr>
        <w:rFonts w:ascii="Times New Roman" w:hAnsi="Times New Roman"/>
        <w:sz w:val="20"/>
      </w:rPr>
      <w:t>_</w:t>
    </w:r>
    <w:r w:rsidR="00076D8D">
      <w:rPr>
        <w:rFonts w:ascii="Times New Roman" w:hAnsi="Times New Roman"/>
        <w:sz w:val="20"/>
        <w:u w:val="single"/>
      </w:rPr>
      <w:t>1060</w:t>
    </w:r>
    <w:r w:rsidR="00B53F2A" w:rsidRPr="00256C26">
      <w:rPr>
        <w:rFonts w:ascii="Times New Roman" w:hAnsi="Times New Roman"/>
        <w:sz w:val="20"/>
      </w:rPr>
      <w:t>__</w:t>
    </w:r>
    <w:r w:rsidR="00A26710" w:rsidRPr="00256C26">
      <w:rPr>
        <w:rFonts w:ascii="Times New Roman" w:hAnsi="Times New Roman"/>
        <w:sz w:val="20"/>
      </w:rPr>
      <w:t xml:space="preserve"> </w:t>
    </w:r>
  </w:p>
  <w:p w:rsidR="00A70041" w:rsidRDefault="00A70041" w:rsidP="005E5D0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60D6"/>
    <w:multiLevelType w:val="hybridMultilevel"/>
    <w:tmpl w:val="74E857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3043D5E"/>
    <w:multiLevelType w:val="multilevel"/>
    <w:tmpl w:val="9FD09C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D8B"/>
    <w:rsid w:val="000005F0"/>
    <w:rsid w:val="00002A05"/>
    <w:rsid w:val="00003E7F"/>
    <w:rsid w:val="000062AD"/>
    <w:rsid w:val="00006789"/>
    <w:rsid w:val="00007382"/>
    <w:rsid w:val="00010302"/>
    <w:rsid w:val="00011176"/>
    <w:rsid w:val="00012AA4"/>
    <w:rsid w:val="000159F0"/>
    <w:rsid w:val="0002198C"/>
    <w:rsid w:val="00021A8E"/>
    <w:rsid w:val="00026DD7"/>
    <w:rsid w:val="000271E7"/>
    <w:rsid w:val="00031020"/>
    <w:rsid w:val="00035DA4"/>
    <w:rsid w:val="00040245"/>
    <w:rsid w:val="00042C1E"/>
    <w:rsid w:val="00043176"/>
    <w:rsid w:val="00044213"/>
    <w:rsid w:val="000447BF"/>
    <w:rsid w:val="000457DB"/>
    <w:rsid w:val="00047744"/>
    <w:rsid w:val="000515E2"/>
    <w:rsid w:val="000524D8"/>
    <w:rsid w:val="00054799"/>
    <w:rsid w:val="00055141"/>
    <w:rsid w:val="000555F1"/>
    <w:rsid w:val="00057505"/>
    <w:rsid w:val="000612AE"/>
    <w:rsid w:val="00063DA1"/>
    <w:rsid w:val="000662D6"/>
    <w:rsid w:val="00076B6F"/>
    <w:rsid w:val="00076D8D"/>
    <w:rsid w:val="00077484"/>
    <w:rsid w:val="00077941"/>
    <w:rsid w:val="00080C70"/>
    <w:rsid w:val="0008136D"/>
    <w:rsid w:val="0008140E"/>
    <w:rsid w:val="0008238C"/>
    <w:rsid w:val="00093D16"/>
    <w:rsid w:val="000A049D"/>
    <w:rsid w:val="000A7088"/>
    <w:rsid w:val="000B2601"/>
    <w:rsid w:val="000B2AEF"/>
    <w:rsid w:val="000B353C"/>
    <w:rsid w:val="000B3964"/>
    <w:rsid w:val="000B45E1"/>
    <w:rsid w:val="000C33A0"/>
    <w:rsid w:val="000C569D"/>
    <w:rsid w:val="000D3894"/>
    <w:rsid w:val="000E1518"/>
    <w:rsid w:val="000E536B"/>
    <w:rsid w:val="000F1ACE"/>
    <w:rsid w:val="000F307A"/>
    <w:rsid w:val="000F422C"/>
    <w:rsid w:val="00101D67"/>
    <w:rsid w:val="00103E58"/>
    <w:rsid w:val="00106F9A"/>
    <w:rsid w:val="00107845"/>
    <w:rsid w:val="001109DE"/>
    <w:rsid w:val="00111C69"/>
    <w:rsid w:val="001122CE"/>
    <w:rsid w:val="001126C8"/>
    <w:rsid w:val="00112F7B"/>
    <w:rsid w:val="00113E30"/>
    <w:rsid w:val="00114D91"/>
    <w:rsid w:val="00116695"/>
    <w:rsid w:val="00117293"/>
    <w:rsid w:val="00124AB5"/>
    <w:rsid w:val="00126709"/>
    <w:rsid w:val="0012675D"/>
    <w:rsid w:val="00132285"/>
    <w:rsid w:val="00132FBF"/>
    <w:rsid w:val="001343CA"/>
    <w:rsid w:val="00134815"/>
    <w:rsid w:val="00135B05"/>
    <w:rsid w:val="00135BA8"/>
    <w:rsid w:val="001366E3"/>
    <w:rsid w:val="00137E7D"/>
    <w:rsid w:val="00143369"/>
    <w:rsid w:val="00145903"/>
    <w:rsid w:val="001542BA"/>
    <w:rsid w:val="001560AF"/>
    <w:rsid w:val="00161DD6"/>
    <w:rsid w:val="00165118"/>
    <w:rsid w:val="001675E3"/>
    <w:rsid w:val="0017003D"/>
    <w:rsid w:val="001708F3"/>
    <w:rsid w:val="001709C7"/>
    <w:rsid w:val="00174455"/>
    <w:rsid w:val="00180A3E"/>
    <w:rsid w:val="00182B25"/>
    <w:rsid w:val="001849FE"/>
    <w:rsid w:val="0019111B"/>
    <w:rsid w:val="00191DA7"/>
    <w:rsid w:val="00192E44"/>
    <w:rsid w:val="0019300C"/>
    <w:rsid w:val="00195882"/>
    <w:rsid w:val="001A0110"/>
    <w:rsid w:val="001A1345"/>
    <w:rsid w:val="001A2A56"/>
    <w:rsid w:val="001B1C81"/>
    <w:rsid w:val="001B2179"/>
    <w:rsid w:val="001B3544"/>
    <w:rsid w:val="001C0B40"/>
    <w:rsid w:val="001C1277"/>
    <w:rsid w:val="001C37DA"/>
    <w:rsid w:val="001C39E5"/>
    <w:rsid w:val="001C39F2"/>
    <w:rsid w:val="001C57AC"/>
    <w:rsid w:val="001C7A60"/>
    <w:rsid w:val="001D071C"/>
    <w:rsid w:val="001D13BE"/>
    <w:rsid w:val="001D1927"/>
    <w:rsid w:val="001D2D74"/>
    <w:rsid w:val="001D308F"/>
    <w:rsid w:val="001D3237"/>
    <w:rsid w:val="001D7455"/>
    <w:rsid w:val="001E082F"/>
    <w:rsid w:val="001E0C16"/>
    <w:rsid w:val="001E4D8C"/>
    <w:rsid w:val="001E693F"/>
    <w:rsid w:val="001E7793"/>
    <w:rsid w:val="001E7ABA"/>
    <w:rsid w:val="001F16C2"/>
    <w:rsid w:val="001F1D75"/>
    <w:rsid w:val="001F33FF"/>
    <w:rsid w:val="001F5670"/>
    <w:rsid w:val="001F5A58"/>
    <w:rsid w:val="001F5ACB"/>
    <w:rsid w:val="001F6104"/>
    <w:rsid w:val="001F6690"/>
    <w:rsid w:val="00201DD8"/>
    <w:rsid w:val="002029BB"/>
    <w:rsid w:val="00204628"/>
    <w:rsid w:val="00207142"/>
    <w:rsid w:val="00210A8D"/>
    <w:rsid w:val="00213296"/>
    <w:rsid w:val="00215D8B"/>
    <w:rsid w:val="00220B99"/>
    <w:rsid w:val="00222D10"/>
    <w:rsid w:val="0023631D"/>
    <w:rsid w:val="00241B0C"/>
    <w:rsid w:val="002453DE"/>
    <w:rsid w:val="00247F37"/>
    <w:rsid w:val="00255311"/>
    <w:rsid w:val="00256C26"/>
    <w:rsid w:val="00257AD7"/>
    <w:rsid w:val="00261E97"/>
    <w:rsid w:val="00262E9E"/>
    <w:rsid w:val="00263144"/>
    <w:rsid w:val="00263981"/>
    <w:rsid w:val="002646D8"/>
    <w:rsid w:val="00271262"/>
    <w:rsid w:val="00272EFE"/>
    <w:rsid w:val="00274761"/>
    <w:rsid w:val="00280771"/>
    <w:rsid w:val="00280D75"/>
    <w:rsid w:val="00283719"/>
    <w:rsid w:val="002902D5"/>
    <w:rsid w:val="00295B66"/>
    <w:rsid w:val="002966DD"/>
    <w:rsid w:val="002A06EE"/>
    <w:rsid w:val="002A23C9"/>
    <w:rsid w:val="002A285F"/>
    <w:rsid w:val="002A3FFB"/>
    <w:rsid w:val="002A5349"/>
    <w:rsid w:val="002B2DBB"/>
    <w:rsid w:val="002B35F7"/>
    <w:rsid w:val="002B53D3"/>
    <w:rsid w:val="002C0470"/>
    <w:rsid w:val="002C0943"/>
    <w:rsid w:val="002C1E68"/>
    <w:rsid w:val="002C4012"/>
    <w:rsid w:val="002C4975"/>
    <w:rsid w:val="002C4DA0"/>
    <w:rsid w:val="002C5184"/>
    <w:rsid w:val="002C5699"/>
    <w:rsid w:val="002C778D"/>
    <w:rsid w:val="002D0836"/>
    <w:rsid w:val="002D5C1F"/>
    <w:rsid w:val="002D61CE"/>
    <w:rsid w:val="002E7FE8"/>
    <w:rsid w:val="002F2969"/>
    <w:rsid w:val="002F3A74"/>
    <w:rsid w:val="002F3CFE"/>
    <w:rsid w:val="002F6FE1"/>
    <w:rsid w:val="002F7030"/>
    <w:rsid w:val="00300144"/>
    <w:rsid w:val="00304BE9"/>
    <w:rsid w:val="0030546F"/>
    <w:rsid w:val="0030676D"/>
    <w:rsid w:val="00307F1E"/>
    <w:rsid w:val="00315267"/>
    <w:rsid w:val="003205DB"/>
    <w:rsid w:val="00321A9B"/>
    <w:rsid w:val="00321C95"/>
    <w:rsid w:val="00322AB4"/>
    <w:rsid w:val="00324227"/>
    <w:rsid w:val="0032446A"/>
    <w:rsid w:val="00327202"/>
    <w:rsid w:val="00330E55"/>
    <w:rsid w:val="00333BB9"/>
    <w:rsid w:val="00341E23"/>
    <w:rsid w:val="003429BC"/>
    <w:rsid w:val="00343750"/>
    <w:rsid w:val="003463C2"/>
    <w:rsid w:val="003530CD"/>
    <w:rsid w:val="0035326D"/>
    <w:rsid w:val="00357AA3"/>
    <w:rsid w:val="003618AE"/>
    <w:rsid w:val="0037093E"/>
    <w:rsid w:val="00377FA2"/>
    <w:rsid w:val="0038108B"/>
    <w:rsid w:val="00384C0E"/>
    <w:rsid w:val="00385888"/>
    <w:rsid w:val="0039330B"/>
    <w:rsid w:val="003933AE"/>
    <w:rsid w:val="00395C22"/>
    <w:rsid w:val="003979DA"/>
    <w:rsid w:val="003A53F1"/>
    <w:rsid w:val="003A647A"/>
    <w:rsid w:val="003B1337"/>
    <w:rsid w:val="003B1EC3"/>
    <w:rsid w:val="003B4821"/>
    <w:rsid w:val="003B4B6C"/>
    <w:rsid w:val="003B5159"/>
    <w:rsid w:val="003B5944"/>
    <w:rsid w:val="003B5DFD"/>
    <w:rsid w:val="003B753D"/>
    <w:rsid w:val="003B7DC1"/>
    <w:rsid w:val="003C4D30"/>
    <w:rsid w:val="003C68FA"/>
    <w:rsid w:val="003D065E"/>
    <w:rsid w:val="003D5611"/>
    <w:rsid w:val="003D6A0A"/>
    <w:rsid w:val="003E2685"/>
    <w:rsid w:val="003E2A13"/>
    <w:rsid w:val="003E34FC"/>
    <w:rsid w:val="003E6C6B"/>
    <w:rsid w:val="003F063F"/>
    <w:rsid w:val="003F1ED3"/>
    <w:rsid w:val="003F2488"/>
    <w:rsid w:val="0040063C"/>
    <w:rsid w:val="00400F18"/>
    <w:rsid w:val="004015BD"/>
    <w:rsid w:val="004022B8"/>
    <w:rsid w:val="00404E80"/>
    <w:rsid w:val="004052DD"/>
    <w:rsid w:val="00406E92"/>
    <w:rsid w:val="004106DF"/>
    <w:rsid w:val="00410C95"/>
    <w:rsid w:val="00413CB4"/>
    <w:rsid w:val="00414DE2"/>
    <w:rsid w:val="004157F0"/>
    <w:rsid w:val="00416168"/>
    <w:rsid w:val="00420DF4"/>
    <w:rsid w:val="0042221C"/>
    <w:rsid w:val="0042591B"/>
    <w:rsid w:val="00427E4D"/>
    <w:rsid w:val="00430BFD"/>
    <w:rsid w:val="00440AAB"/>
    <w:rsid w:val="0044127E"/>
    <w:rsid w:val="00441665"/>
    <w:rsid w:val="00444DE9"/>
    <w:rsid w:val="00450D8E"/>
    <w:rsid w:val="00453C57"/>
    <w:rsid w:val="004564B3"/>
    <w:rsid w:val="00456996"/>
    <w:rsid w:val="0046089D"/>
    <w:rsid w:val="00460B8E"/>
    <w:rsid w:val="004615EB"/>
    <w:rsid w:val="00474507"/>
    <w:rsid w:val="00475D19"/>
    <w:rsid w:val="00477E9E"/>
    <w:rsid w:val="00480617"/>
    <w:rsid w:val="00480AEB"/>
    <w:rsid w:val="0048333A"/>
    <w:rsid w:val="004835D2"/>
    <w:rsid w:val="004847F2"/>
    <w:rsid w:val="00485DDE"/>
    <w:rsid w:val="0049249A"/>
    <w:rsid w:val="004953C2"/>
    <w:rsid w:val="004A0CCB"/>
    <w:rsid w:val="004A4906"/>
    <w:rsid w:val="004A49C6"/>
    <w:rsid w:val="004B05ED"/>
    <w:rsid w:val="004B3539"/>
    <w:rsid w:val="004B6FF5"/>
    <w:rsid w:val="004C0E3B"/>
    <w:rsid w:val="004C0F18"/>
    <w:rsid w:val="004C30A0"/>
    <w:rsid w:val="004C60BA"/>
    <w:rsid w:val="004C6567"/>
    <w:rsid w:val="004D3A14"/>
    <w:rsid w:val="004D7144"/>
    <w:rsid w:val="004E7C3F"/>
    <w:rsid w:val="004F03BD"/>
    <w:rsid w:val="004F2131"/>
    <w:rsid w:val="004F66F6"/>
    <w:rsid w:val="00500D12"/>
    <w:rsid w:val="00505976"/>
    <w:rsid w:val="00507AB1"/>
    <w:rsid w:val="005137B3"/>
    <w:rsid w:val="005145F3"/>
    <w:rsid w:val="005171B8"/>
    <w:rsid w:val="00521E07"/>
    <w:rsid w:val="005234D4"/>
    <w:rsid w:val="00523BE1"/>
    <w:rsid w:val="0052566D"/>
    <w:rsid w:val="00530EE3"/>
    <w:rsid w:val="005377A4"/>
    <w:rsid w:val="00540F3A"/>
    <w:rsid w:val="005434A8"/>
    <w:rsid w:val="00543808"/>
    <w:rsid w:val="005450BB"/>
    <w:rsid w:val="00551D41"/>
    <w:rsid w:val="00556EC8"/>
    <w:rsid w:val="00561344"/>
    <w:rsid w:val="00563D60"/>
    <w:rsid w:val="00564F42"/>
    <w:rsid w:val="00565DB4"/>
    <w:rsid w:val="00566050"/>
    <w:rsid w:val="00567DBD"/>
    <w:rsid w:val="005702C3"/>
    <w:rsid w:val="00574646"/>
    <w:rsid w:val="00574A34"/>
    <w:rsid w:val="00577000"/>
    <w:rsid w:val="00581426"/>
    <w:rsid w:val="00586F1C"/>
    <w:rsid w:val="005905C8"/>
    <w:rsid w:val="00590985"/>
    <w:rsid w:val="00591979"/>
    <w:rsid w:val="00593153"/>
    <w:rsid w:val="0059419F"/>
    <w:rsid w:val="00595B6D"/>
    <w:rsid w:val="005969A4"/>
    <w:rsid w:val="005A12D0"/>
    <w:rsid w:val="005A2656"/>
    <w:rsid w:val="005A4368"/>
    <w:rsid w:val="005A6A13"/>
    <w:rsid w:val="005A79C0"/>
    <w:rsid w:val="005B0119"/>
    <w:rsid w:val="005B0FAB"/>
    <w:rsid w:val="005B1807"/>
    <w:rsid w:val="005B1CFC"/>
    <w:rsid w:val="005B483A"/>
    <w:rsid w:val="005B6855"/>
    <w:rsid w:val="005C0230"/>
    <w:rsid w:val="005C1581"/>
    <w:rsid w:val="005C2DF2"/>
    <w:rsid w:val="005E0849"/>
    <w:rsid w:val="005E573E"/>
    <w:rsid w:val="005E5D01"/>
    <w:rsid w:val="005E60FC"/>
    <w:rsid w:val="005E7803"/>
    <w:rsid w:val="005F0F0F"/>
    <w:rsid w:val="005F4010"/>
    <w:rsid w:val="005F6A15"/>
    <w:rsid w:val="005F798A"/>
    <w:rsid w:val="00600848"/>
    <w:rsid w:val="00604E2E"/>
    <w:rsid w:val="006057F6"/>
    <w:rsid w:val="00605CBB"/>
    <w:rsid w:val="00607A09"/>
    <w:rsid w:val="00607B4A"/>
    <w:rsid w:val="00613674"/>
    <w:rsid w:val="00613AC9"/>
    <w:rsid w:val="00617020"/>
    <w:rsid w:val="0062092A"/>
    <w:rsid w:val="00627503"/>
    <w:rsid w:val="0062782B"/>
    <w:rsid w:val="006302F7"/>
    <w:rsid w:val="00631757"/>
    <w:rsid w:val="00635E6D"/>
    <w:rsid w:val="00641A6C"/>
    <w:rsid w:val="00645843"/>
    <w:rsid w:val="00647CB5"/>
    <w:rsid w:val="00652AB5"/>
    <w:rsid w:val="00660499"/>
    <w:rsid w:val="0066607E"/>
    <w:rsid w:val="00673223"/>
    <w:rsid w:val="00674ACC"/>
    <w:rsid w:val="00676CBA"/>
    <w:rsid w:val="00681A50"/>
    <w:rsid w:val="00681D97"/>
    <w:rsid w:val="006837D6"/>
    <w:rsid w:val="00687C3A"/>
    <w:rsid w:val="00687F62"/>
    <w:rsid w:val="00694AC5"/>
    <w:rsid w:val="00694E6F"/>
    <w:rsid w:val="006965D4"/>
    <w:rsid w:val="00697567"/>
    <w:rsid w:val="006A1DE8"/>
    <w:rsid w:val="006A4607"/>
    <w:rsid w:val="006A75E5"/>
    <w:rsid w:val="006A7916"/>
    <w:rsid w:val="006B43D6"/>
    <w:rsid w:val="006C0379"/>
    <w:rsid w:val="006C1EA0"/>
    <w:rsid w:val="006D1523"/>
    <w:rsid w:val="006D1E32"/>
    <w:rsid w:val="006D3885"/>
    <w:rsid w:val="006D6939"/>
    <w:rsid w:val="006D6D28"/>
    <w:rsid w:val="006E1B0F"/>
    <w:rsid w:val="006E587F"/>
    <w:rsid w:val="006E6B70"/>
    <w:rsid w:val="006E7C3F"/>
    <w:rsid w:val="006E7FC4"/>
    <w:rsid w:val="006F6179"/>
    <w:rsid w:val="00705FFA"/>
    <w:rsid w:val="007116A6"/>
    <w:rsid w:val="0072072C"/>
    <w:rsid w:val="007229DA"/>
    <w:rsid w:val="00727521"/>
    <w:rsid w:val="00731E4B"/>
    <w:rsid w:val="007343DF"/>
    <w:rsid w:val="00735F5A"/>
    <w:rsid w:val="007362AE"/>
    <w:rsid w:val="00740A28"/>
    <w:rsid w:val="0074344C"/>
    <w:rsid w:val="00747A6E"/>
    <w:rsid w:val="00747CF3"/>
    <w:rsid w:val="00750872"/>
    <w:rsid w:val="00751832"/>
    <w:rsid w:val="00753EF5"/>
    <w:rsid w:val="007565CD"/>
    <w:rsid w:val="0075769C"/>
    <w:rsid w:val="00757D2A"/>
    <w:rsid w:val="00761D61"/>
    <w:rsid w:val="007707FC"/>
    <w:rsid w:val="00771B42"/>
    <w:rsid w:val="00776205"/>
    <w:rsid w:val="00780932"/>
    <w:rsid w:val="00781040"/>
    <w:rsid w:val="00784544"/>
    <w:rsid w:val="00786C98"/>
    <w:rsid w:val="00786F7E"/>
    <w:rsid w:val="00787EF9"/>
    <w:rsid w:val="00792675"/>
    <w:rsid w:val="007930B1"/>
    <w:rsid w:val="00793306"/>
    <w:rsid w:val="00794DD3"/>
    <w:rsid w:val="007A3A58"/>
    <w:rsid w:val="007A5B05"/>
    <w:rsid w:val="007A69EE"/>
    <w:rsid w:val="007A74DE"/>
    <w:rsid w:val="007B0BCE"/>
    <w:rsid w:val="007B65C9"/>
    <w:rsid w:val="007C0D57"/>
    <w:rsid w:val="007C1013"/>
    <w:rsid w:val="007C1E3A"/>
    <w:rsid w:val="007C21ED"/>
    <w:rsid w:val="007C24FD"/>
    <w:rsid w:val="007C3351"/>
    <w:rsid w:val="007C3AD5"/>
    <w:rsid w:val="007C4B6C"/>
    <w:rsid w:val="007C5734"/>
    <w:rsid w:val="007D09B0"/>
    <w:rsid w:val="007D1DD4"/>
    <w:rsid w:val="007D404A"/>
    <w:rsid w:val="007E1D48"/>
    <w:rsid w:val="007E635F"/>
    <w:rsid w:val="007E67B9"/>
    <w:rsid w:val="007E773E"/>
    <w:rsid w:val="007F0FAB"/>
    <w:rsid w:val="007F7426"/>
    <w:rsid w:val="00801558"/>
    <w:rsid w:val="00802FAE"/>
    <w:rsid w:val="0080724E"/>
    <w:rsid w:val="0081370A"/>
    <w:rsid w:val="00813B7E"/>
    <w:rsid w:val="00813F6A"/>
    <w:rsid w:val="00816EC0"/>
    <w:rsid w:val="00822FA2"/>
    <w:rsid w:val="00825CCF"/>
    <w:rsid w:val="00826543"/>
    <w:rsid w:val="00830294"/>
    <w:rsid w:val="00832D10"/>
    <w:rsid w:val="00833592"/>
    <w:rsid w:val="008337D4"/>
    <w:rsid w:val="00833C63"/>
    <w:rsid w:val="00837091"/>
    <w:rsid w:val="0085383B"/>
    <w:rsid w:val="00856EDA"/>
    <w:rsid w:val="00856F04"/>
    <w:rsid w:val="008578D6"/>
    <w:rsid w:val="00861CA9"/>
    <w:rsid w:val="0087102B"/>
    <w:rsid w:val="008756CE"/>
    <w:rsid w:val="00876E5F"/>
    <w:rsid w:val="00881795"/>
    <w:rsid w:val="00885BDE"/>
    <w:rsid w:val="0089211B"/>
    <w:rsid w:val="0089218B"/>
    <w:rsid w:val="00892336"/>
    <w:rsid w:val="008943FA"/>
    <w:rsid w:val="008A16C5"/>
    <w:rsid w:val="008A5616"/>
    <w:rsid w:val="008B1CB2"/>
    <w:rsid w:val="008C1B12"/>
    <w:rsid w:val="008C567D"/>
    <w:rsid w:val="008C6D42"/>
    <w:rsid w:val="008C7E94"/>
    <w:rsid w:val="008D00EB"/>
    <w:rsid w:val="008D2833"/>
    <w:rsid w:val="008D2ED7"/>
    <w:rsid w:val="008D3D63"/>
    <w:rsid w:val="008D4934"/>
    <w:rsid w:val="008E2110"/>
    <w:rsid w:val="008E24C2"/>
    <w:rsid w:val="008E2F6B"/>
    <w:rsid w:val="008F474B"/>
    <w:rsid w:val="008F79A8"/>
    <w:rsid w:val="00903C18"/>
    <w:rsid w:val="00905BB4"/>
    <w:rsid w:val="00906E50"/>
    <w:rsid w:val="00907E00"/>
    <w:rsid w:val="00911193"/>
    <w:rsid w:val="00912789"/>
    <w:rsid w:val="0091321E"/>
    <w:rsid w:val="00913435"/>
    <w:rsid w:val="00917606"/>
    <w:rsid w:val="00917A1F"/>
    <w:rsid w:val="009207C1"/>
    <w:rsid w:val="00925029"/>
    <w:rsid w:val="009258C4"/>
    <w:rsid w:val="00927669"/>
    <w:rsid w:val="00930747"/>
    <w:rsid w:val="009307F9"/>
    <w:rsid w:val="00931802"/>
    <w:rsid w:val="00931C9D"/>
    <w:rsid w:val="00932B31"/>
    <w:rsid w:val="00933C3A"/>
    <w:rsid w:val="009373BA"/>
    <w:rsid w:val="00940066"/>
    <w:rsid w:val="00941735"/>
    <w:rsid w:val="0094188A"/>
    <w:rsid w:val="00942D50"/>
    <w:rsid w:val="00944105"/>
    <w:rsid w:val="00945B41"/>
    <w:rsid w:val="009510A3"/>
    <w:rsid w:val="00951623"/>
    <w:rsid w:val="00956596"/>
    <w:rsid w:val="00960604"/>
    <w:rsid w:val="00962DC7"/>
    <w:rsid w:val="00963449"/>
    <w:rsid w:val="0096366B"/>
    <w:rsid w:val="009638E0"/>
    <w:rsid w:val="00963C7C"/>
    <w:rsid w:val="00964B3A"/>
    <w:rsid w:val="00967545"/>
    <w:rsid w:val="00967EA0"/>
    <w:rsid w:val="00970383"/>
    <w:rsid w:val="00972A48"/>
    <w:rsid w:val="00972EB8"/>
    <w:rsid w:val="00983203"/>
    <w:rsid w:val="009836D1"/>
    <w:rsid w:val="00985E21"/>
    <w:rsid w:val="00986EF5"/>
    <w:rsid w:val="00990357"/>
    <w:rsid w:val="00992CEB"/>
    <w:rsid w:val="00996E32"/>
    <w:rsid w:val="009B0242"/>
    <w:rsid w:val="009B4E07"/>
    <w:rsid w:val="009B53E7"/>
    <w:rsid w:val="009B6A87"/>
    <w:rsid w:val="009C1C23"/>
    <w:rsid w:val="009C2687"/>
    <w:rsid w:val="009C38EE"/>
    <w:rsid w:val="009D1157"/>
    <w:rsid w:val="009D12CE"/>
    <w:rsid w:val="009D1796"/>
    <w:rsid w:val="009D19CB"/>
    <w:rsid w:val="009D3C09"/>
    <w:rsid w:val="009D3FA9"/>
    <w:rsid w:val="009D4AD5"/>
    <w:rsid w:val="009D51E2"/>
    <w:rsid w:val="009E32DE"/>
    <w:rsid w:val="009E6F32"/>
    <w:rsid w:val="009F19D2"/>
    <w:rsid w:val="009F5CD3"/>
    <w:rsid w:val="009F7866"/>
    <w:rsid w:val="00A0010C"/>
    <w:rsid w:val="00A02927"/>
    <w:rsid w:val="00A05397"/>
    <w:rsid w:val="00A05CCC"/>
    <w:rsid w:val="00A05E5A"/>
    <w:rsid w:val="00A065D5"/>
    <w:rsid w:val="00A06A7B"/>
    <w:rsid w:val="00A138E9"/>
    <w:rsid w:val="00A13C14"/>
    <w:rsid w:val="00A16B7B"/>
    <w:rsid w:val="00A17CBD"/>
    <w:rsid w:val="00A21C37"/>
    <w:rsid w:val="00A22C95"/>
    <w:rsid w:val="00A26710"/>
    <w:rsid w:val="00A27E0B"/>
    <w:rsid w:val="00A3206C"/>
    <w:rsid w:val="00A42177"/>
    <w:rsid w:val="00A4509C"/>
    <w:rsid w:val="00A45135"/>
    <w:rsid w:val="00A472AF"/>
    <w:rsid w:val="00A50532"/>
    <w:rsid w:val="00A603C9"/>
    <w:rsid w:val="00A60625"/>
    <w:rsid w:val="00A615AD"/>
    <w:rsid w:val="00A652DE"/>
    <w:rsid w:val="00A660ED"/>
    <w:rsid w:val="00A6785D"/>
    <w:rsid w:val="00A70041"/>
    <w:rsid w:val="00A70F8A"/>
    <w:rsid w:val="00A73414"/>
    <w:rsid w:val="00A75B9C"/>
    <w:rsid w:val="00A86DB3"/>
    <w:rsid w:val="00A90EFA"/>
    <w:rsid w:val="00A91514"/>
    <w:rsid w:val="00A9440E"/>
    <w:rsid w:val="00A977D7"/>
    <w:rsid w:val="00A97FD3"/>
    <w:rsid w:val="00AA018A"/>
    <w:rsid w:val="00AB22DF"/>
    <w:rsid w:val="00AB7909"/>
    <w:rsid w:val="00AC2E8A"/>
    <w:rsid w:val="00AC4FAD"/>
    <w:rsid w:val="00AC7A22"/>
    <w:rsid w:val="00AD160A"/>
    <w:rsid w:val="00AD3A1C"/>
    <w:rsid w:val="00AD44C7"/>
    <w:rsid w:val="00AD5B14"/>
    <w:rsid w:val="00AE1F5C"/>
    <w:rsid w:val="00AE3EFD"/>
    <w:rsid w:val="00AE56EA"/>
    <w:rsid w:val="00AE5848"/>
    <w:rsid w:val="00AE7A7A"/>
    <w:rsid w:val="00AF128B"/>
    <w:rsid w:val="00AF13C2"/>
    <w:rsid w:val="00AF28F1"/>
    <w:rsid w:val="00AF3A45"/>
    <w:rsid w:val="00AF635B"/>
    <w:rsid w:val="00AF6871"/>
    <w:rsid w:val="00AF6CBA"/>
    <w:rsid w:val="00AF7775"/>
    <w:rsid w:val="00B018A4"/>
    <w:rsid w:val="00B027C4"/>
    <w:rsid w:val="00B0501A"/>
    <w:rsid w:val="00B05969"/>
    <w:rsid w:val="00B069EB"/>
    <w:rsid w:val="00B07DBA"/>
    <w:rsid w:val="00B101D3"/>
    <w:rsid w:val="00B10B69"/>
    <w:rsid w:val="00B11267"/>
    <w:rsid w:val="00B11591"/>
    <w:rsid w:val="00B13BF3"/>
    <w:rsid w:val="00B143CD"/>
    <w:rsid w:val="00B2298D"/>
    <w:rsid w:val="00B24737"/>
    <w:rsid w:val="00B27616"/>
    <w:rsid w:val="00B279AC"/>
    <w:rsid w:val="00B31DFF"/>
    <w:rsid w:val="00B365E5"/>
    <w:rsid w:val="00B4485A"/>
    <w:rsid w:val="00B50422"/>
    <w:rsid w:val="00B51078"/>
    <w:rsid w:val="00B538CE"/>
    <w:rsid w:val="00B53D16"/>
    <w:rsid w:val="00B53F2A"/>
    <w:rsid w:val="00B549C0"/>
    <w:rsid w:val="00B55322"/>
    <w:rsid w:val="00B553A5"/>
    <w:rsid w:val="00B5590A"/>
    <w:rsid w:val="00B578DD"/>
    <w:rsid w:val="00B601F4"/>
    <w:rsid w:val="00B61131"/>
    <w:rsid w:val="00B613F5"/>
    <w:rsid w:val="00B65FD7"/>
    <w:rsid w:val="00B70C4E"/>
    <w:rsid w:val="00B70E99"/>
    <w:rsid w:val="00B739CB"/>
    <w:rsid w:val="00B7456C"/>
    <w:rsid w:val="00B76C9E"/>
    <w:rsid w:val="00B83909"/>
    <w:rsid w:val="00B84AC8"/>
    <w:rsid w:val="00B850FB"/>
    <w:rsid w:val="00B862BB"/>
    <w:rsid w:val="00B874DF"/>
    <w:rsid w:val="00B90F08"/>
    <w:rsid w:val="00B94386"/>
    <w:rsid w:val="00BA06AB"/>
    <w:rsid w:val="00BA6B06"/>
    <w:rsid w:val="00BB0989"/>
    <w:rsid w:val="00BB3E24"/>
    <w:rsid w:val="00BB5464"/>
    <w:rsid w:val="00BB7878"/>
    <w:rsid w:val="00BC1AFD"/>
    <w:rsid w:val="00BC3121"/>
    <w:rsid w:val="00BC33EC"/>
    <w:rsid w:val="00BC77EA"/>
    <w:rsid w:val="00BD0432"/>
    <w:rsid w:val="00BD156B"/>
    <w:rsid w:val="00BD43E8"/>
    <w:rsid w:val="00BD5457"/>
    <w:rsid w:val="00BE02F7"/>
    <w:rsid w:val="00BE0FEB"/>
    <w:rsid w:val="00BE356E"/>
    <w:rsid w:val="00BE4BAE"/>
    <w:rsid w:val="00BE53FC"/>
    <w:rsid w:val="00BE5DBE"/>
    <w:rsid w:val="00BE6CAD"/>
    <w:rsid w:val="00BE7585"/>
    <w:rsid w:val="00BF0170"/>
    <w:rsid w:val="00BF2EA4"/>
    <w:rsid w:val="00BF4AE9"/>
    <w:rsid w:val="00BF4DC8"/>
    <w:rsid w:val="00BF5FB7"/>
    <w:rsid w:val="00BF61B3"/>
    <w:rsid w:val="00C055C1"/>
    <w:rsid w:val="00C076CB"/>
    <w:rsid w:val="00C1087C"/>
    <w:rsid w:val="00C11C82"/>
    <w:rsid w:val="00C13925"/>
    <w:rsid w:val="00C17ABB"/>
    <w:rsid w:val="00C20091"/>
    <w:rsid w:val="00C215A9"/>
    <w:rsid w:val="00C2173B"/>
    <w:rsid w:val="00C23C7F"/>
    <w:rsid w:val="00C27AA2"/>
    <w:rsid w:val="00C30604"/>
    <w:rsid w:val="00C31DF3"/>
    <w:rsid w:val="00C3338F"/>
    <w:rsid w:val="00C35A64"/>
    <w:rsid w:val="00C3628C"/>
    <w:rsid w:val="00C36817"/>
    <w:rsid w:val="00C37290"/>
    <w:rsid w:val="00C37B8D"/>
    <w:rsid w:val="00C4602F"/>
    <w:rsid w:val="00C46CA5"/>
    <w:rsid w:val="00C51911"/>
    <w:rsid w:val="00C53FAB"/>
    <w:rsid w:val="00C54B18"/>
    <w:rsid w:val="00C57B29"/>
    <w:rsid w:val="00C65388"/>
    <w:rsid w:val="00C66822"/>
    <w:rsid w:val="00C716C2"/>
    <w:rsid w:val="00C743FE"/>
    <w:rsid w:val="00C8142A"/>
    <w:rsid w:val="00C82A1C"/>
    <w:rsid w:val="00C82F4D"/>
    <w:rsid w:val="00C83490"/>
    <w:rsid w:val="00C865D1"/>
    <w:rsid w:val="00C90B3C"/>
    <w:rsid w:val="00C95CE5"/>
    <w:rsid w:val="00CA0FAD"/>
    <w:rsid w:val="00CA41C7"/>
    <w:rsid w:val="00CA7EC0"/>
    <w:rsid w:val="00CB3ACE"/>
    <w:rsid w:val="00CB68E7"/>
    <w:rsid w:val="00CB728A"/>
    <w:rsid w:val="00CC117C"/>
    <w:rsid w:val="00CC4333"/>
    <w:rsid w:val="00CC45ED"/>
    <w:rsid w:val="00CC526E"/>
    <w:rsid w:val="00CC69CB"/>
    <w:rsid w:val="00CC7908"/>
    <w:rsid w:val="00CD2BB5"/>
    <w:rsid w:val="00CD606B"/>
    <w:rsid w:val="00CD619E"/>
    <w:rsid w:val="00CE2EBE"/>
    <w:rsid w:val="00CE3353"/>
    <w:rsid w:val="00CE3BFB"/>
    <w:rsid w:val="00CF135F"/>
    <w:rsid w:val="00CF7259"/>
    <w:rsid w:val="00D030CD"/>
    <w:rsid w:val="00D05AD2"/>
    <w:rsid w:val="00D06FE4"/>
    <w:rsid w:val="00D07434"/>
    <w:rsid w:val="00D10B01"/>
    <w:rsid w:val="00D1419F"/>
    <w:rsid w:val="00D14B82"/>
    <w:rsid w:val="00D155F9"/>
    <w:rsid w:val="00D16F55"/>
    <w:rsid w:val="00D20345"/>
    <w:rsid w:val="00D24FE0"/>
    <w:rsid w:val="00D25554"/>
    <w:rsid w:val="00D255EB"/>
    <w:rsid w:val="00D25EA6"/>
    <w:rsid w:val="00D264CF"/>
    <w:rsid w:val="00D27ADB"/>
    <w:rsid w:val="00D30885"/>
    <w:rsid w:val="00D3159A"/>
    <w:rsid w:val="00D31E44"/>
    <w:rsid w:val="00D326FC"/>
    <w:rsid w:val="00D32BAF"/>
    <w:rsid w:val="00D4022F"/>
    <w:rsid w:val="00D41891"/>
    <w:rsid w:val="00D44DF8"/>
    <w:rsid w:val="00D45B47"/>
    <w:rsid w:val="00D46F77"/>
    <w:rsid w:val="00D4749C"/>
    <w:rsid w:val="00D47DA3"/>
    <w:rsid w:val="00D502AA"/>
    <w:rsid w:val="00D532BC"/>
    <w:rsid w:val="00D53D70"/>
    <w:rsid w:val="00D5410C"/>
    <w:rsid w:val="00D57BC3"/>
    <w:rsid w:val="00D61EEE"/>
    <w:rsid w:val="00D64560"/>
    <w:rsid w:val="00D67D86"/>
    <w:rsid w:val="00D70BBF"/>
    <w:rsid w:val="00D71A1C"/>
    <w:rsid w:val="00D74DE1"/>
    <w:rsid w:val="00D830D8"/>
    <w:rsid w:val="00D87441"/>
    <w:rsid w:val="00D87A8F"/>
    <w:rsid w:val="00D905AE"/>
    <w:rsid w:val="00D90D8E"/>
    <w:rsid w:val="00D921B6"/>
    <w:rsid w:val="00D92623"/>
    <w:rsid w:val="00D92BF7"/>
    <w:rsid w:val="00D92F3E"/>
    <w:rsid w:val="00DA224F"/>
    <w:rsid w:val="00DA2F70"/>
    <w:rsid w:val="00DA43EB"/>
    <w:rsid w:val="00DB0E2A"/>
    <w:rsid w:val="00DB2421"/>
    <w:rsid w:val="00DB4CB4"/>
    <w:rsid w:val="00DB4E64"/>
    <w:rsid w:val="00DB519E"/>
    <w:rsid w:val="00DB6E6E"/>
    <w:rsid w:val="00DB73D4"/>
    <w:rsid w:val="00DB7EEA"/>
    <w:rsid w:val="00DC12C8"/>
    <w:rsid w:val="00DC188B"/>
    <w:rsid w:val="00DC1DB1"/>
    <w:rsid w:val="00DC229D"/>
    <w:rsid w:val="00DC2C22"/>
    <w:rsid w:val="00DC2D0A"/>
    <w:rsid w:val="00DC3A67"/>
    <w:rsid w:val="00DC484E"/>
    <w:rsid w:val="00DC5BA6"/>
    <w:rsid w:val="00DD0B3E"/>
    <w:rsid w:val="00DD3B6E"/>
    <w:rsid w:val="00DD467C"/>
    <w:rsid w:val="00DD7639"/>
    <w:rsid w:val="00DD76BC"/>
    <w:rsid w:val="00DE0CF1"/>
    <w:rsid w:val="00DE23F2"/>
    <w:rsid w:val="00DE3289"/>
    <w:rsid w:val="00DE478B"/>
    <w:rsid w:val="00DE696A"/>
    <w:rsid w:val="00DE7323"/>
    <w:rsid w:val="00DF15D3"/>
    <w:rsid w:val="00DF237F"/>
    <w:rsid w:val="00DF311C"/>
    <w:rsid w:val="00DF6E64"/>
    <w:rsid w:val="00E0006C"/>
    <w:rsid w:val="00E01132"/>
    <w:rsid w:val="00E0481E"/>
    <w:rsid w:val="00E0744A"/>
    <w:rsid w:val="00E11B64"/>
    <w:rsid w:val="00E12623"/>
    <w:rsid w:val="00E144B5"/>
    <w:rsid w:val="00E17213"/>
    <w:rsid w:val="00E20950"/>
    <w:rsid w:val="00E21492"/>
    <w:rsid w:val="00E21B28"/>
    <w:rsid w:val="00E21BB9"/>
    <w:rsid w:val="00E234F9"/>
    <w:rsid w:val="00E23E34"/>
    <w:rsid w:val="00E3048D"/>
    <w:rsid w:val="00E31EE6"/>
    <w:rsid w:val="00E34F36"/>
    <w:rsid w:val="00E45759"/>
    <w:rsid w:val="00E45CFB"/>
    <w:rsid w:val="00E4686E"/>
    <w:rsid w:val="00E62DC1"/>
    <w:rsid w:val="00E6544F"/>
    <w:rsid w:val="00E664A3"/>
    <w:rsid w:val="00E66977"/>
    <w:rsid w:val="00E66983"/>
    <w:rsid w:val="00E70955"/>
    <w:rsid w:val="00E7214F"/>
    <w:rsid w:val="00E77D22"/>
    <w:rsid w:val="00E81308"/>
    <w:rsid w:val="00E85009"/>
    <w:rsid w:val="00E87E33"/>
    <w:rsid w:val="00E942A3"/>
    <w:rsid w:val="00E96A4D"/>
    <w:rsid w:val="00EA0048"/>
    <w:rsid w:val="00EA1B9F"/>
    <w:rsid w:val="00EA4708"/>
    <w:rsid w:val="00EA54E3"/>
    <w:rsid w:val="00EA6880"/>
    <w:rsid w:val="00EB107C"/>
    <w:rsid w:val="00EB411D"/>
    <w:rsid w:val="00EB53CA"/>
    <w:rsid w:val="00EB5C1E"/>
    <w:rsid w:val="00EB63F7"/>
    <w:rsid w:val="00EC0B44"/>
    <w:rsid w:val="00EC2DC8"/>
    <w:rsid w:val="00EC5E9F"/>
    <w:rsid w:val="00ED2558"/>
    <w:rsid w:val="00ED2B7D"/>
    <w:rsid w:val="00ED3372"/>
    <w:rsid w:val="00ED3D09"/>
    <w:rsid w:val="00ED3F85"/>
    <w:rsid w:val="00ED767F"/>
    <w:rsid w:val="00ED7834"/>
    <w:rsid w:val="00EE5658"/>
    <w:rsid w:val="00EF05BA"/>
    <w:rsid w:val="00EF352D"/>
    <w:rsid w:val="00F029BB"/>
    <w:rsid w:val="00F040A3"/>
    <w:rsid w:val="00F05E81"/>
    <w:rsid w:val="00F07806"/>
    <w:rsid w:val="00F07832"/>
    <w:rsid w:val="00F16B97"/>
    <w:rsid w:val="00F17805"/>
    <w:rsid w:val="00F22F87"/>
    <w:rsid w:val="00F25AF0"/>
    <w:rsid w:val="00F27C14"/>
    <w:rsid w:val="00F31A2B"/>
    <w:rsid w:val="00F32BFA"/>
    <w:rsid w:val="00F35AAC"/>
    <w:rsid w:val="00F36A88"/>
    <w:rsid w:val="00F37505"/>
    <w:rsid w:val="00F37E01"/>
    <w:rsid w:val="00F43C8D"/>
    <w:rsid w:val="00F43F5D"/>
    <w:rsid w:val="00F46445"/>
    <w:rsid w:val="00F50676"/>
    <w:rsid w:val="00F50A1E"/>
    <w:rsid w:val="00F50AF9"/>
    <w:rsid w:val="00F5228C"/>
    <w:rsid w:val="00F6164A"/>
    <w:rsid w:val="00F6233E"/>
    <w:rsid w:val="00F63F6F"/>
    <w:rsid w:val="00F6443E"/>
    <w:rsid w:val="00F647F0"/>
    <w:rsid w:val="00F64815"/>
    <w:rsid w:val="00F6637E"/>
    <w:rsid w:val="00F72013"/>
    <w:rsid w:val="00F7260D"/>
    <w:rsid w:val="00F93A11"/>
    <w:rsid w:val="00F95192"/>
    <w:rsid w:val="00FA35D6"/>
    <w:rsid w:val="00FA3EA8"/>
    <w:rsid w:val="00FA75D6"/>
    <w:rsid w:val="00FA7E36"/>
    <w:rsid w:val="00FA7EC1"/>
    <w:rsid w:val="00FB1C8C"/>
    <w:rsid w:val="00FB4956"/>
    <w:rsid w:val="00FB5347"/>
    <w:rsid w:val="00FC61E9"/>
    <w:rsid w:val="00FC6DAF"/>
    <w:rsid w:val="00FD0A92"/>
    <w:rsid w:val="00FD2416"/>
    <w:rsid w:val="00FD4280"/>
    <w:rsid w:val="00FD4B6F"/>
    <w:rsid w:val="00FD7294"/>
    <w:rsid w:val="00FD7B83"/>
    <w:rsid w:val="00FE07E9"/>
    <w:rsid w:val="00FE1A06"/>
    <w:rsid w:val="00FE7C1F"/>
    <w:rsid w:val="00FF370E"/>
    <w:rsid w:val="00FF47AB"/>
    <w:rsid w:val="00FF5A9C"/>
    <w:rsid w:val="00FF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639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DD7639"/>
    <w:pPr>
      <w:keepNext/>
      <w:spacing w:after="240"/>
      <w:jc w:val="center"/>
      <w:outlineLvl w:val="0"/>
    </w:pPr>
    <w:rPr>
      <w:b/>
      <w:kern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491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DD763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21E07"/>
    <w:rPr>
      <w:rFonts w:cs="Times New Roman"/>
      <w:sz w:val="28"/>
    </w:rPr>
  </w:style>
  <w:style w:type="paragraph" w:styleId="a5">
    <w:name w:val="footer"/>
    <w:basedOn w:val="a"/>
    <w:link w:val="a6"/>
    <w:uiPriority w:val="99"/>
    <w:rsid w:val="00DD763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21E07"/>
    <w:rPr>
      <w:rFonts w:cs="Times New Roman"/>
      <w:sz w:val="28"/>
    </w:rPr>
  </w:style>
  <w:style w:type="paragraph" w:styleId="a7">
    <w:name w:val="List Paragraph"/>
    <w:basedOn w:val="a"/>
    <w:uiPriority w:val="99"/>
    <w:qFormat/>
    <w:rsid w:val="006965D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8">
    <w:name w:val="Table Grid"/>
    <w:basedOn w:val="a1"/>
    <w:uiPriority w:val="99"/>
    <w:rsid w:val="005B685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0546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054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639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DD7639"/>
    <w:pPr>
      <w:keepNext/>
      <w:spacing w:after="240"/>
      <w:jc w:val="center"/>
      <w:outlineLvl w:val="0"/>
    </w:pPr>
    <w:rPr>
      <w:b/>
      <w:kern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491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DD763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21E07"/>
    <w:rPr>
      <w:rFonts w:cs="Times New Roman"/>
      <w:sz w:val="28"/>
    </w:rPr>
  </w:style>
  <w:style w:type="paragraph" w:styleId="a5">
    <w:name w:val="footer"/>
    <w:basedOn w:val="a"/>
    <w:link w:val="a6"/>
    <w:uiPriority w:val="99"/>
    <w:rsid w:val="00DD763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21E07"/>
    <w:rPr>
      <w:rFonts w:cs="Times New Roman"/>
      <w:sz w:val="28"/>
    </w:rPr>
  </w:style>
  <w:style w:type="paragraph" w:styleId="a7">
    <w:name w:val="List Paragraph"/>
    <w:basedOn w:val="a"/>
    <w:uiPriority w:val="99"/>
    <w:qFormat/>
    <w:rsid w:val="006965D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8">
    <w:name w:val="Table Grid"/>
    <w:basedOn w:val="a1"/>
    <w:uiPriority w:val="99"/>
    <w:rsid w:val="005B685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0546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054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55;&#1086;&#1089;&#1090;&#1072;&#1085;&#1086;&#1074;&#1083;&#1077;&#1085;&#1080;&#1077;%20&#1086;&#1082;&#1088;&#1091;&#1075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0AE504A1-27C5-4F7F-B717-46E1B3FB5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округ</Template>
  <TotalTime>1</TotalTime>
  <Pages>4</Pages>
  <Words>967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г.Отрадного</Company>
  <LinksUpToDate>false</LinksUpToDate>
  <CharactersWithSpaces>6472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root</cp:lastModifiedBy>
  <cp:revision>2</cp:revision>
  <cp:lastPrinted>2018-08-30T09:59:00Z</cp:lastPrinted>
  <dcterms:created xsi:type="dcterms:W3CDTF">2018-09-07T07:03:00Z</dcterms:created>
  <dcterms:modified xsi:type="dcterms:W3CDTF">2018-09-07T07:03:00Z</dcterms:modified>
</cp:coreProperties>
</file>