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A4" w:rsidRPr="00B24B7C" w:rsidRDefault="00E00D58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4B7C"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7F4A3B" w:rsidRPr="00B24B7C">
        <w:rPr>
          <w:rFonts w:ascii="Times New Roman" w:hAnsi="Times New Roman"/>
          <w:sz w:val="28"/>
          <w:szCs w:val="28"/>
        </w:rPr>
        <w:t xml:space="preserve"> </w:t>
      </w:r>
      <w:r w:rsidR="008C060D" w:rsidRPr="00B24B7C">
        <w:rPr>
          <w:rFonts w:ascii="Times New Roman" w:hAnsi="Times New Roman"/>
          <w:sz w:val="28"/>
          <w:szCs w:val="28"/>
        </w:rPr>
        <w:t>п</w:t>
      </w:r>
      <w:r w:rsidRPr="00B24B7C">
        <w:rPr>
          <w:rFonts w:ascii="Times New Roman" w:hAnsi="Times New Roman"/>
          <w:sz w:val="28"/>
          <w:szCs w:val="28"/>
        </w:rPr>
        <w:t xml:space="preserve">рограмму «Сохранение и развитие культуры и искусства городского округа </w:t>
      </w:r>
      <w:proofErr w:type="gramStart"/>
      <w:r w:rsidRPr="00B24B7C">
        <w:rPr>
          <w:rFonts w:ascii="Times New Roman" w:hAnsi="Times New Roman"/>
          <w:sz w:val="28"/>
          <w:szCs w:val="28"/>
        </w:rPr>
        <w:t>Отрадный</w:t>
      </w:r>
      <w:proofErr w:type="gramEnd"/>
      <w:r w:rsidRPr="00B24B7C">
        <w:rPr>
          <w:rFonts w:ascii="Times New Roman" w:hAnsi="Times New Roman"/>
          <w:sz w:val="28"/>
          <w:szCs w:val="28"/>
        </w:rPr>
        <w:t xml:space="preserve"> Самарской </w:t>
      </w:r>
      <w:r w:rsidR="00D619CE" w:rsidRPr="00B24B7C">
        <w:rPr>
          <w:rFonts w:ascii="Times New Roman" w:hAnsi="Times New Roman"/>
          <w:sz w:val="28"/>
          <w:szCs w:val="28"/>
        </w:rPr>
        <w:t xml:space="preserve"> области» </w:t>
      </w:r>
      <w:r w:rsidR="0054008D">
        <w:rPr>
          <w:rFonts w:ascii="Times New Roman" w:hAnsi="Times New Roman"/>
          <w:sz w:val="28"/>
          <w:szCs w:val="28"/>
        </w:rPr>
        <w:t xml:space="preserve">  </w:t>
      </w:r>
      <w:r w:rsidR="00D619CE" w:rsidRPr="00B24B7C">
        <w:rPr>
          <w:rFonts w:ascii="Times New Roman" w:hAnsi="Times New Roman"/>
          <w:sz w:val="28"/>
          <w:szCs w:val="28"/>
        </w:rPr>
        <w:t>на 2011 - 2018 годы</w:t>
      </w:r>
    </w:p>
    <w:p w:rsidR="00F856AB" w:rsidRPr="00B24B7C" w:rsidRDefault="00F856AB" w:rsidP="00F856AB">
      <w:pPr>
        <w:pStyle w:val="a9"/>
        <w:tabs>
          <w:tab w:val="left" w:pos="4820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EF6AC5" w:rsidRPr="00B24B7C" w:rsidRDefault="00BF2F74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F2F74">
        <w:rPr>
          <w:rFonts w:ascii="Times New Roman" w:hAns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эффективного использования бюджетных средств Администрация городского округа</w:t>
      </w:r>
    </w:p>
    <w:p w:rsidR="008E552F" w:rsidRPr="00B24B7C" w:rsidRDefault="008E552F" w:rsidP="00881004">
      <w:pPr>
        <w:pStyle w:val="a3"/>
        <w:tabs>
          <w:tab w:val="clear" w:pos="4153"/>
          <w:tab w:val="clear" w:pos="8306"/>
        </w:tabs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>ПОСТАНОВЛЯ</w:t>
      </w:r>
      <w:r w:rsidR="0047312A" w:rsidRPr="00B24B7C">
        <w:rPr>
          <w:rFonts w:ascii="Times New Roman" w:hAnsi="Times New Roman"/>
          <w:szCs w:val="28"/>
        </w:rPr>
        <w:t>ЕТ</w:t>
      </w:r>
      <w:r w:rsidRPr="00B24B7C">
        <w:rPr>
          <w:rFonts w:ascii="Times New Roman" w:hAnsi="Times New Roman"/>
          <w:szCs w:val="28"/>
        </w:rPr>
        <w:t>:</w:t>
      </w:r>
    </w:p>
    <w:p w:rsidR="007326B8" w:rsidRDefault="008E552F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 w:rsidRPr="00B24B7C">
        <w:rPr>
          <w:rFonts w:ascii="Times New Roman" w:hAnsi="Times New Roman"/>
          <w:szCs w:val="28"/>
        </w:rPr>
        <w:t xml:space="preserve">1. </w:t>
      </w:r>
      <w:r w:rsidR="003226B3" w:rsidRPr="00B24B7C">
        <w:rPr>
          <w:rFonts w:ascii="Times New Roman" w:hAnsi="Times New Roman"/>
          <w:szCs w:val="28"/>
        </w:rPr>
        <w:t xml:space="preserve">Внести </w:t>
      </w:r>
      <w:r w:rsidR="00EF6AC5" w:rsidRPr="00B24B7C">
        <w:rPr>
          <w:rFonts w:ascii="Times New Roman" w:hAnsi="Times New Roman"/>
          <w:szCs w:val="28"/>
        </w:rPr>
        <w:t xml:space="preserve">в </w:t>
      </w:r>
      <w:r w:rsidR="00A160B6" w:rsidRPr="00B24B7C">
        <w:rPr>
          <w:rFonts w:ascii="Times New Roman" w:hAnsi="Times New Roman"/>
          <w:szCs w:val="28"/>
        </w:rPr>
        <w:t>муниципальную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программу «Сохранение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и 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 xml:space="preserve">развитие культуры и искусства городского округа </w:t>
      </w:r>
      <w:proofErr w:type="gramStart"/>
      <w:r w:rsidR="00EF6AC5" w:rsidRPr="00B24B7C">
        <w:rPr>
          <w:rFonts w:ascii="Times New Roman" w:hAnsi="Times New Roman"/>
          <w:szCs w:val="28"/>
        </w:rPr>
        <w:t>Отрадный</w:t>
      </w:r>
      <w:proofErr w:type="gramEnd"/>
      <w:r w:rsidR="007F4A3B" w:rsidRPr="00B24B7C">
        <w:rPr>
          <w:rFonts w:ascii="Times New Roman" w:hAnsi="Times New Roman"/>
          <w:szCs w:val="28"/>
        </w:rPr>
        <w:t xml:space="preserve"> </w:t>
      </w:r>
      <w:r w:rsidR="00EF6AC5" w:rsidRPr="00B24B7C">
        <w:rPr>
          <w:rFonts w:ascii="Times New Roman" w:hAnsi="Times New Roman"/>
          <w:szCs w:val="28"/>
        </w:rPr>
        <w:t>Самар</w:t>
      </w:r>
      <w:r w:rsidR="00601ED8" w:rsidRPr="00B24B7C">
        <w:rPr>
          <w:rFonts w:ascii="Times New Roman" w:hAnsi="Times New Roman"/>
          <w:szCs w:val="28"/>
        </w:rPr>
        <w:t>ской области» на 2011 – 2018</w:t>
      </w:r>
      <w:r w:rsidR="005112BE" w:rsidRPr="00B24B7C">
        <w:rPr>
          <w:rFonts w:ascii="Times New Roman" w:hAnsi="Times New Roman"/>
          <w:szCs w:val="28"/>
        </w:rPr>
        <w:t xml:space="preserve"> </w:t>
      </w:r>
      <w:r w:rsidR="00601ED8" w:rsidRPr="00B24B7C">
        <w:rPr>
          <w:rFonts w:ascii="Times New Roman" w:hAnsi="Times New Roman"/>
          <w:szCs w:val="28"/>
        </w:rPr>
        <w:t>годы</w:t>
      </w:r>
      <w:r w:rsidR="00EF6AC5" w:rsidRPr="00B24B7C">
        <w:rPr>
          <w:rFonts w:ascii="Times New Roman" w:hAnsi="Times New Roman"/>
          <w:szCs w:val="28"/>
        </w:rPr>
        <w:t xml:space="preserve">, утвержденную постановлением Администрации городского округа </w:t>
      </w:r>
      <w:proofErr w:type="gramStart"/>
      <w:r w:rsidR="006A2076" w:rsidRPr="00B24B7C">
        <w:rPr>
          <w:rFonts w:ascii="Times New Roman" w:hAnsi="Times New Roman"/>
          <w:szCs w:val="28"/>
        </w:rPr>
        <w:t>Отрадный</w:t>
      </w:r>
      <w:proofErr w:type="gramEnd"/>
      <w:r w:rsidR="006A2076" w:rsidRPr="00B24B7C">
        <w:rPr>
          <w:rFonts w:ascii="Times New Roman" w:hAnsi="Times New Roman"/>
          <w:szCs w:val="28"/>
        </w:rPr>
        <w:t xml:space="preserve"> Самарской области </w:t>
      </w:r>
      <w:r w:rsidR="006807EE">
        <w:rPr>
          <w:rFonts w:ascii="Times New Roman" w:hAnsi="Times New Roman"/>
          <w:szCs w:val="28"/>
        </w:rPr>
        <w:t xml:space="preserve">от </w:t>
      </w:r>
      <w:r w:rsidR="00EF6AC5" w:rsidRPr="00B24B7C">
        <w:rPr>
          <w:rFonts w:ascii="Times New Roman" w:hAnsi="Times New Roman"/>
          <w:szCs w:val="28"/>
        </w:rPr>
        <w:t>02.09.2011 № 1151</w:t>
      </w:r>
      <w:r w:rsidR="001103DD">
        <w:rPr>
          <w:rFonts w:ascii="Times New Roman" w:hAnsi="Times New Roman"/>
          <w:szCs w:val="28"/>
        </w:rPr>
        <w:t>,</w:t>
      </w:r>
      <w:r w:rsidR="00EF6AC5" w:rsidRPr="00B24B7C">
        <w:rPr>
          <w:rFonts w:ascii="Times New Roman" w:hAnsi="Times New Roman"/>
          <w:szCs w:val="28"/>
        </w:rPr>
        <w:t xml:space="preserve"> </w:t>
      </w:r>
      <w:r w:rsidR="00183C76" w:rsidRPr="00B24B7C">
        <w:rPr>
          <w:rFonts w:ascii="Times New Roman" w:hAnsi="Times New Roman"/>
          <w:szCs w:val="28"/>
        </w:rPr>
        <w:t xml:space="preserve">(далее </w:t>
      </w:r>
      <w:r w:rsidR="006A2076" w:rsidRPr="00B24B7C">
        <w:rPr>
          <w:rFonts w:ascii="Times New Roman" w:hAnsi="Times New Roman"/>
          <w:szCs w:val="28"/>
        </w:rPr>
        <w:t xml:space="preserve">- </w:t>
      </w:r>
      <w:r w:rsidR="00183C76" w:rsidRPr="00B24B7C">
        <w:rPr>
          <w:rFonts w:ascii="Times New Roman" w:hAnsi="Times New Roman"/>
          <w:szCs w:val="28"/>
        </w:rPr>
        <w:t>Программа)</w:t>
      </w:r>
      <w:r w:rsidR="004A55EB" w:rsidRPr="00B24B7C">
        <w:rPr>
          <w:rFonts w:ascii="Times New Roman" w:hAnsi="Times New Roman"/>
          <w:szCs w:val="28"/>
        </w:rPr>
        <w:t xml:space="preserve"> </w:t>
      </w:r>
      <w:r w:rsidR="00CF0EC7" w:rsidRPr="00B24B7C">
        <w:rPr>
          <w:rFonts w:ascii="Times New Roman" w:hAnsi="Times New Roman"/>
          <w:szCs w:val="28"/>
        </w:rPr>
        <w:t xml:space="preserve">следующие </w:t>
      </w:r>
      <w:r w:rsidR="003226B3" w:rsidRPr="00B24B7C">
        <w:rPr>
          <w:rFonts w:ascii="Times New Roman" w:hAnsi="Times New Roman"/>
          <w:szCs w:val="28"/>
        </w:rPr>
        <w:t>изменения</w:t>
      </w:r>
      <w:r w:rsidR="00CF0EC7" w:rsidRPr="00B24B7C">
        <w:rPr>
          <w:rFonts w:ascii="Times New Roman" w:hAnsi="Times New Roman"/>
          <w:szCs w:val="28"/>
        </w:rPr>
        <w:t>:</w:t>
      </w:r>
    </w:p>
    <w:p w:rsidR="002F4244" w:rsidRDefault="002F4244" w:rsidP="0054008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В Паспорте Программы:</w:t>
      </w:r>
    </w:p>
    <w:p w:rsidR="00507242" w:rsidRDefault="002F4244" w:rsidP="009525FD">
      <w:pPr>
        <w:pStyle w:val="a3"/>
        <w:tabs>
          <w:tab w:val="clear" w:pos="4153"/>
          <w:tab w:val="clear" w:pos="8306"/>
        </w:tabs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1.1.1. В разделе «Объемы и источники финансирования программных мероприятий»</w:t>
      </w:r>
      <w:r w:rsidR="009525FD">
        <w:rPr>
          <w:rFonts w:ascii="Times New Roman" w:hAnsi="Times New Roman"/>
          <w:szCs w:val="28"/>
        </w:rPr>
        <w:t xml:space="preserve"> в абзаце первом </w:t>
      </w:r>
      <w:r>
        <w:rPr>
          <w:rFonts w:ascii="Times New Roman" w:hAnsi="Times New Roman"/>
          <w:szCs w:val="28"/>
        </w:rPr>
        <w:t xml:space="preserve"> сумму «</w:t>
      </w:r>
      <w:r w:rsidR="00A87BA8" w:rsidRPr="00A87BA8">
        <w:rPr>
          <w:rFonts w:ascii="Times New Roman" w:hAnsi="Times New Roman"/>
          <w:szCs w:val="28"/>
        </w:rPr>
        <w:t>651210,82</w:t>
      </w:r>
      <w:r>
        <w:rPr>
          <w:rFonts w:ascii="Times New Roman" w:hAnsi="Times New Roman"/>
          <w:szCs w:val="28"/>
        </w:rPr>
        <w:t>» заменить суммой «</w:t>
      </w:r>
      <w:r w:rsidR="00286F7F">
        <w:rPr>
          <w:rFonts w:ascii="Times New Roman" w:hAnsi="Times New Roman"/>
          <w:szCs w:val="28"/>
        </w:rPr>
        <w:t>652533,4</w:t>
      </w:r>
      <w:r w:rsidR="009525FD">
        <w:rPr>
          <w:rFonts w:ascii="Times New Roman" w:hAnsi="Times New Roman"/>
          <w:szCs w:val="28"/>
        </w:rPr>
        <w:t xml:space="preserve">», в </w:t>
      </w:r>
      <w:r w:rsidR="00507242">
        <w:rPr>
          <w:rFonts w:ascii="Times New Roman" w:hAnsi="Times New Roman"/>
          <w:szCs w:val="28"/>
        </w:rPr>
        <w:t xml:space="preserve"> абзаце шестидесятом сумму «</w:t>
      </w:r>
      <w:r w:rsidR="00507242" w:rsidRPr="00507242">
        <w:rPr>
          <w:rFonts w:ascii="Times New Roman" w:eastAsia="Times New Roman" w:hAnsi="Times New Roman"/>
          <w:szCs w:val="28"/>
        </w:rPr>
        <w:t>116449,9</w:t>
      </w:r>
      <w:r w:rsidR="00507242">
        <w:rPr>
          <w:rFonts w:ascii="Times New Roman" w:eastAsia="Times New Roman" w:hAnsi="Times New Roman"/>
          <w:szCs w:val="28"/>
        </w:rPr>
        <w:t xml:space="preserve">» </w:t>
      </w:r>
      <w:r w:rsidR="00507242">
        <w:rPr>
          <w:rFonts w:ascii="Times New Roman" w:hAnsi="Times New Roman"/>
          <w:szCs w:val="28"/>
        </w:rPr>
        <w:t>заменить суммой «</w:t>
      </w:r>
      <w:r w:rsidR="00A5056A">
        <w:rPr>
          <w:rFonts w:ascii="Times New Roman" w:hAnsi="Times New Roman"/>
          <w:szCs w:val="28"/>
        </w:rPr>
        <w:t>117772,48</w:t>
      </w:r>
      <w:r w:rsidR="00507242">
        <w:rPr>
          <w:rFonts w:ascii="Times New Roman" w:hAnsi="Times New Roman"/>
          <w:szCs w:val="28"/>
        </w:rPr>
        <w:t>»,</w:t>
      </w:r>
      <w:r w:rsidR="00A2740F">
        <w:rPr>
          <w:rFonts w:ascii="Times New Roman" w:hAnsi="Times New Roman"/>
          <w:szCs w:val="28"/>
        </w:rPr>
        <w:t xml:space="preserve"> в</w:t>
      </w:r>
      <w:r w:rsidR="00507242">
        <w:rPr>
          <w:rFonts w:ascii="Times New Roman" w:hAnsi="Times New Roman"/>
          <w:szCs w:val="28"/>
        </w:rPr>
        <w:t xml:space="preserve"> шестьдесят </w:t>
      </w:r>
      <w:r w:rsidR="007D14C3">
        <w:rPr>
          <w:rFonts w:ascii="Times New Roman" w:hAnsi="Times New Roman"/>
          <w:szCs w:val="28"/>
        </w:rPr>
        <w:t>четвертом</w:t>
      </w:r>
      <w:r w:rsidR="00507242">
        <w:rPr>
          <w:rFonts w:ascii="Times New Roman" w:hAnsi="Times New Roman"/>
          <w:szCs w:val="28"/>
        </w:rPr>
        <w:t xml:space="preserve"> сумму «</w:t>
      </w:r>
      <w:r w:rsidR="00507242" w:rsidRPr="00507242">
        <w:rPr>
          <w:rFonts w:ascii="Times New Roman" w:eastAsia="Times New Roman" w:hAnsi="Times New Roman"/>
          <w:szCs w:val="28"/>
        </w:rPr>
        <w:t>109449,9</w:t>
      </w:r>
      <w:r w:rsidR="00507242">
        <w:rPr>
          <w:rFonts w:ascii="Times New Roman" w:eastAsia="Times New Roman" w:hAnsi="Times New Roman"/>
          <w:szCs w:val="28"/>
        </w:rPr>
        <w:t>» заменить суммой «</w:t>
      </w:r>
      <w:r w:rsidR="00A5056A">
        <w:rPr>
          <w:rFonts w:ascii="Times New Roman" w:eastAsia="Times New Roman" w:hAnsi="Times New Roman"/>
          <w:szCs w:val="28"/>
        </w:rPr>
        <w:t>110772,48</w:t>
      </w:r>
      <w:r w:rsidR="00507242">
        <w:rPr>
          <w:rFonts w:ascii="Times New Roman" w:eastAsia="Times New Roman" w:hAnsi="Times New Roman"/>
          <w:szCs w:val="28"/>
        </w:rPr>
        <w:t xml:space="preserve">», </w:t>
      </w:r>
      <w:r w:rsidR="00A2740F">
        <w:rPr>
          <w:rFonts w:ascii="Times New Roman" w:eastAsia="Times New Roman" w:hAnsi="Times New Roman"/>
          <w:szCs w:val="28"/>
        </w:rPr>
        <w:t xml:space="preserve">в </w:t>
      </w:r>
      <w:r w:rsidR="00507242">
        <w:rPr>
          <w:rFonts w:ascii="Times New Roman" w:eastAsia="Times New Roman" w:hAnsi="Times New Roman"/>
          <w:szCs w:val="28"/>
        </w:rPr>
        <w:t>шестьдесят шестом сумму «</w:t>
      </w:r>
      <w:r w:rsidR="00FC649A">
        <w:rPr>
          <w:rFonts w:ascii="Times New Roman" w:eastAsia="Times New Roman" w:hAnsi="Times New Roman"/>
          <w:szCs w:val="28"/>
        </w:rPr>
        <w:t>109984,9</w:t>
      </w:r>
      <w:r w:rsidR="00507242">
        <w:rPr>
          <w:rFonts w:ascii="Times New Roman" w:eastAsia="Times New Roman" w:hAnsi="Times New Roman"/>
          <w:szCs w:val="28"/>
        </w:rPr>
        <w:t xml:space="preserve">» заменить суммой </w:t>
      </w:r>
      <w:r w:rsidR="00A2740F">
        <w:rPr>
          <w:rFonts w:ascii="Times New Roman" w:eastAsia="Times New Roman" w:hAnsi="Times New Roman"/>
          <w:szCs w:val="28"/>
        </w:rPr>
        <w:t xml:space="preserve">  </w:t>
      </w:r>
      <w:r w:rsidR="00507242">
        <w:rPr>
          <w:rFonts w:ascii="Times New Roman" w:eastAsia="Times New Roman" w:hAnsi="Times New Roman"/>
          <w:szCs w:val="28"/>
        </w:rPr>
        <w:t>«</w:t>
      </w:r>
      <w:r w:rsidR="00FC649A">
        <w:rPr>
          <w:rFonts w:ascii="Times New Roman" w:eastAsia="Times New Roman" w:hAnsi="Times New Roman"/>
          <w:szCs w:val="28"/>
        </w:rPr>
        <w:t>111307,48</w:t>
      </w:r>
      <w:r w:rsidR="00507242">
        <w:rPr>
          <w:rFonts w:ascii="Times New Roman" w:eastAsia="Times New Roman" w:hAnsi="Times New Roman"/>
          <w:szCs w:val="28"/>
        </w:rPr>
        <w:t>».</w:t>
      </w:r>
    </w:p>
    <w:p w:rsidR="00A87BA8" w:rsidRDefault="00A87BA8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В разделе </w:t>
      </w:r>
      <w:r>
        <w:rPr>
          <w:rFonts w:ascii="Times New Roman" w:hAnsi="Times New Roman"/>
          <w:szCs w:val="28"/>
          <w:lang w:val="en-US"/>
        </w:rPr>
        <w:t>V</w:t>
      </w:r>
      <w:r>
        <w:rPr>
          <w:rFonts w:ascii="Times New Roman" w:hAnsi="Times New Roman"/>
          <w:szCs w:val="28"/>
        </w:rPr>
        <w:t xml:space="preserve"> Программы:</w:t>
      </w:r>
    </w:p>
    <w:p w:rsidR="00A87BA8" w:rsidRDefault="00A87BA8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1.2.1. В абзаце четвертом сумму «</w:t>
      </w:r>
      <w:r w:rsidRPr="00A87BA8">
        <w:rPr>
          <w:rFonts w:ascii="Times New Roman" w:hAnsi="Times New Roman"/>
          <w:szCs w:val="28"/>
        </w:rPr>
        <w:t>651210,82</w:t>
      </w:r>
      <w:r>
        <w:rPr>
          <w:rFonts w:ascii="Times New Roman" w:hAnsi="Times New Roman"/>
          <w:szCs w:val="28"/>
        </w:rPr>
        <w:t>» заменить суммой «</w:t>
      </w:r>
      <w:r w:rsidR="00A82545">
        <w:rPr>
          <w:rFonts w:ascii="Times New Roman" w:hAnsi="Times New Roman"/>
          <w:szCs w:val="28"/>
        </w:rPr>
        <w:t>652533,4</w:t>
      </w:r>
      <w:r>
        <w:rPr>
          <w:rFonts w:ascii="Times New Roman" w:hAnsi="Times New Roman"/>
          <w:szCs w:val="28"/>
        </w:rPr>
        <w:t>».</w:t>
      </w:r>
    </w:p>
    <w:p w:rsidR="009525FD" w:rsidRDefault="00A87BA8" w:rsidP="005B4EF6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1.2.2. Строку 8 таблицы изложить в новой редакции:</w:t>
      </w:r>
    </w:p>
    <w:p w:rsidR="009C4315" w:rsidRPr="009C4315" w:rsidRDefault="009C4315" w:rsidP="005B4EF6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10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09"/>
        <w:gridCol w:w="1134"/>
        <w:gridCol w:w="1134"/>
        <w:gridCol w:w="1276"/>
        <w:gridCol w:w="1276"/>
        <w:gridCol w:w="1559"/>
        <w:gridCol w:w="1426"/>
      </w:tblGrid>
      <w:tr w:rsidR="00A87BA8" w:rsidRPr="00A87BA8" w:rsidTr="00A87BA8">
        <w:tc>
          <w:tcPr>
            <w:tcW w:w="567" w:type="dxa"/>
          </w:tcPr>
          <w:p w:rsidR="00A87BA8" w:rsidRPr="00A87BA8" w:rsidRDefault="00A87BA8" w:rsidP="00A87BA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«</w:t>
            </w:r>
            <w:r w:rsidRPr="00A87BA8">
              <w:rPr>
                <w:rFonts w:ascii="Times New Roman" w:eastAsia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409" w:type="dxa"/>
          </w:tcPr>
          <w:p w:rsidR="00A87BA8" w:rsidRPr="00A87BA8" w:rsidRDefault="00A87BA8" w:rsidP="00A87BA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7BA8">
              <w:rPr>
                <w:rFonts w:ascii="Times New Roman" w:eastAsia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A87BA8" w:rsidRPr="00A87BA8" w:rsidRDefault="00A82545" w:rsidP="007D14C3">
            <w:pPr>
              <w:ind w:hanging="9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2545">
              <w:rPr>
                <w:rFonts w:ascii="Times New Roman" w:eastAsia="Times New Roman" w:hAnsi="Times New Roman"/>
                <w:sz w:val="22"/>
                <w:szCs w:val="22"/>
              </w:rPr>
              <w:t>110772,48</w:t>
            </w:r>
          </w:p>
        </w:tc>
        <w:tc>
          <w:tcPr>
            <w:tcW w:w="1134" w:type="dxa"/>
          </w:tcPr>
          <w:p w:rsidR="00A87BA8" w:rsidRPr="00A87BA8" w:rsidRDefault="00A87BA8" w:rsidP="00A87BA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7BA8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87BA8" w:rsidRPr="00A87BA8" w:rsidRDefault="00A87BA8" w:rsidP="00A87BA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7BA8">
              <w:rPr>
                <w:rFonts w:ascii="Times New Roman" w:eastAsia="Times New Roman" w:hAnsi="Times New Roman"/>
                <w:sz w:val="22"/>
                <w:szCs w:val="22"/>
              </w:rPr>
              <w:t>6800,0</w:t>
            </w:r>
          </w:p>
        </w:tc>
        <w:tc>
          <w:tcPr>
            <w:tcW w:w="1276" w:type="dxa"/>
          </w:tcPr>
          <w:p w:rsidR="00A87BA8" w:rsidRPr="00A87BA8" w:rsidRDefault="00A87BA8" w:rsidP="00A87BA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7BA8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87BA8" w:rsidRPr="00A87BA8" w:rsidRDefault="00A87BA8" w:rsidP="00A87BA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7BA8">
              <w:rPr>
                <w:rFonts w:ascii="Times New Roman" w:eastAsia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426" w:type="dxa"/>
            <w:tcBorders>
              <w:right w:val="single" w:sz="4" w:space="0" w:color="auto"/>
            </w:tcBorders>
          </w:tcPr>
          <w:p w:rsidR="00A87BA8" w:rsidRPr="00A87BA8" w:rsidRDefault="00A82545" w:rsidP="00A87BA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82545">
              <w:rPr>
                <w:rFonts w:ascii="Times New Roman" w:hAnsi="Times New Roman"/>
                <w:sz w:val="22"/>
                <w:szCs w:val="22"/>
              </w:rPr>
              <w:t>117772,48</w:t>
            </w:r>
            <w:r w:rsidR="00A87BA8" w:rsidRPr="009072D0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</w:tr>
    </w:tbl>
    <w:p w:rsidR="009525FD" w:rsidRDefault="009525FD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</w:p>
    <w:p w:rsidR="005B4EF6" w:rsidRDefault="005B4EF6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</w:p>
    <w:p w:rsidR="002764EE" w:rsidRDefault="00A87BA8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1.3</w:t>
      </w:r>
      <w:r w:rsidR="0031605E" w:rsidRPr="009961D4">
        <w:rPr>
          <w:rFonts w:ascii="Times New Roman" w:hAnsi="Times New Roman"/>
          <w:szCs w:val="28"/>
        </w:rPr>
        <w:t xml:space="preserve">.  </w:t>
      </w:r>
      <w:r w:rsidR="002764EE">
        <w:rPr>
          <w:rFonts w:ascii="Times New Roman" w:hAnsi="Times New Roman"/>
          <w:szCs w:val="28"/>
        </w:rPr>
        <w:t>В Приложении</w:t>
      </w:r>
      <w:r w:rsidR="002764EE" w:rsidRPr="00F758A7">
        <w:rPr>
          <w:rFonts w:ascii="Times New Roman" w:hAnsi="Times New Roman"/>
          <w:szCs w:val="28"/>
        </w:rPr>
        <w:t xml:space="preserve"> 1 </w:t>
      </w:r>
      <w:r w:rsidR="002764EE">
        <w:rPr>
          <w:rFonts w:ascii="Times New Roman" w:hAnsi="Times New Roman"/>
          <w:szCs w:val="28"/>
        </w:rPr>
        <w:t>к Программе:</w:t>
      </w:r>
    </w:p>
    <w:p w:rsidR="002764EE" w:rsidRDefault="00A87BA8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31605E" w:rsidRPr="009961D4">
        <w:rPr>
          <w:rFonts w:ascii="Times New Roman" w:hAnsi="Times New Roman"/>
          <w:szCs w:val="28"/>
        </w:rPr>
        <w:t xml:space="preserve">.1. </w:t>
      </w:r>
      <w:r w:rsidR="002764EE">
        <w:rPr>
          <w:rFonts w:ascii="Times New Roman" w:hAnsi="Times New Roman"/>
          <w:szCs w:val="28"/>
        </w:rPr>
        <w:t xml:space="preserve">В Разделе </w:t>
      </w:r>
      <w:r w:rsidR="008F0205">
        <w:rPr>
          <w:rFonts w:ascii="Times New Roman" w:hAnsi="Times New Roman"/>
          <w:szCs w:val="28"/>
          <w:lang w:val="en-US"/>
        </w:rPr>
        <w:t>I</w:t>
      </w:r>
      <w:r w:rsidR="002764EE">
        <w:rPr>
          <w:rFonts w:ascii="Times New Roman" w:hAnsi="Times New Roman"/>
          <w:szCs w:val="28"/>
        </w:rPr>
        <w:t>:</w:t>
      </w:r>
    </w:p>
    <w:p w:rsidR="008F0205" w:rsidRDefault="00A87BA8" w:rsidP="002764E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31605E" w:rsidRPr="009961D4">
        <w:rPr>
          <w:rFonts w:ascii="Times New Roman" w:hAnsi="Times New Roman"/>
          <w:szCs w:val="28"/>
        </w:rPr>
        <w:t>.</w:t>
      </w:r>
      <w:r w:rsidR="00436C9A">
        <w:rPr>
          <w:rFonts w:ascii="Times New Roman" w:hAnsi="Times New Roman"/>
          <w:szCs w:val="28"/>
        </w:rPr>
        <w:t>1</w:t>
      </w:r>
      <w:r w:rsidR="0031605E" w:rsidRPr="009961D4">
        <w:rPr>
          <w:rFonts w:ascii="Times New Roman" w:hAnsi="Times New Roman"/>
          <w:szCs w:val="28"/>
        </w:rPr>
        <w:t>.</w:t>
      </w:r>
      <w:r w:rsidR="00436C9A">
        <w:rPr>
          <w:rFonts w:ascii="Times New Roman" w:hAnsi="Times New Roman"/>
          <w:szCs w:val="28"/>
        </w:rPr>
        <w:t>1.</w:t>
      </w:r>
      <w:r w:rsidR="0031605E" w:rsidRPr="009961D4">
        <w:rPr>
          <w:rFonts w:ascii="Times New Roman" w:hAnsi="Times New Roman"/>
          <w:szCs w:val="28"/>
        </w:rPr>
        <w:t xml:space="preserve"> </w:t>
      </w:r>
      <w:r w:rsidR="008F0205">
        <w:rPr>
          <w:rFonts w:ascii="Times New Roman" w:hAnsi="Times New Roman"/>
          <w:szCs w:val="28"/>
        </w:rPr>
        <w:t xml:space="preserve">Дополнить строкой </w:t>
      </w:r>
      <w:r w:rsidR="000C12C9">
        <w:rPr>
          <w:rFonts w:ascii="Times New Roman" w:hAnsi="Times New Roman"/>
          <w:szCs w:val="28"/>
        </w:rPr>
        <w:t xml:space="preserve">1.3 </w:t>
      </w:r>
      <w:r w:rsidR="008F0205">
        <w:rPr>
          <w:rFonts w:ascii="Times New Roman" w:hAnsi="Times New Roman"/>
          <w:szCs w:val="28"/>
        </w:rPr>
        <w:t>следующего содержания:</w:t>
      </w:r>
    </w:p>
    <w:tbl>
      <w:tblPr>
        <w:tblStyle w:val="4"/>
        <w:tblW w:w="9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134"/>
        <w:gridCol w:w="702"/>
        <w:gridCol w:w="851"/>
        <w:gridCol w:w="742"/>
        <w:gridCol w:w="850"/>
        <w:gridCol w:w="709"/>
        <w:gridCol w:w="533"/>
        <w:gridCol w:w="709"/>
      </w:tblGrid>
      <w:tr w:rsidR="008F0205" w:rsidTr="00696D45">
        <w:tc>
          <w:tcPr>
            <w:tcW w:w="567" w:type="dxa"/>
            <w:tcBorders>
              <w:bottom w:val="single" w:sz="4" w:space="0" w:color="auto"/>
            </w:tcBorders>
          </w:tcPr>
          <w:p w:rsidR="008F0205" w:rsidRPr="008104AD" w:rsidRDefault="008F0205" w:rsidP="00696D45">
            <w:pPr>
              <w:spacing w:line="360" w:lineRule="auto"/>
              <w:ind w:right="-4820" w:hanging="108"/>
              <w:jc w:val="both"/>
              <w:rPr>
                <w:sz w:val="20"/>
              </w:rPr>
            </w:pPr>
            <w:r>
              <w:rPr>
                <w:sz w:val="20"/>
              </w:rPr>
              <w:t>«1.3</w:t>
            </w:r>
            <w:r w:rsidR="008104AD" w:rsidRPr="002F4244">
              <w:rPr>
                <w:sz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0205" w:rsidRPr="00AD34E0" w:rsidRDefault="00016F23" w:rsidP="00696D4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="008F0205">
              <w:rPr>
                <w:color w:val="000000"/>
                <w:sz w:val="20"/>
              </w:rPr>
              <w:t>емонт системы на вводе отопления МАУ «КДЦ «Юность»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0205" w:rsidRPr="00FB6D59" w:rsidRDefault="008F0205" w:rsidP="008F0205">
            <w:pPr>
              <w:jc w:val="both"/>
              <w:rPr>
                <w:color w:val="000000"/>
                <w:sz w:val="20"/>
              </w:rPr>
            </w:pPr>
            <w:r w:rsidRPr="00FB6D59">
              <w:rPr>
                <w:color w:val="000000"/>
                <w:sz w:val="20"/>
              </w:rPr>
              <w:t xml:space="preserve">МАУ «КДЦ </w:t>
            </w:r>
          </w:p>
          <w:p w:rsidR="008F0205" w:rsidRPr="00FB6D59" w:rsidRDefault="008F0205" w:rsidP="008F0205">
            <w:pPr>
              <w:jc w:val="both"/>
              <w:rPr>
                <w:sz w:val="20"/>
              </w:rPr>
            </w:pPr>
            <w:r w:rsidRPr="00FB6D59">
              <w:rPr>
                <w:color w:val="000000"/>
                <w:sz w:val="20"/>
              </w:rPr>
              <w:t xml:space="preserve"> «Юность»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0205" w:rsidRPr="00AF5BC0" w:rsidRDefault="008F0205" w:rsidP="00696D45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8F0205" w:rsidRPr="00AF5BC0" w:rsidRDefault="008F0205" w:rsidP="00696D4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0205" w:rsidRPr="00AF5BC0" w:rsidRDefault="008F0205" w:rsidP="00696D4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8F0205" w:rsidRPr="00AF5BC0" w:rsidRDefault="008F0205" w:rsidP="00696D4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0205" w:rsidRPr="00AF5BC0" w:rsidRDefault="008F0205" w:rsidP="00696D4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205" w:rsidRPr="00AF5BC0" w:rsidRDefault="008F0205" w:rsidP="00696D4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F0205" w:rsidRPr="00AF5BC0" w:rsidRDefault="008F0205" w:rsidP="00696D4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0205" w:rsidRDefault="008F0205" w:rsidP="00696D4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9072D0">
              <w:rPr>
                <w:sz w:val="20"/>
              </w:rPr>
              <w:t>19,</w:t>
            </w:r>
            <w:r>
              <w:rPr>
                <w:sz w:val="20"/>
              </w:rPr>
              <w:t>98»</w:t>
            </w:r>
          </w:p>
        </w:tc>
      </w:tr>
    </w:tbl>
    <w:p w:rsidR="008F0205" w:rsidRDefault="008F0205" w:rsidP="002764E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</w:p>
    <w:p w:rsidR="00A82545" w:rsidRDefault="00A87BA8" w:rsidP="002764E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A36155">
        <w:rPr>
          <w:rFonts w:ascii="Times New Roman" w:hAnsi="Times New Roman"/>
          <w:szCs w:val="28"/>
        </w:rPr>
        <w:t xml:space="preserve">.1.2. </w:t>
      </w:r>
      <w:r w:rsidR="00A82545">
        <w:rPr>
          <w:rFonts w:ascii="Times New Roman" w:hAnsi="Times New Roman"/>
          <w:szCs w:val="28"/>
        </w:rPr>
        <w:t>В строке 9.3 в столбце 12 сумму «637,54» заменить суммой «508,14».</w:t>
      </w:r>
    </w:p>
    <w:p w:rsidR="0031605E" w:rsidRDefault="00A82545" w:rsidP="002764E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1.3.1.3. </w:t>
      </w:r>
      <w:r w:rsidR="008104AD">
        <w:rPr>
          <w:rFonts w:ascii="Times New Roman" w:hAnsi="Times New Roman"/>
          <w:szCs w:val="28"/>
        </w:rPr>
        <w:t>В строке 13</w:t>
      </w:r>
      <w:r w:rsidR="002764EE">
        <w:rPr>
          <w:rFonts w:ascii="Times New Roman" w:hAnsi="Times New Roman"/>
          <w:szCs w:val="28"/>
        </w:rPr>
        <w:t xml:space="preserve"> в столбце 12 сумму «</w:t>
      </w:r>
      <w:r w:rsidR="008104AD">
        <w:rPr>
          <w:rFonts w:ascii="Times New Roman" w:hAnsi="Times New Roman"/>
          <w:szCs w:val="28"/>
        </w:rPr>
        <w:t>207,4</w:t>
      </w:r>
      <w:r w:rsidR="002764EE">
        <w:rPr>
          <w:rFonts w:ascii="Times New Roman" w:hAnsi="Times New Roman"/>
          <w:szCs w:val="28"/>
        </w:rPr>
        <w:t>» заменить суммой «</w:t>
      </w:r>
      <w:r w:rsidR="008104AD">
        <w:rPr>
          <w:rFonts w:ascii="Times New Roman" w:hAnsi="Times New Roman"/>
          <w:szCs w:val="28"/>
        </w:rPr>
        <w:t>198,1</w:t>
      </w:r>
      <w:r w:rsidR="002764EE">
        <w:rPr>
          <w:rFonts w:ascii="Times New Roman" w:hAnsi="Times New Roman"/>
          <w:szCs w:val="28"/>
        </w:rPr>
        <w:t>».</w:t>
      </w:r>
    </w:p>
    <w:p w:rsidR="00436C9A" w:rsidRPr="00B33710" w:rsidRDefault="00A87BA8" w:rsidP="009072D0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2764EE">
        <w:rPr>
          <w:rFonts w:ascii="Times New Roman" w:hAnsi="Times New Roman"/>
          <w:szCs w:val="28"/>
        </w:rPr>
        <w:t>.</w:t>
      </w:r>
      <w:r w:rsidR="00436C9A">
        <w:rPr>
          <w:rFonts w:ascii="Times New Roman" w:hAnsi="Times New Roman"/>
          <w:szCs w:val="28"/>
        </w:rPr>
        <w:t>1</w:t>
      </w:r>
      <w:r w:rsidR="002764EE">
        <w:rPr>
          <w:rFonts w:ascii="Times New Roman" w:hAnsi="Times New Roman"/>
          <w:szCs w:val="28"/>
        </w:rPr>
        <w:t>.</w:t>
      </w:r>
      <w:r w:rsidR="00A82545">
        <w:rPr>
          <w:rFonts w:ascii="Times New Roman" w:hAnsi="Times New Roman"/>
          <w:szCs w:val="28"/>
        </w:rPr>
        <w:t>4</w:t>
      </w:r>
      <w:r w:rsidR="00436C9A">
        <w:rPr>
          <w:rFonts w:ascii="Times New Roman" w:hAnsi="Times New Roman"/>
          <w:szCs w:val="28"/>
        </w:rPr>
        <w:t xml:space="preserve">.  </w:t>
      </w:r>
      <w:r w:rsidR="008104AD">
        <w:rPr>
          <w:rFonts w:ascii="Times New Roman" w:hAnsi="Times New Roman"/>
          <w:szCs w:val="28"/>
        </w:rPr>
        <w:t>В строке 14 в столбце 12 сумму «602,58» заменить суммой «512,19».</w:t>
      </w:r>
    </w:p>
    <w:p w:rsidR="00A36155" w:rsidRDefault="00A87BA8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A82545">
        <w:rPr>
          <w:rFonts w:ascii="Times New Roman" w:hAnsi="Times New Roman"/>
          <w:szCs w:val="28"/>
        </w:rPr>
        <w:t>.1.5</w:t>
      </w:r>
      <w:r w:rsidR="00A36155">
        <w:rPr>
          <w:rFonts w:ascii="Times New Roman" w:hAnsi="Times New Roman"/>
          <w:szCs w:val="28"/>
        </w:rPr>
        <w:t>.</w:t>
      </w:r>
      <w:r w:rsidR="00294954">
        <w:rPr>
          <w:rFonts w:ascii="Times New Roman" w:hAnsi="Times New Roman"/>
          <w:szCs w:val="28"/>
        </w:rPr>
        <w:t xml:space="preserve"> </w:t>
      </w:r>
      <w:r w:rsidR="00A36155">
        <w:rPr>
          <w:rFonts w:ascii="Times New Roman" w:hAnsi="Times New Roman"/>
          <w:szCs w:val="28"/>
        </w:rPr>
        <w:t xml:space="preserve"> В строке «Итого местный бюджет» в столбце 12  сумму «</w:t>
      </w:r>
      <w:r w:rsidR="008104AD">
        <w:rPr>
          <w:rFonts w:ascii="Times New Roman" w:hAnsi="Times New Roman"/>
          <w:szCs w:val="28"/>
        </w:rPr>
        <w:t>2613,99</w:t>
      </w:r>
      <w:r w:rsidR="00A36155">
        <w:rPr>
          <w:rFonts w:ascii="Times New Roman" w:hAnsi="Times New Roman"/>
          <w:szCs w:val="28"/>
        </w:rPr>
        <w:t xml:space="preserve">» заменить суммой </w:t>
      </w:r>
      <w:r w:rsidR="00970B4E">
        <w:rPr>
          <w:rFonts w:ascii="Times New Roman" w:hAnsi="Times New Roman"/>
          <w:szCs w:val="28"/>
        </w:rPr>
        <w:t>«</w:t>
      </w:r>
      <w:r w:rsidR="00A82545">
        <w:rPr>
          <w:rFonts w:ascii="Times New Roman" w:hAnsi="Times New Roman"/>
          <w:szCs w:val="28"/>
        </w:rPr>
        <w:t>2604,88</w:t>
      </w:r>
      <w:r w:rsidR="00A36155">
        <w:rPr>
          <w:rFonts w:ascii="Times New Roman" w:hAnsi="Times New Roman"/>
          <w:szCs w:val="28"/>
        </w:rPr>
        <w:t>».</w:t>
      </w:r>
    </w:p>
    <w:p w:rsidR="008104AD" w:rsidRDefault="00A87BA8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A82545">
        <w:rPr>
          <w:rFonts w:ascii="Times New Roman" w:hAnsi="Times New Roman"/>
          <w:szCs w:val="28"/>
        </w:rPr>
        <w:t>.1.6</w:t>
      </w:r>
      <w:r w:rsidR="00A36155">
        <w:rPr>
          <w:rFonts w:ascii="Times New Roman" w:hAnsi="Times New Roman"/>
          <w:szCs w:val="28"/>
        </w:rPr>
        <w:t xml:space="preserve">. В строке «Всего по разделу» в столбце 12 сумму </w:t>
      </w:r>
      <w:r w:rsidR="008104AD" w:rsidRPr="008104AD">
        <w:rPr>
          <w:rFonts w:ascii="Times New Roman" w:hAnsi="Times New Roman"/>
          <w:szCs w:val="28"/>
        </w:rPr>
        <w:t>«261</w:t>
      </w:r>
      <w:r w:rsidR="008104AD">
        <w:rPr>
          <w:rFonts w:ascii="Times New Roman" w:hAnsi="Times New Roman"/>
          <w:szCs w:val="28"/>
        </w:rPr>
        <w:t>3,99» заменить суммой «</w:t>
      </w:r>
      <w:r w:rsidR="00A82545">
        <w:rPr>
          <w:rFonts w:ascii="Times New Roman" w:hAnsi="Times New Roman"/>
          <w:szCs w:val="28"/>
        </w:rPr>
        <w:t>2604,88</w:t>
      </w:r>
      <w:r w:rsidR="008104AD">
        <w:rPr>
          <w:rFonts w:ascii="Times New Roman" w:hAnsi="Times New Roman"/>
          <w:szCs w:val="28"/>
        </w:rPr>
        <w:t>».</w:t>
      </w:r>
    </w:p>
    <w:p w:rsidR="0031605E" w:rsidRPr="00C26828" w:rsidRDefault="0031605E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Pr="00C26828">
        <w:rPr>
          <w:rFonts w:ascii="Times New Roman" w:hAnsi="Times New Roman"/>
          <w:szCs w:val="28"/>
        </w:rPr>
        <w:t>.</w:t>
      </w:r>
      <w:r w:rsidR="00A87BA8">
        <w:rPr>
          <w:rFonts w:ascii="Times New Roman" w:hAnsi="Times New Roman"/>
          <w:szCs w:val="28"/>
        </w:rPr>
        <w:t>3</w:t>
      </w:r>
      <w:r w:rsidR="009A3859">
        <w:rPr>
          <w:rFonts w:ascii="Times New Roman" w:hAnsi="Times New Roman"/>
          <w:szCs w:val="28"/>
        </w:rPr>
        <w:t>.</w:t>
      </w:r>
      <w:r w:rsidRPr="00C26828">
        <w:rPr>
          <w:rFonts w:ascii="Times New Roman" w:hAnsi="Times New Roman"/>
          <w:szCs w:val="28"/>
        </w:rPr>
        <w:t xml:space="preserve">2. В разделе </w:t>
      </w:r>
      <w:r w:rsidR="008104AD">
        <w:rPr>
          <w:rFonts w:ascii="Times New Roman" w:hAnsi="Times New Roman"/>
          <w:szCs w:val="28"/>
          <w:lang w:val="en-US"/>
        </w:rPr>
        <w:t>II</w:t>
      </w:r>
      <w:r w:rsidRPr="00C26828">
        <w:rPr>
          <w:rFonts w:ascii="Times New Roman" w:hAnsi="Times New Roman"/>
          <w:szCs w:val="28"/>
        </w:rPr>
        <w:t>:</w:t>
      </w:r>
    </w:p>
    <w:p w:rsidR="008104AD" w:rsidRDefault="007F08FD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A87BA8">
        <w:rPr>
          <w:rFonts w:ascii="Times New Roman" w:hAnsi="Times New Roman"/>
          <w:szCs w:val="28"/>
        </w:rPr>
        <w:t>3</w:t>
      </w:r>
      <w:r w:rsidR="009A385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2.1.</w:t>
      </w:r>
      <w:r w:rsidRPr="004B0E17">
        <w:rPr>
          <w:rFonts w:ascii="Times New Roman" w:hAnsi="Times New Roman"/>
          <w:szCs w:val="28"/>
        </w:rPr>
        <w:t xml:space="preserve"> </w:t>
      </w:r>
      <w:r w:rsidR="008104AD">
        <w:rPr>
          <w:rFonts w:ascii="Times New Roman" w:hAnsi="Times New Roman"/>
          <w:szCs w:val="28"/>
        </w:rPr>
        <w:t>В строке 35 в столбце 12 сумму «9646,64» заменить суммой «8820,12».</w:t>
      </w:r>
    </w:p>
    <w:p w:rsidR="008104AD" w:rsidRDefault="00A87BA8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8104AD">
        <w:rPr>
          <w:rFonts w:ascii="Times New Roman" w:hAnsi="Times New Roman"/>
          <w:szCs w:val="28"/>
        </w:rPr>
        <w:t xml:space="preserve">.2.2. Дополнить строкой </w:t>
      </w:r>
      <w:r w:rsidR="003D5E34">
        <w:rPr>
          <w:rFonts w:ascii="Times New Roman" w:hAnsi="Times New Roman"/>
          <w:szCs w:val="28"/>
        </w:rPr>
        <w:t xml:space="preserve">35.1 </w:t>
      </w:r>
      <w:r w:rsidR="008104AD">
        <w:rPr>
          <w:rFonts w:ascii="Times New Roman" w:hAnsi="Times New Roman"/>
          <w:szCs w:val="28"/>
        </w:rPr>
        <w:t>следующего содержания:</w:t>
      </w:r>
    </w:p>
    <w:tbl>
      <w:tblPr>
        <w:tblStyle w:val="4"/>
        <w:tblW w:w="9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134"/>
        <w:gridCol w:w="702"/>
        <w:gridCol w:w="851"/>
        <w:gridCol w:w="742"/>
        <w:gridCol w:w="850"/>
        <w:gridCol w:w="709"/>
        <w:gridCol w:w="533"/>
        <w:gridCol w:w="709"/>
      </w:tblGrid>
      <w:tr w:rsidR="008104AD" w:rsidTr="00D901C5">
        <w:tc>
          <w:tcPr>
            <w:tcW w:w="567" w:type="dxa"/>
            <w:tcBorders>
              <w:bottom w:val="single" w:sz="4" w:space="0" w:color="auto"/>
            </w:tcBorders>
          </w:tcPr>
          <w:p w:rsidR="008104AD" w:rsidRPr="008104AD" w:rsidRDefault="008104AD" w:rsidP="00D901C5">
            <w:pPr>
              <w:spacing w:line="360" w:lineRule="auto"/>
              <w:ind w:right="-4820" w:hanging="108"/>
              <w:jc w:val="both"/>
              <w:rPr>
                <w:sz w:val="20"/>
              </w:rPr>
            </w:pPr>
            <w:r>
              <w:rPr>
                <w:sz w:val="20"/>
              </w:rPr>
              <w:t>«35.1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104AD" w:rsidRPr="00AD34E0" w:rsidRDefault="00FB6D59" w:rsidP="00D901C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Приобретение чехлов для аттракциона «БИОРОБОТ»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04AD" w:rsidRPr="00FB6D59" w:rsidRDefault="008104AD" w:rsidP="00FB6D59">
            <w:pPr>
              <w:jc w:val="both"/>
              <w:rPr>
                <w:sz w:val="20"/>
              </w:rPr>
            </w:pPr>
            <w:r w:rsidRPr="00FB6D59">
              <w:rPr>
                <w:color w:val="000000"/>
                <w:sz w:val="20"/>
              </w:rPr>
              <w:t>МАУ «</w:t>
            </w:r>
            <w:r w:rsidR="00FB6D59" w:rsidRPr="00FB6D59">
              <w:rPr>
                <w:color w:val="000000"/>
                <w:sz w:val="20"/>
              </w:rPr>
              <w:t>Парк культуры и отдыха</w:t>
            </w:r>
            <w:r w:rsidRPr="00FB6D59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04AD" w:rsidRPr="00AF5BC0" w:rsidRDefault="008104AD" w:rsidP="00D901C5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8104AD" w:rsidRPr="00AF5BC0" w:rsidRDefault="008104AD" w:rsidP="00D901C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04AD" w:rsidRPr="00AF5BC0" w:rsidRDefault="008104AD" w:rsidP="00D901C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8104AD" w:rsidRPr="00AF5BC0" w:rsidRDefault="008104AD" w:rsidP="00D901C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04AD" w:rsidRPr="00AF5BC0" w:rsidRDefault="008104AD" w:rsidP="00D901C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04AD" w:rsidRPr="00AF5BC0" w:rsidRDefault="008104AD" w:rsidP="00D901C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104AD" w:rsidRPr="00AF5BC0" w:rsidRDefault="008104AD" w:rsidP="00D901C5">
            <w:pPr>
              <w:jc w:val="center"/>
              <w:rPr>
                <w:sz w:val="20"/>
              </w:rPr>
            </w:pPr>
            <w:r w:rsidRPr="00AF5BC0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04AD" w:rsidRDefault="00FB6D59" w:rsidP="00D901C5">
            <w:pPr>
              <w:ind w:left="-118" w:right="-108"/>
              <w:jc w:val="center"/>
              <w:rPr>
                <w:sz w:val="20"/>
              </w:rPr>
            </w:pPr>
            <w:r>
              <w:rPr>
                <w:sz w:val="20"/>
              </w:rPr>
              <w:t>96,8</w:t>
            </w:r>
            <w:r w:rsidR="008104AD">
              <w:rPr>
                <w:sz w:val="20"/>
              </w:rPr>
              <w:t>»</w:t>
            </w:r>
          </w:p>
        </w:tc>
      </w:tr>
    </w:tbl>
    <w:p w:rsidR="008104AD" w:rsidRDefault="008104AD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</w:p>
    <w:p w:rsidR="00FB6D59" w:rsidRPr="00CD428F" w:rsidRDefault="00A87BA8" w:rsidP="00FB6D59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>1.3</w:t>
      </w:r>
      <w:r w:rsidR="00FB6D59">
        <w:rPr>
          <w:rFonts w:ascii="Times New Roman" w:hAnsi="Times New Roman"/>
          <w:szCs w:val="28"/>
        </w:rPr>
        <w:t xml:space="preserve">.2.3. </w:t>
      </w:r>
      <w:r w:rsidR="00FB6D59" w:rsidRPr="00A36155">
        <w:rPr>
          <w:rFonts w:ascii="Times New Roman" w:hAnsi="Times New Roman"/>
          <w:szCs w:val="28"/>
        </w:rPr>
        <w:t>В строке «Ит</w:t>
      </w:r>
      <w:r w:rsidR="00FB6D59">
        <w:rPr>
          <w:rFonts w:ascii="Times New Roman" w:hAnsi="Times New Roman"/>
          <w:szCs w:val="28"/>
        </w:rPr>
        <w:t>ого местный бюджет» в столбце 12 сумму «10738,22</w:t>
      </w:r>
      <w:r w:rsidR="00FB6D59" w:rsidRPr="00A36155">
        <w:rPr>
          <w:rFonts w:ascii="Times New Roman" w:hAnsi="Times New Roman"/>
          <w:szCs w:val="28"/>
        </w:rPr>
        <w:t xml:space="preserve">» заменить суммой </w:t>
      </w:r>
      <w:r w:rsidR="00FB6D59">
        <w:rPr>
          <w:rFonts w:ascii="Times New Roman" w:hAnsi="Times New Roman"/>
          <w:szCs w:val="28"/>
        </w:rPr>
        <w:t>«</w:t>
      </w:r>
      <w:r w:rsidR="00ED654C">
        <w:rPr>
          <w:rFonts w:ascii="Times New Roman" w:hAnsi="Times New Roman"/>
          <w:szCs w:val="28"/>
        </w:rPr>
        <w:t>10008,5</w:t>
      </w:r>
      <w:r w:rsidR="00FB6D59" w:rsidRPr="00A36155">
        <w:rPr>
          <w:rFonts w:ascii="Times New Roman" w:hAnsi="Times New Roman"/>
          <w:szCs w:val="28"/>
        </w:rPr>
        <w:t>».</w:t>
      </w:r>
    </w:p>
    <w:p w:rsidR="00FB6D59" w:rsidRDefault="00FB6D59" w:rsidP="00FB6D59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A87BA8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.2.4</w:t>
      </w:r>
      <w:r w:rsidRPr="009961D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Pr="00A36155">
        <w:rPr>
          <w:rFonts w:ascii="Times New Roman" w:hAnsi="Times New Roman"/>
          <w:szCs w:val="28"/>
        </w:rPr>
        <w:t>В строке «</w:t>
      </w:r>
      <w:r>
        <w:rPr>
          <w:rFonts w:ascii="Times New Roman" w:hAnsi="Times New Roman"/>
          <w:szCs w:val="28"/>
        </w:rPr>
        <w:t>Всего по разделу» в столбце 12</w:t>
      </w:r>
      <w:r w:rsidRPr="00A36155">
        <w:rPr>
          <w:rFonts w:ascii="Times New Roman" w:hAnsi="Times New Roman"/>
          <w:szCs w:val="28"/>
        </w:rPr>
        <w:t xml:space="preserve"> су</w:t>
      </w:r>
      <w:r>
        <w:rPr>
          <w:rFonts w:ascii="Times New Roman" w:hAnsi="Times New Roman"/>
          <w:szCs w:val="28"/>
        </w:rPr>
        <w:t>мму «17738,22» заменить суммой «</w:t>
      </w:r>
      <w:r w:rsidR="00ED654C">
        <w:rPr>
          <w:rFonts w:ascii="Times New Roman" w:hAnsi="Times New Roman"/>
          <w:szCs w:val="28"/>
        </w:rPr>
        <w:t>17008,5</w:t>
      </w:r>
      <w:r w:rsidRPr="00A36155">
        <w:rPr>
          <w:rFonts w:ascii="Times New Roman" w:hAnsi="Times New Roman"/>
          <w:szCs w:val="28"/>
        </w:rPr>
        <w:t>».</w:t>
      </w:r>
    </w:p>
    <w:p w:rsidR="00C42929" w:rsidRDefault="00A87BA8" w:rsidP="00FB6D59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C42929">
        <w:rPr>
          <w:rFonts w:ascii="Times New Roman" w:hAnsi="Times New Roman"/>
          <w:szCs w:val="28"/>
        </w:rPr>
        <w:t xml:space="preserve">.3. В разделе </w:t>
      </w:r>
      <w:r w:rsidR="00C42929">
        <w:rPr>
          <w:rFonts w:ascii="Times New Roman" w:hAnsi="Times New Roman"/>
          <w:szCs w:val="28"/>
          <w:lang w:val="en-US"/>
        </w:rPr>
        <w:t>III</w:t>
      </w:r>
      <w:r w:rsidR="00C42929">
        <w:rPr>
          <w:rFonts w:ascii="Times New Roman" w:hAnsi="Times New Roman"/>
          <w:szCs w:val="28"/>
        </w:rPr>
        <w:t>:</w:t>
      </w:r>
    </w:p>
    <w:p w:rsidR="00C42929" w:rsidRDefault="00A87BA8" w:rsidP="00FB6D59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C42929">
        <w:rPr>
          <w:rFonts w:ascii="Times New Roman" w:hAnsi="Times New Roman"/>
          <w:szCs w:val="28"/>
        </w:rPr>
        <w:t>.3.1. В строке 1 в столбце 11 сумму «3027,39» заменить суммой «2601,92».</w:t>
      </w:r>
    </w:p>
    <w:p w:rsidR="00BE6A7A" w:rsidRDefault="00A87BA8" w:rsidP="00FB6D59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BE6A7A">
        <w:rPr>
          <w:rFonts w:ascii="Times New Roman" w:hAnsi="Times New Roman"/>
          <w:szCs w:val="28"/>
        </w:rPr>
        <w:t>.3.2. В строке 2 в столбце 11 сумму «500,0» заменить суммой «</w:t>
      </w:r>
      <w:r w:rsidR="003D5E34" w:rsidRPr="003D5E34">
        <w:rPr>
          <w:rFonts w:ascii="Times New Roman" w:hAnsi="Times New Roman"/>
          <w:szCs w:val="28"/>
        </w:rPr>
        <w:t>1</w:t>
      </w:r>
      <w:r w:rsidR="00D6484B">
        <w:rPr>
          <w:rFonts w:ascii="Times New Roman" w:hAnsi="Times New Roman"/>
          <w:szCs w:val="28"/>
        </w:rPr>
        <w:t>87</w:t>
      </w:r>
      <w:r w:rsidR="003D5E34" w:rsidRPr="003D5E34">
        <w:rPr>
          <w:rFonts w:ascii="Times New Roman" w:hAnsi="Times New Roman"/>
          <w:szCs w:val="28"/>
        </w:rPr>
        <w:t>9,25</w:t>
      </w:r>
      <w:r w:rsidR="00BE6A7A">
        <w:rPr>
          <w:rFonts w:ascii="Times New Roman" w:hAnsi="Times New Roman"/>
          <w:szCs w:val="28"/>
        </w:rPr>
        <w:t>».</w:t>
      </w:r>
    </w:p>
    <w:p w:rsidR="00C42929" w:rsidRDefault="00A87BA8" w:rsidP="00FB6D59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BE6A7A">
        <w:rPr>
          <w:rFonts w:ascii="Times New Roman" w:hAnsi="Times New Roman"/>
          <w:szCs w:val="28"/>
        </w:rPr>
        <w:t>.3.3</w:t>
      </w:r>
      <w:r w:rsidR="00C42929">
        <w:rPr>
          <w:rFonts w:ascii="Times New Roman" w:hAnsi="Times New Roman"/>
          <w:szCs w:val="28"/>
        </w:rPr>
        <w:t>. В строке 4 в столбце 11 сумму «54,3» заменить суммой «21,93».</w:t>
      </w:r>
    </w:p>
    <w:p w:rsidR="00A82545" w:rsidRDefault="00A82545" w:rsidP="00FB6D59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1.3.3.4. В строке 5 в столбце 11 цифру «0» заменить суммой «100,0».</w:t>
      </w:r>
    </w:p>
    <w:p w:rsidR="00C42929" w:rsidRDefault="00BE6A7A" w:rsidP="00FB6D59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1.</w:t>
      </w:r>
      <w:r w:rsidR="00A87BA8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.3.</w:t>
      </w:r>
      <w:r w:rsidR="00A82545">
        <w:rPr>
          <w:rFonts w:ascii="Times New Roman" w:hAnsi="Times New Roman"/>
          <w:szCs w:val="28"/>
        </w:rPr>
        <w:t>5</w:t>
      </w:r>
      <w:r w:rsidR="00C42929">
        <w:rPr>
          <w:rFonts w:ascii="Times New Roman" w:hAnsi="Times New Roman"/>
          <w:szCs w:val="28"/>
        </w:rPr>
        <w:t>. В строке «Итого местный бюджет»  в столбце 11 сумму «3581,69» заменить суммой «</w:t>
      </w:r>
      <w:r w:rsidR="00D6484B">
        <w:rPr>
          <w:rFonts w:ascii="Times New Roman" w:hAnsi="Times New Roman"/>
          <w:szCs w:val="28"/>
        </w:rPr>
        <w:t>4603,1</w:t>
      </w:r>
      <w:r w:rsidR="00C42929">
        <w:rPr>
          <w:rFonts w:ascii="Times New Roman" w:hAnsi="Times New Roman"/>
          <w:szCs w:val="28"/>
        </w:rPr>
        <w:t>».</w:t>
      </w:r>
    </w:p>
    <w:p w:rsidR="00C42929" w:rsidRDefault="00A87BA8" w:rsidP="00C42929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BE6A7A">
        <w:rPr>
          <w:rFonts w:ascii="Times New Roman" w:hAnsi="Times New Roman"/>
          <w:szCs w:val="28"/>
        </w:rPr>
        <w:t>.3.</w:t>
      </w:r>
      <w:r w:rsidR="00B65FDA">
        <w:rPr>
          <w:rFonts w:ascii="Times New Roman" w:hAnsi="Times New Roman"/>
          <w:szCs w:val="28"/>
        </w:rPr>
        <w:t>6</w:t>
      </w:r>
      <w:r w:rsidR="00C42929">
        <w:rPr>
          <w:rFonts w:ascii="Times New Roman" w:hAnsi="Times New Roman"/>
          <w:szCs w:val="28"/>
        </w:rPr>
        <w:t>. В строке «Всего по разделу» в столбце 11 сумму «3581,69» заменить суммой «</w:t>
      </w:r>
      <w:r w:rsidR="00D6484B">
        <w:rPr>
          <w:rFonts w:ascii="Times New Roman" w:hAnsi="Times New Roman"/>
          <w:szCs w:val="28"/>
        </w:rPr>
        <w:t>4603,1</w:t>
      </w:r>
      <w:r w:rsidR="00C42929">
        <w:rPr>
          <w:rFonts w:ascii="Times New Roman" w:hAnsi="Times New Roman"/>
          <w:szCs w:val="28"/>
        </w:rPr>
        <w:t>».</w:t>
      </w:r>
    </w:p>
    <w:p w:rsidR="00FB6D59" w:rsidRDefault="00A87BA8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BE6A7A">
        <w:rPr>
          <w:rFonts w:ascii="Times New Roman" w:hAnsi="Times New Roman"/>
          <w:szCs w:val="28"/>
        </w:rPr>
        <w:t xml:space="preserve">.4. В разделе </w:t>
      </w:r>
      <w:r w:rsidR="00BE6A7A">
        <w:rPr>
          <w:rFonts w:ascii="Times New Roman" w:hAnsi="Times New Roman"/>
          <w:szCs w:val="28"/>
          <w:lang w:val="en-US"/>
        </w:rPr>
        <w:t>VI</w:t>
      </w:r>
      <w:r w:rsidR="00BE6A7A">
        <w:rPr>
          <w:rFonts w:ascii="Times New Roman" w:hAnsi="Times New Roman"/>
          <w:szCs w:val="28"/>
        </w:rPr>
        <w:t>:</w:t>
      </w:r>
    </w:p>
    <w:p w:rsidR="00BE6A7A" w:rsidRDefault="00A87BA8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BE6A7A">
        <w:rPr>
          <w:rFonts w:ascii="Times New Roman" w:hAnsi="Times New Roman"/>
          <w:szCs w:val="28"/>
        </w:rPr>
        <w:t>.4.1. В строке 1 в столбце 11 сумму «25356,0» заменить суммой «26396,0».</w:t>
      </w:r>
    </w:p>
    <w:p w:rsidR="00BE6A7A" w:rsidRDefault="00A87BA8" w:rsidP="0031605E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BE6A7A">
        <w:rPr>
          <w:rFonts w:ascii="Times New Roman" w:hAnsi="Times New Roman"/>
          <w:szCs w:val="28"/>
        </w:rPr>
        <w:t>.4.2. В строке «Итого местный бюджет» в столбце 11 сумму «86051,0» заменить суммой «87091,0».</w:t>
      </w:r>
    </w:p>
    <w:p w:rsidR="00BE6A7A" w:rsidRDefault="00A87BA8" w:rsidP="00BE6A7A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BE6A7A">
        <w:rPr>
          <w:rFonts w:ascii="Times New Roman" w:hAnsi="Times New Roman"/>
          <w:szCs w:val="28"/>
        </w:rPr>
        <w:t>.4.3. В строке «Всего по разделу» в столбце 11 сумму «86051,0» заменить суммой «87091,0».</w:t>
      </w:r>
    </w:p>
    <w:p w:rsidR="00BE6A7A" w:rsidRDefault="00030071" w:rsidP="00BE6A7A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</w:t>
      </w:r>
      <w:r w:rsidR="00BE6A7A">
        <w:rPr>
          <w:rFonts w:ascii="Times New Roman" w:hAnsi="Times New Roman"/>
          <w:szCs w:val="28"/>
        </w:rPr>
        <w:t xml:space="preserve">.5. В строке </w:t>
      </w:r>
      <w:r>
        <w:rPr>
          <w:rFonts w:ascii="Times New Roman" w:hAnsi="Times New Roman"/>
          <w:szCs w:val="28"/>
        </w:rPr>
        <w:t>«</w:t>
      </w:r>
      <w:r w:rsidR="00BE6A7A">
        <w:rPr>
          <w:rFonts w:ascii="Times New Roman" w:hAnsi="Times New Roman"/>
          <w:szCs w:val="28"/>
        </w:rPr>
        <w:t>Итого по разделам» в подстроке «Местный бюджет» в столбце «2018» сумму «109449,9» заменить суммой «</w:t>
      </w:r>
      <w:r w:rsidR="00D6484B">
        <w:rPr>
          <w:rFonts w:ascii="Times New Roman" w:hAnsi="Times New Roman"/>
          <w:szCs w:val="28"/>
        </w:rPr>
        <w:t>110772,48</w:t>
      </w:r>
      <w:r>
        <w:rPr>
          <w:rFonts w:ascii="Times New Roman" w:hAnsi="Times New Roman"/>
          <w:szCs w:val="28"/>
        </w:rPr>
        <w:t>».</w:t>
      </w:r>
    </w:p>
    <w:p w:rsidR="008104AD" w:rsidRDefault="00030071" w:rsidP="00030071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1.3.6. В строке «Всего» в столбце «2018» сумму «116449,9» заменить суммой «</w:t>
      </w:r>
      <w:r w:rsidR="00B65FDA">
        <w:rPr>
          <w:rFonts w:ascii="Times New Roman" w:hAnsi="Times New Roman"/>
          <w:szCs w:val="28"/>
        </w:rPr>
        <w:t>117772,48</w:t>
      </w:r>
      <w:r>
        <w:rPr>
          <w:rFonts w:ascii="Times New Roman" w:hAnsi="Times New Roman"/>
          <w:szCs w:val="28"/>
        </w:rPr>
        <w:t>».</w:t>
      </w:r>
    </w:p>
    <w:p w:rsidR="001103DD" w:rsidRPr="00607826" w:rsidRDefault="00E11E9D" w:rsidP="00285D54">
      <w:pPr>
        <w:spacing w:line="360" w:lineRule="auto"/>
        <w:ind w:right="-1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F4F42">
        <w:rPr>
          <w:rFonts w:ascii="Times New Roman" w:hAnsi="Times New Roman"/>
          <w:szCs w:val="28"/>
        </w:rPr>
        <w:t xml:space="preserve">. </w:t>
      </w:r>
      <w:r w:rsidR="00F758A7" w:rsidRPr="00F758A7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 городского округа Отрадный Самарской области в сети Интернет.</w:t>
      </w: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285D54" w:rsidRDefault="00285D54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</w:p>
    <w:p w:rsidR="00B83CC9" w:rsidRPr="00607826" w:rsidRDefault="00531969" w:rsidP="00F81690">
      <w:pPr>
        <w:pStyle w:val="a3"/>
        <w:tabs>
          <w:tab w:val="clear" w:pos="4153"/>
          <w:tab w:val="clear" w:pos="8306"/>
        </w:tabs>
        <w:ind w:right="283"/>
        <w:jc w:val="both"/>
        <w:rPr>
          <w:rFonts w:ascii="Times New Roman" w:hAnsi="Times New Roman"/>
          <w:szCs w:val="28"/>
        </w:rPr>
      </w:pPr>
      <w:r w:rsidRPr="00607826">
        <w:rPr>
          <w:rFonts w:ascii="Times New Roman" w:hAnsi="Times New Roman"/>
          <w:szCs w:val="28"/>
        </w:rPr>
        <w:t>Глав</w:t>
      </w:r>
      <w:r w:rsidR="004006DE">
        <w:rPr>
          <w:rFonts w:ascii="Times New Roman" w:hAnsi="Times New Roman"/>
          <w:szCs w:val="28"/>
        </w:rPr>
        <w:t>а</w:t>
      </w:r>
      <w:r w:rsidRPr="00607826">
        <w:rPr>
          <w:rFonts w:ascii="Times New Roman" w:hAnsi="Times New Roman"/>
          <w:szCs w:val="28"/>
        </w:rPr>
        <w:t xml:space="preserve"> городского округа</w:t>
      </w:r>
      <w:r w:rsidR="00F73AB0">
        <w:rPr>
          <w:rFonts w:ascii="Times New Roman" w:hAnsi="Times New Roman"/>
          <w:szCs w:val="28"/>
        </w:rPr>
        <w:t xml:space="preserve"> </w:t>
      </w:r>
      <w:r w:rsidRPr="00607826">
        <w:rPr>
          <w:rFonts w:ascii="Times New Roman" w:hAnsi="Times New Roman"/>
          <w:szCs w:val="28"/>
        </w:rPr>
        <w:t>Отрадный</w:t>
      </w:r>
    </w:p>
    <w:p w:rsidR="00AD160A" w:rsidRPr="00607826" w:rsidRDefault="00F73AB0" w:rsidP="00E61F23">
      <w:pPr>
        <w:pStyle w:val="a3"/>
        <w:tabs>
          <w:tab w:val="clear" w:pos="4153"/>
          <w:tab w:val="clear" w:pos="8306"/>
          <w:tab w:val="left" w:pos="9781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7A163A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</w:t>
      </w:r>
      <w:r w:rsidR="005F3AA2">
        <w:rPr>
          <w:rFonts w:ascii="Times New Roman" w:hAnsi="Times New Roman"/>
          <w:szCs w:val="28"/>
        </w:rPr>
        <w:t xml:space="preserve">Самарской </w:t>
      </w:r>
      <w:r w:rsidR="00B83CC9" w:rsidRPr="00607826">
        <w:rPr>
          <w:rFonts w:ascii="Times New Roman" w:hAnsi="Times New Roman"/>
          <w:szCs w:val="28"/>
        </w:rPr>
        <w:t>области</w:t>
      </w:r>
      <w:r>
        <w:rPr>
          <w:rFonts w:ascii="Times New Roman" w:hAnsi="Times New Roman"/>
          <w:szCs w:val="28"/>
        </w:rPr>
        <w:t xml:space="preserve">                                                              </w:t>
      </w:r>
      <w:r w:rsidR="004006DE">
        <w:rPr>
          <w:rFonts w:ascii="Times New Roman" w:hAnsi="Times New Roman"/>
          <w:szCs w:val="28"/>
        </w:rPr>
        <w:t xml:space="preserve">     </w:t>
      </w:r>
      <w:r w:rsidR="004006DE" w:rsidRPr="004006DE">
        <w:rPr>
          <w:rFonts w:ascii="Times New Roman" w:hAnsi="Times New Roman"/>
          <w:szCs w:val="28"/>
        </w:rPr>
        <w:t xml:space="preserve">А.В. </w:t>
      </w:r>
      <w:proofErr w:type="spellStart"/>
      <w:r w:rsidR="004006DE" w:rsidRPr="004006DE">
        <w:rPr>
          <w:rFonts w:ascii="Times New Roman" w:hAnsi="Times New Roman"/>
          <w:szCs w:val="28"/>
        </w:rPr>
        <w:t>Бугаков</w:t>
      </w:r>
      <w:proofErr w:type="spellEnd"/>
    </w:p>
    <w:sectPr w:rsidR="00AD160A" w:rsidRPr="00607826" w:rsidSect="009525FD">
      <w:headerReference w:type="even" r:id="rId9"/>
      <w:headerReference w:type="default" r:id="rId10"/>
      <w:headerReference w:type="first" r:id="rId11"/>
      <w:pgSz w:w="11907" w:h="16840" w:code="9"/>
      <w:pgMar w:top="1418" w:right="708" w:bottom="568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4D" w:rsidRDefault="00AE5B4D">
      <w:r>
        <w:separator/>
      </w:r>
    </w:p>
  </w:endnote>
  <w:endnote w:type="continuationSeparator" w:id="0">
    <w:p w:rsidR="00AE5B4D" w:rsidRDefault="00AE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4D" w:rsidRDefault="00AE5B4D">
      <w:r>
        <w:separator/>
      </w:r>
    </w:p>
  </w:footnote>
  <w:footnote w:type="continuationSeparator" w:id="0">
    <w:p w:rsidR="00AE5B4D" w:rsidRDefault="00AE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ED" w:rsidRDefault="00712EBE" w:rsidP="0032693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4F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FED" w:rsidRDefault="00134F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203379"/>
      <w:docPartObj>
        <w:docPartGallery w:val="Page Numbers (Top of Page)"/>
        <w:docPartUnique/>
      </w:docPartObj>
    </w:sdtPr>
    <w:sdtEndPr/>
    <w:sdtContent>
      <w:p w:rsidR="00134FED" w:rsidRDefault="00712EBE">
        <w:pPr>
          <w:pStyle w:val="a3"/>
          <w:jc w:val="center"/>
        </w:pPr>
        <w:r w:rsidRPr="00EF6B10">
          <w:rPr>
            <w:rFonts w:ascii="Times New Roman" w:hAnsi="Times New Roman"/>
            <w:szCs w:val="28"/>
          </w:rPr>
          <w:fldChar w:fldCharType="begin"/>
        </w:r>
        <w:r w:rsidR="00134FED" w:rsidRPr="00EF6B10">
          <w:rPr>
            <w:rFonts w:ascii="Times New Roman" w:hAnsi="Times New Roman"/>
            <w:szCs w:val="28"/>
          </w:rPr>
          <w:instrText>PAGE   \* MERGEFORMAT</w:instrText>
        </w:r>
        <w:r w:rsidRPr="00EF6B10">
          <w:rPr>
            <w:rFonts w:ascii="Times New Roman" w:hAnsi="Times New Roman"/>
            <w:szCs w:val="28"/>
          </w:rPr>
          <w:fldChar w:fldCharType="separate"/>
        </w:r>
        <w:r w:rsidR="00D619D4">
          <w:rPr>
            <w:rFonts w:ascii="Times New Roman" w:hAnsi="Times New Roman"/>
            <w:noProof/>
            <w:szCs w:val="28"/>
          </w:rPr>
          <w:t>3</w:t>
        </w:r>
        <w:r w:rsidRPr="00EF6B10">
          <w:rPr>
            <w:rFonts w:ascii="Times New Roman" w:hAnsi="Times New Roman"/>
            <w:szCs w:val="28"/>
          </w:rPr>
          <w:fldChar w:fldCharType="end"/>
        </w:r>
      </w:p>
    </w:sdtContent>
  </w:sdt>
  <w:p w:rsidR="00134FED" w:rsidRPr="001B28EF" w:rsidRDefault="00134FED" w:rsidP="001B28EF">
    <w:pPr>
      <w:pStyle w:val="a3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ED" w:rsidRDefault="00134FED" w:rsidP="002530CA">
    <w:pPr>
      <w:rPr>
        <w:i/>
      </w:rPr>
    </w:pPr>
    <w:r>
      <w:rPr>
        <w:i/>
      </w:rPr>
      <w:t xml:space="preserve">                   </w:t>
    </w:r>
    <w:r>
      <w:rPr>
        <w:i/>
        <w:noProof/>
      </w:rPr>
      <w:drawing>
        <wp:inline distT="0" distB="0" distL="0" distR="0" wp14:anchorId="519A9749" wp14:editId="32AABC36">
          <wp:extent cx="769620" cy="952500"/>
          <wp:effectExtent l="0" t="0" r="0" b="0"/>
          <wp:docPr id="1" name="Рисунок 7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FED" w:rsidRDefault="00134FED" w:rsidP="002530CA">
    <w:pPr>
      <w:ind w:right="4252"/>
      <w:rPr>
        <w:b/>
        <w:caps/>
        <w:szCs w:val="28"/>
      </w:rPr>
    </w:pPr>
  </w:p>
  <w:p w:rsidR="00134FED" w:rsidRPr="00574E5C" w:rsidRDefault="00134FED" w:rsidP="008340DA">
    <w:pPr>
      <w:ind w:right="5528"/>
      <w:jc w:val="center"/>
      <w:rPr>
        <w:rFonts w:ascii="Times New Roman" w:hAnsi="Times New Roman"/>
        <w:b/>
      </w:rPr>
    </w:pPr>
    <w:r w:rsidRPr="00574E5C">
      <w:rPr>
        <w:rFonts w:ascii="Times New Roman" w:hAnsi="Times New Roman"/>
        <w:b/>
        <w:caps/>
        <w:szCs w:val="28"/>
      </w:rPr>
      <w:t>АДМИНИСТРАЦИЯ</w:t>
    </w:r>
  </w:p>
  <w:p w:rsidR="00134FED" w:rsidRPr="00574E5C" w:rsidRDefault="00134FED" w:rsidP="008340DA">
    <w:pPr>
      <w:ind w:right="5528"/>
      <w:jc w:val="center"/>
      <w:rPr>
        <w:rFonts w:ascii="Times New Roman" w:hAnsi="Times New Roman"/>
        <w:b/>
        <w:szCs w:val="28"/>
      </w:rPr>
    </w:pPr>
    <w:r w:rsidRPr="00574E5C">
      <w:rPr>
        <w:rFonts w:ascii="Times New Roman" w:hAnsi="Times New Roman"/>
        <w:b/>
        <w:szCs w:val="28"/>
      </w:rPr>
      <w:t>городского округа Отрадный</w:t>
    </w:r>
    <w:r w:rsidRPr="00574E5C">
      <w:rPr>
        <w:rFonts w:ascii="Times New Roman" w:hAnsi="Times New Roman"/>
        <w:b/>
        <w:szCs w:val="28"/>
      </w:rPr>
      <w:br/>
      <w:t>Самарской области</w:t>
    </w:r>
  </w:p>
  <w:p w:rsidR="00134FED" w:rsidRDefault="00134FED" w:rsidP="008340DA">
    <w:pPr>
      <w:spacing w:before="120" w:after="120"/>
      <w:ind w:right="5528"/>
      <w:jc w:val="center"/>
      <w:rPr>
        <w:rFonts w:ascii="Times New Roman" w:hAnsi="Times New Roman"/>
        <w:b/>
        <w:sz w:val="16"/>
        <w:szCs w:val="16"/>
      </w:rPr>
    </w:pPr>
    <w:r w:rsidRPr="00574E5C">
      <w:rPr>
        <w:rFonts w:ascii="Times New Roman" w:hAnsi="Times New Roman"/>
        <w:b/>
        <w:sz w:val="44"/>
      </w:rPr>
      <w:t>ПОСТАНОВЛЕНИЕ</w:t>
    </w:r>
  </w:p>
  <w:p w:rsidR="00134FED" w:rsidRPr="000675D6" w:rsidRDefault="00134FED" w:rsidP="008340DA">
    <w:pPr>
      <w:spacing w:before="120" w:after="120"/>
      <w:ind w:right="5528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>о</w:t>
    </w:r>
    <w:r w:rsidRPr="00D40A27">
      <w:rPr>
        <w:rFonts w:ascii="Times New Roman" w:hAnsi="Times New Roman"/>
        <w:sz w:val="24"/>
        <w:szCs w:val="24"/>
      </w:rPr>
      <w:t>т</w:t>
    </w:r>
    <w:r>
      <w:rPr>
        <w:rFonts w:ascii="Times New Roman" w:hAnsi="Times New Roman"/>
        <w:sz w:val="24"/>
        <w:szCs w:val="24"/>
      </w:rPr>
      <w:t xml:space="preserve"> </w:t>
    </w:r>
    <w:r w:rsidR="000675D6">
      <w:rPr>
        <w:rFonts w:ascii="Times New Roman" w:hAnsi="Times New Roman"/>
        <w:sz w:val="24"/>
        <w:szCs w:val="24"/>
      </w:rPr>
      <w:t>23.10.2018</w:t>
    </w:r>
    <w:r>
      <w:rPr>
        <w:rFonts w:ascii="Times New Roman" w:hAnsi="Times New Roman"/>
        <w:sz w:val="24"/>
        <w:szCs w:val="24"/>
      </w:rPr>
      <w:t xml:space="preserve"> № </w:t>
    </w:r>
    <w:r w:rsidR="000675D6">
      <w:rPr>
        <w:rFonts w:ascii="Times New Roman" w:hAnsi="Times New Roman"/>
        <w:sz w:val="24"/>
        <w:szCs w:val="24"/>
      </w:rPr>
      <w:t>1445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CFF"/>
    <w:multiLevelType w:val="hybridMultilevel"/>
    <w:tmpl w:val="6C14C652"/>
    <w:lvl w:ilvl="0" w:tplc="1D746A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F18C0"/>
    <w:multiLevelType w:val="hybridMultilevel"/>
    <w:tmpl w:val="E87453FA"/>
    <w:lvl w:ilvl="0" w:tplc="1D746A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7B4A89"/>
    <w:multiLevelType w:val="hybridMultilevel"/>
    <w:tmpl w:val="76424E8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F04825"/>
    <w:multiLevelType w:val="hybridMultilevel"/>
    <w:tmpl w:val="DFA427B0"/>
    <w:lvl w:ilvl="0" w:tplc="239220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22A0ADA"/>
    <w:multiLevelType w:val="hybridMultilevel"/>
    <w:tmpl w:val="14D4830E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984A33"/>
    <w:multiLevelType w:val="hybridMultilevel"/>
    <w:tmpl w:val="AB569252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1893CF7"/>
    <w:multiLevelType w:val="hybridMultilevel"/>
    <w:tmpl w:val="282A3D48"/>
    <w:lvl w:ilvl="0" w:tplc="189443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6D26257"/>
    <w:multiLevelType w:val="hybridMultilevel"/>
    <w:tmpl w:val="5E6E3A78"/>
    <w:lvl w:ilvl="0" w:tplc="18944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1D61"/>
    <w:rsid w:val="000039AD"/>
    <w:rsid w:val="00003C7C"/>
    <w:rsid w:val="00007C4A"/>
    <w:rsid w:val="0001130C"/>
    <w:rsid w:val="00011BC1"/>
    <w:rsid w:val="00016F23"/>
    <w:rsid w:val="000239FA"/>
    <w:rsid w:val="00023CA9"/>
    <w:rsid w:val="00023CAC"/>
    <w:rsid w:val="000264D2"/>
    <w:rsid w:val="00030071"/>
    <w:rsid w:val="00036827"/>
    <w:rsid w:val="0004267F"/>
    <w:rsid w:val="000535C7"/>
    <w:rsid w:val="0005487C"/>
    <w:rsid w:val="00055CBA"/>
    <w:rsid w:val="0005673C"/>
    <w:rsid w:val="000577E9"/>
    <w:rsid w:val="00063B0E"/>
    <w:rsid w:val="00065776"/>
    <w:rsid w:val="0006734B"/>
    <w:rsid w:val="000675D6"/>
    <w:rsid w:val="00067E33"/>
    <w:rsid w:val="0007440E"/>
    <w:rsid w:val="00083B1C"/>
    <w:rsid w:val="000848A6"/>
    <w:rsid w:val="00086C4E"/>
    <w:rsid w:val="00087A82"/>
    <w:rsid w:val="00087F3F"/>
    <w:rsid w:val="000913C1"/>
    <w:rsid w:val="000A05CB"/>
    <w:rsid w:val="000A0A05"/>
    <w:rsid w:val="000A2C24"/>
    <w:rsid w:val="000A4E0E"/>
    <w:rsid w:val="000A597A"/>
    <w:rsid w:val="000B1E8B"/>
    <w:rsid w:val="000B2072"/>
    <w:rsid w:val="000B30EC"/>
    <w:rsid w:val="000B712A"/>
    <w:rsid w:val="000C12C9"/>
    <w:rsid w:val="000C34AF"/>
    <w:rsid w:val="000C640F"/>
    <w:rsid w:val="000C6CBB"/>
    <w:rsid w:val="000C7177"/>
    <w:rsid w:val="000C7260"/>
    <w:rsid w:val="000E3876"/>
    <w:rsid w:val="000E4468"/>
    <w:rsid w:val="000E56F2"/>
    <w:rsid w:val="000E5EDB"/>
    <w:rsid w:val="000E689C"/>
    <w:rsid w:val="000F121F"/>
    <w:rsid w:val="000F2E0C"/>
    <w:rsid w:val="00101AEE"/>
    <w:rsid w:val="00107873"/>
    <w:rsid w:val="001103DD"/>
    <w:rsid w:val="0011087D"/>
    <w:rsid w:val="00113241"/>
    <w:rsid w:val="00121329"/>
    <w:rsid w:val="001250F5"/>
    <w:rsid w:val="00134FED"/>
    <w:rsid w:val="00140A3F"/>
    <w:rsid w:val="00142711"/>
    <w:rsid w:val="0014766F"/>
    <w:rsid w:val="00147DE4"/>
    <w:rsid w:val="0015075F"/>
    <w:rsid w:val="0015077A"/>
    <w:rsid w:val="00154415"/>
    <w:rsid w:val="001579F6"/>
    <w:rsid w:val="00160666"/>
    <w:rsid w:val="00164402"/>
    <w:rsid w:val="00165469"/>
    <w:rsid w:val="00167DCF"/>
    <w:rsid w:val="00167F2D"/>
    <w:rsid w:val="001716C3"/>
    <w:rsid w:val="00173A70"/>
    <w:rsid w:val="001743CB"/>
    <w:rsid w:val="0017441C"/>
    <w:rsid w:val="00176E1B"/>
    <w:rsid w:val="00183B69"/>
    <w:rsid w:val="00183C76"/>
    <w:rsid w:val="00185F5E"/>
    <w:rsid w:val="0019707E"/>
    <w:rsid w:val="001A1744"/>
    <w:rsid w:val="001A292B"/>
    <w:rsid w:val="001B28EF"/>
    <w:rsid w:val="001B353F"/>
    <w:rsid w:val="001B4677"/>
    <w:rsid w:val="001B5382"/>
    <w:rsid w:val="001B683A"/>
    <w:rsid w:val="001B7A2D"/>
    <w:rsid w:val="001B7BFA"/>
    <w:rsid w:val="001C41C1"/>
    <w:rsid w:val="001C5EF9"/>
    <w:rsid w:val="001C6E56"/>
    <w:rsid w:val="001C7337"/>
    <w:rsid w:val="001D00F4"/>
    <w:rsid w:val="001D36C9"/>
    <w:rsid w:val="001D3BE1"/>
    <w:rsid w:val="001D4CFC"/>
    <w:rsid w:val="001D6F6C"/>
    <w:rsid w:val="001E24D0"/>
    <w:rsid w:val="001E68E2"/>
    <w:rsid w:val="001E70F2"/>
    <w:rsid w:val="001F28C5"/>
    <w:rsid w:val="00201A06"/>
    <w:rsid w:val="0020621C"/>
    <w:rsid w:val="0021295F"/>
    <w:rsid w:val="002157E4"/>
    <w:rsid w:val="00215D8B"/>
    <w:rsid w:val="00216867"/>
    <w:rsid w:val="00226382"/>
    <w:rsid w:val="00227642"/>
    <w:rsid w:val="00234F15"/>
    <w:rsid w:val="00236F77"/>
    <w:rsid w:val="002409BB"/>
    <w:rsid w:val="00240B2C"/>
    <w:rsid w:val="00242007"/>
    <w:rsid w:val="00247F37"/>
    <w:rsid w:val="002519E1"/>
    <w:rsid w:val="00252BD8"/>
    <w:rsid w:val="002530CA"/>
    <w:rsid w:val="00253F8E"/>
    <w:rsid w:val="00256B43"/>
    <w:rsid w:val="002738FE"/>
    <w:rsid w:val="00274117"/>
    <w:rsid w:val="002749B2"/>
    <w:rsid w:val="002764EE"/>
    <w:rsid w:val="002774B9"/>
    <w:rsid w:val="002801EC"/>
    <w:rsid w:val="002809F8"/>
    <w:rsid w:val="00283B26"/>
    <w:rsid w:val="00285D54"/>
    <w:rsid w:val="0028670B"/>
    <w:rsid w:val="00286F7F"/>
    <w:rsid w:val="00286FD6"/>
    <w:rsid w:val="002904F0"/>
    <w:rsid w:val="0029063E"/>
    <w:rsid w:val="00291602"/>
    <w:rsid w:val="002931A4"/>
    <w:rsid w:val="00294954"/>
    <w:rsid w:val="002A0FBE"/>
    <w:rsid w:val="002A11DB"/>
    <w:rsid w:val="002A2A00"/>
    <w:rsid w:val="002A40B6"/>
    <w:rsid w:val="002A564F"/>
    <w:rsid w:val="002A5F35"/>
    <w:rsid w:val="002A7CE8"/>
    <w:rsid w:val="002B3DCF"/>
    <w:rsid w:val="002C10BF"/>
    <w:rsid w:val="002C3711"/>
    <w:rsid w:val="002D044F"/>
    <w:rsid w:val="002E1A8D"/>
    <w:rsid w:val="002E1CC1"/>
    <w:rsid w:val="002F0EDF"/>
    <w:rsid w:val="002F419D"/>
    <w:rsid w:val="002F4244"/>
    <w:rsid w:val="003013E1"/>
    <w:rsid w:val="00304021"/>
    <w:rsid w:val="00306CF7"/>
    <w:rsid w:val="003142F0"/>
    <w:rsid w:val="003154EB"/>
    <w:rsid w:val="0031605E"/>
    <w:rsid w:val="00316888"/>
    <w:rsid w:val="003226B3"/>
    <w:rsid w:val="00324DBE"/>
    <w:rsid w:val="00325289"/>
    <w:rsid w:val="003260B8"/>
    <w:rsid w:val="0032693A"/>
    <w:rsid w:val="0033198E"/>
    <w:rsid w:val="0033221D"/>
    <w:rsid w:val="00334B33"/>
    <w:rsid w:val="003465E4"/>
    <w:rsid w:val="00354514"/>
    <w:rsid w:val="003545F5"/>
    <w:rsid w:val="0035553D"/>
    <w:rsid w:val="00357C38"/>
    <w:rsid w:val="00360D08"/>
    <w:rsid w:val="00361013"/>
    <w:rsid w:val="00363B67"/>
    <w:rsid w:val="00365267"/>
    <w:rsid w:val="00376087"/>
    <w:rsid w:val="003763D1"/>
    <w:rsid w:val="00384F8E"/>
    <w:rsid w:val="003870EB"/>
    <w:rsid w:val="00390227"/>
    <w:rsid w:val="00390D24"/>
    <w:rsid w:val="00392506"/>
    <w:rsid w:val="00393AAE"/>
    <w:rsid w:val="00394E22"/>
    <w:rsid w:val="00396495"/>
    <w:rsid w:val="003973F4"/>
    <w:rsid w:val="003A43B7"/>
    <w:rsid w:val="003A4BC0"/>
    <w:rsid w:val="003A59AC"/>
    <w:rsid w:val="003B0FFF"/>
    <w:rsid w:val="003B2F3C"/>
    <w:rsid w:val="003B4AEA"/>
    <w:rsid w:val="003B5C3E"/>
    <w:rsid w:val="003B6F9B"/>
    <w:rsid w:val="003C48A0"/>
    <w:rsid w:val="003D00DE"/>
    <w:rsid w:val="003D3BA3"/>
    <w:rsid w:val="003D5E34"/>
    <w:rsid w:val="003D6261"/>
    <w:rsid w:val="003E133E"/>
    <w:rsid w:val="003E446B"/>
    <w:rsid w:val="003F2739"/>
    <w:rsid w:val="003F59BC"/>
    <w:rsid w:val="004006DE"/>
    <w:rsid w:val="00404724"/>
    <w:rsid w:val="00410356"/>
    <w:rsid w:val="004107C0"/>
    <w:rsid w:val="00416DEF"/>
    <w:rsid w:val="0042025D"/>
    <w:rsid w:val="0042051E"/>
    <w:rsid w:val="00421AD5"/>
    <w:rsid w:val="00421B6B"/>
    <w:rsid w:val="004221F3"/>
    <w:rsid w:val="004316F5"/>
    <w:rsid w:val="004326C5"/>
    <w:rsid w:val="00436C9A"/>
    <w:rsid w:val="004406D8"/>
    <w:rsid w:val="004420EB"/>
    <w:rsid w:val="00443166"/>
    <w:rsid w:val="00443ED2"/>
    <w:rsid w:val="00444791"/>
    <w:rsid w:val="004476DB"/>
    <w:rsid w:val="00451679"/>
    <w:rsid w:val="004522BE"/>
    <w:rsid w:val="00470C1E"/>
    <w:rsid w:val="0047312A"/>
    <w:rsid w:val="0047584E"/>
    <w:rsid w:val="00480236"/>
    <w:rsid w:val="00481DBE"/>
    <w:rsid w:val="00484B37"/>
    <w:rsid w:val="004902F7"/>
    <w:rsid w:val="00490459"/>
    <w:rsid w:val="00496F9C"/>
    <w:rsid w:val="004A1327"/>
    <w:rsid w:val="004A3F23"/>
    <w:rsid w:val="004A4173"/>
    <w:rsid w:val="004A55EB"/>
    <w:rsid w:val="004A564A"/>
    <w:rsid w:val="004A6912"/>
    <w:rsid w:val="004B0E17"/>
    <w:rsid w:val="004B1A03"/>
    <w:rsid w:val="004B3670"/>
    <w:rsid w:val="004B397C"/>
    <w:rsid w:val="004C29AD"/>
    <w:rsid w:val="004C4133"/>
    <w:rsid w:val="004C4AAB"/>
    <w:rsid w:val="004C4AB6"/>
    <w:rsid w:val="004C53EB"/>
    <w:rsid w:val="004C6223"/>
    <w:rsid w:val="004C67C3"/>
    <w:rsid w:val="004D0EE6"/>
    <w:rsid w:val="004D3DAC"/>
    <w:rsid w:val="004E06B6"/>
    <w:rsid w:val="004E17B6"/>
    <w:rsid w:val="004E3A89"/>
    <w:rsid w:val="004E7172"/>
    <w:rsid w:val="004F0704"/>
    <w:rsid w:val="004F3323"/>
    <w:rsid w:val="004F358E"/>
    <w:rsid w:val="004F49A4"/>
    <w:rsid w:val="00502A51"/>
    <w:rsid w:val="00502C54"/>
    <w:rsid w:val="00503F4A"/>
    <w:rsid w:val="00507242"/>
    <w:rsid w:val="005104C7"/>
    <w:rsid w:val="00510ABA"/>
    <w:rsid w:val="005112BE"/>
    <w:rsid w:val="00513079"/>
    <w:rsid w:val="0051339C"/>
    <w:rsid w:val="005166EF"/>
    <w:rsid w:val="00522C6F"/>
    <w:rsid w:val="00526307"/>
    <w:rsid w:val="005267E8"/>
    <w:rsid w:val="00530F7D"/>
    <w:rsid w:val="00531969"/>
    <w:rsid w:val="0054008D"/>
    <w:rsid w:val="00542EDF"/>
    <w:rsid w:val="005453AF"/>
    <w:rsid w:val="005504BB"/>
    <w:rsid w:val="00551E62"/>
    <w:rsid w:val="005576F6"/>
    <w:rsid w:val="005645E7"/>
    <w:rsid w:val="00567ED3"/>
    <w:rsid w:val="0057057B"/>
    <w:rsid w:val="00574E5C"/>
    <w:rsid w:val="005773D5"/>
    <w:rsid w:val="005803FA"/>
    <w:rsid w:val="00582142"/>
    <w:rsid w:val="00594D3A"/>
    <w:rsid w:val="005A18F9"/>
    <w:rsid w:val="005A2880"/>
    <w:rsid w:val="005A56CB"/>
    <w:rsid w:val="005B2675"/>
    <w:rsid w:val="005B4370"/>
    <w:rsid w:val="005B4EF6"/>
    <w:rsid w:val="005B62F9"/>
    <w:rsid w:val="005C34EA"/>
    <w:rsid w:val="005C39BB"/>
    <w:rsid w:val="005C4496"/>
    <w:rsid w:val="005C78FB"/>
    <w:rsid w:val="005D0E62"/>
    <w:rsid w:val="005D184B"/>
    <w:rsid w:val="005E1AE7"/>
    <w:rsid w:val="005E67BD"/>
    <w:rsid w:val="005F1839"/>
    <w:rsid w:val="005F3AA2"/>
    <w:rsid w:val="005F56B0"/>
    <w:rsid w:val="00600297"/>
    <w:rsid w:val="00601509"/>
    <w:rsid w:val="00601ED8"/>
    <w:rsid w:val="00603CEE"/>
    <w:rsid w:val="006048F8"/>
    <w:rsid w:val="0060690B"/>
    <w:rsid w:val="00607826"/>
    <w:rsid w:val="006112C9"/>
    <w:rsid w:val="006130F5"/>
    <w:rsid w:val="006141E5"/>
    <w:rsid w:val="00615652"/>
    <w:rsid w:val="00622078"/>
    <w:rsid w:val="0062290B"/>
    <w:rsid w:val="00623021"/>
    <w:rsid w:val="00624553"/>
    <w:rsid w:val="006269D7"/>
    <w:rsid w:val="006328CD"/>
    <w:rsid w:val="006330DA"/>
    <w:rsid w:val="00634FCD"/>
    <w:rsid w:val="00637621"/>
    <w:rsid w:val="00637979"/>
    <w:rsid w:val="00641970"/>
    <w:rsid w:val="0064290D"/>
    <w:rsid w:val="00642CDF"/>
    <w:rsid w:val="00642F21"/>
    <w:rsid w:val="00645274"/>
    <w:rsid w:val="00650C9B"/>
    <w:rsid w:val="006545D9"/>
    <w:rsid w:val="0066048B"/>
    <w:rsid w:val="00660B9A"/>
    <w:rsid w:val="0066329A"/>
    <w:rsid w:val="00667366"/>
    <w:rsid w:val="00667520"/>
    <w:rsid w:val="00670EC7"/>
    <w:rsid w:val="00671E80"/>
    <w:rsid w:val="0067620C"/>
    <w:rsid w:val="0067636D"/>
    <w:rsid w:val="00680763"/>
    <w:rsid w:val="006807EE"/>
    <w:rsid w:val="00682523"/>
    <w:rsid w:val="00685954"/>
    <w:rsid w:val="0069053B"/>
    <w:rsid w:val="006934E9"/>
    <w:rsid w:val="00693BB3"/>
    <w:rsid w:val="00693C76"/>
    <w:rsid w:val="00694AC5"/>
    <w:rsid w:val="0069794D"/>
    <w:rsid w:val="00697B5D"/>
    <w:rsid w:val="006A2076"/>
    <w:rsid w:val="006B71D2"/>
    <w:rsid w:val="006C2D61"/>
    <w:rsid w:val="006C2D64"/>
    <w:rsid w:val="006C6418"/>
    <w:rsid w:val="006C7EBD"/>
    <w:rsid w:val="006D359B"/>
    <w:rsid w:val="006D39A1"/>
    <w:rsid w:val="006D4678"/>
    <w:rsid w:val="006D5B8C"/>
    <w:rsid w:val="006D6FE3"/>
    <w:rsid w:val="006E0EEC"/>
    <w:rsid w:val="006E2079"/>
    <w:rsid w:val="006E279E"/>
    <w:rsid w:val="006F0650"/>
    <w:rsid w:val="006F1CDB"/>
    <w:rsid w:val="006F2160"/>
    <w:rsid w:val="006F57D9"/>
    <w:rsid w:val="006F6698"/>
    <w:rsid w:val="007000D6"/>
    <w:rsid w:val="00700835"/>
    <w:rsid w:val="00706CF6"/>
    <w:rsid w:val="007129EA"/>
    <w:rsid w:val="00712EBE"/>
    <w:rsid w:val="00714297"/>
    <w:rsid w:val="0072051F"/>
    <w:rsid w:val="0072206F"/>
    <w:rsid w:val="00723FC3"/>
    <w:rsid w:val="00730CC4"/>
    <w:rsid w:val="0073162A"/>
    <w:rsid w:val="0073205C"/>
    <w:rsid w:val="007326B8"/>
    <w:rsid w:val="00732760"/>
    <w:rsid w:val="00737571"/>
    <w:rsid w:val="00740ECC"/>
    <w:rsid w:val="00742037"/>
    <w:rsid w:val="00744381"/>
    <w:rsid w:val="00744A18"/>
    <w:rsid w:val="00760798"/>
    <w:rsid w:val="00761EF3"/>
    <w:rsid w:val="00764F1C"/>
    <w:rsid w:val="00771665"/>
    <w:rsid w:val="00781449"/>
    <w:rsid w:val="007815F8"/>
    <w:rsid w:val="00783068"/>
    <w:rsid w:val="00783162"/>
    <w:rsid w:val="00787008"/>
    <w:rsid w:val="0078722D"/>
    <w:rsid w:val="00790CD6"/>
    <w:rsid w:val="00791164"/>
    <w:rsid w:val="00794929"/>
    <w:rsid w:val="007952FF"/>
    <w:rsid w:val="007A163A"/>
    <w:rsid w:val="007A1839"/>
    <w:rsid w:val="007A2A61"/>
    <w:rsid w:val="007A359D"/>
    <w:rsid w:val="007A5555"/>
    <w:rsid w:val="007A5852"/>
    <w:rsid w:val="007A5B33"/>
    <w:rsid w:val="007A73C6"/>
    <w:rsid w:val="007B09D5"/>
    <w:rsid w:val="007C1AC7"/>
    <w:rsid w:val="007C4D2C"/>
    <w:rsid w:val="007D02FF"/>
    <w:rsid w:val="007D14C3"/>
    <w:rsid w:val="007D1F8D"/>
    <w:rsid w:val="007D291A"/>
    <w:rsid w:val="007D646A"/>
    <w:rsid w:val="007D72D6"/>
    <w:rsid w:val="007E435E"/>
    <w:rsid w:val="007E65F1"/>
    <w:rsid w:val="007E6F09"/>
    <w:rsid w:val="007F08FD"/>
    <w:rsid w:val="007F4A3B"/>
    <w:rsid w:val="007F727A"/>
    <w:rsid w:val="008005B7"/>
    <w:rsid w:val="00801551"/>
    <w:rsid w:val="008015B8"/>
    <w:rsid w:val="008016B9"/>
    <w:rsid w:val="00803160"/>
    <w:rsid w:val="00803D5A"/>
    <w:rsid w:val="00805221"/>
    <w:rsid w:val="00806483"/>
    <w:rsid w:val="008104AD"/>
    <w:rsid w:val="0081372C"/>
    <w:rsid w:val="00813B7E"/>
    <w:rsid w:val="008144CC"/>
    <w:rsid w:val="00815B28"/>
    <w:rsid w:val="00816B8A"/>
    <w:rsid w:val="00825D35"/>
    <w:rsid w:val="00831891"/>
    <w:rsid w:val="008340DA"/>
    <w:rsid w:val="008377B6"/>
    <w:rsid w:val="00837FBB"/>
    <w:rsid w:val="008400D3"/>
    <w:rsid w:val="008427D3"/>
    <w:rsid w:val="008471D7"/>
    <w:rsid w:val="00847703"/>
    <w:rsid w:val="00852B01"/>
    <w:rsid w:val="00854402"/>
    <w:rsid w:val="00856C3A"/>
    <w:rsid w:val="00861DFD"/>
    <w:rsid w:val="00863A68"/>
    <w:rsid w:val="00865C55"/>
    <w:rsid w:val="008721EA"/>
    <w:rsid w:val="00872530"/>
    <w:rsid w:val="00872C0F"/>
    <w:rsid w:val="00872D15"/>
    <w:rsid w:val="00873C30"/>
    <w:rsid w:val="00881004"/>
    <w:rsid w:val="00882FE5"/>
    <w:rsid w:val="0088504A"/>
    <w:rsid w:val="008852E1"/>
    <w:rsid w:val="008930A3"/>
    <w:rsid w:val="00897E1D"/>
    <w:rsid w:val="00897F45"/>
    <w:rsid w:val="008A3801"/>
    <w:rsid w:val="008A4478"/>
    <w:rsid w:val="008A72A5"/>
    <w:rsid w:val="008B1E43"/>
    <w:rsid w:val="008B7117"/>
    <w:rsid w:val="008C060D"/>
    <w:rsid w:val="008D4732"/>
    <w:rsid w:val="008D50BE"/>
    <w:rsid w:val="008D60DE"/>
    <w:rsid w:val="008E39D0"/>
    <w:rsid w:val="008E552F"/>
    <w:rsid w:val="008E6005"/>
    <w:rsid w:val="008E76BA"/>
    <w:rsid w:val="008F0205"/>
    <w:rsid w:val="008F0F3B"/>
    <w:rsid w:val="008F554F"/>
    <w:rsid w:val="008F574F"/>
    <w:rsid w:val="008F773F"/>
    <w:rsid w:val="009021B5"/>
    <w:rsid w:val="00904C53"/>
    <w:rsid w:val="009066F2"/>
    <w:rsid w:val="009072D0"/>
    <w:rsid w:val="009108E9"/>
    <w:rsid w:val="00914C03"/>
    <w:rsid w:val="009162C6"/>
    <w:rsid w:val="00917352"/>
    <w:rsid w:val="00922D14"/>
    <w:rsid w:val="00923E79"/>
    <w:rsid w:val="00925384"/>
    <w:rsid w:val="009263D7"/>
    <w:rsid w:val="009269F9"/>
    <w:rsid w:val="009329AB"/>
    <w:rsid w:val="00936975"/>
    <w:rsid w:val="00937FBF"/>
    <w:rsid w:val="00940470"/>
    <w:rsid w:val="00940B75"/>
    <w:rsid w:val="009450C9"/>
    <w:rsid w:val="00947511"/>
    <w:rsid w:val="009519AD"/>
    <w:rsid w:val="009525FD"/>
    <w:rsid w:val="00952CE3"/>
    <w:rsid w:val="009603CB"/>
    <w:rsid w:val="00963186"/>
    <w:rsid w:val="009642AE"/>
    <w:rsid w:val="0096742B"/>
    <w:rsid w:val="00970B4E"/>
    <w:rsid w:val="0097171A"/>
    <w:rsid w:val="00974EE9"/>
    <w:rsid w:val="009753AC"/>
    <w:rsid w:val="009757E8"/>
    <w:rsid w:val="00980513"/>
    <w:rsid w:val="0098465B"/>
    <w:rsid w:val="00986216"/>
    <w:rsid w:val="009870AE"/>
    <w:rsid w:val="00991A32"/>
    <w:rsid w:val="00993890"/>
    <w:rsid w:val="009961D4"/>
    <w:rsid w:val="00996E32"/>
    <w:rsid w:val="009A3859"/>
    <w:rsid w:val="009A3FA8"/>
    <w:rsid w:val="009A5D17"/>
    <w:rsid w:val="009A7C84"/>
    <w:rsid w:val="009B26E0"/>
    <w:rsid w:val="009B2BB0"/>
    <w:rsid w:val="009B53BD"/>
    <w:rsid w:val="009B55A8"/>
    <w:rsid w:val="009B6261"/>
    <w:rsid w:val="009B6D7C"/>
    <w:rsid w:val="009C4315"/>
    <w:rsid w:val="009C4F5C"/>
    <w:rsid w:val="009C6DE5"/>
    <w:rsid w:val="009D0307"/>
    <w:rsid w:val="009D3EFC"/>
    <w:rsid w:val="009D48F3"/>
    <w:rsid w:val="009D61CE"/>
    <w:rsid w:val="009D645E"/>
    <w:rsid w:val="009D6CC2"/>
    <w:rsid w:val="009D75E5"/>
    <w:rsid w:val="009E1A35"/>
    <w:rsid w:val="009E2989"/>
    <w:rsid w:val="009E60B4"/>
    <w:rsid w:val="009F1560"/>
    <w:rsid w:val="009F559C"/>
    <w:rsid w:val="00A019DE"/>
    <w:rsid w:val="00A058D4"/>
    <w:rsid w:val="00A1138E"/>
    <w:rsid w:val="00A118C4"/>
    <w:rsid w:val="00A15EAD"/>
    <w:rsid w:val="00A160B6"/>
    <w:rsid w:val="00A2035D"/>
    <w:rsid w:val="00A24AAC"/>
    <w:rsid w:val="00A2740F"/>
    <w:rsid w:val="00A34790"/>
    <w:rsid w:val="00A36155"/>
    <w:rsid w:val="00A378F9"/>
    <w:rsid w:val="00A41D07"/>
    <w:rsid w:val="00A44DD5"/>
    <w:rsid w:val="00A463AE"/>
    <w:rsid w:val="00A465C7"/>
    <w:rsid w:val="00A5056A"/>
    <w:rsid w:val="00A50CFE"/>
    <w:rsid w:val="00A514C5"/>
    <w:rsid w:val="00A5241B"/>
    <w:rsid w:val="00A54FEF"/>
    <w:rsid w:val="00A600C3"/>
    <w:rsid w:val="00A660B5"/>
    <w:rsid w:val="00A75EAE"/>
    <w:rsid w:val="00A76D82"/>
    <w:rsid w:val="00A773F6"/>
    <w:rsid w:val="00A81F37"/>
    <w:rsid w:val="00A82545"/>
    <w:rsid w:val="00A83CBD"/>
    <w:rsid w:val="00A8574B"/>
    <w:rsid w:val="00A86CAB"/>
    <w:rsid w:val="00A87BA8"/>
    <w:rsid w:val="00A938EA"/>
    <w:rsid w:val="00A93CE3"/>
    <w:rsid w:val="00A943D7"/>
    <w:rsid w:val="00A96866"/>
    <w:rsid w:val="00AA02AD"/>
    <w:rsid w:val="00AA6083"/>
    <w:rsid w:val="00AC214A"/>
    <w:rsid w:val="00AC6764"/>
    <w:rsid w:val="00AC7C58"/>
    <w:rsid w:val="00AD160A"/>
    <w:rsid w:val="00AD34E0"/>
    <w:rsid w:val="00AD39AB"/>
    <w:rsid w:val="00AD4A65"/>
    <w:rsid w:val="00AD5380"/>
    <w:rsid w:val="00AD5FA1"/>
    <w:rsid w:val="00AD7984"/>
    <w:rsid w:val="00AE0844"/>
    <w:rsid w:val="00AE5B4D"/>
    <w:rsid w:val="00AF2CC0"/>
    <w:rsid w:val="00AF300C"/>
    <w:rsid w:val="00B00B3F"/>
    <w:rsid w:val="00B0669C"/>
    <w:rsid w:val="00B11821"/>
    <w:rsid w:val="00B11B40"/>
    <w:rsid w:val="00B203C1"/>
    <w:rsid w:val="00B2181F"/>
    <w:rsid w:val="00B2327E"/>
    <w:rsid w:val="00B24B7C"/>
    <w:rsid w:val="00B24D6C"/>
    <w:rsid w:val="00B271C2"/>
    <w:rsid w:val="00B27616"/>
    <w:rsid w:val="00B32E6B"/>
    <w:rsid w:val="00B33710"/>
    <w:rsid w:val="00B351E0"/>
    <w:rsid w:val="00B35EC1"/>
    <w:rsid w:val="00B4030A"/>
    <w:rsid w:val="00B40FDA"/>
    <w:rsid w:val="00B42249"/>
    <w:rsid w:val="00B55447"/>
    <w:rsid w:val="00B61735"/>
    <w:rsid w:val="00B62B91"/>
    <w:rsid w:val="00B63CA2"/>
    <w:rsid w:val="00B65FDA"/>
    <w:rsid w:val="00B7213C"/>
    <w:rsid w:val="00B7256A"/>
    <w:rsid w:val="00B75378"/>
    <w:rsid w:val="00B76DF7"/>
    <w:rsid w:val="00B77FF7"/>
    <w:rsid w:val="00B80C41"/>
    <w:rsid w:val="00B811EF"/>
    <w:rsid w:val="00B81A8E"/>
    <w:rsid w:val="00B82182"/>
    <w:rsid w:val="00B82DE9"/>
    <w:rsid w:val="00B83C9A"/>
    <w:rsid w:val="00B83CC9"/>
    <w:rsid w:val="00B85123"/>
    <w:rsid w:val="00B85290"/>
    <w:rsid w:val="00B941FF"/>
    <w:rsid w:val="00B9738C"/>
    <w:rsid w:val="00BA10EC"/>
    <w:rsid w:val="00BA5267"/>
    <w:rsid w:val="00BA673C"/>
    <w:rsid w:val="00BB0783"/>
    <w:rsid w:val="00BB39AB"/>
    <w:rsid w:val="00BB5C0C"/>
    <w:rsid w:val="00BB6913"/>
    <w:rsid w:val="00BB76D9"/>
    <w:rsid w:val="00BC14C5"/>
    <w:rsid w:val="00BC23D0"/>
    <w:rsid w:val="00BC2AE3"/>
    <w:rsid w:val="00BC31ED"/>
    <w:rsid w:val="00BC3B66"/>
    <w:rsid w:val="00BC4392"/>
    <w:rsid w:val="00BC44D0"/>
    <w:rsid w:val="00BC4BC4"/>
    <w:rsid w:val="00BC6A96"/>
    <w:rsid w:val="00BC6C42"/>
    <w:rsid w:val="00BC789C"/>
    <w:rsid w:val="00BD3C90"/>
    <w:rsid w:val="00BD3D3E"/>
    <w:rsid w:val="00BD3DDA"/>
    <w:rsid w:val="00BD60B9"/>
    <w:rsid w:val="00BD7029"/>
    <w:rsid w:val="00BE0A41"/>
    <w:rsid w:val="00BE1947"/>
    <w:rsid w:val="00BE31C4"/>
    <w:rsid w:val="00BE3FB9"/>
    <w:rsid w:val="00BE6A7A"/>
    <w:rsid w:val="00BE723D"/>
    <w:rsid w:val="00BF2A22"/>
    <w:rsid w:val="00BF2F74"/>
    <w:rsid w:val="00BF44A1"/>
    <w:rsid w:val="00BF6A46"/>
    <w:rsid w:val="00C00FC1"/>
    <w:rsid w:val="00C02337"/>
    <w:rsid w:val="00C0321F"/>
    <w:rsid w:val="00C04ED5"/>
    <w:rsid w:val="00C11094"/>
    <w:rsid w:val="00C123CE"/>
    <w:rsid w:val="00C137A8"/>
    <w:rsid w:val="00C1396E"/>
    <w:rsid w:val="00C168E0"/>
    <w:rsid w:val="00C16CDF"/>
    <w:rsid w:val="00C178E4"/>
    <w:rsid w:val="00C2204B"/>
    <w:rsid w:val="00C26828"/>
    <w:rsid w:val="00C279AE"/>
    <w:rsid w:val="00C30C49"/>
    <w:rsid w:val="00C36207"/>
    <w:rsid w:val="00C37DD0"/>
    <w:rsid w:val="00C40056"/>
    <w:rsid w:val="00C42929"/>
    <w:rsid w:val="00C45E7E"/>
    <w:rsid w:val="00C54BE8"/>
    <w:rsid w:val="00C570D6"/>
    <w:rsid w:val="00C574E1"/>
    <w:rsid w:val="00C60F42"/>
    <w:rsid w:val="00C665C6"/>
    <w:rsid w:val="00C6719B"/>
    <w:rsid w:val="00C67B57"/>
    <w:rsid w:val="00C67BED"/>
    <w:rsid w:val="00C738D2"/>
    <w:rsid w:val="00C76996"/>
    <w:rsid w:val="00C81DD1"/>
    <w:rsid w:val="00C8529E"/>
    <w:rsid w:val="00C86C44"/>
    <w:rsid w:val="00C874DB"/>
    <w:rsid w:val="00C91EB9"/>
    <w:rsid w:val="00C9486D"/>
    <w:rsid w:val="00C9677D"/>
    <w:rsid w:val="00CA05E5"/>
    <w:rsid w:val="00CA1EFB"/>
    <w:rsid w:val="00CB02B1"/>
    <w:rsid w:val="00CB10D0"/>
    <w:rsid w:val="00CB5CEE"/>
    <w:rsid w:val="00CB6C11"/>
    <w:rsid w:val="00CC1697"/>
    <w:rsid w:val="00CC3354"/>
    <w:rsid w:val="00CC3D08"/>
    <w:rsid w:val="00CC671C"/>
    <w:rsid w:val="00CC71E8"/>
    <w:rsid w:val="00CC754D"/>
    <w:rsid w:val="00CD130B"/>
    <w:rsid w:val="00CD1D4E"/>
    <w:rsid w:val="00CD4135"/>
    <w:rsid w:val="00CD428F"/>
    <w:rsid w:val="00CD65B1"/>
    <w:rsid w:val="00CD662B"/>
    <w:rsid w:val="00CF0EC7"/>
    <w:rsid w:val="00CF3A9B"/>
    <w:rsid w:val="00CF4F0B"/>
    <w:rsid w:val="00CF5EC7"/>
    <w:rsid w:val="00CF6470"/>
    <w:rsid w:val="00D00CA9"/>
    <w:rsid w:val="00D0432A"/>
    <w:rsid w:val="00D04758"/>
    <w:rsid w:val="00D05148"/>
    <w:rsid w:val="00D066B7"/>
    <w:rsid w:val="00D079BC"/>
    <w:rsid w:val="00D07F47"/>
    <w:rsid w:val="00D105A6"/>
    <w:rsid w:val="00D105DB"/>
    <w:rsid w:val="00D107EE"/>
    <w:rsid w:val="00D1082D"/>
    <w:rsid w:val="00D14117"/>
    <w:rsid w:val="00D14F3F"/>
    <w:rsid w:val="00D16669"/>
    <w:rsid w:val="00D2117C"/>
    <w:rsid w:val="00D31C90"/>
    <w:rsid w:val="00D40483"/>
    <w:rsid w:val="00D40A27"/>
    <w:rsid w:val="00D457F2"/>
    <w:rsid w:val="00D47233"/>
    <w:rsid w:val="00D50F85"/>
    <w:rsid w:val="00D5199C"/>
    <w:rsid w:val="00D56492"/>
    <w:rsid w:val="00D56A55"/>
    <w:rsid w:val="00D619CE"/>
    <w:rsid w:val="00D619D4"/>
    <w:rsid w:val="00D6484B"/>
    <w:rsid w:val="00D658A2"/>
    <w:rsid w:val="00D66181"/>
    <w:rsid w:val="00D66682"/>
    <w:rsid w:val="00D66DA3"/>
    <w:rsid w:val="00D75080"/>
    <w:rsid w:val="00D75171"/>
    <w:rsid w:val="00D75BE3"/>
    <w:rsid w:val="00D77E2C"/>
    <w:rsid w:val="00D84DA0"/>
    <w:rsid w:val="00D90D4E"/>
    <w:rsid w:val="00D95B29"/>
    <w:rsid w:val="00D96B93"/>
    <w:rsid w:val="00D96BC1"/>
    <w:rsid w:val="00DA0A9A"/>
    <w:rsid w:val="00DA2813"/>
    <w:rsid w:val="00DB0DB3"/>
    <w:rsid w:val="00DB12E2"/>
    <w:rsid w:val="00DB2683"/>
    <w:rsid w:val="00DC1D9D"/>
    <w:rsid w:val="00DD1626"/>
    <w:rsid w:val="00DE0344"/>
    <w:rsid w:val="00DE26F0"/>
    <w:rsid w:val="00DE2DF0"/>
    <w:rsid w:val="00DF21D1"/>
    <w:rsid w:val="00DF4AF6"/>
    <w:rsid w:val="00DF4F42"/>
    <w:rsid w:val="00DF4FBC"/>
    <w:rsid w:val="00DF79FD"/>
    <w:rsid w:val="00DF7EC4"/>
    <w:rsid w:val="00E00D58"/>
    <w:rsid w:val="00E01F4C"/>
    <w:rsid w:val="00E11E9D"/>
    <w:rsid w:val="00E16FD4"/>
    <w:rsid w:val="00E2367B"/>
    <w:rsid w:val="00E24DE0"/>
    <w:rsid w:val="00E31EFB"/>
    <w:rsid w:val="00E44CE4"/>
    <w:rsid w:val="00E526E6"/>
    <w:rsid w:val="00E570C0"/>
    <w:rsid w:val="00E61F23"/>
    <w:rsid w:val="00E63A42"/>
    <w:rsid w:val="00E6654B"/>
    <w:rsid w:val="00E7356C"/>
    <w:rsid w:val="00E740E8"/>
    <w:rsid w:val="00E7452B"/>
    <w:rsid w:val="00E77DE2"/>
    <w:rsid w:val="00E824D2"/>
    <w:rsid w:val="00E83418"/>
    <w:rsid w:val="00E8347B"/>
    <w:rsid w:val="00E83B26"/>
    <w:rsid w:val="00E85D82"/>
    <w:rsid w:val="00E93302"/>
    <w:rsid w:val="00E9541F"/>
    <w:rsid w:val="00EA10DE"/>
    <w:rsid w:val="00EA3BDE"/>
    <w:rsid w:val="00EA594B"/>
    <w:rsid w:val="00EA7745"/>
    <w:rsid w:val="00EB0046"/>
    <w:rsid w:val="00EB5064"/>
    <w:rsid w:val="00ED04F9"/>
    <w:rsid w:val="00ED2DFB"/>
    <w:rsid w:val="00ED59A6"/>
    <w:rsid w:val="00ED654C"/>
    <w:rsid w:val="00EE0EA5"/>
    <w:rsid w:val="00EE1C91"/>
    <w:rsid w:val="00EE6F06"/>
    <w:rsid w:val="00EE788F"/>
    <w:rsid w:val="00EF2F00"/>
    <w:rsid w:val="00EF5CA3"/>
    <w:rsid w:val="00EF6814"/>
    <w:rsid w:val="00EF6AC5"/>
    <w:rsid w:val="00EF6B10"/>
    <w:rsid w:val="00F03BED"/>
    <w:rsid w:val="00F068C1"/>
    <w:rsid w:val="00F07D75"/>
    <w:rsid w:val="00F118B0"/>
    <w:rsid w:val="00F15266"/>
    <w:rsid w:val="00F153B6"/>
    <w:rsid w:val="00F163F6"/>
    <w:rsid w:val="00F1785C"/>
    <w:rsid w:val="00F243DB"/>
    <w:rsid w:val="00F26D92"/>
    <w:rsid w:val="00F3312C"/>
    <w:rsid w:val="00F36CE9"/>
    <w:rsid w:val="00F52CFD"/>
    <w:rsid w:val="00F55CDA"/>
    <w:rsid w:val="00F6007A"/>
    <w:rsid w:val="00F63022"/>
    <w:rsid w:val="00F658C9"/>
    <w:rsid w:val="00F712CB"/>
    <w:rsid w:val="00F73AB0"/>
    <w:rsid w:val="00F758A7"/>
    <w:rsid w:val="00F804D2"/>
    <w:rsid w:val="00F81690"/>
    <w:rsid w:val="00F83861"/>
    <w:rsid w:val="00F83DE2"/>
    <w:rsid w:val="00F84101"/>
    <w:rsid w:val="00F856AB"/>
    <w:rsid w:val="00F9128A"/>
    <w:rsid w:val="00F97AB8"/>
    <w:rsid w:val="00FA13A8"/>
    <w:rsid w:val="00FA70B0"/>
    <w:rsid w:val="00FA7431"/>
    <w:rsid w:val="00FB0ECA"/>
    <w:rsid w:val="00FB64C2"/>
    <w:rsid w:val="00FB6D59"/>
    <w:rsid w:val="00FC643C"/>
    <w:rsid w:val="00FC649A"/>
    <w:rsid w:val="00FD1D20"/>
    <w:rsid w:val="00FD61CD"/>
    <w:rsid w:val="00FD64FD"/>
    <w:rsid w:val="00FD7431"/>
    <w:rsid w:val="00FE0382"/>
    <w:rsid w:val="00FE1676"/>
    <w:rsid w:val="00FE2C43"/>
    <w:rsid w:val="00FE59EA"/>
    <w:rsid w:val="00FF2BF1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A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DF4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AD"/>
    <w:rPr>
      <w:sz w:val="28"/>
    </w:rPr>
  </w:style>
  <w:style w:type="paragraph" w:styleId="1">
    <w:name w:val="heading 1"/>
    <w:basedOn w:val="a"/>
    <w:next w:val="a"/>
    <w:qFormat/>
    <w:rsid w:val="0042025D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025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2025D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D66DA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856C3A"/>
  </w:style>
  <w:style w:type="paragraph" w:styleId="a8">
    <w:name w:val="Balloon Text"/>
    <w:basedOn w:val="a"/>
    <w:semiHidden/>
    <w:rsid w:val="0098465B"/>
    <w:rPr>
      <w:rFonts w:ascii="Tahoma" w:hAnsi="Tahoma" w:cs="Tahoma"/>
      <w:sz w:val="16"/>
      <w:szCs w:val="16"/>
    </w:rPr>
  </w:style>
  <w:style w:type="paragraph" w:styleId="a9">
    <w:name w:val="No Spacing"/>
    <w:qFormat/>
    <w:rsid w:val="00240B2C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870E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600297"/>
    <w:rPr>
      <w:sz w:val="28"/>
    </w:rPr>
  </w:style>
  <w:style w:type="table" w:customStyle="1" w:styleId="10">
    <w:name w:val="Сетка таблицы1"/>
    <w:basedOn w:val="a1"/>
    <w:next w:val="a6"/>
    <w:rsid w:val="004C4A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F758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rsid w:val="003154E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rsid w:val="00DF4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8F35-83FE-4A41-B411-EBD977BD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 Плана мероприятий по</vt:lpstr>
    </vt:vector>
  </TitlesOfParts>
  <Company>Администрация г.Отрадного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 Плана мероприятий по</dc:title>
  <dc:creator>z</dc:creator>
  <cp:lastModifiedBy>root</cp:lastModifiedBy>
  <cp:revision>2</cp:revision>
  <cp:lastPrinted>2018-10-18T05:57:00Z</cp:lastPrinted>
  <dcterms:created xsi:type="dcterms:W3CDTF">2018-10-26T07:37:00Z</dcterms:created>
  <dcterms:modified xsi:type="dcterms:W3CDTF">2018-10-26T07:37:00Z</dcterms:modified>
</cp:coreProperties>
</file>