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31" w:type="dxa"/>
        <w:tblLook w:val="00A0"/>
      </w:tblPr>
      <w:tblGrid>
        <w:gridCol w:w="4503"/>
        <w:gridCol w:w="4928"/>
      </w:tblGrid>
      <w:tr w:rsidR="00D152A9" w:rsidRPr="00765542" w:rsidTr="00A838C3">
        <w:tc>
          <w:tcPr>
            <w:tcW w:w="4503" w:type="dxa"/>
          </w:tcPr>
          <w:p w:rsidR="00D152A9" w:rsidRPr="00765542" w:rsidRDefault="00D152A9" w:rsidP="00A838C3">
            <w:pPr>
              <w:jc w:val="center"/>
              <w:rPr>
                <w:i/>
              </w:rPr>
            </w:pPr>
            <w:r w:rsidRPr="00DE2BCF">
              <w:rPr>
                <w:i/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7" o:spid="_x0000_i1025" type="#_x0000_t75" alt="Мои рисунки" style="width:60pt;height:75pt;visibility:visible">
                  <v:imagedata r:id="rId7" o:title=""/>
                </v:shape>
              </w:pict>
            </w:r>
          </w:p>
          <w:p w:rsidR="00D152A9" w:rsidRPr="00765542" w:rsidRDefault="00D152A9" w:rsidP="00A838C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65542">
              <w:rPr>
                <w:rFonts w:ascii="Times New Roman" w:hAnsi="Times New Roman"/>
                <w:b/>
                <w:caps/>
                <w:sz w:val="28"/>
                <w:szCs w:val="28"/>
              </w:rPr>
              <w:t>АДМИНИСТРАЦИЯ</w:t>
            </w:r>
          </w:p>
          <w:p w:rsidR="00D152A9" w:rsidRPr="00765542" w:rsidRDefault="00D152A9" w:rsidP="00A838C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5542">
              <w:rPr>
                <w:rFonts w:ascii="Times New Roman" w:hAnsi="Times New Roman"/>
                <w:b/>
                <w:sz w:val="28"/>
                <w:szCs w:val="28"/>
              </w:rPr>
              <w:t>городского округа Отрадный</w:t>
            </w:r>
            <w:r w:rsidRPr="00765542">
              <w:rPr>
                <w:rFonts w:ascii="Times New Roman" w:hAnsi="Times New Roman"/>
                <w:b/>
                <w:sz w:val="28"/>
                <w:szCs w:val="28"/>
              </w:rPr>
              <w:br/>
              <w:t>Самарской области</w:t>
            </w:r>
          </w:p>
          <w:p w:rsidR="00D152A9" w:rsidRPr="00765542" w:rsidRDefault="00D152A9" w:rsidP="00A838C3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44"/>
              </w:rPr>
              <w:t>ПОСТАНОВЛЕНИЕ</w:t>
            </w:r>
          </w:p>
          <w:p w:rsidR="00D152A9" w:rsidRPr="00AC36CC" w:rsidRDefault="00D152A9" w:rsidP="00A838C3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542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29.10.2015</w:t>
            </w:r>
            <w:r w:rsidRPr="00765542">
              <w:rPr>
                <w:rFonts w:ascii="Times New Roman" w:hAnsi="Times New Roman"/>
              </w:rPr>
              <w:t xml:space="preserve"> №  </w:t>
            </w:r>
            <w:r>
              <w:rPr>
                <w:rFonts w:ascii="Times New Roman" w:hAnsi="Times New Roman"/>
              </w:rPr>
              <w:t>1859</w:t>
            </w:r>
            <w:bookmarkStart w:id="0" w:name="_GoBack"/>
            <w:bookmarkEnd w:id="0"/>
          </w:p>
          <w:p w:rsidR="00D152A9" w:rsidRPr="00AC36CC" w:rsidRDefault="00D152A9" w:rsidP="00B86486">
            <w:pPr>
              <w:tabs>
                <w:tab w:val="left" w:pos="18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наградах и поощрениях Главы городского округа Отрадный Самарской области</w:t>
            </w:r>
          </w:p>
        </w:tc>
        <w:tc>
          <w:tcPr>
            <w:tcW w:w="4928" w:type="dxa"/>
          </w:tcPr>
          <w:p w:rsidR="00D152A9" w:rsidRPr="00765542" w:rsidRDefault="00D152A9" w:rsidP="00AC36CC">
            <w:pPr>
              <w:ind w:left="-249"/>
              <w:jc w:val="right"/>
              <w:rPr>
                <w:i/>
                <w:noProof/>
                <w:lang w:eastAsia="ru-RU"/>
              </w:rPr>
            </w:pPr>
          </w:p>
        </w:tc>
      </w:tr>
    </w:tbl>
    <w:p w:rsidR="00D152A9" w:rsidRDefault="00D152A9" w:rsidP="000356E7">
      <w:pPr>
        <w:tabs>
          <w:tab w:val="left" w:pos="18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D152A9" w:rsidRDefault="00D152A9" w:rsidP="00984DD3">
      <w:pPr>
        <w:tabs>
          <w:tab w:val="left" w:pos="1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 целях создания системы мер поощрения граждан, общественных объединений, организаций, внёсших вклад в социально-экономическое и культурное развитие городского округа, Администрация городского округа</w:t>
      </w:r>
    </w:p>
    <w:p w:rsidR="00D152A9" w:rsidRDefault="00D152A9" w:rsidP="00984DD3">
      <w:pPr>
        <w:tabs>
          <w:tab w:val="left" w:pos="1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D152A9" w:rsidRDefault="00D152A9" w:rsidP="00A838C3">
      <w:pPr>
        <w:pStyle w:val="BodyText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Установить:</w:t>
      </w:r>
    </w:p>
    <w:p w:rsidR="00D152A9" w:rsidRDefault="00D152A9" w:rsidP="00B86486">
      <w:pPr>
        <w:pStyle w:val="BodyText"/>
        <w:numPr>
          <w:ilvl w:val="1"/>
          <w:numId w:val="1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Награды Главы городского округа Отрадный Самарской области – Нагрудный знак Главы городского округа Отрадный Самарской области «За заслуги перед городом»,  Почётная грамота Главы городского округа Отрадный Самарской области.</w:t>
      </w:r>
    </w:p>
    <w:p w:rsidR="00D152A9" w:rsidRDefault="00D152A9" w:rsidP="00B86486">
      <w:pPr>
        <w:pStyle w:val="BodyText"/>
        <w:numPr>
          <w:ilvl w:val="1"/>
          <w:numId w:val="1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Поощрение Главы городского округа Отрадный Самарской области – благодарственное письмо Главы городского округа Отрадный Самарской области.</w:t>
      </w:r>
    </w:p>
    <w:p w:rsidR="00D152A9" w:rsidRDefault="00D152A9" w:rsidP="00A838C3">
      <w:pPr>
        <w:pStyle w:val="BodyText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Утвердить прилагаемое Положение о наградах и поощрениях Главы городского округа Отрадный Самарской области.</w:t>
      </w:r>
    </w:p>
    <w:p w:rsidR="00D152A9" w:rsidRDefault="00D152A9" w:rsidP="00984DD3">
      <w:pPr>
        <w:pStyle w:val="BodyText"/>
        <w:numPr>
          <w:ilvl w:val="0"/>
          <w:numId w:val="1"/>
        </w:numPr>
        <w:tabs>
          <w:tab w:val="left" w:pos="1134"/>
        </w:tabs>
        <w:spacing w:line="360" w:lineRule="auto"/>
        <w:ind w:left="0" w:firstLine="708"/>
        <w:rPr>
          <w:sz w:val="28"/>
          <w:szCs w:val="28"/>
        </w:rPr>
      </w:pPr>
      <w:r>
        <w:rPr>
          <w:sz w:val="28"/>
          <w:szCs w:val="28"/>
        </w:rPr>
        <w:t>Признать утратившим силу постановление</w:t>
      </w:r>
      <w:r w:rsidRPr="00C03277">
        <w:rPr>
          <w:sz w:val="28"/>
          <w:szCs w:val="28"/>
        </w:rPr>
        <w:t xml:space="preserve"> Главе городского округа Отрадный Самарской области</w:t>
      </w:r>
      <w:r>
        <w:rPr>
          <w:sz w:val="28"/>
          <w:szCs w:val="28"/>
        </w:rPr>
        <w:t xml:space="preserve"> от 24.11.2010 № 01 «Об утверждении Положения о наградах Главыгородского округа Отрадный Самарской области»</w:t>
      </w:r>
      <w:r w:rsidRPr="00C03277">
        <w:rPr>
          <w:sz w:val="28"/>
          <w:szCs w:val="28"/>
        </w:rPr>
        <w:t>.</w:t>
      </w:r>
    </w:p>
    <w:p w:rsidR="00D152A9" w:rsidRDefault="00D152A9" w:rsidP="00984DD3">
      <w:pPr>
        <w:pStyle w:val="BodyText"/>
        <w:numPr>
          <w:ilvl w:val="0"/>
          <w:numId w:val="1"/>
        </w:numPr>
        <w:tabs>
          <w:tab w:val="left" w:pos="1134"/>
        </w:tabs>
        <w:spacing w:line="360" w:lineRule="auto"/>
        <w:ind w:left="0" w:firstLine="708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подписания.</w:t>
      </w:r>
    </w:p>
    <w:p w:rsidR="00D152A9" w:rsidRPr="00C03277" w:rsidRDefault="00D152A9" w:rsidP="00984DD3">
      <w:pPr>
        <w:pStyle w:val="BodyText"/>
        <w:numPr>
          <w:ilvl w:val="0"/>
          <w:numId w:val="1"/>
        </w:numPr>
        <w:tabs>
          <w:tab w:val="left" w:pos="1134"/>
        </w:tabs>
        <w:spacing w:line="360" w:lineRule="auto"/>
        <w:ind w:left="0" w:firstLine="708"/>
        <w:rPr>
          <w:sz w:val="28"/>
          <w:szCs w:val="28"/>
        </w:rPr>
      </w:pPr>
      <w:r>
        <w:rPr>
          <w:sz w:val="28"/>
          <w:szCs w:val="28"/>
        </w:rPr>
        <w:t>Разместить</w:t>
      </w:r>
      <w:r w:rsidRPr="00C03277">
        <w:rPr>
          <w:sz w:val="28"/>
          <w:szCs w:val="28"/>
        </w:rPr>
        <w:t>настоящее</w:t>
      </w:r>
      <w:r>
        <w:rPr>
          <w:sz w:val="28"/>
          <w:szCs w:val="28"/>
        </w:rPr>
        <w:t>постановление</w:t>
      </w:r>
      <w:r w:rsidRPr="00C03277">
        <w:rPr>
          <w:sz w:val="28"/>
          <w:szCs w:val="28"/>
        </w:rPr>
        <w:t xml:space="preserve">на официальном сайте органов местного самоуправления  городского округа Отрадный Самарской области в сети Интернет. </w:t>
      </w:r>
    </w:p>
    <w:p w:rsidR="00D152A9" w:rsidRDefault="00D152A9" w:rsidP="00984DD3">
      <w:pPr>
        <w:pStyle w:val="BodyText"/>
        <w:spacing w:line="360" w:lineRule="auto"/>
        <w:ind w:firstLine="708"/>
        <w:rPr>
          <w:sz w:val="28"/>
          <w:szCs w:val="28"/>
        </w:rPr>
      </w:pPr>
    </w:p>
    <w:p w:rsidR="00D152A9" w:rsidRPr="00C755DF" w:rsidRDefault="00D152A9" w:rsidP="00984DD3">
      <w:pPr>
        <w:pStyle w:val="BodyText"/>
        <w:spacing w:line="360" w:lineRule="auto"/>
        <w:ind w:firstLine="708"/>
        <w:rPr>
          <w:sz w:val="28"/>
          <w:szCs w:val="28"/>
        </w:rPr>
      </w:pPr>
    </w:p>
    <w:p w:rsidR="00D152A9" w:rsidRDefault="00D152A9" w:rsidP="000356E7">
      <w:pPr>
        <w:pStyle w:val="Header"/>
        <w:tabs>
          <w:tab w:val="clear" w:pos="4153"/>
          <w:tab w:val="clear" w:pos="8306"/>
        </w:tabs>
        <w:jc w:val="both"/>
        <w:rPr>
          <w:color w:val="000000"/>
        </w:rPr>
      </w:pPr>
      <w:r>
        <w:rPr>
          <w:color w:val="000000"/>
        </w:rPr>
        <w:t>Глава городского округа Отрадный</w:t>
      </w:r>
    </w:p>
    <w:p w:rsidR="00D152A9" w:rsidRDefault="00D152A9" w:rsidP="000356E7">
      <w:pPr>
        <w:pStyle w:val="Header"/>
        <w:tabs>
          <w:tab w:val="clear" w:pos="4153"/>
          <w:tab w:val="clear" w:pos="8306"/>
        </w:tabs>
        <w:jc w:val="both"/>
        <w:rPr>
          <w:color w:val="000000"/>
        </w:rPr>
      </w:pPr>
      <w:r>
        <w:rPr>
          <w:color w:val="000000"/>
        </w:rPr>
        <w:t>Самарской области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3A780C">
        <w:rPr>
          <w:i/>
          <w:color w:val="000000"/>
        </w:rPr>
        <w:t>А.</w:t>
      </w:r>
      <w:r>
        <w:rPr>
          <w:i/>
          <w:color w:val="000000"/>
        </w:rPr>
        <w:t>В</w:t>
      </w:r>
      <w:r w:rsidRPr="003A780C">
        <w:rPr>
          <w:i/>
          <w:color w:val="000000"/>
        </w:rPr>
        <w:t xml:space="preserve">. </w:t>
      </w:r>
      <w:r>
        <w:rPr>
          <w:i/>
          <w:color w:val="000000"/>
        </w:rPr>
        <w:t>Бугаков</w:t>
      </w:r>
    </w:p>
    <w:sectPr w:rsidR="00D152A9" w:rsidSect="000E7ECC">
      <w:headerReference w:type="default" r:id="rId8"/>
      <w:type w:val="continuous"/>
      <w:pgSz w:w="11907" w:h="16840" w:code="9"/>
      <w:pgMar w:top="1134" w:right="850" w:bottom="1134" w:left="1418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2A9" w:rsidRDefault="00D152A9" w:rsidP="002B13C7">
      <w:pPr>
        <w:spacing w:after="0" w:line="240" w:lineRule="auto"/>
      </w:pPr>
      <w:r>
        <w:separator/>
      </w:r>
    </w:p>
  </w:endnote>
  <w:endnote w:type="continuationSeparator" w:id="1">
    <w:p w:rsidR="00D152A9" w:rsidRDefault="00D152A9" w:rsidP="002B1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2A9" w:rsidRDefault="00D152A9" w:rsidP="002B13C7">
      <w:pPr>
        <w:spacing w:after="0" w:line="240" w:lineRule="auto"/>
      </w:pPr>
      <w:r>
        <w:separator/>
      </w:r>
    </w:p>
  </w:footnote>
  <w:footnote w:type="continuationSeparator" w:id="1">
    <w:p w:rsidR="00D152A9" w:rsidRDefault="00D152A9" w:rsidP="002B1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2A9" w:rsidRDefault="00D152A9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D152A9" w:rsidRDefault="00D152A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B7BA1"/>
    <w:multiLevelType w:val="multilevel"/>
    <w:tmpl w:val="D2161DE2"/>
    <w:lvl w:ilvl="0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rawingGridVerticalSpacing w:val="381"/>
  <w:displayHorizontalDrawingGridEvery w:val="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56E7"/>
    <w:rsid w:val="000356E7"/>
    <w:rsid w:val="000A7CC6"/>
    <w:rsid w:val="000E7ECC"/>
    <w:rsid w:val="00135D79"/>
    <w:rsid w:val="001C5533"/>
    <w:rsid w:val="001F0689"/>
    <w:rsid w:val="00244FC2"/>
    <w:rsid w:val="002B13C7"/>
    <w:rsid w:val="003A780C"/>
    <w:rsid w:val="004C5316"/>
    <w:rsid w:val="00513DFC"/>
    <w:rsid w:val="00561818"/>
    <w:rsid w:val="005C7E93"/>
    <w:rsid w:val="00605B40"/>
    <w:rsid w:val="006A358A"/>
    <w:rsid w:val="006D60D1"/>
    <w:rsid w:val="006F0849"/>
    <w:rsid w:val="00765542"/>
    <w:rsid w:val="00791986"/>
    <w:rsid w:val="00843DD0"/>
    <w:rsid w:val="00873C06"/>
    <w:rsid w:val="009653F7"/>
    <w:rsid w:val="00984DD3"/>
    <w:rsid w:val="009F368F"/>
    <w:rsid w:val="00A40842"/>
    <w:rsid w:val="00A838C3"/>
    <w:rsid w:val="00AB2633"/>
    <w:rsid w:val="00AC36CC"/>
    <w:rsid w:val="00B02DED"/>
    <w:rsid w:val="00B86486"/>
    <w:rsid w:val="00BB7D44"/>
    <w:rsid w:val="00C03277"/>
    <w:rsid w:val="00C755DF"/>
    <w:rsid w:val="00C93921"/>
    <w:rsid w:val="00CE0BF7"/>
    <w:rsid w:val="00CE45CB"/>
    <w:rsid w:val="00D152A9"/>
    <w:rsid w:val="00D33B6E"/>
    <w:rsid w:val="00D4650B"/>
    <w:rsid w:val="00D57277"/>
    <w:rsid w:val="00DE2BCF"/>
    <w:rsid w:val="00EE6DA2"/>
    <w:rsid w:val="00EF5972"/>
    <w:rsid w:val="00F2438C"/>
    <w:rsid w:val="00F51F5D"/>
    <w:rsid w:val="00F66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6E7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0356E7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33126"/>
    <w:rPr>
      <w:rFonts w:ascii="Calibri" w:hAnsi="Calibri"/>
      <w:lang w:eastAsia="en-US"/>
    </w:rPr>
  </w:style>
  <w:style w:type="paragraph" w:styleId="Header">
    <w:name w:val="header"/>
    <w:basedOn w:val="Normal"/>
    <w:link w:val="HeaderChar"/>
    <w:uiPriority w:val="99"/>
    <w:rsid w:val="000356E7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Albertus Medium"/>
      <w:sz w:val="28"/>
      <w:szCs w:val="20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B13C7"/>
    <w:rPr>
      <w:rFonts w:eastAsia="Times New Roman" w:cs="Albertus Medium"/>
      <w:sz w:val="28"/>
      <w:lang w:eastAsia="ar-SA" w:bidi="ar-SA"/>
    </w:rPr>
  </w:style>
  <w:style w:type="table" w:styleId="TableGrid">
    <w:name w:val="Table Grid"/>
    <w:basedOn w:val="TableNormal"/>
    <w:uiPriority w:val="99"/>
    <w:rsid w:val="006A358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A83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838C3"/>
    <w:rPr>
      <w:rFonts w:ascii="Tahoma" w:eastAsia="Times New Roman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rsid w:val="002B1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B13C7"/>
    <w:rPr>
      <w:rFonts w:ascii="Calibri" w:eastAsia="Times New Roman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202</Words>
  <Characters>1154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Windows User</cp:lastModifiedBy>
  <cp:revision>2</cp:revision>
  <cp:lastPrinted>2015-11-13T11:36:00Z</cp:lastPrinted>
  <dcterms:created xsi:type="dcterms:W3CDTF">2016-10-07T15:06:00Z</dcterms:created>
  <dcterms:modified xsi:type="dcterms:W3CDTF">2016-10-07T15:06:00Z</dcterms:modified>
</cp:coreProperties>
</file>